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3B0A89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175479">
        <w:rPr>
          <w:rFonts w:eastAsia="Times New Roman"/>
          <w:b/>
        </w:rPr>
        <w:t>2</w:t>
      </w:r>
      <w:r w:rsidR="003B0A89">
        <w:rPr>
          <w:rFonts w:eastAsia="Times New Roman"/>
          <w:b/>
        </w:rPr>
        <w:t>7</w:t>
      </w:r>
      <w:r w:rsidR="000A6580">
        <w:rPr>
          <w:rFonts w:eastAsia="Times New Roman"/>
          <w:b/>
        </w:rPr>
        <w:t xml:space="preserve"> lutego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75479">
        <w:rPr>
          <w:rFonts w:eastAsia="Times New Roman"/>
        </w:rPr>
        <w:t>2</w:t>
      </w:r>
      <w:r w:rsidR="003B0A89">
        <w:rPr>
          <w:rFonts w:eastAsia="Times New Roman"/>
        </w:rPr>
        <w:t>7</w:t>
      </w:r>
      <w:r w:rsidR="000A6580">
        <w:rPr>
          <w:rFonts w:eastAsia="Times New Roman"/>
        </w:rPr>
        <w:t xml:space="preserve"> lutego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Otwarcie posiedzenia.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Przyjęcie proponowanego porządku obrad.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Przyjęcie protokołu nr 82/20 z posiedzenia Zarządu w dniu 20 lutego 2020 r.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3B0A89">
        <w:rPr>
          <w:rFonts w:eastAsia="Times New Roman"/>
        </w:rPr>
        <w:t>nr A-ZPI.3026.1.8.2020.FK w sprawie zmian w planie finansowym na 2020 rok.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2020 - 2030.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Zatwierdzenie autopoprawek do projektu uchwały Rady Powiatu Jarocińskiego zmieniającej uchwałę w sprawie uchwalenia budżetu Powiatu Jarocińskiego na 2020 r.</w:t>
      </w:r>
    </w:p>
    <w:p w:rsidR="003B0A89" w:rsidRPr="003B0A89" w:rsidRDefault="003B0A89" w:rsidP="003B0A89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3B0A89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3B0A89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3B0A89">
        <w:rPr>
          <w:rFonts w:eastAsia="Times New Roman"/>
        </w:rPr>
        <w:t>20</w:t>
      </w:r>
      <w:r w:rsidR="000A6580">
        <w:rPr>
          <w:rFonts w:eastAsia="Times New Roman"/>
        </w:rPr>
        <w:t xml:space="preserve"> lutego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lastRenderedPageBreak/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0A6580" w:rsidP="00934528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3B0A89" w:rsidRPr="003B0A89">
        <w:rPr>
          <w:b/>
        </w:rPr>
        <w:t xml:space="preserve">Referatu Zamówień Publicznych i Inwestycji </w:t>
      </w:r>
      <w:r w:rsidR="003B0A89">
        <w:rPr>
          <w:b/>
        </w:rPr>
        <w:br/>
      </w:r>
      <w:r w:rsidR="003B0A89" w:rsidRPr="003B0A89">
        <w:rPr>
          <w:b/>
        </w:rPr>
        <w:t>nr A-ZPI.3026.1.8.2020.FK w sprawie zmian w planie finansowym na 2020 rok.</w:t>
      </w:r>
      <w:r w:rsidR="003B0A89">
        <w:rPr>
          <w:b/>
        </w:rPr>
        <w:t xml:space="preserve"> </w:t>
      </w:r>
      <w:r w:rsidR="003B0A89">
        <w:rPr>
          <w:b/>
        </w:rPr>
        <w:br/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9E0EFA" w:rsidRDefault="009E0EFA" w:rsidP="009E0EFA">
      <w:pPr>
        <w:spacing w:line="360" w:lineRule="auto"/>
        <w:jc w:val="both"/>
      </w:pPr>
    </w:p>
    <w:p w:rsidR="009E0EFA" w:rsidRDefault="009E0EFA" w:rsidP="009E0EFA">
      <w:pPr>
        <w:spacing w:line="360" w:lineRule="auto"/>
        <w:jc w:val="both"/>
      </w:pPr>
      <w:r>
        <w:t xml:space="preserve">Konieczność wprowadzenia powyższych zmian wnika z faktu, wpływu pisma Wojewody Wielkopolskiego nr ZD-III.805.3.2020.2 </w:t>
      </w:r>
      <w:proofErr w:type="gramStart"/>
      <w:r>
        <w:t>z</w:t>
      </w:r>
      <w:proofErr w:type="gramEnd"/>
      <w:r>
        <w:t xml:space="preserve"> dnia 20.02.2020 </w:t>
      </w:r>
      <w:proofErr w:type="gramStart"/>
      <w:r>
        <w:t>r</w:t>
      </w:r>
      <w:proofErr w:type="gramEnd"/>
      <w:r>
        <w:t xml:space="preserve">. (data wpływu do urzędu 25.02.2020 </w:t>
      </w:r>
      <w:proofErr w:type="gramStart"/>
      <w:r>
        <w:t>r</w:t>
      </w:r>
      <w:proofErr w:type="gramEnd"/>
      <w:r>
        <w:t xml:space="preserve">.) informującego o konieczności zabezpieczenia środków finansowych na wkład własny dla zadania pn. „Dostawa i montaż wyposażenia oddziałów: Położniczo – Noworodkowego i Ginekologicznego Szpitala Powiatowego w Jarocinie”. </w:t>
      </w:r>
    </w:p>
    <w:p w:rsidR="00B253D8" w:rsidRDefault="009E0EFA" w:rsidP="009E0EFA">
      <w:pPr>
        <w:spacing w:line="360" w:lineRule="auto"/>
        <w:jc w:val="both"/>
      </w:pPr>
      <w:r>
        <w:t>Jednocześnie wnioskuje o utworzenie zadania pn. „Dostawa i montaż wyposażenia oddziałów: Położniczo – Noworodkowego i Ginekologicznego Szpitala Powiatowego w Jarocinie”.</w:t>
      </w:r>
    </w:p>
    <w:p w:rsidR="00F04911" w:rsidRDefault="00F04911" w:rsidP="002E6823">
      <w:pPr>
        <w:spacing w:line="360" w:lineRule="auto"/>
        <w:jc w:val="both"/>
      </w:pPr>
    </w:p>
    <w:p w:rsidR="00383EAF" w:rsidRDefault="000A6580" w:rsidP="002E6823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90163F" w:rsidRDefault="0090163F" w:rsidP="002E6823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B0A89">
        <w:rPr>
          <w:rFonts w:eastAsia="Times New Roman"/>
          <w:b/>
        </w:rPr>
        <w:t>5</w:t>
      </w:r>
    </w:p>
    <w:p w:rsidR="00BD60A5" w:rsidRPr="009E144F" w:rsidRDefault="00A33E2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="000B02DA" w:rsidRPr="000B02D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="003B0A89">
        <w:rPr>
          <w:rFonts w:eastAsia="Times New Roman"/>
        </w:rPr>
        <w:t xml:space="preserve">autopoprawki do </w:t>
      </w:r>
      <w:r>
        <w:rPr>
          <w:rFonts w:eastAsia="Times New Roman"/>
        </w:rPr>
        <w:t>projekt</w:t>
      </w:r>
      <w:r w:rsidR="003B0A89">
        <w:rPr>
          <w:rFonts w:eastAsia="Times New Roman"/>
        </w:rPr>
        <w:t>u</w:t>
      </w:r>
      <w:r w:rsidR="000B02DA" w:rsidRPr="000B02DA">
        <w:rPr>
          <w:rFonts w:eastAsia="Times New Roman"/>
        </w:rPr>
        <w:t xml:space="preserve"> uchwały Rady Powiatu Jarocińskiego </w:t>
      </w:r>
      <w:r w:rsidR="000B02DA" w:rsidRPr="000B02DA">
        <w:rPr>
          <w:rFonts w:eastAsia="Times New Roman"/>
          <w:b/>
        </w:rPr>
        <w:t>zmieniająca uchwałę w sprawie ustalenia Wieloletniej Prognozy Finansowej Powiatu Jarocińskiego na lata 2020 - 2030.</w:t>
      </w:r>
      <w:r w:rsidR="000B02DA">
        <w:rPr>
          <w:rFonts w:eastAsia="Times New Roman"/>
        </w:rPr>
        <w:t xml:space="preserve"> </w:t>
      </w:r>
      <w:r w:rsidR="000B02DA">
        <w:rPr>
          <w:rFonts w:eastAsia="Times New Roman"/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3B0A89">
        <w:rPr>
          <w:i/>
        </w:rPr>
        <w:t>2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9E0EFA" w:rsidRDefault="009E0EFA" w:rsidP="00BD60A5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B0A89">
        <w:rPr>
          <w:rFonts w:eastAsia="Times New Roman"/>
          <w:b/>
        </w:rPr>
        <w:t>6</w:t>
      </w:r>
    </w:p>
    <w:p w:rsidR="00BD60A5" w:rsidRPr="009E144F" w:rsidRDefault="00A33E2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Pr="000B02D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="003B0A89">
        <w:rPr>
          <w:rFonts w:eastAsia="Times New Roman"/>
        </w:rPr>
        <w:t xml:space="preserve">autopoprawki do </w:t>
      </w:r>
      <w:r>
        <w:rPr>
          <w:rFonts w:eastAsia="Times New Roman"/>
        </w:rPr>
        <w:t>projekt</w:t>
      </w:r>
      <w:r w:rsidR="003B0A89">
        <w:rPr>
          <w:rFonts w:eastAsia="Times New Roman"/>
        </w:rPr>
        <w:t>u</w:t>
      </w:r>
      <w:r w:rsidRPr="000B02DA">
        <w:rPr>
          <w:rFonts w:eastAsia="Times New Roman"/>
        </w:rPr>
        <w:t xml:space="preserve"> </w:t>
      </w:r>
      <w:r w:rsidR="000B02DA" w:rsidRPr="000B02DA">
        <w:rPr>
          <w:rFonts w:eastAsia="Times New Roman"/>
        </w:rPr>
        <w:t xml:space="preserve">uchwały Rady Powiatu Jarocińskiego </w:t>
      </w:r>
      <w:r w:rsidR="000B02DA" w:rsidRPr="000B02DA">
        <w:rPr>
          <w:rFonts w:eastAsia="Times New Roman"/>
          <w:b/>
        </w:rPr>
        <w:t>zmieniającej uchwałę w sprawie uchwalenia budżetu Powiatu Jarocińskiego na 2020 r.</w:t>
      </w:r>
      <w:r w:rsidR="000B02DA">
        <w:rPr>
          <w:rFonts w:eastAsia="Times New Roman"/>
        </w:rPr>
        <w:t xml:space="preserve"> </w:t>
      </w:r>
      <w:r w:rsidR="000B02DA">
        <w:rPr>
          <w:rFonts w:eastAsia="Times New Roman"/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3B0A89">
        <w:rPr>
          <w:i/>
        </w:rPr>
        <w:t>3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9E0EFA" w:rsidRDefault="009E0EFA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B0A89">
        <w:rPr>
          <w:rFonts w:eastAsia="Times New Roman"/>
          <w:b/>
        </w:rPr>
        <w:t>7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89" w:rsidRDefault="003B0A89" w:rsidP="00951C11">
      <w:r>
        <w:separator/>
      </w:r>
    </w:p>
  </w:endnote>
  <w:endnote w:type="continuationSeparator" w:id="0">
    <w:p w:rsidR="003B0A89" w:rsidRDefault="003B0A8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3B0A89" w:rsidRDefault="003B0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FA">
          <w:rPr>
            <w:noProof/>
          </w:rPr>
          <w:t>3</w:t>
        </w:r>
        <w:r>
          <w:fldChar w:fldCharType="end"/>
        </w:r>
      </w:p>
    </w:sdtContent>
  </w:sdt>
  <w:p w:rsidR="003B0A89" w:rsidRDefault="003B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89" w:rsidRDefault="003B0A89" w:rsidP="00951C11">
      <w:r>
        <w:separator/>
      </w:r>
    </w:p>
  </w:footnote>
  <w:footnote w:type="continuationSeparator" w:id="0">
    <w:p w:rsidR="003B0A89" w:rsidRDefault="003B0A8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21CDE"/>
    <w:rsid w:val="000224AD"/>
    <w:rsid w:val="00023566"/>
    <w:rsid w:val="00056EFD"/>
    <w:rsid w:val="00082AF9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D25F2"/>
    <w:rsid w:val="003D4B09"/>
    <w:rsid w:val="003E3D85"/>
    <w:rsid w:val="003F611E"/>
    <w:rsid w:val="003F7668"/>
    <w:rsid w:val="00415E6E"/>
    <w:rsid w:val="00420621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6D89"/>
    <w:rsid w:val="00A54978"/>
    <w:rsid w:val="00A64E47"/>
    <w:rsid w:val="00A660CC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641C3"/>
    <w:rsid w:val="00C649F4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DA426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16A3-8D84-4340-BA2B-6BF3EEFB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DEE2C880.dotm</Template>
  <TotalTime>191</TotalTime>
  <Pages>3</Pages>
  <Words>469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2020-02-27T13:51:00Z</cp:lastPrinted>
  <dcterms:created xsi:type="dcterms:W3CDTF">2020-02-18T13:31:00Z</dcterms:created>
  <dcterms:modified xsi:type="dcterms:W3CDTF">2020-02-27T13:51:00Z</dcterms:modified>
</cp:coreProperties>
</file>