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A6580">
        <w:rPr>
          <w:rFonts w:eastAsia="Times New Roman"/>
          <w:b/>
        </w:rPr>
        <w:t>8</w:t>
      </w:r>
      <w:r w:rsidR="00175479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175479">
        <w:rPr>
          <w:rFonts w:eastAsia="Times New Roman"/>
          <w:b/>
        </w:rPr>
        <w:t>20</w:t>
      </w:r>
      <w:r w:rsidR="000A6580">
        <w:rPr>
          <w:rFonts w:eastAsia="Times New Roman"/>
          <w:b/>
        </w:rPr>
        <w:t xml:space="preserve"> lutego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175479">
        <w:rPr>
          <w:rFonts w:eastAsia="Times New Roman"/>
        </w:rPr>
        <w:t>20</w:t>
      </w:r>
      <w:r w:rsidR="000A6580">
        <w:rPr>
          <w:rFonts w:eastAsia="Times New Roman"/>
        </w:rPr>
        <w:t xml:space="preserve"> lutego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BD60A5" w:rsidRPr="00951C11" w:rsidRDefault="00BD60A5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Jan Bartczak – Naczelnik Wydziału Administracyjno – Inwestycyjnego.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0A6580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  </w:t>
      </w:r>
    </w:p>
    <w:p w:rsidR="00175479" w:rsidRPr="00175479" w:rsidRDefault="00175479" w:rsidP="00FE13E4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175479">
        <w:rPr>
          <w:rFonts w:eastAsia="Times New Roman"/>
        </w:rPr>
        <w:t>Otwarcie posiedzenia.</w:t>
      </w:r>
    </w:p>
    <w:p w:rsidR="00175479" w:rsidRPr="00175479" w:rsidRDefault="00175479" w:rsidP="00FE13E4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175479">
        <w:rPr>
          <w:rFonts w:eastAsia="Times New Roman"/>
        </w:rPr>
        <w:t>Przyjęcie proponowanego porządku obrad.</w:t>
      </w:r>
    </w:p>
    <w:p w:rsidR="00175479" w:rsidRPr="00175479" w:rsidRDefault="00175479" w:rsidP="00FE13E4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175479">
        <w:rPr>
          <w:rFonts w:eastAsia="Times New Roman"/>
        </w:rPr>
        <w:t>Przyjęcie protokołu nr 81/20 z posiedzenia Zarządu w dniu 17 lutego 2020 r.</w:t>
      </w:r>
    </w:p>
    <w:p w:rsidR="00175479" w:rsidRPr="00175479" w:rsidRDefault="00175479" w:rsidP="00FE13E4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175479">
        <w:rPr>
          <w:rFonts w:eastAsia="Times New Roman"/>
        </w:rPr>
        <w:t xml:space="preserve">Rozpatrzenie pisma Referatu Zamówień Publicznych i Inwestycji </w:t>
      </w:r>
      <w:r w:rsidR="00FE13E4">
        <w:rPr>
          <w:rFonts w:eastAsia="Times New Roman"/>
        </w:rPr>
        <w:br/>
      </w:r>
      <w:r w:rsidRPr="00175479">
        <w:rPr>
          <w:rFonts w:eastAsia="Times New Roman"/>
        </w:rPr>
        <w:t>nr A-ZPI.3026.1.7.2020.FK w sprawie zmian w planie finansowym na 2020 rok.</w:t>
      </w:r>
    </w:p>
    <w:p w:rsidR="00FE13E4" w:rsidRDefault="00175479" w:rsidP="00FE13E4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FE13E4">
        <w:rPr>
          <w:rFonts w:eastAsia="Times New Roman"/>
        </w:rPr>
        <w:t xml:space="preserve">Rozpatrzenie pisma Zespołu Szkół Ponadpodstawowych nr 1 w Jarocinie </w:t>
      </w:r>
      <w:r w:rsidR="00FE13E4">
        <w:rPr>
          <w:rFonts w:eastAsia="Times New Roman"/>
        </w:rPr>
        <w:br/>
      </w:r>
      <w:r w:rsidRPr="00FE13E4">
        <w:rPr>
          <w:rFonts w:eastAsia="Times New Roman"/>
        </w:rPr>
        <w:t xml:space="preserve">nr ZSP1.410.1.2020 </w:t>
      </w:r>
      <w:r w:rsidR="00FE13E4" w:rsidRPr="00FE13E4">
        <w:rPr>
          <w:rFonts w:eastAsia="Times New Roman"/>
        </w:rPr>
        <w:t>dotyczące przyznania pomocy nauczyciela</w:t>
      </w:r>
      <w:r w:rsidR="00FE13E4">
        <w:rPr>
          <w:rFonts w:eastAsia="Times New Roman"/>
        </w:rPr>
        <w:t>.</w:t>
      </w:r>
    </w:p>
    <w:p w:rsidR="00175479" w:rsidRPr="00FE13E4" w:rsidRDefault="00175479" w:rsidP="00FE13E4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FE13E4">
        <w:rPr>
          <w:rFonts w:eastAsia="Times New Roman"/>
        </w:rPr>
        <w:t xml:space="preserve">Zatwierdzenie projektu uchwały Rady Powiatu Jarocińskiego zmieniająca uchwałę </w:t>
      </w:r>
      <w:r w:rsidR="00FE13E4">
        <w:rPr>
          <w:rFonts w:eastAsia="Times New Roman"/>
        </w:rPr>
        <w:br/>
      </w:r>
      <w:r w:rsidRPr="00FE13E4">
        <w:rPr>
          <w:rFonts w:eastAsia="Times New Roman"/>
        </w:rPr>
        <w:t>w sprawie ustalenia Wieloletniej Prognozy Finansowej Powiatu Jarocińskiego na lata 2020 - 2030.</w:t>
      </w:r>
    </w:p>
    <w:p w:rsidR="00175479" w:rsidRPr="00175479" w:rsidRDefault="00175479" w:rsidP="00FE13E4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175479">
        <w:rPr>
          <w:rFonts w:eastAsia="Times New Roman"/>
        </w:rPr>
        <w:t xml:space="preserve">Zatwierdzenie projektu uchwały Rady Powiatu Jarocińskiego zmieniającej uchwałę </w:t>
      </w:r>
      <w:r w:rsidR="00FE13E4">
        <w:rPr>
          <w:rFonts w:eastAsia="Times New Roman"/>
        </w:rPr>
        <w:br/>
      </w:r>
      <w:r w:rsidRPr="00175479">
        <w:rPr>
          <w:rFonts w:eastAsia="Times New Roman"/>
        </w:rPr>
        <w:t>w sprawie uchwalenia budżetu Powiatu Jarocińskiego na 2020 r.</w:t>
      </w:r>
    </w:p>
    <w:p w:rsidR="00175479" w:rsidRPr="00175479" w:rsidRDefault="00175479" w:rsidP="00FE13E4">
      <w:pPr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175479">
        <w:rPr>
          <w:rFonts w:eastAsia="Times New Roman"/>
        </w:rPr>
        <w:t>Sprawy pozostałe.</w:t>
      </w:r>
    </w:p>
    <w:p w:rsidR="00383EAF" w:rsidRDefault="00383EAF" w:rsidP="00951C11">
      <w:pPr>
        <w:spacing w:line="360" w:lineRule="auto"/>
        <w:jc w:val="both"/>
        <w:rPr>
          <w:rFonts w:eastAsia="Times New Roman"/>
          <w:b/>
        </w:rPr>
      </w:pPr>
    </w:p>
    <w:p w:rsidR="00175479" w:rsidRDefault="00175479" w:rsidP="00951C11">
      <w:pPr>
        <w:spacing w:line="360" w:lineRule="auto"/>
        <w:jc w:val="both"/>
        <w:rPr>
          <w:rFonts w:eastAsia="Times New Roman"/>
          <w:b/>
        </w:rPr>
      </w:pPr>
    </w:p>
    <w:p w:rsidR="00175479" w:rsidRDefault="00175479" w:rsidP="00951C11">
      <w:pPr>
        <w:spacing w:line="360" w:lineRule="auto"/>
        <w:jc w:val="both"/>
        <w:rPr>
          <w:rFonts w:eastAsia="Times New Roman"/>
          <w:b/>
        </w:rPr>
      </w:pPr>
    </w:p>
    <w:p w:rsidR="00FE13E4" w:rsidRDefault="00FE13E4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BD60A5">
        <w:rPr>
          <w:rFonts w:eastAsia="Times New Roman"/>
        </w:rPr>
        <w:t>8</w:t>
      </w:r>
      <w:r w:rsidR="00175479">
        <w:rPr>
          <w:rFonts w:eastAsia="Times New Roman"/>
        </w:rPr>
        <w:t>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BD60A5">
        <w:rPr>
          <w:rFonts w:eastAsia="Times New Roman"/>
        </w:rPr>
        <w:t>1</w:t>
      </w:r>
      <w:r w:rsidR="00175479">
        <w:rPr>
          <w:rFonts w:eastAsia="Times New Roman"/>
        </w:rPr>
        <w:t>7</w:t>
      </w:r>
      <w:r w:rsidR="000A6580">
        <w:rPr>
          <w:rFonts w:eastAsia="Times New Roman"/>
        </w:rPr>
        <w:t xml:space="preserve"> lutego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94B91" w:rsidRPr="009E144F" w:rsidRDefault="000A6580" w:rsidP="00934528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175479" w:rsidRPr="00175479">
        <w:rPr>
          <w:b/>
        </w:rPr>
        <w:t xml:space="preserve">Referatu Zamówień Publicznych i Inwestycji </w:t>
      </w:r>
      <w:r w:rsidR="00F847A0">
        <w:rPr>
          <w:b/>
        </w:rPr>
        <w:br/>
      </w:r>
      <w:r w:rsidR="00175479" w:rsidRPr="00175479">
        <w:rPr>
          <w:b/>
        </w:rPr>
        <w:t>nr A-ZPI.3026.1.7.2020.FK w sprawie zmian w planie finansowym na 2020 rok.</w:t>
      </w:r>
      <w:r w:rsidR="00BD60A5">
        <w:rPr>
          <w:b/>
        </w:rPr>
        <w:t xml:space="preserve"> </w:t>
      </w:r>
      <w:r w:rsidR="00F847A0">
        <w:rPr>
          <w:b/>
        </w:rPr>
        <w:br/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B253D8" w:rsidRDefault="00B253D8" w:rsidP="00B253D8">
      <w:pPr>
        <w:spacing w:line="360" w:lineRule="auto"/>
        <w:jc w:val="both"/>
      </w:pPr>
    </w:p>
    <w:p w:rsidR="0090163F" w:rsidRDefault="00B253D8" w:rsidP="00B253D8">
      <w:pPr>
        <w:spacing w:line="360" w:lineRule="auto"/>
        <w:jc w:val="both"/>
      </w:pPr>
      <w:r>
        <w:t xml:space="preserve">Wprowadzenie powyższych zmian wynika z faktu otwarcia ofert w przetargu nieograniczonym na realizację inwestycji pn. „Przebudowa drogi powiatowej Hilarów – Wola Książęca”, gdzie najkorzystniejszą ofertę złożyła </w:t>
      </w:r>
      <w:r w:rsidR="00F847A0">
        <w:t>firma Przedsiębiorstwo</w:t>
      </w:r>
      <w:r>
        <w:t xml:space="preserve"> Budownictwa Drogowego S.A. Kalisz za kwotę 3 479 229,01 zł. Wystąpiono do Gminy: Kotlin i Jarocin o wsparcie w/w inwestycji w wysokości 421 798,00 zł z podziałem na </w:t>
      </w:r>
      <w:r w:rsidR="00F847A0">
        <w:t>lata 2020 – 210 899,00 zł</w:t>
      </w:r>
      <w:r>
        <w:t xml:space="preserve">, w 2021 – 210 899,00 zł. Wsparcie gmin miało stanowić 1/3 wkładu własnego (tj. wydatków kwalifikowanych </w:t>
      </w:r>
      <w:r w:rsidR="00F847A0">
        <w:br/>
      </w:r>
      <w:r>
        <w:t xml:space="preserve">i niekwalifikowanych) w realizacji w/w inwestycji. Z gminy Kotlin otrzymano odpowiedź </w:t>
      </w:r>
      <w:r w:rsidR="00F847A0">
        <w:br/>
      </w:r>
      <w:r>
        <w:t xml:space="preserve">o braku zabezpieczenia środków na rok 2020 (w załączeniu kopia pisma nr FIN.3014.3.2020 </w:t>
      </w:r>
      <w:r w:rsidR="00F847A0">
        <w:br/>
      </w:r>
      <w:proofErr w:type="gramStart"/>
      <w:r>
        <w:t>z</w:t>
      </w:r>
      <w:proofErr w:type="gramEnd"/>
      <w:r>
        <w:t xml:space="preserve"> dnia 13.02.2020 </w:t>
      </w:r>
      <w:proofErr w:type="gramStart"/>
      <w:r>
        <w:t>r</w:t>
      </w:r>
      <w:proofErr w:type="gramEnd"/>
      <w:r>
        <w:t xml:space="preserve">. – data </w:t>
      </w:r>
      <w:r w:rsidR="00F847A0">
        <w:t xml:space="preserve">wpływu do urzędu 17.02.2020 </w:t>
      </w:r>
      <w:proofErr w:type="gramStart"/>
      <w:r w:rsidR="00F847A0">
        <w:t>r</w:t>
      </w:r>
      <w:proofErr w:type="gramEnd"/>
      <w:r w:rsidR="00F847A0">
        <w:t xml:space="preserve">.) </w:t>
      </w:r>
      <w:r>
        <w:t xml:space="preserve">Wnioskuję również </w:t>
      </w:r>
      <w:r w:rsidR="00FE13E4">
        <w:br/>
      </w:r>
      <w:r>
        <w:t>o wprowadzenie zmian w Wieloletniej Prognozy Finansowej na lata 2020 – 2030.</w:t>
      </w:r>
    </w:p>
    <w:p w:rsidR="00F04911" w:rsidRDefault="00F04911" w:rsidP="002E6823">
      <w:pPr>
        <w:spacing w:line="360" w:lineRule="auto"/>
        <w:jc w:val="both"/>
      </w:pPr>
    </w:p>
    <w:p w:rsidR="00383EAF" w:rsidRDefault="000A6580" w:rsidP="002E6823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M. Stolecki wyraził zgodę na zmiany. </w:t>
      </w:r>
    </w:p>
    <w:p w:rsidR="0090163F" w:rsidRDefault="0090163F" w:rsidP="002E6823">
      <w:pPr>
        <w:spacing w:line="360" w:lineRule="auto"/>
        <w:jc w:val="both"/>
        <w:rPr>
          <w:rFonts w:eastAsia="Times New Roman"/>
          <w:b/>
        </w:rPr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D60A5" w:rsidRPr="009E144F" w:rsidRDefault="00BD60A5" w:rsidP="00BD60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="00175479" w:rsidRPr="00175479">
        <w:rPr>
          <w:b/>
        </w:rPr>
        <w:t xml:space="preserve">Zespołu Szkół Ponadpodstawowych nr 1 </w:t>
      </w:r>
      <w:r w:rsidR="00F847A0">
        <w:rPr>
          <w:b/>
        </w:rPr>
        <w:br/>
      </w:r>
      <w:r w:rsidR="00175479" w:rsidRPr="00175479">
        <w:rPr>
          <w:b/>
        </w:rPr>
        <w:t xml:space="preserve">w Jarocinie nr ZSP1.410.1.2020 dotyczące </w:t>
      </w:r>
      <w:r w:rsidR="00FE13E4">
        <w:rPr>
          <w:b/>
        </w:rPr>
        <w:t xml:space="preserve">przyznania pomocy nauczyciela w wymiarze 14 godzin dla ucznia klasy pierwszej, który posiada orzeczenie o potrzebie kształcenia specjalnego. </w:t>
      </w:r>
      <w:r w:rsidR="00175479">
        <w:rPr>
          <w:b/>
        </w:rPr>
        <w:t xml:space="preserve"> </w:t>
      </w:r>
      <w:r w:rsidRPr="00A527BC">
        <w:rPr>
          <w:i/>
        </w:rPr>
        <w:t xml:space="preserve">Pismo stanowi załącznik nr </w:t>
      </w:r>
      <w:r w:rsidR="00BB15A6">
        <w:rPr>
          <w:i/>
        </w:rPr>
        <w:t>2</w:t>
      </w:r>
      <w:r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D60A5" w:rsidRDefault="00BD60A5" w:rsidP="00BD60A5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M. Stolecki wyraził zgod</w:t>
      </w:r>
      <w:r w:rsidR="00F847A0">
        <w:t>ę</w:t>
      </w:r>
      <w:r>
        <w:t xml:space="preserve"> na </w:t>
      </w:r>
      <w:r w:rsidR="00B53939">
        <w:t>wniosek</w:t>
      </w:r>
      <w:r w:rsidR="00FE13E4">
        <w:t xml:space="preserve"> w ramach budżetu szkoły.</w:t>
      </w: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BD60A5" w:rsidRPr="009E144F" w:rsidRDefault="00A33E27" w:rsidP="00BD60A5">
      <w:pPr>
        <w:spacing w:line="360" w:lineRule="auto"/>
        <w:jc w:val="both"/>
        <w:rPr>
          <w:b/>
        </w:rPr>
      </w:pPr>
      <w:r>
        <w:t xml:space="preserve">Zarząd jednogłośnie w składzie Starosta, M. Stolecki </w:t>
      </w:r>
      <w:r>
        <w:rPr>
          <w:rFonts w:eastAsia="Times New Roman"/>
        </w:rPr>
        <w:t>z</w:t>
      </w:r>
      <w:r w:rsidR="000B02DA" w:rsidRPr="000B02DA">
        <w:rPr>
          <w:rFonts w:eastAsia="Times New Roman"/>
        </w:rPr>
        <w:t>atwierdz</w:t>
      </w:r>
      <w:r>
        <w:rPr>
          <w:rFonts w:eastAsia="Times New Roman"/>
        </w:rPr>
        <w:t>ił projekt</w:t>
      </w:r>
      <w:r w:rsidR="000B02DA" w:rsidRPr="000B02DA">
        <w:rPr>
          <w:rFonts w:eastAsia="Times New Roman"/>
        </w:rPr>
        <w:t xml:space="preserve"> uchwały Rady Powiatu Jarocińskiego </w:t>
      </w:r>
      <w:r w:rsidR="000B02DA" w:rsidRPr="000B02DA">
        <w:rPr>
          <w:rFonts w:eastAsia="Times New Roman"/>
          <w:b/>
        </w:rPr>
        <w:t>zmieniająca uchwałę w sprawie ustalenia Wieloletniej Prognozy Finansowej Powiatu Jarocińskiego na lata 2020 - 2030.</w:t>
      </w:r>
      <w:r w:rsidR="000B02DA">
        <w:rPr>
          <w:rFonts w:eastAsia="Times New Roman"/>
        </w:rPr>
        <w:t xml:space="preserve"> </w:t>
      </w:r>
      <w:r w:rsidR="000B02DA">
        <w:rPr>
          <w:rFonts w:eastAsia="Times New Roman"/>
          <w:i/>
        </w:rPr>
        <w:t>Projekt uchwały</w:t>
      </w:r>
      <w:r w:rsidR="00BD60A5" w:rsidRPr="00A527BC">
        <w:rPr>
          <w:i/>
        </w:rPr>
        <w:t xml:space="preserve"> stanowi załącznik nr </w:t>
      </w:r>
      <w:r w:rsidR="00BB15A6">
        <w:rPr>
          <w:i/>
        </w:rPr>
        <w:t>3</w:t>
      </w:r>
      <w:r w:rsidR="00BD60A5"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BD60A5" w:rsidRPr="00951C11" w:rsidRDefault="00BD60A5" w:rsidP="00BD60A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11B6F">
        <w:rPr>
          <w:rFonts w:eastAsia="Times New Roman"/>
          <w:b/>
        </w:rPr>
        <w:t>7</w:t>
      </w:r>
    </w:p>
    <w:p w:rsidR="00BD60A5" w:rsidRPr="009E144F" w:rsidRDefault="00A33E27" w:rsidP="00BD60A5">
      <w:pPr>
        <w:spacing w:line="360" w:lineRule="auto"/>
        <w:jc w:val="both"/>
        <w:rPr>
          <w:b/>
        </w:rPr>
      </w:pPr>
      <w:r>
        <w:t xml:space="preserve">Zarząd jednogłośnie w składzie Starosta, M. Stolecki </w:t>
      </w:r>
      <w:r>
        <w:rPr>
          <w:rFonts w:eastAsia="Times New Roman"/>
        </w:rPr>
        <w:t>z</w:t>
      </w:r>
      <w:r w:rsidRPr="000B02DA">
        <w:rPr>
          <w:rFonts w:eastAsia="Times New Roman"/>
        </w:rPr>
        <w:t>atwierdz</w:t>
      </w:r>
      <w:r>
        <w:rPr>
          <w:rFonts w:eastAsia="Times New Roman"/>
        </w:rPr>
        <w:t>ił projekt</w:t>
      </w:r>
      <w:r w:rsidRPr="000B02DA">
        <w:rPr>
          <w:rFonts w:eastAsia="Times New Roman"/>
        </w:rPr>
        <w:t xml:space="preserve"> </w:t>
      </w:r>
      <w:r w:rsidR="000B02DA" w:rsidRPr="000B02DA">
        <w:rPr>
          <w:rFonts w:eastAsia="Times New Roman"/>
        </w:rPr>
        <w:t xml:space="preserve">uchwały Rady Powiatu Jarocińskiego </w:t>
      </w:r>
      <w:r w:rsidR="000B02DA" w:rsidRPr="000B02DA">
        <w:rPr>
          <w:rFonts w:eastAsia="Times New Roman"/>
          <w:b/>
        </w:rPr>
        <w:t>zmieniającej uchwałę w sprawie uchwalenia budżetu Powiatu Jarocińskiego na 2020 r.</w:t>
      </w:r>
      <w:r w:rsidR="000B02DA">
        <w:rPr>
          <w:rFonts w:eastAsia="Times New Roman"/>
        </w:rPr>
        <w:t xml:space="preserve"> </w:t>
      </w:r>
      <w:r w:rsidR="000B02DA">
        <w:rPr>
          <w:rFonts w:eastAsia="Times New Roman"/>
          <w:i/>
        </w:rPr>
        <w:t>Projekt uchwały</w:t>
      </w:r>
      <w:r w:rsidR="00BD60A5" w:rsidRPr="00A527BC">
        <w:rPr>
          <w:i/>
        </w:rPr>
        <w:t xml:space="preserve"> stanowi załącznik nr </w:t>
      </w:r>
      <w:r w:rsidR="00711B6F">
        <w:rPr>
          <w:i/>
        </w:rPr>
        <w:t>4</w:t>
      </w:r>
      <w:r w:rsidR="00BD60A5" w:rsidRPr="00A527BC">
        <w:rPr>
          <w:i/>
        </w:rPr>
        <w:t xml:space="preserve"> do protokołu.</w:t>
      </w:r>
    </w:p>
    <w:p w:rsidR="00BD60A5" w:rsidRDefault="00BD60A5" w:rsidP="00BD60A5">
      <w:pPr>
        <w:spacing w:line="360" w:lineRule="auto"/>
        <w:jc w:val="both"/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11B6F">
        <w:rPr>
          <w:rFonts w:eastAsia="Times New Roman"/>
          <w:b/>
        </w:rPr>
        <w:t>8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4903A6" w:rsidRDefault="004903A6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A0" w:rsidRDefault="00F847A0" w:rsidP="00951C11">
      <w:r>
        <w:separator/>
      </w:r>
    </w:p>
  </w:endnote>
  <w:endnote w:type="continuationSeparator" w:id="0">
    <w:p w:rsidR="00F847A0" w:rsidRDefault="00F847A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F847A0" w:rsidRDefault="00F847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3E4">
          <w:rPr>
            <w:noProof/>
          </w:rPr>
          <w:t>3</w:t>
        </w:r>
        <w:r>
          <w:fldChar w:fldCharType="end"/>
        </w:r>
      </w:p>
    </w:sdtContent>
  </w:sdt>
  <w:p w:rsidR="00F847A0" w:rsidRDefault="00F84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A0" w:rsidRDefault="00F847A0" w:rsidP="00951C11">
      <w:r>
        <w:separator/>
      </w:r>
    </w:p>
  </w:footnote>
  <w:footnote w:type="continuationSeparator" w:id="0">
    <w:p w:rsidR="00F847A0" w:rsidRDefault="00F847A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21CDE"/>
    <w:rsid w:val="000224AD"/>
    <w:rsid w:val="00023566"/>
    <w:rsid w:val="00056EFD"/>
    <w:rsid w:val="00082AF9"/>
    <w:rsid w:val="000A60F8"/>
    <w:rsid w:val="000A6580"/>
    <w:rsid w:val="000B02DA"/>
    <w:rsid w:val="000D4C5A"/>
    <w:rsid w:val="000D5331"/>
    <w:rsid w:val="000E0DA3"/>
    <w:rsid w:val="000E3CB2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75479"/>
    <w:rsid w:val="00181920"/>
    <w:rsid w:val="00182BC8"/>
    <w:rsid w:val="001932CD"/>
    <w:rsid w:val="00196AC4"/>
    <w:rsid w:val="001A29A3"/>
    <w:rsid w:val="001A30D9"/>
    <w:rsid w:val="001A7DF8"/>
    <w:rsid w:val="001B5927"/>
    <w:rsid w:val="001B5D51"/>
    <w:rsid w:val="001B7CC8"/>
    <w:rsid w:val="001C267A"/>
    <w:rsid w:val="001C465B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518EF"/>
    <w:rsid w:val="00354EFA"/>
    <w:rsid w:val="00383EAF"/>
    <w:rsid w:val="00390567"/>
    <w:rsid w:val="003A0683"/>
    <w:rsid w:val="003B297E"/>
    <w:rsid w:val="003B4051"/>
    <w:rsid w:val="003D25F2"/>
    <w:rsid w:val="003D4B09"/>
    <w:rsid w:val="003E3D85"/>
    <w:rsid w:val="003F611E"/>
    <w:rsid w:val="003F7668"/>
    <w:rsid w:val="00415E6E"/>
    <w:rsid w:val="00420621"/>
    <w:rsid w:val="0045197F"/>
    <w:rsid w:val="00457C36"/>
    <w:rsid w:val="00467BE1"/>
    <w:rsid w:val="00470C65"/>
    <w:rsid w:val="00473E48"/>
    <w:rsid w:val="00475178"/>
    <w:rsid w:val="00481FD2"/>
    <w:rsid w:val="00486FCC"/>
    <w:rsid w:val="004903A6"/>
    <w:rsid w:val="004A7C95"/>
    <w:rsid w:val="004B44FC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518A2"/>
    <w:rsid w:val="0067254F"/>
    <w:rsid w:val="00695E12"/>
    <w:rsid w:val="006B1D28"/>
    <w:rsid w:val="006C3C4F"/>
    <w:rsid w:val="006C729A"/>
    <w:rsid w:val="006D021B"/>
    <w:rsid w:val="006E511F"/>
    <w:rsid w:val="0070621B"/>
    <w:rsid w:val="00711239"/>
    <w:rsid w:val="00711B6F"/>
    <w:rsid w:val="00715A96"/>
    <w:rsid w:val="007206C3"/>
    <w:rsid w:val="007249D7"/>
    <w:rsid w:val="00732A16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C7116"/>
    <w:rsid w:val="007C7A14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C19BD"/>
    <w:rsid w:val="008D049E"/>
    <w:rsid w:val="008E18D0"/>
    <w:rsid w:val="008E3B60"/>
    <w:rsid w:val="00900969"/>
    <w:rsid w:val="0090163F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D56F9"/>
    <w:rsid w:val="009E144F"/>
    <w:rsid w:val="009F2DB7"/>
    <w:rsid w:val="009F77F4"/>
    <w:rsid w:val="00A01671"/>
    <w:rsid w:val="00A10FA0"/>
    <w:rsid w:val="00A12A55"/>
    <w:rsid w:val="00A1322D"/>
    <w:rsid w:val="00A142D4"/>
    <w:rsid w:val="00A20863"/>
    <w:rsid w:val="00A232CF"/>
    <w:rsid w:val="00A33E27"/>
    <w:rsid w:val="00A400A1"/>
    <w:rsid w:val="00A46D89"/>
    <w:rsid w:val="00A54978"/>
    <w:rsid w:val="00A64E47"/>
    <w:rsid w:val="00A660CC"/>
    <w:rsid w:val="00A802A9"/>
    <w:rsid w:val="00A90A67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7193"/>
    <w:rsid w:val="00B807D3"/>
    <w:rsid w:val="00B84213"/>
    <w:rsid w:val="00B86056"/>
    <w:rsid w:val="00B94B91"/>
    <w:rsid w:val="00BA3E3D"/>
    <w:rsid w:val="00BA58D4"/>
    <w:rsid w:val="00BB15A6"/>
    <w:rsid w:val="00BB4D61"/>
    <w:rsid w:val="00BB6785"/>
    <w:rsid w:val="00BD25D3"/>
    <w:rsid w:val="00BD60A5"/>
    <w:rsid w:val="00BF0F62"/>
    <w:rsid w:val="00BF1919"/>
    <w:rsid w:val="00C164A0"/>
    <w:rsid w:val="00C23E19"/>
    <w:rsid w:val="00C641C3"/>
    <w:rsid w:val="00C649F4"/>
    <w:rsid w:val="00C90B4F"/>
    <w:rsid w:val="00C90E89"/>
    <w:rsid w:val="00C93493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D1A43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04911"/>
    <w:rsid w:val="00F128B1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47A0"/>
    <w:rsid w:val="00F86E1E"/>
    <w:rsid w:val="00F92BE6"/>
    <w:rsid w:val="00F95F5F"/>
    <w:rsid w:val="00FB4CC6"/>
    <w:rsid w:val="00FB4F81"/>
    <w:rsid w:val="00FD2259"/>
    <w:rsid w:val="00FD581F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4ACCB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93F4-A737-44B1-9F56-7B5C9070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14F94992.dotm</Template>
  <TotalTime>148</TotalTime>
  <Pages>3</Pages>
  <Words>592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2020-01-20T10:05:00Z</cp:lastPrinted>
  <dcterms:created xsi:type="dcterms:W3CDTF">2020-02-18T13:31:00Z</dcterms:created>
  <dcterms:modified xsi:type="dcterms:W3CDTF">2020-02-20T09:57:00Z</dcterms:modified>
</cp:coreProperties>
</file>