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0A6580">
        <w:rPr>
          <w:rFonts w:eastAsia="Times New Roman"/>
          <w:b/>
        </w:rPr>
        <w:t>80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dniu </w:t>
      </w:r>
      <w:r w:rsidR="000A6580">
        <w:rPr>
          <w:rFonts w:eastAsia="Times New Roman"/>
          <w:b/>
        </w:rPr>
        <w:t>10 lutego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0A6580">
        <w:rPr>
          <w:rFonts w:eastAsia="Times New Roman"/>
        </w:rPr>
        <w:t>10 lutego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A6580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 </w:t>
      </w:r>
      <w:r w:rsidR="000A6580" w:rsidRPr="000A6580">
        <w:rPr>
          <w:rFonts w:eastAsia="Times New Roman"/>
          <w:i/>
        </w:rPr>
        <w:t>Nieobecna pani Katarzyna Szymkowiak</w:t>
      </w:r>
      <w:r w:rsidR="000A6580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0A6580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składzie Starosta, M. Stolecki jednogłośnie, bez uwag zatwierdził przedłożony porządek obrad. Posiedzenie Zarządu przebiegło zgodnie z następującym porządkiem: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  </w:t>
      </w:r>
    </w:p>
    <w:p w:rsidR="000A6580" w:rsidRPr="000A6580" w:rsidRDefault="000A6580" w:rsidP="000A6580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0A6580">
        <w:rPr>
          <w:rFonts w:eastAsia="Times New Roman"/>
        </w:rPr>
        <w:t>Otwarcie posiedzenia.</w:t>
      </w:r>
    </w:p>
    <w:p w:rsidR="000A6580" w:rsidRPr="000A6580" w:rsidRDefault="000A6580" w:rsidP="000A6580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0A6580">
        <w:rPr>
          <w:rFonts w:eastAsia="Times New Roman"/>
        </w:rPr>
        <w:t>Przyjęcie proponowanego porządku obrad.</w:t>
      </w:r>
    </w:p>
    <w:p w:rsidR="000A6580" w:rsidRPr="000A6580" w:rsidRDefault="000A6580" w:rsidP="000A6580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0A6580">
        <w:rPr>
          <w:rFonts w:eastAsia="Times New Roman"/>
        </w:rPr>
        <w:t>Przyjęcie protokołu nr 79/20 z posiedzenia Zarządu w dniu 05 lutego 2020 r.</w:t>
      </w:r>
    </w:p>
    <w:p w:rsidR="000A6580" w:rsidRPr="000A6580" w:rsidRDefault="000A6580" w:rsidP="000A6580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0A6580">
        <w:rPr>
          <w:rFonts w:eastAsia="Times New Roman"/>
        </w:rPr>
        <w:t>Rozpatrzenie pisma Referatu Komunikacji i Dróg nr A-KD.3026.2.2020.SA w sprawie zmian w planie finansowym na 2020 rok.</w:t>
      </w:r>
    </w:p>
    <w:p w:rsidR="000A6580" w:rsidRPr="000A6580" w:rsidRDefault="000A6580" w:rsidP="000A6580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0A6580">
        <w:rPr>
          <w:rFonts w:eastAsia="Times New Roman"/>
        </w:rPr>
        <w:t>Rozpatrzenie pisma Zespołu Szkół Przyrodniczo - Biznesowych w Tarcach nr ZSP-B.413.1.2020 dotyczące wyrażenia zgody na nauczanie indywidualne dla ucznia szkoły.</w:t>
      </w:r>
    </w:p>
    <w:p w:rsidR="000A6580" w:rsidRPr="000A6580" w:rsidRDefault="000A6580" w:rsidP="000A6580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0A6580">
        <w:rPr>
          <w:rFonts w:eastAsia="Times New Roman"/>
        </w:rPr>
        <w:t>Rozpatrzenie projektu uchwały Zarządu Powiatu Jarocińskiego zmieniająca uchwałę w sprawie uchwalenia budżetu Powiatu Jarocińskiego na 2020 rok.</w:t>
      </w:r>
    </w:p>
    <w:p w:rsidR="000A6580" w:rsidRPr="000A6580" w:rsidRDefault="000A6580" w:rsidP="000A6580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0A6580">
        <w:rPr>
          <w:rFonts w:eastAsia="Times New Roman"/>
        </w:rPr>
        <w:t>Sprawy pozostałe.</w:t>
      </w:r>
    </w:p>
    <w:p w:rsidR="00383EAF" w:rsidRDefault="00383EAF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>Ad. pkt.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E01E5F">
        <w:rPr>
          <w:rFonts w:eastAsia="Times New Roman"/>
        </w:rPr>
        <w:t>7</w:t>
      </w:r>
      <w:r w:rsidR="000A6580">
        <w:rPr>
          <w:rFonts w:eastAsia="Times New Roman"/>
        </w:rPr>
        <w:t>9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0A6580">
        <w:rPr>
          <w:rFonts w:eastAsia="Times New Roman"/>
        </w:rPr>
        <w:t>05 lutego</w:t>
      </w:r>
      <w:r w:rsidR="00481FD2">
        <w:rPr>
          <w:rFonts w:eastAsia="Times New Roman"/>
        </w:rPr>
        <w:t xml:space="preserve">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M. Stolecki 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B94B91" w:rsidRPr="009E144F" w:rsidRDefault="000A6580" w:rsidP="00934528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0A6580">
        <w:rPr>
          <w:b/>
        </w:rPr>
        <w:t>Referatu Komunikacji i Dróg nr A-KD.3026.2.2020.SA w sprawie zmian w planie finansowym na 2020 rok</w:t>
      </w:r>
      <w:r w:rsidRPr="000A6580">
        <w:t>.</w:t>
      </w:r>
      <w:r w:rsidR="0090163F">
        <w:t xml:space="preserve"> </w:t>
      </w:r>
      <w:r w:rsidR="00B94B91" w:rsidRPr="00A527BC">
        <w:rPr>
          <w:i/>
        </w:rPr>
        <w:t xml:space="preserve">Pismo stanowi załącznik nr </w:t>
      </w:r>
      <w:r w:rsidR="00B94B91">
        <w:rPr>
          <w:i/>
        </w:rPr>
        <w:t>1</w:t>
      </w:r>
      <w:r w:rsidR="00B94B91" w:rsidRPr="00A527BC">
        <w:rPr>
          <w:i/>
        </w:rPr>
        <w:t xml:space="preserve"> do protokołu.</w:t>
      </w:r>
    </w:p>
    <w:p w:rsidR="0090163F" w:rsidRDefault="0090163F" w:rsidP="0090163F">
      <w:pPr>
        <w:spacing w:line="360" w:lineRule="auto"/>
        <w:jc w:val="both"/>
      </w:pPr>
    </w:p>
    <w:p w:rsidR="000048BB" w:rsidRDefault="0090163F" w:rsidP="0090163F">
      <w:pPr>
        <w:spacing w:line="360" w:lineRule="auto"/>
        <w:jc w:val="both"/>
      </w:pPr>
      <w:r>
        <w:t xml:space="preserve">Referat </w:t>
      </w:r>
      <w:r>
        <w:t>zwr</w:t>
      </w:r>
      <w:r>
        <w:t xml:space="preserve">ócił się z prośbą </w:t>
      </w:r>
      <w:r>
        <w:t>o utworzenie nowego zadania w § 6050 „Bezpieczne przejścia dla p</w:t>
      </w:r>
      <w:r>
        <w:t>ieszych w powiecie jarocińskim” oraz o zmiany w planie finansowym na 2020 rok.</w:t>
      </w:r>
    </w:p>
    <w:p w:rsidR="0090163F" w:rsidRPr="0090163F" w:rsidRDefault="0090163F" w:rsidP="0090163F">
      <w:pPr>
        <w:suppressAutoHyphens/>
        <w:spacing w:line="360" w:lineRule="auto"/>
        <w:rPr>
          <w:rFonts w:eastAsia="Times New Roman"/>
          <w:lang w:eastAsia="ar-SA"/>
        </w:rPr>
      </w:pPr>
      <w:r w:rsidRPr="0090163F">
        <w:rPr>
          <w:rFonts w:eastAsia="Times New Roman"/>
          <w:lang w:eastAsia="ar-SA"/>
        </w:rPr>
        <w:t xml:space="preserve">Uzasadnienie zmian: </w:t>
      </w:r>
    </w:p>
    <w:p w:rsidR="0090163F" w:rsidRPr="0090163F" w:rsidRDefault="0090163F" w:rsidP="0090163F">
      <w:pPr>
        <w:numPr>
          <w:ilvl w:val="0"/>
          <w:numId w:val="46"/>
        </w:numPr>
        <w:spacing w:line="360" w:lineRule="auto"/>
        <w:ind w:left="426"/>
        <w:jc w:val="both"/>
        <w:rPr>
          <w:rFonts w:eastAsia="Times New Roman"/>
          <w:lang w:eastAsia="ar-SA"/>
        </w:rPr>
      </w:pPr>
      <w:r w:rsidRPr="0090163F">
        <w:rPr>
          <w:rFonts w:eastAsia="Times New Roman"/>
          <w:lang w:eastAsia="ar-SA"/>
        </w:rPr>
        <w:t xml:space="preserve">w § 6800 zmniejszyć zadanie: </w:t>
      </w:r>
    </w:p>
    <w:p w:rsidR="0090163F" w:rsidRPr="0090163F" w:rsidRDefault="0090163F" w:rsidP="0090163F">
      <w:pPr>
        <w:numPr>
          <w:ilvl w:val="0"/>
          <w:numId w:val="47"/>
        </w:numPr>
        <w:spacing w:line="360" w:lineRule="auto"/>
        <w:ind w:left="993"/>
        <w:jc w:val="both"/>
        <w:rPr>
          <w:rFonts w:eastAsia="Times New Roman"/>
          <w:lang w:eastAsia="ar-SA"/>
        </w:rPr>
      </w:pPr>
      <w:r w:rsidRPr="0090163F">
        <w:rPr>
          <w:rFonts w:eastAsia="Times New Roman"/>
          <w:lang w:eastAsia="ar-SA"/>
        </w:rPr>
        <w:t>„Rezerwy na inwestycje i zakupy inwestycyjne” z kwoty 600 000,00 zł na kwotę</w:t>
      </w:r>
      <w:r w:rsidRPr="0090163F">
        <w:rPr>
          <w:rFonts w:eastAsia="Times New Roman"/>
          <w:lang w:eastAsia="ar-SA"/>
        </w:rPr>
        <w:br/>
        <w:t>596 310,00 zł, czyli o kwotę 3 690,00 zł;</w:t>
      </w:r>
    </w:p>
    <w:p w:rsidR="0090163F" w:rsidRPr="0090163F" w:rsidRDefault="0090163F" w:rsidP="0090163F">
      <w:pPr>
        <w:numPr>
          <w:ilvl w:val="0"/>
          <w:numId w:val="46"/>
        </w:numPr>
        <w:spacing w:line="360" w:lineRule="auto"/>
        <w:ind w:left="426"/>
        <w:jc w:val="both"/>
        <w:rPr>
          <w:rFonts w:eastAsia="Times New Roman"/>
          <w:lang w:eastAsia="ar-SA"/>
        </w:rPr>
      </w:pPr>
      <w:r w:rsidRPr="0090163F">
        <w:rPr>
          <w:rFonts w:eastAsia="Times New Roman"/>
          <w:lang w:eastAsia="ar-SA"/>
        </w:rPr>
        <w:t>w § 6050 zwiększyć zadanie:</w:t>
      </w:r>
    </w:p>
    <w:p w:rsidR="0090163F" w:rsidRPr="0090163F" w:rsidRDefault="0090163F" w:rsidP="0090163F">
      <w:pPr>
        <w:numPr>
          <w:ilvl w:val="0"/>
          <w:numId w:val="45"/>
        </w:numPr>
        <w:spacing w:line="360" w:lineRule="auto"/>
        <w:jc w:val="both"/>
        <w:rPr>
          <w:rFonts w:eastAsia="Times New Roman"/>
          <w:lang w:eastAsia="ar-SA"/>
        </w:rPr>
      </w:pPr>
      <w:r w:rsidRPr="0090163F">
        <w:rPr>
          <w:rFonts w:eastAsia="Times New Roman"/>
          <w:lang w:eastAsia="ar-SA"/>
        </w:rPr>
        <w:t>„Bezpieczne przejścia dla pieszych w powiecie jarocińskim” z kwoty 0,00 zł na kwotę 3 690,00 zł czyli o kwotę 3 690,00 zł</w:t>
      </w:r>
    </w:p>
    <w:p w:rsidR="0090163F" w:rsidRDefault="0090163F" w:rsidP="002E6823">
      <w:pPr>
        <w:spacing w:line="360" w:lineRule="auto"/>
        <w:jc w:val="both"/>
      </w:pPr>
    </w:p>
    <w:p w:rsidR="0090163F" w:rsidRDefault="0090163F" w:rsidP="002E6823">
      <w:pPr>
        <w:spacing w:line="360" w:lineRule="auto"/>
        <w:jc w:val="both"/>
      </w:pPr>
      <w:r>
        <w:t xml:space="preserve">Starosta poinformowała, że zadanie będzie realizowane tylko wtedy, jeśli powiat pozyska na nie środki zewnętrzne. Wniosek o dofinansowanie zostanie złożony do Wojewody Wielkopolskiego.  </w:t>
      </w:r>
    </w:p>
    <w:p w:rsidR="0090163F" w:rsidRDefault="0090163F" w:rsidP="002E6823">
      <w:pPr>
        <w:spacing w:line="360" w:lineRule="auto"/>
        <w:jc w:val="both"/>
      </w:pPr>
    </w:p>
    <w:p w:rsidR="00383EAF" w:rsidRDefault="000A6580" w:rsidP="002E6823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wyraził zgodę na zmiany. </w:t>
      </w:r>
    </w:p>
    <w:p w:rsidR="0090163F" w:rsidRDefault="0090163F" w:rsidP="002E6823">
      <w:pPr>
        <w:spacing w:line="360" w:lineRule="auto"/>
        <w:jc w:val="both"/>
        <w:rPr>
          <w:rFonts w:eastAsia="Times New Roman"/>
          <w:b/>
        </w:rPr>
      </w:pPr>
    </w:p>
    <w:p w:rsidR="002E6823" w:rsidRDefault="001D29B9" w:rsidP="002E6823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>Ad. pkt. 5</w:t>
      </w:r>
    </w:p>
    <w:p w:rsidR="00272903" w:rsidRPr="006E511F" w:rsidRDefault="000A6580" w:rsidP="00B86056">
      <w:pPr>
        <w:spacing w:line="360" w:lineRule="auto"/>
        <w:jc w:val="both"/>
      </w:pPr>
      <w:r>
        <w:t xml:space="preserve">Zarząd jednogłośnie w składzie Starosta, M. </w:t>
      </w:r>
      <w:r w:rsidRPr="000A6580">
        <w:t>Stolecki</w:t>
      </w:r>
      <w:r w:rsidRPr="000A6580">
        <w:rPr>
          <w:rFonts w:eastAsia="Times New Roman"/>
        </w:rPr>
        <w:t xml:space="preserve"> rozpatrzył pismo </w:t>
      </w:r>
      <w:r w:rsidRPr="000A6580">
        <w:rPr>
          <w:rFonts w:eastAsia="Times New Roman"/>
          <w:b/>
        </w:rPr>
        <w:t>Zespołu Szkół Przyrodniczo - Biznesowych w Tarcach nr ZSP-B.413.1.2020 i wyraził zgodę na nauczanie</w:t>
      </w:r>
      <w:r>
        <w:rPr>
          <w:rFonts w:eastAsia="Times New Roman"/>
          <w:b/>
        </w:rPr>
        <w:t xml:space="preserve"> indywidualne dla ucznia szkoły w wymiarze 14 godzin tygodniowo w ramach budżetu szkoły. </w:t>
      </w:r>
      <w:r w:rsidR="00B86056">
        <w:rPr>
          <w:rFonts w:eastAsia="Times New Roman"/>
          <w:i/>
        </w:rPr>
        <w:t>Pismo</w:t>
      </w:r>
      <w:r w:rsidR="00272903" w:rsidRPr="000E0DA3">
        <w:rPr>
          <w:rFonts w:eastAsia="Times New Roman"/>
          <w:i/>
        </w:rPr>
        <w:t xml:space="preserve"> stanowi załącznik nr </w:t>
      </w:r>
      <w:r w:rsidR="00272903">
        <w:rPr>
          <w:rFonts w:eastAsia="Times New Roman"/>
          <w:i/>
        </w:rPr>
        <w:t>2</w:t>
      </w:r>
      <w:r w:rsidR="00272903" w:rsidRPr="000E0DA3">
        <w:rPr>
          <w:rFonts w:eastAsia="Times New Roman"/>
          <w:i/>
        </w:rPr>
        <w:t xml:space="preserve"> do protokołu. </w:t>
      </w:r>
    </w:p>
    <w:p w:rsidR="00E6747B" w:rsidRDefault="00E6747B" w:rsidP="001B5927">
      <w:pPr>
        <w:spacing w:line="360" w:lineRule="auto"/>
        <w:jc w:val="both"/>
      </w:pPr>
    </w:p>
    <w:p w:rsidR="00457C36" w:rsidRDefault="00457C36" w:rsidP="00457C3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98785C">
        <w:rPr>
          <w:rFonts w:eastAsia="Times New Roman"/>
          <w:b/>
        </w:rPr>
        <w:t>6</w:t>
      </w:r>
      <w:r>
        <w:rPr>
          <w:rFonts w:eastAsia="Times New Roman"/>
          <w:b/>
        </w:rPr>
        <w:t xml:space="preserve"> </w:t>
      </w:r>
    </w:p>
    <w:p w:rsidR="00481FD2" w:rsidRPr="006E511F" w:rsidRDefault="00B86056" w:rsidP="001B5927">
      <w:pPr>
        <w:spacing w:line="360" w:lineRule="auto"/>
        <w:jc w:val="both"/>
      </w:pPr>
      <w:r w:rsidRPr="00B86056">
        <w:t xml:space="preserve">Starosta, przedłożyła do rozpatrzenia </w:t>
      </w:r>
      <w:r w:rsidR="000A6580" w:rsidRPr="000A6580">
        <w:rPr>
          <w:b/>
        </w:rPr>
        <w:t>projekt uchwały Zarządu Powiatu Jarocińskiego zmieniająca uchwałę w sprawie uchwalenia budżetu Powiatu Jarocińskiego na 2020 rok</w:t>
      </w:r>
      <w:r w:rsidR="000A6580" w:rsidRPr="000A6580">
        <w:t>.</w:t>
      </w:r>
      <w:r w:rsidR="000A6580">
        <w:t xml:space="preserve"> </w:t>
      </w:r>
      <w:r w:rsidR="000A6580">
        <w:rPr>
          <w:rFonts w:eastAsia="Times New Roman"/>
          <w:i/>
        </w:rPr>
        <w:t>Projekt uchwały</w:t>
      </w:r>
      <w:r w:rsidR="00354EFA">
        <w:rPr>
          <w:rFonts w:eastAsia="Times New Roman"/>
          <w:i/>
        </w:rPr>
        <w:t xml:space="preserve"> stanowi </w:t>
      </w:r>
      <w:r w:rsidR="00481FD2" w:rsidRPr="000E0DA3">
        <w:rPr>
          <w:rFonts w:eastAsia="Times New Roman"/>
          <w:i/>
        </w:rPr>
        <w:t xml:space="preserve">załącznik nr </w:t>
      </w:r>
      <w:r w:rsidR="0090163F">
        <w:rPr>
          <w:rFonts w:eastAsia="Times New Roman"/>
          <w:i/>
        </w:rPr>
        <w:t>3</w:t>
      </w:r>
      <w:bookmarkStart w:id="0" w:name="_GoBack"/>
      <w:bookmarkEnd w:id="0"/>
      <w:r w:rsidR="00481FD2" w:rsidRPr="000E0DA3">
        <w:rPr>
          <w:rFonts w:eastAsia="Times New Roman"/>
          <w:i/>
        </w:rPr>
        <w:t xml:space="preserve"> do protokołu. </w:t>
      </w:r>
    </w:p>
    <w:p w:rsidR="000A6580" w:rsidRDefault="000A6580" w:rsidP="00E6747B">
      <w:pPr>
        <w:spacing w:line="360" w:lineRule="auto"/>
        <w:jc w:val="both"/>
      </w:pPr>
    </w:p>
    <w:p w:rsidR="00E6747B" w:rsidRDefault="00E6747B" w:rsidP="00E6747B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</w:t>
      </w:r>
      <w:r w:rsidR="000A6580">
        <w:t>podjął uchwałę.</w:t>
      </w:r>
      <w:r>
        <w:t xml:space="preserve"> </w:t>
      </w:r>
    </w:p>
    <w:p w:rsidR="0030700E" w:rsidRPr="0070621B" w:rsidRDefault="00E01E5F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 w:rsidR="000A6580">
        <w:rPr>
          <w:rFonts w:eastAsia="Times New Roman"/>
          <w:b/>
        </w:rPr>
        <w:t>7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E557A4" w:rsidRDefault="00E557A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80" w:rsidRDefault="000A6580" w:rsidP="00951C11">
      <w:r>
        <w:separator/>
      </w:r>
    </w:p>
  </w:endnote>
  <w:endnote w:type="continuationSeparator" w:id="0">
    <w:p w:rsidR="000A6580" w:rsidRDefault="000A6580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0A6580" w:rsidRDefault="000A65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63F">
          <w:rPr>
            <w:noProof/>
          </w:rPr>
          <w:t>2</w:t>
        </w:r>
        <w:r>
          <w:fldChar w:fldCharType="end"/>
        </w:r>
      </w:p>
    </w:sdtContent>
  </w:sdt>
  <w:p w:rsidR="000A6580" w:rsidRDefault="000A6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80" w:rsidRDefault="000A6580" w:rsidP="00951C11">
      <w:r>
        <w:separator/>
      </w:r>
    </w:p>
  </w:footnote>
  <w:footnote w:type="continuationSeparator" w:id="0">
    <w:p w:rsidR="000A6580" w:rsidRDefault="000A6580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05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81F53"/>
    <w:multiLevelType w:val="multilevel"/>
    <w:tmpl w:val="B122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81B4A"/>
    <w:multiLevelType w:val="hybridMultilevel"/>
    <w:tmpl w:val="48484F68"/>
    <w:lvl w:ilvl="0" w:tplc="7F1259E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D5556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E3190"/>
    <w:multiLevelType w:val="multilevel"/>
    <w:tmpl w:val="5F66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BC7F3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861FCC"/>
    <w:multiLevelType w:val="multilevel"/>
    <w:tmpl w:val="F91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54B50"/>
    <w:multiLevelType w:val="hybridMultilevel"/>
    <w:tmpl w:val="4522A11C"/>
    <w:lvl w:ilvl="0" w:tplc="AD32032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6A421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F75FF"/>
    <w:multiLevelType w:val="hybridMultilevel"/>
    <w:tmpl w:val="BFDE53C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FC67A7C"/>
    <w:multiLevelType w:val="hybridMultilevel"/>
    <w:tmpl w:val="6C8CCD7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D6667A"/>
    <w:multiLevelType w:val="hybridMultilevel"/>
    <w:tmpl w:val="6D68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3D3805"/>
    <w:multiLevelType w:val="multilevel"/>
    <w:tmpl w:val="C384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2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31ABE"/>
    <w:multiLevelType w:val="multilevel"/>
    <w:tmpl w:val="299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712DEE"/>
    <w:multiLevelType w:val="multilevel"/>
    <w:tmpl w:val="7074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274F63"/>
    <w:multiLevelType w:val="multilevel"/>
    <w:tmpl w:val="9D20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03030E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B519AF"/>
    <w:multiLevelType w:val="hybridMultilevel"/>
    <w:tmpl w:val="0A3AA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0677B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4B027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9D7431"/>
    <w:multiLevelType w:val="multilevel"/>
    <w:tmpl w:val="C004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5E1AE4"/>
    <w:multiLevelType w:val="hybridMultilevel"/>
    <w:tmpl w:val="FBAC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D6044"/>
    <w:multiLevelType w:val="multilevel"/>
    <w:tmpl w:val="9A5E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8924B4"/>
    <w:multiLevelType w:val="hybridMultilevel"/>
    <w:tmpl w:val="6ED6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5034C7"/>
    <w:multiLevelType w:val="hybridMultilevel"/>
    <w:tmpl w:val="63C6076E"/>
    <w:lvl w:ilvl="0" w:tplc="D90E8B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68CF09EF"/>
    <w:multiLevelType w:val="multilevel"/>
    <w:tmpl w:val="B1AA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E06D4"/>
    <w:multiLevelType w:val="hybridMultilevel"/>
    <w:tmpl w:val="81E4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27E10"/>
    <w:multiLevelType w:val="hybridMultilevel"/>
    <w:tmpl w:val="A300D3EA"/>
    <w:lvl w:ilvl="0" w:tplc="283CF28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EC1A46"/>
    <w:multiLevelType w:val="hybridMultilevel"/>
    <w:tmpl w:val="5ECA0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128C4"/>
    <w:multiLevelType w:val="hybridMultilevel"/>
    <w:tmpl w:val="4E86E7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7"/>
  </w:num>
  <w:num w:numId="2">
    <w:abstractNumId w:val="9"/>
  </w:num>
  <w:num w:numId="3">
    <w:abstractNumId w:val="34"/>
  </w:num>
  <w:num w:numId="4">
    <w:abstractNumId w:val="21"/>
  </w:num>
  <w:num w:numId="5">
    <w:abstractNumId w:val="4"/>
  </w:num>
  <w:num w:numId="6">
    <w:abstractNumId w:val="27"/>
  </w:num>
  <w:num w:numId="7">
    <w:abstractNumId w:val="43"/>
  </w:num>
  <w:num w:numId="8">
    <w:abstractNumId w:val="5"/>
  </w:num>
  <w:num w:numId="9">
    <w:abstractNumId w:val="26"/>
  </w:num>
  <w:num w:numId="10">
    <w:abstractNumId w:val="40"/>
  </w:num>
  <w:num w:numId="11">
    <w:abstractNumId w:val="12"/>
  </w:num>
  <w:num w:numId="12">
    <w:abstractNumId w:val="13"/>
  </w:num>
  <w:num w:numId="13">
    <w:abstractNumId w:val="7"/>
  </w:num>
  <w:num w:numId="14">
    <w:abstractNumId w:val="0"/>
  </w:num>
  <w:num w:numId="15">
    <w:abstractNumId w:val="22"/>
  </w:num>
  <w:num w:numId="16">
    <w:abstractNumId w:val="44"/>
  </w:num>
  <w:num w:numId="17">
    <w:abstractNumId w:val="15"/>
  </w:num>
  <w:num w:numId="18">
    <w:abstractNumId w:val="23"/>
  </w:num>
  <w:num w:numId="19">
    <w:abstractNumId w:val="33"/>
  </w:num>
  <w:num w:numId="20">
    <w:abstractNumId w:val="36"/>
  </w:num>
  <w:num w:numId="21">
    <w:abstractNumId w:val="11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9"/>
  </w:num>
  <w:num w:numId="25">
    <w:abstractNumId w:val="37"/>
  </w:num>
  <w:num w:numId="26">
    <w:abstractNumId w:val="4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0"/>
  </w:num>
  <w:num w:numId="30">
    <w:abstractNumId w:val="1"/>
  </w:num>
  <w:num w:numId="31">
    <w:abstractNumId w:val="28"/>
  </w:num>
  <w:num w:numId="32">
    <w:abstractNumId w:val="16"/>
  </w:num>
  <w:num w:numId="33">
    <w:abstractNumId w:val="6"/>
  </w:num>
  <w:num w:numId="34">
    <w:abstractNumId w:val="30"/>
  </w:num>
  <w:num w:numId="35">
    <w:abstractNumId w:val="25"/>
  </w:num>
  <w:num w:numId="36">
    <w:abstractNumId w:val="45"/>
  </w:num>
  <w:num w:numId="37">
    <w:abstractNumId w:val="35"/>
  </w:num>
  <w:num w:numId="38">
    <w:abstractNumId w:val="32"/>
  </w:num>
  <w:num w:numId="39">
    <w:abstractNumId w:val="14"/>
  </w:num>
  <w:num w:numId="40">
    <w:abstractNumId w:val="42"/>
  </w:num>
  <w:num w:numId="41">
    <w:abstractNumId w:val="3"/>
  </w:num>
  <w:num w:numId="42">
    <w:abstractNumId w:val="29"/>
  </w:num>
  <w:num w:numId="43">
    <w:abstractNumId w:val="38"/>
  </w:num>
  <w:num w:numId="44">
    <w:abstractNumId w:val="24"/>
  </w:num>
  <w:num w:numId="45">
    <w:abstractNumId w:val="17"/>
  </w:num>
  <w:num w:numId="46">
    <w:abstractNumId w:val="39"/>
  </w:num>
  <w:num w:numId="47">
    <w:abstractNumId w:val="18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21CDE"/>
    <w:rsid w:val="00023566"/>
    <w:rsid w:val="00056EFD"/>
    <w:rsid w:val="00082AF9"/>
    <w:rsid w:val="000A60F8"/>
    <w:rsid w:val="000A6580"/>
    <w:rsid w:val="000D4C5A"/>
    <w:rsid w:val="000D5331"/>
    <w:rsid w:val="000E0DA3"/>
    <w:rsid w:val="000E3CB2"/>
    <w:rsid w:val="000F2C38"/>
    <w:rsid w:val="00101304"/>
    <w:rsid w:val="00103410"/>
    <w:rsid w:val="001156B1"/>
    <w:rsid w:val="00131AB4"/>
    <w:rsid w:val="001474D3"/>
    <w:rsid w:val="001505D8"/>
    <w:rsid w:val="00170774"/>
    <w:rsid w:val="00172608"/>
    <w:rsid w:val="00181920"/>
    <w:rsid w:val="00182BC8"/>
    <w:rsid w:val="001932CD"/>
    <w:rsid w:val="00196AC4"/>
    <w:rsid w:val="001A29A3"/>
    <w:rsid w:val="001A30D9"/>
    <w:rsid w:val="001A7DF8"/>
    <w:rsid w:val="001B5927"/>
    <w:rsid w:val="001B5D51"/>
    <w:rsid w:val="001B7CC8"/>
    <w:rsid w:val="001C267A"/>
    <w:rsid w:val="001C465B"/>
    <w:rsid w:val="001D29B9"/>
    <w:rsid w:val="001D520C"/>
    <w:rsid w:val="001E1475"/>
    <w:rsid w:val="001F0EE8"/>
    <w:rsid w:val="001F6160"/>
    <w:rsid w:val="001F71CA"/>
    <w:rsid w:val="00202747"/>
    <w:rsid w:val="0020705F"/>
    <w:rsid w:val="00207111"/>
    <w:rsid w:val="002325E5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83114"/>
    <w:rsid w:val="0028415A"/>
    <w:rsid w:val="002E6679"/>
    <w:rsid w:val="002E6823"/>
    <w:rsid w:val="002F194E"/>
    <w:rsid w:val="002F3BE2"/>
    <w:rsid w:val="0030119C"/>
    <w:rsid w:val="00301F99"/>
    <w:rsid w:val="0030700E"/>
    <w:rsid w:val="003149C5"/>
    <w:rsid w:val="00330E9D"/>
    <w:rsid w:val="00331DCF"/>
    <w:rsid w:val="003518EF"/>
    <w:rsid w:val="00354EFA"/>
    <w:rsid w:val="00383EAF"/>
    <w:rsid w:val="00390567"/>
    <w:rsid w:val="003A0683"/>
    <w:rsid w:val="003B297E"/>
    <w:rsid w:val="003B4051"/>
    <w:rsid w:val="003D25F2"/>
    <w:rsid w:val="003D4B09"/>
    <w:rsid w:val="003F611E"/>
    <w:rsid w:val="003F7668"/>
    <w:rsid w:val="00415E6E"/>
    <w:rsid w:val="0045197F"/>
    <w:rsid w:val="00457C36"/>
    <w:rsid w:val="00467BE1"/>
    <w:rsid w:val="00470C65"/>
    <w:rsid w:val="00473E48"/>
    <w:rsid w:val="00475178"/>
    <w:rsid w:val="00481FD2"/>
    <w:rsid w:val="00486FCC"/>
    <w:rsid w:val="004A7C95"/>
    <w:rsid w:val="004B44FC"/>
    <w:rsid w:val="004C25C9"/>
    <w:rsid w:val="004C387B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70A9A"/>
    <w:rsid w:val="005724F2"/>
    <w:rsid w:val="005744B6"/>
    <w:rsid w:val="00581BFF"/>
    <w:rsid w:val="00586EAA"/>
    <w:rsid w:val="005A4EF3"/>
    <w:rsid w:val="005C41C2"/>
    <w:rsid w:val="005D2467"/>
    <w:rsid w:val="005D54E9"/>
    <w:rsid w:val="005F6389"/>
    <w:rsid w:val="005F7ED7"/>
    <w:rsid w:val="00631134"/>
    <w:rsid w:val="006518A2"/>
    <w:rsid w:val="0067254F"/>
    <w:rsid w:val="00695E12"/>
    <w:rsid w:val="006B1D28"/>
    <w:rsid w:val="006C3C4F"/>
    <w:rsid w:val="006D021B"/>
    <w:rsid w:val="006E511F"/>
    <w:rsid w:val="0070621B"/>
    <w:rsid w:val="00711239"/>
    <w:rsid w:val="00715A96"/>
    <w:rsid w:val="007249D7"/>
    <w:rsid w:val="00732A16"/>
    <w:rsid w:val="007341EF"/>
    <w:rsid w:val="00762433"/>
    <w:rsid w:val="00764109"/>
    <w:rsid w:val="007657EB"/>
    <w:rsid w:val="007720E7"/>
    <w:rsid w:val="007846DE"/>
    <w:rsid w:val="00790F81"/>
    <w:rsid w:val="007A3BB6"/>
    <w:rsid w:val="007B7456"/>
    <w:rsid w:val="007E3D73"/>
    <w:rsid w:val="007E43B5"/>
    <w:rsid w:val="008071DE"/>
    <w:rsid w:val="008148A6"/>
    <w:rsid w:val="00823F35"/>
    <w:rsid w:val="00824F8E"/>
    <w:rsid w:val="00825965"/>
    <w:rsid w:val="0085534A"/>
    <w:rsid w:val="00885484"/>
    <w:rsid w:val="00892FB4"/>
    <w:rsid w:val="008A008C"/>
    <w:rsid w:val="008C19BD"/>
    <w:rsid w:val="008D049E"/>
    <w:rsid w:val="008E18D0"/>
    <w:rsid w:val="008E3B60"/>
    <w:rsid w:val="00900969"/>
    <w:rsid w:val="0090163F"/>
    <w:rsid w:val="009276FF"/>
    <w:rsid w:val="009323C4"/>
    <w:rsid w:val="00934528"/>
    <w:rsid w:val="00937DA3"/>
    <w:rsid w:val="0094523D"/>
    <w:rsid w:val="00951C11"/>
    <w:rsid w:val="0095706A"/>
    <w:rsid w:val="009576FE"/>
    <w:rsid w:val="00980172"/>
    <w:rsid w:val="0098785C"/>
    <w:rsid w:val="009B371E"/>
    <w:rsid w:val="009B4437"/>
    <w:rsid w:val="009D56F9"/>
    <w:rsid w:val="009E144F"/>
    <w:rsid w:val="009F2DB7"/>
    <w:rsid w:val="009F77F4"/>
    <w:rsid w:val="00A01671"/>
    <w:rsid w:val="00A10FA0"/>
    <w:rsid w:val="00A12A55"/>
    <w:rsid w:val="00A1322D"/>
    <w:rsid w:val="00A142D4"/>
    <w:rsid w:val="00A20863"/>
    <w:rsid w:val="00A232CF"/>
    <w:rsid w:val="00A400A1"/>
    <w:rsid w:val="00A46D89"/>
    <w:rsid w:val="00A64E47"/>
    <w:rsid w:val="00A660CC"/>
    <w:rsid w:val="00A802A9"/>
    <w:rsid w:val="00A93ABB"/>
    <w:rsid w:val="00A95E41"/>
    <w:rsid w:val="00AA64ED"/>
    <w:rsid w:val="00AD2993"/>
    <w:rsid w:val="00AD7183"/>
    <w:rsid w:val="00AE4AB9"/>
    <w:rsid w:val="00AF420D"/>
    <w:rsid w:val="00AF5669"/>
    <w:rsid w:val="00AF6033"/>
    <w:rsid w:val="00AF712E"/>
    <w:rsid w:val="00B134EC"/>
    <w:rsid w:val="00B138B0"/>
    <w:rsid w:val="00B13F54"/>
    <w:rsid w:val="00B26F05"/>
    <w:rsid w:val="00B46AA1"/>
    <w:rsid w:val="00B52BC4"/>
    <w:rsid w:val="00B67193"/>
    <w:rsid w:val="00B807D3"/>
    <w:rsid w:val="00B84213"/>
    <w:rsid w:val="00B86056"/>
    <w:rsid w:val="00B94B91"/>
    <w:rsid w:val="00BA3E3D"/>
    <w:rsid w:val="00BA58D4"/>
    <w:rsid w:val="00BB4D61"/>
    <w:rsid w:val="00BB6785"/>
    <w:rsid w:val="00BD25D3"/>
    <w:rsid w:val="00BF0F62"/>
    <w:rsid w:val="00BF1919"/>
    <w:rsid w:val="00C164A0"/>
    <w:rsid w:val="00C23E19"/>
    <w:rsid w:val="00C641C3"/>
    <w:rsid w:val="00C90B4F"/>
    <w:rsid w:val="00C90E89"/>
    <w:rsid w:val="00C93493"/>
    <w:rsid w:val="00CD390F"/>
    <w:rsid w:val="00CD399A"/>
    <w:rsid w:val="00CE5FD0"/>
    <w:rsid w:val="00D035FE"/>
    <w:rsid w:val="00D17B11"/>
    <w:rsid w:val="00D254DD"/>
    <w:rsid w:val="00D324CC"/>
    <w:rsid w:val="00D6780E"/>
    <w:rsid w:val="00D742C5"/>
    <w:rsid w:val="00DA1791"/>
    <w:rsid w:val="00DA3547"/>
    <w:rsid w:val="00DB0997"/>
    <w:rsid w:val="00DB49B8"/>
    <w:rsid w:val="00DB77FC"/>
    <w:rsid w:val="00DC0D7E"/>
    <w:rsid w:val="00DC5982"/>
    <w:rsid w:val="00DD0957"/>
    <w:rsid w:val="00DF4B9B"/>
    <w:rsid w:val="00E01E5F"/>
    <w:rsid w:val="00E02582"/>
    <w:rsid w:val="00E034A5"/>
    <w:rsid w:val="00E206DA"/>
    <w:rsid w:val="00E31CF8"/>
    <w:rsid w:val="00E400C1"/>
    <w:rsid w:val="00E42508"/>
    <w:rsid w:val="00E557A4"/>
    <w:rsid w:val="00E6747B"/>
    <w:rsid w:val="00E911FB"/>
    <w:rsid w:val="00E96AA2"/>
    <w:rsid w:val="00E97D0A"/>
    <w:rsid w:val="00EB085C"/>
    <w:rsid w:val="00EB55E6"/>
    <w:rsid w:val="00EE2B00"/>
    <w:rsid w:val="00EF168A"/>
    <w:rsid w:val="00EF5563"/>
    <w:rsid w:val="00EF5A85"/>
    <w:rsid w:val="00EF70D0"/>
    <w:rsid w:val="00F128B1"/>
    <w:rsid w:val="00F2765F"/>
    <w:rsid w:val="00F42062"/>
    <w:rsid w:val="00F42D05"/>
    <w:rsid w:val="00F46550"/>
    <w:rsid w:val="00F563B6"/>
    <w:rsid w:val="00F56860"/>
    <w:rsid w:val="00F61B3E"/>
    <w:rsid w:val="00F70385"/>
    <w:rsid w:val="00F72D8D"/>
    <w:rsid w:val="00F75114"/>
    <w:rsid w:val="00F81607"/>
    <w:rsid w:val="00F86E1E"/>
    <w:rsid w:val="00F92BE6"/>
    <w:rsid w:val="00F95F5F"/>
    <w:rsid w:val="00FB4CC6"/>
    <w:rsid w:val="00FB4F81"/>
    <w:rsid w:val="00FD2259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3DC3E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7D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B0AB-B5B9-4ECD-AA9E-29DE4332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C3B41BF2.dotm</Template>
  <TotalTime>170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9</cp:revision>
  <cp:lastPrinted>2020-01-20T10:05:00Z</cp:lastPrinted>
  <dcterms:created xsi:type="dcterms:W3CDTF">2020-01-17T09:52:00Z</dcterms:created>
  <dcterms:modified xsi:type="dcterms:W3CDTF">2020-02-11T07:33:00Z</dcterms:modified>
</cp:coreProperties>
</file>