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69" w:rsidRDefault="00030A69" w:rsidP="00030A69">
      <w:bookmarkStart w:id="0" w:name="_GoBack"/>
      <w:bookmarkEnd w:id="0"/>
    </w:p>
    <w:p w:rsidR="00030A69" w:rsidRDefault="00030A69" w:rsidP="00030A69"/>
    <w:p w:rsidR="00030A69" w:rsidRPr="00030A69" w:rsidRDefault="00030A69" w:rsidP="00030A69">
      <w:pPr>
        <w:spacing w:line="360" w:lineRule="auto"/>
        <w:jc w:val="center"/>
        <w:rPr>
          <w:b/>
          <w:sz w:val="28"/>
          <w:szCs w:val="28"/>
        </w:rPr>
      </w:pPr>
      <w:r w:rsidRPr="00030A69">
        <w:rPr>
          <w:b/>
          <w:sz w:val="28"/>
          <w:szCs w:val="28"/>
        </w:rPr>
        <w:t xml:space="preserve">Uchwała Nr </w:t>
      </w:r>
      <w:r w:rsidR="00E53344">
        <w:rPr>
          <w:b/>
          <w:sz w:val="28"/>
          <w:szCs w:val="28"/>
        </w:rPr>
        <w:t>262/20</w:t>
      </w:r>
    </w:p>
    <w:p w:rsidR="00030A69" w:rsidRPr="00030A69" w:rsidRDefault="00030A69" w:rsidP="00030A69">
      <w:pPr>
        <w:spacing w:line="360" w:lineRule="auto"/>
        <w:jc w:val="center"/>
        <w:rPr>
          <w:b/>
          <w:sz w:val="28"/>
          <w:szCs w:val="28"/>
        </w:rPr>
      </w:pPr>
      <w:r w:rsidRPr="00030A69">
        <w:rPr>
          <w:b/>
          <w:sz w:val="28"/>
          <w:szCs w:val="28"/>
        </w:rPr>
        <w:t>Zarządu Powiatu Jarocińskiego</w:t>
      </w:r>
    </w:p>
    <w:p w:rsidR="00030A69" w:rsidRPr="00030A69" w:rsidRDefault="00030A69" w:rsidP="00030A69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030A69">
        <w:rPr>
          <w:b/>
          <w:sz w:val="28"/>
          <w:szCs w:val="28"/>
        </w:rPr>
        <w:t>z</w:t>
      </w:r>
      <w:proofErr w:type="gramEnd"/>
      <w:r w:rsidRPr="00030A69">
        <w:rPr>
          <w:b/>
          <w:sz w:val="28"/>
          <w:szCs w:val="28"/>
        </w:rPr>
        <w:t xml:space="preserve"> dnia </w:t>
      </w:r>
      <w:r w:rsidR="00E53344">
        <w:rPr>
          <w:b/>
          <w:sz w:val="28"/>
          <w:szCs w:val="28"/>
        </w:rPr>
        <w:t>05 lutego 2020 r.</w:t>
      </w:r>
    </w:p>
    <w:p w:rsidR="00030A69" w:rsidRPr="00030A69" w:rsidRDefault="00030A69" w:rsidP="00030A69">
      <w:pPr>
        <w:spacing w:line="360" w:lineRule="auto"/>
        <w:jc w:val="center"/>
        <w:rPr>
          <w:b/>
          <w:sz w:val="28"/>
          <w:szCs w:val="28"/>
        </w:rPr>
      </w:pPr>
    </w:p>
    <w:p w:rsidR="00030A69" w:rsidRPr="00030A69" w:rsidRDefault="00030A69" w:rsidP="00030A69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030A69">
        <w:rPr>
          <w:b/>
          <w:sz w:val="28"/>
          <w:szCs w:val="28"/>
        </w:rPr>
        <w:t>w</w:t>
      </w:r>
      <w:proofErr w:type="gramEnd"/>
      <w:r w:rsidRPr="00030A69">
        <w:rPr>
          <w:b/>
          <w:sz w:val="28"/>
          <w:szCs w:val="28"/>
        </w:rPr>
        <w:t xml:space="preserve"> sprawie zaopinio</w:t>
      </w:r>
      <w:r w:rsidR="00731B7E">
        <w:rPr>
          <w:b/>
          <w:sz w:val="28"/>
          <w:szCs w:val="28"/>
        </w:rPr>
        <w:t xml:space="preserve">wania propozycji zaliczenia </w:t>
      </w:r>
      <w:r w:rsidR="00C133B1">
        <w:rPr>
          <w:b/>
          <w:sz w:val="28"/>
          <w:szCs w:val="28"/>
        </w:rPr>
        <w:t>dróg</w:t>
      </w:r>
    </w:p>
    <w:p w:rsidR="00030A69" w:rsidRPr="00030A69" w:rsidRDefault="00C133B1" w:rsidP="00030A69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</w:t>
      </w:r>
      <w:proofErr w:type="gramEnd"/>
      <w:r>
        <w:rPr>
          <w:b/>
          <w:sz w:val="28"/>
          <w:szCs w:val="28"/>
        </w:rPr>
        <w:t xml:space="preserve"> miejscowościach</w:t>
      </w:r>
      <w:r w:rsidR="00030A69" w:rsidRPr="00030A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Żerków i w Dobieszczyźnie</w:t>
      </w:r>
      <w:r w:rsidR="00731B7E">
        <w:rPr>
          <w:b/>
          <w:sz w:val="28"/>
          <w:szCs w:val="28"/>
        </w:rPr>
        <w:t xml:space="preserve"> </w:t>
      </w:r>
      <w:r w:rsidR="00030A69" w:rsidRPr="00030A69">
        <w:rPr>
          <w:b/>
          <w:sz w:val="28"/>
          <w:szCs w:val="28"/>
        </w:rPr>
        <w:t>do kategorii dróg gminnych</w:t>
      </w:r>
      <w:r>
        <w:rPr>
          <w:b/>
          <w:sz w:val="28"/>
          <w:szCs w:val="28"/>
        </w:rPr>
        <w:t xml:space="preserve"> oraz ustalenia ich przebiegu</w:t>
      </w:r>
    </w:p>
    <w:p w:rsidR="00030A69" w:rsidRPr="00030A69" w:rsidRDefault="00030A69" w:rsidP="00940D68">
      <w:pPr>
        <w:spacing w:line="360" w:lineRule="auto"/>
        <w:rPr>
          <w:b/>
          <w:sz w:val="28"/>
          <w:szCs w:val="28"/>
        </w:rPr>
      </w:pPr>
    </w:p>
    <w:p w:rsidR="00030A69" w:rsidRPr="00030A69" w:rsidRDefault="00030A69" w:rsidP="00030A69">
      <w:pPr>
        <w:spacing w:line="360" w:lineRule="auto"/>
        <w:jc w:val="both"/>
        <w:rPr>
          <w:sz w:val="26"/>
          <w:szCs w:val="26"/>
        </w:rPr>
      </w:pPr>
      <w:r w:rsidRPr="00030A69">
        <w:rPr>
          <w:sz w:val="26"/>
          <w:szCs w:val="26"/>
        </w:rPr>
        <w:t xml:space="preserve">Na podstawie art. 32 </w:t>
      </w:r>
      <w:r w:rsidR="00E53344" w:rsidRPr="00030A69">
        <w:rPr>
          <w:sz w:val="26"/>
          <w:szCs w:val="26"/>
        </w:rPr>
        <w:t>ust. 1 ustawy</w:t>
      </w:r>
      <w:r w:rsidRPr="00030A69">
        <w:rPr>
          <w:sz w:val="26"/>
          <w:szCs w:val="26"/>
        </w:rPr>
        <w:t xml:space="preserve"> z dnia 5 czerwca 1998r. o samorządzie powiatowym (tekst</w:t>
      </w:r>
      <w:r w:rsidR="00C133B1">
        <w:rPr>
          <w:sz w:val="26"/>
          <w:szCs w:val="26"/>
        </w:rPr>
        <w:t xml:space="preserve"> jedn. Dz. U. </w:t>
      </w:r>
      <w:proofErr w:type="gramStart"/>
      <w:r w:rsidR="00C133B1">
        <w:rPr>
          <w:sz w:val="26"/>
          <w:szCs w:val="26"/>
        </w:rPr>
        <w:t>z</w:t>
      </w:r>
      <w:proofErr w:type="gramEnd"/>
      <w:r w:rsidR="00C133B1">
        <w:rPr>
          <w:sz w:val="26"/>
          <w:szCs w:val="26"/>
        </w:rPr>
        <w:t xml:space="preserve"> 2019r. poz. 1571) </w:t>
      </w:r>
      <w:r w:rsidRPr="00030A69">
        <w:rPr>
          <w:sz w:val="26"/>
          <w:szCs w:val="26"/>
        </w:rPr>
        <w:t>oraz art. 7 ust. 2 i art. 7a ustawy z dnia 21 marca 1985 roku o drogach public</w:t>
      </w:r>
      <w:r w:rsidR="00C133B1">
        <w:rPr>
          <w:sz w:val="26"/>
          <w:szCs w:val="26"/>
        </w:rPr>
        <w:t xml:space="preserve">znych (tekst jedn. Dz. U. </w:t>
      </w:r>
      <w:proofErr w:type="gramStart"/>
      <w:r w:rsidR="00C133B1">
        <w:rPr>
          <w:sz w:val="26"/>
          <w:szCs w:val="26"/>
        </w:rPr>
        <w:t>z</w:t>
      </w:r>
      <w:proofErr w:type="gramEnd"/>
      <w:r w:rsidR="00C133B1">
        <w:rPr>
          <w:sz w:val="26"/>
          <w:szCs w:val="26"/>
        </w:rPr>
        <w:t xml:space="preserve"> 2019</w:t>
      </w:r>
      <w:r w:rsidRPr="00030A69">
        <w:rPr>
          <w:sz w:val="26"/>
          <w:szCs w:val="26"/>
        </w:rPr>
        <w:t>r. poz. 20</w:t>
      </w:r>
      <w:r w:rsidR="00C133B1">
        <w:rPr>
          <w:sz w:val="26"/>
          <w:szCs w:val="26"/>
        </w:rPr>
        <w:t>20</w:t>
      </w:r>
      <w:r>
        <w:rPr>
          <w:sz w:val="26"/>
          <w:szCs w:val="26"/>
        </w:rPr>
        <w:br/>
      </w:r>
      <w:r w:rsidRPr="00030A69">
        <w:rPr>
          <w:sz w:val="26"/>
          <w:szCs w:val="26"/>
        </w:rPr>
        <w:t xml:space="preserve">z </w:t>
      </w:r>
      <w:proofErr w:type="spellStart"/>
      <w:r w:rsidRPr="00030A69">
        <w:rPr>
          <w:sz w:val="26"/>
          <w:szCs w:val="26"/>
        </w:rPr>
        <w:t>późn</w:t>
      </w:r>
      <w:proofErr w:type="spellEnd"/>
      <w:r w:rsidRPr="00030A69">
        <w:rPr>
          <w:sz w:val="26"/>
          <w:szCs w:val="26"/>
        </w:rPr>
        <w:t xml:space="preserve">. </w:t>
      </w:r>
      <w:proofErr w:type="gramStart"/>
      <w:r w:rsidRPr="00030A69">
        <w:rPr>
          <w:sz w:val="26"/>
          <w:szCs w:val="26"/>
        </w:rPr>
        <w:t>zm</w:t>
      </w:r>
      <w:proofErr w:type="gramEnd"/>
      <w:r w:rsidRPr="00030A69">
        <w:rPr>
          <w:sz w:val="26"/>
          <w:szCs w:val="26"/>
        </w:rPr>
        <w:t>.) Zarząd Powiatu Jarocińskiego uchwala, co następuje:</w:t>
      </w:r>
    </w:p>
    <w:p w:rsidR="00030A69" w:rsidRPr="00030A69" w:rsidRDefault="00030A69" w:rsidP="00030A69">
      <w:pPr>
        <w:spacing w:line="360" w:lineRule="auto"/>
        <w:jc w:val="both"/>
        <w:rPr>
          <w:sz w:val="26"/>
          <w:szCs w:val="26"/>
        </w:rPr>
      </w:pPr>
      <w:r w:rsidRPr="00030A69">
        <w:rPr>
          <w:b/>
          <w:sz w:val="26"/>
          <w:szCs w:val="26"/>
        </w:rPr>
        <w:t>§ 1</w:t>
      </w:r>
      <w:r w:rsidRPr="00030A69">
        <w:rPr>
          <w:sz w:val="26"/>
          <w:szCs w:val="26"/>
        </w:rPr>
        <w:t>. Opiniuje się pozyty</w:t>
      </w:r>
      <w:r w:rsidR="00940D68">
        <w:rPr>
          <w:sz w:val="26"/>
          <w:szCs w:val="26"/>
        </w:rPr>
        <w:t>wnie propozycję zaliczenia dróg położonych</w:t>
      </w:r>
      <w:r w:rsidRPr="00030A69">
        <w:rPr>
          <w:sz w:val="26"/>
          <w:szCs w:val="26"/>
        </w:rPr>
        <w:t xml:space="preserve"> w</w:t>
      </w:r>
      <w:r w:rsidR="00940D68">
        <w:rPr>
          <w:sz w:val="26"/>
          <w:szCs w:val="26"/>
        </w:rPr>
        <w:t xml:space="preserve"> miejscowościach</w:t>
      </w:r>
      <w:r w:rsidRPr="00030A69">
        <w:rPr>
          <w:sz w:val="26"/>
          <w:szCs w:val="26"/>
        </w:rPr>
        <w:t xml:space="preserve"> </w:t>
      </w:r>
      <w:r w:rsidR="00940D68">
        <w:rPr>
          <w:sz w:val="26"/>
          <w:szCs w:val="26"/>
        </w:rPr>
        <w:t>Żerków oraz w Dobieszczyźnie</w:t>
      </w:r>
      <w:r w:rsidRPr="00030A69">
        <w:rPr>
          <w:sz w:val="26"/>
          <w:szCs w:val="26"/>
        </w:rPr>
        <w:t xml:space="preserve"> do kategorii dróg gminnych – działki o numerach ewidencyjnych: </w:t>
      </w:r>
      <w:r w:rsidR="00940D68">
        <w:rPr>
          <w:sz w:val="26"/>
          <w:szCs w:val="26"/>
        </w:rPr>
        <w:t xml:space="preserve">obręb Żerków działka nr 671/12 o długości 510,00 m – ul. Nad Stawem; obręb Żerków działki nr 3/5, 3/30 o długości 230,00 m – ul. Sosnowa; obręb Żerków działki nr 3/13, 4/29 o długości 60,00 m – ul. Lipowa, obręb Żerków działki 4/11, 5/21, 5/19, 4/22 o długości 330,00 m – ul. Majora Zbigniewa </w:t>
      </w:r>
      <w:proofErr w:type="spellStart"/>
      <w:r w:rsidR="00940D68">
        <w:rPr>
          <w:sz w:val="26"/>
          <w:szCs w:val="26"/>
        </w:rPr>
        <w:t>Gorzeńskiego</w:t>
      </w:r>
      <w:proofErr w:type="spellEnd"/>
      <w:r w:rsidR="00940D68">
        <w:rPr>
          <w:sz w:val="26"/>
          <w:szCs w:val="26"/>
        </w:rPr>
        <w:t>; obręb Żerków działka nr 5/31 o długości 100,00 m – ul. Czesława Miłosza; obręb Żerków działki nr 3/48, 3/49 o długości 280,00 m – ul. Klonowa; obręb Dobieszczyzna działki nr 548/5, 548/6 o długości 270,00 m, których</w:t>
      </w:r>
      <w:r w:rsidRPr="00030A69">
        <w:rPr>
          <w:sz w:val="26"/>
          <w:szCs w:val="26"/>
        </w:rPr>
        <w:t xml:space="preserve"> przebieg określa</w:t>
      </w:r>
      <w:r w:rsidR="00940D68">
        <w:rPr>
          <w:sz w:val="26"/>
          <w:szCs w:val="26"/>
        </w:rPr>
        <w:t>ją</w:t>
      </w:r>
      <w:r w:rsidRPr="00030A69">
        <w:rPr>
          <w:sz w:val="26"/>
          <w:szCs w:val="26"/>
        </w:rPr>
        <w:t xml:space="preserve"> załącznik</w:t>
      </w:r>
      <w:r w:rsidR="00940D68">
        <w:rPr>
          <w:sz w:val="26"/>
          <w:szCs w:val="26"/>
        </w:rPr>
        <w:t>i mapowe</w:t>
      </w:r>
      <w:r w:rsidRPr="00030A69">
        <w:rPr>
          <w:sz w:val="26"/>
          <w:szCs w:val="26"/>
        </w:rPr>
        <w:t xml:space="preserve"> do uchwały. </w:t>
      </w:r>
    </w:p>
    <w:p w:rsidR="00030A69" w:rsidRPr="00030A69" w:rsidRDefault="00030A69" w:rsidP="00030A69">
      <w:pPr>
        <w:spacing w:line="360" w:lineRule="auto"/>
        <w:jc w:val="both"/>
        <w:rPr>
          <w:sz w:val="26"/>
          <w:szCs w:val="26"/>
        </w:rPr>
      </w:pPr>
      <w:r w:rsidRPr="00030A69">
        <w:rPr>
          <w:b/>
          <w:sz w:val="26"/>
          <w:szCs w:val="26"/>
        </w:rPr>
        <w:t>§ 2.</w:t>
      </w:r>
      <w:r w:rsidRPr="00030A69">
        <w:rPr>
          <w:sz w:val="26"/>
          <w:szCs w:val="26"/>
        </w:rPr>
        <w:t xml:space="preserve"> Wykonanie uchwały powierza się P</w:t>
      </w:r>
      <w:r>
        <w:rPr>
          <w:sz w:val="26"/>
          <w:szCs w:val="26"/>
        </w:rPr>
        <w:t xml:space="preserve">rzewodniczącemu Zarządu Powiatu </w:t>
      </w:r>
      <w:r w:rsidRPr="00030A69">
        <w:rPr>
          <w:sz w:val="26"/>
          <w:szCs w:val="26"/>
        </w:rPr>
        <w:t>Jarocińskiego.</w:t>
      </w:r>
    </w:p>
    <w:p w:rsidR="00030A69" w:rsidRPr="00030A69" w:rsidRDefault="00030A69" w:rsidP="00030A69">
      <w:pPr>
        <w:spacing w:line="360" w:lineRule="auto"/>
        <w:jc w:val="both"/>
        <w:rPr>
          <w:sz w:val="26"/>
          <w:szCs w:val="26"/>
        </w:rPr>
      </w:pPr>
      <w:r w:rsidRPr="00030A69">
        <w:rPr>
          <w:b/>
          <w:sz w:val="26"/>
          <w:szCs w:val="26"/>
        </w:rPr>
        <w:t>§ 3.</w:t>
      </w:r>
      <w:r w:rsidRPr="00030A69">
        <w:rPr>
          <w:sz w:val="26"/>
          <w:szCs w:val="26"/>
        </w:rPr>
        <w:t xml:space="preserve"> Uchwała wchodzi w życie z dniem podjęcia.</w:t>
      </w:r>
    </w:p>
    <w:p w:rsidR="00030A69" w:rsidRPr="00030A69" w:rsidRDefault="00030A69" w:rsidP="00030A69">
      <w:pPr>
        <w:spacing w:line="360" w:lineRule="auto"/>
        <w:jc w:val="both"/>
        <w:rPr>
          <w:sz w:val="26"/>
          <w:szCs w:val="26"/>
        </w:rPr>
      </w:pPr>
    </w:p>
    <w:p w:rsidR="00030A69" w:rsidRPr="00030A69" w:rsidRDefault="00030A69" w:rsidP="00030A69">
      <w:pPr>
        <w:ind w:left="4956" w:firstLine="708"/>
        <w:rPr>
          <w:b/>
        </w:rPr>
      </w:pPr>
      <w:r w:rsidRPr="00030A69">
        <w:rPr>
          <w:b/>
        </w:rPr>
        <w:t xml:space="preserve">Przewodniczący Zarządu </w:t>
      </w:r>
    </w:p>
    <w:p w:rsidR="00030A69" w:rsidRPr="00030A69" w:rsidRDefault="00030A69" w:rsidP="00030A69">
      <w:pPr>
        <w:rPr>
          <w:b/>
        </w:rPr>
      </w:pPr>
    </w:p>
    <w:p w:rsidR="00030A69" w:rsidRDefault="00030A69" w:rsidP="00030A69">
      <w:pPr>
        <w:rPr>
          <w:b/>
        </w:rPr>
      </w:pPr>
    </w:p>
    <w:p w:rsidR="00030A69" w:rsidRPr="00030A69" w:rsidRDefault="00030A69" w:rsidP="00030A69">
      <w:pPr>
        <w:rPr>
          <w:b/>
        </w:rPr>
      </w:pPr>
    </w:p>
    <w:p w:rsidR="00030A69" w:rsidRPr="00940D68" w:rsidRDefault="00030A69" w:rsidP="00940D68">
      <w:pPr>
        <w:ind w:left="5664" w:firstLine="708"/>
        <w:rPr>
          <w:b/>
        </w:rPr>
      </w:pPr>
      <w:r w:rsidRPr="00030A69">
        <w:rPr>
          <w:b/>
        </w:rPr>
        <w:t>Lidia Czechak</w:t>
      </w:r>
    </w:p>
    <w:p w:rsidR="00030A69" w:rsidRDefault="00030A69" w:rsidP="00030A69"/>
    <w:p w:rsidR="00030A69" w:rsidRDefault="00030A69" w:rsidP="00030A69">
      <w:pPr>
        <w:jc w:val="center"/>
      </w:pPr>
      <w:r w:rsidRPr="00030A69">
        <w:rPr>
          <w:b/>
          <w:sz w:val="28"/>
          <w:szCs w:val="28"/>
        </w:rPr>
        <w:lastRenderedPageBreak/>
        <w:t>UZASADNIENIE</w:t>
      </w:r>
    </w:p>
    <w:p w:rsidR="00030A69" w:rsidRDefault="00030A69" w:rsidP="00030A69"/>
    <w:p w:rsidR="00030A69" w:rsidRDefault="00030A69" w:rsidP="00030A69"/>
    <w:p w:rsidR="00030A69" w:rsidRPr="00030A69" w:rsidRDefault="00980705" w:rsidP="00030A6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Gmina Żerków</w:t>
      </w:r>
      <w:r w:rsidR="00030A69" w:rsidRPr="00030A69">
        <w:rPr>
          <w:sz w:val="26"/>
          <w:szCs w:val="26"/>
        </w:rPr>
        <w:t xml:space="preserve"> zwrócił</w:t>
      </w:r>
      <w:r>
        <w:rPr>
          <w:sz w:val="26"/>
          <w:szCs w:val="26"/>
        </w:rPr>
        <w:t>a</w:t>
      </w:r>
      <w:r w:rsidR="00030A69" w:rsidRPr="00030A69">
        <w:rPr>
          <w:sz w:val="26"/>
          <w:szCs w:val="26"/>
        </w:rPr>
        <w:t xml:space="preserve"> się pismem nr </w:t>
      </w:r>
      <w:r>
        <w:rPr>
          <w:sz w:val="26"/>
          <w:szCs w:val="26"/>
        </w:rPr>
        <w:t>RIGO.7210.1.2020.MIM.1</w:t>
      </w:r>
      <w:r w:rsidR="00030A69" w:rsidRPr="00030A69">
        <w:rPr>
          <w:sz w:val="26"/>
          <w:szCs w:val="26"/>
        </w:rPr>
        <w:t xml:space="preserve"> </w:t>
      </w:r>
      <w:proofErr w:type="gramStart"/>
      <w:r w:rsidR="00030A69" w:rsidRPr="00030A69">
        <w:rPr>
          <w:sz w:val="26"/>
          <w:szCs w:val="26"/>
        </w:rPr>
        <w:t>z</w:t>
      </w:r>
      <w:proofErr w:type="gramEnd"/>
      <w:r w:rsidR="00030A69" w:rsidRPr="00030A69">
        <w:rPr>
          <w:sz w:val="26"/>
          <w:szCs w:val="26"/>
        </w:rPr>
        <w:t xml:space="preserve"> dnia </w:t>
      </w:r>
      <w:r>
        <w:rPr>
          <w:sz w:val="26"/>
          <w:szCs w:val="26"/>
        </w:rPr>
        <w:t>27</w:t>
      </w:r>
      <w:r w:rsidR="006D0510">
        <w:rPr>
          <w:sz w:val="26"/>
          <w:szCs w:val="26"/>
        </w:rPr>
        <w:t xml:space="preserve"> </w:t>
      </w:r>
      <w:r>
        <w:rPr>
          <w:sz w:val="26"/>
          <w:szCs w:val="26"/>
        </w:rPr>
        <w:t>stycznia 2020</w:t>
      </w:r>
      <w:r w:rsidR="00030A69" w:rsidRPr="00030A69">
        <w:rPr>
          <w:sz w:val="26"/>
          <w:szCs w:val="26"/>
        </w:rPr>
        <w:t xml:space="preserve">r. do Zarządu Powiatu Jarocińskiego o wyrażenie opinii w sprawie zaliczenia </w:t>
      </w:r>
      <w:r>
        <w:rPr>
          <w:sz w:val="26"/>
          <w:szCs w:val="26"/>
        </w:rPr>
        <w:t xml:space="preserve">dróg położonych w Żerkowie oraz w Dobieszczyźnie </w:t>
      </w:r>
      <w:r w:rsidR="00030A69" w:rsidRPr="00030A69">
        <w:rPr>
          <w:sz w:val="26"/>
          <w:szCs w:val="26"/>
        </w:rPr>
        <w:t xml:space="preserve">do kategorii dróg gminnych. </w:t>
      </w:r>
    </w:p>
    <w:p w:rsidR="00030A69" w:rsidRPr="00030A69" w:rsidRDefault="00030A69" w:rsidP="00030A69">
      <w:pPr>
        <w:spacing w:line="360" w:lineRule="auto"/>
        <w:ind w:firstLine="708"/>
        <w:jc w:val="both"/>
        <w:rPr>
          <w:sz w:val="26"/>
          <w:szCs w:val="26"/>
        </w:rPr>
      </w:pPr>
      <w:r w:rsidRPr="00030A69">
        <w:rPr>
          <w:sz w:val="26"/>
          <w:szCs w:val="26"/>
        </w:rPr>
        <w:t>Zgodnie z art. 7 ust.1 ustawy z dnia 21 marca 1985r. o drogach publicznych do dróg gminnych zalicza się drogi o znaczeniu lokalnym niezaliczone do innych kategorii, stanowiące uzupełniającą sieć dróg służącym miejscowym potrzebom.</w:t>
      </w:r>
      <w:r w:rsidR="00A74342">
        <w:rPr>
          <w:sz w:val="26"/>
          <w:szCs w:val="26"/>
        </w:rPr>
        <w:t xml:space="preserve"> Przedmiotowe drogi</w:t>
      </w:r>
      <w:r w:rsidR="00CD25E5">
        <w:rPr>
          <w:sz w:val="26"/>
          <w:szCs w:val="26"/>
        </w:rPr>
        <w:t xml:space="preserve"> spełnia</w:t>
      </w:r>
      <w:r w:rsidR="00A74342">
        <w:rPr>
          <w:sz w:val="26"/>
          <w:szCs w:val="26"/>
        </w:rPr>
        <w:t>ją</w:t>
      </w:r>
      <w:r w:rsidR="00CD25E5">
        <w:rPr>
          <w:sz w:val="26"/>
          <w:szCs w:val="26"/>
        </w:rPr>
        <w:t xml:space="preserve"> w/w kryteria. </w:t>
      </w:r>
    </w:p>
    <w:p w:rsidR="005967EB" w:rsidRPr="00030A69" w:rsidRDefault="00030A69" w:rsidP="00030A69">
      <w:pPr>
        <w:spacing w:line="360" w:lineRule="auto"/>
        <w:jc w:val="both"/>
        <w:rPr>
          <w:sz w:val="26"/>
          <w:szCs w:val="26"/>
        </w:rPr>
      </w:pPr>
      <w:r w:rsidRPr="00030A69">
        <w:rPr>
          <w:sz w:val="26"/>
          <w:szCs w:val="26"/>
        </w:rPr>
        <w:t xml:space="preserve"> </w:t>
      </w:r>
      <w:r w:rsidRPr="00030A69">
        <w:rPr>
          <w:sz w:val="26"/>
          <w:szCs w:val="26"/>
        </w:rPr>
        <w:tab/>
        <w:t>Zarząd Powiatu Jarocińskiego opiniuje pozytywnie propozycję zaliczenia wy</w:t>
      </w:r>
      <w:r w:rsidR="00A74342">
        <w:rPr>
          <w:sz w:val="26"/>
          <w:szCs w:val="26"/>
        </w:rPr>
        <w:t>żej wymienionej dróg</w:t>
      </w:r>
      <w:r w:rsidRPr="00030A69">
        <w:rPr>
          <w:sz w:val="26"/>
          <w:szCs w:val="26"/>
        </w:rPr>
        <w:t xml:space="preserve"> do kategorii dróg gminnych.</w:t>
      </w:r>
    </w:p>
    <w:sectPr w:rsidR="005967EB" w:rsidRPr="00030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69"/>
    <w:rsid w:val="00030A69"/>
    <w:rsid w:val="001830CF"/>
    <w:rsid w:val="005967EB"/>
    <w:rsid w:val="006D0510"/>
    <w:rsid w:val="00731B7E"/>
    <w:rsid w:val="00894ED4"/>
    <w:rsid w:val="00940D68"/>
    <w:rsid w:val="00980705"/>
    <w:rsid w:val="00A74342"/>
    <w:rsid w:val="00C133B1"/>
    <w:rsid w:val="00CD25E5"/>
    <w:rsid w:val="00DA4C6E"/>
    <w:rsid w:val="00E5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97837"/>
  <w15:chartTrackingRefBased/>
  <w15:docId w15:val="{67C6A41C-3863-498C-B5C3-90EBB8B8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A743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74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4713DDB3.dotm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Staszak</dc:creator>
  <cp:keywords/>
  <dc:description/>
  <cp:lastModifiedBy>Agnieszka Przymusińska</cp:lastModifiedBy>
  <cp:revision>2</cp:revision>
  <cp:lastPrinted>2020-02-05T13:54:00Z</cp:lastPrinted>
  <dcterms:created xsi:type="dcterms:W3CDTF">2020-02-05T13:54:00Z</dcterms:created>
  <dcterms:modified xsi:type="dcterms:W3CDTF">2020-02-05T13:54:00Z</dcterms:modified>
</cp:coreProperties>
</file>