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</w:t>
      </w:r>
      <w:r w:rsidR="002C7282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683C6D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2C7282">
        <w:rPr>
          <w:rFonts w:eastAsia="Times New Roman"/>
          <w:b/>
        </w:rPr>
        <w:t>05 lutego</w:t>
      </w:r>
      <w:r w:rsidRPr="00951C11">
        <w:rPr>
          <w:rFonts w:eastAsia="Times New Roman"/>
          <w:b/>
        </w:rPr>
        <w:t xml:space="preserve"> 20</w:t>
      </w:r>
      <w:r w:rsidR="00683C6D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C7282">
        <w:rPr>
          <w:rFonts w:eastAsia="Times New Roman"/>
        </w:rPr>
        <w:t>05 lutego 2020</w:t>
      </w:r>
      <w:r w:rsidRPr="00951C11">
        <w:rPr>
          <w:rFonts w:eastAsia="Times New Roman"/>
        </w:rPr>
        <w:t xml:space="preserve"> r. został ustalony przez p. </w:t>
      </w:r>
      <w:r w:rsidR="005928FC">
        <w:rPr>
          <w:rFonts w:eastAsia="Times New Roman"/>
        </w:rPr>
        <w:t xml:space="preserve"> </w:t>
      </w:r>
      <w:r w:rsidR="002C7282">
        <w:rPr>
          <w:rFonts w:eastAsia="Times New Roman"/>
        </w:rPr>
        <w:t>S</w:t>
      </w:r>
      <w:r w:rsidRPr="00951C11">
        <w:rPr>
          <w:rFonts w:eastAsia="Times New Roman"/>
        </w:rPr>
        <w:t xml:space="preserve">tarostę. W obradach wzięło udział </w:t>
      </w:r>
      <w:r w:rsidR="005928F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W posiedzeniu uczestniczyli także:</w:t>
      </w:r>
    </w:p>
    <w:p w:rsidR="00951C11" w:rsidRDefault="00951C11" w:rsidP="005928F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</w:t>
      </w:r>
      <w:r w:rsidR="00C30B77">
        <w:rPr>
          <w:rFonts w:eastAsia="Times New Roman"/>
        </w:rPr>
        <w:t>ek Jędrzejak - Skarbnik Powiatu,</w:t>
      </w:r>
    </w:p>
    <w:p w:rsidR="00C30B77" w:rsidRDefault="00C30B77" w:rsidP="005928F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5928FC" w:rsidRPr="005928FC" w:rsidRDefault="005928FC" w:rsidP="005928FC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2C7282" w:rsidP="00951C11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951C11" w:rsidRPr="00951C11">
        <w:rPr>
          <w:rFonts w:eastAsia="Times New Roman"/>
        </w:rPr>
        <w:t xml:space="preserve">tarosta p. </w:t>
      </w:r>
      <w:r>
        <w:rPr>
          <w:rFonts w:eastAsia="Times New Roman"/>
        </w:rPr>
        <w:t>Lidia Czechak</w:t>
      </w:r>
      <w:r w:rsidR="00951C11" w:rsidRPr="00951C11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5212E9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, przedłożyła do zatwierdzenia porządek obrad i zapytał, czy ktoś chce wnieść do niego uwagi. Zarząd w składzie </w:t>
      </w:r>
      <w:r w:rsidR="002C7282">
        <w:rPr>
          <w:rFonts w:eastAsia="Times New Roman"/>
        </w:rPr>
        <w:t xml:space="preserve">Starosta, </w:t>
      </w:r>
      <w:r w:rsidR="00951C11" w:rsidRPr="00951C11">
        <w:rPr>
          <w:rFonts w:eastAsia="Times New Roman"/>
        </w:rPr>
        <w:t xml:space="preserve">Wicestarosta, jednogłośnie, bez uwag zatwierdził przedłożony porządek obrad. Posiedzenie Zarządu przebiegło zgodnie z następującym porządkiem:  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Otwarcie posiedzenia.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Przyjęcie proponowanego porządku obrad.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Przyjęcie protokołu nr 78/20 z posiedzenia Zarządu w dniu 30 stycznia 2020 r.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Szpitala Powiatowego w Jarocinie nr SZP/P/2020 dotyczące wniosku o wsparcie w zakupie specjalistycznej karetki.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mieszkańców budynku w Porębie 32.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 xml:space="preserve">Rozpatrzenie pisma Komendy Powiatowej Państwowej Straży Pożarnej w Jarocinie nr PF-0332.4.1.3.2020 </w:t>
      </w:r>
      <w:proofErr w:type="gramStart"/>
      <w:r w:rsidRPr="002C7282">
        <w:rPr>
          <w:rFonts w:eastAsia="Times New Roman"/>
        </w:rPr>
        <w:t>w</w:t>
      </w:r>
      <w:proofErr w:type="gramEnd"/>
      <w:r w:rsidRPr="002C7282">
        <w:rPr>
          <w:rFonts w:eastAsia="Times New Roman"/>
        </w:rPr>
        <w:t xml:space="preserve"> sprawie zmian w planie finansowym na 2020 rok.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Wydziału Geodezji i Gospodarki Nieruchomościami nr GGN-KGN.6840.1.2020.ZM w sprawie wniosku najemcy lokalu.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Wydziału Geodezji i Gospodarki Nieruchomościami nr GGN-KGN.6845.10.2020.JA dotyczące wniosku TKS Siatkarz.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Wydziału Geodezji i Gospodarki Nieruchomościami nr GGN-KGN.6840.2.2020.ZM w sprawie wniosku najemcy lokalu.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Wydziału Geodezji i Gospodarki Nieruchomościami nr GGN-KGN.6840.3.2020.ZM w sprawie wniosku najemcy lokalu.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lastRenderedPageBreak/>
        <w:t>Rozpatrzenie pisma Wydziału Geodezji i Gospodarki Nieruchomościami nr GGN-KGN.6840.4.2020.ZM w sprawie wniosku najemcy lokalu.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Wydziału Geodezji i Gospodarki Nieruchomościami nr GGN-KGN.6840.11.2019.ZM w sprawie zamiaru zbycia nieruchomości.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wniosku najemcy lokalu mieszkalnego nr 5, usytuowanego w budynku położonym na nieruchomości w Tarcach 21, którego Powiat Jarociński jest właścicielem o jego wykup.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 xml:space="preserve">Rozpatrzenie pisma Wydziału Oświaty i Spraw Społecznych nr O.042.1.2017 </w:t>
      </w:r>
      <w:proofErr w:type="gramStart"/>
      <w:r w:rsidRPr="002C7282">
        <w:rPr>
          <w:rFonts w:eastAsia="Times New Roman"/>
        </w:rPr>
        <w:t>w</w:t>
      </w:r>
      <w:proofErr w:type="gramEnd"/>
      <w:r w:rsidRPr="002C7282">
        <w:rPr>
          <w:rFonts w:eastAsia="Times New Roman"/>
        </w:rPr>
        <w:t xml:space="preserve"> sprawie zmian w planie finansowym na 2020 rok.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 xml:space="preserve">Rozpatrzenie pisma Wydziału Oświaty i Spraw Społecznych nr O.042.3.2018 </w:t>
      </w:r>
      <w:proofErr w:type="gramStart"/>
      <w:r w:rsidRPr="002C7282">
        <w:rPr>
          <w:rFonts w:eastAsia="Times New Roman"/>
        </w:rPr>
        <w:t>w</w:t>
      </w:r>
      <w:proofErr w:type="gramEnd"/>
      <w:r w:rsidRPr="002C7282">
        <w:rPr>
          <w:rFonts w:eastAsia="Times New Roman"/>
        </w:rPr>
        <w:t xml:space="preserve"> sprawie zmian w planie finansowym na 2020 rok.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Domu Zakonnego w Jarocinie dotyczące parkingu przy ZSP nr 1 w Jarocinie.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mieszkańca dotyczące dwóch barierek w Żerkowie.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pisma Ireneusz Ignaszak w sprawie zmiany terminu na opracowanie dokumentacji.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wniosku Kurkowego Bractwa Strzeleckiego.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Przyjęcie do wiadomości sprawozdania Biblioteki Publicznej Miasta i Gminy Jarocin za 2019 rok.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Sprawozdania dotyczące zawartych w 2019 roku umów najmu i użyczenia przez jednostki powiatu.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projektu uchwały Zarządu Powiatu Jarocińskiego w sprawie zaopiniowania propozycji zaliczenia dróg w miejscowościach Żerków i w Dobieszczyźnie do kategorii dróg gminnych oraz ustalenia ich przebiegu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projektu uchwały Zarządu Powiatu Jarocińskiego w sprawie wydania opinii w przedmiocie wniosku o wydanie decyzji o zezwolenie na realizację inwestycji drogowej pn.: „Budowa łącznika drogowego między drogą krajową nr 15 a Strefą Ekonomiczną w miejscowości Golina”.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Rozpatrzenie projektu uchwały Zarządu Powiatu Jarocińskiego w sprawie wydania opinii w przedmiocie wniosku o wydanie decyzji o zezwolenie na realizację inwestycji drogowej pn.: "Przebudowa drogi powiatowej nr 4184P Zalesie - Osiek".</w:t>
      </w:r>
    </w:p>
    <w:p w:rsidR="002C7282" w:rsidRPr="002C7282" w:rsidRDefault="002C7282" w:rsidP="002C7282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C87D08" w:rsidRDefault="00C87D08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5928FC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7</w:t>
      </w:r>
      <w:r w:rsidR="002C7282">
        <w:rPr>
          <w:rFonts w:eastAsia="Times New Roman"/>
        </w:rPr>
        <w:t>8</w:t>
      </w:r>
      <w:r w:rsidR="00951C11" w:rsidRPr="00951C11">
        <w:rPr>
          <w:rFonts w:eastAsia="Times New Roman"/>
        </w:rPr>
        <w:t>/</w:t>
      </w:r>
      <w:r w:rsidR="0036022D">
        <w:rPr>
          <w:rFonts w:eastAsia="Times New Roman"/>
        </w:rPr>
        <w:t>20</w:t>
      </w:r>
      <w:r w:rsidR="00951C11"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2C7282">
        <w:rPr>
          <w:rFonts w:eastAsia="Times New Roman"/>
        </w:rPr>
        <w:t>30</w:t>
      </w:r>
      <w:r w:rsidR="0036022D">
        <w:rPr>
          <w:rFonts w:eastAsia="Times New Roman"/>
        </w:rPr>
        <w:t xml:space="preserve"> stycznia 2020</w:t>
      </w:r>
      <w:r w:rsidR="00951C11"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</w:t>
      </w:r>
      <w:r w:rsidR="002C7282">
        <w:rPr>
          <w:rFonts w:eastAsia="Times New Roman"/>
        </w:rPr>
        <w:t xml:space="preserve">Starosta, </w:t>
      </w:r>
      <w:r w:rsidR="002C7282" w:rsidRPr="00951C11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2C7282" w:rsidP="0036022D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C87D08">
        <w:rPr>
          <w:b/>
        </w:rPr>
        <w:t xml:space="preserve">Szpitala Powiatowego w Jarocinie </w:t>
      </w:r>
      <w:r w:rsidR="00C87D08">
        <w:rPr>
          <w:b/>
        </w:rPr>
        <w:br/>
      </w:r>
      <w:r w:rsidRPr="00C87D08">
        <w:rPr>
          <w:b/>
        </w:rPr>
        <w:t>nr SZP/P/2020 dotyczące wniosku o wsparcie w zakupie specjalistycznej karetki.</w:t>
      </w:r>
      <w:r w:rsidR="0036022D">
        <w:rPr>
          <w:b/>
        </w:rPr>
        <w:t xml:space="preserve"> </w:t>
      </w:r>
      <w:r w:rsidR="00C87D08">
        <w:rPr>
          <w:b/>
        </w:rPr>
        <w:br/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0C5E85" w:rsidRDefault="000C5E85" w:rsidP="000C5E85">
      <w:pPr>
        <w:spacing w:line="360" w:lineRule="auto"/>
        <w:jc w:val="both"/>
        <w:rPr>
          <w:rFonts w:eastAsia="Times New Roman"/>
          <w:b/>
        </w:rPr>
      </w:pPr>
    </w:p>
    <w:p w:rsidR="002C7282" w:rsidRPr="00F07E46" w:rsidRDefault="00F07E46" w:rsidP="005212E9">
      <w:pPr>
        <w:spacing w:line="360" w:lineRule="auto"/>
        <w:jc w:val="both"/>
        <w:rPr>
          <w:rFonts w:eastAsia="Times New Roman"/>
        </w:rPr>
      </w:pPr>
      <w:r w:rsidRPr="00F07E46">
        <w:rPr>
          <w:rFonts w:eastAsia="Times New Roman"/>
        </w:rPr>
        <w:t>Pan Prezes zwrócił się z prośbą o pomoc i wsparcie w zakupie specjalistycznej karetki transportu sanitarnego na potrzeby Szpitala Powiatowego w Jarocinie.</w:t>
      </w:r>
    </w:p>
    <w:p w:rsidR="00F07E46" w:rsidRDefault="00F07E46" w:rsidP="005212E9">
      <w:pPr>
        <w:spacing w:line="360" w:lineRule="auto"/>
        <w:jc w:val="both"/>
      </w:pPr>
    </w:p>
    <w:p w:rsidR="00F07E46" w:rsidRDefault="00F07E46" w:rsidP="005212E9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uważa, że Pan Prezes powinien zwrócić się do Wojewody Wielkopolskiego oraz do Ministerstwa Zdrowia z wnioskiem o pomoc </w:t>
      </w:r>
      <w:r>
        <w:rPr>
          <w:rFonts w:eastAsia="Times New Roman"/>
        </w:rPr>
        <w:br/>
        <w:t xml:space="preserve">w zakupie karetki. </w:t>
      </w:r>
    </w:p>
    <w:p w:rsidR="00F07E46" w:rsidRDefault="00F07E46" w:rsidP="005212E9">
      <w:pPr>
        <w:spacing w:line="360" w:lineRule="auto"/>
        <w:jc w:val="both"/>
        <w:rPr>
          <w:rFonts w:eastAsia="Times New Roman"/>
          <w:b/>
        </w:rPr>
      </w:pPr>
    </w:p>
    <w:p w:rsidR="005212E9" w:rsidRPr="00951C11" w:rsidRDefault="005212E9" w:rsidP="005212E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36022D" w:rsidRPr="009E144F" w:rsidRDefault="0036022D" w:rsidP="0036022D">
      <w:pPr>
        <w:spacing w:line="360" w:lineRule="auto"/>
        <w:jc w:val="both"/>
        <w:rPr>
          <w:b/>
        </w:rPr>
      </w:pPr>
      <w:r>
        <w:t xml:space="preserve">Zarząd w składzie </w:t>
      </w:r>
      <w:r w:rsidR="002C7282">
        <w:rPr>
          <w:rFonts w:eastAsia="Times New Roman"/>
        </w:rPr>
        <w:t xml:space="preserve">Starosta, </w:t>
      </w:r>
      <w:r w:rsidR="002C7282" w:rsidRPr="00951C11">
        <w:rPr>
          <w:rFonts w:eastAsia="Times New Roman"/>
        </w:rPr>
        <w:t>Wicestarosta</w:t>
      </w:r>
      <w:r w:rsidR="002C7282">
        <w:t xml:space="preserve"> </w:t>
      </w:r>
      <w:r>
        <w:t xml:space="preserve">przyjął </w:t>
      </w:r>
      <w:r w:rsidRPr="00F778E4">
        <w:t xml:space="preserve">do wiadomości </w:t>
      </w:r>
      <w:r w:rsidRPr="0036022D">
        <w:rPr>
          <w:b/>
        </w:rPr>
        <w:t>pism</w:t>
      </w:r>
      <w:r>
        <w:rPr>
          <w:b/>
        </w:rPr>
        <w:t>o</w:t>
      </w:r>
      <w:r w:rsidRPr="0036022D">
        <w:rPr>
          <w:b/>
        </w:rPr>
        <w:t xml:space="preserve"> </w:t>
      </w:r>
      <w:r w:rsidR="002C7282" w:rsidRPr="002C7282">
        <w:rPr>
          <w:b/>
        </w:rPr>
        <w:t>mieszkańców budynku w Porębie 32.</w:t>
      </w:r>
      <w:r w:rsidRPr="00A527BC">
        <w:rPr>
          <w:i/>
        </w:rPr>
        <w:t xml:space="preserve">Pismo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784F13" w:rsidRDefault="00784F13" w:rsidP="0036022D">
      <w:pPr>
        <w:spacing w:line="360" w:lineRule="auto"/>
        <w:jc w:val="both"/>
        <w:rPr>
          <w:b/>
        </w:rPr>
      </w:pPr>
    </w:p>
    <w:p w:rsidR="00784F13" w:rsidRPr="00087A7D" w:rsidRDefault="00087A7D" w:rsidP="0036022D">
      <w:pPr>
        <w:spacing w:line="360" w:lineRule="auto"/>
        <w:jc w:val="both"/>
        <w:rPr>
          <w:rFonts w:eastAsia="Times New Roman"/>
        </w:rPr>
      </w:pPr>
      <w:r w:rsidRPr="00087A7D">
        <w:rPr>
          <w:rFonts w:eastAsia="Times New Roman"/>
        </w:rPr>
        <w:t xml:space="preserve">Mieszkańcy zwrócili się z prośbą o wymianę drzwi wejściowych w budynku w Porębie 32. </w:t>
      </w:r>
    </w:p>
    <w:p w:rsidR="00087A7D" w:rsidRDefault="00087A7D" w:rsidP="0036022D">
      <w:pPr>
        <w:spacing w:line="360" w:lineRule="auto"/>
        <w:jc w:val="both"/>
      </w:pPr>
    </w:p>
    <w:p w:rsidR="00087A7D" w:rsidRDefault="00087A7D" w:rsidP="0036022D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 w:rsidR="002860D3">
        <w:rPr>
          <w:rFonts w:eastAsia="Times New Roman"/>
        </w:rPr>
        <w:t xml:space="preserve"> nie wyraził zgody na wniosek z uwagi na brak środków w budżecie powiatu. </w:t>
      </w:r>
    </w:p>
    <w:p w:rsidR="00087A7D" w:rsidRDefault="00087A7D" w:rsidP="0036022D">
      <w:pPr>
        <w:spacing w:line="360" w:lineRule="auto"/>
        <w:jc w:val="both"/>
        <w:rPr>
          <w:rFonts w:eastAsia="Times New Roman"/>
          <w:b/>
        </w:rPr>
      </w:pPr>
    </w:p>
    <w:p w:rsidR="0036022D" w:rsidRPr="00951C11" w:rsidRDefault="0036022D" w:rsidP="0036022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8833B5" w:rsidRDefault="002C7282" w:rsidP="008833B5">
      <w:pPr>
        <w:spacing w:line="360" w:lineRule="auto"/>
        <w:jc w:val="both"/>
        <w:rPr>
          <w:i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 xml:space="preserve">Komendy Powiatowej Państwowej Straży Pożarnej w Jarocinie nr PF-0332.4.1.3.2020 </w:t>
      </w:r>
      <w:proofErr w:type="gramStart"/>
      <w:r w:rsidRPr="002C7282">
        <w:rPr>
          <w:b/>
        </w:rPr>
        <w:t>w</w:t>
      </w:r>
      <w:proofErr w:type="gramEnd"/>
      <w:r w:rsidRPr="002C7282">
        <w:rPr>
          <w:b/>
        </w:rPr>
        <w:t xml:space="preserve"> sprawie zmian w planie finansowym na 2020 rok.</w:t>
      </w:r>
      <w:r w:rsidR="00087A7D">
        <w:rPr>
          <w:b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3</w:t>
      </w:r>
      <w:r w:rsidR="008833B5" w:rsidRPr="00A527BC">
        <w:rPr>
          <w:i/>
        </w:rPr>
        <w:t xml:space="preserve"> do protokołu.</w:t>
      </w:r>
    </w:p>
    <w:p w:rsidR="00087A7D" w:rsidRDefault="00087A7D" w:rsidP="008833B5">
      <w:pPr>
        <w:spacing w:line="360" w:lineRule="auto"/>
        <w:jc w:val="both"/>
      </w:pPr>
    </w:p>
    <w:p w:rsidR="00087A7D" w:rsidRPr="00087A7D" w:rsidRDefault="00087A7D" w:rsidP="008833B5">
      <w:pPr>
        <w:spacing w:line="360" w:lineRule="auto"/>
        <w:jc w:val="both"/>
        <w:rPr>
          <w:b/>
        </w:rPr>
      </w:pPr>
      <w:r>
        <w:lastRenderedPageBreak/>
        <w:t xml:space="preserve">Komendant zwrócił się o zmiany w planie finansowym na 2020 rok pomiędzy paragrafami. </w:t>
      </w:r>
    </w:p>
    <w:p w:rsidR="00784F13" w:rsidRDefault="009D3751" w:rsidP="0036022D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wyraził zgodę na zmiany.</w:t>
      </w:r>
    </w:p>
    <w:p w:rsidR="00784F13" w:rsidRDefault="00784F13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 xml:space="preserve">pismo </w:t>
      </w:r>
      <w:r w:rsidRPr="002C7282">
        <w:rPr>
          <w:b/>
        </w:rPr>
        <w:t>Wydziału Geodezji i Gospodarki Nieruchomościami nr GGN-KGN.6840.1.2020.ZM w sprawie wniosku najemcy lokalu.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4</w:t>
      </w:r>
      <w:r w:rsidR="008833B5" w:rsidRPr="00A527BC">
        <w:rPr>
          <w:i/>
        </w:rPr>
        <w:t xml:space="preserve"> do protokołu.</w:t>
      </w:r>
    </w:p>
    <w:p w:rsidR="00B5771A" w:rsidRDefault="00B5771A" w:rsidP="0036022D">
      <w:pPr>
        <w:spacing w:line="360" w:lineRule="auto"/>
        <w:jc w:val="both"/>
        <w:rPr>
          <w:b/>
        </w:rPr>
      </w:pPr>
    </w:p>
    <w:p w:rsidR="009D3751" w:rsidRPr="009D3751" w:rsidRDefault="009D3751" w:rsidP="0036022D">
      <w:pPr>
        <w:spacing w:line="360" w:lineRule="auto"/>
        <w:jc w:val="both"/>
      </w:pPr>
      <w:r w:rsidRPr="009D3751">
        <w:t>Najemca lokalu mieszkalnego w Tarcach zwrócił się z wnioskiem o jego wykup</w:t>
      </w:r>
      <w:r>
        <w:t>.</w:t>
      </w:r>
      <w:r w:rsidRPr="009D3751">
        <w:t xml:space="preserve"> </w:t>
      </w:r>
    </w:p>
    <w:p w:rsidR="00040540" w:rsidRDefault="00040540" w:rsidP="0036022D">
      <w:pPr>
        <w:spacing w:line="360" w:lineRule="auto"/>
        <w:jc w:val="both"/>
        <w:rPr>
          <w:rFonts w:eastAsia="Times New Roman"/>
        </w:rPr>
      </w:pPr>
    </w:p>
    <w:p w:rsidR="00B5771A" w:rsidRDefault="00040540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podjął decyzję, aby Wydział Geodezji przygotował wyceny lokali mieszkalnych w Tarcach 20b i zaproponował wysokość ewentualnej przysługującej bonifikaty. </w:t>
      </w:r>
    </w:p>
    <w:p w:rsidR="00040540" w:rsidRDefault="00040540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>Wydziału Geodezji i Gospodarki Nieruchomościami nr GGN-KGN.6845.10.2020.JA dotyczące wniosku TKS Siatkarz.</w:t>
      </w:r>
      <w:r>
        <w:rPr>
          <w:b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5</w:t>
      </w:r>
      <w:r w:rsidR="008833B5" w:rsidRPr="00A527BC">
        <w:rPr>
          <w:i/>
        </w:rPr>
        <w:t xml:space="preserve"> do protokołu.</w:t>
      </w:r>
    </w:p>
    <w:p w:rsidR="00B5771A" w:rsidRDefault="00B5771A" w:rsidP="0036022D">
      <w:pPr>
        <w:spacing w:line="360" w:lineRule="auto"/>
        <w:jc w:val="both"/>
        <w:rPr>
          <w:rFonts w:eastAsia="Times New Roman"/>
        </w:rPr>
      </w:pPr>
    </w:p>
    <w:p w:rsidR="009D3751" w:rsidRPr="009D3751" w:rsidRDefault="009D3751" w:rsidP="009D3751">
      <w:pPr>
        <w:spacing w:line="360" w:lineRule="auto"/>
        <w:jc w:val="both"/>
      </w:pPr>
      <w:r w:rsidRPr="009D3751">
        <w:t xml:space="preserve">TKS Siatkarz Jarocin zwrócił się z wnioskiem o nieodpłatne użyczenie Sali na treningi i mecze w weekendy w trakcie trwania roku szkolnego. </w:t>
      </w:r>
    </w:p>
    <w:p w:rsidR="009D3751" w:rsidRDefault="009D3751" w:rsidP="009D3751">
      <w:pPr>
        <w:spacing w:line="360" w:lineRule="auto"/>
        <w:jc w:val="both"/>
        <w:rPr>
          <w:rFonts w:eastAsia="Times New Roman"/>
          <w:b/>
        </w:rPr>
      </w:pPr>
    </w:p>
    <w:p w:rsidR="009D3751" w:rsidRDefault="009D3751" w:rsidP="009D375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wyraził zgodę na nieodpłatne użytkowanie w weekendy od lutego do czerwca 2020 roku.  </w:t>
      </w:r>
    </w:p>
    <w:p w:rsidR="00B5771A" w:rsidRDefault="00B5771A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Pr="002C7282">
        <w:rPr>
          <w:b/>
        </w:rPr>
        <w:t xml:space="preserve">Wydziału </w:t>
      </w:r>
      <w:r w:rsidR="0030594E" w:rsidRPr="002C7282">
        <w:rPr>
          <w:b/>
        </w:rPr>
        <w:t>Geodezji</w:t>
      </w:r>
      <w:r w:rsidRPr="002C7282">
        <w:rPr>
          <w:b/>
        </w:rPr>
        <w:t xml:space="preserve"> i Gospodarki Nieruchomościami nr GGN-KGN.6840.2.2020.ZM w sprawie wniosku najemcy lokalu.</w:t>
      </w:r>
      <w:r>
        <w:rPr>
          <w:b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6</w:t>
      </w:r>
      <w:r w:rsidR="008833B5" w:rsidRPr="00A527BC">
        <w:rPr>
          <w:i/>
        </w:rPr>
        <w:t xml:space="preserve"> do protokołu.</w:t>
      </w:r>
    </w:p>
    <w:p w:rsidR="00040540" w:rsidRDefault="00040540" w:rsidP="00040540">
      <w:pPr>
        <w:spacing w:line="360" w:lineRule="auto"/>
        <w:jc w:val="both"/>
      </w:pPr>
    </w:p>
    <w:p w:rsidR="00040540" w:rsidRPr="009D3751" w:rsidRDefault="00040540" w:rsidP="00040540">
      <w:pPr>
        <w:spacing w:line="360" w:lineRule="auto"/>
        <w:jc w:val="both"/>
      </w:pPr>
      <w:r w:rsidRPr="009D3751">
        <w:t>Najemca lokalu mieszkalnego w Tarcach zwrócił się z wnioskiem o jego wykup</w:t>
      </w:r>
      <w:r>
        <w:t>.</w:t>
      </w:r>
      <w:r w:rsidRPr="009D3751">
        <w:t xml:space="preserve"> </w:t>
      </w:r>
    </w:p>
    <w:p w:rsidR="00040540" w:rsidRDefault="00040540" w:rsidP="00040540">
      <w:pPr>
        <w:spacing w:line="360" w:lineRule="auto"/>
        <w:jc w:val="both"/>
        <w:rPr>
          <w:rFonts w:eastAsia="Times New Roman"/>
        </w:rPr>
      </w:pPr>
    </w:p>
    <w:p w:rsidR="00040540" w:rsidRDefault="00040540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lastRenderedPageBreak/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podjął decyzję, aby Wydział Geodezji przygotował wyceny lokali mieszkalnych w Tarcach 20b i zaproponował wysokość ewentualnej przysługującej bonifikaty. </w:t>
      </w:r>
    </w:p>
    <w:p w:rsidR="002860D3" w:rsidRDefault="002860D3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>Wydziału Geodezji i Gospodarki Nieruchomościami nr GGN-KGN.6840.3.2020.ZM w sprawie wniosku najemcy lokalu.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7</w:t>
      </w:r>
      <w:r w:rsidR="008833B5" w:rsidRPr="00A527BC">
        <w:rPr>
          <w:i/>
        </w:rPr>
        <w:t xml:space="preserve"> do protokołu.</w:t>
      </w:r>
    </w:p>
    <w:p w:rsidR="00040540" w:rsidRDefault="00040540" w:rsidP="00040540">
      <w:pPr>
        <w:spacing w:line="360" w:lineRule="auto"/>
        <w:jc w:val="both"/>
      </w:pPr>
    </w:p>
    <w:p w:rsidR="00040540" w:rsidRPr="009D3751" w:rsidRDefault="00040540" w:rsidP="00040540">
      <w:pPr>
        <w:spacing w:line="360" w:lineRule="auto"/>
        <w:jc w:val="both"/>
      </w:pPr>
      <w:r w:rsidRPr="009D3751">
        <w:t>Najemca lokalu mieszkalnego w Tarcach zwrócił się z wnioskiem o jego wykup</w:t>
      </w:r>
      <w:r>
        <w:t>.</w:t>
      </w:r>
      <w:r w:rsidRPr="009D3751">
        <w:t xml:space="preserve"> </w:t>
      </w:r>
    </w:p>
    <w:p w:rsidR="00040540" w:rsidRDefault="00040540" w:rsidP="00040540">
      <w:pPr>
        <w:spacing w:line="360" w:lineRule="auto"/>
        <w:jc w:val="both"/>
        <w:rPr>
          <w:rFonts w:eastAsia="Times New Roman"/>
        </w:rPr>
      </w:pPr>
    </w:p>
    <w:p w:rsidR="00040540" w:rsidRDefault="00040540" w:rsidP="0004054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podjął decyzję, aby Wydział Geodezji przygotował wyceny lokali mieszkalnych w Tarcach 20b i zaproponował wysokość ewentualnej przysługującej bonifikaty. </w:t>
      </w:r>
    </w:p>
    <w:p w:rsidR="0036022D" w:rsidRDefault="0036022D" w:rsidP="0036022D">
      <w:pPr>
        <w:spacing w:line="360" w:lineRule="auto"/>
        <w:jc w:val="both"/>
        <w:rPr>
          <w:rFonts w:eastAsia="Times New Roman"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40540" w:rsidRDefault="002C7282" w:rsidP="00040540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>pismo</w:t>
      </w:r>
      <w:r w:rsidRPr="0036022D">
        <w:t xml:space="preserve"> </w:t>
      </w:r>
      <w:r w:rsidRPr="002C7282">
        <w:rPr>
          <w:b/>
        </w:rPr>
        <w:t>Wydziału Geodezji i Gospodarki Nieruchomościami nr GGN-KGN.6840.4.2020.ZM w sprawie wniosku najemcy lokalu.</w:t>
      </w:r>
      <w: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8</w:t>
      </w:r>
      <w:r w:rsidR="008833B5" w:rsidRPr="00A527BC">
        <w:rPr>
          <w:i/>
        </w:rPr>
        <w:t xml:space="preserve"> do protokołu.</w:t>
      </w:r>
    </w:p>
    <w:p w:rsidR="00040540" w:rsidRDefault="00040540" w:rsidP="00040540">
      <w:pPr>
        <w:spacing w:line="360" w:lineRule="auto"/>
        <w:jc w:val="both"/>
        <w:rPr>
          <w:b/>
        </w:rPr>
      </w:pPr>
    </w:p>
    <w:p w:rsidR="00040540" w:rsidRPr="00040540" w:rsidRDefault="00040540" w:rsidP="00040540">
      <w:pPr>
        <w:spacing w:line="360" w:lineRule="auto"/>
        <w:jc w:val="both"/>
        <w:rPr>
          <w:b/>
        </w:rPr>
      </w:pPr>
      <w:r w:rsidRPr="009D3751">
        <w:t>Najemca lokalu mieszkalnego w Tarcach zwrócił się z wnioskiem o jego wykup</w:t>
      </w:r>
      <w:r>
        <w:t>.</w:t>
      </w:r>
      <w:r w:rsidRPr="009D3751">
        <w:t xml:space="preserve"> </w:t>
      </w:r>
    </w:p>
    <w:p w:rsidR="00040540" w:rsidRDefault="00040540" w:rsidP="00040540">
      <w:pPr>
        <w:spacing w:line="360" w:lineRule="auto"/>
        <w:jc w:val="both"/>
        <w:rPr>
          <w:rFonts w:eastAsia="Times New Roman"/>
        </w:rPr>
      </w:pPr>
    </w:p>
    <w:p w:rsidR="00040540" w:rsidRDefault="00040540" w:rsidP="0004054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podjął decyzję, aby Wydział Geodezji przygotował wyceny lokali mieszkalnych w Tarcach 20b i zaproponował wysokość ewentualnej przysługującej bonifikaty. </w:t>
      </w:r>
    </w:p>
    <w:p w:rsidR="0036022D" w:rsidRDefault="0036022D" w:rsidP="0036022D">
      <w:pPr>
        <w:spacing w:line="360" w:lineRule="auto"/>
        <w:jc w:val="both"/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 xml:space="preserve">Wydziału </w:t>
      </w:r>
      <w:r w:rsidR="00087A7D" w:rsidRPr="002C7282">
        <w:rPr>
          <w:b/>
        </w:rPr>
        <w:t>Geodezji</w:t>
      </w:r>
      <w:r w:rsidRPr="002C7282">
        <w:rPr>
          <w:b/>
        </w:rPr>
        <w:t xml:space="preserve"> i Gospodarki Nieruchomościami nr GGN-KGN.6840.11.2019.ZM w sprawie zamiaru zbycia nieruchomości.</w:t>
      </w:r>
      <w:r>
        <w:rPr>
          <w:b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043522">
        <w:rPr>
          <w:i/>
        </w:rPr>
        <w:t>9</w:t>
      </w:r>
      <w:r w:rsidR="008833B5" w:rsidRPr="00A527BC">
        <w:rPr>
          <w:i/>
        </w:rPr>
        <w:t xml:space="preserve"> do protokołu.</w:t>
      </w:r>
    </w:p>
    <w:p w:rsidR="00040540" w:rsidRDefault="00040540" w:rsidP="00040540">
      <w:pPr>
        <w:spacing w:line="360" w:lineRule="auto"/>
        <w:jc w:val="both"/>
      </w:pPr>
    </w:p>
    <w:p w:rsidR="0036022D" w:rsidRPr="0036022D" w:rsidRDefault="00040540" w:rsidP="00040540">
      <w:pPr>
        <w:spacing w:line="360" w:lineRule="auto"/>
        <w:jc w:val="both"/>
      </w:pPr>
      <w:r>
        <w:t xml:space="preserve">W związku z zamiarem zbycia nieruchomości położonej w gminie Żerków, oznaczonej w ewidencji gruntów obręb 0001 Antonin-Przybysław, na arkuszu mapy 3, jako działka </w:t>
      </w:r>
      <w:proofErr w:type="gramStart"/>
      <w:r>
        <w:t>nr  375 o</w:t>
      </w:r>
      <w:proofErr w:type="gramEnd"/>
      <w:r>
        <w:t xml:space="preserve"> pow. 0.0200 ha, Starosta Jarociński zwraca się z zapytaniem czy Powiat Jarociński jako </w:t>
      </w:r>
      <w:r>
        <w:lastRenderedPageBreak/>
        <w:t xml:space="preserve">właściciel nieruchomości przyległej jest zainteresowany ewentualnym nabyciem wyżej wymienionej nieruchomości. Przedmiotowa nieruchomość stanowi działkę niezabudowaną, sklasyfikowaną w ewidencji </w:t>
      </w:r>
      <w:proofErr w:type="gramStart"/>
      <w:r>
        <w:t>gruntów jako</w:t>
      </w:r>
      <w:proofErr w:type="gramEnd"/>
      <w:r>
        <w:t xml:space="preserve"> droga, która w chwili obecnej użytkowana jest rolniczo. W związku z tym prosi się o zajęcie stanowiska w przedmiotowej sprawie w terminie 7 dni od dnia otrzymania niniejszego pisma.</w:t>
      </w:r>
    </w:p>
    <w:p w:rsidR="00FE5E23" w:rsidRDefault="00FE5E23" w:rsidP="0036022D">
      <w:pPr>
        <w:spacing w:line="360" w:lineRule="auto"/>
        <w:jc w:val="both"/>
        <w:rPr>
          <w:rFonts w:eastAsia="Times New Roman"/>
        </w:rPr>
      </w:pPr>
    </w:p>
    <w:p w:rsidR="00040540" w:rsidRDefault="00FE5E23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nie </w:t>
      </w:r>
      <w:r w:rsidR="00BF1C3C">
        <w:rPr>
          <w:rFonts w:eastAsia="Times New Roman"/>
        </w:rPr>
        <w:t xml:space="preserve">widzi potrzeby wykorzystać prawa pierwokupu. Droga obecnie jest wykorzystywana rolniczo. </w:t>
      </w:r>
    </w:p>
    <w:p w:rsidR="00FE5E23" w:rsidRDefault="00FE5E23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>wniosku najemcy lokalu mieszkalnego nr 5, usytuowanego w budynku położonym na nieruchomości w Tarcach 21, którego Powiat Jarociński jest właścicielem o jego wykup.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0</w:t>
      </w:r>
      <w:r w:rsidR="008833B5" w:rsidRPr="00A527BC">
        <w:rPr>
          <w:i/>
        </w:rPr>
        <w:t xml:space="preserve"> do protokołu.</w:t>
      </w:r>
    </w:p>
    <w:p w:rsidR="00040540" w:rsidRDefault="00040540" w:rsidP="00040540">
      <w:pPr>
        <w:spacing w:line="360" w:lineRule="auto"/>
        <w:jc w:val="both"/>
      </w:pPr>
    </w:p>
    <w:p w:rsidR="00040540" w:rsidRPr="00040540" w:rsidRDefault="00040540" w:rsidP="00040540">
      <w:pPr>
        <w:spacing w:line="360" w:lineRule="auto"/>
        <w:jc w:val="both"/>
        <w:rPr>
          <w:b/>
        </w:rPr>
      </w:pPr>
      <w:r w:rsidRPr="009D3751">
        <w:t>Najemca lokalu mieszkalnego w Tarcach zwrócił się z wnioskiem o jego wykup</w:t>
      </w:r>
      <w:r>
        <w:t>.</w:t>
      </w:r>
      <w:r w:rsidRPr="009D3751">
        <w:t xml:space="preserve"> </w:t>
      </w:r>
    </w:p>
    <w:p w:rsidR="00040540" w:rsidRDefault="00040540" w:rsidP="00040540">
      <w:pPr>
        <w:spacing w:line="360" w:lineRule="auto"/>
        <w:jc w:val="both"/>
        <w:rPr>
          <w:rFonts w:eastAsia="Times New Roman"/>
        </w:rPr>
      </w:pPr>
    </w:p>
    <w:p w:rsidR="00040540" w:rsidRDefault="00040540" w:rsidP="00040540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podjął decyzję, aby Wydział Geodezji przygotował wyceny lokali mieszkalnych w Tarcach 20b i zaproponował wysokość ewentualnej przysługującej bonifikaty. </w:t>
      </w:r>
    </w:p>
    <w:p w:rsidR="001B5308" w:rsidRDefault="001B5308" w:rsidP="0036022D">
      <w:pPr>
        <w:spacing w:line="360" w:lineRule="auto"/>
        <w:jc w:val="both"/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 xml:space="preserve">Wydziału Oświaty i Spraw Społecznych </w:t>
      </w:r>
      <w:r w:rsidR="00EA4117">
        <w:rPr>
          <w:b/>
        </w:rPr>
        <w:br/>
      </w:r>
      <w:r w:rsidRPr="002C7282">
        <w:rPr>
          <w:b/>
        </w:rPr>
        <w:t xml:space="preserve">nr O.042.1.2017 </w:t>
      </w:r>
      <w:proofErr w:type="gramStart"/>
      <w:r w:rsidRPr="002C7282">
        <w:rPr>
          <w:b/>
        </w:rPr>
        <w:t>w</w:t>
      </w:r>
      <w:proofErr w:type="gramEnd"/>
      <w:r w:rsidRPr="002C7282">
        <w:rPr>
          <w:b/>
        </w:rPr>
        <w:t xml:space="preserve"> sprawie zmian w planie finansowym na 2020 rok.</w:t>
      </w:r>
      <w:r w:rsidR="009C209A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1</w:t>
      </w:r>
      <w:r w:rsidR="008833B5" w:rsidRPr="00A527BC">
        <w:rPr>
          <w:i/>
        </w:rPr>
        <w:t xml:space="preserve"> do protokołu.</w:t>
      </w:r>
    </w:p>
    <w:p w:rsidR="00EA4117" w:rsidRDefault="00EA4117" w:rsidP="0036022D">
      <w:pPr>
        <w:spacing w:line="360" w:lineRule="auto"/>
        <w:jc w:val="both"/>
      </w:pPr>
    </w:p>
    <w:p w:rsidR="0036022D" w:rsidRPr="0036022D" w:rsidRDefault="00EA4117" w:rsidP="0036022D">
      <w:pPr>
        <w:spacing w:line="360" w:lineRule="auto"/>
        <w:jc w:val="both"/>
      </w:pPr>
      <w:r w:rsidRPr="00EA4117">
        <w:t>Wprowadzenie niniejszych zmian związane jest z koniecznością rozliczenia kosztów pośrednich związanych z realizacją projektu „Rozwój kompetencji kluczowych w szkołach ponadgimnazjalnych w powiecie jarocińskim”.</w:t>
      </w:r>
    </w:p>
    <w:p w:rsidR="00EA4117" w:rsidRDefault="00EA4117" w:rsidP="0036022D">
      <w:pPr>
        <w:spacing w:line="360" w:lineRule="auto"/>
        <w:jc w:val="both"/>
        <w:rPr>
          <w:rFonts w:eastAsia="Times New Roman"/>
        </w:rPr>
      </w:pPr>
    </w:p>
    <w:p w:rsidR="0036022D" w:rsidRDefault="001B5308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 w:rsidR="002C7282">
        <w:rPr>
          <w:rFonts w:eastAsia="Times New Roman"/>
        </w:rPr>
        <w:t xml:space="preserve">Starosta, </w:t>
      </w:r>
      <w:r w:rsidR="002C7282" w:rsidRPr="00951C11">
        <w:rPr>
          <w:rFonts w:eastAsia="Times New Roman"/>
        </w:rPr>
        <w:t>Wicestarosta</w:t>
      </w:r>
      <w:r w:rsidR="002C7282">
        <w:rPr>
          <w:rFonts w:eastAsia="Times New Roman"/>
        </w:rPr>
        <w:t xml:space="preserve"> </w:t>
      </w:r>
      <w:r>
        <w:rPr>
          <w:rFonts w:eastAsia="Times New Roman"/>
        </w:rPr>
        <w:t xml:space="preserve">wyraził zgodę na </w:t>
      </w:r>
      <w:r w:rsidR="00FE5E23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2967D0" w:rsidRDefault="002967D0" w:rsidP="0036022D">
      <w:pPr>
        <w:spacing w:line="360" w:lineRule="auto"/>
        <w:jc w:val="both"/>
        <w:rPr>
          <w:rFonts w:eastAsia="Times New Roman"/>
          <w:b/>
        </w:rPr>
      </w:pPr>
    </w:p>
    <w:p w:rsidR="002860D3" w:rsidRDefault="002860D3" w:rsidP="0036022D">
      <w:pPr>
        <w:spacing w:line="360" w:lineRule="auto"/>
        <w:jc w:val="both"/>
        <w:rPr>
          <w:rFonts w:eastAsia="Times New Roman"/>
          <w:b/>
        </w:rPr>
      </w:pPr>
    </w:p>
    <w:p w:rsidR="002860D3" w:rsidRDefault="002860D3" w:rsidP="0036022D">
      <w:pPr>
        <w:spacing w:line="360" w:lineRule="auto"/>
        <w:jc w:val="both"/>
        <w:rPr>
          <w:rFonts w:eastAsia="Times New Roman"/>
          <w:b/>
        </w:rPr>
      </w:pPr>
    </w:p>
    <w:p w:rsidR="002860D3" w:rsidRDefault="002860D3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 xml:space="preserve">Wydziału Oświaty i Spraw Społecznych </w:t>
      </w:r>
      <w:r w:rsidR="00EA4117">
        <w:rPr>
          <w:b/>
        </w:rPr>
        <w:br/>
      </w:r>
      <w:r w:rsidRPr="002C7282">
        <w:rPr>
          <w:b/>
        </w:rPr>
        <w:t xml:space="preserve">nr O.042.3.2018 </w:t>
      </w:r>
      <w:proofErr w:type="gramStart"/>
      <w:r w:rsidRPr="002C7282">
        <w:rPr>
          <w:b/>
        </w:rPr>
        <w:t>w</w:t>
      </w:r>
      <w:proofErr w:type="gramEnd"/>
      <w:r w:rsidRPr="002C7282">
        <w:rPr>
          <w:b/>
        </w:rPr>
        <w:t xml:space="preserve"> sprawie zmian w planie finansowym na 2020 rok.</w:t>
      </w:r>
      <w:r>
        <w:rPr>
          <w:b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2</w:t>
      </w:r>
      <w:r w:rsidR="008833B5" w:rsidRPr="00A527BC">
        <w:rPr>
          <w:i/>
        </w:rPr>
        <w:t xml:space="preserve"> do protokołu.</w:t>
      </w:r>
    </w:p>
    <w:p w:rsidR="00EA4117" w:rsidRDefault="00EA4117" w:rsidP="0036022D">
      <w:pPr>
        <w:spacing w:line="360" w:lineRule="auto"/>
        <w:jc w:val="both"/>
      </w:pPr>
    </w:p>
    <w:p w:rsidR="0036022D" w:rsidRPr="0036022D" w:rsidRDefault="00EA4117" w:rsidP="0036022D">
      <w:pPr>
        <w:spacing w:line="360" w:lineRule="auto"/>
        <w:jc w:val="both"/>
      </w:pPr>
      <w:r>
        <w:t>W</w:t>
      </w:r>
      <w:r w:rsidRPr="00EA4117">
        <w:t xml:space="preserve">prowadzenie niniejszych zmian jest konieczne celem sprostowania błędu pisarskiego Wydziału Finansów i wprowadzenia właściwych paragrafów do realizacji projektu „Podniesienie jakości kształcenia w I Liceum Ogólnokształcącym im. T. </w:t>
      </w:r>
      <w:proofErr w:type="gramStart"/>
      <w:r w:rsidRPr="00EA4117">
        <w:t>Kościuszki                             w</w:t>
      </w:r>
      <w:proofErr w:type="gramEnd"/>
      <w:r w:rsidRPr="00EA4117">
        <w:t xml:space="preserve"> Jarocinie”.</w:t>
      </w:r>
    </w:p>
    <w:p w:rsidR="00EA4117" w:rsidRDefault="00EA4117" w:rsidP="00FE5E23">
      <w:pPr>
        <w:spacing w:line="360" w:lineRule="auto"/>
        <w:jc w:val="both"/>
        <w:rPr>
          <w:rFonts w:eastAsia="Times New Roman"/>
        </w:rPr>
      </w:pPr>
    </w:p>
    <w:p w:rsidR="00FE5E23" w:rsidRDefault="00FE5E23" w:rsidP="00FE5E2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wyraził zgodę na zmiany.</w:t>
      </w:r>
    </w:p>
    <w:p w:rsidR="00EA4117" w:rsidRDefault="00EA4117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>Domu Zakonnego w Jarocinie dotyczące parkingu przy ZSP nr 1 w Jarocinie.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3</w:t>
      </w:r>
      <w:r w:rsidR="008833B5" w:rsidRPr="00A527BC">
        <w:rPr>
          <w:i/>
        </w:rPr>
        <w:t xml:space="preserve"> do protokołu.</w:t>
      </w:r>
    </w:p>
    <w:p w:rsidR="002860D3" w:rsidRDefault="002860D3" w:rsidP="0036022D">
      <w:pPr>
        <w:spacing w:line="360" w:lineRule="auto"/>
        <w:jc w:val="both"/>
      </w:pPr>
    </w:p>
    <w:p w:rsidR="002967D0" w:rsidRDefault="00FE5E23" w:rsidP="0036022D">
      <w:pPr>
        <w:spacing w:line="360" w:lineRule="auto"/>
        <w:jc w:val="both"/>
      </w:pPr>
      <w:r>
        <w:t xml:space="preserve">Dom Zakonny w Jarocinie zwrócił się z prośbą o realizację projektu budowy parkingu przyszkolnego przy Zespole Szkół Ponadpodstawowych nr 1 w Jarocinie. </w:t>
      </w:r>
    </w:p>
    <w:p w:rsidR="00FE5E23" w:rsidRDefault="00FE5E23" w:rsidP="0036022D">
      <w:pPr>
        <w:spacing w:line="360" w:lineRule="auto"/>
        <w:jc w:val="both"/>
        <w:rPr>
          <w:rFonts w:eastAsia="Times New Roman"/>
        </w:rPr>
      </w:pPr>
    </w:p>
    <w:p w:rsidR="0036022D" w:rsidRDefault="00FE5E23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poinformuje </w:t>
      </w:r>
      <w:r>
        <w:t xml:space="preserve">Dom Zakonny w Jarocinie, że powiat bierze pod uwagę potrzebę parkingu przy szkole, ale z uwagi na brak środków na to zadanie w budżecie nie jest możliwe realizowanie tej inwestycji w roku bieżącym. Dyrekcja ZSP nr 1 podjęła pierwsze czynności w celu przygotowania placu pod parking tzn. zaczęła wycinkę drzew. </w:t>
      </w:r>
    </w:p>
    <w:p w:rsidR="00FE5E23" w:rsidRDefault="00FE5E23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36022D" w:rsidRPr="0036022D">
        <w:t xml:space="preserve"> </w:t>
      </w:r>
      <w:r w:rsidRPr="002C7282">
        <w:rPr>
          <w:b/>
        </w:rPr>
        <w:t xml:space="preserve">mieszkańca dotyczące dwóch barierek </w:t>
      </w:r>
      <w:r w:rsidR="00880717">
        <w:rPr>
          <w:b/>
        </w:rPr>
        <w:br/>
      </w:r>
      <w:r w:rsidRPr="002C7282">
        <w:rPr>
          <w:b/>
        </w:rPr>
        <w:t>w Żerkowie.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043522">
        <w:rPr>
          <w:i/>
        </w:rPr>
        <w:t>4</w:t>
      </w:r>
      <w:r w:rsidR="008833B5" w:rsidRPr="00A527BC">
        <w:rPr>
          <w:i/>
        </w:rPr>
        <w:t xml:space="preserve"> do protokołu.</w:t>
      </w:r>
    </w:p>
    <w:p w:rsidR="00146C6B" w:rsidRDefault="00146C6B" w:rsidP="00146C6B">
      <w:pPr>
        <w:spacing w:line="360" w:lineRule="auto"/>
        <w:jc w:val="both"/>
        <w:rPr>
          <w:rFonts w:eastAsia="Times New Roman"/>
          <w:color w:val="000000"/>
        </w:rPr>
      </w:pPr>
    </w:p>
    <w:p w:rsidR="00146C6B" w:rsidRPr="00146C6B" w:rsidRDefault="00146C6B" w:rsidP="00146C6B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PPHU Restauracja pod latarniami Magdalena Stępień zwrócili się z ponownie o pozytywne rozpatrzenie wniosku dotyczącego dwóch barierek w pasie drogowym drogi powiatowej w Żerkowie przy ulicy 700 – </w:t>
      </w:r>
      <w:proofErr w:type="spellStart"/>
      <w:r>
        <w:rPr>
          <w:rFonts w:eastAsia="Times New Roman"/>
          <w:color w:val="000000"/>
        </w:rPr>
        <w:t>lecia</w:t>
      </w:r>
      <w:proofErr w:type="spellEnd"/>
      <w:r>
        <w:rPr>
          <w:rFonts w:eastAsia="Times New Roman"/>
          <w:color w:val="000000"/>
        </w:rPr>
        <w:t xml:space="preserve"> 6A. </w:t>
      </w:r>
      <w:r w:rsidRPr="00146C6B">
        <w:rPr>
          <w:rFonts w:eastAsia="Times New Roman"/>
          <w:color w:val="000000"/>
        </w:rPr>
        <w:t>Zarząd Powiatu Jarocińskiego nie wyra</w:t>
      </w:r>
      <w:r>
        <w:rPr>
          <w:rFonts w:eastAsia="Times New Roman"/>
          <w:color w:val="000000"/>
        </w:rPr>
        <w:t>ził</w:t>
      </w:r>
      <w:r w:rsidRPr="00146C6B">
        <w:rPr>
          <w:rFonts w:eastAsia="Times New Roman"/>
          <w:color w:val="000000"/>
        </w:rPr>
        <w:t xml:space="preserve"> zgody na pozostawienie barierek po obu stronach chodnika w pasie drogowym drogi powiatowej nr 4261P w Żerkowie. </w:t>
      </w:r>
      <w:proofErr w:type="gramStart"/>
      <w:r w:rsidRPr="00146C6B">
        <w:rPr>
          <w:rFonts w:eastAsia="Times New Roman"/>
          <w:color w:val="000000"/>
        </w:rPr>
        <w:t>barierki</w:t>
      </w:r>
      <w:proofErr w:type="gramEnd"/>
      <w:r w:rsidRPr="00146C6B">
        <w:rPr>
          <w:rFonts w:eastAsia="Times New Roman"/>
          <w:color w:val="000000"/>
        </w:rPr>
        <w:t xml:space="preserve"> poprzeczne zostały zainstalowane bez zgody zarządcy drogi, a ich lokalizacja mogła przyczynić się do uszczerbku na zdrowiu dziecka w zdarzeniu, które miało </w:t>
      </w:r>
      <w:r w:rsidRPr="00146C6B">
        <w:rPr>
          <w:rFonts w:eastAsia="Times New Roman"/>
          <w:color w:val="000000"/>
        </w:rPr>
        <w:lastRenderedPageBreak/>
        <w:t xml:space="preserve">miejsce w 2018 roku. Ponadto zarządca drogi wniósł o niezwłoczny demontaż tego elementu ogrodzenia.    </w:t>
      </w:r>
    </w:p>
    <w:p w:rsidR="0036022D" w:rsidRPr="0036022D" w:rsidRDefault="0036022D" w:rsidP="0036022D">
      <w:pPr>
        <w:spacing w:line="360" w:lineRule="auto"/>
        <w:jc w:val="both"/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8833B5" w:rsidRPr="008833B5">
        <w:t xml:space="preserve"> </w:t>
      </w:r>
      <w:r w:rsidRPr="002C7282">
        <w:rPr>
          <w:b/>
        </w:rPr>
        <w:t>Ireneusz Ignaszak w sprawie zmiany terminu na opracowanie dokumentacji.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C87D08">
        <w:rPr>
          <w:i/>
        </w:rPr>
        <w:t>5</w:t>
      </w:r>
      <w:r w:rsidR="008833B5" w:rsidRPr="00A527BC">
        <w:rPr>
          <w:i/>
        </w:rPr>
        <w:t xml:space="preserve"> do protokołu.</w:t>
      </w:r>
    </w:p>
    <w:p w:rsidR="00880717" w:rsidRDefault="00880717" w:rsidP="0036022D">
      <w:pPr>
        <w:spacing w:line="360" w:lineRule="auto"/>
        <w:jc w:val="both"/>
        <w:rPr>
          <w:rFonts w:eastAsia="Times New Roman"/>
        </w:rPr>
      </w:pPr>
    </w:p>
    <w:p w:rsidR="0036022D" w:rsidRPr="00951C11" w:rsidRDefault="00880717" w:rsidP="0036022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trakcie opracowywania projektu budowlanego na zlecenie Powiatu Jarocińskiego pn. „Przebudowa drogi powiatowej nr 4184P Zalesie – Osiek” okazało się, że istniejący przebieg jezdni nie pokrywa się we fragmentach z faktyczną granicą pasa drogowego. W związku ze zmianą robót budowalnych objętych zgłoszeniem na roboty wymagające uzyskania zezwolenia na realizację inwestycji drogowej projektant zwrócił się z prośbą o zmianę terminu umownego na opracowanie dokumentacji z 31.03.2020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na 30.06.2020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 </w:t>
      </w:r>
    </w:p>
    <w:p w:rsidR="00880717" w:rsidRDefault="00880717" w:rsidP="0036022D">
      <w:pPr>
        <w:spacing w:line="360" w:lineRule="auto"/>
        <w:jc w:val="both"/>
        <w:rPr>
          <w:rFonts w:eastAsia="Times New Roman"/>
        </w:rPr>
      </w:pPr>
    </w:p>
    <w:p w:rsidR="008833B5" w:rsidRDefault="00880717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wyraził zgodę na wniosek. </w:t>
      </w:r>
    </w:p>
    <w:p w:rsidR="00EA4117" w:rsidRDefault="00EA4117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87D08">
        <w:rPr>
          <w:rFonts w:eastAsia="Times New Roman"/>
          <w:b/>
        </w:rPr>
        <w:t>19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36022D">
        <w:t>pismo</w:t>
      </w:r>
      <w:r w:rsidR="008833B5" w:rsidRPr="008833B5">
        <w:t xml:space="preserve"> </w:t>
      </w:r>
      <w:r w:rsidRPr="002C7282">
        <w:rPr>
          <w:b/>
        </w:rPr>
        <w:t>Kurkowego Bractwa Strzeleckiego.</w:t>
      </w:r>
      <w:r w:rsidR="008833B5" w:rsidRPr="008833B5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C87D08">
        <w:rPr>
          <w:i/>
        </w:rPr>
        <w:t>6</w:t>
      </w:r>
      <w:r w:rsidR="008833B5" w:rsidRPr="00A527BC">
        <w:rPr>
          <w:i/>
        </w:rPr>
        <w:t xml:space="preserve"> do protokołu.</w:t>
      </w:r>
    </w:p>
    <w:p w:rsidR="0036022D" w:rsidRDefault="0036022D" w:rsidP="008833B5">
      <w:pPr>
        <w:spacing w:line="360" w:lineRule="auto"/>
        <w:jc w:val="both"/>
      </w:pPr>
    </w:p>
    <w:p w:rsidR="00880717" w:rsidRPr="008833B5" w:rsidRDefault="00880717" w:rsidP="008833B5">
      <w:pPr>
        <w:spacing w:line="360" w:lineRule="auto"/>
        <w:jc w:val="both"/>
      </w:pPr>
      <w:r>
        <w:t xml:space="preserve">Zarząd kurkowego Bractwa Strzeleckiego w Jarocinie zwrócił się z prośbą o wyrażenie zgody na nieodpłatne przekazanie drewna opałowego z wyznaczonej wycinki drzew na terenie powiatu jarocińskiego. </w:t>
      </w:r>
    </w:p>
    <w:p w:rsidR="00880717" w:rsidRDefault="00880717" w:rsidP="00880717">
      <w:pPr>
        <w:spacing w:line="360" w:lineRule="auto"/>
        <w:jc w:val="both"/>
        <w:rPr>
          <w:rFonts w:eastAsia="Times New Roman"/>
        </w:rPr>
      </w:pPr>
    </w:p>
    <w:p w:rsidR="00880717" w:rsidRDefault="00880717" w:rsidP="0088071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 xml:space="preserve">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wyraził zgodę na wniosek. </w:t>
      </w:r>
    </w:p>
    <w:p w:rsidR="008833B5" w:rsidRDefault="008833B5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C87D08">
        <w:rPr>
          <w:rFonts w:eastAsia="Times New Roman"/>
          <w:b/>
        </w:rPr>
        <w:t>0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t xml:space="preserve">Zarząd 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</w:t>
      </w:r>
      <w:r w:rsidR="001C10C3">
        <w:rPr>
          <w:rFonts w:eastAsia="Times New Roman"/>
        </w:rPr>
        <w:t>p</w:t>
      </w:r>
      <w:r w:rsidRPr="002C7282">
        <w:rPr>
          <w:rFonts w:eastAsia="Times New Roman"/>
        </w:rPr>
        <w:t>rzyj</w:t>
      </w:r>
      <w:r w:rsidR="001C10C3">
        <w:rPr>
          <w:rFonts w:eastAsia="Times New Roman"/>
        </w:rPr>
        <w:t>ął</w:t>
      </w:r>
      <w:r w:rsidRPr="002C7282">
        <w:rPr>
          <w:rFonts w:eastAsia="Times New Roman"/>
        </w:rPr>
        <w:t xml:space="preserve"> do wiadomości </w:t>
      </w:r>
      <w:r w:rsidRPr="001C10C3">
        <w:rPr>
          <w:rFonts w:eastAsia="Times New Roman"/>
          <w:b/>
        </w:rPr>
        <w:t>sprawozdani</w:t>
      </w:r>
      <w:r w:rsidR="001C10C3" w:rsidRPr="001C10C3">
        <w:rPr>
          <w:rFonts w:eastAsia="Times New Roman"/>
          <w:b/>
        </w:rPr>
        <w:t>e</w:t>
      </w:r>
      <w:r w:rsidRPr="001C10C3">
        <w:rPr>
          <w:rFonts w:eastAsia="Times New Roman"/>
          <w:b/>
        </w:rPr>
        <w:t xml:space="preserve"> Biblioteki Publicznej Miasta i Gminy Jarocin za 2019 rok.</w:t>
      </w:r>
      <w:r w:rsidR="00880717">
        <w:rPr>
          <w:rFonts w:eastAsia="Times New Roman"/>
          <w:b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8833B5">
        <w:rPr>
          <w:i/>
        </w:rPr>
        <w:t>1</w:t>
      </w:r>
      <w:r w:rsidR="00C87D08">
        <w:rPr>
          <w:i/>
        </w:rPr>
        <w:t>7</w:t>
      </w:r>
      <w:r w:rsidR="008833B5" w:rsidRPr="00A527BC">
        <w:rPr>
          <w:i/>
        </w:rPr>
        <w:t xml:space="preserve"> do protokołu.</w:t>
      </w:r>
    </w:p>
    <w:p w:rsidR="0036022D" w:rsidRPr="00951C11" w:rsidRDefault="0036022D" w:rsidP="0036022D">
      <w:pPr>
        <w:spacing w:line="360" w:lineRule="auto"/>
        <w:jc w:val="both"/>
        <w:rPr>
          <w:rFonts w:eastAsia="Times New Roman"/>
        </w:rPr>
      </w:pPr>
    </w:p>
    <w:p w:rsidR="008F61FD" w:rsidRPr="00880717" w:rsidRDefault="00880717" w:rsidP="0036022D">
      <w:pPr>
        <w:spacing w:line="360" w:lineRule="auto"/>
        <w:jc w:val="both"/>
        <w:rPr>
          <w:rFonts w:eastAsia="Times New Roman"/>
        </w:rPr>
      </w:pPr>
      <w:r w:rsidRPr="00880717">
        <w:rPr>
          <w:rFonts w:eastAsia="Times New Roman"/>
        </w:rPr>
        <w:t xml:space="preserve">Sprawozdanie zostanie przekazane do wiadomości Komisji Edukacji i Kultury. </w:t>
      </w:r>
    </w:p>
    <w:p w:rsidR="00880717" w:rsidRDefault="00880717" w:rsidP="0036022D">
      <w:pPr>
        <w:spacing w:line="360" w:lineRule="auto"/>
        <w:jc w:val="both"/>
        <w:rPr>
          <w:rFonts w:eastAsia="Times New Roman"/>
          <w:b/>
        </w:rPr>
      </w:pPr>
    </w:p>
    <w:p w:rsidR="002860D3" w:rsidRDefault="002860D3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C87D08">
        <w:rPr>
          <w:rFonts w:eastAsia="Times New Roman"/>
          <w:b/>
        </w:rPr>
        <w:t>1</w:t>
      </w:r>
    </w:p>
    <w:p w:rsidR="008833B5" w:rsidRPr="009E144F" w:rsidRDefault="008F61FD" w:rsidP="008833B5">
      <w:pPr>
        <w:spacing w:line="360" w:lineRule="auto"/>
        <w:jc w:val="both"/>
        <w:rPr>
          <w:b/>
        </w:rPr>
      </w:pPr>
      <w:r>
        <w:t xml:space="preserve">Zarząd w składzie </w:t>
      </w:r>
      <w:r w:rsidR="002C7282">
        <w:rPr>
          <w:rFonts w:eastAsia="Times New Roman"/>
        </w:rPr>
        <w:t xml:space="preserve">Starosta, </w:t>
      </w:r>
      <w:r w:rsidR="002C7282" w:rsidRPr="00951C11">
        <w:rPr>
          <w:rFonts w:eastAsia="Times New Roman"/>
        </w:rPr>
        <w:t>Wicestarosta</w:t>
      </w:r>
      <w:r w:rsidR="002C7282">
        <w:rPr>
          <w:rFonts w:eastAsia="Times New Roman"/>
        </w:rPr>
        <w:t xml:space="preserve"> </w:t>
      </w:r>
      <w:r>
        <w:t>z</w:t>
      </w:r>
      <w:r w:rsidR="008833B5">
        <w:t>apozna</w:t>
      </w:r>
      <w:r>
        <w:t>ł</w:t>
      </w:r>
      <w:r w:rsidR="008833B5">
        <w:t xml:space="preserve"> się </w:t>
      </w:r>
      <w:r w:rsidR="001C10C3">
        <w:t xml:space="preserve">ze </w:t>
      </w:r>
      <w:r w:rsidR="002C7282" w:rsidRPr="002C7282">
        <w:rPr>
          <w:b/>
        </w:rPr>
        <w:t>Sprawozdania dotyczące zawartych w 2019 roku umów najmu i użyczenia przez jednostki powiatu.</w:t>
      </w:r>
      <w:r w:rsidR="00880717">
        <w:rPr>
          <w:i/>
        </w:rPr>
        <w:t xml:space="preserve"> </w:t>
      </w:r>
      <w:r w:rsidR="008833B5" w:rsidRPr="00A527BC">
        <w:rPr>
          <w:i/>
        </w:rPr>
        <w:t xml:space="preserve">Pismo stanowi załącznik nr </w:t>
      </w:r>
      <w:r w:rsidR="00C87D08">
        <w:rPr>
          <w:i/>
        </w:rPr>
        <w:t>18</w:t>
      </w:r>
      <w:r w:rsidR="008833B5" w:rsidRPr="00A527BC">
        <w:rPr>
          <w:i/>
        </w:rPr>
        <w:t xml:space="preserve"> do protokołu.</w:t>
      </w:r>
    </w:p>
    <w:p w:rsidR="0036022D" w:rsidRDefault="0036022D" w:rsidP="008833B5">
      <w:pPr>
        <w:spacing w:line="360" w:lineRule="auto"/>
        <w:jc w:val="both"/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C87D08">
        <w:rPr>
          <w:rFonts w:eastAsia="Times New Roman"/>
          <w:b/>
        </w:rPr>
        <w:t>2</w:t>
      </w:r>
    </w:p>
    <w:p w:rsidR="008833B5" w:rsidRPr="009E144F" w:rsidRDefault="002C7282" w:rsidP="008833B5">
      <w:pPr>
        <w:spacing w:line="360" w:lineRule="auto"/>
        <w:jc w:val="both"/>
        <w:rPr>
          <w:b/>
        </w:rPr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1C10C3" w:rsidRPr="001C10C3">
        <w:rPr>
          <w:b/>
        </w:rPr>
        <w:t>projektu uchwały Zarządu Powiatu Jarocińskiego w sprawie zaopiniowania propozycji zaliczenia dróg w miejscowościach Żerków i w Dobieszczyźnie do kategorii dróg gminnych oraz ustalenia ich przebiegu</w:t>
      </w:r>
      <w:r w:rsidR="008833B5" w:rsidRPr="008833B5">
        <w:rPr>
          <w:i/>
        </w:rPr>
        <w:t xml:space="preserve"> </w:t>
      </w:r>
      <w:r w:rsidR="001C10C3" w:rsidRPr="001C10C3">
        <w:rPr>
          <w:i/>
        </w:rPr>
        <w:t>Projekt uchwały</w:t>
      </w:r>
      <w:r w:rsidR="008833B5" w:rsidRPr="00A527BC">
        <w:rPr>
          <w:i/>
        </w:rPr>
        <w:t xml:space="preserve"> stanowi załącznik nr </w:t>
      </w:r>
      <w:r w:rsidR="00C87D08">
        <w:rPr>
          <w:i/>
        </w:rPr>
        <w:t>19</w:t>
      </w:r>
      <w:r w:rsidR="008833B5" w:rsidRPr="00A527BC">
        <w:rPr>
          <w:i/>
        </w:rPr>
        <w:t xml:space="preserve"> do protokołu.</w:t>
      </w:r>
    </w:p>
    <w:p w:rsidR="00880717" w:rsidRDefault="00880717" w:rsidP="00880717">
      <w:pPr>
        <w:spacing w:line="360" w:lineRule="auto"/>
        <w:jc w:val="both"/>
      </w:pPr>
    </w:p>
    <w:p w:rsidR="00880717" w:rsidRDefault="00880717" w:rsidP="00880717">
      <w:pPr>
        <w:spacing w:line="360" w:lineRule="auto"/>
        <w:jc w:val="both"/>
      </w:pPr>
      <w:r>
        <w:t xml:space="preserve">Gmina Żerków zwróciła się pismem nr RIGO.7210.1.2020.MIM.1 </w:t>
      </w:r>
      <w:proofErr w:type="gramStart"/>
      <w:r>
        <w:t>z</w:t>
      </w:r>
      <w:proofErr w:type="gramEnd"/>
      <w:r>
        <w:t xml:space="preserve"> dnia 27 stycznia 2020r. do Zarządu Powiatu Jarocińskiego o wyrażenie opinii w sprawie zaliczenia dróg położonych w Żerkowie oraz w Dobieszczyźnie do kategorii dróg gminnych. </w:t>
      </w:r>
    </w:p>
    <w:p w:rsidR="00880717" w:rsidRDefault="00880717" w:rsidP="00880717">
      <w:pPr>
        <w:spacing w:line="360" w:lineRule="auto"/>
        <w:jc w:val="both"/>
      </w:pPr>
      <w:r>
        <w:t xml:space="preserve">Zgodnie z art. 7 ust.1 ustawy z dnia 21 marca 1985r. o drogach publicznych do dróg gminnych zalicza się drogi o znaczeniu lokalnym niezaliczone do innych kategorii, stanowiące uzupełniającą sieć dróg służącym miejscowym potrzebom. Przedmiotowe drogi spełniają w/w kryteria. </w:t>
      </w:r>
    </w:p>
    <w:p w:rsidR="00880717" w:rsidRDefault="00880717" w:rsidP="00880717">
      <w:pPr>
        <w:spacing w:line="360" w:lineRule="auto"/>
        <w:jc w:val="both"/>
      </w:pPr>
      <w:r>
        <w:t xml:space="preserve">Zarząd jednogłośnie 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</w:t>
      </w:r>
      <w:r>
        <w:t>podjął uchwałę i zaopiniował pozytywnie propozycję zaliczenia wyżej wymienionej dróg do kategorii dróg gminnych.</w:t>
      </w:r>
    </w:p>
    <w:p w:rsidR="006F0BA8" w:rsidRDefault="006F0BA8" w:rsidP="0036022D">
      <w:pPr>
        <w:spacing w:line="360" w:lineRule="auto"/>
        <w:jc w:val="both"/>
        <w:rPr>
          <w:rFonts w:eastAsia="Times New Roman"/>
          <w:b/>
        </w:rPr>
      </w:pP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C87D08">
        <w:rPr>
          <w:rFonts w:eastAsia="Times New Roman"/>
          <w:b/>
        </w:rPr>
        <w:t>3</w:t>
      </w:r>
    </w:p>
    <w:p w:rsidR="008833B5" w:rsidRPr="008C19BD" w:rsidRDefault="002C7282" w:rsidP="008833B5">
      <w:pPr>
        <w:spacing w:line="360" w:lineRule="auto"/>
        <w:jc w:val="both"/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1C10C3" w:rsidRPr="001C10C3">
        <w:rPr>
          <w:b/>
        </w:rPr>
        <w:t>projektu uchwały Zarządu Powiatu Jarocińskiego w sprawie wydania opinii w przedmiocie wniosku o wydanie decyzji o zezwolenie na realizację inwestycji drogowej pn.: „Budowa łącznika drogowego między drogą krajową nr 15 a Strefą Ekonomiczną w miejscowości Golina”.</w:t>
      </w:r>
      <w:r w:rsidR="008833B5" w:rsidRPr="008833B5">
        <w:rPr>
          <w:i/>
        </w:rPr>
        <w:t xml:space="preserve"> </w:t>
      </w:r>
      <w:r w:rsidR="008833B5">
        <w:rPr>
          <w:i/>
        </w:rPr>
        <w:t>Projekt uchwały</w:t>
      </w:r>
      <w:r w:rsidR="008833B5" w:rsidRPr="00A527BC">
        <w:rPr>
          <w:i/>
        </w:rPr>
        <w:t xml:space="preserve"> stanowi załącznik nr </w:t>
      </w:r>
      <w:r w:rsidR="00043522">
        <w:rPr>
          <w:i/>
        </w:rPr>
        <w:t>2</w:t>
      </w:r>
      <w:r w:rsidR="00C87D08">
        <w:rPr>
          <w:i/>
        </w:rPr>
        <w:t>0</w:t>
      </w:r>
      <w:r w:rsidR="008833B5" w:rsidRPr="00A527BC">
        <w:rPr>
          <w:i/>
        </w:rPr>
        <w:t xml:space="preserve"> do protokołu.</w:t>
      </w:r>
    </w:p>
    <w:p w:rsidR="00880717" w:rsidRDefault="00880717" w:rsidP="00880717">
      <w:pPr>
        <w:spacing w:line="360" w:lineRule="auto"/>
        <w:jc w:val="both"/>
      </w:pPr>
    </w:p>
    <w:p w:rsidR="00880717" w:rsidRDefault="00880717" w:rsidP="00880717">
      <w:pPr>
        <w:spacing w:line="360" w:lineRule="auto"/>
        <w:jc w:val="both"/>
      </w:pPr>
      <w:r w:rsidRPr="00880717">
        <w:t xml:space="preserve">W związku z wnioskiem Gminy Jarocin – działającej przez Pełnomocnika Pana Ireneusza Ignaszaka prowadzącego działalność gospodarczą pod firmą Budownictwo Komunikacyjne Projekty, Nadzory Ireneusz Ignaszak z siedzibą na Os. Konstytucji 3 Maja 14a, 63-200 Jarocin dotyczący "Budowy łącznika drogowego między drogą krajową nr 15 a Strefą Ekonomiczną </w:t>
      </w:r>
      <w:r>
        <w:br/>
      </w:r>
      <w:r w:rsidRPr="00880717">
        <w:t xml:space="preserve">w miejscowości Golina” Zarząd Powiatu opiniuje negatywnie w/w wniosek z uwagi na fakt, iż obecnie droga powiatowa nr 4170P nie jest przystosowana do natężonego ruchu samochodów </w:t>
      </w:r>
      <w:r w:rsidRPr="00880717">
        <w:lastRenderedPageBreak/>
        <w:t xml:space="preserve">ciężarowych – nie posiada wystarczającej szerokości oraz nośności. Ponadto w najbliższym czasie powiat nie przewiduje jej przebudowy, gdyż priorytetowym zadaniem jest przebudowa drogi Golina – Potarzyca – </w:t>
      </w:r>
      <w:proofErr w:type="gramStart"/>
      <w:r w:rsidRPr="00880717">
        <w:t>Rusko</w:t>
      </w:r>
      <w:proofErr w:type="gramEnd"/>
      <w:r w:rsidRPr="00880717">
        <w:t xml:space="preserve">.  </w:t>
      </w:r>
    </w:p>
    <w:p w:rsidR="00880717" w:rsidRDefault="00880717" w:rsidP="00880717">
      <w:pPr>
        <w:spacing w:line="360" w:lineRule="auto"/>
        <w:jc w:val="both"/>
      </w:pPr>
    </w:p>
    <w:p w:rsidR="00880717" w:rsidRDefault="00880717" w:rsidP="00880717">
      <w:pPr>
        <w:spacing w:line="360" w:lineRule="auto"/>
        <w:jc w:val="both"/>
      </w:pPr>
      <w:r>
        <w:t xml:space="preserve">Zarząd jednogłośnie 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</w:t>
      </w:r>
      <w:r>
        <w:t xml:space="preserve">podjął uchwałę. </w:t>
      </w:r>
    </w:p>
    <w:p w:rsidR="0036022D" w:rsidRDefault="0036022D" w:rsidP="0036022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C87D08">
        <w:rPr>
          <w:rFonts w:eastAsia="Times New Roman"/>
          <w:b/>
        </w:rPr>
        <w:t>4</w:t>
      </w:r>
    </w:p>
    <w:p w:rsidR="008833B5" w:rsidRPr="008C19BD" w:rsidRDefault="002C7282" w:rsidP="008833B5">
      <w:pPr>
        <w:spacing w:line="360" w:lineRule="auto"/>
        <w:jc w:val="both"/>
      </w:pPr>
      <w:r>
        <w:rPr>
          <w:rFonts w:eastAsia="Times New Roman"/>
        </w:rPr>
        <w:t>Starosta</w:t>
      </w:r>
      <w:r w:rsidR="0036022D" w:rsidRPr="005928FC">
        <w:rPr>
          <w:b/>
        </w:rPr>
        <w:t xml:space="preserve"> </w:t>
      </w:r>
      <w:r w:rsidR="0036022D" w:rsidRPr="005928FC">
        <w:t>przedłożyła do rozpatrzenia</w:t>
      </w:r>
      <w:r w:rsidR="0036022D" w:rsidRPr="005212E9">
        <w:t xml:space="preserve"> </w:t>
      </w:r>
      <w:r w:rsidR="001C10C3" w:rsidRPr="001C10C3">
        <w:rPr>
          <w:b/>
        </w:rPr>
        <w:t xml:space="preserve">projektu uchwały Zarządu Powiatu Jarocińskiego w sprawie wydania opinii w przedmiocie wniosku o wydanie decyzji o zezwolenie na </w:t>
      </w:r>
      <w:proofErr w:type="spellStart"/>
      <w:r w:rsidR="001C10C3" w:rsidRPr="001C10C3">
        <w:rPr>
          <w:b/>
        </w:rPr>
        <w:t>realziację</w:t>
      </w:r>
      <w:proofErr w:type="spellEnd"/>
      <w:r w:rsidR="001C10C3" w:rsidRPr="001C10C3">
        <w:rPr>
          <w:b/>
        </w:rPr>
        <w:t xml:space="preserve"> inwestycji drogowej pn.: "Przebudowa drogi powiatowej nr 4184P Zalesie - Osiek".</w:t>
      </w:r>
      <w:r w:rsidR="001C10C3">
        <w:rPr>
          <w:b/>
        </w:rPr>
        <w:t xml:space="preserve"> </w:t>
      </w:r>
      <w:r w:rsidR="008833B5">
        <w:rPr>
          <w:i/>
        </w:rPr>
        <w:t>Projekt uchwały</w:t>
      </w:r>
      <w:r w:rsidR="008833B5" w:rsidRPr="00A527BC">
        <w:rPr>
          <w:i/>
        </w:rPr>
        <w:t xml:space="preserve"> stanowi załącznik nr </w:t>
      </w:r>
      <w:r w:rsidR="00043522">
        <w:rPr>
          <w:i/>
        </w:rPr>
        <w:t>2</w:t>
      </w:r>
      <w:r w:rsidR="00C87D08">
        <w:rPr>
          <w:i/>
        </w:rPr>
        <w:t>1</w:t>
      </w:r>
      <w:r w:rsidR="008833B5" w:rsidRPr="00A527BC">
        <w:rPr>
          <w:i/>
        </w:rPr>
        <w:t xml:space="preserve"> do protokołu.</w:t>
      </w:r>
    </w:p>
    <w:p w:rsidR="00043522" w:rsidRDefault="00043522" w:rsidP="00043522">
      <w:pPr>
        <w:spacing w:line="360" w:lineRule="auto"/>
        <w:jc w:val="both"/>
      </w:pPr>
    </w:p>
    <w:p w:rsidR="00043522" w:rsidRDefault="00043522" w:rsidP="008833B5">
      <w:pPr>
        <w:spacing w:line="360" w:lineRule="auto"/>
        <w:jc w:val="both"/>
      </w:pPr>
    </w:p>
    <w:p w:rsidR="008833B5" w:rsidRDefault="008833B5" w:rsidP="008833B5">
      <w:pPr>
        <w:spacing w:line="360" w:lineRule="auto"/>
        <w:jc w:val="both"/>
      </w:pPr>
      <w:r>
        <w:t xml:space="preserve">Zarząd jednogłośnie w składzie </w:t>
      </w:r>
      <w:r w:rsidR="002C7282">
        <w:rPr>
          <w:rFonts w:eastAsia="Times New Roman"/>
        </w:rPr>
        <w:t xml:space="preserve">Starosta, </w:t>
      </w:r>
      <w:r w:rsidR="002C7282" w:rsidRPr="00951C11">
        <w:rPr>
          <w:rFonts w:eastAsia="Times New Roman"/>
        </w:rPr>
        <w:t>Wicestarosta</w:t>
      </w:r>
      <w:r w:rsidR="002C7282">
        <w:rPr>
          <w:rFonts w:eastAsia="Times New Roman"/>
        </w:rPr>
        <w:t xml:space="preserve"> </w:t>
      </w:r>
      <w:r w:rsidR="00880717">
        <w:t>podjął uchwałę i zaopiniował</w:t>
      </w:r>
      <w:r w:rsidR="00880717" w:rsidRPr="00880717">
        <w:t xml:space="preserve"> pozytywnie wniosek Zarządu Powiatu Jarocińskiego - działającego przez Pełnomocnika Pana Ireneusza Ignaszaka prowadzącego działalność gospodarczą pod firmą Budownictwo Komunikacyjne Projekty, Nadzory Ireneusz Ignaszak z siedzibą na Os. Konstytucji 3 Maja 14a, 63-200 Jarocin dotyczący "Przebudowy drogi powiatowej nr 4184P Zalesie - Osiek".</w:t>
      </w:r>
    </w:p>
    <w:p w:rsidR="008833B5" w:rsidRDefault="008833B5" w:rsidP="008833B5">
      <w:pPr>
        <w:spacing w:line="360" w:lineRule="auto"/>
        <w:jc w:val="both"/>
      </w:pPr>
    </w:p>
    <w:p w:rsidR="0030700E" w:rsidRPr="001C10C3" w:rsidRDefault="0036022D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C87D08">
        <w:rPr>
          <w:rFonts w:eastAsia="Times New Roman"/>
          <w:b/>
        </w:rPr>
        <w:t>5</w:t>
      </w:r>
      <w:r w:rsidR="001C10C3">
        <w:t xml:space="preserve"> </w:t>
      </w:r>
      <w:r w:rsidR="0030700E">
        <w:t>Sprawy pozostałe.</w:t>
      </w:r>
    </w:p>
    <w:p w:rsidR="00B807D3" w:rsidRPr="003E3694" w:rsidRDefault="00BF1C3C" w:rsidP="003E3694">
      <w:pPr>
        <w:pStyle w:val="Akapitzlist"/>
        <w:numPr>
          <w:ilvl w:val="0"/>
          <w:numId w:val="44"/>
        </w:numPr>
        <w:spacing w:line="360" w:lineRule="auto"/>
        <w:ind w:left="0" w:firstLine="360"/>
        <w:jc w:val="both"/>
      </w:pPr>
      <w:r w:rsidRPr="003E3694">
        <w:rPr>
          <w:rFonts w:eastAsia="Times New Roman"/>
          <w:bCs/>
        </w:rPr>
        <w:t xml:space="preserve">Rozpatrzenie pisma </w:t>
      </w:r>
      <w:r w:rsidRPr="003E3694">
        <w:rPr>
          <w:rFonts w:eastAsia="Times New Roman"/>
          <w:b/>
          <w:bCs/>
        </w:rPr>
        <w:t xml:space="preserve">Wydziału Oświaty i Spraw Społecznych nr O.524.36.2020 </w:t>
      </w:r>
      <w:r w:rsidR="003E3694">
        <w:rPr>
          <w:rFonts w:eastAsia="Times New Roman"/>
          <w:b/>
          <w:bCs/>
        </w:rPr>
        <w:br/>
      </w:r>
      <w:proofErr w:type="gramStart"/>
      <w:r w:rsidRPr="003E3694">
        <w:rPr>
          <w:rFonts w:eastAsia="Times New Roman"/>
          <w:b/>
          <w:bCs/>
        </w:rPr>
        <w:t>w</w:t>
      </w:r>
      <w:proofErr w:type="gramEnd"/>
      <w:r w:rsidRPr="003E3694">
        <w:rPr>
          <w:rFonts w:eastAsia="Times New Roman"/>
          <w:b/>
          <w:bCs/>
        </w:rPr>
        <w:t xml:space="preserve"> sprawie pisma Międzyszkolnego Klubu Lekkoatletycznego w Jarocinie.</w:t>
      </w:r>
      <w:r w:rsidR="003E3694" w:rsidRPr="003E3694">
        <w:rPr>
          <w:i/>
        </w:rPr>
        <w:t xml:space="preserve"> </w:t>
      </w:r>
      <w:r w:rsidR="003E3694">
        <w:rPr>
          <w:i/>
        </w:rPr>
        <w:t>Pismo</w:t>
      </w:r>
      <w:r w:rsidR="003E3694" w:rsidRPr="003E3694">
        <w:rPr>
          <w:i/>
        </w:rPr>
        <w:t xml:space="preserve"> stanowi załącznik nr 2</w:t>
      </w:r>
      <w:r w:rsidR="003E3694">
        <w:rPr>
          <w:i/>
        </w:rPr>
        <w:t>2</w:t>
      </w:r>
      <w:r w:rsidR="003E3694" w:rsidRPr="003E3694">
        <w:rPr>
          <w:i/>
        </w:rPr>
        <w:t xml:space="preserve"> do protokołu.</w:t>
      </w:r>
    </w:p>
    <w:p w:rsidR="003E3694" w:rsidRDefault="003E3694" w:rsidP="003E3694">
      <w:pPr>
        <w:spacing w:line="360" w:lineRule="auto"/>
        <w:jc w:val="both"/>
        <w:rPr>
          <w:rFonts w:eastAsia="Times New Roman"/>
          <w:bCs/>
        </w:rPr>
      </w:pPr>
    </w:p>
    <w:p w:rsidR="00BF1C3C" w:rsidRPr="003E3694" w:rsidRDefault="003E3694" w:rsidP="003E3694">
      <w:pPr>
        <w:spacing w:line="360" w:lineRule="auto"/>
        <w:jc w:val="both"/>
        <w:rPr>
          <w:rFonts w:eastAsia="Times New Roman"/>
          <w:bCs/>
          <w:u w:val="single"/>
        </w:rPr>
      </w:pPr>
      <w:r w:rsidRPr="003E3694">
        <w:rPr>
          <w:rFonts w:eastAsia="Times New Roman"/>
          <w:bCs/>
        </w:rPr>
        <w:t>Wydział Oświaty przekazał pismo</w:t>
      </w:r>
      <w:r>
        <w:rPr>
          <w:rFonts w:eastAsia="Times New Roman"/>
          <w:bCs/>
          <w:u w:val="single"/>
        </w:rPr>
        <w:t xml:space="preserve"> </w:t>
      </w:r>
      <w:r w:rsidRPr="00BF1C3C">
        <w:rPr>
          <w:rFonts w:eastAsia="Times New Roman"/>
          <w:bCs/>
        </w:rPr>
        <w:t>Międzyszkolnego Klubu Lekkoatletycznego w Jarocinie</w:t>
      </w:r>
      <w:r>
        <w:rPr>
          <w:rFonts w:eastAsia="Times New Roman"/>
          <w:bCs/>
        </w:rPr>
        <w:t xml:space="preserve"> dotyczące ponownego rozpatrzenia złożonych ofert. Komisja konkursowa odrzuciła oferty w związku z podpisaniem ofert przez jednego członka zarządu. Komisja stwierdziła, że oferty powinny być podpisane przez dwie osoby. Ponadto oferty nie otrzymały wymagającej ilości punktów przyznawanych przez komisje konkursową. </w:t>
      </w:r>
    </w:p>
    <w:p w:rsidR="003E3694" w:rsidRDefault="003E3694" w:rsidP="0030700E">
      <w:pPr>
        <w:spacing w:line="360" w:lineRule="auto"/>
        <w:jc w:val="both"/>
      </w:pPr>
      <w:r>
        <w:t xml:space="preserve">Złożenie oferty przez stowarzyszenie nie jest jednoznaczne z przyznaniem oferentowi dotacji. </w:t>
      </w:r>
    </w:p>
    <w:p w:rsidR="003E3694" w:rsidRDefault="003E3694" w:rsidP="0030700E">
      <w:pPr>
        <w:spacing w:line="360" w:lineRule="auto"/>
        <w:jc w:val="both"/>
      </w:pPr>
    </w:p>
    <w:p w:rsidR="00BF1C3C" w:rsidRDefault="003E3694" w:rsidP="0030700E">
      <w:pPr>
        <w:spacing w:line="360" w:lineRule="auto"/>
        <w:jc w:val="both"/>
        <w:rPr>
          <w:rFonts w:eastAsia="Times New Roman"/>
          <w:u w:val="single"/>
        </w:rPr>
      </w:pPr>
      <w:r>
        <w:t xml:space="preserve">Zarząd jednogłośnie w składzie </w:t>
      </w:r>
      <w:r>
        <w:rPr>
          <w:rFonts w:eastAsia="Times New Roman"/>
        </w:rPr>
        <w:t xml:space="preserve">Starosta, </w:t>
      </w:r>
      <w:r w:rsidRPr="00951C11">
        <w:rPr>
          <w:rFonts w:eastAsia="Times New Roman"/>
        </w:rPr>
        <w:t>Wicestarosta</w:t>
      </w:r>
      <w:r>
        <w:rPr>
          <w:rFonts w:eastAsia="Times New Roman"/>
        </w:rPr>
        <w:t xml:space="preserve"> negatywnie rozpatrzył odwołanie stowarzyszenia z uwagi na to, że nie otrzymało wymagającej ilości punktów przez komisję konkursową.</w:t>
      </w:r>
    </w:p>
    <w:p w:rsidR="00BF1C3C" w:rsidRDefault="00BF1C3C" w:rsidP="0030700E">
      <w:pPr>
        <w:spacing w:line="360" w:lineRule="auto"/>
        <w:jc w:val="both"/>
        <w:rPr>
          <w:rFonts w:eastAsia="Times New Roman"/>
          <w:u w:val="single"/>
        </w:rPr>
      </w:pPr>
    </w:p>
    <w:p w:rsidR="0030700E" w:rsidRPr="00D14D65" w:rsidRDefault="002C7282" w:rsidP="0030700E">
      <w:pPr>
        <w:spacing w:line="360" w:lineRule="auto"/>
        <w:jc w:val="both"/>
        <w:rPr>
          <w:rFonts w:eastAsia="Times New Roman"/>
        </w:rPr>
      </w:pPr>
      <w:r w:rsidRPr="002C7282">
        <w:rPr>
          <w:rFonts w:eastAsia="Times New Roman"/>
          <w:u w:val="single"/>
        </w:rPr>
        <w:lastRenderedPageBreak/>
        <w:t>Starosta</w:t>
      </w:r>
      <w:r w:rsidR="0030700E" w:rsidRPr="002C7282">
        <w:rPr>
          <w:rFonts w:eastAsia="Times New Roman"/>
          <w:u w:val="single"/>
        </w:rPr>
        <w:t xml:space="preserve"> </w:t>
      </w:r>
      <w:r w:rsidR="0030700E" w:rsidRPr="00D14D65">
        <w:rPr>
          <w:rFonts w:eastAsia="Times New Roman"/>
          <w:u w:val="single"/>
        </w:rPr>
        <w:t xml:space="preserve">z uwagi na wyczerpanie porządku obrad zakończył posiedzenie Zarządu </w:t>
      </w:r>
      <w:r w:rsidR="0030700E"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D3" w:rsidRDefault="002860D3" w:rsidP="00951C11">
      <w:r>
        <w:separator/>
      </w:r>
    </w:p>
  </w:endnote>
  <w:endnote w:type="continuationSeparator" w:id="0">
    <w:p w:rsidR="002860D3" w:rsidRDefault="002860D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2860D3" w:rsidRDefault="002860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CB">
          <w:rPr>
            <w:noProof/>
          </w:rPr>
          <w:t>11</w:t>
        </w:r>
        <w:r>
          <w:fldChar w:fldCharType="end"/>
        </w:r>
      </w:p>
    </w:sdtContent>
  </w:sdt>
  <w:p w:rsidR="002860D3" w:rsidRDefault="00286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D3" w:rsidRDefault="002860D3" w:rsidP="00951C11">
      <w:r>
        <w:separator/>
      </w:r>
    </w:p>
  </w:footnote>
  <w:footnote w:type="continuationSeparator" w:id="0">
    <w:p w:rsidR="002860D3" w:rsidRDefault="002860D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109D3"/>
    <w:multiLevelType w:val="multilevel"/>
    <w:tmpl w:val="138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214AF"/>
    <w:multiLevelType w:val="multilevel"/>
    <w:tmpl w:val="4CB2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233C5"/>
    <w:multiLevelType w:val="hybridMultilevel"/>
    <w:tmpl w:val="07E2E88C"/>
    <w:lvl w:ilvl="0" w:tplc="FE3CD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0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B25678"/>
    <w:multiLevelType w:val="hybridMultilevel"/>
    <w:tmpl w:val="FA6C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F6263"/>
    <w:multiLevelType w:val="multilevel"/>
    <w:tmpl w:val="6658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B2884"/>
    <w:multiLevelType w:val="hybridMultilevel"/>
    <w:tmpl w:val="27D22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A0343B"/>
    <w:multiLevelType w:val="hybridMultilevel"/>
    <w:tmpl w:val="40266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B2E5B"/>
    <w:multiLevelType w:val="multilevel"/>
    <w:tmpl w:val="2160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8"/>
  </w:num>
  <w:num w:numId="3">
    <w:abstractNumId w:val="32"/>
  </w:num>
  <w:num w:numId="4">
    <w:abstractNumId w:val="19"/>
  </w:num>
  <w:num w:numId="5">
    <w:abstractNumId w:val="2"/>
  </w:num>
  <w:num w:numId="6">
    <w:abstractNumId w:val="24"/>
  </w:num>
  <w:num w:numId="7">
    <w:abstractNumId w:val="39"/>
  </w:num>
  <w:num w:numId="8">
    <w:abstractNumId w:val="3"/>
  </w:num>
  <w:num w:numId="9">
    <w:abstractNumId w:val="23"/>
  </w:num>
  <w:num w:numId="10">
    <w:abstractNumId w:val="37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20"/>
  </w:num>
  <w:num w:numId="16">
    <w:abstractNumId w:val="40"/>
  </w:num>
  <w:num w:numId="17">
    <w:abstractNumId w:val="14"/>
  </w:num>
  <w:num w:numId="18">
    <w:abstractNumId w:val="21"/>
  </w:num>
  <w:num w:numId="19">
    <w:abstractNumId w:val="31"/>
  </w:num>
  <w:num w:numId="20">
    <w:abstractNumId w:val="33"/>
  </w:num>
  <w:num w:numId="21">
    <w:abstractNumId w:val="1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36"/>
  </w:num>
  <w:num w:numId="26">
    <w:abstractNumId w:val="4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9"/>
  </w:num>
  <w:num w:numId="30">
    <w:abstractNumId w:val="1"/>
  </w:num>
  <w:num w:numId="31">
    <w:abstractNumId w:val="25"/>
  </w:num>
  <w:num w:numId="32">
    <w:abstractNumId w:val="15"/>
  </w:num>
  <w:num w:numId="33">
    <w:abstractNumId w:val="4"/>
  </w:num>
  <w:num w:numId="34">
    <w:abstractNumId w:val="26"/>
  </w:num>
  <w:num w:numId="35">
    <w:abstractNumId w:val="22"/>
  </w:num>
  <w:num w:numId="36">
    <w:abstractNumId w:val="41"/>
  </w:num>
  <w:num w:numId="37">
    <w:abstractNumId w:val="35"/>
  </w:num>
  <w:num w:numId="38">
    <w:abstractNumId w:val="16"/>
  </w:num>
  <w:num w:numId="39">
    <w:abstractNumId w:val="2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7"/>
  </w:num>
  <w:num w:numId="43">
    <w:abstractNumId w:val="3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1CDE"/>
    <w:rsid w:val="00023566"/>
    <w:rsid w:val="00040540"/>
    <w:rsid w:val="00043522"/>
    <w:rsid w:val="00056EFD"/>
    <w:rsid w:val="00082AF9"/>
    <w:rsid w:val="00087A7D"/>
    <w:rsid w:val="000A60F8"/>
    <w:rsid w:val="000C5E85"/>
    <w:rsid w:val="000D4C5A"/>
    <w:rsid w:val="000D5331"/>
    <w:rsid w:val="000F2C38"/>
    <w:rsid w:val="00101304"/>
    <w:rsid w:val="00103410"/>
    <w:rsid w:val="001156B1"/>
    <w:rsid w:val="00131AB4"/>
    <w:rsid w:val="00146C6B"/>
    <w:rsid w:val="001474D3"/>
    <w:rsid w:val="00170774"/>
    <w:rsid w:val="00172608"/>
    <w:rsid w:val="00182BC8"/>
    <w:rsid w:val="001932CD"/>
    <w:rsid w:val="00196AC4"/>
    <w:rsid w:val="001A30D9"/>
    <w:rsid w:val="001A7DF8"/>
    <w:rsid w:val="001B5308"/>
    <w:rsid w:val="001B5D51"/>
    <w:rsid w:val="001B7CC8"/>
    <w:rsid w:val="001C10C3"/>
    <w:rsid w:val="001C267A"/>
    <w:rsid w:val="001D29B9"/>
    <w:rsid w:val="001D520C"/>
    <w:rsid w:val="001E1475"/>
    <w:rsid w:val="001F0EE8"/>
    <w:rsid w:val="001F3A3A"/>
    <w:rsid w:val="001F6160"/>
    <w:rsid w:val="001F71CA"/>
    <w:rsid w:val="00202747"/>
    <w:rsid w:val="0020705F"/>
    <w:rsid w:val="00207111"/>
    <w:rsid w:val="00213531"/>
    <w:rsid w:val="002325E5"/>
    <w:rsid w:val="002527D4"/>
    <w:rsid w:val="0025562B"/>
    <w:rsid w:val="0026231F"/>
    <w:rsid w:val="00263E8C"/>
    <w:rsid w:val="00265E1A"/>
    <w:rsid w:val="002668C6"/>
    <w:rsid w:val="00283114"/>
    <w:rsid w:val="002860D3"/>
    <w:rsid w:val="002967D0"/>
    <w:rsid w:val="002C7282"/>
    <w:rsid w:val="002D7253"/>
    <w:rsid w:val="002E6823"/>
    <w:rsid w:val="002F194E"/>
    <w:rsid w:val="002F3BE2"/>
    <w:rsid w:val="0030119C"/>
    <w:rsid w:val="00301F99"/>
    <w:rsid w:val="0030594E"/>
    <w:rsid w:val="0030700E"/>
    <w:rsid w:val="003149C5"/>
    <w:rsid w:val="00330E9D"/>
    <w:rsid w:val="00331DCF"/>
    <w:rsid w:val="0036022D"/>
    <w:rsid w:val="00361C57"/>
    <w:rsid w:val="00390567"/>
    <w:rsid w:val="003B297E"/>
    <w:rsid w:val="003B4051"/>
    <w:rsid w:val="003D25F2"/>
    <w:rsid w:val="003E3694"/>
    <w:rsid w:val="003E5B11"/>
    <w:rsid w:val="003F611E"/>
    <w:rsid w:val="003F7668"/>
    <w:rsid w:val="00415E6E"/>
    <w:rsid w:val="0045197F"/>
    <w:rsid w:val="00467BE1"/>
    <w:rsid w:val="00470C65"/>
    <w:rsid w:val="00473E48"/>
    <w:rsid w:val="00475178"/>
    <w:rsid w:val="00486FCC"/>
    <w:rsid w:val="004A7C95"/>
    <w:rsid w:val="004B44FC"/>
    <w:rsid w:val="004C25C9"/>
    <w:rsid w:val="004D4EEC"/>
    <w:rsid w:val="004E22B0"/>
    <w:rsid w:val="004E3A05"/>
    <w:rsid w:val="004E5BF9"/>
    <w:rsid w:val="005212E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928FC"/>
    <w:rsid w:val="005C41C2"/>
    <w:rsid w:val="005D2467"/>
    <w:rsid w:val="005D54E9"/>
    <w:rsid w:val="005E476A"/>
    <w:rsid w:val="005F71FA"/>
    <w:rsid w:val="005F7ED7"/>
    <w:rsid w:val="0061489D"/>
    <w:rsid w:val="00631134"/>
    <w:rsid w:val="006518A2"/>
    <w:rsid w:val="0067254F"/>
    <w:rsid w:val="00683C6D"/>
    <w:rsid w:val="006926C8"/>
    <w:rsid w:val="00695E12"/>
    <w:rsid w:val="006B1D28"/>
    <w:rsid w:val="006C3C4F"/>
    <w:rsid w:val="006D021B"/>
    <w:rsid w:val="006F0BA8"/>
    <w:rsid w:val="0070621B"/>
    <w:rsid w:val="00711239"/>
    <w:rsid w:val="00715A96"/>
    <w:rsid w:val="007249D7"/>
    <w:rsid w:val="007341EF"/>
    <w:rsid w:val="00762433"/>
    <w:rsid w:val="00764109"/>
    <w:rsid w:val="007657EB"/>
    <w:rsid w:val="007720E7"/>
    <w:rsid w:val="007846DE"/>
    <w:rsid w:val="00784F13"/>
    <w:rsid w:val="00790F81"/>
    <w:rsid w:val="007A3BB6"/>
    <w:rsid w:val="007B7456"/>
    <w:rsid w:val="007E3D73"/>
    <w:rsid w:val="008071DE"/>
    <w:rsid w:val="008148A6"/>
    <w:rsid w:val="00825965"/>
    <w:rsid w:val="0085534A"/>
    <w:rsid w:val="00880717"/>
    <w:rsid w:val="008833B5"/>
    <w:rsid w:val="00892FB4"/>
    <w:rsid w:val="008A008C"/>
    <w:rsid w:val="008C19BD"/>
    <w:rsid w:val="008D049E"/>
    <w:rsid w:val="008E18D0"/>
    <w:rsid w:val="008E3B60"/>
    <w:rsid w:val="008F61FD"/>
    <w:rsid w:val="009276FF"/>
    <w:rsid w:val="009323C4"/>
    <w:rsid w:val="00934528"/>
    <w:rsid w:val="0094523D"/>
    <w:rsid w:val="00951C11"/>
    <w:rsid w:val="009B371E"/>
    <w:rsid w:val="009B3BD6"/>
    <w:rsid w:val="009B4437"/>
    <w:rsid w:val="009C0277"/>
    <w:rsid w:val="009C209A"/>
    <w:rsid w:val="009D3751"/>
    <w:rsid w:val="009D56F9"/>
    <w:rsid w:val="009E144F"/>
    <w:rsid w:val="009F2DB7"/>
    <w:rsid w:val="009F77F4"/>
    <w:rsid w:val="00A01671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976A0"/>
    <w:rsid w:val="00AA64ED"/>
    <w:rsid w:val="00AD2993"/>
    <w:rsid w:val="00AD7183"/>
    <w:rsid w:val="00AE4AB9"/>
    <w:rsid w:val="00AF420D"/>
    <w:rsid w:val="00AF5669"/>
    <w:rsid w:val="00AF6033"/>
    <w:rsid w:val="00AF712E"/>
    <w:rsid w:val="00B06504"/>
    <w:rsid w:val="00B134EC"/>
    <w:rsid w:val="00B138B0"/>
    <w:rsid w:val="00B13F54"/>
    <w:rsid w:val="00B26F05"/>
    <w:rsid w:val="00B46AA1"/>
    <w:rsid w:val="00B52BC4"/>
    <w:rsid w:val="00B5771A"/>
    <w:rsid w:val="00B67193"/>
    <w:rsid w:val="00B807D3"/>
    <w:rsid w:val="00B84213"/>
    <w:rsid w:val="00B94B91"/>
    <w:rsid w:val="00BA3E3D"/>
    <w:rsid w:val="00BB4D61"/>
    <w:rsid w:val="00BB6785"/>
    <w:rsid w:val="00BC5F03"/>
    <w:rsid w:val="00BD25D3"/>
    <w:rsid w:val="00BF0F62"/>
    <w:rsid w:val="00BF1919"/>
    <w:rsid w:val="00BF1C3C"/>
    <w:rsid w:val="00C164A0"/>
    <w:rsid w:val="00C23E19"/>
    <w:rsid w:val="00C30B77"/>
    <w:rsid w:val="00C641C3"/>
    <w:rsid w:val="00C87D08"/>
    <w:rsid w:val="00C90B4F"/>
    <w:rsid w:val="00C90E89"/>
    <w:rsid w:val="00CA75F6"/>
    <w:rsid w:val="00CD390F"/>
    <w:rsid w:val="00CD399A"/>
    <w:rsid w:val="00CE5FD0"/>
    <w:rsid w:val="00CF4B8B"/>
    <w:rsid w:val="00D035FE"/>
    <w:rsid w:val="00D17B11"/>
    <w:rsid w:val="00D254DD"/>
    <w:rsid w:val="00D324CC"/>
    <w:rsid w:val="00D6780E"/>
    <w:rsid w:val="00D742C5"/>
    <w:rsid w:val="00DA1791"/>
    <w:rsid w:val="00DB0997"/>
    <w:rsid w:val="00DB49B8"/>
    <w:rsid w:val="00DB77FC"/>
    <w:rsid w:val="00DC0D7E"/>
    <w:rsid w:val="00DC5982"/>
    <w:rsid w:val="00DD0957"/>
    <w:rsid w:val="00E034A5"/>
    <w:rsid w:val="00E063CB"/>
    <w:rsid w:val="00E206DA"/>
    <w:rsid w:val="00E31CF8"/>
    <w:rsid w:val="00E400C1"/>
    <w:rsid w:val="00E42508"/>
    <w:rsid w:val="00E911FB"/>
    <w:rsid w:val="00E96AA2"/>
    <w:rsid w:val="00E97D0A"/>
    <w:rsid w:val="00EA4117"/>
    <w:rsid w:val="00EB085C"/>
    <w:rsid w:val="00EB55E6"/>
    <w:rsid w:val="00EE0591"/>
    <w:rsid w:val="00EE2B00"/>
    <w:rsid w:val="00EF168A"/>
    <w:rsid w:val="00EF46B6"/>
    <w:rsid w:val="00EF5563"/>
    <w:rsid w:val="00EF5A85"/>
    <w:rsid w:val="00EF70D0"/>
    <w:rsid w:val="00F07E46"/>
    <w:rsid w:val="00F128B1"/>
    <w:rsid w:val="00F2765F"/>
    <w:rsid w:val="00F42062"/>
    <w:rsid w:val="00F42D05"/>
    <w:rsid w:val="00F46550"/>
    <w:rsid w:val="00F563B6"/>
    <w:rsid w:val="00F56860"/>
    <w:rsid w:val="00F61B3E"/>
    <w:rsid w:val="00F72D8D"/>
    <w:rsid w:val="00F75114"/>
    <w:rsid w:val="00F778E4"/>
    <w:rsid w:val="00F86E1E"/>
    <w:rsid w:val="00F95F5F"/>
    <w:rsid w:val="00FA3C9A"/>
    <w:rsid w:val="00FB4F81"/>
    <w:rsid w:val="00FD2259"/>
    <w:rsid w:val="00FD581F"/>
    <w:rsid w:val="00FE5E2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9F0DB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paragraph" w:customStyle="1" w:styleId="western">
    <w:name w:val="western"/>
    <w:basedOn w:val="Normalny"/>
    <w:rsid w:val="001B5308"/>
    <w:pPr>
      <w:spacing w:before="100" w:beforeAutospacing="1" w:after="119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B0D8-1C86-4EA4-80FA-837416BB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6729AB8A.dotm</Template>
  <TotalTime>252</TotalTime>
  <Pages>11</Pages>
  <Words>2357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13</cp:revision>
  <cp:lastPrinted>2020-02-10T08:54:00Z</cp:lastPrinted>
  <dcterms:created xsi:type="dcterms:W3CDTF">2020-02-03T12:20:00Z</dcterms:created>
  <dcterms:modified xsi:type="dcterms:W3CDTF">2020-02-10T09:24:00Z</dcterms:modified>
</cp:coreProperties>
</file>