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683C6D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683C6D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683C6D">
        <w:rPr>
          <w:rFonts w:eastAsia="Times New Roman"/>
          <w:b/>
        </w:rPr>
        <w:t>30 stycznia</w:t>
      </w:r>
      <w:r w:rsidRPr="00951C11">
        <w:rPr>
          <w:rFonts w:eastAsia="Times New Roman"/>
          <w:b/>
        </w:rPr>
        <w:t xml:space="preserve"> 20</w:t>
      </w:r>
      <w:r w:rsidR="00683C6D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83C6D">
        <w:rPr>
          <w:rFonts w:eastAsia="Times New Roman"/>
        </w:rPr>
        <w:t>30 stycznia 2020</w:t>
      </w:r>
      <w:r w:rsidRPr="00951C11">
        <w:rPr>
          <w:rFonts w:eastAsia="Times New Roman"/>
        </w:rPr>
        <w:t xml:space="preserve"> r. został ustalony przez p. </w:t>
      </w:r>
      <w:r w:rsidR="005928FC">
        <w:rPr>
          <w:rFonts w:eastAsia="Times New Roman"/>
        </w:rPr>
        <w:t xml:space="preserve"> </w:t>
      </w:r>
      <w:r w:rsidR="009B3BD6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5928F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W posiedzeniu uczestniczyli także:</w:t>
      </w:r>
    </w:p>
    <w:p w:rsidR="00951C11" w:rsidRDefault="00951C11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</w:t>
      </w:r>
      <w:r w:rsidR="00C30B77">
        <w:rPr>
          <w:rFonts w:eastAsia="Times New Roman"/>
        </w:rPr>
        <w:t>ek Jędrzejak - Skarbnik Powiatu,</w:t>
      </w:r>
    </w:p>
    <w:p w:rsidR="00C30B77" w:rsidRDefault="00C30B77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5928FC" w:rsidRPr="005928FC" w:rsidRDefault="005928FC" w:rsidP="005928FC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5928FC" w:rsidP="00951C11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5212E9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, przedłożyła do zatwierdzenia porządek obrad i zapytał, czy ktoś chce wnieść do niego uwagi. Zarząd w składzie Wicestarosta, M. Stolecki jednogłośnie, bez uwag zatwierdził przedłożony porządek obrad. Posiedzenie Zarządu przebiegło zgodnie z następującym porządkiem:  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Otwarcie posiedzenia.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Przyjęcie proponowanego porządku obrad.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Przyjęcie protokołu nr 77/20 z posiedzenia Zarządu w dniu 22 stycznia 2020 r.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Przyjęcie do wiadomości pisma Powiatow</w:t>
      </w:r>
      <w:r>
        <w:rPr>
          <w:rFonts w:eastAsia="Times New Roman"/>
        </w:rPr>
        <w:t xml:space="preserve">ego Urzędu Pracy w Jarocinie </w:t>
      </w:r>
      <w:r>
        <w:rPr>
          <w:rFonts w:eastAsia="Times New Roman"/>
        </w:rPr>
        <w:br/>
        <w:t xml:space="preserve">nr </w:t>
      </w:r>
      <w:r w:rsidRPr="00683C6D">
        <w:rPr>
          <w:rFonts w:eastAsia="Times New Roman"/>
        </w:rPr>
        <w:t>F.3021.11.2020.JD2.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Przyjęcie do wiadomości pisma Domu Pomocy Społecznej w Kotlinie </w:t>
      </w:r>
      <w:r>
        <w:rPr>
          <w:rFonts w:eastAsia="Times New Roman"/>
        </w:rPr>
        <w:br/>
      </w:r>
      <w:r w:rsidRPr="00683C6D">
        <w:rPr>
          <w:rFonts w:eastAsia="Times New Roman"/>
        </w:rPr>
        <w:t>nr DK.3121.1.2020.KB dotyczące rozliczenia kwoty.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Powiatowego Zespołu ds. Orzekania o Niepełnosprawności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PZ.730.1.2020 dotyczące zwiększenia wynagrodzeń.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 pisma Gminnego Zespołu Ekonomiczno - Administracyjnego Szkół dotyczące remontu mostu w Cerekwicy Starej.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683C6D">
        <w:rPr>
          <w:rFonts w:eastAsia="Times New Roman"/>
        </w:rPr>
        <w:t>nr ZSP1.3110.3.2020.GK w sprawie zmian w planie finansowym na 2020 rok.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wniosku Zespołu Szkół Ponadpodstawowych nr 1 w Jarocinie </w:t>
      </w:r>
      <w:r>
        <w:rPr>
          <w:rFonts w:eastAsia="Times New Roman"/>
        </w:rPr>
        <w:br/>
      </w:r>
      <w:r w:rsidRPr="00683C6D">
        <w:rPr>
          <w:rFonts w:eastAsia="Times New Roman"/>
        </w:rPr>
        <w:t>nr ZSP1.410.1.2020 o przyznanie pomocy nauczyciela.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lastRenderedPageBreak/>
        <w:t>Rozpatrzenie pisma Szpitala Powiatowego w Jarocinie nr SZP/P/2020 dotyczące wniosku o wsparcie w zakupie specjalistycznej karetki.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Przyjęcie do wiadomości pisma Szpitala Powiatowego w Jarocinie nr SZP/P/14/2020.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</w:t>
      </w:r>
      <w:r w:rsidR="00CA75F6" w:rsidRPr="00683C6D">
        <w:rPr>
          <w:rFonts w:eastAsia="Times New Roman"/>
        </w:rPr>
        <w:t>Geodezji</w:t>
      </w:r>
      <w:r w:rsidRPr="00683C6D">
        <w:rPr>
          <w:rFonts w:eastAsia="Times New Roman"/>
        </w:rPr>
        <w:t xml:space="preserve">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GGN-KGN.6840.1.2020.ZM w sprawie wniosku najemcy lokalu.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</w:t>
      </w:r>
      <w:r w:rsidR="00CA75F6" w:rsidRPr="00683C6D">
        <w:rPr>
          <w:rFonts w:eastAsia="Times New Roman"/>
        </w:rPr>
        <w:t>Geodezji</w:t>
      </w:r>
      <w:r w:rsidRPr="00683C6D">
        <w:rPr>
          <w:rFonts w:eastAsia="Times New Roman"/>
        </w:rPr>
        <w:t xml:space="preserve">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GGN-KGN.3026.1.2019.ZM w sprawie zmian w planie finansowym na 2020 rok..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GGN-KGN.6845.5.2020.JA dotyczące wniosku SIGMA.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GGN-KGN.6845.7.2020.JA dotyczące wniosku Pani Matysiak.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GGN-KGN.6845.8.2020.JA dotyczące sprawozdania umów najmu i użyczenia ZSS w Jarocinie.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GGN-KGN.6845.9.2020.JA dotyczące sprawozdania umów najmu i użyczenia ZSP nr 1 w Jarocinie.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683C6D">
        <w:rPr>
          <w:rFonts w:eastAsia="Times New Roman"/>
        </w:rPr>
        <w:t>nr GGN-KGN.6845.10.2020.JA dotyczące wniosku TKS Siatkarz.</w:t>
      </w:r>
    </w:p>
    <w:p w:rsidR="00683C6D" w:rsidRPr="00683C6D" w:rsidRDefault="00CA75F6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</w:t>
      </w:r>
      <w:r w:rsidR="00683C6D" w:rsidRPr="00683C6D">
        <w:rPr>
          <w:rFonts w:eastAsia="Times New Roman"/>
        </w:rPr>
        <w:t xml:space="preserve"> pisma Wydziału Finansów nr F.3021.2.2020.JD2.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 pisma mieszkańca dotyczące dwóch barierek w Żerkowie.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pisma Domu Zakonnego w Jarocinie dotyczące parkingu przy ZSP nr 1 </w:t>
      </w:r>
      <w:r>
        <w:rPr>
          <w:rFonts w:eastAsia="Times New Roman"/>
        </w:rPr>
        <w:br/>
      </w:r>
      <w:r w:rsidRPr="00683C6D">
        <w:rPr>
          <w:rFonts w:eastAsia="Times New Roman"/>
        </w:rPr>
        <w:t>w Jarocinie.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Przyjęcie do wiadomości pisma Ministerstwa Finansów nr PT8.812.1.2020.WLI.36E.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Zapoznanie się z pismem Wojewódzkiej Stacji Sanitarno - Epidemiologicznej </w:t>
      </w:r>
      <w:r>
        <w:rPr>
          <w:rFonts w:eastAsia="Times New Roman"/>
        </w:rPr>
        <w:br/>
      </w:r>
      <w:r w:rsidRPr="00683C6D">
        <w:rPr>
          <w:rFonts w:eastAsia="Times New Roman"/>
        </w:rPr>
        <w:t>w Poznaniu.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wniosku Zespołu Szkół Ponadpodstawowych nr 2 w Jarocinie </w:t>
      </w:r>
      <w:r>
        <w:rPr>
          <w:rFonts w:eastAsia="Times New Roman"/>
        </w:rPr>
        <w:br/>
      </w:r>
      <w:r w:rsidRPr="00683C6D">
        <w:rPr>
          <w:rFonts w:eastAsia="Times New Roman"/>
        </w:rPr>
        <w:t>nr ZSP1.410.1.2020 dotyczącego technika spawalnictwa.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 projektu uchwały Zarządu Powiatu Jarocińskiego w sprawie przyjęcia sprawozdania z wysokości średnich wynagrodzeń nauczycieli na poszczególnych stopniach awansu zawodowego w szkołach i placówkach prowadzonych przez Powiat Jarociński.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lastRenderedPageBreak/>
        <w:t xml:space="preserve">Rozpatrzenie projektu uchwały Zarządu Powiatu Jarocińskiego w sprawie podziału środków na dofinansowanie doskonalenia i dokształcania zawodowego nauczycieli </w:t>
      </w:r>
      <w:r>
        <w:rPr>
          <w:rFonts w:eastAsia="Times New Roman"/>
        </w:rPr>
        <w:br/>
      </w:r>
      <w:r w:rsidRPr="00683C6D">
        <w:rPr>
          <w:rFonts w:eastAsia="Times New Roman"/>
        </w:rPr>
        <w:t>na rok 2020.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 xml:space="preserve">Rozpatrzenie projektu uchwały Zarządu Powiatu Jarocińskiego w sprawie rozwiązania za porozumieniem stron umowy użyczenia lokali użytkowych nr 5 i 6 usytuowanych </w:t>
      </w:r>
      <w:r>
        <w:rPr>
          <w:rFonts w:eastAsia="Times New Roman"/>
        </w:rPr>
        <w:br/>
      </w:r>
      <w:r w:rsidRPr="00683C6D">
        <w:rPr>
          <w:rFonts w:eastAsia="Times New Roman"/>
        </w:rPr>
        <w:t>w budynku stanowiącym własność Powiatu Jarocińskiego położonym w Jarocinie przy ul. Kościuszki 16.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683C6D" w:rsidRPr="00683C6D" w:rsidRDefault="00683C6D" w:rsidP="00683C6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683C6D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5928FC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7</w:t>
      </w:r>
      <w:r w:rsidR="0036022D">
        <w:rPr>
          <w:rFonts w:eastAsia="Times New Roman"/>
        </w:rPr>
        <w:t>7</w:t>
      </w:r>
      <w:r w:rsidR="00951C11" w:rsidRPr="00951C11">
        <w:rPr>
          <w:rFonts w:eastAsia="Times New Roman"/>
        </w:rPr>
        <w:t>/</w:t>
      </w:r>
      <w:r w:rsidR="0036022D">
        <w:rPr>
          <w:rFonts w:eastAsia="Times New Roman"/>
        </w:rPr>
        <w:t>20</w:t>
      </w:r>
      <w:r w:rsidR="00951C11"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36022D">
        <w:rPr>
          <w:rFonts w:eastAsia="Times New Roman"/>
        </w:rPr>
        <w:t>22 stycznia 2020</w:t>
      </w:r>
      <w:r w:rsidR="00951C11"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Wicestarosta, </w:t>
      </w:r>
      <w:r w:rsidR="005928FC">
        <w:rPr>
          <w:rFonts w:eastAsia="Times New Roman"/>
        </w:rPr>
        <w:br/>
      </w:r>
      <w:r w:rsidRPr="00951C11">
        <w:rPr>
          <w:rFonts w:eastAsia="Times New Roman"/>
        </w:rPr>
        <w:t>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94B91" w:rsidRPr="009E144F" w:rsidRDefault="00F778E4" w:rsidP="0036022D">
      <w:pPr>
        <w:spacing w:line="360" w:lineRule="auto"/>
        <w:jc w:val="both"/>
        <w:rPr>
          <w:b/>
        </w:rPr>
      </w:pPr>
      <w:r>
        <w:t xml:space="preserve">Zarząd w składzie Wicestarosta, M. Stolecki przyjął </w:t>
      </w:r>
      <w:r w:rsidRPr="00F778E4">
        <w:t xml:space="preserve">do wiadomości </w:t>
      </w:r>
      <w:r w:rsidR="0036022D" w:rsidRPr="0036022D">
        <w:rPr>
          <w:b/>
        </w:rPr>
        <w:t>pism</w:t>
      </w:r>
      <w:r w:rsidR="0036022D">
        <w:rPr>
          <w:b/>
        </w:rPr>
        <w:t>o</w:t>
      </w:r>
      <w:r w:rsidR="0036022D" w:rsidRPr="0036022D">
        <w:rPr>
          <w:b/>
        </w:rPr>
        <w:t xml:space="preserve"> Powiat</w:t>
      </w:r>
      <w:r w:rsidR="0036022D">
        <w:rPr>
          <w:b/>
        </w:rPr>
        <w:t xml:space="preserve">owego Urzędu Pracy w Jarocinie </w:t>
      </w:r>
      <w:r w:rsidR="0036022D" w:rsidRPr="0036022D">
        <w:rPr>
          <w:b/>
        </w:rPr>
        <w:t>nr F.3021.11.2020.JD2.</w:t>
      </w:r>
      <w:r w:rsidR="0036022D">
        <w:rPr>
          <w:b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C5E85" w:rsidRDefault="000C5E85" w:rsidP="000C5E85">
      <w:pPr>
        <w:spacing w:line="360" w:lineRule="auto"/>
        <w:jc w:val="both"/>
        <w:rPr>
          <w:rFonts w:eastAsia="Times New Roman"/>
          <w:b/>
        </w:rPr>
      </w:pPr>
    </w:p>
    <w:p w:rsidR="008833B5" w:rsidRPr="00784F13" w:rsidRDefault="00BC5F03" w:rsidP="005212E9">
      <w:pPr>
        <w:spacing w:line="360" w:lineRule="auto"/>
        <w:jc w:val="both"/>
        <w:rPr>
          <w:rFonts w:eastAsia="Times New Roman"/>
        </w:rPr>
      </w:pPr>
      <w:r w:rsidRPr="00784F13">
        <w:t xml:space="preserve">Powiatowy Urząd Pracy w Jarocinie przekazał plan i </w:t>
      </w:r>
      <w:r w:rsidR="00784F13" w:rsidRPr="00784F13">
        <w:t>wykonanie</w:t>
      </w:r>
      <w:r w:rsidRPr="00784F13">
        <w:t xml:space="preserve"> Funduszu P</w:t>
      </w:r>
      <w:r w:rsidR="00784F13">
        <w:t>r</w:t>
      </w:r>
      <w:r w:rsidRPr="00784F13">
        <w:t xml:space="preserve">acy </w:t>
      </w:r>
      <w:r w:rsidR="00784F13">
        <w:br/>
      </w:r>
      <w:r w:rsidRPr="00784F13">
        <w:t xml:space="preserve">na </w:t>
      </w:r>
      <w:r w:rsidR="00784F13" w:rsidRPr="00784F13">
        <w:t>finansowanie</w:t>
      </w:r>
      <w:r w:rsidRPr="00784F13">
        <w:t xml:space="preserve"> programów na rzecz promocji </w:t>
      </w:r>
      <w:r w:rsidR="00784F13" w:rsidRPr="00784F13">
        <w:t xml:space="preserve">zatrudnienia łagodzenia skutków bezrobocia </w:t>
      </w:r>
      <w:r w:rsidR="00784F13">
        <w:br/>
      </w:r>
      <w:r w:rsidR="00784F13" w:rsidRPr="00784F13">
        <w:t xml:space="preserve">i aktywizacji zawodowej oraz na finansowanie innych fakultatywnych zadań. </w:t>
      </w:r>
    </w:p>
    <w:p w:rsidR="005212E9" w:rsidRPr="00951C11" w:rsidRDefault="005212E9" w:rsidP="005212E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</w:t>
      </w:r>
    </w:p>
    <w:p w:rsidR="0036022D" w:rsidRPr="009E144F" w:rsidRDefault="0036022D" w:rsidP="0036022D">
      <w:pPr>
        <w:spacing w:line="360" w:lineRule="auto"/>
        <w:jc w:val="both"/>
        <w:rPr>
          <w:b/>
        </w:rPr>
      </w:pPr>
      <w:r>
        <w:t xml:space="preserve">Zarząd w składzie Wicestarosta, M. Stolecki przyjął </w:t>
      </w:r>
      <w:r w:rsidRPr="00F778E4">
        <w:t xml:space="preserve">do wiadomości </w:t>
      </w:r>
      <w:r w:rsidRPr="0036022D">
        <w:rPr>
          <w:b/>
        </w:rPr>
        <w:t>pism</w:t>
      </w:r>
      <w:r>
        <w:rPr>
          <w:b/>
        </w:rPr>
        <w:t>o</w:t>
      </w:r>
      <w:r w:rsidRPr="0036022D">
        <w:rPr>
          <w:b/>
        </w:rPr>
        <w:t xml:space="preserve"> </w:t>
      </w:r>
      <w:r w:rsidRPr="008833B5">
        <w:rPr>
          <w:b/>
        </w:rPr>
        <w:t>Domu Pomocy Społecznej w Kotlinie nr DK.3121.1.2020.KB dotyczące rozliczenia kwoty.</w:t>
      </w:r>
      <w:r w:rsidRPr="0036022D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784F13" w:rsidRDefault="00784F13" w:rsidP="0036022D">
      <w:pPr>
        <w:spacing w:line="360" w:lineRule="auto"/>
        <w:jc w:val="both"/>
        <w:rPr>
          <w:b/>
        </w:rPr>
      </w:pPr>
    </w:p>
    <w:p w:rsidR="0036022D" w:rsidRPr="00784F13" w:rsidRDefault="00784F13" w:rsidP="0036022D">
      <w:pPr>
        <w:spacing w:line="360" w:lineRule="auto"/>
        <w:jc w:val="both"/>
      </w:pPr>
      <w:r w:rsidRPr="00784F13">
        <w:t xml:space="preserve">Dom Pomocy Społecznej w Kotlinie przekazał rozlicze3nie kwoty 168.000 zł zwiększającej budżet w dniu 17 grudnia 2019 r. </w:t>
      </w:r>
    </w:p>
    <w:p w:rsidR="00784F13" w:rsidRDefault="00784F1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Pr="00951C11" w:rsidRDefault="0036022D" w:rsidP="0036022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 xml:space="preserve">Powiatowego Zespołu ds. Orzekania </w:t>
      </w:r>
      <w:r w:rsidR="00CA75F6">
        <w:rPr>
          <w:b/>
        </w:rPr>
        <w:br/>
      </w:r>
      <w:r w:rsidRPr="008833B5">
        <w:rPr>
          <w:b/>
        </w:rPr>
        <w:t>o Niepełnosprawności nr PZ.730.1.2020 dotyczące zwiększenia wynagrodzeń.</w:t>
      </w:r>
      <w:r w:rsidR="008833B5" w:rsidRPr="008833B5">
        <w:rPr>
          <w:i/>
        </w:rPr>
        <w:t xml:space="preserve"> </w:t>
      </w:r>
      <w:r w:rsidR="00CA75F6">
        <w:rPr>
          <w:i/>
        </w:rPr>
        <w:br/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3</w:t>
      </w:r>
      <w:r w:rsidR="008833B5" w:rsidRPr="00A527BC">
        <w:rPr>
          <w:i/>
        </w:rPr>
        <w:t xml:space="preserve"> do protokołu.</w:t>
      </w:r>
    </w:p>
    <w:p w:rsidR="00784F13" w:rsidRDefault="00784F13" w:rsidP="0036022D">
      <w:pPr>
        <w:spacing w:line="360" w:lineRule="auto"/>
        <w:jc w:val="both"/>
        <w:rPr>
          <w:b/>
        </w:rPr>
      </w:pPr>
    </w:p>
    <w:p w:rsidR="0036022D" w:rsidRPr="00784F13" w:rsidRDefault="00784F13" w:rsidP="0036022D">
      <w:pPr>
        <w:spacing w:line="360" w:lineRule="auto"/>
        <w:jc w:val="both"/>
      </w:pPr>
      <w:r w:rsidRPr="00784F13">
        <w:t xml:space="preserve">Powiatowy Zespół ds. Orzekania o Niepełnosprawności w Jarocinie zwrócił się z prośbą </w:t>
      </w:r>
      <w:r>
        <w:br/>
      </w:r>
      <w:r w:rsidRPr="00784F13">
        <w:t>o zwiększenie wynagrodzenia dla pracowników Zespołu.</w:t>
      </w:r>
      <w:r>
        <w:t xml:space="preserve"> </w:t>
      </w:r>
    </w:p>
    <w:p w:rsidR="00784F13" w:rsidRDefault="00784F13" w:rsidP="0036022D">
      <w:pPr>
        <w:spacing w:line="360" w:lineRule="auto"/>
        <w:jc w:val="both"/>
        <w:rPr>
          <w:rFonts w:eastAsia="Times New Roman"/>
        </w:rPr>
      </w:pPr>
    </w:p>
    <w:p w:rsidR="00784F13" w:rsidRDefault="00784F13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podjął decyzję o zwrócenie się do Wojewody Wielkopolskiego o zwiększenie środków na to zadanie. </w:t>
      </w:r>
    </w:p>
    <w:p w:rsidR="00784F13" w:rsidRDefault="00784F1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 xml:space="preserve">pismo </w:t>
      </w:r>
      <w:r w:rsidRPr="008833B5">
        <w:rPr>
          <w:b/>
        </w:rPr>
        <w:t>Gminnego Zespołu Ekonomiczno - Administracyjnego Szkół dotyczące remontu mostu w Cerekwicy Starej.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4</w:t>
      </w:r>
      <w:r w:rsidR="008833B5" w:rsidRPr="00A527BC">
        <w:rPr>
          <w:i/>
        </w:rPr>
        <w:t xml:space="preserve"> do protokołu.</w:t>
      </w:r>
    </w:p>
    <w:p w:rsidR="00B5771A" w:rsidRDefault="00B5771A" w:rsidP="0036022D">
      <w:pPr>
        <w:spacing w:line="360" w:lineRule="auto"/>
        <w:jc w:val="both"/>
        <w:rPr>
          <w:b/>
        </w:rPr>
      </w:pPr>
    </w:p>
    <w:p w:rsidR="0036022D" w:rsidRPr="00B5771A" w:rsidRDefault="00B5771A" w:rsidP="0036022D">
      <w:pPr>
        <w:spacing w:line="360" w:lineRule="auto"/>
        <w:jc w:val="both"/>
        <w:rPr>
          <w:rFonts w:eastAsia="Times New Roman"/>
        </w:rPr>
      </w:pPr>
      <w:r w:rsidRPr="00B5771A">
        <w:t xml:space="preserve">Gminny Zespół Ekonomiczno - Administracyjny Szkół w Jaraczewie zwrócił się z prośbą </w:t>
      </w:r>
      <w:r w:rsidR="00CA75F6">
        <w:br/>
      </w:r>
      <w:r w:rsidRPr="00B5771A">
        <w:t xml:space="preserve">o pokrycie zwiększonych kosztów dowozu uczniów w związku z zamknięciem mostu </w:t>
      </w:r>
      <w:r w:rsidR="00CA75F6">
        <w:br/>
      </w:r>
      <w:r w:rsidRPr="00B5771A">
        <w:t xml:space="preserve">w Cerekwicy Starej. </w:t>
      </w: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</w:p>
    <w:p w:rsidR="00B5771A" w:rsidRDefault="00B5771A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nie wyraził zgody na wniosek. </w:t>
      </w:r>
    </w:p>
    <w:p w:rsidR="00B5771A" w:rsidRDefault="00B5771A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 xml:space="preserve">Zespołu Szkół Ponadpodstawowych nr 1 </w:t>
      </w:r>
      <w:r w:rsidR="00CA75F6">
        <w:rPr>
          <w:b/>
        </w:rPr>
        <w:br/>
      </w:r>
      <w:r w:rsidRPr="008833B5">
        <w:rPr>
          <w:b/>
        </w:rPr>
        <w:t>w Jarocinie nr ZSP1.3110.3.2020.GK w sprawie zmian w planie finansowym na 2020 rok.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5</w:t>
      </w:r>
      <w:r w:rsidR="008833B5" w:rsidRPr="00A527BC">
        <w:rPr>
          <w:i/>
        </w:rPr>
        <w:t xml:space="preserve"> do protokołu.</w:t>
      </w:r>
    </w:p>
    <w:p w:rsidR="0036022D" w:rsidRPr="0036022D" w:rsidRDefault="00B5771A" w:rsidP="0036022D">
      <w:pPr>
        <w:spacing w:line="360" w:lineRule="auto"/>
        <w:jc w:val="both"/>
      </w:pPr>
      <w:r>
        <w:lastRenderedPageBreak/>
        <w:t xml:space="preserve">Dyrektor zwrócił się o zmiany w planie finansowym na 2020 rok pomiędzy paragrafami. </w:t>
      </w:r>
    </w:p>
    <w:p w:rsidR="00B5771A" w:rsidRDefault="00B5771A" w:rsidP="0036022D">
      <w:pPr>
        <w:spacing w:line="360" w:lineRule="auto"/>
        <w:jc w:val="both"/>
        <w:rPr>
          <w:rFonts w:eastAsia="Times New Roman"/>
        </w:rPr>
      </w:pPr>
    </w:p>
    <w:p w:rsidR="0036022D" w:rsidRDefault="00B5771A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zmiany.</w:t>
      </w:r>
    </w:p>
    <w:p w:rsidR="00B5771A" w:rsidRDefault="00B5771A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Pr="008833B5">
        <w:rPr>
          <w:b/>
        </w:rPr>
        <w:t>wniosku Zespołu Szkół Ponadpodstawowych nr 1 w Jarocinie nr ZSP1.410.1.2020 o przyznanie pomocy nauczyciela.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6</w:t>
      </w:r>
      <w:r w:rsidR="008833B5" w:rsidRPr="00A527BC">
        <w:rPr>
          <w:i/>
        </w:rPr>
        <w:t xml:space="preserve"> do protokołu.</w:t>
      </w:r>
    </w:p>
    <w:p w:rsidR="00B5771A" w:rsidRDefault="00B5771A" w:rsidP="0036022D">
      <w:pPr>
        <w:spacing w:line="360" w:lineRule="auto"/>
        <w:jc w:val="both"/>
      </w:pPr>
    </w:p>
    <w:p w:rsidR="0036022D" w:rsidRPr="0036022D" w:rsidRDefault="00B5771A" w:rsidP="0036022D">
      <w:pPr>
        <w:spacing w:line="360" w:lineRule="auto"/>
        <w:jc w:val="both"/>
      </w:pPr>
      <w:r>
        <w:t xml:space="preserve">Dyrektor zwrócił się o przyznanie pomocy nauczyciela dla ucznia klasy pierwszej w wymiarze 14 godzin. Uczeń posiada orzeczenie o potrzebie kształcenia specjalnego ze względu na zespół Aspergera. </w:t>
      </w:r>
    </w:p>
    <w:p w:rsidR="00B5771A" w:rsidRDefault="00B5771A" w:rsidP="0036022D">
      <w:pPr>
        <w:spacing w:line="360" w:lineRule="auto"/>
        <w:jc w:val="both"/>
        <w:rPr>
          <w:rFonts w:eastAsia="Times New Roman"/>
        </w:rPr>
      </w:pPr>
    </w:p>
    <w:p w:rsidR="0036022D" w:rsidRDefault="00B5771A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wniosek. </w:t>
      </w:r>
    </w:p>
    <w:p w:rsidR="00B5771A" w:rsidRDefault="00B5771A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 xml:space="preserve">Szpitala Powiatowego w Jarocinie </w:t>
      </w:r>
      <w:r w:rsidR="00CA75F6">
        <w:rPr>
          <w:b/>
        </w:rPr>
        <w:br/>
      </w:r>
      <w:r w:rsidRPr="008833B5">
        <w:rPr>
          <w:b/>
        </w:rPr>
        <w:t>nr SZP/P/2020 dotyczące wniosku o wsparcie w zakupie specjalistycznej karetki.</w:t>
      </w:r>
      <w:r w:rsidR="00CA75F6">
        <w:rPr>
          <w:b/>
        </w:rPr>
        <w:br/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7</w:t>
      </w:r>
      <w:r w:rsidR="008833B5" w:rsidRPr="00A527BC">
        <w:rPr>
          <w:i/>
        </w:rPr>
        <w:t xml:space="preserve"> do protokołu.</w:t>
      </w:r>
    </w:p>
    <w:p w:rsidR="0036022D" w:rsidRDefault="0036022D" w:rsidP="0036022D">
      <w:pPr>
        <w:spacing w:line="360" w:lineRule="auto"/>
        <w:jc w:val="both"/>
        <w:rPr>
          <w:rFonts w:eastAsia="Times New Roman"/>
        </w:rPr>
      </w:pPr>
    </w:p>
    <w:p w:rsidR="0036022D" w:rsidRDefault="001B5308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1B5308" w:rsidRDefault="001B5308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8833B5" w:rsidRPr="009E144F" w:rsidRDefault="008833B5" w:rsidP="008833B5">
      <w:pPr>
        <w:spacing w:line="360" w:lineRule="auto"/>
        <w:jc w:val="both"/>
        <w:rPr>
          <w:b/>
        </w:rPr>
      </w:pPr>
      <w:r>
        <w:t xml:space="preserve">Zarząd w składzie Wicestarosta, M. Stolecki przyjął </w:t>
      </w:r>
      <w:r w:rsidRPr="00F778E4">
        <w:t xml:space="preserve">do wiadomości </w:t>
      </w:r>
      <w:r w:rsidRPr="0036022D">
        <w:rPr>
          <w:b/>
        </w:rPr>
        <w:t>pism</w:t>
      </w:r>
      <w:r>
        <w:rPr>
          <w:b/>
        </w:rPr>
        <w:t>o</w:t>
      </w:r>
      <w:r w:rsidRPr="0036022D">
        <w:rPr>
          <w:b/>
        </w:rPr>
        <w:t xml:space="preserve"> </w:t>
      </w:r>
      <w:r w:rsidR="0036022D" w:rsidRPr="008833B5">
        <w:rPr>
          <w:b/>
        </w:rPr>
        <w:t>Szpitala Powiatowego w Jarocinie nr SZP/P/14/2020.</w:t>
      </w:r>
      <w:r w:rsidRPr="008833B5">
        <w:rPr>
          <w:b/>
          <w:i/>
        </w:rPr>
        <w:t xml:space="preserve"> </w:t>
      </w:r>
      <w:r w:rsidRPr="00A527BC">
        <w:rPr>
          <w:i/>
        </w:rPr>
        <w:t xml:space="preserve">Pismo stanowi załącznik nr </w:t>
      </w:r>
      <w:r w:rsidR="00043522">
        <w:rPr>
          <w:i/>
        </w:rPr>
        <w:t>8</w:t>
      </w:r>
      <w:r w:rsidRPr="00A527BC">
        <w:rPr>
          <w:i/>
        </w:rPr>
        <w:t xml:space="preserve"> do protokołu.</w:t>
      </w:r>
    </w:p>
    <w:p w:rsidR="0036022D" w:rsidRDefault="0036022D" w:rsidP="0036022D">
      <w:pPr>
        <w:spacing w:line="360" w:lineRule="auto"/>
        <w:jc w:val="both"/>
      </w:pPr>
    </w:p>
    <w:p w:rsidR="0036022D" w:rsidRDefault="001B5308" w:rsidP="0036022D">
      <w:pPr>
        <w:spacing w:line="360" w:lineRule="auto"/>
        <w:jc w:val="both"/>
      </w:pPr>
      <w:r>
        <w:t xml:space="preserve">Pan Prezes poinformował, że zwrócił się o pomoc w pozyskaniu nowego wyposażenia do Fundacji Wielkiej Orkiestry Świątecznej Pomocy. </w:t>
      </w:r>
    </w:p>
    <w:p w:rsidR="001B5308" w:rsidRDefault="001B5308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 xml:space="preserve">Wydziału </w:t>
      </w:r>
      <w:r w:rsidR="008833B5" w:rsidRPr="008833B5">
        <w:rPr>
          <w:b/>
        </w:rPr>
        <w:t>Geodezji</w:t>
      </w:r>
      <w:r w:rsidRPr="008833B5">
        <w:rPr>
          <w:b/>
        </w:rPr>
        <w:t xml:space="preserve"> i Gospodarki Nieruchomościami nr GGN-KGN.6840.1.2020.ZM w sprawie wniosku najemcy lokalu.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9</w:t>
      </w:r>
      <w:r w:rsidR="008833B5" w:rsidRPr="00A527BC">
        <w:rPr>
          <w:i/>
        </w:rPr>
        <w:t xml:space="preserve"> do protokołu.</w:t>
      </w:r>
    </w:p>
    <w:p w:rsidR="001B5308" w:rsidRDefault="001B5308" w:rsidP="001B530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lastRenderedPageBreak/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36022D" w:rsidRPr="0036022D" w:rsidRDefault="0036022D" w:rsidP="0036022D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 xml:space="preserve">Wydziału </w:t>
      </w:r>
      <w:r w:rsidR="008833B5" w:rsidRPr="008833B5">
        <w:rPr>
          <w:b/>
        </w:rPr>
        <w:t>Geodezji</w:t>
      </w:r>
      <w:r w:rsidRPr="008833B5">
        <w:rPr>
          <w:b/>
        </w:rPr>
        <w:t xml:space="preserve"> i Gospodarki Nieruchomościami nr GGN-KGN.3026.1.2019.ZM w sprawie zmian w</w:t>
      </w:r>
      <w:r w:rsidR="008833B5" w:rsidRPr="008833B5">
        <w:rPr>
          <w:b/>
        </w:rPr>
        <w:t xml:space="preserve"> planie finansowym na 2020 rok.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0</w:t>
      </w:r>
      <w:r w:rsidR="008833B5" w:rsidRPr="00A527BC">
        <w:rPr>
          <w:i/>
        </w:rPr>
        <w:t xml:space="preserve"> do protokołu.</w:t>
      </w:r>
    </w:p>
    <w:p w:rsidR="001B5308" w:rsidRDefault="001B5308" w:rsidP="0036022D">
      <w:pPr>
        <w:spacing w:line="360" w:lineRule="auto"/>
        <w:jc w:val="both"/>
      </w:pPr>
    </w:p>
    <w:p w:rsidR="0036022D" w:rsidRPr="0036022D" w:rsidRDefault="001B5308" w:rsidP="0036022D">
      <w:pPr>
        <w:spacing w:line="360" w:lineRule="auto"/>
        <w:jc w:val="both"/>
      </w:pPr>
      <w:r w:rsidRPr="001B5308">
        <w:t>Po zwiększeniu § 4480 – podatek od nieruchomości - środki finansowe zostaną przeznaczone na zapłatę w 12 miesięcznych ratach podatku od nieruchomości stanowiących własność Powiatu Jarocińskiego. Konieczność zwiększenia planu finansowego jest spowodowana wzrostem stawek podatku od nieruchomości ustalonych Uchwałą nr XX/193/2019 Rady Miejskiej w Jarocinie.</w:t>
      </w:r>
    </w:p>
    <w:p w:rsidR="00CA75F6" w:rsidRPr="00CA75F6" w:rsidRDefault="00CA75F6" w:rsidP="00CA75F6">
      <w:pPr>
        <w:spacing w:line="360" w:lineRule="auto"/>
        <w:jc w:val="both"/>
        <w:rPr>
          <w:rFonts w:eastAsia="Times New Roman"/>
        </w:rPr>
      </w:pPr>
      <w:r w:rsidRPr="00CA75F6">
        <w:rPr>
          <w:rFonts w:eastAsia="Times New Roman"/>
        </w:rPr>
        <w:t>Skarbnik zaproponował finansowanie z ponadplanowych dochodów tj. rozdział 70005 § 0970.</w:t>
      </w:r>
    </w:p>
    <w:p w:rsidR="001B5308" w:rsidRDefault="001B5308" w:rsidP="001B5308">
      <w:pPr>
        <w:spacing w:line="360" w:lineRule="auto"/>
        <w:jc w:val="both"/>
        <w:rPr>
          <w:rFonts w:eastAsia="Times New Roman"/>
        </w:rPr>
      </w:pPr>
    </w:p>
    <w:p w:rsidR="001B5308" w:rsidRDefault="001B5308" w:rsidP="001B530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zmiany.</w:t>
      </w: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>Wydziału Geodezji i Gospodarki Nieruchomościami nr GGN-KGN.6845.5.2020.JA dotyczące wniosku SIGMA.</w:t>
      </w:r>
      <w:r w:rsidR="008833B5" w:rsidRPr="008833B5">
        <w:rPr>
          <w:i/>
        </w:rPr>
        <w:t xml:space="preserve"> </w:t>
      </w:r>
      <w:r w:rsidR="00CA75F6">
        <w:rPr>
          <w:i/>
        </w:rPr>
        <w:br/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1</w:t>
      </w:r>
      <w:r w:rsidR="008833B5" w:rsidRPr="00A527BC">
        <w:rPr>
          <w:i/>
        </w:rPr>
        <w:t xml:space="preserve"> do protokołu.</w:t>
      </w:r>
    </w:p>
    <w:p w:rsidR="001B5308" w:rsidRDefault="001B5308" w:rsidP="001B5308">
      <w:pPr>
        <w:pStyle w:val="western"/>
        <w:spacing w:after="0" w:line="360" w:lineRule="auto"/>
        <w:jc w:val="both"/>
      </w:pPr>
      <w:r>
        <w:t xml:space="preserve">Referat Katastru i Gospodarki Nieruchomościami przekazuje w załączeniu pismo Pani Honoraty Olbrich reprezentującej PPHU SIGMA Honorata Olbrich z siedzibą przy ul. Okólnej 15, 63 – 230 Witaszyce, która zainteresowana jest wynajęciem lokalu użytkowego nr 9 znajdującego się na I piętrze budynku położonego w Jarocinie przy ul. Kościuszki 16. </w:t>
      </w:r>
      <w:r>
        <w:br/>
        <w:t>Pani Olbrich zainteresowana jest wynajęciem lokalu na okres od dnia 01.02.2020 r. do dnia 01.02.2022 r., tj. do 3 lat w celu prowadzenia działalności biurowo - rozliczeniowej firm.</w:t>
      </w:r>
    </w:p>
    <w:p w:rsidR="0036022D" w:rsidRPr="0036022D" w:rsidRDefault="0036022D" w:rsidP="0036022D">
      <w:pPr>
        <w:spacing w:line="360" w:lineRule="auto"/>
        <w:jc w:val="both"/>
      </w:pPr>
    </w:p>
    <w:p w:rsidR="0036022D" w:rsidRDefault="001B5308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wniosek.</w:t>
      </w:r>
    </w:p>
    <w:p w:rsidR="002967D0" w:rsidRDefault="002967D0" w:rsidP="0036022D">
      <w:pPr>
        <w:spacing w:line="360" w:lineRule="auto"/>
        <w:jc w:val="both"/>
        <w:rPr>
          <w:rFonts w:eastAsia="Times New Roman"/>
          <w:b/>
        </w:rPr>
      </w:pPr>
    </w:p>
    <w:p w:rsidR="00CA75F6" w:rsidRDefault="00CA75F6" w:rsidP="0036022D">
      <w:pPr>
        <w:spacing w:line="360" w:lineRule="auto"/>
        <w:jc w:val="both"/>
        <w:rPr>
          <w:rFonts w:eastAsia="Times New Roman"/>
          <w:b/>
        </w:rPr>
      </w:pPr>
    </w:p>
    <w:p w:rsidR="00CA75F6" w:rsidRDefault="00CA75F6" w:rsidP="0036022D">
      <w:pPr>
        <w:spacing w:line="360" w:lineRule="auto"/>
        <w:jc w:val="both"/>
        <w:rPr>
          <w:rFonts w:eastAsia="Times New Roman"/>
          <w:b/>
        </w:rPr>
      </w:pPr>
    </w:p>
    <w:p w:rsidR="00CA75F6" w:rsidRDefault="00CA75F6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15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>Wydziału Geodezji i Gospodarki Nieruchomościami nr GGN-KGN.6845.7.2020.JA dotyczące wniosku Pani Matysiak.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2</w:t>
      </w:r>
      <w:r w:rsidR="008833B5" w:rsidRPr="00A527BC">
        <w:rPr>
          <w:i/>
        </w:rPr>
        <w:t xml:space="preserve"> do protokołu.</w:t>
      </w:r>
    </w:p>
    <w:p w:rsidR="002967D0" w:rsidRDefault="002967D0" w:rsidP="002967D0">
      <w:pPr>
        <w:pStyle w:val="western"/>
        <w:spacing w:after="0" w:line="360" w:lineRule="auto"/>
        <w:jc w:val="both"/>
      </w:pPr>
      <w:r>
        <w:t xml:space="preserve">Referat Katastru i Gospodarki Nieruchomościami przekazuje w załączeniu pismo Pani Marii Matysiak zamieszkałej przy ul. Ludowej 11, 63 – 700 Krotoszyn, która zainteresowana jest wynajęciem lokalu użytkowego nr 12 znajdującego się na I piętrze budynku położonego </w:t>
      </w:r>
      <w:r>
        <w:br/>
        <w:t xml:space="preserve">w Jarocinie przy ul. Kościuszki 16.  Pani Matysiak zainteresowana jest wynajęciem lokalu na okres do lat trzech w celu prowadzenia działalności usługowej – gabinetu terapii naturalnej. Ponadto zwraca się prośbą o udostępnienie lokalu w marcu, aby mogła go dostosować do rozpoczęcia swojej działalności w miesiącu kwietniu. Nadmienia się, że w przedmiotowym lokalu pozostało wyposażenie po przeprowadzonej w zeszłym roku kwalifikacji wojskowej. </w:t>
      </w:r>
    </w:p>
    <w:p w:rsidR="0036022D" w:rsidRPr="0036022D" w:rsidRDefault="0036022D" w:rsidP="0036022D">
      <w:pPr>
        <w:spacing w:line="360" w:lineRule="auto"/>
        <w:jc w:val="both"/>
      </w:pPr>
    </w:p>
    <w:p w:rsidR="002967D0" w:rsidRDefault="002967D0" w:rsidP="002967D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wniosek.</w:t>
      </w: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>Wydziału Geodezji i Gospodarki Nieruchomościami nr GGN-KGN.6845.8.2020.JA dotyczące sprawozdania umów najmu i użyczenia ZSS w Jarocinie.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3</w:t>
      </w:r>
      <w:r w:rsidR="008833B5" w:rsidRPr="00A527BC">
        <w:rPr>
          <w:i/>
        </w:rPr>
        <w:t xml:space="preserve"> do protokołu.</w:t>
      </w:r>
    </w:p>
    <w:p w:rsidR="002967D0" w:rsidRDefault="002967D0" w:rsidP="0036022D">
      <w:pPr>
        <w:spacing w:line="360" w:lineRule="auto"/>
        <w:jc w:val="both"/>
      </w:pPr>
    </w:p>
    <w:p w:rsidR="0036022D" w:rsidRPr="0036022D" w:rsidRDefault="002967D0" w:rsidP="0036022D">
      <w:pPr>
        <w:spacing w:line="360" w:lineRule="auto"/>
        <w:jc w:val="both"/>
      </w:pPr>
      <w:r w:rsidRPr="002967D0">
        <w:t>Referat Katastru i Gospodarki Nieruchomościami przekaz</w:t>
      </w:r>
      <w:r>
        <w:t>ał</w:t>
      </w:r>
      <w:r w:rsidRPr="002967D0">
        <w:t xml:space="preserve"> sprawozdanie dotyczące zawartych w 2019 roku umów najmu i użyc</w:t>
      </w:r>
      <w:r>
        <w:t xml:space="preserve">zenia przez </w:t>
      </w:r>
      <w:r w:rsidRPr="002967D0">
        <w:t>Zespół Szkół Specjalnych w Jarocinie zgodnie z Uchwałą Rady Powiatu Nr VIII/</w:t>
      </w:r>
      <w:r>
        <w:t>62/19 z</w:t>
      </w:r>
      <w:r w:rsidRPr="002967D0">
        <w:t xml:space="preserve"> dnia 28 marca 2019 r.</w:t>
      </w: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>Wydziału Geodezji i Gospodarki Nieruchomościami nr GGN-KGN.6845.9.2020.JA dotyczące sprawozdania umów najmu i użyczenia ZSP nr 1 w Jarocinie.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4</w:t>
      </w:r>
      <w:r w:rsidR="008833B5" w:rsidRPr="00A527BC">
        <w:rPr>
          <w:i/>
        </w:rPr>
        <w:t xml:space="preserve"> do protokołu.</w:t>
      </w:r>
    </w:p>
    <w:p w:rsidR="0036022D" w:rsidRPr="0036022D" w:rsidRDefault="0036022D" w:rsidP="0036022D">
      <w:pPr>
        <w:spacing w:line="360" w:lineRule="auto"/>
        <w:jc w:val="both"/>
      </w:pPr>
    </w:p>
    <w:p w:rsidR="0036022D" w:rsidRPr="002967D0" w:rsidRDefault="002967D0" w:rsidP="0036022D">
      <w:pPr>
        <w:spacing w:line="360" w:lineRule="auto"/>
        <w:jc w:val="both"/>
        <w:rPr>
          <w:rFonts w:eastAsia="Times New Roman"/>
        </w:rPr>
      </w:pPr>
      <w:r w:rsidRPr="002967D0">
        <w:rPr>
          <w:rFonts w:eastAsia="Times New Roman"/>
        </w:rPr>
        <w:t>Referat Katastru i Gospodarki Nieruchomościami przekaz</w:t>
      </w:r>
      <w:r>
        <w:rPr>
          <w:rFonts w:eastAsia="Times New Roman"/>
        </w:rPr>
        <w:t>ał</w:t>
      </w:r>
      <w:r w:rsidRPr="002967D0">
        <w:rPr>
          <w:rFonts w:eastAsia="Times New Roman"/>
        </w:rPr>
        <w:t xml:space="preserve"> sprawozdanie dotyczące zawartych w 2019 roku umów najmu i użyczenia przez Zespół Szkół Ponadpodstawowych </w:t>
      </w:r>
      <w:r>
        <w:rPr>
          <w:rFonts w:eastAsia="Times New Roman"/>
        </w:rPr>
        <w:br/>
      </w:r>
      <w:r w:rsidRPr="002967D0">
        <w:rPr>
          <w:rFonts w:eastAsia="Times New Roman"/>
        </w:rPr>
        <w:t>nr 1 w Jarocinie zgodnie z Uchwałą Rady Powiatu Nr VIII/62/19 z dnia 28 marca 2019 r.</w:t>
      </w: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18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8833B5">
        <w:rPr>
          <w:b/>
        </w:rPr>
        <w:t>Wydziału Geodezji i Gospodarki Nieruchomościami nr GGN-KGN.6845.10.2020.JA dotyczące wniosku TKS Siatkarz.</w:t>
      </w:r>
      <w:r w:rsidR="008833B5" w:rsidRPr="008833B5">
        <w:rPr>
          <w:b/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5</w:t>
      </w:r>
      <w:r w:rsidR="008833B5" w:rsidRPr="00A527BC">
        <w:rPr>
          <w:i/>
        </w:rPr>
        <w:t xml:space="preserve"> do protokołu.</w:t>
      </w:r>
    </w:p>
    <w:p w:rsidR="002D7253" w:rsidRDefault="002D7253" w:rsidP="002D725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36022D" w:rsidRPr="0036022D" w:rsidRDefault="0036022D" w:rsidP="0036022D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19</w:t>
      </w:r>
    </w:p>
    <w:p w:rsidR="008833B5" w:rsidRPr="009E144F" w:rsidRDefault="002D7253" w:rsidP="008833B5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>Zarząd w składzie Wicestarosta, M. Stolecki</w:t>
      </w:r>
      <w:r>
        <w:rPr>
          <w:rFonts w:eastAsia="Times New Roman"/>
        </w:rPr>
        <w:t xml:space="preserve"> zapoznał się z </w:t>
      </w:r>
      <w:r w:rsidR="0036022D">
        <w:t>pism</w:t>
      </w:r>
      <w:r>
        <w:t>em</w:t>
      </w:r>
      <w:r w:rsidR="008833B5" w:rsidRPr="008833B5">
        <w:t xml:space="preserve"> </w:t>
      </w:r>
      <w:r w:rsidR="008833B5" w:rsidRPr="008833B5">
        <w:rPr>
          <w:b/>
        </w:rPr>
        <w:t xml:space="preserve">Wydziału Finansów </w:t>
      </w:r>
      <w:r>
        <w:rPr>
          <w:b/>
        </w:rPr>
        <w:br/>
      </w:r>
      <w:r w:rsidR="008833B5" w:rsidRPr="008833B5">
        <w:rPr>
          <w:b/>
        </w:rPr>
        <w:t>nr F.3021.2.2020.JD2.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6</w:t>
      </w:r>
      <w:r w:rsidR="008833B5" w:rsidRPr="00A527BC">
        <w:rPr>
          <w:i/>
        </w:rPr>
        <w:t xml:space="preserve"> do protokołu.</w:t>
      </w:r>
    </w:p>
    <w:p w:rsidR="0036022D" w:rsidRDefault="0036022D" w:rsidP="0036022D">
      <w:pPr>
        <w:spacing w:line="360" w:lineRule="auto"/>
        <w:jc w:val="both"/>
        <w:rPr>
          <w:rFonts w:eastAsia="Times New Roman"/>
        </w:rPr>
      </w:pPr>
    </w:p>
    <w:p w:rsidR="002D7253" w:rsidRDefault="002D7253" w:rsidP="0036022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 skarbnik przedstawił rozliczenie projektu „Ponadnarodowa mobilność uczniów </w:t>
      </w:r>
      <w:r w:rsidR="00EF46B6">
        <w:rPr>
          <w:rFonts w:eastAsia="Times New Roman"/>
        </w:rPr>
        <w:br/>
      </w:r>
      <w:r>
        <w:rPr>
          <w:rFonts w:eastAsia="Times New Roman"/>
        </w:rPr>
        <w:t>i absolwentów oraz kadry kształcenia zawodowego”.</w:t>
      </w:r>
    </w:p>
    <w:p w:rsidR="00EF46B6" w:rsidRPr="00CA75F6" w:rsidRDefault="00EF46B6" w:rsidP="00EF46B6">
      <w:pPr>
        <w:spacing w:line="360" w:lineRule="auto"/>
        <w:jc w:val="both"/>
        <w:rPr>
          <w:rFonts w:eastAsia="Times New Roman"/>
          <w:b/>
        </w:rPr>
      </w:pPr>
      <w:r w:rsidRPr="00CA75F6">
        <w:rPr>
          <w:rFonts w:eastAsia="Times New Roman"/>
        </w:rPr>
        <w:t xml:space="preserve">Zarząd jednogłośnie w składzie Wicestarosta, M. Stolecki wyraził zgodę na wprowadzenie zmian. </w:t>
      </w:r>
    </w:p>
    <w:p w:rsidR="00EF46B6" w:rsidRDefault="00EF46B6" w:rsidP="0036022D">
      <w:pPr>
        <w:spacing w:line="360" w:lineRule="auto"/>
        <w:jc w:val="both"/>
        <w:rPr>
          <w:rFonts w:eastAsia="Times New Roman"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="008833B5" w:rsidRPr="008833B5">
        <w:t xml:space="preserve"> </w:t>
      </w:r>
      <w:r w:rsidR="008833B5" w:rsidRPr="008833B5">
        <w:rPr>
          <w:b/>
        </w:rPr>
        <w:t xml:space="preserve">mieszkańca dotyczące dwóch barierek </w:t>
      </w:r>
      <w:r w:rsidR="00CA75F6">
        <w:rPr>
          <w:b/>
        </w:rPr>
        <w:br/>
      </w:r>
      <w:r w:rsidR="008833B5" w:rsidRPr="008833B5">
        <w:rPr>
          <w:b/>
        </w:rPr>
        <w:t>w Żerkowie.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7</w:t>
      </w:r>
      <w:r w:rsidR="008833B5" w:rsidRPr="00A527BC">
        <w:rPr>
          <w:i/>
        </w:rPr>
        <w:t xml:space="preserve"> do protokołu.</w:t>
      </w:r>
    </w:p>
    <w:p w:rsidR="0036022D" w:rsidRPr="00951C11" w:rsidRDefault="0036022D" w:rsidP="0036022D">
      <w:pPr>
        <w:spacing w:line="360" w:lineRule="auto"/>
        <w:jc w:val="both"/>
        <w:rPr>
          <w:rFonts w:eastAsia="Times New Roman"/>
        </w:rPr>
      </w:pPr>
    </w:p>
    <w:p w:rsidR="002D7253" w:rsidRDefault="002D7253" w:rsidP="002D725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8833B5" w:rsidRDefault="008833B5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="008833B5" w:rsidRPr="008833B5">
        <w:t xml:space="preserve"> </w:t>
      </w:r>
      <w:r w:rsidR="008833B5" w:rsidRPr="008833B5">
        <w:rPr>
          <w:b/>
        </w:rPr>
        <w:t>Domu Zakonnego w Jarocinie dotyczące parkingu przy ZSP nr 1 w Jarocinie.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8</w:t>
      </w:r>
      <w:r w:rsidR="008833B5" w:rsidRPr="00A527BC">
        <w:rPr>
          <w:i/>
        </w:rPr>
        <w:t xml:space="preserve"> do protokołu.</w:t>
      </w:r>
    </w:p>
    <w:p w:rsidR="0036022D" w:rsidRPr="008833B5" w:rsidRDefault="0036022D" w:rsidP="008833B5">
      <w:pPr>
        <w:spacing w:line="360" w:lineRule="auto"/>
        <w:jc w:val="both"/>
      </w:pPr>
    </w:p>
    <w:p w:rsidR="002D7253" w:rsidRDefault="002D7253" w:rsidP="002D725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8833B5" w:rsidRDefault="008833B5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="008833B5" w:rsidRPr="008833B5">
        <w:t xml:space="preserve"> </w:t>
      </w:r>
      <w:r w:rsidR="008833B5" w:rsidRPr="008833B5">
        <w:rPr>
          <w:b/>
        </w:rPr>
        <w:t xml:space="preserve">Ministerstwa Finansów </w:t>
      </w:r>
      <w:r w:rsidR="002D7253">
        <w:rPr>
          <w:b/>
        </w:rPr>
        <w:br/>
      </w:r>
      <w:r w:rsidR="008833B5" w:rsidRPr="008833B5">
        <w:rPr>
          <w:b/>
        </w:rPr>
        <w:t>nr PT8.812.1.2020.WLI.36E.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9</w:t>
      </w:r>
      <w:r w:rsidR="008833B5" w:rsidRPr="00A527BC">
        <w:rPr>
          <w:i/>
        </w:rPr>
        <w:t xml:space="preserve"> do protokołu.</w:t>
      </w:r>
    </w:p>
    <w:p w:rsidR="0036022D" w:rsidRPr="00951C11" w:rsidRDefault="0036022D" w:rsidP="0036022D">
      <w:pPr>
        <w:spacing w:line="360" w:lineRule="auto"/>
        <w:jc w:val="both"/>
        <w:rPr>
          <w:rFonts w:eastAsia="Times New Roman"/>
        </w:rPr>
      </w:pPr>
    </w:p>
    <w:p w:rsidR="008833B5" w:rsidRPr="002D7253" w:rsidRDefault="002D7253" w:rsidP="0036022D">
      <w:pPr>
        <w:spacing w:line="360" w:lineRule="auto"/>
        <w:jc w:val="both"/>
        <w:rPr>
          <w:rFonts w:eastAsia="Times New Roman"/>
        </w:rPr>
      </w:pPr>
      <w:r w:rsidRPr="002D7253">
        <w:rPr>
          <w:rFonts w:eastAsia="Times New Roman"/>
        </w:rPr>
        <w:lastRenderedPageBreak/>
        <w:t xml:space="preserve">Ministerstwo Finansów poinformowało o obowiązku ustawowego dotyczącego zgłaszania </w:t>
      </w:r>
      <w:r>
        <w:rPr>
          <w:rFonts w:eastAsia="Times New Roman"/>
        </w:rPr>
        <w:br/>
      </w:r>
      <w:r w:rsidRPr="002D7253">
        <w:rPr>
          <w:rFonts w:eastAsia="Times New Roman"/>
        </w:rPr>
        <w:t xml:space="preserve">i aktualizowania numerów rachunków bankowych przez jednostki samorządu terytorialnego. </w:t>
      </w:r>
    </w:p>
    <w:p w:rsidR="002D7253" w:rsidRPr="008F61FD" w:rsidRDefault="002D7253" w:rsidP="0036022D">
      <w:pPr>
        <w:spacing w:line="360" w:lineRule="auto"/>
        <w:jc w:val="both"/>
        <w:rPr>
          <w:rFonts w:eastAsia="Times New Roman"/>
        </w:rPr>
      </w:pPr>
      <w:r w:rsidRPr="008F61FD">
        <w:rPr>
          <w:rFonts w:eastAsia="Times New Roman"/>
        </w:rPr>
        <w:t xml:space="preserve">Pan Skarbnik zauważył, że Starostwo Powiatowe </w:t>
      </w:r>
      <w:r w:rsidR="008F61FD" w:rsidRPr="008F61FD">
        <w:rPr>
          <w:rFonts w:eastAsia="Times New Roman"/>
        </w:rPr>
        <w:t xml:space="preserve">wykonało wymagane czynności w grudniu. </w:t>
      </w:r>
    </w:p>
    <w:p w:rsidR="008F61FD" w:rsidRDefault="008F61FD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23</w:t>
      </w:r>
    </w:p>
    <w:p w:rsidR="008833B5" w:rsidRPr="009E144F" w:rsidRDefault="008F61FD" w:rsidP="008833B5">
      <w:pPr>
        <w:spacing w:line="360" w:lineRule="auto"/>
        <w:jc w:val="both"/>
        <w:rPr>
          <w:b/>
        </w:rPr>
      </w:pPr>
      <w:r>
        <w:t>Zarząd w składzie Wicestarosta, M. Stolecki z</w:t>
      </w:r>
      <w:r w:rsidR="008833B5">
        <w:t>apozna</w:t>
      </w:r>
      <w:r>
        <w:t>ł</w:t>
      </w:r>
      <w:r w:rsidR="008833B5">
        <w:t xml:space="preserve"> się </w:t>
      </w:r>
      <w:r w:rsidR="008833B5" w:rsidRPr="008F61FD">
        <w:rPr>
          <w:b/>
        </w:rPr>
        <w:t xml:space="preserve">z pismem </w:t>
      </w:r>
      <w:r w:rsidRPr="008F61FD">
        <w:rPr>
          <w:b/>
        </w:rPr>
        <w:t xml:space="preserve">Wielkopolskiej Państwowej </w:t>
      </w:r>
      <w:r w:rsidR="008833B5" w:rsidRPr="008F61FD">
        <w:rPr>
          <w:b/>
        </w:rPr>
        <w:t>Wojewódzkiej Stacji Sanitarno - Epidemiologicznej w Poznaniu.</w:t>
      </w:r>
      <w:r w:rsidR="008833B5" w:rsidRPr="008833B5">
        <w:rPr>
          <w:i/>
        </w:rPr>
        <w:t xml:space="preserve"> </w:t>
      </w:r>
      <w:r w:rsidR="00CA75F6">
        <w:rPr>
          <w:i/>
        </w:rPr>
        <w:br/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20</w:t>
      </w:r>
      <w:r w:rsidR="008833B5" w:rsidRPr="00A527BC">
        <w:rPr>
          <w:i/>
        </w:rPr>
        <w:t xml:space="preserve"> do protokołu.</w:t>
      </w:r>
    </w:p>
    <w:p w:rsidR="0036022D" w:rsidRDefault="0036022D" w:rsidP="008833B5">
      <w:pPr>
        <w:spacing w:line="360" w:lineRule="auto"/>
        <w:jc w:val="both"/>
      </w:pPr>
    </w:p>
    <w:p w:rsidR="008F61FD" w:rsidRPr="008833B5" w:rsidRDefault="008F61FD" w:rsidP="008833B5">
      <w:pPr>
        <w:spacing w:line="360" w:lineRule="auto"/>
        <w:jc w:val="both"/>
      </w:pPr>
      <w:r>
        <w:t xml:space="preserve">WPWIS zawiadomiło o wszczęciu postępowania w sprawie nieprawidłowości </w:t>
      </w:r>
      <w:r w:rsidR="006926C8">
        <w:t xml:space="preserve">dotyczących nieprawidłowego stanu sanitarno – higienicznego ścian w sanitariatach i przy sanitariatach </w:t>
      </w:r>
      <w:r w:rsidR="00CA75F6">
        <w:br/>
      </w:r>
      <w:r w:rsidR="006926C8">
        <w:t xml:space="preserve">w przyziemiu budynku szkoły </w:t>
      </w:r>
      <w:r>
        <w:t xml:space="preserve">stwierdzonych podczas kontroli przeprowadzonej w dniu 13.01.2020 r. w Liceum Ogólnokształcącym Nr 1 w Jarocinie. </w:t>
      </w:r>
    </w:p>
    <w:p w:rsidR="006926C8" w:rsidRDefault="006926C8" w:rsidP="0036022D">
      <w:pPr>
        <w:spacing w:line="360" w:lineRule="auto"/>
        <w:jc w:val="both"/>
        <w:rPr>
          <w:rFonts w:eastAsia="Times New Roman"/>
        </w:rPr>
      </w:pPr>
    </w:p>
    <w:p w:rsidR="008833B5" w:rsidRDefault="006926C8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zobowiązuje </w:t>
      </w:r>
      <w:r>
        <w:t xml:space="preserve">Liceum Ogólnokształcącym Nr 1 w Jarocinie do usunięcia nieprawidłowości. </w:t>
      </w:r>
    </w:p>
    <w:p w:rsidR="006926C8" w:rsidRDefault="006926C8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8833B5" w:rsidRPr="009E144F" w:rsidRDefault="0036022D" w:rsidP="008833B5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>wniosku Zespołu Szkół Ponadpodstawowych nr 2 w Jarocinie nr ZSP1.410.1.2020 dotyczącego technika spawalnictwa.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2</w:t>
      </w:r>
      <w:r w:rsidR="008833B5">
        <w:rPr>
          <w:i/>
        </w:rPr>
        <w:t>1</w:t>
      </w:r>
      <w:r w:rsidR="008833B5" w:rsidRPr="00A527BC">
        <w:rPr>
          <w:i/>
        </w:rPr>
        <w:t xml:space="preserve"> do protokołu.</w:t>
      </w:r>
    </w:p>
    <w:p w:rsidR="0036022D" w:rsidRPr="008833B5" w:rsidRDefault="0036022D" w:rsidP="008833B5">
      <w:pPr>
        <w:spacing w:line="360" w:lineRule="auto"/>
        <w:jc w:val="both"/>
      </w:pPr>
    </w:p>
    <w:p w:rsidR="008833B5" w:rsidRPr="00043522" w:rsidRDefault="00213531" w:rsidP="0036022D">
      <w:pPr>
        <w:spacing w:line="360" w:lineRule="auto"/>
        <w:jc w:val="both"/>
        <w:rPr>
          <w:rFonts w:eastAsia="Times New Roman"/>
        </w:rPr>
      </w:pPr>
      <w:r w:rsidRPr="00043522">
        <w:rPr>
          <w:rFonts w:eastAsia="Times New Roman"/>
        </w:rPr>
        <w:t>Dyrektor zwrócił się z prośbą o otwarcie nowego kierunku</w:t>
      </w:r>
      <w:r w:rsidR="006F0BA8" w:rsidRPr="00043522">
        <w:rPr>
          <w:rFonts w:eastAsia="Times New Roman"/>
        </w:rPr>
        <w:t xml:space="preserve"> kształcenia</w:t>
      </w:r>
      <w:r w:rsidRPr="00043522">
        <w:rPr>
          <w:rFonts w:eastAsia="Times New Roman"/>
        </w:rPr>
        <w:t xml:space="preserve"> – technik </w:t>
      </w:r>
      <w:r w:rsidR="006F0BA8" w:rsidRPr="00043522">
        <w:rPr>
          <w:rFonts w:eastAsia="Times New Roman"/>
        </w:rPr>
        <w:t>spawalnictwa</w:t>
      </w:r>
      <w:r w:rsidRPr="00043522">
        <w:rPr>
          <w:rFonts w:eastAsia="Times New Roman"/>
        </w:rPr>
        <w:t xml:space="preserve">. </w:t>
      </w:r>
      <w:r w:rsidR="00043522" w:rsidRPr="00043522">
        <w:rPr>
          <w:rFonts w:eastAsia="Times New Roman"/>
        </w:rPr>
        <w:t xml:space="preserve">Szkoła dysponuje pracownią spawalniczą, dlatego nie będzie trzeba ponosić zbyt dużych nakładów na otwarcie kierunku. </w:t>
      </w:r>
    </w:p>
    <w:p w:rsidR="00043522" w:rsidRDefault="00043522" w:rsidP="0036022D">
      <w:pPr>
        <w:spacing w:line="360" w:lineRule="auto"/>
        <w:jc w:val="both"/>
        <w:rPr>
          <w:rFonts w:eastAsia="Times New Roman"/>
        </w:rPr>
      </w:pPr>
    </w:p>
    <w:p w:rsidR="006F0BA8" w:rsidRDefault="00043522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wniosek. </w:t>
      </w:r>
    </w:p>
    <w:p w:rsidR="006F0BA8" w:rsidRDefault="006F0BA8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8833B5" w:rsidRPr="008C19BD" w:rsidRDefault="0036022D" w:rsidP="008833B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 xml:space="preserve">projekt uchwały Zarządu Powiatu Jarocińskiego w sprawie przyjęcia sprawozdania z wysokości średnich wynagrodzeń nauczycieli </w:t>
      </w:r>
      <w:r w:rsidR="00CA75F6">
        <w:rPr>
          <w:b/>
        </w:rPr>
        <w:br/>
      </w:r>
      <w:r w:rsidR="008833B5" w:rsidRPr="008833B5">
        <w:rPr>
          <w:b/>
        </w:rPr>
        <w:t>na poszczególnych stopniach awansu zawodowego w szkołach i placówkach prowadzonych przez Powiat Jarociński.</w:t>
      </w:r>
      <w:r w:rsidR="008833B5" w:rsidRPr="008833B5">
        <w:rPr>
          <w:i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22</w:t>
      </w:r>
      <w:r w:rsidR="008833B5" w:rsidRPr="00A527BC">
        <w:rPr>
          <w:i/>
        </w:rPr>
        <w:t xml:space="preserve"> do protokołu.</w:t>
      </w:r>
    </w:p>
    <w:p w:rsidR="00043522" w:rsidRDefault="00043522" w:rsidP="0036022D">
      <w:pPr>
        <w:spacing w:line="360" w:lineRule="auto"/>
        <w:jc w:val="both"/>
      </w:pPr>
    </w:p>
    <w:p w:rsidR="008833B5" w:rsidRDefault="00043522" w:rsidP="0036022D">
      <w:pPr>
        <w:spacing w:line="360" w:lineRule="auto"/>
        <w:jc w:val="both"/>
      </w:pPr>
      <w:r w:rsidRPr="00043522">
        <w:t>Po dokonaniu analizy poniesionych w roku 2019 wydatków na wynagrodzenia nauczycieli zatrudnionych w szkołach i placówkach prowadzonych przez Powiat Jarociński przyjmuje się sprawozdanie z wysokości średnich wynagrodzeń nauczycieli na poszczególnych stopniach awansu zawodowego w szkołach i placówkach prowadzonych przez Powiat Jarociński</w:t>
      </w:r>
      <w:r>
        <w:t>.</w:t>
      </w:r>
    </w:p>
    <w:p w:rsidR="008833B5" w:rsidRDefault="008833B5" w:rsidP="008833B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8833B5" w:rsidRDefault="008833B5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8833B5" w:rsidRPr="008C19BD" w:rsidRDefault="0036022D" w:rsidP="008833B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>projektu uchwały Zarządu Powiatu Jarocińskiego w sprawie podziału środków na dofinansowanie doskonalenia i dokształcania zawodowego nauczycieli na rok 2020.</w:t>
      </w:r>
      <w:r w:rsidR="008833B5" w:rsidRPr="008833B5">
        <w:rPr>
          <w:i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23</w:t>
      </w:r>
      <w:r w:rsidR="008833B5" w:rsidRPr="00A527BC">
        <w:rPr>
          <w:i/>
        </w:rPr>
        <w:t xml:space="preserve"> do protokołu.</w:t>
      </w:r>
    </w:p>
    <w:p w:rsidR="00043522" w:rsidRDefault="00043522" w:rsidP="00043522">
      <w:pPr>
        <w:spacing w:line="360" w:lineRule="auto"/>
        <w:jc w:val="both"/>
      </w:pPr>
    </w:p>
    <w:p w:rsidR="00043522" w:rsidRDefault="00043522" w:rsidP="00043522">
      <w:pPr>
        <w:spacing w:line="360" w:lineRule="auto"/>
        <w:jc w:val="both"/>
      </w:pPr>
      <w:r>
        <w:t>W porozumieniu z dyrektorami szkół i placówek prowadzonych przez Powiat Jarociński ustala się na rok 2020 plan podziału środków na dofinansowanie doskonalenia i dokształcania  zawodowego nauczycieli:</w:t>
      </w:r>
    </w:p>
    <w:p w:rsidR="00043522" w:rsidRDefault="00043522" w:rsidP="00043522">
      <w:pPr>
        <w:spacing w:line="360" w:lineRule="auto"/>
        <w:jc w:val="both"/>
      </w:pPr>
      <w:r>
        <w:t xml:space="preserve"> </w:t>
      </w:r>
      <w:r>
        <w:tab/>
        <w:t>1) Zespół Szkół Ponadpodstawowych  Nr 1 w Jarocinie  - 28 048,00 zł</w:t>
      </w:r>
    </w:p>
    <w:p w:rsidR="00043522" w:rsidRDefault="00043522" w:rsidP="00043522">
      <w:pPr>
        <w:spacing w:line="360" w:lineRule="auto"/>
        <w:jc w:val="both"/>
      </w:pPr>
      <w:r>
        <w:t>2) Zespół Szkół Ponadpodstawowych Nr 2 w Jarocinie  - 30 000,00 zł</w:t>
      </w:r>
    </w:p>
    <w:p w:rsidR="00043522" w:rsidRDefault="00043522" w:rsidP="00043522">
      <w:pPr>
        <w:spacing w:line="360" w:lineRule="auto"/>
        <w:jc w:val="both"/>
      </w:pPr>
      <w:r>
        <w:t>3) Liceum Ogólnokształcące Nr 1 w Jarocinie – 25 000,00 zł</w:t>
      </w:r>
    </w:p>
    <w:p w:rsidR="00043522" w:rsidRDefault="00043522" w:rsidP="00043522">
      <w:pPr>
        <w:spacing w:line="360" w:lineRule="auto"/>
        <w:jc w:val="both"/>
      </w:pPr>
      <w:r>
        <w:t xml:space="preserve">4) Zespół Szkół Przyrodniczo-Biznesowych w Tarcach – 28 000,00 zł </w:t>
      </w:r>
    </w:p>
    <w:p w:rsidR="00043522" w:rsidRDefault="00043522" w:rsidP="00043522">
      <w:pPr>
        <w:spacing w:line="360" w:lineRule="auto"/>
        <w:jc w:val="both"/>
      </w:pPr>
      <w:r>
        <w:t xml:space="preserve">5) Zespół Szkół Specjalnych  w Jarocinie – 31 108,00 zł </w:t>
      </w:r>
    </w:p>
    <w:p w:rsidR="00043522" w:rsidRDefault="00043522" w:rsidP="00043522">
      <w:pPr>
        <w:spacing w:line="360" w:lineRule="auto"/>
        <w:jc w:val="both"/>
      </w:pPr>
      <w:r>
        <w:t>6) Poradnia Psychologiczno-Pedagogiczna w Jarocinie – 20 000,00zł</w:t>
      </w:r>
    </w:p>
    <w:p w:rsidR="008833B5" w:rsidRDefault="00043522" w:rsidP="00043522">
      <w:pPr>
        <w:spacing w:line="360" w:lineRule="auto"/>
        <w:jc w:val="both"/>
      </w:pPr>
      <w:r>
        <w:t>7) Starostwo Powiatowe w Jarocinie  – 28 616,00 zł</w:t>
      </w:r>
    </w:p>
    <w:p w:rsidR="00043522" w:rsidRDefault="00043522" w:rsidP="008833B5">
      <w:pPr>
        <w:spacing w:line="360" w:lineRule="auto"/>
        <w:jc w:val="both"/>
      </w:pPr>
    </w:p>
    <w:p w:rsidR="008833B5" w:rsidRDefault="008833B5" w:rsidP="008833B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8833B5" w:rsidRDefault="008833B5" w:rsidP="008833B5">
      <w:pPr>
        <w:spacing w:line="360" w:lineRule="auto"/>
        <w:jc w:val="both"/>
      </w:pPr>
    </w:p>
    <w:p w:rsidR="0036022D" w:rsidRPr="008833B5" w:rsidRDefault="0036022D" w:rsidP="008833B5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8833B5" w:rsidRPr="008C19BD" w:rsidRDefault="0036022D" w:rsidP="008833B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>projektu uchwały Zarządu Powiatu Jarocińskiego w sprawie rozwiązania za porozumieniem stron umowy użyczenia lokali użytkowych nr 5 i 6 usytuowanych w budynku stanowiącym własność Powiatu Jarocińskiego położonym w Jarocinie przy ul. Kościuszki 16.</w:t>
      </w:r>
      <w:r w:rsidR="008833B5" w:rsidRPr="008833B5">
        <w:rPr>
          <w:i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24</w:t>
      </w:r>
      <w:r w:rsidR="008833B5" w:rsidRPr="00A527BC">
        <w:rPr>
          <w:i/>
        </w:rPr>
        <w:t xml:space="preserve"> do protokołu.</w:t>
      </w:r>
    </w:p>
    <w:p w:rsidR="00043522" w:rsidRDefault="00043522" w:rsidP="00043522">
      <w:pPr>
        <w:spacing w:line="360" w:lineRule="auto"/>
        <w:jc w:val="both"/>
      </w:pPr>
    </w:p>
    <w:p w:rsidR="00043522" w:rsidRDefault="00043522" w:rsidP="00043522">
      <w:pPr>
        <w:spacing w:line="360" w:lineRule="auto"/>
        <w:jc w:val="both"/>
      </w:pPr>
      <w:r>
        <w:t xml:space="preserve">Z dniem 31.01.2020 r. rozwiązuje się za porozumieniem stron umowę użyczenia lokali użytkowych zawartą w dniu 31.01.2019 r. pomiędzy Powiatem Jarocińskim, w </w:t>
      </w:r>
      <w:r w:rsidR="00CA75F6">
        <w:t>imieniu, którego</w:t>
      </w:r>
      <w:r>
        <w:t xml:space="preserve"> działa Zarząd Powiatu Jarocińskiego reprezentowany przez: </w:t>
      </w:r>
    </w:p>
    <w:p w:rsidR="00043522" w:rsidRDefault="00043522" w:rsidP="00043522">
      <w:pPr>
        <w:spacing w:line="360" w:lineRule="auto"/>
        <w:jc w:val="both"/>
      </w:pPr>
      <w:r>
        <w:lastRenderedPageBreak/>
        <w:t xml:space="preserve">Lidię Czechak – Starostę Jarocińskiego </w:t>
      </w:r>
    </w:p>
    <w:p w:rsidR="00043522" w:rsidRDefault="00043522" w:rsidP="00043522">
      <w:pPr>
        <w:spacing w:line="360" w:lineRule="auto"/>
        <w:jc w:val="both"/>
      </w:pPr>
      <w:r>
        <w:t>Katarzynę Szymkowiak - Wicestarostę Jarocińskiego</w:t>
      </w:r>
    </w:p>
    <w:p w:rsidR="00043522" w:rsidRDefault="00043522" w:rsidP="00043522">
      <w:pPr>
        <w:spacing w:line="360" w:lineRule="auto"/>
        <w:jc w:val="both"/>
      </w:pPr>
      <w:r>
        <w:t>a</w:t>
      </w:r>
    </w:p>
    <w:p w:rsidR="00043522" w:rsidRDefault="00043522" w:rsidP="00043522">
      <w:pPr>
        <w:spacing w:line="360" w:lineRule="auto"/>
        <w:jc w:val="both"/>
      </w:pPr>
      <w:r>
        <w:t xml:space="preserve">Jarocińskim Uniwersytetem Trzeciego Wieku, w </w:t>
      </w:r>
      <w:r w:rsidR="00CA75F6">
        <w:t>imieniu, którego</w:t>
      </w:r>
      <w:r>
        <w:t xml:space="preserve"> działa Zarząd Jarocińskiego Uniwersytetu Trzeciego Wieku reprezentowany przez:</w:t>
      </w:r>
    </w:p>
    <w:p w:rsidR="00043522" w:rsidRDefault="00043522" w:rsidP="00043522">
      <w:pPr>
        <w:spacing w:line="360" w:lineRule="auto"/>
        <w:jc w:val="both"/>
      </w:pPr>
      <w:r>
        <w:t>Aleksandrę Kantorską – Prezes</w:t>
      </w:r>
    </w:p>
    <w:p w:rsidR="00043522" w:rsidRDefault="00043522" w:rsidP="00043522">
      <w:pPr>
        <w:spacing w:line="360" w:lineRule="auto"/>
        <w:jc w:val="both"/>
      </w:pPr>
      <w:r>
        <w:t>Ewę Skoracką – Wiceprezes.</w:t>
      </w:r>
    </w:p>
    <w:p w:rsidR="00043522" w:rsidRDefault="00043522" w:rsidP="00043522">
      <w:pPr>
        <w:spacing w:line="360" w:lineRule="auto"/>
        <w:jc w:val="both"/>
      </w:pPr>
      <w:r>
        <w:t xml:space="preserve">                                   </w:t>
      </w:r>
    </w:p>
    <w:p w:rsidR="00043522" w:rsidRDefault="00043522" w:rsidP="00043522">
      <w:pPr>
        <w:spacing w:line="360" w:lineRule="auto"/>
        <w:jc w:val="both"/>
      </w:pPr>
      <w:r>
        <w:t>Przy rozwiązywaniu umowy użyczenia stosuje się przepisy Kodeksu Cywilnego.</w:t>
      </w:r>
    </w:p>
    <w:p w:rsidR="00043522" w:rsidRDefault="00043522" w:rsidP="00043522">
      <w:pPr>
        <w:spacing w:line="360" w:lineRule="auto"/>
        <w:jc w:val="both"/>
      </w:pPr>
      <w:r>
        <w:t xml:space="preserve">Po zakończeniu umowy użyczenia i opróżnieniu lokali sporządzony zostanie </w:t>
      </w:r>
      <w:r w:rsidR="00CA75F6">
        <w:t>protokół, który</w:t>
      </w:r>
      <w:r>
        <w:t xml:space="preserve"> będzie określał stan techniczny i stopień zużycia znajdujących się w nich </w:t>
      </w:r>
      <w:bookmarkStart w:id="0" w:name="_GoBack"/>
      <w:bookmarkEnd w:id="0"/>
      <w:r w:rsidR="00CA75F6">
        <w:t>instalacji i</w:t>
      </w:r>
      <w:r>
        <w:t xml:space="preserve"> urządzeń.</w:t>
      </w:r>
    </w:p>
    <w:p w:rsidR="00043522" w:rsidRDefault="00043522" w:rsidP="008833B5">
      <w:pPr>
        <w:spacing w:line="360" w:lineRule="auto"/>
        <w:jc w:val="both"/>
      </w:pPr>
    </w:p>
    <w:p w:rsidR="008833B5" w:rsidRDefault="008833B5" w:rsidP="008833B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36022D" w:rsidRPr="008833B5" w:rsidRDefault="0036022D" w:rsidP="008833B5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28</w:t>
      </w:r>
    </w:p>
    <w:p w:rsidR="008833B5" w:rsidRPr="008C19BD" w:rsidRDefault="0036022D" w:rsidP="008833B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>projektu uchwały Zarządu Powiatu Jarocińskiego w sprawie podania do publicznej wiadomości kwartalnej informacji o wykonaniu budżetu jednostki samorządu terytorialnego.</w:t>
      </w:r>
      <w:r w:rsidR="008833B5" w:rsidRPr="008833B5">
        <w:rPr>
          <w:i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</w:t>
      </w:r>
      <w:r w:rsidR="008833B5">
        <w:rPr>
          <w:i/>
        </w:rPr>
        <w:t>5</w:t>
      </w:r>
      <w:r w:rsidR="008833B5" w:rsidRPr="00A527BC">
        <w:rPr>
          <w:i/>
        </w:rPr>
        <w:t xml:space="preserve"> do protokołu.</w:t>
      </w:r>
    </w:p>
    <w:p w:rsidR="00043522" w:rsidRDefault="00043522" w:rsidP="0036022D">
      <w:pPr>
        <w:spacing w:line="360" w:lineRule="auto"/>
        <w:jc w:val="both"/>
      </w:pPr>
    </w:p>
    <w:p w:rsidR="008833B5" w:rsidRDefault="00043522" w:rsidP="0036022D">
      <w:pPr>
        <w:spacing w:line="360" w:lineRule="auto"/>
        <w:jc w:val="both"/>
      </w:pPr>
      <w:r w:rsidRPr="00043522">
        <w:t>Podaje się do publicznej wiadomości informację kwartalną o wykonaniu budżetu Powiatu Jarocińskiego za IV kwartał 2019 r.</w:t>
      </w:r>
    </w:p>
    <w:p w:rsidR="00043522" w:rsidRDefault="00043522" w:rsidP="008833B5">
      <w:pPr>
        <w:spacing w:line="360" w:lineRule="auto"/>
        <w:jc w:val="both"/>
      </w:pPr>
    </w:p>
    <w:p w:rsidR="008833B5" w:rsidRDefault="008833B5" w:rsidP="008833B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8833B5" w:rsidRDefault="008833B5" w:rsidP="0036022D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29</w:t>
      </w:r>
    </w:p>
    <w:p w:rsidR="008833B5" w:rsidRPr="008C19BD" w:rsidRDefault="0036022D" w:rsidP="008833B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>projektu uchwały Zarządu Powiatu Jarocińskiego zmieniająca w sprawie opracowania planu finansowego urzędu jednostki samorządu terytorialnego na 2020 rok.</w:t>
      </w:r>
      <w:r w:rsidR="008833B5" w:rsidRPr="008833B5">
        <w:rPr>
          <w:i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26</w:t>
      </w:r>
      <w:r w:rsidR="008833B5" w:rsidRPr="00A527BC">
        <w:rPr>
          <w:i/>
        </w:rPr>
        <w:t xml:space="preserve"> do protokołu.</w:t>
      </w:r>
    </w:p>
    <w:p w:rsidR="00043522" w:rsidRDefault="00043522" w:rsidP="00043522">
      <w:pPr>
        <w:spacing w:line="360" w:lineRule="auto"/>
        <w:jc w:val="both"/>
      </w:pPr>
    </w:p>
    <w:p w:rsidR="00043522" w:rsidRDefault="00043522" w:rsidP="00043522">
      <w:pPr>
        <w:spacing w:line="360" w:lineRule="auto"/>
        <w:jc w:val="both"/>
      </w:pPr>
      <w:r>
        <w:t xml:space="preserve">W związku z Uchwałą nr XXIV/159/20 Rady Powiatu Jarocińskiego z dnia 23 stycznia 2020 r. zmieniającą uchwałę w sprawie uchwalenia budżetu Powiatu Jarocińskiego na 2020 r. </w:t>
      </w:r>
      <w:r>
        <w:br/>
        <w:t>– w Uchwale nr 247/20 Zarządu Powiatu Jarocińskiego z dnia 07 stycznia 2020 r. w sprawie opracowania planu finansowego urzędu jednostki samorządu terytorialnego</w:t>
      </w:r>
    </w:p>
    <w:p w:rsidR="00043522" w:rsidRDefault="00043522" w:rsidP="008833B5">
      <w:pPr>
        <w:spacing w:line="360" w:lineRule="auto"/>
        <w:jc w:val="both"/>
      </w:pPr>
    </w:p>
    <w:p w:rsidR="008833B5" w:rsidRDefault="008833B5" w:rsidP="008833B5">
      <w:pPr>
        <w:spacing w:line="360" w:lineRule="auto"/>
        <w:jc w:val="both"/>
      </w:pPr>
      <w:r>
        <w:lastRenderedPageBreak/>
        <w:t xml:space="preserve">Zarząd jednogłośnie w składzie Wicestarosta, M. Stolecki podjął uchwałę. </w:t>
      </w:r>
    </w:p>
    <w:p w:rsidR="00CA75F6" w:rsidRDefault="00CA75F6" w:rsidP="0036022D">
      <w:pPr>
        <w:spacing w:line="360" w:lineRule="auto"/>
        <w:jc w:val="both"/>
        <w:rPr>
          <w:rFonts w:eastAsia="Times New Roman"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30</w:t>
      </w:r>
    </w:p>
    <w:p w:rsidR="000C5E85" w:rsidRPr="008833B5" w:rsidRDefault="0036022D" w:rsidP="000C5E85">
      <w:pPr>
        <w:spacing w:line="360" w:lineRule="auto"/>
        <w:jc w:val="both"/>
        <w:rPr>
          <w:rFonts w:eastAsia="Times New Roman"/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 w:rsidR="008833B5" w:rsidRPr="008833B5">
        <w:rPr>
          <w:b/>
        </w:rPr>
        <w:t>projektu uchwały Zarządu Powiatu Jarocińskiego zmieniająca w sprawie opracowania planu finansowego zadań z zakresu administracji rządowej oraz innych zadań zleconych powiatowi na 2020 r.</w:t>
      </w:r>
      <w:r w:rsidR="008833B5">
        <w:rPr>
          <w:rFonts w:eastAsia="Times New Roman"/>
          <w:b/>
        </w:rPr>
        <w:t xml:space="preserve"> </w:t>
      </w:r>
      <w:r w:rsidR="000C5E85">
        <w:rPr>
          <w:i/>
        </w:rPr>
        <w:t>Projekt uchwały</w:t>
      </w:r>
      <w:r w:rsidR="000C5E85" w:rsidRPr="00A527BC">
        <w:rPr>
          <w:i/>
        </w:rPr>
        <w:t xml:space="preserve"> stanowi załącznik nr </w:t>
      </w:r>
      <w:r w:rsidR="00043522">
        <w:rPr>
          <w:i/>
        </w:rPr>
        <w:t>27</w:t>
      </w:r>
      <w:r w:rsidR="000C5E85" w:rsidRPr="00A527BC">
        <w:rPr>
          <w:i/>
        </w:rPr>
        <w:t xml:space="preserve"> do protokołu.</w:t>
      </w:r>
    </w:p>
    <w:p w:rsidR="00043522" w:rsidRDefault="00043522" w:rsidP="00043522">
      <w:pPr>
        <w:spacing w:line="360" w:lineRule="auto"/>
        <w:jc w:val="both"/>
      </w:pPr>
    </w:p>
    <w:p w:rsidR="000C5E85" w:rsidRDefault="00043522" w:rsidP="00043522">
      <w:pPr>
        <w:spacing w:line="360" w:lineRule="auto"/>
        <w:jc w:val="both"/>
      </w:pPr>
      <w:r>
        <w:t xml:space="preserve">W związku z Uchwałą nr XXIV/159/20 Rady Powiatu Jarocińskiego z dnia 23 stycznia 2020 r. zmieniającą uchwałę w sprawie uchwalenia budżetu Powiatu Jarocińskiego na 2020 r. – </w:t>
      </w:r>
      <w:r>
        <w:br/>
        <w:t>w Uchwale nr 248/20 Zarządu Powiatu Jarocińskiego z dnia 07 stycznia 2020 r. w sprawie opracowania planu finansowego zadań z zakresu administracji rządowej oraz innych zadań zleconych powiatowi na 2020 r.</w:t>
      </w:r>
    </w:p>
    <w:p w:rsidR="00043522" w:rsidRDefault="00043522" w:rsidP="000C5E85">
      <w:pPr>
        <w:spacing w:line="360" w:lineRule="auto"/>
        <w:jc w:val="both"/>
      </w:pPr>
    </w:p>
    <w:p w:rsidR="000C5E85" w:rsidRDefault="000C5E85" w:rsidP="000C5E8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5E476A" w:rsidRDefault="005E476A" w:rsidP="0030700E">
      <w:pPr>
        <w:spacing w:line="360" w:lineRule="auto"/>
        <w:jc w:val="both"/>
        <w:rPr>
          <w:b/>
        </w:rPr>
      </w:pPr>
    </w:p>
    <w:p w:rsidR="0030700E" w:rsidRPr="005928FC" w:rsidRDefault="005928FC" w:rsidP="0030700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 w:rsidR="008833B5">
        <w:rPr>
          <w:b/>
        </w:rPr>
        <w:t>31</w:t>
      </w:r>
      <w:r>
        <w:rPr>
          <w:b/>
        </w:rPr>
        <w:t xml:space="preserve"> </w:t>
      </w:r>
      <w:r w:rsidR="0030700E">
        <w:t>Sprawy pozostałe.</w:t>
      </w:r>
    </w:p>
    <w:p w:rsidR="00B807D3" w:rsidRPr="00B807D3" w:rsidRDefault="00B807D3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61C57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="0030700E" w:rsidRPr="00D14D65">
        <w:rPr>
          <w:rFonts w:eastAsia="Times New Roman"/>
          <w:bCs/>
          <w:u w:val="single"/>
        </w:rPr>
        <w:t>tarosta</w:t>
      </w:r>
      <w:r w:rsidR="0030700E"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="0030700E"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9A" w:rsidRDefault="00FA3C9A" w:rsidP="00951C11">
      <w:r>
        <w:separator/>
      </w:r>
    </w:p>
  </w:endnote>
  <w:endnote w:type="continuationSeparator" w:id="0">
    <w:p w:rsidR="00FA3C9A" w:rsidRDefault="00FA3C9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F0BA8" w:rsidRDefault="006F0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F6">
          <w:rPr>
            <w:noProof/>
          </w:rPr>
          <w:t>12</w:t>
        </w:r>
        <w:r>
          <w:fldChar w:fldCharType="end"/>
        </w:r>
      </w:p>
    </w:sdtContent>
  </w:sdt>
  <w:p w:rsidR="006F0BA8" w:rsidRDefault="006F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9A" w:rsidRDefault="00FA3C9A" w:rsidP="00951C11">
      <w:r>
        <w:separator/>
      </w:r>
    </w:p>
  </w:footnote>
  <w:footnote w:type="continuationSeparator" w:id="0">
    <w:p w:rsidR="00FA3C9A" w:rsidRDefault="00FA3C9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4AF"/>
    <w:multiLevelType w:val="multilevel"/>
    <w:tmpl w:val="4CB2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233C5"/>
    <w:multiLevelType w:val="hybridMultilevel"/>
    <w:tmpl w:val="07E2E88C"/>
    <w:lvl w:ilvl="0" w:tplc="FE3CD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25678"/>
    <w:multiLevelType w:val="hybridMultilevel"/>
    <w:tmpl w:val="FA6C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6263"/>
    <w:multiLevelType w:val="multilevel"/>
    <w:tmpl w:val="665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B2E5B"/>
    <w:multiLevelType w:val="multilevel"/>
    <w:tmpl w:val="2160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7"/>
  </w:num>
  <w:num w:numId="3">
    <w:abstractNumId w:val="30"/>
  </w:num>
  <w:num w:numId="4">
    <w:abstractNumId w:val="18"/>
  </w:num>
  <w:num w:numId="5">
    <w:abstractNumId w:val="2"/>
  </w:num>
  <w:num w:numId="6">
    <w:abstractNumId w:val="23"/>
  </w:num>
  <w:num w:numId="7">
    <w:abstractNumId w:val="36"/>
  </w:num>
  <w:num w:numId="8">
    <w:abstractNumId w:val="3"/>
  </w:num>
  <w:num w:numId="9">
    <w:abstractNumId w:val="22"/>
  </w:num>
  <w:num w:numId="10">
    <w:abstractNumId w:val="34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9"/>
  </w:num>
  <w:num w:numId="16">
    <w:abstractNumId w:val="37"/>
  </w:num>
  <w:num w:numId="17">
    <w:abstractNumId w:val="13"/>
  </w:num>
  <w:num w:numId="18">
    <w:abstractNumId w:val="20"/>
  </w:num>
  <w:num w:numId="19">
    <w:abstractNumId w:val="29"/>
  </w:num>
  <w:num w:numId="20">
    <w:abstractNumId w:val="31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33"/>
  </w:num>
  <w:num w:numId="26">
    <w:abstractNumId w:val="3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8"/>
  </w:num>
  <w:num w:numId="30">
    <w:abstractNumId w:val="1"/>
  </w:num>
  <w:num w:numId="31">
    <w:abstractNumId w:val="24"/>
  </w:num>
  <w:num w:numId="32">
    <w:abstractNumId w:val="14"/>
  </w:num>
  <w:num w:numId="33">
    <w:abstractNumId w:val="4"/>
  </w:num>
  <w:num w:numId="34">
    <w:abstractNumId w:val="25"/>
  </w:num>
  <w:num w:numId="35">
    <w:abstractNumId w:val="21"/>
  </w:num>
  <w:num w:numId="36">
    <w:abstractNumId w:val="38"/>
  </w:num>
  <w:num w:numId="37">
    <w:abstractNumId w:val="32"/>
  </w:num>
  <w:num w:numId="38">
    <w:abstractNumId w:val="15"/>
  </w:num>
  <w:num w:numId="39">
    <w:abstractNumId w:val="2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CDE"/>
    <w:rsid w:val="00023566"/>
    <w:rsid w:val="00043522"/>
    <w:rsid w:val="00056EFD"/>
    <w:rsid w:val="00082AF9"/>
    <w:rsid w:val="000A60F8"/>
    <w:rsid w:val="000C5E85"/>
    <w:rsid w:val="000D4C5A"/>
    <w:rsid w:val="000D5331"/>
    <w:rsid w:val="000F2C38"/>
    <w:rsid w:val="00101304"/>
    <w:rsid w:val="00103410"/>
    <w:rsid w:val="001156B1"/>
    <w:rsid w:val="00131AB4"/>
    <w:rsid w:val="001474D3"/>
    <w:rsid w:val="00170774"/>
    <w:rsid w:val="00172608"/>
    <w:rsid w:val="00182BC8"/>
    <w:rsid w:val="001932CD"/>
    <w:rsid w:val="00196AC4"/>
    <w:rsid w:val="001A30D9"/>
    <w:rsid w:val="001A7DF8"/>
    <w:rsid w:val="001B5308"/>
    <w:rsid w:val="001B5D51"/>
    <w:rsid w:val="001B7CC8"/>
    <w:rsid w:val="001C267A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13531"/>
    <w:rsid w:val="002325E5"/>
    <w:rsid w:val="002527D4"/>
    <w:rsid w:val="0025562B"/>
    <w:rsid w:val="0026231F"/>
    <w:rsid w:val="00263E8C"/>
    <w:rsid w:val="00265E1A"/>
    <w:rsid w:val="002668C6"/>
    <w:rsid w:val="00283114"/>
    <w:rsid w:val="002967D0"/>
    <w:rsid w:val="002D7253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6022D"/>
    <w:rsid w:val="00361C57"/>
    <w:rsid w:val="00390567"/>
    <w:rsid w:val="003B297E"/>
    <w:rsid w:val="003B4051"/>
    <w:rsid w:val="003D25F2"/>
    <w:rsid w:val="003E5B11"/>
    <w:rsid w:val="003F611E"/>
    <w:rsid w:val="003F7668"/>
    <w:rsid w:val="00415E6E"/>
    <w:rsid w:val="0045197F"/>
    <w:rsid w:val="00467BE1"/>
    <w:rsid w:val="00470C65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212E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928FC"/>
    <w:rsid w:val="005C41C2"/>
    <w:rsid w:val="005D2467"/>
    <w:rsid w:val="005D54E9"/>
    <w:rsid w:val="005E476A"/>
    <w:rsid w:val="005F71FA"/>
    <w:rsid w:val="005F7ED7"/>
    <w:rsid w:val="0061489D"/>
    <w:rsid w:val="00631134"/>
    <w:rsid w:val="006518A2"/>
    <w:rsid w:val="0067254F"/>
    <w:rsid w:val="00683C6D"/>
    <w:rsid w:val="006926C8"/>
    <w:rsid w:val="00695E12"/>
    <w:rsid w:val="006B1D28"/>
    <w:rsid w:val="006C3C4F"/>
    <w:rsid w:val="006D021B"/>
    <w:rsid w:val="006F0BA8"/>
    <w:rsid w:val="0070621B"/>
    <w:rsid w:val="00711239"/>
    <w:rsid w:val="00715A96"/>
    <w:rsid w:val="007249D7"/>
    <w:rsid w:val="007341EF"/>
    <w:rsid w:val="00762433"/>
    <w:rsid w:val="00764109"/>
    <w:rsid w:val="007657EB"/>
    <w:rsid w:val="007720E7"/>
    <w:rsid w:val="007846DE"/>
    <w:rsid w:val="00784F13"/>
    <w:rsid w:val="00790F81"/>
    <w:rsid w:val="007A3BB6"/>
    <w:rsid w:val="007B7456"/>
    <w:rsid w:val="007E3D73"/>
    <w:rsid w:val="008071DE"/>
    <w:rsid w:val="008148A6"/>
    <w:rsid w:val="00825965"/>
    <w:rsid w:val="0085534A"/>
    <w:rsid w:val="008833B5"/>
    <w:rsid w:val="00892FB4"/>
    <w:rsid w:val="008A008C"/>
    <w:rsid w:val="008C19BD"/>
    <w:rsid w:val="008D049E"/>
    <w:rsid w:val="008E18D0"/>
    <w:rsid w:val="008E3B60"/>
    <w:rsid w:val="008F61FD"/>
    <w:rsid w:val="009276FF"/>
    <w:rsid w:val="009323C4"/>
    <w:rsid w:val="00934528"/>
    <w:rsid w:val="0094523D"/>
    <w:rsid w:val="00951C11"/>
    <w:rsid w:val="009B371E"/>
    <w:rsid w:val="009B3BD6"/>
    <w:rsid w:val="009B4437"/>
    <w:rsid w:val="009C0277"/>
    <w:rsid w:val="009D56F9"/>
    <w:rsid w:val="009E144F"/>
    <w:rsid w:val="009F2DB7"/>
    <w:rsid w:val="009F77F4"/>
    <w:rsid w:val="00A01671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06504"/>
    <w:rsid w:val="00B134EC"/>
    <w:rsid w:val="00B138B0"/>
    <w:rsid w:val="00B13F54"/>
    <w:rsid w:val="00B26F05"/>
    <w:rsid w:val="00B46AA1"/>
    <w:rsid w:val="00B52BC4"/>
    <w:rsid w:val="00B5771A"/>
    <w:rsid w:val="00B67193"/>
    <w:rsid w:val="00B807D3"/>
    <w:rsid w:val="00B84213"/>
    <w:rsid w:val="00B94B91"/>
    <w:rsid w:val="00BA3E3D"/>
    <w:rsid w:val="00BB4D61"/>
    <w:rsid w:val="00BB6785"/>
    <w:rsid w:val="00BC5F03"/>
    <w:rsid w:val="00BD25D3"/>
    <w:rsid w:val="00BF0F62"/>
    <w:rsid w:val="00BF1919"/>
    <w:rsid w:val="00C164A0"/>
    <w:rsid w:val="00C23E19"/>
    <w:rsid w:val="00C30B77"/>
    <w:rsid w:val="00C641C3"/>
    <w:rsid w:val="00C90B4F"/>
    <w:rsid w:val="00C90E89"/>
    <w:rsid w:val="00CA75F6"/>
    <w:rsid w:val="00CD390F"/>
    <w:rsid w:val="00CD399A"/>
    <w:rsid w:val="00CE5FD0"/>
    <w:rsid w:val="00CF4B8B"/>
    <w:rsid w:val="00D035FE"/>
    <w:rsid w:val="00D17B11"/>
    <w:rsid w:val="00D254DD"/>
    <w:rsid w:val="00D324CC"/>
    <w:rsid w:val="00D6780E"/>
    <w:rsid w:val="00D742C5"/>
    <w:rsid w:val="00DA1791"/>
    <w:rsid w:val="00DB0997"/>
    <w:rsid w:val="00DB49B8"/>
    <w:rsid w:val="00DB77FC"/>
    <w:rsid w:val="00DC0D7E"/>
    <w:rsid w:val="00DC5982"/>
    <w:rsid w:val="00DD0957"/>
    <w:rsid w:val="00E034A5"/>
    <w:rsid w:val="00E206DA"/>
    <w:rsid w:val="00E31CF8"/>
    <w:rsid w:val="00E400C1"/>
    <w:rsid w:val="00E42508"/>
    <w:rsid w:val="00E911FB"/>
    <w:rsid w:val="00E96AA2"/>
    <w:rsid w:val="00E97D0A"/>
    <w:rsid w:val="00EB085C"/>
    <w:rsid w:val="00EB55E6"/>
    <w:rsid w:val="00EE0591"/>
    <w:rsid w:val="00EE2B00"/>
    <w:rsid w:val="00EF168A"/>
    <w:rsid w:val="00EF46B6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778E4"/>
    <w:rsid w:val="00F86E1E"/>
    <w:rsid w:val="00F95F5F"/>
    <w:rsid w:val="00FA3C9A"/>
    <w:rsid w:val="00FB4F81"/>
    <w:rsid w:val="00FD2259"/>
    <w:rsid w:val="00FD581F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B08E0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paragraph" w:customStyle="1" w:styleId="western">
    <w:name w:val="western"/>
    <w:basedOn w:val="Normalny"/>
    <w:rsid w:val="001B5308"/>
    <w:pPr>
      <w:spacing w:before="100" w:beforeAutospacing="1" w:after="119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A234-B036-4A8C-A583-0ECDE176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9D105745.dotm</Template>
  <TotalTime>0</TotalTime>
  <Pages>12</Pages>
  <Words>2639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2020-01-03T07:32:00Z</cp:lastPrinted>
  <dcterms:created xsi:type="dcterms:W3CDTF">2020-02-03T12:20:00Z</dcterms:created>
  <dcterms:modified xsi:type="dcterms:W3CDTF">2020-02-03T12:20:00Z</dcterms:modified>
</cp:coreProperties>
</file>