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481FD2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481FD2">
        <w:rPr>
          <w:rFonts w:eastAsia="Times New Roman"/>
          <w:b/>
        </w:rPr>
        <w:t>14</w:t>
      </w:r>
      <w:r w:rsidR="00E01E5F">
        <w:rPr>
          <w:rFonts w:eastAsia="Times New Roman"/>
          <w:b/>
        </w:rPr>
        <w:t xml:space="preserve"> stycznia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bookmarkStart w:id="0" w:name="_GoBack"/>
      <w:bookmarkEnd w:id="0"/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81FD2">
        <w:rPr>
          <w:rFonts w:eastAsia="Times New Roman"/>
        </w:rPr>
        <w:t>14</w:t>
      </w:r>
      <w:r w:rsidR="00E01E5F">
        <w:rPr>
          <w:rFonts w:eastAsia="Times New Roman"/>
        </w:rPr>
        <w:t xml:space="preserve"> stycznia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>z Lamprecht – Sekretarz Powiatu</w:t>
      </w:r>
      <w:r w:rsidR="00934528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Otwarcie posiedzenia.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Przyjęcie proponowanego porządku obrad.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Przyjęcie protokołu nr 74/20 z posiedzenia Zarządu w dniu 7 stycznia 2020 r.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pisma Szpitala Powiatowego w Jarocinie nr SZP/P/5/2020 w sprawie umorzenia pożyczki.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81FD2">
        <w:rPr>
          <w:rFonts w:eastAsia="Times New Roman"/>
        </w:rPr>
        <w:t>nr ZSP1.3110.1.2020.GK w sprawie zwiększenia planu finansowego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wniosku Referatu Organizacyjnego i Bezpieczeństwa </w:t>
      </w:r>
      <w:r>
        <w:rPr>
          <w:rFonts w:eastAsia="Times New Roman"/>
        </w:rPr>
        <w:br/>
      </w:r>
      <w:r w:rsidRPr="00481FD2">
        <w:rPr>
          <w:rFonts w:eastAsia="Times New Roman"/>
        </w:rPr>
        <w:t>nr A-OB.5570.1.2020.BA w sprawie wynajęcia pomieszczeń.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pisma Referatu Organizacyjnego i Bezpieczeństwa nr A-OB.3026.1.2020 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pisma Powiatowego Urzędu Pracy nr CAZ.071.1.2020 w sprawie planu podziału limitu Funduszu Pracy.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Przyjęcie do wiadomości pisma Liceum Ogólnokształcącego nr 1 w Jarocinie </w:t>
      </w:r>
      <w:r>
        <w:rPr>
          <w:rFonts w:eastAsia="Times New Roman"/>
        </w:rPr>
        <w:br/>
      </w:r>
      <w:r w:rsidRPr="00481FD2">
        <w:rPr>
          <w:rFonts w:eastAsia="Times New Roman"/>
        </w:rPr>
        <w:t>nr LO.1.3110.1.2020.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pisma Ognisko Towarzystwa Krzewienia Kultury Fizycznej "TRUCHT - WSPÓLNY DOM".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lastRenderedPageBreak/>
        <w:t xml:space="preserve">Rozpatrzenie pisma Wydziału Oświaty i Spraw Społecznych nr O.055.3.2020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wniosku Pana Sławomira Jacka Rogalskiego.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Przyjęcie do wiadomości pisma z Regionalnej Izby Obrachunkowej w sprawie pozytywnej opinii o kwocie długu.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481FD2">
        <w:rPr>
          <w:rFonts w:eastAsia="Times New Roman"/>
        </w:rPr>
        <w:t>nr A-ZPI.3026.1.1.2019.FK w sprawie zmian w planie finansowym na 2020 rok.</w:t>
      </w:r>
    </w:p>
    <w:p w:rsid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481FD2">
        <w:rPr>
          <w:rFonts w:eastAsia="Times New Roman"/>
        </w:rPr>
        <w:t>nr A-ZPI.3026.1.2.2019.FK w sprawie zmian w planie finansowym na 2020 rok.</w:t>
      </w:r>
    </w:p>
    <w:p w:rsidR="00272903" w:rsidRPr="00272903" w:rsidRDefault="00272903" w:rsidP="00272903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272903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272903">
        <w:rPr>
          <w:rFonts w:eastAsia="Times New Roman"/>
        </w:rPr>
        <w:t>nr A-ZPI.3026.1.2.2019.FK 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Zatwierdzenie protokołów z Sanepidu.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Wydziału Oświaty i Spraw Społecznych nr O.042.4.2016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Wydziału Oświaty i Spraw Społecznych nr O.042.1.2017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Wydziału Oświaty i Spraw Społecznych nr O.042.2.2017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Wydziału Oświaty i Spraw Społecznych nr O.042.3.2018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pisma Wydziału Oświaty i Spraw Społecznych nr O.042.2.2018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zmian w planie finansowym na 2020 rok.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Rozpatrzenie projektu uchwały Zarządu Powiatu Jarocińskiego w sprawie podania </w:t>
      </w:r>
      <w:r>
        <w:rPr>
          <w:rFonts w:eastAsia="Times New Roman"/>
        </w:rPr>
        <w:br/>
      </w:r>
      <w:r w:rsidRPr="00481FD2">
        <w:rPr>
          <w:rFonts w:eastAsia="Times New Roman"/>
        </w:rPr>
        <w:t xml:space="preserve">do publicznej wiadomości informacji o możliwości składania wniosków </w:t>
      </w:r>
      <w:r>
        <w:rPr>
          <w:rFonts w:eastAsia="Times New Roman"/>
        </w:rPr>
        <w:br/>
      </w:r>
      <w:r w:rsidRPr="00481FD2">
        <w:rPr>
          <w:rFonts w:eastAsia="Times New Roman"/>
        </w:rPr>
        <w:t>na dofinansowanie w roku 2020 kosztów związanych z likwidacją wyrobów zawierających azbest na terenie powiatu jarocińskiego.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projektu uchwały Zarządu Powiatu Jarocińskiego w sprawie zatwierdzenia Regulaminu realizacji zadania pn. „Usunięcie i unieszkodliwienie wyrobów zawierających azbest z terenu powiatu jarocińskiego w roku 2020”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projektu uchwały Zarządu Powiatu Jarocińskiego w sprawie zaopiniowania „Programu Ochrony Środowiska dla Gminy Żerków na lata 2019-2022 z perspektywą na lata 2023-2026”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Rozpatrzenie projektu uchwały Zarządu Powiatu Jarocińskiego w sprawie wyboru ofert złożonych przez organizacje pozarządowe i podmioty prowadzące działalność pożytku publicznego na realizację zadań powiatu o charakterze pożytku publicznego w 2020 roku.</w:t>
      </w:r>
    </w:p>
    <w:p w:rsidR="00272903" w:rsidRDefault="00272903" w:rsidP="00272903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272903">
        <w:rPr>
          <w:rFonts w:eastAsia="Times New Roman"/>
        </w:rPr>
        <w:t>Zatwierdzenie projektu uchwały Rady Powiatu Jarocińskiego w sprawie planu dofinansowania form doskonalenia zawodowego nauczycieli na rok 2020, maksymalnej kwoty dofinansowania opłat za kształcenie oraz form kształcenia, na które dofinansowanie jest przyznawane.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ustalenia Wieloletniej Prognozy Finansowej Powiatu Jarocińskiego na lata 2020 - 2030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481FD2">
        <w:rPr>
          <w:rFonts w:eastAsia="Times New Roman"/>
        </w:rPr>
        <w:t>w sprawie uchwalenia budżetu Powiatu Jarocińskiego na 2020 r.</w:t>
      </w:r>
    </w:p>
    <w:p w:rsidR="00481FD2" w:rsidRPr="00481FD2" w:rsidRDefault="00481FD2" w:rsidP="00481FD2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81FD2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E01E5F">
        <w:rPr>
          <w:rFonts w:eastAsia="Times New Roman"/>
        </w:rPr>
        <w:t>7</w:t>
      </w:r>
      <w:r w:rsidR="00481FD2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481FD2">
        <w:rPr>
          <w:rFonts w:eastAsia="Times New Roman"/>
        </w:rPr>
        <w:t>07 stycznia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94B91" w:rsidRPr="009E144F" w:rsidRDefault="00481FD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481FD2">
        <w:rPr>
          <w:b/>
        </w:rPr>
        <w:t xml:space="preserve">pismo </w:t>
      </w:r>
      <w:r w:rsidRPr="00481FD2">
        <w:rPr>
          <w:rFonts w:eastAsia="Times New Roman"/>
          <w:b/>
        </w:rPr>
        <w:t xml:space="preserve">Szpitala Powiatowego w Jarocinie </w:t>
      </w:r>
      <w:r>
        <w:rPr>
          <w:rFonts w:eastAsia="Times New Roman"/>
          <w:b/>
        </w:rPr>
        <w:br/>
      </w:r>
      <w:r w:rsidRPr="00481FD2">
        <w:rPr>
          <w:rFonts w:eastAsia="Times New Roman"/>
          <w:b/>
        </w:rPr>
        <w:t>nr SZP/P/5/2020 w sprawie umorzenia pożyczki</w:t>
      </w:r>
      <w:r w:rsidRPr="00481FD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048BB" w:rsidRDefault="000048BB" w:rsidP="00DD0957">
      <w:pPr>
        <w:spacing w:line="360" w:lineRule="auto"/>
        <w:jc w:val="both"/>
      </w:pPr>
    </w:p>
    <w:p w:rsidR="000048BB" w:rsidRPr="007E43B5" w:rsidRDefault="007E43B5" w:rsidP="002E6823">
      <w:pPr>
        <w:spacing w:line="360" w:lineRule="auto"/>
        <w:jc w:val="both"/>
        <w:rPr>
          <w:rFonts w:eastAsia="Times New Roman"/>
        </w:rPr>
      </w:pPr>
      <w:r w:rsidRPr="007E43B5">
        <w:rPr>
          <w:rFonts w:eastAsia="Times New Roman"/>
        </w:rPr>
        <w:t>Szpital zwrócił się z prośbą o umorzenie pożyczki z dnia 26.10.2017 w wysokości 750.000,00 zł</w:t>
      </w:r>
      <w:r>
        <w:rPr>
          <w:rFonts w:eastAsia="Times New Roman"/>
        </w:rPr>
        <w:t>.</w:t>
      </w:r>
      <w:r w:rsidRPr="007E43B5">
        <w:rPr>
          <w:rFonts w:eastAsia="Times New Roman"/>
        </w:rPr>
        <w:t xml:space="preserve"> </w:t>
      </w:r>
    </w:p>
    <w:p w:rsidR="007E43B5" w:rsidRDefault="007E43B5" w:rsidP="002E6823">
      <w:pPr>
        <w:spacing w:line="360" w:lineRule="auto"/>
        <w:jc w:val="both"/>
      </w:pPr>
    </w:p>
    <w:p w:rsidR="007E43B5" w:rsidRDefault="007E43B5" w:rsidP="002E6823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nie wyraził zgody </w:t>
      </w:r>
      <w:r>
        <w:br/>
        <w:t xml:space="preserve">na wniosek. </w:t>
      </w:r>
    </w:p>
    <w:p w:rsidR="007E43B5" w:rsidRDefault="007E43B5" w:rsidP="002E6823">
      <w:pPr>
        <w:spacing w:line="360" w:lineRule="auto"/>
        <w:jc w:val="both"/>
        <w:rPr>
          <w:rFonts w:eastAsia="Times New Roman"/>
          <w:b/>
        </w:rPr>
      </w:pPr>
    </w:p>
    <w:p w:rsidR="003A0683" w:rsidRDefault="003A0683" w:rsidP="002E6823">
      <w:pPr>
        <w:spacing w:line="360" w:lineRule="auto"/>
        <w:jc w:val="both"/>
        <w:rPr>
          <w:rFonts w:eastAsia="Times New Roman"/>
          <w:b/>
        </w:rPr>
      </w:pPr>
    </w:p>
    <w:p w:rsidR="003A0683" w:rsidRDefault="003A0683" w:rsidP="002E6823">
      <w:pPr>
        <w:spacing w:line="360" w:lineRule="auto"/>
        <w:jc w:val="both"/>
        <w:rPr>
          <w:rFonts w:eastAsia="Times New Roman"/>
          <w:b/>
        </w:rPr>
      </w:pPr>
    </w:p>
    <w:p w:rsidR="003A0683" w:rsidRDefault="003A0683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>Ad. pkt. 5</w:t>
      </w:r>
    </w:p>
    <w:p w:rsidR="002E6823" w:rsidRPr="00481FD2" w:rsidRDefault="00934528" w:rsidP="00481FD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="00481FD2" w:rsidRPr="00481FD2">
        <w:rPr>
          <w:b/>
        </w:rPr>
        <w:t>Zespołu Szkół Pona</w:t>
      </w:r>
      <w:r w:rsidR="00481FD2">
        <w:rPr>
          <w:b/>
        </w:rPr>
        <w:t xml:space="preserve">dpodstawowych nr 1 </w:t>
      </w:r>
      <w:r w:rsidR="005A4EF3">
        <w:rPr>
          <w:b/>
        </w:rPr>
        <w:br/>
      </w:r>
      <w:r w:rsidR="00481FD2">
        <w:rPr>
          <w:b/>
        </w:rPr>
        <w:t xml:space="preserve">w Jarocinie </w:t>
      </w:r>
      <w:r w:rsidR="00481FD2" w:rsidRPr="00481FD2">
        <w:rPr>
          <w:b/>
        </w:rPr>
        <w:t>nr ZSP1.3110.1.2020.GK w sprawie zwiększenia planu finansowego na 2020 rok.</w:t>
      </w:r>
      <w:r w:rsidR="00E01E5F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7341EF" w:rsidRDefault="007341EF" w:rsidP="007341EF">
      <w:pPr>
        <w:spacing w:line="360" w:lineRule="auto"/>
        <w:jc w:val="both"/>
        <w:rPr>
          <w:rFonts w:eastAsia="Times New Roman"/>
        </w:rPr>
      </w:pPr>
    </w:p>
    <w:p w:rsidR="00DD0957" w:rsidRDefault="007E43B5" w:rsidP="00DD0957">
      <w:pPr>
        <w:spacing w:line="360" w:lineRule="auto"/>
        <w:jc w:val="both"/>
      </w:pPr>
      <w:r>
        <w:t xml:space="preserve">W związku z realizowanym projektem „Ponadnarodowa mobilność uczniów i absolwentów oraz kadry kształcenia zawodowego” i niewykorzystaniem zaplanowanych wydatków w roku 2019, Dyrektor zwrócił się o zwiększenie planu na 2020 r. </w:t>
      </w:r>
    </w:p>
    <w:p w:rsidR="005A4EF3" w:rsidRDefault="00DD0957" w:rsidP="001D29B9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272903" w:rsidRDefault="00272903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5A4EF3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481FD2" w:rsidRPr="00481FD2" w:rsidRDefault="003149C5" w:rsidP="00481FD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481FD2" w:rsidRPr="00481FD2">
        <w:rPr>
          <w:b/>
        </w:rPr>
        <w:t xml:space="preserve">wniosku Referatu Organizacyjnego i Bezpieczeństwa </w:t>
      </w:r>
    </w:p>
    <w:p w:rsidR="001D29B9" w:rsidRPr="00F86E1E" w:rsidRDefault="00481FD2" w:rsidP="00481FD2">
      <w:pPr>
        <w:spacing w:line="360" w:lineRule="auto"/>
        <w:jc w:val="both"/>
        <w:rPr>
          <w:b/>
        </w:rPr>
      </w:pPr>
      <w:r w:rsidRPr="00481FD2">
        <w:rPr>
          <w:b/>
        </w:rPr>
        <w:t>nr A-OB.5570.1.2020.BA w sprawie wynajęcia pomieszczeń.</w:t>
      </w:r>
      <w:r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</w:t>
      </w:r>
      <w:r w:rsidR="00181920">
        <w:rPr>
          <w:rFonts w:eastAsia="Times New Roman"/>
          <w:i/>
        </w:rPr>
        <w:br/>
      </w:r>
      <w:r w:rsidR="001D29B9" w:rsidRPr="001D29B9">
        <w:rPr>
          <w:rFonts w:eastAsia="Times New Roman"/>
          <w:i/>
        </w:rPr>
        <w:t xml:space="preserve">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DD0957" w:rsidRDefault="00DD0957" w:rsidP="00DD0957">
      <w:pPr>
        <w:spacing w:line="360" w:lineRule="auto"/>
        <w:jc w:val="both"/>
        <w:rPr>
          <w:rFonts w:eastAsia="Times New Roman"/>
        </w:rPr>
      </w:pPr>
    </w:p>
    <w:p w:rsidR="00181920" w:rsidRDefault="00181920" w:rsidP="003518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</w:t>
      </w:r>
      <w:r w:rsidRPr="00181920">
        <w:rPr>
          <w:rFonts w:eastAsia="Times New Roman"/>
        </w:rPr>
        <w:t>Organizacyjn</w:t>
      </w:r>
      <w:r>
        <w:rPr>
          <w:rFonts w:eastAsia="Times New Roman"/>
        </w:rPr>
        <w:t>y</w:t>
      </w:r>
      <w:r w:rsidRPr="00181920">
        <w:rPr>
          <w:rFonts w:eastAsia="Times New Roman"/>
        </w:rPr>
        <w:t xml:space="preserve"> i Bezpieczeństwa</w:t>
      </w:r>
      <w:r>
        <w:rPr>
          <w:rFonts w:eastAsia="Times New Roman"/>
        </w:rPr>
        <w:t xml:space="preserve"> zwróc</w:t>
      </w:r>
      <w:r w:rsidR="003518EF">
        <w:rPr>
          <w:rFonts w:eastAsia="Times New Roman"/>
        </w:rPr>
        <w:t xml:space="preserve">ił się </w:t>
      </w:r>
      <w:r w:rsidR="003518EF" w:rsidRPr="003518EF">
        <w:rPr>
          <w:rFonts w:eastAsia="Times New Roman"/>
        </w:rPr>
        <w:t>o wynajęcie pomieszczeń o łącznej powierzchni użytkow</w:t>
      </w:r>
      <w:r w:rsidR="003518EF">
        <w:rPr>
          <w:rFonts w:eastAsia="Times New Roman"/>
        </w:rPr>
        <w:t xml:space="preserve">ej 49,64 m2, znajdujących się </w:t>
      </w:r>
      <w:r w:rsidR="003518EF" w:rsidRPr="003518EF">
        <w:rPr>
          <w:rFonts w:eastAsia="Times New Roman"/>
        </w:rPr>
        <w:t>w budynku administrowanym przez Starostwo Powiatowe w Jarocinie przy ul. Kościuszki 16</w:t>
      </w:r>
      <w:r w:rsidR="003518EF">
        <w:rPr>
          <w:rFonts w:eastAsia="Times New Roman"/>
        </w:rPr>
        <w:t xml:space="preserve"> w</w:t>
      </w:r>
      <w:r w:rsidR="003518EF" w:rsidRPr="003518EF">
        <w:rPr>
          <w:rFonts w:eastAsia="Times New Roman"/>
        </w:rPr>
        <w:t xml:space="preserve"> związku z trwającymi przygotowaniami do kwalifikacji wojskowej w 2020 roku na terenie Powiatu Jarocińskiego oraz brakiem możliwości wynajęcia w Jarocinie pomieszczeń uwzględniających potrzeby</w:t>
      </w:r>
      <w:r w:rsidR="003518EF">
        <w:rPr>
          <w:rFonts w:eastAsia="Times New Roman"/>
        </w:rPr>
        <w:t xml:space="preserve"> Powiatowej Komisji Lekarskiej. </w:t>
      </w:r>
      <w:r w:rsidR="003518EF" w:rsidRPr="003518EF">
        <w:rPr>
          <w:rFonts w:eastAsia="Times New Roman"/>
        </w:rPr>
        <w:t>Wynajem tych pomieszczeń nastąpiłby w dniach od 17 marca do 7 kwietnia 2020 r.</w:t>
      </w: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</w:p>
    <w:p w:rsidR="003518EF" w:rsidRDefault="003518EF" w:rsidP="003518E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</w:t>
      </w:r>
      <w:r w:rsidRPr="00F92BE6">
        <w:rPr>
          <w:color w:val="FF0000"/>
        </w:rPr>
        <w:t>y</w:t>
      </w:r>
      <w:r>
        <w:t xml:space="preserve"> na wniosek. </w:t>
      </w:r>
    </w:p>
    <w:p w:rsidR="003518EF" w:rsidRDefault="003518EF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E01E5F" w:rsidRPr="00E01E5F" w:rsidRDefault="00481FD2" w:rsidP="00E01E5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481FD2">
        <w:rPr>
          <w:b/>
        </w:rPr>
        <w:t xml:space="preserve">pismo </w:t>
      </w:r>
      <w:r w:rsidRPr="005A4EF3">
        <w:rPr>
          <w:b/>
        </w:rPr>
        <w:t xml:space="preserve">Referatu Organizacyjnego i Bezpieczeństwa </w:t>
      </w:r>
      <w:r w:rsidR="00181920">
        <w:rPr>
          <w:b/>
        </w:rPr>
        <w:br/>
      </w:r>
      <w:r w:rsidRPr="005A4EF3">
        <w:rPr>
          <w:b/>
        </w:rPr>
        <w:t>nr A-OB.3026.1.2020 w sprawie zmian w planie finansowym na 2020 rok.</w:t>
      </w:r>
      <w:r w:rsidR="00E01E5F" w:rsidRPr="00E01E5F">
        <w:rPr>
          <w:b/>
        </w:rPr>
        <w:t xml:space="preserve"> </w:t>
      </w:r>
      <w:r w:rsidR="00E01E5F" w:rsidRPr="00E01E5F">
        <w:rPr>
          <w:i/>
        </w:rPr>
        <w:t xml:space="preserve">Pismo stanowi załącznik nr </w:t>
      </w:r>
      <w:r w:rsidR="000E0DA3">
        <w:rPr>
          <w:i/>
        </w:rPr>
        <w:t>4</w:t>
      </w:r>
      <w:r w:rsidR="00E01E5F" w:rsidRPr="00E01E5F">
        <w:rPr>
          <w:i/>
        </w:rPr>
        <w:t xml:space="preserve"> do protokołu.</w:t>
      </w:r>
    </w:p>
    <w:p w:rsidR="00E02582" w:rsidRPr="00272903" w:rsidRDefault="00E02582" w:rsidP="00E02582">
      <w:pPr>
        <w:spacing w:line="360" w:lineRule="auto"/>
        <w:jc w:val="both"/>
        <w:rPr>
          <w:u w:val="single"/>
        </w:rPr>
      </w:pPr>
      <w:r w:rsidRPr="00272903">
        <w:rPr>
          <w:u w:val="single"/>
        </w:rPr>
        <w:t>Uzasadnienie:</w:t>
      </w:r>
    </w:p>
    <w:p w:rsidR="00E02582" w:rsidRDefault="00E02582" w:rsidP="00E02582">
      <w:pPr>
        <w:spacing w:line="360" w:lineRule="auto"/>
        <w:jc w:val="both"/>
      </w:pPr>
      <w:r>
        <w:t xml:space="preserve">Rozdział: 75515 </w:t>
      </w:r>
    </w:p>
    <w:p w:rsidR="00E02582" w:rsidRDefault="00E02582" w:rsidP="00E02582">
      <w:pPr>
        <w:spacing w:line="360" w:lineRule="auto"/>
        <w:jc w:val="both"/>
      </w:pPr>
      <w:r>
        <w:t>§ 4210</w:t>
      </w:r>
    </w:p>
    <w:p w:rsidR="00E02582" w:rsidRDefault="00E02582" w:rsidP="00E02582">
      <w:pPr>
        <w:spacing w:line="360" w:lineRule="auto"/>
        <w:jc w:val="both"/>
      </w:pPr>
      <w:r>
        <w:t>zmniejszenie planu w w/w paragrafie o kwotę 3.000,00 zł dokonuje się z powodu konieczności pokrycia kosztów organizacyjno - technicznych zadania z par. usług.</w:t>
      </w:r>
    </w:p>
    <w:p w:rsidR="00E02582" w:rsidRDefault="00E02582" w:rsidP="00E02582">
      <w:pPr>
        <w:spacing w:line="360" w:lineRule="auto"/>
        <w:jc w:val="both"/>
      </w:pPr>
      <w:r>
        <w:t>§ 4300</w:t>
      </w:r>
    </w:p>
    <w:p w:rsidR="00E02582" w:rsidRDefault="00E02582" w:rsidP="00E02582">
      <w:pPr>
        <w:spacing w:line="360" w:lineRule="auto"/>
        <w:jc w:val="both"/>
      </w:pPr>
      <w:r>
        <w:t>zmniejszenie planu w w/w paragrafie o kwotę 9.383,60 zł dokonuje się z powodu konieczności przeniesienia środków na paragraf 4170 z uwagi na zatrudnienie dwóch radców prawnych świadczących usługi nieodpłatnej pomocy prawnej w ramach umowy zlecenia.</w:t>
      </w:r>
    </w:p>
    <w:p w:rsidR="00E02582" w:rsidRDefault="00E02582" w:rsidP="00E02582">
      <w:pPr>
        <w:spacing w:line="360" w:lineRule="auto"/>
        <w:jc w:val="both"/>
      </w:pPr>
      <w:r>
        <w:t>§ 4300</w:t>
      </w:r>
    </w:p>
    <w:p w:rsidR="00E02582" w:rsidRDefault="00E02582" w:rsidP="00E02582">
      <w:pPr>
        <w:spacing w:line="360" w:lineRule="auto"/>
        <w:jc w:val="both"/>
      </w:pPr>
      <w:r>
        <w:t>zwiększenie planu w w/w paragrafie o kwotę 3.000,00 zł dokonuje się z powodu zakupu konieczności licencji dostępu do systemu do ewidencji nieodpłatnej pomocy prawnej oraz pokrycia kosztów innych usług w ramach obsługi organizacyjno – technicznej zadania.</w:t>
      </w:r>
    </w:p>
    <w:p w:rsidR="00E02582" w:rsidRDefault="00E02582" w:rsidP="00E02582">
      <w:pPr>
        <w:spacing w:line="360" w:lineRule="auto"/>
        <w:jc w:val="both"/>
      </w:pPr>
      <w:r>
        <w:t>§ 4170</w:t>
      </w:r>
    </w:p>
    <w:p w:rsidR="00A10FA0" w:rsidRDefault="00E02582" w:rsidP="00E02582">
      <w:pPr>
        <w:spacing w:line="360" w:lineRule="auto"/>
        <w:jc w:val="both"/>
      </w:pPr>
      <w:r>
        <w:t>zwiększenie planu w w/w paragrafie o kwotę 9.383,60 zł dokonuje się z powodu zatrudnienia dwóch radców prawnych świadczących usługi nieodpłatnej pomocy prawnej w ramach umowy zlecenia.</w:t>
      </w:r>
    </w:p>
    <w:p w:rsidR="00E02582" w:rsidRPr="00E02582" w:rsidRDefault="00E02582" w:rsidP="00E02582">
      <w:pPr>
        <w:spacing w:line="360" w:lineRule="auto"/>
        <w:jc w:val="both"/>
      </w:pPr>
      <w:r w:rsidRPr="00E02582">
        <w:t>Rozdział: 75515 – zadania własne</w:t>
      </w:r>
    </w:p>
    <w:p w:rsidR="00E02582" w:rsidRPr="00E02582" w:rsidRDefault="00E02582" w:rsidP="00E02582">
      <w:pPr>
        <w:spacing w:line="360" w:lineRule="auto"/>
        <w:jc w:val="both"/>
      </w:pPr>
      <w:r w:rsidRPr="00E02582">
        <w:t>§ 2950</w:t>
      </w:r>
    </w:p>
    <w:p w:rsidR="00A10FA0" w:rsidRPr="00E02582" w:rsidRDefault="00E02582" w:rsidP="00E02582">
      <w:pPr>
        <w:spacing w:line="360" w:lineRule="auto"/>
        <w:jc w:val="both"/>
      </w:pPr>
      <w:r w:rsidRPr="00E02582">
        <w:t>Utworzenie w/w paragrafu  z planem na kwotę 2000,00 zł dokonuje się z powodu konieczności zwrotu niewykorzystanej dotacji za 2019r. przez realizatora zadania publicznego Fundację Audytorium z Wrześni.</w:t>
      </w:r>
    </w:p>
    <w:p w:rsidR="00E02582" w:rsidRDefault="00E02582" w:rsidP="001D29B9">
      <w:pPr>
        <w:spacing w:line="360" w:lineRule="auto"/>
        <w:jc w:val="both"/>
        <w:rPr>
          <w:b/>
        </w:rPr>
      </w:pPr>
    </w:p>
    <w:p w:rsidR="00E02582" w:rsidRDefault="00E02582" w:rsidP="00E02582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E02582" w:rsidRDefault="00E02582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0048BB">
        <w:rPr>
          <w:b/>
        </w:rPr>
        <w:t>8</w:t>
      </w:r>
    </w:p>
    <w:p w:rsidR="00E01E5F" w:rsidRDefault="00E02582" w:rsidP="00E01E5F">
      <w:pPr>
        <w:spacing w:line="360" w:lineRule="auto"/>
        <w:jc w:val="both"/>
        <w:rPr>
          <w:i/>
        </w:rPr>
      </w:pPr>
      <w:r>
        <w:t xml:space="preserve">Zarząd w składzie Starosta, Wicestarosta, M. Stolecki zapoznał się z </w:t>
      </w:r>
      <w:r w:rsidR="00481FD2" w:rsidRPr="00481FD2">
        <w:rPr>
          <w:b/>
        </w:rPr>
        <w:t>pism</w:t>
      </w:r>
      <w:r>
        <w:rPr>
          <w:b/>
        </w:rPr>
        <w:t>em</w:t>
      </w:r>
      <w:r w:rsidR="00481FD2" w:rsidRPr="00481FD2">
        <w:rPr>
          <w:b/>
        </w:rPr>
        <w:t xml:space="preserve"> Powiatowego Urzędu Pracy nr CAZ.071.1.2020 w sprawie planu podziału limitu Funduszu Pracy.</w:t>
      </w:r>
      <w:r w:rsidR="00481FD2">
        <w:t xml:space="preserve"> </w:t>
      </w:r>
      <w:r w:rsidR="00F70385">
        <w:br/>
      </w:r>
      <w:r w:rsidR="00481FD2">
        <w:rPr>
          <w:i/>
        </w:rPr>
        <w:t>Pismo</w:t>
      </w:r>
      <w:r w:rsidR="00E01E5F">
        <w:rPr>
          <w:i/>
        </w:rPr>
        <w:t xml:space="preserve"> </w:t>
      </w:r>
      <w:r w:rsidR="00E01E5F" w:rsidRPr="00E01E5F">
        <w:rPr>
          <w:i/>
        </w:rPr>
        <w:t xml:space="preserve">stanowi załącznik nr </w:t>
      </w:r>
      <w:r w:rsidR="000E0DA3">
        <w:rPr>
          <w:i/>
        </w:rPr>
        <w:t>5</w:t>
      </w:r>
      <w:r w:rsidR="00E01E5F" w:rsidRPr="00E01E5F">
        <w:rPr>
          <w:i/>
        </w:rPr>
        <w:t xml:space="preserve"> do protokołu.</w:t>
      </w:r>
    </w:p>
    <w:p w:rsidR="00F92BE6" w:rsidRPr="003A0683" w:rsidRDefault="00F92BE6" w:rsidP="00F92BE6">
      <w:pPr>
        <w:spacing w:line="360" w:lineRule="auto"/>
        <w:jc w:val="both"/>
      </w:pPr>
      <w:r w:rsidRPr="003A0683">
        <w:t>Jednakże, aby istniała możliwość szybszej i dokładniejszej analizy przedłożonych planów podjął decyzję o zwrócenie się z prośbą do PUP-U o ich ponowne sporządzenie na wzór poniżej przedstawionej tabeli.</w:t>
      </w:r>
    </w:p>
    <w:p w:rsidR="00F92BE6" w:rsidRPr="003A0683" w:rsidRDefault="00F92BE6" w:rsidP="00F92BE6">
      <w:pPr>
        <w:spacing w:line="36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76"/>
        <w:gridCol w:w="2277"/>
        <w:gridCol w:w="2247"/>
      </w:tblGrid>
      <w:tr w:rsidR="003A0683" w:rsidRPr="003A0683" w:rsidTr="003A0683"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center"/>
              <w:rPr>
                <w:sz w:val="22"/>
              </w:rPr>
            </w:pPr>
            <w:r w:rsidRPr="003A0683">
              <w:rPr>
                <w:sz w:val="22"/>
              </w:rPr>
              <w:t>ZADANIA</w:t>
            </w:r>
          </w:p>
        </w:tc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center"/>
              <w:rPr>
                <w:sz w:val="22"/>
              </w:rPr>
            </w:pPr>
            <w:r w:rsidRPr="003A0683">
              <w:rPr>
                <w:sz w:val="22"/>
              </w:rPr>
              <w:t>WYKONANIE 2018</w:t>
            </w: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center"/>
              <w:rPr>
                <w:sz w:val="22"/>
              </w:rPr>
            </w:pPr>
            <w:r w:rsidRPr="003A0683">
              <w:rPr>
                <w:sz w:val="22"/>
              </w:rPr>
              <w:t>WYKONANIE 2019</w:t>
            </w: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center"/>
              <w:rPr>
                <w:sz w:val="22"/>
              </w:rPr>
            </w:pPr>
            <w:r w:rsidRPr="003A0683">
              <w:rPr>
                <w:sz w:val="22"/>
              </w:rPr>
              <w:t>PLAN 2020</w:t>
            </w:r>
          </w:p>
        </w:tc>
      </w:tr>
      <w:tr w:rsidR="003A0683" w:rsidRPr="003A0683" w:rsidTr="003A0683"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</w:tr>
      <w:tr w:rsidR="003A0683" w:rsidRPr="003A0683" w:rsidTr="003A0683"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</w:tr>
      <w:tr w:rsidR="003A0683" w:rsidRPr="003A0683" w:rsidTr="003A0683"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</w:tr>
      <w:tr w:rsidR="003A0683" w:rsidRPr="003A0683" w:rsidTr="003A0683"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F92BE6" w:rsidRPr="003A0683" w:rsidRDefault="00F92BE6" w:rsidP="003A0683">
            <w:pPr>
              <w:spacing w:line="360" w:lineRule="auto"/>
              <w:jc w:val="both"/>
            </w:pPr>
          </w:p>
        </w:tc>
      </w:tr>
    </w:tbl>
    <w:p w:rsidR="000E0DA3" w:rsidRDefault="000E0DA3" w:rsidP="00F563B6">
      <w:pPr>
        <w:spacing w:line="360" w:lineRule="auto"/>
        <w:jc w:val="both"/>
      </w:pPr>
    </w:p>
    <w:p w:rsidR="00E01E5F" w:rsidRPr="005C41C2" w:rsidRDefault="00E01E5F" w:rsidP="00E01E5F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0048BB">
        <w:rPr>
          <w:b/>
        </w:rPr>
        <w:t>9</w:t>
      </w:r>
    </w:p>
    <w:p w:rsidR="00E01E5F" w:rsidRPr="00E01E5F" w:rsidRDefault="00E02582" w:rsidP="00E01E5F">
      <w:pPr>
        <w:spacing w:line="360" w:lineRule="auto"/>
        <w:jc w:val="both"/>
        <w:rPr>
          <w:b/>
        </w:rPr>
      </w:pPr>
      <w:r>
        <w:t xml:space="preserve">Zarząd w składzie Starosta, Wicestarosta, M. Stolecki </w:t>
      </w:r>
      <w:r>
        <w:rPr>
          <w:rFonts w:eastAsia="Times New Roman"/>
        </w:rPr>
        <w:t>p</w:t>
      </w:r>
      <w:r w:rsidR="00481FD2" w:rsidRPr="00481FD2">
        <w:rPr>
          <w:rFonts w:eastAsia="Times New Roman"/>
        </w:rPr>
        <w:t>rzyj</w:t>
      </w:r>
      <w:r>
        <w:rPr>
          <w:rFonts w:eastAsia="Times New Roman"/>
        </w:rPr>
        <w:t>ął</w:t>
      </w:r>
      <w:r w:rsidR="00481FD2" w:rsidRPr="00481FD2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="00481FD2" w:rsidRPr="00481FD2">
        <w:rPr>
          <w:rFonts w:eastAsia="Times New Roman"/>
        </w:rPr>
        <w:t xml:space="preserve"> </w:t>
      </w:r>
      <w:r w:rsidR="00481FD2" w:rsidRPr="00E02582">
        <w:rPr>
          <w:rFonts w:eastAsia="Times New Roman"/>
          <w:b/>
        </w:rPr>
        <w:t>Liceum Ogólnokształcącego nr 1 w Jarocinie nr LO.1.3110.1.2020</w:t>
      </w:r>
      <w:r>
        <w:rPr>
          <w:rFonts w:eastAsia="Times New Roman"/>
          <w:b/>
        </w:rPr>
        <w:t>.</w:t>
      </w:r>
      <w:r w:rsidR="00E01E5F" w:rsidRPr="00E02582">
        <w:rPr>
          <w:b/>
          <w:i/>
        </w:rPr>
        <w:t xml:space="preserve"> </w:t>
      </w:r>
      <w:r w:rsidR="00481FD2" w:rsidRPr="00E01E5F">
        <w:rPr>
          <w:i/>
        </w:rPr>
        <w:t xml:space="preserve">Pismo </w:t>
      </w:r>
      <w:r w:rsidR="00E01E5F" w:rsidRPr="00E01E5F">
        <w:rPr>
          <w:i/>
        </w:rPr>
        <w:t xml:space="preserve">stanowi załącznik nr </w:t>
      </w:r>
      <w:r w:rsidR="000E0DA3">
        <w:rPr>
          <w:i/>
        </w:rPr>
        <w:t>6</w:t>
      </w:r>
      <w:r w:rsidR="00E01E5F" w:rsidRPr="00E01E5F">
        <w:rPr>
          <w:i/>
        </w:rPr>
        <w:t xml:space="preserve"> do protokołu.</w:t>
      </w:r>
    </w:p>
    <w:p w:rsidR="00F70385" w:rsidRDefault="00F70385" w:rsidP="00E01E5F">
      <w:pPr>
        <w:spacing w:line="360" w:lineRule="auto"/>
        <w:jc w:val="both"/>
      </w:pPr>
    </w:p>
    <w:p w:rsidR="00272903" w:rsidRDefault="00E02582" w:rsidP="00E01E5F">
      <w:pPr>
        <w:spacing w:line="360" w:lineRule="auto"/>
        <w:jc w:val="both"/>
      </w:pPr>
      <w:r>
        <w:t xml:space="preserve">Dyrekcja Liceum poinformowała, że w treści pisma z dnia 17 grudnia 2019 r. wykazano złą datę Uchwały nr 221/19 Zarządu Powiatu Jarocińskiego zapisano z dnia 28 listopada 2019 r. </w:t>
      </w:r>
      <w:r w:rsidR="00F70385">
        <w:br/>
      </w:r>
      <w:r>
        <w:t xml:space="preserve">a powinno być z dnia 29 listopada 2019 r. </w:t>
      </w:r>
    </w:p>
    <w:p w:rsidR="001A29A3" w:rsidRDefault="001A29A3" w:rsidP="00E01E5F">
      <w:pPr>
        <w:spacing w:line="360" w:lineRule="auto"/>
        <w:jc w:val="both"/>
        <w:rPr>
          <w:b/>
        </w:rPr>
      </w:pPr>
    </w:p>
    <w:p w:rsidR="00E01E5F" w:rsidRPr="00272903" w:rsidRDefault="00E01E5F" w:rsidP="00E01E5F">
      <w:pPr>
        <w:spacing w:line="360" w:lineRule="auto"/>
        <w:jc w:val="both"/>
      </w:pPr>
      <w:r w:rsidRPr="005C41C2">
        <w:rPr>
          <w:b/>
        </w:rPr>
        <w:t xml:space="preserve">Ad. pkt. </w:t>
      </w:r>
      <w:r>
        <w:rPr>
          <w:b/>
        </w:rPr>
        <w:t>1</w:t>
      </w:r>
      <w:r w:rsidR="000048BB">
        <w:rPr>
          <w:b/>
        </w:rPr>
        <w:t>0</w:t>
      </w:r>
    </w:p>
    <w:p w:rsidR="00E01E5F" w:rsidRPr="00E01E5F" w:rsidRDefault="00481FD2" w:rsidP="00E01E5F">
      <w:pPr>
        <w:spacing w:line="360" w:lineRule="auto"/>
        <w:jc w:val="both"/>
        <w:rPr>
          <w:b/>
        </w:rPr>
      </w:pPr>
      <w:r w:rsidRPr="00481FD2">
        <w:t xml:space="preserve">Starosta przedłożyła do rozpatrzenia pismo </w:t>
      </w:r>
      <w:r w:rsidRPr="00481FD2">
        <w:rPr>
          <w:b/>
        </w:rPr>
        <w:t>Ognisko Towarzystwa Krzewienia Kultury Fizycznej "TRUCHT - WSPÓLNY DOM"</w:t>
      </w:r>
      <w:r w:rsidRPr="00481FD2">
        <w:t>.</w:t>
      </w:r>
      <w:r w:rsidR="00E01E5F" w:rsidRPr="00E01E5F">
        <w:rPr>
          <w:i/>
        </w:rPr>
        <w:t xml:space="preserve"> </w:t>
      </w:r>
      <w:r w:rsidRPr="00E01E5F">
        <w:rPr>
          <w:i/>
        </w:rPr>
        <w:t xml:space="preserve">Pismo </w:t>
      </w:r>
      <w:r w:rsidR="00E01E5F" w:rsidRPr="00E01E5F">
        <w:rPr>
          <w:i/>
        </w:rPr>
        <w:t xml:space="preserve">stanowi załącznik nr </w:t>
      </w:r>
      <w:r w:rsidR="000E0DA3">
        <w:rPr>
          <w:i/>
        </w:rPr>
        <w:t>7</w:t>
      </w:r>
      <w:r w:rsidR="00E01E5F" w:rsidRPr="00E01E5F">
        <w:rPr>
          <w:i/>
        </w:rPr>
        <w:t xml:space="preserve"> do protokołu.</w:t>
      </w:r>
    </w:p>
    <w:p w:rsidR="00824F8E" w:rsidRDefault="00824F8E" w:rsidP="00E01E5F">
      <w:pPr>
        <w:spacing w:line="360" w:lineRule="auto"/>
        <w:jc w:val="both"/>
      </w:pPr>
    </w:p>
    <w:p w:rsidR="000E0DA3" w:rsidRDefault="00F70385" w:rsidP="00E01E5F">
      <w:pPr>
        <w:spacing w:line="360" w:lineRule="auto"/>
        <w:jc w:val="both"/>
      </w:pPr>
      <w:r>
        <w:t xml:space="preserve">Stowarzyszenie zwróciło się o wsparcie finansowe XXXVI Ogólnopolskiego Otwartego Biegu Zimowego i. Mariana Michalskiego, który odbędzie się w dniu 15 lutego 2020 r. </w:t>
      </w:r>
    </w:p>
    <w:p w:rsidR="00F70385" w:rsidRDefault="00F70385" w:rsidP="00E01E5F">
      <w:pPr>
        <w:spacing w:line="360" w:lineRule="auto"/>
        <w:jc w:val="both"/>
      </w:pPr>
    </w:p>
    <w:p w:rsidR="000E0DA3" w:rsidRDefault="00F70385" w:rsidP="00E01E5F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</w:t>
      </w:r>
      <w:r w:rsidR="00980172">
        <w:t xml:space="preserve">podjął decyzję </w:t>
      </w:r>
      <w:r w:rsidR="00937DA3">
        <w:br/>
      </w:r>
      <w:r w:rsidR="00980172">
        <w:t xml:space="preserve">o przekazaniu pisma do Wydziału Oświaty i Spraw Społecznych. </w:t>
      </w:r>
    </w:p>
    <w:p w:rsidR="00F70385" w:rsidRDefault="00F70385" w:rsidP="00E01E5F">
      <w:pPr>
        <w:spacing w:line="360" w:lineRule="auto"/>
        <w:jc w:val="both"/>
        <w:rPr>
          <w:b/>
        </w:rPr>
      </w:pPr>
    </w:p>
    <w:p w:rsidR="00E01E5F" w:rsidRPr="005C41C2" w:rsidRDefault="00E01E5F" w:rsidP="00E01E5F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1</w:t>
      </w:r>
      <w:r w:rsidR="000048BB">
        <w:rPr>
          <w:b/>
        </w:rPr>
        <w:t>1</w:t>
      </w:r>
    </w:p>
    <w:p w:rsidR="00E01E5F" w:rsidRPr="00481FD2" w:rsidRDefault="00481FD2" w:rsidP="00481FD2">
      <w:pPr>
        <w:spacing w:line="360" w:lineRule="auto"/>
        <w:jc w:val="both"/>
      </w:pPr>
      <w:r w:rsidRPr="00481FD2">
        <w:t xml:space="preserve">Starosta przedłożyła do rozpatrzenia pismo </w:t>
      </w:r>
      <w:r w:rsidRPr="00481FD2">
        <w:rPr>
          <w:b/>
        </w:rPr>
        <w:t xml:space="preserve">Wydziału Oświaty i Spraw Społecznych </w:t>
      </w:r>
      <w:r w:rsidR="00F70385">
        <w:rPr>
          <w:b/>
        </w:rPr>
        <w:br/>
      </w:r>
      <w:r w:rsidRPr="00481FD2">
        <w:rPr>
          <w:b/>
        </w:rPr>
        <w:t xml:space="preserve">nr O.055.3.2020 w sprawie wniosku Pana Sławomira Jacka Rogalskiego. </w:t>
      </w:r>
      <w:r w:rsidRPr="00E01E5F">
        <w:rPr>
          <w:i/>
        </w:rPr>
        <w:t xml:space="preserve">Pismo </w:t>
      </w:r>
      <w:r w:rsidR="00E01E5F" w:rsidRPr="00E01E5F">
        <w:rPr>
          <w:i/>
        </w:rPr>
        <w:t xml:space="preserve">stanowi załącznik nr </w:t>
      </w:r>
      <w:r w:rsidR="000E0DA3">
        <w:rPr>
          <w:i/>
        </w:rPr>
        <w:t>8</w:t>
      </w:r>
      <w:r w:rsidR="00E01E5F" w:rsidRPr="00E01E5F">
        <w:rPr>
          <w:i/>
        </w:rPr>
        <w:t xml:space="preserve"> do protokołu.</w:t>
      </w:r>
    </w:p>
    <w:p w:rsidR="00F70385" w:rsidRDefault="00F70385" w:rsidP="0030700E">
      <w:pPr>
        <w:spacing w:line="360" w:lineRule="auto"/>
        <w:jc w:val="both"/>
        <w:rPr>
          <w:b/>
        </w:rPr>
      </w:pPr>
    </w:p>
    <w:p w:rsidR="000E0DA3" w:rsidRPr="00F70385" w:rsidRDefault="00F70385" w:rsidP="0030700E">
      <w:pPr>
        <w:spacing w:line="360" w:lineRule="auto"/>
        <w:jc w:val="both"/>
      </w:pPr>
      <w:r w:rsidRPr="00F70385">
        <w:t xml:space="preserve">Pan Sławomir Jacek Rogalski zadeklarował chęć wystąpienia w roli wydawcy kronik, które zostały napisane przez uczniów szkół ponadpodstawowych powiatu jarocińskiego na potrzeby konkursu </w:t>
      </w:r>
      <w:r w:rsidR="00980172">
        <w:t xml:space="preserve">pt. „Kroniki rodzinne. Udział Jarociniaków w powstaniu wielkopolskim 1918 – 1919 r. i w odzyskaniu przez Polskę niepodległości”. </w:t>
      </w:r>
    </w:p>
    <w:p w:rsidR="00980172" w:rsidRDefault="00980172" w:rsidP="00980172">
      <w:pPr>
        <w:spacing w:line="360" w:lineRule="auto"/>
        <w:jc w:val="both"/>
      </w:pPr>
    </w:p>
    <w:p w:rsidR="00980172" w:rsidRDefault="00980172" w:rsidP="0098017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podjął decyzję </w:t>
      </w:r>
      <w:r>
        <w:br/>
        <w:t xml:space="preserve">o przekazaniu pisma do Wydziału Oświaty i Spraw Społecznych. </w:t>
      </w:r>
    </w:p>
    <w:p w:rsidR="000E0DA3" w:rsidRDefault="000E0DA3" w:rsidP="0030700E">
      <w:pPr>
        <w:spacing w:line="360" w:lineRule="auto"/>
        <w:jc w:val="both"/>
        <w:rPr>
          <w:rFonts w:eastAsia="Times New Roman"/>
          <w:b/>
        </w:rPr>
      </w:pPr>
    </w:p>
    <w:p w:rsidR="00E01E5F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01E5F">
        <w:rPr>
          <w:rFonts w:eastAsia="Times New Roman"/>
          <w:b/>
        </w:rPr>
        <w:t>1</w:t>
      </w:r>
      <w:r w:rsidR="000048BB">
        <w:rPr>
          <w:rFonts w:eastAsia="Times New Roman"/>
          <w:b/>
        </w:rPr>
        <w:t>2</w:t>
      </w:r>
      <w:r w:rsidR="0070621B">
        <w:rPr>
          <w:rFonts w:eastAsia="Times New Roman"/>
          <w:b/>
        </w:rPr>
        <w:t xml:space="preserve"> </w:t>
      </w:r>
    </w:p>
    <w:p w:rsidR="00E01E5F" w:rsidRPr="000E0DA3" w:rsidRDefault="00824F8E" w:rsidP="0030700E">
      <w:pPr>
        <w:spacing w:line="360" w:lineRule="auto"/>
        <w:jc w:val="both"/>
        <w:rPr>
          <w:rFonts w:eastAsia="Times New Roman"/>
          <w:i/>
        </w:rPr>
      </w:pPr>
      <w:r>
        <w:t xml:space="preserve">Zarząd w składzie Starosta, Wicestarosta, M. Stolecki </w:t>
      </w:r>
      <w:r>
        <w:rPr>
          <w:rFonts w:eastAsia="Times New Roman"/>
        </w:rPr>
        <w:t>p</w:t>
      </w:r>
      <w:r w:rsidRPr="00481FD2">
        <w:rPr>
          <w:rFonts w:eastAsia="Times New Roman"/>
        </w:rPr>
        <w:t>rzyj</w:t>
      </w:r>
      <w:r>
        <w:rPr>
          <w:rFonts w:eastAsia="Times New Roman"/>
        </w:rPr>
        <w:t>ął</w:t>
      </w:r>
      <w:r w:rsidRPr="00481FD2">
        <w:rPr>
          <w:rFonts w:eastAsia="Times New Roman"/>
        </w:rPr>
        <w:t xml:space="preserve"> do wiadomości </w:t>
      </w:r>
      <w:r w:rsidRPr="00824F8E">
        <w:rPr>
          <w:rFonts w:eastAsia="Times New Roman"/>
          <w:b/>
        </w:rPr>
        <w:t xml:space="preserve">pismo </w:t>
      </w:r>
      <w:r w:rsidRPr="00824F8E">
        <w:rPr>
          <w:rFonts w:eastAsia="Times New Roman"/>
          <w:b/>
        </w:rPr>
        <w:br/>
      </w:r>
      <w:r w:rsidR="00481FD2" w:rsidRPr="00824F8E">
        <w:rPr>
          <w:b/>
        </w:rPr>
        <w:t>z Regionalnej Izby Obrachunkowej w sprawie pozytywnej opinii o kwocie długu.</w:t>
      </w:r>
      <w:r w:rsidR="00481FD2">
        <w:t xml:space="preserve"> </w:t>
      </w:r>
      <w:r w:rsidR="00937DA3">
        <w:br/>
      </w:r>
      <w:r w:rsidR="000E0DA3" w:rsidRPr="000E0DA3">
        <w:rPr>
          <w:rFonts w:eastAsia="Times New Roman"/>
          <w:i/>
        </w:rPr>
        <w:t xml:space="preserve">Pismo stanowi załącznik nr 9 do protokołu. </w:t>
      </w:r>
    </w:p>
    <w:p w:rsidR="00A12A55" w:rsidRDefault="00A12A55" w:rsidP="00A12A55">
      <w:pPr>
        <w:spacing w:line="360" w:lineRule="auto"/>
        <w:jc w:val="both"/>
        <w:rPr>
          <w:rFonts w:ascii="Georgia" w:eastAsia="Times New Roman" w:hAnsi="Georgia"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 xml:space="preserve">13 </w:t>
      </w:r>
    </w:p>
    <w:p w:rsidR="00481FD2" w:rsidRPr="000E0DA3" w:rsidRDefault="00481FD2" w:rsidP="00481FD2">
      <w:pPr>
        <w:spacing w:line="360" w:lineRule="auto"/>
        <w:jc w:val="both"/>
        <w:rPr>
          <w:rFonts w:eastAsia="Times New Roman"/>
          <w:i/>
        </w:rPr>
      </w:pPr>
      <w:r w:rsidRPr="00481FD2">
        <w:t>Starosta przedłożyła do rozpatrzenia pismo</w:t>
      </w:r>
      <w:r>
        <w:rPr>
          <w:rFonts w:eastAsia="Times New Roman"/>
          <w:b/>
        </w:rPr>
        <w:t xml:space="preserve"> </w:t>
      </w:r>
      <w:r w:rsidRPr="00481FD2">
        <w:rPr>
          <w:rFonts w:eastAsia="Times New Roman"/>
          <w:b/>
        </w:rPr>
        <w:t xml:space="preserve">Referatu Zamówień Publicznych i Inwestycji </w:t>
      </w:r>
      <w:r w:rsidRPr="00481FD2">
        <w:rPr>
          <w:rFonts w:eastAsia="Times New Roman"/>
          <w:b/>
        </w:rPr>
        <w:br/>
        <w:t>nr A-ZPI.3026.1.1.2019.FK w sprawie zmian w planie finansowym na 2020 rok</w:t>
      </w:r>
      <w:r w:rsidR="00937DA3">
        <w:rPr>
          <w:rFonts w:eastAsia="Times New Roman"/>
          <w:b/>
        </w:rPr>
        <w:t>.</w:t>
      </w:r>
      <w:r w:rsidRPr="000E0DA3">
        <w:rPr>
          <w:rFonts w:eastAsia="Times New Roman"/>
          <w:i/>
        </w:rPr>
        <w:t xml:space="preserve"> </w:t>
      </w:r>
      <w:r w:rsidR="00937DA3">
        <w:rPr>
          <w:rFonts w:eastAsia="Times New Roman"/>
          <w:i/>
        </w:rPr>
        <w:br/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10</w:t>
      </w:r>
      <w:r w:rsidRPr="000E0DA3">
        <w:rPr>
          <w:rFonts w:eastAsia="Times New Roman"/>
          <w:i/>
        </w:rPr>
        <w:t xml:space="preserve"> do protokołu. </w:t>
      </w:r>
    </w:p>
    <w:p w:rsidR="00980172" w:rsidRDefault="00980172" w:rsidP="00481FD2">
      <w:pPr>
        <w:spacing w:line="360" w:lineRule="auto"/>
        <w:jc w:val="both"/>
      </w:pPr>
    </w:p>
    <w:p w:rsidR="00980172" w:rsidRDefault="00980172" w:rsidP="00481FD2">
      <w:pPr>
        <w:spacing w:line="360" w:lineRule="auto"/>
        <w:jc w:val="both"/>
      </w:pPr>
      <w:r w:rsidRPr="00980172">
        <w:t>7 stycznia 2020 r. został podpisany aneks nr 1 do umowy nr 10.129/19 z dnia 7 października 2019 r. o dofinansowanie zadania pn. „Przebudowa drogi powiatowej nr 3742 P ul. Dworcowa w Mieszkowie” ze środków Funduszu Dróg Samorządowych, w którym kwota dofinansowania wynosi 887 241,00 zł. Pismem z dnia 13.12.2019 r. nr A-ZPI.3026.1.28.2019.FK pomoc finansowa został wprowadzona po stronie dochodów niniejszym pismem kwotę 887 241,00 zł proponuje się wprowadzić po stronie wydatkowej.</w:t>
      </w:r>
    </w:p>
    <w:p w:rsidR="00980172" w:rsidRDefault="00980172" w:rsidP="00481FD2">
      <w:pPr>
        <w:spacing w:line="360" w:lineRule="auto"/>
        <w:jc w:val="both"/>
      </w:pPr>
    </w:p>
    <w:p w:rsidR="002E6679" w:rsidRDefault="00980172" w:rsidP="00481FD2">
      <w:pPr>
        <w:spacing w:line="360" w:lineRule="auto"/>
        <w:jc w:val="both"/>
      </w:pPr>
      <w:r>
        <w:t>Zarząd jednogłośnie w składzie Starosta, Wicestarosta, M. Stolecki wyraził zgodę na zmiany.</w:t>
      </w:r>
    </w:p>
    <w:p w:rsidR="00F92BE6" w:rsidRPr="003A0683" w:rsidRDefault="00F92BE6" w:rsidP="00F92BE6">
      <w:pPr>
        <w:spacing w:line="360" w:lineRule="auto"/>
        <w:jc w:val="both"/>
      </w:pPr>
      <w:r w:rsidRPr="003A0683">
        <w:t xml:space="preserve">Zmiany te zostaną wprowadzone na sesji w lutym 2020 r., gdy zostaną ostatecznie rozliczone wolne środki 2019 r. </w:t>
      </w:r>
    </w:p>
    <w:p w:rsidR="00F92BE6" w:rsidRDefault="00F92BE6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 xml:space="preserve">14 </w:t>
      </w:r>
    </w:p>
    <w:p w:rsidR="00481FD2" w:rsidRPr="000E0DA3" w:rsidRDefault="00481FD2" w:rsidP="00481FD2">
      <w:pPr>
        <w:spacing w:line="360" w:lineRule="auto"/>
        <w:jc w:val="both"/>
        <w:rPr>
          <w:rFonts w:eastAsia="Times New Roman"/>
          <w:i/>
        </w:rPr>
      </w:pPr>
      <w:r w:rsidRPr="00481FD2">
        <w:t>Starosta przedłożyła do rozpatrzenia pismo</w:t>
      </w:r>
      <w:r w:rsidRPr="00481FD2">
        <w:rPr>
          <w:rFonts w:eastAsia="Times New Roman"/>
        </w:rPr>
        <w:t xml:space="preserve"> </w:t>
      </w:r>
      <w:r w:rsidRPr="00481FD2">
        <w:rPr>
          <w:rFonts w:eastAsia="Times New Roman"/>
          <w:b/>
        </w:rPr>
        <w:t xml:space="preserve">Referatu Zamówień Publicznych i Inwestycji </w:t>
      </w:r>
      <w:r w:rsidRPr="00481FD2">
        <w:rPr>
          <w:rFonts w:eastAsia="Times New Roman"/>
          <w:b/>
        </w:rPr>
        <w:br/>
        <w:t>nr A-ZPI.3026.1.2.2019.FK w sprawie zmian w planie finansowym na 2020 rok</w:t>
      </w:r>
      <w:r w:rsidRPr="00481FD2">
        <w:rPr>
          <w:rFonts w:eastAsia="Times New Roman"/>
        </w:rPr>
        <w:t>.</w:t>
      </w:r>
      <w:r>
        <w:rPr>
          <w:rFonts w:eastAsia="Times New Roman"/>
          <w:b/>
        </w:rPr>
        <w:t xml:space="preserve"> </w:t>
      </w:r>
      <w:r w:rsidR="00937DA3">
        <w:rPr>
          <w:rFonts w:eastAsia="Times New Roman"/>
          <w:b/>
        </w:rPr>
        <w:br/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11</w:t>
      </w:r>
      <w:r w:rsidRPr="000E0DA3">
        <w:rPr>
          <w:rFonts w:eastAsia="Times New Roman"/>
          <w:i/>
        </w:rPr>
        <w:t xml:space="preserve"> do protokołu. </w:t>
      </w:r>
    </w:p>
    <w:p w:rsidR="00980172" w:rsidRDefault="00980172" w:rsidP="00980172">
      <w:pPr>
        <w:spacing w:line="360" w:lineRule="auto"/>
        <w:jc w:val="both"/>
      </w:pPr>
    </w:p>
    <w:p w:rsidR="00980172" w:rsidRDefault="00980172" w:rsidP="00980172">
      <w:pPr>
        <w:spacing w:line="360" w:lineRule="auto"/>
        <w:jc w:val="both"/>
      </w:pPr>
      <w:r>
        <w:t xml:space="preserve">Konieczność dokonania powyższych zmian wynika z faktu, podpisania w dniu 7 stycznia 2020 r. aneks nr 1 do umowy nr 10.128/19 z dnia 7 listopada 2019 r. o dofinansowanie zadania pn. „Przebudowa drogi powiatowej nr 4181 P w zakresie budowy ścieżki rowerowej Jarocin – Wilkowyja – Żerków”, w którym kwota dofinasowania dla całego zadania wynosi 2 838 737,00 zł, z czego w 2019 r. – 1 955 722,00 zł a w 2020 r. 883 015,00 zł, czyli jest niższa o 134 369,00 zł.  Kwota dofinansowania zadania pn. „Przebudowa drogi powiatowej nr 4181 P w zakresie budowy ścieżki rowerowej Jarocin – Wilkowyja – Żerków”, zgodnie z podpisaną umową </w:t>
      </w:r>
      <w:r w:rsidR="00937DA3">
        <w:br/>
      </w:r>
      <w:r>
        <w:t>o dofinansowanie wynosiła 2 973 106,00 zł (w 2019 r. – 1 955 722,00 zł, w 2020 r. 1 017 384,00 zł).</w:t>
      </w:r>
    </w:p>
    <w:p w:rsidR="00900969" w:rsidRDefault="00980172" w:rsidP="00481FD2">
      <w:pPr>
        <w:spacing w:line="360" w:lineRule="auto"/>
        <w:jc w:val="both"/>
      </w:pPr>
      <w:r>
        <w:t>Zarząd jednogłośnie w składzie Starosta, Wicestarosta, M. Stolecki wyraził zgodę na zmiany.</w:t>
      </w:r>
    </w:p>
    <w:p w:rsidR="00F92BE6" w:rsidRPr="003A0683" w:rsidRDefault="00F92BE6" w:rsidP="00F92BE6">
      <w:pPr>
        <w:spacing w:line="360" w:lineRule="auto"/>
        <w:jc w:val="both"/>
      </w:pPr>
      <w:r w:rsidRPr="003A0683">
        <w:t xml:space="preserve">Zmiany te zostaną wprowadzone na sesji w lutym 2020 r., gdy zostaną ostatecznie rozliczone wolne środki 2019 r. </w:t>
      </w:r>
    </w:p>
    <w:p w:rsidR="00F92BE6" w:rsidRDefault="00F92BE6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 xml:space="preserve">15 </w:t>
      </w:r>
    </w:p>
    <w:p w:rsidR="00824F8E" w:rsidRPr="000E0DA3" w:rsidRDefault="00824F8E" w:rsidP="00824F8E">
      <w:pPr>
        <w:spacing w:line="360" w:lineRule="auto"/>
        <w:jc w:val="both"/>
        <w:rPr>
          <w:rFonts w:eastAsia="Times New Roman"/>
          <w:i/>
        </w:rPr>
      </w:pPr>
      <w:r w:rsidRPr="00481FD2">
        <w:t>Starosta przedłożyła do rozpatrzenia pismo</w:t>
      </w:r>
      <w:r w:rsidRPr="00481FD2">
        <w:rPr>
          <w:rFonts w:eastAsia="Times New Roman"/>
        </w:rPr>
        <w:t xml:space="preserve"> </w:t>
      </w:r>
      <w:r w:rsidRPr="00481FD2">
        <w:rPr>
          <w:rFonts w:eastAsia="Times New Roman"/>
          <w:b/>
        </w:rPr>
        <w:t xml:space="preserve">Referatu Zamówień Publicznych i Inwestycji </w:t>
      </w:r>
      <w:r w:rsidRPr="00481FD2">
        <w:rPr>
          <w:rFonts w:eastAsia="Times New Roman"/>
          <w:b/>
        </w:rPr>
        <w:br/>
        <w:t>nr A-ZPI.3026.1.</w:t>
      </w:r>
      <w:r>
        <w:rPr>
          <w:rFonts w:eastAsia="Times New Roman"/>
          <w:b/>
        </w:rPr>
        <w:t>3</w:t>
      </w:r>
      <w:r w:rsidRPr="00481FD2">
        <w:rPr>
          <w:rFonts w:eastAsia="Times New Roman"/>
          <w:b/>
        </w:rPr>
        <w:t>.2019.FK w sprawie zmian w planie finansowym na 2020 rok</w:t>
      </w:r>
      <w:r w:rsidRPr="00481FD2">
        <w:rPr>
          <w:rFonts w:eastAsia="Times New Roman"/>
        </w:rPr>
        <w:t>.</w:t>
      </w:r>
      <w:r>
        <w:rPr>
          <w:rFonts w:eastAsia="Times New Roman"/>
          <w:b/>
        </w:rPr>
        <w:t xml:space="preserve"> </w:t>
      </w:r>
      <w:r w:rsidR="00937DA3">
        <w:rPr>
          <w:rFonts w:eastAsia="Times New Roman"/>
          <w:b/>
        </w:rPr>
        <w:br/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2</w:t>
      </w:r>
      <w:r w:rsidRPr="000E0DA3">
        <w:rPr>
          <w:rFonts w:eastAsia="Times New Roman"/>
          <w:i/>
        </w:rPr>
        <w:t xml:space="preserve"> do protokołu. </w:t>
      </w:r>
    </w:p>
    <w:p w:rsidR="00824F8E" w:rsidRDefault="00824F8E" w:rsidP="00481FD2">
      <w:pPr>
        <w:spacing w:line="360" w:lineRule="auto"/>
        <w:jc w:val="both"/>
      </w:pPr>
    </w:p>
    <w:p w:rsidR="00980172" w:rsidRPr="00980172" w:rsidRDefault="00980172" w:rsidP="00980172">
      <w:pPr>
        <w:spacing w:line="360" w:lineRule="auto"/>
        <w:jc w:val="both"/>
        <w:rPr>
          <w:rFonts w:eastAsia="Times New Roman"/>
        </w:rPr>
      </w:pPr>
      <w:r w:rsidRPr="00980172">
        <w:rPr>
          <w:rFonts w:eastAsia="Times New Roman"/>
        </w:rPr>
        <w:t>Konieczność wprowadzenia w/w zmian wynika z faktu planowanego ogłoszenia przetargu nieograniczonego na realizację zadania pn. „Przebudowa drogi powiatowej Hilarów</w:t>
      </w:r>
      <w:r>
        <w:rPr>
          <w:rFonts w:eastAsia="Times New Roman"/>
        </w:rPr>
        <w:t xml:space="preserve"> – Wola Książęca”.   </w:t>
      </w:r>
      <w:r w:rsidRPr="00980172">
        <w:rPr>
          <w:rFonts w:eastAsia="Times New Roman"/>
        </w:rPr>
        <w:t xml:space="preserve">Po wprowadzeniu zmian plan dla przedmiotowego zadania wynosił będzie 3 800 000,00 zł, z czego w 2020 r. – 1 000 000,00 zł, w 2021 r. – 2 800 000,00 zł. </w:t>
      </w:r>
    </w:p>
    <w:p w:rsidR="00824F8E" w:rsidRDefault="00980172" w:rsidP="00980172">
      <w:pPr>
        <w:spacing w:line="360" w:lineRule="auto"/>
        <w:jc w:val="both"/>
      </w:pPr>
      <w:r>
        <w:rPr>
          <w:rFonts w:eastAsia="Times New Roman"/>
        </w:rPr>
        <w:t>Referat w</w:t>
      </w:r>
      <w:r w:rsidRPr="00980172">
        <w:rPr>
          <w:rFonts w:eastAsia="Times New Roman"/>
        </w:rPr>
        <w:t>nioskuj</w:t>
      </w:r>
      <w:r>
        <w:rPr>
          <w:rFonts w:eastAsia="Times New Roman"/>
        </w:rPr>
        <w:t>e</w:t>
      </w:r>
      <w:r w:rsidRPr="00980172">
        <w:rPr>
          <w:rFonts w:eastAsia="Times New Roman"/>
        </w:rPr>
        <w:t xml:space="preserve"> również o wprowadzenie zmian w Wieloletniej Prognozy Finansowej na lata 2020 – 2030.</w:t>
      </w:r>
    </w:p>
    <w:p w:rsidR="00980172" w:rsidRDefault="00980172" w:rsidP="00481FD2">
      <w:pPr>
        <w:spacing w:line="360" w:lineRule="auto"/>
        <w:jc w:val="both"/>
      </w:pPr>
    </w:p>
    <w:p w:rsidR="00824F8E" w:rsidRDefault="00980172" w:rsidP="00481FD2">
      <w:pPr>
        <w:spacing w:line="360" w:lineRule="auto"/>
        <w:jc w:val="both"/>
      </w:pPr>
      <w:r>
        <w:t xml:space="preserve">Zarząd jednogłośnie w składzie Starosta, Wicestarosta, M. Stolecki wyraził zgodę na zmiany. </w:t>
      </w:r>
    </w:p>
    <w:p w:rsidR="00980172" w:rsidRDefault="00980172" w:rsidP="00824F8E">
      <w:pPr>
        <w:spacing w:line="360" w:lineRule="auto"/>
        <w:jc w:val="both"/>
        <w:rPr>
          <w:rFonts w:eastAsia="Times New Roman"/>
          <w:b/>
        </w:rPr>
      </w:pPr>
    </w:p>
    <w:p w:rsidR="00824F8E" w:rsidRDefault="00824F8E" w:rsidP="00824F8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 xml:space="preserve">16 </w:t>
      </w:r>
    </w:p>
    <w:p w:rsidR="001A29A3" w:rsidRDefault="00243DD8" w:rsidP="001A29A3">
      <w:pPr>
        <w:spacing w:line="360" w:lineRule="auto"/>
        <w:jc w:val="both"/>
        <w:rPr>
          <w:rFonts w:eastAsia="Times New Roman"/>
          <w:i/>
        </w:rPr>
      </w:pPr>
      <w:r>
        <w:t>Zarząd jednogłośnie w składzie Starosta, Wicestarosta, M. Stolecki z</w:t>
      </w:r>
      <w:r w:rsidR="00481FD2" w:rsidRPr="00481FD2">
        <w:t>atwierdz</w:t>
      </w:r>
      <w:r>
        <w:t>ił</w:t>
      </w:r>
      <w:r w:rsidR="00481FD2" w:rsidRPr="00481FD2">
        <w:t xml:space="preserve"> protokoł</w:t>
      </w:r>
      <w:r w:rsidR="001A29A3">
        <w:t xml:space="preserve">y </w:t>
      </w:r>
      <w:r w:rsidR="001A29A3">
        <w:br/>
        <w:t xml:space="preserve">z </w:t>
      </w:r>
      <w:r w:rsidR="001A29A3">
        <w:rPr>
          <w:rFonts w:eastAsia="Times New Roman"/>
        </w:rPr>
        <w:t>k</w:t>
      </w:r>
      <w:r w:rsidR="001A29A3" w:rsidRPr="001A29A3">
        <w:rPr>
          <w:rFonts w:eastAsia="Times New Roman"/>
        </w:rPr>
        <w:t>ontrol</w:t>
      </w:r>
      <w:r w:rsidR="001A29A3">
        <w:rPr>
          <w:rFonts w:eastAsia="Times New Roman"/>
        </w:rPr>
        <w:t>i</w:t>
      </w:r>
      <w:r w:rsidR="001A29A3" w:rsidRPr="001A29A3">
        <w:rPr>
          <w:rFonts w:eastAsia="Times New Roman"/>
        </w:rPr>
        <w:t xml:space="preserve"> sprawdzając</w:t>
      </w:r>
      <w:r w:rsidR="001A29A3">
        <w:rPr>
          <w:rFonts w:eastAsia="Times New Roman"/>
        </w:rPr>
        <w:t>ej</w:t>
      </w:r>
      <w:r w:rsidR="001A29A3" w:rsidRPr="001A29A3">
        <w:rPr>
          <w:rFonts w:eastAsia="Times New Roman"/>
        </w:rPr>
        <w:t xml:space="preserve"> wykonanie zarządzeń decyzji Wielkopolskiego Państwowego Wojewódzkiego Inspektora Sanitarnego (WP</w:t>
      </w:r>
      <w:r w:rsidR="001A29A3">
        <w:rPr>
          <w:rFonts w:eastAsia="Times New Roman"/>
        </w:rPr>
        <w:t xml:space="preserve">WIS) znak DN-HD.9020.35.2019 z </w:t>
      </w:r>
      <w:r w:rsidR="001A29A3" w:rsidRPr="001A29A3">
        <w:rPr>
          <w:rFonts w:eastAsia="Times New Roman"/>
        </w:rPr>
        <w:t>dnia 20.05.2019 r. dotyczących doprowadzenia do prawidłowego stanu sanitarno-technicznego nawierzchni posadzki w holu wejściowym w budynku głównym A oraz nawierzchni prowadzącej do budynku C.</w:t>
      </w:r>
      <w:r w:rsidR="001A29A3" w:rsidRPr="001A29A3">
        <w:t xml:space="preserve"> </w:t>
      </w:r>
      <w:r w:rsidR="001A29A3" w:rsidRPr="000E0DA3">
        <w:rPr>
          <w:rFonts w:eastAsia="Times New Roman"/>
          <w:i/>
        </w:rPr>
        <w:t xml:space="preserve">Pismo stanowi załącznik nr </w:t>
      </w:r>
      <w:r w:rsidR="001A29A3">
        <w:rPr>
          <w:rFonts w:eastAsia="Times New Roman"/>
          <w:i/>
        </w:rPr>
        <w:t>13</w:t>
      </w:r>
      <w:r w:rsidR="001A29A3" w:rsidRPr="000E0DA3">
        <w:rPr>
          <w:rFonts w:eastAsia="Times New Roman"/>
          <w:i/>
        </w:rPr>
        <w:t xml:space="preserve"> do protokołu. </w:t>
      </w:r>
    </w:p>
    <w:p w:rsidR="001A29A3" w:rsidRPr="001A29A3" w:rsidRDefault="001A29A3" w:rsidP="001A29A3">
      <w:pPr>
        <w:spacing w:line="360" w:lineRule="auto"/>
        <w:jc w:val="both"/>
        <w:rPr>
          <w:rFonts w:eastAsia="Times New Roman"/>
        </w:rPr>
      </w:pPr>
      <w:r w:rsidRPr="001A29A3">
        <w:rPr>
          <w:rFonts w:eastAsia="Times New Roman"/>
        </w:rPr>
        <w:t>W wyniku kontroli stwierdzono wykonanie zarządzeń decyzji WPWIS znak DN-HD.9020.35.2019 z dnia 20.05.2019 r.</w:t>
      </w:r>
    </w:p>
    <w:p w:rsidR="001A29A3" w:rsidRDefault="001A29A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Pr="002E6679" w:rsidRDefault="00481FD2" w:rsidP="00481FD2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824F8E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</w:t>
      </w:r>
    </w:p>
    <w:p w:rsidR="00481FD2" w:rsidRP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481FD2">
        <w:t>Starosta przedłożyła do rozpatrzenia pismo</w:t>
      </w:r>
      <w:r>
        <w:rPr>
          <w:rFonts w:eastAsia="Times New Roman"/>
          <w:b/>
        </w:rPr>
        <w:t xml:space="preserve"> </w:t>
      </w:r>
      <w:r w:rsidRPr="00481FD2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</w:t>
      </w:r>
      <w:r w:rsidR="00243DD8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O.042.4.2016 </w:t>
      </w:r>
      <w:r w:rsidRPr="00481FD2">
        <w:rPr>
          <w:rFonts w:eastAsia="Times New Roman"/>
          <w:b/>
        </w:rPr>
        <w:t>w sprawie zmian w planie finansowym na 2020 rok.</w:t>
      </w:r>
      <w:r>
        <w:rPr>
          <w:rFonts w:eastAsia="Times New Roman"/>
          <w:b/>
        </w:rPr>
        <w:t xml:space="preserve"> </w:t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4</w:t>
      </w:r>
      <w:r w:rsidRPr="000E0DA3">
        <w:rPr>
          <w:rFonts w:eastAsia="Times New Roman"/>
          <w:i/>
        </w:rPr>
        <w:t xml:space="preserve"> do protokołu. </w:t>
      </w:r>
    </w:p>
    <w:p w:rsidR="002E6679" w:rsidRDefault="002E6679" w:rsidP="00243DD8">
      <w:pPr>
        <w:spacing w:line="360" w:lineRule="auto"/>
        <w:jc w:val="both"/>
      </w:pPr>
    </w:p>
    <w:p w:rsidR="002E6679" w:rsidRDefault="002E6679" w:rsidP="00243DD8">
      <w:pPr>
        <w:spacing w:line="360" w:lineRule="auto"/>
        <w:jc w:val="both"/>
      </w:pPr>
      <w:r w:rsidRPr="002E6679">
        <w:t>Wprowadzenie niniejszych zmian jest związane jest z koniecznością rozliczenia kosztów pośrednich związanych z realizacją projektu „Kształcenie zawodowe uczniów Zespołu Szkół Ponadgimnazjalnych nr 1 w Jarocinie”.</w:t>
      </w:r>
    </w:p>
    <w:p w:rsidR="002E6679" w:rsidRDefault="002E6679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824F8E">
        <w:rPr>
          <w:rFonts w:eastAsia="Times New Roman"/>
          <w:b/>
        </w:rPr>
        <w:t>8</w:t>
      </w:r>
      <w:r>
        <w:rPr>
          <w:rFonts w:eastAsia="Times New Roman"/>
          <w:b/>
        </w:rPr>
        <w:t xml:space="preserve"> </w:t>
      </w:r>
    </w:p>
    <w:p w:rsidR="00481FD2" w:rsidRPr="00481FD2" w:rsidRDefault="00481FD2" w:rsidP="00481FD2">
      <w:pPr>
        <w:spacing w:line="360" w:lineRule="auto"/>
        <w:jc w:val="both"/>
        <w:rPr>
          <w:b/>
        </w:rPr>
      </w:pPr>
      <w:r w:rsidRPr="00481FD2">
        <w:t xml:space="preserve">Starosta przedłożyła do rozpatrzenia pismo </w:t>
      </w:r>
      <w:r w:rsidRPr="00481FD2">
        <w:rPr>
          <w:b/>
        </w:rPr>
        <w:t>Wydziału Oświaty i Spr</w:t>
      </w:r>
      <w:r>
        <w:rPr>
          <w:b/>
        </w:rPr>
        <w:t xml:space="preserve">aw Społecznych </w:t>
      </w:r>
      <w:r w:rsidR="00937DA3">
        <w:rPr>
          <w:b/>
        </w:rPr>
        <w:br/>
      </w:r>
      <w:r>
        <w:rPr>
          <w:b/>
        </w:rPr>
        <w:t xml:space="preserve">nr O.042.1.2017 </w:t>
      </w:r>
      <w:r w:rsidRPr="00481FD2">
        <w:rPr>
          <w:b/>
        </w:rPr>
        <w:t>w sprawie zmian w planie finansowym na 2020 rok.</w:t>
      </w:r>
      <w:r w:rsidRPr="00481FD2">
        <w:rPr>
          <w:rFonts w:eastAsia="Times New Roman"/>
          <w:b/>
        </w:rPr>
        <w:t xml:space="preserve"> </w:t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5</w:t>
      </w:r>
      <w:r w:rsidRPr="000E0DA3">
        <w:rPr>
          <w:rFonts w:eastAsia="Times New Roman"/>
          <w:i/>
        </w:rPr>
        <w:t xml:space="preserve"> do protokołu. </w:t>
      </w:r>
    </w:p>
    <w:p w:rsidR="002E6679" w:rsidRDefault="002E6679" w:rsidP="00243DD8">
      <w:pPr>
        <w:spacing w:line="360" w:lineRule="auto"/>
        <w:jc w:val="both"/>
      </w:pPr>
    </w:p>
    <w:p w:rsidR="002E6679" w:rsidRDefault="002E6679" w:rsidP="00243DD8">
      <w:pPr>
        <w:spacing w:line="360" w:lineRule="auto"/>
        <w:jc w:val="both"/>
      </w:pPr>
      <w:r w:rsidRPr="002E6679">
        <w:t>Wprowadzenie niniejszych zmian związane jest z koniecznością rozliczenia kosztów pośrednich związanych z realizacją projektu „Rozwój kompetencji kluczowych w szkołach ponadgimnazjalnych w powiecie jarocińskim”.</w:t>
      </w:r>
    </w:p>
    <w:p w:rsidR="002E6679" w:rsidRDefault="002E6679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824F8E">
        <w:rPr>
          <w:rFonts w:eastAsia="Times New Roman"/>
          <w:b/>
        </w:rPr>
        <w:t>9</w:t>
      </w:r>
      <w:r>
        <w:rPr>
          <w:rFonts w:eastAsia="Times New Roman"/>
          <w:b/>
        </w:rPr>
        <w:t xml:space="preserve"> </w:t>
      </w:r>
    </w:p>
    <w:p w:rsidR="00481FD2" w:rsidRPr="00481FD2" w:rsidRDefault="00481FD2" w:rsidP="00481FD2">
      <w:pPr>
        <w:spacing w:line="360" w:lineRule="auto"/>
        <w:jc w:val="both"/>
        <w:rPr>
          <w:b/>
        </w:rPr>
      </w:pPr>
      <w:r w:rsidRPr="00481FD2">
        <w:t xml:space="preserve">Starosta przedłożyła do rozpatrzenia pismo </w:t>
      </w:r>
      <w:r w:rsidRPr="00481FD2">
        <w:rPr>
          <w:b/>
        </w:rPr>
        <w:t xml:space="preserve">Wydziału Oświaty i Spraw Społecznych </w:t>
      </w:r>
      <w:r w:rsidR="00937DA3">
        <w:rPr>
          <w:b/>
        </w:rPr>
        <w:br/>
      </w:r>
      <w:r w:rsidRPr="00481FD2">
        <w:rPr>
          <w:b/>
        </w:rPr>
        <w:t>nr O.042.2.20</w:t>
      </w:r>
      <w:r>
        <w:rPr>
          <w:b/>
        </w:rPr>
        <w:t xml:space="preserve">17 </w:t>
      </w:r>
      <w:r w:rsidRPr="00481FD2">
        <w:rPr>
          <w:b/>
        </w:rPr>
        <w:t>w sprawie zmian w planie finansowym na 2020 rok.</w:t>
      </w:r>
      <w:r>
        <w:rPr>
          <w:rFonts w:eastAsia="Times New Roman"/>
          <w:b/>
        </w:rPr>
        <w:t xml:space="preserve"> </w:t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6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</w:pPr>
      <w:r>
        <w:t>W</w:t>
      </w:r>
      <w:r w:rsidRPr="00243DD8">
        <w:t>prowadzenie niniejszych zmian jest konieczne celem realizacji projektu „Podniesienie jakości kształcenia zawodowego w Zespole Szkół Ponadgimnazjalnych nr 2 w Jarocinie”. Projekt realizowany będzie przez Powiat Jarociński, całkowita wartość projektu wynosi                    2.027.176,48 zł, a kwota pozyskanego dofinansowania 1.824.458,83 zł. Wkład własny wynosi 202.717,65 zł, z czego kwota 202.696,00 zł stanowi wkład niefinansowy.</w:t>
      </w:r>
    </w:p>
    <w:p w:rsidR="00243DD8" w:rsidRDefault="002E6679" w:rsidP="00243DD8">
      <w:pPr>
        <w:spacing w:line="360" w:lineRule="auto"/>
        <w:jc w:val="both"/>
      </w:pPr>
      <w:r>
        <w:t>W</w:t>
      </w:r>
      <w:r w:rsidRPr="002E6679">
        <w:t>prowadzenie niniejszych zmian związane jest z koniecznością rozliczenia kosztów pośrednich związanych z realizacją projektu „Podniesienie jakości kształcenia w Zespole Szkół Specjalnych w Jarocinie”.</w:t>
      </w:r>
    </w:p>
    <w:p w:rsidR="002E6679" w:rsidRDefault="002E6679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</w:p>
    <w:p w:rsidR="003A0683" w:rsidRDefault="003A068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824F8E">
        <w:rPr>
          <w:rFonts w:eastAsia="Times New Roman"/>
          <w:b/>
        </w:rPr>
        <w:t>20</w:t>
      </w:r>
      <w:r>
        <w:rPr>
          <w:rFonts w:eastAsia="Times New Roman"/>
          <w:b/>
        </w:rPr>
        <w:t xml:space="preserve"> </w:t>
      </w:r>
    </w:p>
    <w:p w:rsidR="00481FD2" w:rsidRPr="00481FD2" w:rsidRDefault="00481FD2" w:rsidP="00481FD2">
      <w:pPr>
        <w:spacing w:line="360" w:lineRule="auto"/>
        <w:jc w:val="both"/>
        <w:rPr>
          <w:b/>
        </w:rPr>
      </w:pPr>
      <w:r w:rsidRPr="00481FD2">
        <w:t xml:space="preserve">Starosta przedłożyła do rozpatrzenia pismo </w:t>
      </w:r>
      <w:r w:rsidRPr="00481FD2">
        <w:rPr>
          <w:b/>
        </w:rPr>
        <w:t>Wydziału Oświaty i Spr</w:t>
      </w:r>
      <w:r>
        <w:rPr>
          <w:b/>
        </w:rPr>
        <w:t xml:space="preserve">aw Społecznych </w:t>
      </w:r>
      <w:r w:rsidR="00937DA3">
        <w:rPr>
          <w:b/>
        </w:rPr>
        <w:br/>
      </w:r>
      <w:r>
        <w:rPr>
          <w:b/>
        </w:rPr>
        <w:t xml:space="preserve">nr O.042.3.2018 </w:t>
      </w:r>
      <w:r w:rsidRPr="00481FD2">
        <w:rPr>
          <w:b/>
        </w:rPr>
        <w:t>w sprawie zmian w planie finansowym na 2020 rok.</w:t>
      </w:r>
      <w:r>
        <w:rPr>
          <w:rFonts w:eastAsia="Times New Roman"/>
          <w:b/>
        </w:rPr>
        <w:t xml:space="preserve"> </w:t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7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481FD2">
      <w:pPr>
        <w:spacing w:line="360" w:lineRule="auto"/>
        <w:jc w:val="both"/>
        <w:rPr>
          <w:rFonts w:eastAsia="Times New Roman"/>
          <w:b/>
        </w:rPr>
      </w:pPr>
    </w:p>
    <w:p w:rsidR="00481FD2" w:rsidRPr="00243DD8" w:rsidRDefault="00243DD8" w:rsidP="00481FD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243DD8">
        <w:rPr>
          <w:rFonts w:eastAsia="Times New Roman"/>
        </w:rPr>
        <w:t>prowadzenie niniejszych zmian jest konieczne celem realizacji projektu „Podniesienie jakości kształcenia zawodowego w Zespole Szkół Ponadgimnazjalnych nr 1 w Jarocinie”. Projekt realizowany będzie przez Powiat Jarociński, całkowita wartość projektu wynosi                    2.075.763,59 zł, a kwota pozyskanego dofinansowania 1.868.187,23 zł. Wkład własny wynosi 207.576,36 zł, z czego kwota 160.050,00 zł stanowi wkład niefinansowy.</w:t>
      </w:r>
    </w:p>
    <w:p w:rsidR="00243DD8" w:rsidRDefault="00243DD8" w:rsidP="00243DD8">
      <w:pPr>
        <w:spacing w:line="360" w:lineRule="auto"/>
        <w:jc w:val="both"/>
      </w:pPr>
      <w:r>
        <w:t>W</w:t>
      </w:r>
      <w:r w:rsidRPr="00243DD8">
        <w:t>prowadzenie niniejszych zmian jest konieczne celem realizacji projektu „Podniesienie jakości kształcenia zawodowego w Zespole Szkół Przyrodniczo – Biznesowych w Tarcach”. Projekt realizowany będzie przez Powiat Jarociński, całkowita wartość projektu wynosi                    955.979,13 zł, a kwota pozyskanego dofinansowania 860.379,13 zł. Wkład własny wynosi 95.600,00 zł, z czego kwota 95.600,00 zł stanowi wkład niefinansowy.</w:t>
      </w:r>
    </w:p>
    <w:p w:rsidR="00243DD8" w:rsidRDefault="00243DD8" w:rsidP="00243DD8">
      <w:pPr>
        <w:spacing w:line="360" w:lineRule="auto"/>
        <w:jc w:val="both"/>
      </w:pPr>
      <w:r>
        <w:t xml:space="preserve">Wprowadzenie niniejszych zmian jest konieczne celem realizacji projektu „Podniesienie jakości kształcenia w I Liceum Ogólnokształcącym im. T. Kościuszki w Jarocinie”. Projekt realizowany będzie przez Powiat Jarociński, całkowita wartość projektu wynosi 462 842,50 zł, </w:t>
      </w:r>
    </w:p>
    <w:p w:rsidR="00243DD8" w:rsidRDefault="00243DD8" w:rsidP="00243DD8">
      <w:pPr>
        <w:spacing w:line="360" w:lineRule="auto"/>
        <w:jc w:val="both"/>
      </w:pPr>
      <w:r>
        <w:t xml:space="preserve">a kwota pozyskanego dofinansowania 438 119,50 zł. Wkład własny niefinansowy wynosi </w:t>
      </w:r>
      <w:r w:rsidR="00937DA3">
        <w:br/>
      </w:r>
      <w:r>
        <w:t>24 723,00 zł.</w:t>
      </w:r>
    </w:p>
    <w:p w:rsidR="00243DD8" w:rsidRDefault="00243DD8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1</w:t>
      </w:r>
    </w:p>
    <w:p w:rsidR="00481FD2" w:rsidRPr="00481FD2" w:rsidRDefault="00481FD2" w:rsidP="00481FD2">
      <w:pPr>
        <w:spacing w:line="360" w:lineRule="auto"/>
        <w:jc w:val="both"/>
        <w:rPr>
          <w:b/>
        </w:rPr>
      </w:pPr>
      <w:r w:rsidRPr="00481FD2">
        <w:t xml:space="preserve">Starosta przedłożyła do rozpatrzenia pismo </w:t>
      </w:r>
      <w:r w:rsidRPr="00481FD2">
        <w:rPr>
          <w:b/>
        </w:rPr>
        <w:t xml:space="preserve">Wydziału Oświaty i Spraw Społecznych </w:t>
      </w:r>
      <w:r w:rsidR="001B5927">
        <w:rPr>
          <w:b/>
        </w:rPr>
        <w:br/>
      </w:r>
      <w:r w:rsidRPr="00481FD2">
        <w:rPr>
          <w:b/>
        </w:rPr>
        <w:t>nr O.042.2.2018 w sprawie zmian w planie finansowym na 2020 rok.</w:t>
      </w:r>
      <w:r>
        <w:rPr>
          <w:rFonts w:eastAsia="Times New Roman"/>
          <w:b/>
        </w:rPr>
        <w:t xml:space="preserve"> </w:t>
      </w:r>
      <w:r w:rsidRPr="000E0DA3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8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272903" w:rsidRDefault="0027290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</w:p>
    <w:p w:rsidR="00481FD2" w:rsidRPr="006E511F" w:rsidRDefault="00481FD2" w:rsidP="006E511F">
      <w:pPr>
        <w:spacing w:line="360" w:lineRule="auto"/>
        <w:jc w:val="both"/>
      </w:pPr>
      <w:r w:rsidRPr="00481FD2">
        <w:t xml:space="preserve">Starosta przedłożyła do rozpatrzenia </w:t>
      </w:r>
      <w:r w:rsidR="006E511F">
        <w:t xml:space="preserve">projekt uchwały Zarządu Powiatu Jarocińskiego </w:t>
      </w:r>
      <w:r w:rsidR="00937DA3">
        <w:br/>
      </w:r>
      <w:r w:rsidR="006E511F" w:rsidRPr="006E511F">
        <w:rPr>
          <w:b/>
        </w:rPr>
        <w:t>w sprawie podania do publicznej wiadomości informacji o możliwości składania wniosków na dofinansowanie w roku 2020 kosztów związanych z likwidacją wyrobów zawierających azbest na terenie powiatu jarocińskiego.</w:t>
      </w:r>
      <w:r>
        <w:rPr>
          <w:rFonts w:eastAsia="Times New Roman"/>
          <w:b/>
        </w:rPr>
        <w:t xml:space="preserve"> </w:t>
      </w:r>
      <w:r w:rsidR="006E511F">
        <w:rPr>
          <w:rFonts w:eastAsia="Times New Roman"/>
          <w:i/>
        </w:rPr>
        <w:t>Projekt uchwały</w:t>
      </w:r>
      <w:r w:rsidRPr="000E0DA3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E557A4">
        <w:rPr>
          <w:rFonts w:eastAsia="Times New Roman"/>
          <w:i/>
        </w:rPr>
        <w:t>9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</w:pPr>
      <w:r>
        <w:t xml:space="preserve">Informuje się o możliwości składania wniosków o przyznanie dotacji w roku 2020 </w:t>
      </w:r>
      <w:r w:rsidR="00937DA3">
        <w:br/>
      </w:r>
      <w:r>
        <w:t xml:space="preserve">na dofinansowanie kosztów związanych z likwidacją wyrobów zawierających azbest. </w:t>
      </w:r>
    </w:p>
    <w:p w:rsidR="00243DD8" w:rsidRDefault="00243DD8" w:rsidP="00243DD8">
      <w:pPr>
        <w:spacing w:line="360" w:lineRule="auto"/>
        <w:jc w:val="both"/>
      </w:pPr>
      <w:r>
        <w:t>Wzór wniosku, który stanowi załącznik nr 2 do uchwały nr XV/122/15 Rady Powiatu Jarocińskiego z dnia 26 listopada 2015 r., można pobrać ze strony internetowej www.powiat-jarocinski.pl lub w Starostwie Powiatowym w Jarocinie (pokój nr 11).</w:t>
      </w:r>
    </w:p>
    <w:p w:rsidR="00243DD8" w:rsidRDefault="00243DD8" w:rsidP="00243DD8">
      <w:pPr>
        <w:spacing w:line="360" w:lineRule="auto"/>
        <w:jc w:val="both"/>
      </w:pPr>
      <w:r>
        <w:t xml:space="preserve">Wskazuje się początkowy termin składania w Starostwie Powiatowym w Jarocinie (pokój </w:t>
      </w:r>
      <w:r w:rsidR="00937DA3">
        <w:br/>
      </w:r>
      <w:r>
        <w:t>nr 11) wniosków, o których mowa w § 1, na dzień 03 lutego 2020 roku.</w:t>
      </w:r>
    </w:p>
    <w:p w:rsidR="00243DD8" w:rsidRDefault="00243DD8" w:rsidP="00243DD8">
      <w:pPr>
        <w:spacing w:line="360" w:lineRule="auto"/>
        <w:jc w:val="both"/>
      </w:pPr>
      <w:r>
        <w:t>Końcowy termin składania wniosków, o których mowa w § 1, został określony odpowiednio w załączniku nr 1 do uchwały nr XV/122/15 Rady Powiatu Jarocińskiego, na dzień 28 lutego 2020 roku.</w:t>
      </w:r>
    </w:p>
    <w:p w:rsidR="00243DD8" w:rsidRDefault="00243DD8" w:rsidP="00243DD8">
      <w:pPr>
        <w:spacing w:line="360" w:lineRule="auto"/>
        <w:jc w:val="both"/>
      </w:pPr>
      <w:r>
        <w:t xml:space="preserve">Dotacje będą udzielane w oparciu o zasady udzielenia dotacji z budżetu Powiatu Jarocińskiego na dofinansowanie kosztów związanych z likwidacją wyrobów zawierających azbest, tryb postępowania w sprawie udzielenia dotacji i sposób jej rozliczenia, określone w załączniku </w:t>
      </w:r>
      <w:r w:rsidR="00937DA3">
        <w:br/>
      </w:r>
      <w:r>
        <w:t>nr 1 do uchwały nr XV/122/15 Rady Powiatu Jarocińskiego z dnia 26 listopada 2015 r.</w:t>
      </w:r>
    </w:p>
    <w:p w:rsidR="00243DD8" w:rsidRDefault="00243DD8" w:rsidP="00243DD8">
      <w:pPr>
        <w:spacing w:line="360" w:lineRule="auto"/>
        <w:jc w:val="both"/>
      </w:pPr>
    </w:p>
    <w:p w:rsidR="00272903" w:rsidRDefault="00243DD8" w:rsidP="00481FD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podjął uchwałę.</w:t>
      </w:r>
    </w:p>
    <w:p w:rsidR="003A0683" w:rsidRDefault="003A068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</w:p>
    <w:p w:rsidR="00481FD2" w:rsidRPr="000E0DA3" w:rsidRDefault="00481FD2" w:rsidP="00481FD2">
      <w:pPr>
        <w:spacing w:line="360" w:lineRule="auto"/>
        <w:jc w:val="both"/>
        <w:rPr>
          <w:rFonts w:eastAsia="Times New Roman"/>
          <w:i/>
        </w:rPr>
      </w:pPr>
      <w:r w:rsidRPr="00481FD2">
        <w:t xml:space="preserve">Starosta przedłożyła do rozpatrzenia </w:t>
      </w:r>
      <w:r w:rsidR="006E511F" w:rsidRPr="006E511F">
        <w:rPr>
          <w:b/>
        </w:rPr>
        <w:t xml:space="preserve">projekt uchwały Zarządu Powiatu Jarocińskiego </w:t>
      </w:r>
      <w:r w:rsidR="002E6679">
        <w:rPr>
          <w:b/>
        </w:rPr>
        <w:br/>
      </w:r>
      <w:r w:rsidR="006E511F" w:rsidRPr="006E511F">
        <w:rPr>
          <w:b/>
        </w:rPr>
        <w:t xml:space="preserve">w sprawie zatwierdzenia Regulaminu realizacji zadania pn. „Usunięcie </w:t>
      </w:r>
      <w:r w:rsidR="00937DA3">
        <w:rPr>
          <w:b/>
        </w:rPr>
        <w:br/>
      </w:r>
      <w:r w:rsidR="006E511F" w:rsidRPr="006E511F">
        <w:rPr>
          <w:b/>
        </w:rPr>
        <w:t>i unieszkodliwienie wyrobów zawierających azbest z terenu powiatu jarocińskiego w roku 2020”</w:t>
      </w:r>
      <w:r>
        <w:rPr>
          <w:rFonts w:eastAsia="Times New Roman"/>
          <w:b/>
        </w:rPr>
        <w:t xml:space="preserve"> </w:t>
      </w:r>
      <w:r w:rsidR="006E511F">
        <w:rPr>
          <w:rFonts w:eastAsia="Times New Roman"/>
          <w:i/>
        </w:rPr>
        <w:t>Projekt uchwały</w:t>
      </w:r>
      <w:r w:rsidRPr="000E0DA3">
        <w:rPr>
          <w:rFonts w:eastAsia="Times New Roman"/>
          <w:i/>
        </w:rPr>
        <w:t xml:space="preserve"> stanowi załącznik nr </w:t>
      </w:r>
      <w:r w:rsidR="00E557A4">
        <w:rPr>
          <w:rFonts w:eastAsia="Times New Roman"/>
          <w:i/>
        </w:rPr>
        <w:t>20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</w:t>
      </w:r>
      <w:r w:rsidR="001B5927">
        <w:t>sta, M. Stolecki podjął uchwałę i zatwierdził</w:t>
      </w:r>
      <w:r w:rsidR="001B5927" w:rsidRPr="001B5927">
        <w:t xml:space="preserve"> Regulamin realizacji zadania pn. „Usunięcie i unieszkodliwienie wyrobów zawierających azbest z terenu powiatu jarocińskiego w roku 2020”, stanowiący załącznik nr 1 do niniejszej uchwały.</w:t>
      </w:r>
    </w:p>
    <w:p w:rsidR="00272903" w:rsidRDefault="0027290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 </w:t>
      </w:r>
    </w:p>
    <w:p w:rsidR="00481FD2" w:rsidRPr="000E0DA3" w:rsidRDefault="00481FD2" w:rsidP="00481FD2">
      <w:pPr>
        <w:spacing w:line="360" w:lineRule="auto"/>
        <w:jc w:val="both"/>
        <w:rPr>
          <w:rFonts w:eastAsia="Times New Roman"/>
          <w:i/>
        </w:rPr>
      </w:pPr>
      <w:r w:rsidRPr="00481FD2">
        <w:t xml:space="preserve">Starosta przedłożyła do rozpatrzenia </w:t>
      </w:r>
      <w:r w:rsidR="006E511F" w:rsidRPr="006E511F">
        <w:rPr>
          <w:b/>
        </w:rPr>
        <w:t xml:space="preserve">projekt uchwały Zarządu Powiatu Jarocińskiego </w:t>
      </w:r>
      <w:r w:rsidR="00937DA3">
        <w:rPr>
          <w:b/>
        </w:rPr>
        <w:br/>
      </w:r>
      <w:r w:rsidR="006E511F" w:rsidRPr="006E511F">
        <w:rPr>
          <w:b/>
        </w:rPr>
        <w:t>w sprawie zaopiniowania „Programu Ochrony Środowiska dla Gminy Żerków na lata 2019-2022 z perspektywą na lata 2023-2026”</w:t>
      </w:r>
      <w:r>
        <w:rPr>
          <w:rFonts w:eastAsia="Times New Roman"/>
          <w:b/>
        </w:rPr>
        <w:t xml:space="preserve"> </w:t>
      </w:r>
      <w:r w:rsidR="006E511F">
        <w:rPr>
          <w:rFonts w:eastAsia="Times New Roman"/>
          <w:i/>
        </w:rPr>
        <w:t>Projekt uchwały</w:t>
      </w:r>
      <w:r w:rsidRPr="000E0DA3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E557A4">
        <w:rPr>
          <w:rFonts w:eastAsia="Times New Roman"/>
          <w:i/>
        </w:rPr>
        <w:t>1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</w:t>
      </w:r>
      <w:r w:rsidR="001B5927">
        <w:t xml:space="preserve">sta, M. Stolecki podjął uchwałę </w:t>
      </w:r>
      <w:r w:rsidR="001B5927">
        <w:br/>
        <w:t>i zaopiniował</w:t>
      </w:r>
      <w:r w:rsidR="001B5927" w:rsidRPr="001B5927">
        <w:tab/>
        <w:t xml:space="preserve">pozytywnie przedłożony projekt „Programu Ochrony Środowiska dla Gminy Żerków na lata 2019-2022 z perspektywą na lata 2023-2026 wraz z Prognozą Oddziaływania na Środowisko Programu Ochrony Środowiska dla Gminy Żerków na lata 2019-2022 </w:t>
      </w:r>
      <w:r w:rsidR="00937DA3">
        <w:br/>
      </w:r>
      <w:r w:rsidR="001B5927" w:rsidRPr="001B5927">
        <w:t xml:space="preserve">z perspektywą na lata 2023-2026”.  </w:t>
      </w:r>
    </w:p>
    <w:p w:rsidR="00243DD8" w:rsidRDefault="00243DD8" w:rsidP="00243DD8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</w:t>
      </w:r>
    </w:p>
    <w:p w:rsidR="00481FD2" w:rsidRPr="000E0DA3" w:rsidRDefault="00481FD2" w:rsidP="00481FD2">
      <w:pPr>
        <w:spacing w:line="360" w:lineRule="auto"/>
        <w:jc w:val="both"/>
        <w:rPr>
          <w:rFonts w:eastAsia="Times New Roman"/>
          <w:i/>
        </w:rPr>
      </w:pPr>
      <w:r w:rsidRPr="00481FD2">
        <w:t xml:space="preserve">Starosta przedłożyła do rozpatrzenia </w:t>
      </w:r>
      <w:r w:rsidR="006E511F" w:rsidRPr="006E511F">
        <w:rPr>
          <w:b/>
        </w:rPr>
        <w:t xml:space="preserve">projekt uchwały Zarządu Powiatu Jarocińskiego </w:t>
      </w:r>
      <w:r w:rsidR="001B5927">
        <w:rPr>
          <w:b/>
        </w:rPr>
        <w:br/>
      </w:r>
      <w:r w:rsidR="006E511F" w:rsidRPr="006E511F">
        <w:rPr>
          <w:b/>
        </w:rPr>
        <w:t>w sprawie wyboru ofert złożonych przez organizacje pozarządowe i podmioty prowadzące działalność pożytku publicznego na realizację zadań powiatu o charakterze pożytku publicznego w 2020 roku.</w:t>
      </w:r>
      <w:r>
        <w:rPr>
          <w:rFonts w:eastAsia="Times New Roman"/>
          <w:b/>
        </w:rPr>
        <w:t xml:space="preserve"> </w:t>
      </w:r>
      <w:r w:rsidR="006E511F">
        <w:rPr>
          <w:rFonts w:eastAsia="Times New Roman"/>
          <w:i/>
        </w:rPr>
        <w:t>Projekt uchwały</w:t>
      </w:r>
      <w:r w:rsidRPr="000E0DA3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E557A4">
        <w:rPr>
          <w:rFonts w:eastAsia="Times New Roman"/>
          <w:i/>
        </w:rPr>
        <w:t>2</w:t>
      </w:r>
      <w:r w:rsidRPr="000E0DA3">
        <w:rPr>
          <w:rFonts w:eastAsia="Times New Roman"/>
          <w:i/>
        </w:rPr>
        <w:t xml:space="preserve"> do protokołu. </w:t>
      </w:r>
    </w:p>
    <w:p w:rsidR="00243DD8" w:rsidRDefault="00243DD8" w:rsidP="00243DD8">
      <w:pPr>
        <w:spacing w:line="360" w:lineRule="auto"/>
        <w:jc w:val="both"/>
      </w:pPr>
    </w:p>
    <w:p w:rsidR="001B5927" w:rsidRDefault="001B5927" w:rsidP="001B5927">
      <w:pPr>
        <w:spacing w:line="360" w:lineRule="auto"/>
        <w:jc w:val="both"/>
      </w:pPr>
      <w:r>
        <w:t>Po dokonanej analizie złożonych ofert do konkursu na realizację zadań powiatu o charakterze pożytku publicznego w 2020 roku na realizację zadań w zakresie:</w:t>
      </w:r>
    </w:p>
    <w:p w:rsidR="001B5927" w:rsidRDefault="001B5927" w:rsidP="001B5927">
      <w:pPr>
        <w:spacing w:line="360" w:lineRule="auto"/>
        <w:jc w:val="both"/>
      </w:pPr>
      <w:r>
        <w:t>1) działań na rzecz osób niepełnosprawnych,</w:t>
      </w:r>
    </w:p>
    <w:p w:rsidR="001B5927" w:rsidRDefault="001B5927" w:rsidP="001B5927">
      <w:pPr>
        <w:spacing w:line="360" w:lineRule="auto"/>
        <w:jc w:val="both"/>
      </w:pPr>
      <w:r>
        <w:t>2) ochrony i promocji zdrowia,</w:t>
      </w:r>
    </w:p>
    <w:p w:rsidR="001B5927" w:rsidRDefault="001B5927" w:rsidP="001B5927">
      <w:pPr>
        <w:spacing w:line="360" w:lineRule="auto"/>
        <w:jc w:val="both"/>
      </w:pPr>
      <w:r>
        <w:t>3) kultury, sztuki, ochrony dóbr kultury i dziedzictwa narodowego,</w:t>
      </w:r>
    </w:p>
    <w:p w:rsidR="001B5927" w:rsidRDefault="001B5927" w:rsidP="001B5927">
      <w:pPr>
        <w:spacing w:line="360" w:lineRule="auto"/>
        <w:jc w:val="both"/>
      </w:pPr>
      <w:r>
        <w:t>4) upowszechniania kultury fizycznej i sportu - wsparcie,</w:t>
      </w:r>
    </w:p>
    <w:p w:rsidR="001B5927" w:rsidRDefault="001B5927" w:rsidP="001B5927">
      <w:pPr>
        <w:spacing w:line="360" w:lineRule="auto"/>
        <w:jc w:val="both"/>
      </w:pPr>
      <w:r>
        <w:t>5) upowszechniania kultury fizycznej i sportu – powierzenie,</w:t>
      </w:r>
    </w:p>
    <w:p w:rsidR="001B5927" w:rsidRDefault="001B5927" w:rsidP="001B5927">
      <w:pPr>
        <w:spacing w:line="360" w:lineRule="auto"/>
        <w:jc w:val="both"/>
      </w:pPr>
      <w:r>
        <w:t>6)  krajoznawstwa oraz wypoczynku dla dzieci i młodzieży na terenie RP.</w:t>
      </w:r>
    </w:p>
    <w:p w:rsidR="001B5927" w:rsidRDefault="001B5927" w:rsidP="001B5927">
      <w:pPr>
        <w:spacing w:line="360" w:lineRule="auto"/>
        <w:jc w:val="both"/>
      </w:pPr>
      <w:r>
        <w:t>postanawia się dokonać wyboru podmiotów, którym powiat zleci lub powierzy realizację zadań publicznych w formie wsparcia bądź powierzenia wykonania zadania.</w:t>
      </w:r>
    </w:p>
    <w:p w:rsidR="001B5927" w:rsidRDefault="001B5927" w:rsidP="001B5927">
      <w:pPr>
        <w:spacing w:line="360" w:lineRule="auto"/>
        <w:jc w:val="both"/>
      </w:pPr>
      <w:r>
        <w:t>Wykaz podmiotów, których oferty zostały wybrane wraz z kwotami przyznanej dotacji określa załącznik do niniejszej uchwały.</w:t>
      </w:r>
    </w:p>
    <w:p w:rsidR="001B5927" w:rsidRDefault="001B5927" w:rsidP="00243DD8">
      <w:pPr>
        <w:spacing w:line="360" w:lineRule="auto"/>
        <w:jc w:val="both"/>
      </w:pPr>
    </w:p>
    <w:p w:rsidR="00243DD8" w:rsidRDefault="00243DD8" w:rsidP="00243DD8">
      <w:pPr>
        <w:spacing w:line="360" w:lineRule="auto"/>
        <w:jc w:val="both"/>
      </w:pPr>
      <w:r>
        <w:t>Zarząd jednogłośnie w składzie Starosta, Wicestaro</w:t>
      </w:r>
      <w:r w:rsidR="00937DA3">
        <w:t>sta, M. Stolecki podjął uchwałę wraz ze zmianami: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zadanie III - kultura, sztuka, ochrona dóbr kultury i dziedzictwa narodowego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1) Stowarzyszenie Edukacyjne "Gimnazjum 2000" - kwota przyznana przez komisję 6.000,00 zł; kwota przyznana przez Zarząd 7.000,00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2) Stowarzyszenie Przyszłość Kotlina - kwota przyznana przez komisję 5.000,00 zł; kwota przyznana przez Zarząd 4.000,00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zadanie IV - upowszechnianie kultury fizycznej i sportu - wsparcie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1) Wielkopolskie Stowarzyszenie Turystyki i Rekreacji Wodnej WARTA - kwota przyznana przez komisję 1.000,00 zł; kwota przyznana przez Zarząd 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2) Jarociński Uniwersytet Trzeciego Wieku - kwota przyznana przez komisję 3.000,00 zł; kwota przyznana przez Zarząd 2.000,00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3) Uczniowski Klub Sportowy Taekwondo - kwota przyznana przez komisję 3.000,00 zł; kwota przyznana przez Zarząd 2.000,00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4) MUKS Białe Tygrysy - kwota przyznana przez komisję 0,00 zł; kwota przyznana przez Zarząd 5.000,00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5) UKS "Tornado" Jarocin - kwota przyznana przez komisję 2.000,00 zł; kwota przyznana przez Zarząd 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6) Stowarzyszenie RoweLOVE Jarocin - kwota przyznana przez komisję 4.000,00 zł; kwota przyznana przez Zarząd 3.700,00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7) Stowarzyszenie OPUS - kwota przyznana przez komisję 1.200,00 zł; kwota przyznana przez Zarząd 1.000,00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Zadanie nr VI - krajoznawstwo oraz wypoczynek dla dzieci i młodzieży na terenie RP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1) MLUKS Victoria w Jarocinie - kwota przyznana przez komisję 0,00 zł; kwota przyznana przez Zarząd 2.000,00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2) JKS "Jarota" w Jarocinie - kwota przyznana przez komisję 0,00 zł; kwota przyznana przez Zarząd 2.000,00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3) JKS Pirania w Jarocinie - kwota przyznana przez komisję 7.000,00 zł; kwota przyznana przez Zarząd 5.000,00 zł</w:t>
      </w:r>
    </w:p>
    <w:p w:rsidR="00937DA3" w:rsidRPr="00937DA3" w:rsidRDefault="00937DA3" w:rsidP="00937DA3">
      <w:pPr>
        <w:spacing w:line="360" w:lineRule="auto"/>
        <w:jc w:val="both"/>
        <w:rPr>
          <w:rFonts w:eastAsia="Times New Roman"/>
        </w:rPr>
      </w:pPr>
      <w:r w:rsidRPr="00937DA3">
        <w:rPr>
          <w:rFonts w:eastAsia="Times New Roman"/>
        </w:rPr>
        <w:t>4) MUKS Białe Tygrysy - kwota przyznana przez komisję 2.000,00 zł; kwota przyznana przez Zarząd 4.000,00 zł</w:t>
      </w:r>
    </w:p>
    <w:p w:rsidR="006E511F" w:rsidRDefault="006E511F" w:rsidP="00481FD2">
      <w:pPr>
        <w:spacing w:line="360" w:lineRule="auto"/>
        <w:jc w:val="both"/>
        <w:rPr>
          <w:rFonts w:eastAsia="Times New Roman"/>
          <w:b/>
        </w:rPr>
      </w:pPr>
    </w:p>
    <w:p w:rsidR="00272903" w:rsidRDefault="00272903" w:rsidP="0027290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 xml:space="preserve">26 </w:t>
      </w:r>
    </w:p>
    <w:p w:rsidR="00272903" w:rsidRPr="006E511F" w:rsidRDefault="00272903" w:rsidP="00272903">
      <w:pPr>
        <w:spacing w:line="360" w:lineRule="auto"/>
        <w:jc w:val="both"/>
      </w:pPr>
      <w:r>
        <w:t xml:space="preserve">Zarząd jednogłośnie w składzie Starosta, Wicestarosta, M. Stolecki zatwierdził projekt </w:t>
      </w:r>
      <w:r w:rsidRPr="00272903">
        <w:rPr>
          <w:rFonts w:eastAsia="Times New Roman"/>
          <w:b/>
        </w:rPr>
        <w:t>uchwały Rady Powiatu Jarocińskiego w sprawie planu dofinansowania form doskonalenia zawodowego nauczycieli na rok 2020, maksymalnej kwoty dofinansowania opłat za kształcenie oraz form kształcenia, na które dofinansowanie jest przyznawane.</w:t>
      </w:r>
      <w:r w:rsidRPr="00272903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0E0DA3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E557A4">
        <w:rPr>
          <w:rFonts w:eastAsia="Times New Roman"/>
          <w:i/>
        </w:rPr>
        <w:t>3</w:t>
      </w:r>
      <w:r w:rsidRPr="000E0DA3">
        <w:rPr>
          <w:rFonts w:eastAsia="Times New Roman"/>
          <w:i/>
        </w:rPr>
        <w:t xml:space="preserve"> do protokołu. </w:t>
      </w:r>
    </w:p>
    <w:p w:rsidR="00272903" w:rsidRDefault="0027290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</w:t>
      </w:r>
    </w:p>
    <w:p w:rsidR="00481FD2" w:rsidRPr="006E511F" w:rsidRDefault="00243DD8" w:rsidP="001B5927">
      <w:pPr>
        <w:spacing w:line="360" w:lineRule="auto"/>
        <w:jc w:val="both"/>
      </w:pPr>
      <w:r>
        <w:t xml:space="preserve">Zarząd jednogłośnie w składzie Starosta, Wicestarosta, M. Stolecki </w:t>
      </w:r>
      <w:r w:rsidR="001B5927">
        <w:t>zatwierdził projekt</w:t>
      </w:r>
      <w:r w:rsidR="006E511F">
        <w:t xml:space="preserve"> uchwały Rady Powiatu Jarocińskiego </w:t>
      </w:r>
      <w:r w:rsidR="006E511F" w:rsidRPr="006E511F">
        <w:rPr>
          <w:b/>
        </w:rPr>
        <w:t>zmieniając</w:t>
      </w:r>
      <w:r w:rsidR="001B5927">
        <w:rPr>
          <w:b/>
        </w:rPr>
        <w:t>ej</w:t>
      </w:r>
      <w:r w:rsidR="006E511F" w:rsidRPr="006E511F">
        <w:rPr>
          <w:b/>
        </w:rPr>
        <w:t xml:space="preserve"> uchwałę w sprawie ustalenia Wieloletniej Prognozy Finansowej Powiatu Jarocińskiego na lata 2020 </w:t>
      </w:r>
      <w:r w:rsidR="006E511F">
        <w:rPr>
          <w:b/>
        </w:rPr>
        <w:t>–</w:t>
      </w:r>
      <w:r w:rsidR="006E511F" w:rsidRPr="006E511F">
        <w:rPr>
          <w:b/>
        </w:rPr>
        <w:t xml:space="preserve"> 2030</w:t>
      </w:r>
      <w:r w:rsidR="006E511F">
        <w:rPr>
          <w:b/>
        </w:rPr>
        <w:t xml:space="preserve">. </w:t>
      </w:r>
      <w:r w:rsidR="006E511F">
        <w:rPr>
          <w:rFonts w:eastAsia="Times New Roman"/>
          <w:i/>
        </w:rPr>
        <w:t>Projekt uchwały</w:t>
      </w:r>
      <w:r w:rsidR="00481FD2" w:rsidRPr="000E0DA3">
        <w:rPr>
          <w:rFonts w:eastAsia="Times New Roman"/>
          <w:i/>
        </w:rPr>
        <w:t xml:space="preserve"> stanowi załącznik nr </w:t>
      </w:r>
      <w:r w:rsidR="00481FD2">
        <w:rPr>
          <w:rFonts w:eastAsia="Times New Roman"/>
          <w:i/>
        </w:rPr>
        <w:t>2</w:t>
      </w:r>
      <w:r w:rsidR="00E557A4">
        <w:rPr>
          <w:rFonts w:eastAsia="Times New Roman"/>
          <w:i/>
        </w:rPr>
        <w:t>4</w:t>
      </w:r>
      <w:r w:rsidR="00481FD2" w:rsidRPr="000E0DA3">
        <w:rPr>
          <w:rFonts w:eastAsia="Times New Roman"/>
          <w:i/>
        </w:rPr>
        <w:t xml:space="preserve"> do protokołu. </w:t>
      </w:r>
    </w:p>
    <w:p w:rsidR="00272903" w:rsidRDefault="0027290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</w:t>
      </w:r>
    </w:p>
    <w:p w:rsidR="00481FD2" w:rsidRPr="006E511F" w:rsidRDefault="00243DD8" w:rsidP="001B5927">
      <w:pPr>
        <w:spacing w:line="360" w:lineRule="auto"/>
        <w:jc w:val="both"/>
      </w:pPr>
      <w:r>
        <w:t xml:space="preserve">Zarząd jednogłośnie w składzie Starosta, Wicestarosta, M. Stolecki </w:t>
      </w:r>
      <w:r w:rsidR="001B5927">
        <w:t>zatwierdził projekt</w:t>
      </w:r>
      <w:r w:rsidR="006E511F">
        <w:t xml:space="preserve"> uchwały Rady Powiatu Jarocińskiego </w:t>
      </w:r>
      <w:r w:rsidR="006E511F" w:rsidRPr="006E511F">
        <w:rPr>
          <w:b/>
        </w:rPr>
        <w:t>zmieniając</w:t>
      </w:r>
      <w:r w:rsidR="001B5927">
        <w:rPr>
          <w:b/>
        </w:rPr>
        <w:t>ej</w:t>
      </w:r>
      <w:r w:rsidR="006E511F" w:rsidRPr="006E511F">
        <w:rPr>
          <w:b/>
        </w:rPr>
        <w:t xml:space="preserve"> uchwałę w sprawie uchwalenia budżetu Powiatu Jarocińskiego na 2020 r.</w:t>
      </w:r>
      <w:r w:rsidR="006E511F">
        <w:t xml:space="preserve"> </w:t>
      </w:r>
      <w:r w:rsidR="006E511F">
        <w:rPr>
          <w:rFonts w:eastAsia="Times New Roman"/>
          <w:i/>
        </w:rPr>
        <w:t>Projekt uchwały</w:t>
      </w:r>
      <w:r w:rsidR="00481FD2" w:rsidRPr="000E0DA3">
        <w:rPr>
          <w:rFonts w:eastAsia="Times New Roman"/>
          <w:i/>
        </w:rPr>
        <w:t xml:space="preserve"> stanowi załącznik nr </w:t>
      </w:r>
      <w:r w:rsidR="00481FD2">
        <w:rPr>
          <w:rFonts w:eastAsia="Times New Roman"/>
          <w:i/>
        </w:rPr>
        <w:t>2</w:t>
      </w:r>
      <w:r w:rsidR="00E557A4">
        <w:rPr>
          <w:rFonts w:eastAsia="Times New Roman"/>
          <w:i/>
        </w:rPr>
        <w:t>5</w:t>
      </w:r>
      <w:r w:rsidR="00481FD2" w:rsidRPr="000E0DA3">
        <w:rPr>
          <w:rFonts w:eastAsia="Times New Roman"/>
          <w:i/>
        </w:rPr>
        <w:t xml:space="preserve"> do protokołu. </w:t>
      </w:r>
    </w:p>
    <w:p w:rsidR="00E01E5F" w:rsidRDefault="00E01E5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E01E5F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481FD2">
        <w:rPr>
          <w:rFonts w:eastAsia="Times New Roman"/>
          <w:b/>
        </w:rPr>
        <w:t>2</w:t>
      </w:r>
      <w:r w:rsidR="00824F8E">
        <w:rPr>
          <w:rFonts w:eastAsia="Times New Roman"/>
          <w:b/>
        </w:rPr>
        <w:t>8</w:t>
      </w:r>
      <w:r>
        <w:rPr>
          <w:rFonts w:eastAsia="Times New Roman"/>
          <w:b/>
        </w:rPr>
        <w:t xml:space="preserve"> </w:t>
      </w:r>
      <w:r w:rsidR="0030700E">
        <w:t>Sprawy pozostałe.</w:t>
      </w:r>
    </w:p>
    <w:p w:rsidR="00B807D3" w:rsidRPr="00E557A4" w:rsidRDefault="00900969" w:rsidP="00900969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  <w:b/>
          <w:bCs/>
          <w:u w:val="single"/>
        </w:rPr>
      </w:pPr>
      <w:r w:rsidRPr="00481FD2">
        <w:t>Starosta przedłożyła do rozpatrzenia pismo</w:t>
      </w:r>
      <w:r>
        <w:t xml:space="preserve"> Urzędu Miasta i Gminy Żerków nr RIGO-DR-.</w:t>
      </w:r>
      <w:r w:rsidRPr="00900969">
        <w:t xml:space="preserve"> </w:t>
      </w:r>
      <w:r>
        <w:t xml:space="preserve">OŚ 7230.4.2020.ZM </w:t>
      </w:r>
      <w:r w:rsidRPr="00E557A4">
        <w:rPr>
          <w:b/>
        </w:rPr>
        <w:t xml:space="preserve">dotyczące przekazania nieodpłatnie drewna opałowego pozyskanego podczas budowy ścieżki na potrzeby pomocy osobom ubogim </w:t>
      </w:r>
      <w:r w:rsidR="00937DA3" w:rsidRPr="00E557A4">
        <w:rPr>
          <w:b/>
        </w:rPr>
        <w:br/>
      </w:r>
      <w:r w:rsidRPr="00E557A4">
        <w:rPr>
          <w:b/>
        </w:rPr>
        <w:t xml:space="preserve">i potrzebującym z terenu Gminy Żerków. </w:t>
      </w:r>
    </w:p>
    <w:p w:rsidR="00E557A4" w:rsidRPr="00E557A4" w:rsidRDefault="00E557A4" w:rsidP="00E557A4">
      <w:pPr>
        <w:spacing w:line="360" w:lineRule="auto"/>
        <w:ind w:left="360"/>
        <w:jc w:val="both"/>
        <w:rPr>
          <w:rFonts w:eastAsia="Times New Roman"/>
          <w:bCs/>
          <w:u w:val="single"/>
        </w:rPr>
      </w:pPr>
      <w:r>
        <w:t>Zarząd jednogłośnie w składzie Starosta, Wicestarosta, M. Stolecki wyraził zgodę na wniosek.</w:t>
      </w:r>
    </w:p>
    <w:p w:rsidR="00900969" w:rsidRPr="00E557A4" w:rsidRDefault="00900969" w:rsidP="00900969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  <w:b/>
          <w:bCs/>
          <w:u w:val="single"/>
        </w:rPr>
      </w:pPr>
      <w:r>
        <w:t xml:space="preserve">Przedstawiciel firmy odpowiedzialnej za przejazdy ponadnormatywne przedstawił </w:t>
      </w:r>
      <w:r w:rsidRPr="00E557A4">
        <w:rPr>
          <w:b/>
        </w:rPr>
        <w:t xml:space="preserve">informację dotyczącą przejazdu ww. pojazdów przez teren powiatu jarocińskiego. </w:t>
      </w:r>
      <w:r w:rsidR="00937DA3" w:rsidRPr="00E557A4">
        <w:rPr>
          <w:b/>
        </w:rPr>
        <w:br/>
      </w:r>
      <w:r w:rsidRPr="00E557A4">
        <w:rPr>
          <w:b/>
        </w:rPr>
        <w:t xml:space="preserve">Trasa będzie przebiegała przez Witaszyczki – Zakrzew – Galew. </w:t>
      </w:r>
    </w:p>
    <w:p w:rsidR="00900969" w:rsidRDefault="00900969" w:rsidP="00900969">
      <w:pPr>
        <w:spacing w:line="360" w:lineRule="auto"/>
        <w:ind w:left="360"/>
        <w:jc w:val="both"/>
      </w:pPr>
    </w:p>
    <w:p w:rsidR="00900969" w:rsidRDefault="00900969" w:rsidP="00E557A4">
      <w:pPr>
        <w:spacing w:line="360" w:lineRule="auto"/>
        <w:jc w:val="both"/>
      </w:pPr>
      <w:r>
        <w:t xml:space="preserve">Zarząd jednogłośnie w składzie Starosta, Wicestarosta, M. Stolecki wyraził </w:t>
      </w:r>
      <w:r w:rsidR="001B5927">
        <w:t>zgodę</w:t>
      </w:r>
      <w:r>
        <w:t xml:space="preserve"> </w:t>
      </w:r>
      <w:r w:rsidR="00937DA3">
        <w:br/>
      </w:r>
      <w:r>
        <w:t>na przejazdy ponadnormatywne przy warunkach:</w:t>
      </w:r>
    </w:p>
    <w:p w:rsidR="00E557A4" w:rsidRDefault="00E557A4" w:rsidP="00E557A4">
      <w:pPr>
        <w:spacing w:line="360" w:lineRule="auto"/>
        <w:jc w:val="both"/>
      </w:pPr>
    </w:p>
    <w:p w:rsidR="004C387B" w:rsidRPr="00E557A4" w:rsidRDefault="004C387B" w:rsidP="00E557A4">
      <w:pPr>
        <w:pStyle w:val="Akapitzlist"/>
        <w:numPr>
          <w:ilvl w:val="0"/>
          <w:numId w:val="42"/>
        </w:numPr>
        <w:jc w:val="both"/>
        <w:rPr>
          <w:b/>
        </w:rPr>
      </w:pPr>
      <w:r w:rsidRPr="00E557A4">
        <w:rPr>
          <w:b/>
        </w:rPr>
        <w:t>Przejazd pojazdu nienormatywnego  w relacji Jędrzychowice – Gałązki</w:t>
      </w:r>
    </w:p>
    <w:p w:rsidR="004C387B" w:rsidRDefault="004C387B" w:rsidP="004C387B">
      <w:pPr>
        <w:jc w:val="both"/>
      </w:pPr>
    </w:p>
    <w:p w:rsidR="004C387B" w:rsidRPr="009576FE" w:rsidRDefault="004C387B" w:rsidP="009576FE">
      <w:pPr>
        <w:spacing w:line="360" w:lineRule="auto"/>
        <w:jc w:val="both"/>
      </w:pPr>
      <w:r w:rsidRPr="009576FE">
        <w:t>Referat Komunikacji i Dróg Starostwa Powiatowego w Jarocinie wyraża zgodę na przejazd zestawu  nienormatywnego: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po trasie: droga powiatowa 4173 P (na odcinku Witaszyczki – Zakrzew) i droga powiatowa 4172 P (na odcinku Zakrzew – granica powiatu jarocińskiego (Galew) w terminie od 16.03.2020 do 16.05.2020 r. po spełnieniu następujących warunków: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 xml:space="preserve">- pilotowanie pojazdu nienormatywnego, 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 xml:space="preserve">- przed rozpoczęciem przejazdu wykonać fotorejestrację drogi powiatowej 4173 P i 4172 P na odcinku Witaszyczki – Zakrzew – granica powiatu jarocińskiego (w kierunku miejscowości Galew),     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wjazd z drogi krajowej na powiatową poprzez projektowaną drogę technologiczną,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uzgodnić z zarządcą drogi powiatowej przebudowę zjazdu na drogę technologiczną,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 xml:space="preserve">- powiadomić Polskie Koleje Państwowe o planowanych przejazdach nienormatywnych, 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zabezpieczyć urządzenia techniczne umieszczone w pasie drogowym, zabezpieczyć krawężniki i nawierzchnię ścieżki rowerowej przed uszkodzeniem,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obniżyć krawężnik wewnętrzny na pierścieniu ronda,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wykonać utwardzenie całej wyspy centralnej kostką granitową o grubości nie mniejszej niż kostka zastosowana na pierścieniu wokół wyspy,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w porozumieniu z Radą Sołecką wsi Zakrzew przesadzić roślinność występującą w obrębie ronda,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>- zapewnić bezpieczeństwo ruchu drogowego,</w:t>
      </w:r>
    </w:p>
    <w:p w:rsidR="004C387B" w:rsidRPr="009576FE" w:rsidRDefault="004C387B" w:rsidP="009576FE">
      <w:pPr>
        <w:tabs>
          <w:tab w:val="left" w:pos="142"/>
        </w:tabs>
        <w:spacing w:line="360" w:lineRule="auto"/>
        <w:jc w:val="both"/>
      </w:pPr>
      <w:r w:rsidRPr="009576FE">
        <w:t>-</w:t>
      </w:r>
      <w:r w:rsidRPr="009576FE">
        <w:tab/>
        <w:t>zachować szczególną ostrożność w terenie zabudowanym,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 xml:space="preserve">- z uwagi na to, iż droga powiatowa 4173 P i 4172 P zostały przebudowane i znajdują się </w:t>
      </w:r>
      <w:r w:rsidRPr="009576FE">
        <w:br/>
        <w:t>w okresie gwarancji powykonawczej, a jakakolwiek ingerencja w elementy pasa drogowego może spowodować utratę gwarancji zobowiązuje się podmiot wykonujący przejazd do dostarczenia przed rozpoczęciem przejazdów oświadczenia o przejęciu gwarancji,</w:t>
      </w:r>
    </w:p>
    <w:p w:rsidR="004C387B" w:rsidRPr="009576FE" w:rsidRDefault="004C387B" w:rsidP="009576FE">
      <w:pPr>
        <w:tabs>
          <w:tab w:val="left" w:pos="142"/>
        </w:tabs>
        <w:spacing w:line="360" w:lineRule="auto"/>
        <w:jc w:val="both"/>
      </w:pPr>
      <w:r w:rsidRPr="009576FE">
        <w:t>- w przypadku uszkodzenia drogi powiatowej w związku z wykonaniem przejazdu nienormatywnego wnioskodawca zezwolenia bądź podmiot wykonujący przejazd zobowiązany jest do pokrycia wszystkich kosztów związanych z przywróceniem drogi do stanu poprzedniego,</w:t>
      </w:r>
    </w:p>
    <w:p w:rsidR="004C387B" w:rsidRPr="009576FE" w:rsidRDefault="004C387B" w:rsidP="009576FE">
      <w:pPr>
        <w:spacing w:line="360" w:lineRule="auto"/>
        <w:jc w:val="both"/>
      </w:pPr>
      <w:r w:rsidRPr="009576FE">
        <w:t xml:space="preserve">- przed wykonaniem przejazdu należy zawiadomić Referat </w:t>
      </w:r>
      <w:r w:rsidR="00E557A4" w:rsidRPr="009576FE">
        <w:t>Komunikacji i</w:t>
      </w:r>
      <w:r w:rsidRPr="009576FE">
        <w:t xml:space="preserve"> Dróg Starostwa Powiatowego w Jarocinie (pisemnie lub telefonicznie – numer 062 740–79–56) o dokładnym terminie przejazdu,</w:t>
      </w:r>
    </w:p>
    <w:p w:rsidR="004C387B" w:rsidRPr="009576FE" w:rsidRDefault="004C387B" w:rsidP="009576FE">
      <w:pPr>
        <w:tabs>
          <w:tab w:val="left" w:pos="142"/>
        </w:tabs>
        <w:spacing w:line="360" w:lineRule="auto"/>
        <w:jc w:val="both"/>
      </w:pPr>
      <w:r w:rsidRPr="009576FE">
        <w:t>- w przypadku niedotrzymania warunków uzgodnienie traci ważność.</w:t>
      </w:r>
    </w:p>
    <w:p w:rsidR="00E557A4" w:rsidRPr="009576FE" w:rsidRDefault="00E557A4" w:rsidP="009576FE">
      <w:pPr>
        <w:spacing w:line="360" w:lineRule="auto"/>
        <w:jc w:val="both"/>
      </w:pPr>
    </w:p>
    <w:p w:rsidR="00E557A4" w:rsidRPr="009576FE" w:rsidRDefault="004C387B" w:rsidP="009576FE">
      <w:pPr>
        <w:spacing w:line="360" w:lineRule="auto"/>
        <w:jc w:val="both"/>
        <w:rPr>
          <w:rFonts w:eastAsia="Times New Roman"/>
        </w:rPr>
      </w:pPr>
      <w:r w:rsidRPr="009576FE">
        <w:t xml:space="preserve">2) </w:t>
      </w:r>
      <w:r w:rsidR="00E557A4" w:rsidRPr="009576FE">
        <w:rPr>
          <w:rFonts w:eastAsia="Times New Roman"/>
          <w:b/>
        </w:rPr>
        <w:t>Przejazd pojazdu nienormatywnego  w relacji Gdynia – Gałązki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</w:p>
    <w:p w:rsidR="004C387B" w:rsidRPr="009576FE" w:rsidRDefault="00E557A4" w:rsidP="009576FE">
      <w:pPr>
        <w:tabs>
          <w:tab w:val="left" w:pos="142"/>
        </w:tabs>
        <w:spacing w:line="360" w:lineRule="auto"/>
        <w:jc w:val="both"/>
      </w:pPr>
      <w:r w:rsidRPr="009576FE">
        <w:rPr>
          <w:rFonts w:eastAsia="Times New Roman"/>
        </w:rPr>
        <w:t>Referat Komunikacji i Dróg Starostwa Powiatowego w Jarocinie wyraża zgodę na przejazd zestawu  nienormatywnego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po trasie: droga powiatowa 4173 P (na odcinku Witaszyczki – Zakrzew) i droga powiatowa 4172 P (na odcinku Zakrzew – granica powiatu jarocińskiego (Galew) w terminie od 16.03.2020 do 31.07.2020 r. po spełnieniu następujących warunków: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pilotowanie pojazdu nienormatywnego, 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przed rozpoczęciem przejazdu wykonać fotorejestrację drogi powiatowej 4173 P i 4172 P na odcinku Witaszyczki – Zakrzew – granica powiatu jarocińskiego (w kierunku miejscowości Galew),     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wjazd z drogi krajowej na powiatową poprzez projektowaną drogę technologiczną,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uzgodnić z zarządcą drogi powiatowej przebudowę zjazdu na drogę technologiczną,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powiadomić Polskie Koleje Państwowe o planowanych przejazdach nienormatywnych, 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zabezpieczyć urządzenia techniczne umieszczone w pasie drogowym, zabezpieczyć krawężniki i nawierzchnię ścieżki rowerowej przed uszkodzeniem,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obniżyć krawężnik wewnętrzny na pierścieniu ronda,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wykonać utwardzenie całej wyspy centralnej kostką granitową o grubości nie mniejszej niż kostka zastosowana na pierścieniu wokół wyspy,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 porozumieniu z Radą Sołecką wsi Zakrzew przesadzić roślinność występującą w obrębie ronda,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zapewnić bezpieczeństwo ruchu drogowego,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</w:t>
      </w:r>
      <w:r w:rsidRPr="009576FE">
        <w:rPr>
          <w:rFonts w:eastAsia="Times New Roman"/>
        </w:rPr>
        <w:tab/>
        <w:t>zachować szczególną ostrożność w terenie zabudowanym,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z uwagi na to, iż droga powiatowa 4173 P i 4172 P zostały przebudowane i znajdują się </w:t>
      </w:r>
      <w:r w:rsidRPr="009576FE">
        <w:rPr>
          <w:rFonts w:eastAsia="Times New Roman"/>
        </w:rPr>
        <w:br/>
        <w:t>w okresie gwarancji powykonawczej, a jakakolwiek ingerencja w elementy pasa drogowego może spowodować utratę gwarancji zobowiązuje się podmiot wykonujący przejazd do dostarczenia przed rozpoczęciem przejazdów oświadczenia o przejęciu gwarancji,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 przypadku uszkodzenia drogi powiatowej w związku z wykonaniem przejazdu nienormatywnego wnioskodawca zezwolenia bądź podmiot wykonujący przejazd zobowiązany jest do pokrycia wszystkich kosztów związanych z przywróceniem drogi do stanu poprzedniego,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przed wykonaniem przejazdu należy zawiadomić Referat Komunikacji  i Dróg Starostwa Powiatowego w Jarocinie (pisemnie lub telefonicznie – numer 062 740–79–56) o dokładnym terminie przejazdu,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 przypadku niedotrzymania warunków uzgodnienie traci ważność.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900969" w:rsidRPr="009576FE" w:rsidRDefault="00E557A4" w:rsidP="009576FE">
      <w:pPr>
        <w:spacing w:line="360" w:lineRule="auto"/>
        <w:jc w:val="both"/>
        <w:rPr>
          <w:rFonts w:eastAsia="Times New Roman"/>
          <w:bCs/>
        </w:rPr>
      </w:pPr>
      <w:r w:rsidRPr="009576FE">
        <w:rPr>
          <w:rFonts w:eastAsia="Times New Roman"/>
          <w:bCs/>
        </w:rPr>
        <w:t>3)</w:t>
      </w:r>
      <w:r w:rsidRPr="009576FE">
        <w:t xml:space="preserve"> </w:t>
      </w:r>
      <w:r w:rsidRPr="009576FE">
        <w:rPr>
          <w:rFonts w:eastAsia="Times New Roman"/>
          <w:b/>
          <w:bCs/>
        </w:rPr>
        <w:t>Przejazd pojazdu nienormatywnego w relacji Gdańsk – Gałązki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  <w:bCs/>
        </w:rPr>
      </w:pPr>
      <w:r w:rsidRPr="009576FE">
        <w:rPr>
          <w:rFonts w:eastAsia="Times New Roman"/>
          <w:bCs/>
        </w:rPr>
        <w:t>Referat Komunikacji i Dróg Starostwa Powiatowego w Jarocinie wyraża zgodę na przejazd zestawu  nienormatywnego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po trasie: droga powiatowa 4173 P (na odcinku Witaszyczki – Zakrzew) i droga powiatowa 4172 P (na odcinku Zakrzew – granica powiatu jarocińskiego (Galew) w terminie od 16.03.2020 do 30.04.2020 r. po spełnieniu następujących warunków: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pilotowanie pojazdu nienormatywnego, 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przed rozpoczęciem przejazdu wykonać fotorejestrację drogi powiatowej 4173 P i 4172 P na odcinku Witaszyczki – Zakrzew – granica powiatu jarocińskiego (w kierunku miejscowości Galew),     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wjazd z drogi krajowej na powiatową poprzez projektowaną drogę technologiczną,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uzgodnić z zarządcą drogi powiatowej przebudowę zjazdu na drogę technologiczną,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powiadomić Polskie Koleje Państwowe o planowanych przejazdach nienormatywnych, 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zabezpieczyć urządzenia techniczne umieszczone w pasie drogowym, zabezpieczyć krawężniki i nawierzchnię ścieżki rowerowej przed uszkodzeniem,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obniżyć krawężnik wewnętrzny na pierścieniu ronda,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wykonać utwardzenie całej wyspy centralnej kostką granitową o grubości nie mniejszej niż kostka zastosowana na pierścieniu wokół wyspy,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 porozumieniu z Radą Sołecką wsi Zakrzew przesadzić roślinność występującą w obrębie ronda,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zapewnić bezpieczeństwo ruchu drogowego,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</w:t>
      </w:r>
      <w:r w:rsidRPr="009576FE">
        <w:rPr>
          <w:rFonts w:eastAsia="Times New Roman"/>
        </w:rPr>
        <w:tab/>
        <w:t>zachować szczególną ostrożność w terenie zabudowanym,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 xml:space="preserve">- z uwagi na to, iż droga powiatowa 4173 P i 4172 P zostały przebudowane i znajdują się </w:t>
      </w:r>
      <w:r w:rsidRPr="009576FE">
        <w:rPr>
          <w:rFonts w:eastAsia="Times New Roman"/>
        </w:rPr>
        <w:br/>
        <w:t>w okresie gwarancji powykonawczej, a jakakolwiek ingerencja w elementy pasa drogowego może spowodować utratę gwarancji zobowiązuje się podmiot wykonujący przejazd do dostarczenia przed rozpoczęciem przejazdów oświadczenia o przejęciu gwarancji,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 przypadku uszkodzenia drogi powiatowej w związku z wykonaniem przejazdu nienormatywnego wnioskodawca zezwolenia bądź podmiot wykonujący przejazd zobowiązany jest do pokrycia wszystkich kosztów związanych z przywróceniem drogi do stanu poprzedniego,</w:t>
      </w:r>
    </w:p>
    <w:p w:rsidR="00E557A4" w:rsidRPr="009576FE" w:rsidRDefault="00E557A4" w:rsidP="009576FE">
      <w:pPr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przed wykonaniem przejazdu należy zawiadomić Referat Komunikacji i Dróg Starostwa Powiatowego w Jarocinie (pisemnie lub telefonicznie – numer 062 740–79–56) o dokładnym terminie przejazdu,</w:t>
      </w:r>
    </w:p>
    <w:p w:rsidR="00E557A4" w:rsidRPr="009576FE" w:rsidRDefault="00E557A4" w:rsidP="009576FE">
      <w:pPr>
        <w:tabs>
          <w:tab w:val="left" w:pos="142"/>
        </w:tabs>
        <w:spacing w:line="360" w:lineRule="auto"/>
        <w:jc w:val="both"/>
        <w:rPr>
          <w:rFonts w:eastAsia="Times New Roman"/>
        </w:rPr>
      </w:pPr>
      <w:r w:rsidRPr="009576FE">
        <w:rPr>
          <w:rFonts w:eastAsia="Times New Roman"/>
        </w:rPr>
        <w:t>- w przypadku niedotrzymania warunków uzgodnienie traci ważność.</w:t>
      </w: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83" w:rsidRDefault="003A0683" w:rsidP="00951C11">
      <w:r>
        <w:separator/>
      </w:r>
    </w:p>
  </w:endnote>
  <w:endnote w:type="continuationSeparator" w:id="0">
    <w:p w:rsidR="003A0683" w:rsidRDefault="003A068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A0683" w:rsidRDefault="003A0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93">
          <w:rPr>
            <w:noProof/>
          </w:rPr>
          <w:t>2</w:t>
        </w:r>
        <w:r>
          <w:fldChar w:fldCharType="end"/>
        </w:r>
      </w:p>
    </w:sdtContent>
  </w:sdt>
  <w:p w:rsidR="003A0683" w:rsidRDefault="003A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83" w:rsidRDefault="003A0683" w:rsidP="00951C11">
      <w:r>
        <w:separator/>
      </w:r>
    </w:p>
  </w:footnote>
  <w:footnote w:type="continuationSeparator" w:id="0">
    <w:p w:rsidR="003A0683" w:rsidRDefault="003A068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81B4A"/>
    <w:multiLevelType w:val="hybridMultilevel"/>
    <w:tmpl w:val="48484F68"/>
    <w:lvl w:ilvl="0" w:tplc="7F1259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B50"/>
    <w:multiLevelType w:val="hybridMultilevel"/>
    <w:tmpl w:val="4522A11C"/>
    <w:lvl w:ilvl="0" w:tplc="AD3203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519AF"/>
    <w:multiLevelType w:val="hybridMultilevel"/>
    <w:tmpl w:val="0A3A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D7431"/>
    <w:multiLevelType w:val="multilevel"/>
    <w:tmpl w:val="C00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044"/>
    <w:multiLevelType w:val="multilevel"/>
    <w:tmpl w:val="9A5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7E10"/>
    <w:multiLevelType w:val="hybridMultilevel"/>
    <w:tmpl w:val="A300D3EA"/>
    <w:lvl w:ilvl="0" w:tplc="283CF2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8"/>
  </w:num>
  <w:num w:numId="3">
    <w:abstractNumId w:val="30"/>
  </w:num>
  <w:num w:numId="4">
    <w:abstractNumId w:val="18"/>
  </w:num>
  <w:num w:numId="5">
    <w:abstractNumId w:val="3"/>
  </w:num>
  <w:num w:numId="6">
    <w:abstractNumId w:val="23"/>
  </w:num>
  <w:num w:numId="7">
    <w:abstractNumId w:val="37"/>
  </w:num>
  <w:num w:numId="8">
    <w:abstractNumId w:val="4"/>
  </w:num>
  <w:num w:numId="9">
    <w:abstractNumId w:val="22"/>
  </w:num>
  <w:num w:numId="10">
    <w:abstractNumId w:val="34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9"/>
  </w:num>
  <w:num w:numId="16">
    <w:abstractNumId w:val="38"/>
  </w:num>
  <w:num w:numId="17">
    <w:abstractNumId w:val="14"/>
  </w:num>
  <w:num w:numId="18">
    <w:abstractNumId w:val="20"/>
  </w:num>
  <w:num w:numId="19">
    <w:abstractNumId w:val="29"/>
  </w:num>
  <w:num w:numId="20">
    <w:abstractNumId w:val="32"/>
  </w:num>
  <w:num w:numId="21">
    <w:abstractNumId w:val="1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3"/>
  </w:num>
  <w:num w:numId="26">
    <w:abstractNumId w:val="4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"/>
  </w:num>
  <w:num w:numId="31">
    <w:abstractNumId w:val="24"/>
  </w:num>
  <w:num w:numId="32">
    <w:abstractNumId w:val="15"/>
  </w:num>
  <w:num w:numId="33">
    <w:abstractNumId w:val="5"/>
  </w:num>
  <w:num w:numId="34">
    <w:abstractNumId w:val="26"/>
  </w:num>
  <w:num w:numId="35">
    <w:abstractNumId w:val="21"/>
  </w:num>
  <w:num w:numId="36">
    <w:abstractNumId w:val="39"/>
  </w:num>
  <w:num w:numId="37">
    <w:abstractNumId w:val="31"/>
  </w:num>
  <w:num w:numId="38">
    <w:abstractNumId w:val="28"/>
  </w:num>
  <w:num w:numId="39">
    <w:abstractNumId w:val="13"/>
  </w:num>
  <w:num w:numId="40">
    <w:abstractNumId w:val="36"/>
  </w:num>
  <w:num w:numId="41">
    <w:abstractNumId w:val="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21CDE"/>
    <w:rsid w:val="00023566"/>
    <w:rsid w:val="00056EFD"/>
    <w:rsid w:val="00082AF9"/>
    <w:rsid w:val="000A60F8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70774"/>
    <w:rsid w:val="00172608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90567"/>
    <w:rsid w:val="003A0683"/>
    <w:rsid w:val="003B297E"/>
    <w:rsid w:val="003B4051"/>
    <w:rsid w:val="003D25F2"/>
    <w:rsid w:val="003D4B09"/>
    <w:rsid w:val="003F611E"/>
    <w:rsid w:val="003F7668"/>
    <w:rsid w:val="00415E6E"/>
    <w:rsid w:val="0045197F"/>
    <w:rsid w:val="00467BE1"/>
    <w:rsid w:val="00470C65"/>
    <w:rsid w:val="00473E48"/>
    <w:rsid w:val="00475178"/>
    <w:rsid w:val="00481FD2"/>
    <w:rsid w:val="00486FCC"/>
    <w:rsid w:val="004A7C95"/>
    <w:rsid w:val="004B44FC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D021B"/>
    <w:rsid w:val="006E511F"/>
    <w:rsid w:val="0070621B"/>
    <w:rsid w:val="00711239"/>
    <w:rsid w:val="00715A96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276FF"/>
    <w:rsid w:val="009323C4"/>
    <w:rsid w:val="00934528"/>
    <w:rsid w:val="00937DA3"/>
    <w:rsid w:val="0094523D"/>
    <w:rsid w:val="00951C11"/>
    <w:rsid w:val="0095706A"/>
    <w:rsid w:val="009576FE"/>
    <w:rsid w:val="00980172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F4B9B"/>
    <w:rsid w:val="00E01E5F"/>
    <w:rsid w:val="00E02582"/>
    <w:rsid w:val="00E034A5"/>
    <w:rsid w:val="00E206DA"/>
    <w:rsid w:val="00E31CF8"/>
    <w:rsid w:val="00E400C1"/>
    <w:rsid w:val="00E42508"/>
    <w:rsid w:val="00E557A4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88F7A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7094-02A1-47D8-8FE9-A6EDF213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4946DBFB</Template>
  <TotalTime>14</TotalTime>
  <Pages>18</Pages>
  <Words>4344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2020-01-20T10:05:00Z</cp:lastPrinted>
  <dcterms:created xsi:type="dcterms:W3CDTF">2020-01-17T09:52:00Z</dcterms:created>
  <dcterms:modified xsi:type="dcterms:W3CDTF">2020-01-20T10:06:00Z</dcterms:modified>
</cp:coreProperties>
</file>