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934528">
        <w:rPr>
          <w:rFonts w:eastAsia="Times New Roman"/>
          <w:b/>
        </w:rPr>
        <w:t>7</w:t>
      </w:r>
      <w:r w:rsidR="00E01E5F">
        <w:rPr>
          <w:rFonts w:eastAsia="Times New Roman"/>
          <w:b/>
        </w:rPr>
        <w:t>4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20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dniu </w:t>
      </w:r>
      <w:r w:rsidR="00E01E5F">
        <w:rPr>
          <w:rFonts w:eastAsia="Times New Roman"/>
          <w:b/>
        </w:rPr>
        <w:t>07 stycznia</w:t>
      </w:r>
      <w:r w:rsidRPr="00951C11">
        <w:rPr>
          <w:rFonts w:eastAsia="Times New Roman"/>
          <w:b/>
        </w:rPr>
        <w:t xml:space="preserve"> 2019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E01E5F">
        <w:rPr>
          <w:rFonts w:eastAsia="Times New Roman"/>
        </w:rPr>
        <w:t>07 stycznia</w:t>
      </w:r>
      <w:r w:rsidR="003149C5" w:rsidRPr="00951C11">
        <w:rPr>
          <w:rFonts w:eastAsia="Times New Roman"/>
          <w:b/>
        </w:rPr>
        <w:t xml:space="preserve"> </w:t>
      </w:r>
      <w:r w:rsidR="00E01E5F">
        <w:rPr>
          <w:rFonts w:eastAsia="Times New Roman"/>
        </w:rPr>
        <w:t>2020</w:t>
      </w:r>
      <w:r w:rsidRPr="00951C11">
        <w:rPr>
          <w:rFonts w:eastAsia="Times New Roman"/>
        </w:rPr>
        <w:t xml:space="preserve"> r. został ustalony przez p. Starostę. W obradach wzięło udział trzech Członków Zarządu zgodnie z listą obecności. W posiedzeniu uczestniczyli także:</w:t>
      </w:r>
    </w:p>
    <w:p w:rsidR="00951C11" w:rsidRPr="00951C11" w:rsidRDefault="00951C11" w:rsidP="00951C11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 w:rsidRPr="00951C11">
        <w:rPr>
          <w:rFonts w:eastAsia="Times New Roman"/>
        </w:rPr>
        <w:t>Jacek Jędrzejak - Skarbnik Powiatu,</w:t>
      </w:r>
    </w:p>
    <w:p w:rsidR="00951C11" w:rsidRDefault="00951C11" w:rsidP="00951C11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 w:rsidRPr="00951C11">
        <w:rPr>
          <w:rFonts w:eastAsia="Times New Roman"/>
        </w:rPr>
        <w:t>Ireneus</w:t>
      </w:r>
      <w:r w:rsidR="00101304">
        <w:rPr>
          <w:rFonts w:eastAsia="Times New Roman"/>
        </w:rPr>
        <w:t xml:space="preserve">z </w:t>
      </w:r>
      <w:proofErr w:type="spellStart"/>
      <w:r w:rsidR="00101304">
        <w:rPr>
          <w:rFonts w:eastAsia="Times New Roman"/>
        </w:rPr>
        <w:t>Lamprecht</w:t>
      </w:r>
      <w:proofErr w:type="spellEnd"/>
      <w:r w:rsidR="00101304">
        <w:rPr>
          <w:rFonts w:eastAsia="Times New Roman"/>
        </w:rPr>
        <w:t xml:space="preserve"> – Sekretarz Powiatu</w:t>
      </w:r>
      <w:r w:rsidR="00934528">
        <w:rPr>
          <w:rFonts w:eastAsia="Times New Roman"/>
        </w:rPr>
        <w:t>.</w:t>
      </w:r>
    </w:p>
    <w:p w:rsidR="00951C11" w:rsidRPr="00951C11" w:rsidRDefault="00951C11" w:rsidP="00951C11">
      <w:pPr>
        <w:spacing w:line="276" w:lineRule="auto"/>
        <w:jc w:val="both"/>
        <w:rPr>
          <w:rFonts w:eastAsia="Times New Roman"/>
        </w:rPr>
      </w:pP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, przedłożyła do zatwierdzenia porządek obrad i zapytał, czy ktoś chce wnieść do niego uwagi. Zarząd w składzie Starosta, Wicestarosta, M. Stolecki jednogłośnie, bez uwag zatwierdził przedłożony porządek obrad. Posiedzenie Zarządu przebiegło zgodnie </w:t>
      </w:r>
      <w:r w:rsidR="00AA64ED">
        <w:rPr>
          <w:rFonts w:eastAsia="Times New Roman"/>
        </w:rPr>
        <w:br/>
      </w:r>
      <w:r w:rsidRPr="00951C11">
        <w:rPr>
          <w:rFonts w:eastAsia="Times New Roman"/>
        </w:rPr>
        <w:t xml:space="preserve">z następującym porządkiem:  </w:t>
      </w:r>
    </w:p>
    <w:p w:rsidR="00E01E5F" w:rsidRPr="00E01E5F" w:rsidRDefault="00E01E5F" w:rsidP="00E01E5F">
      <w:pPr>
        <w:numPr>
          <w:ilvl w:val="0"/>
          <w:numId w:val="37"/>
        </w:numPr>
        <w:spacing w:line="360" w:lineRule="auto"/>
        <w:jc w:val="both"/>
        <w:rPr>
          <w:rFonts w:eastAsia="Times New Roman"/>
        </w:rPr>
      </w:pPr>
      <w:r w:rsidRPr="00E01E5F">
        <w:rPr>
          <w:rFonts w:eastAsia="Times New Roman"/>
        </w:rPr>
        <w:t>Otwarcie posiedzenia.</w:t>
      </w:r>
    </w:p>
    <w:p w:rsidR="00E01E5F" w:rsidRPr="00E01E5F" w:rsidRDefault="00E01E5F" w:rsidP="00E01E5F">
      <w:pPr>
        <w:numPr>
          <w:ilvl w:val="0"/>
          <w:numId w:val="37"/>
        </w:numPr>
        <w:spacing w:line="360" w:lineRule="auto"/>
        <w:jc w:val="both"/>
        <w:rPr>
          <w:rFonts w:eastAsia="Times New Roman"/>
        </w:rPr>
      </w:pPr>
      <w:r w:rsidRPr="00E01E5F">
        <w:rPr>
          <w:rFonts w:eastAsia="Times New Roman"/>
        </w:rPr>
        <w:t>Przyjęcie proponowanego porządku obrad.</w:t>
      </w:r>
    </w:p>
    <w:p w:rsidR="00E01E5F" w:rsidRPr="00E01E5F" w:rsidRDefault="00E01E5F" w:rsidP="00E01E5F">
      <w:pPr>
        <w:numPr>
          <w:ilvl w:val="0"/>
          <w:numId w:val="37"/>
        </w:numPr>
        <w:spacing w:line="360" w:lineRule="auto"/>
        <w:jc w:val="both"/>
        <w:rPr>
          <w:rFonts w:eastAsia="Times New Roman"/>
        </w:rPr>
      </w:pPr>
      <w:r w:rsidRPr="00E01E5F">
        <w:rPr>
          <w:rFonts w:eastAsia="Times New Roman"/>
        </w:rPr>
        <w:t>Przyjęcie protokołu nr 73/19 z posiedzenia Zarządu w dniu 31 grudnia 2019 r.</w:t>
      </w:r>
    </w:p>
    <w:p w:rsidR="00E01E5F" w:rsidRPr="00E01E5F" w:rsidRDefault="00E01E5F" w:rsidP="00E01E5F">
      <w:pPr>
        <w:numPr>
          <w:ilvl w:val="0"/>
          <w:numId w:val="37"/>
        </w:numPr>
        <w:spacing w:line="360" w:lineRule="auto"/>
        <w:jc w:val="both"/>
        <w:rPr>
          <w:rFonts w:eastAsia="Times New Roman"/>
        </w:rPr>
      </w:pPr>
      <w:r w:rsidRPr="00E01E5F">
        <w:rPr>
          <w:rFonts w:eastAsia="Times New Roman"/>
        </w:rPr>
        <w:t xml:space="preserve">Rozpatrzenie pisma Domu Pomocy Społecznej w Kotlinie nr DK.0303.56.2019.KB w sprawie </w:t>
      </w:r>
      <w:r>
        <w:rPr>
          <w:rFonts w:eastAsia="Times New Roman"/>
        </w:rPr>
        <w:t>rozliczenia</w:t>
      </w:r>
      <w:r w:rsidRPr="00E01E5F">
        <w:rPr>
          <w:rFonts w:eastAsia="Times New Roman"/>
        </w:rPr>
        <w:t>.</w:t>
      </w:r>
    </w:p>
    <w:p w:rsidR="00E01E5F" w:rsidRPr="00E01E5F" w:rsidRDefault="00E01E5F" w:rsidP="00E01E5F">
      <w:pPr>
        <w:numPr>
          <w:ilvl w:val="0"/>
          <w:numId w:val="37"/>
        </w:numPr>
        <w:spacing w:line="360" w:lineRule="auto"/>
        <w:jc w:val="both"/>
        <w:rPr>
          <w:rFonts w:eastAsia="Times New Roman"/>
        </w:rPr>
      </w:pPr>
      <w:r w:rsidRPr="00E01E5F">
        <w:rPr>
          <w:rFonts w:eastAsia="Times New Roman"/>
        </w:rPr>
        <w:t xml:space="preserve">Rozpatrzenie pisma Powiatowego Centrum Pomocy Rodzinie w Jarocinie nr FN.3011.1.2020 </w:t>
      </w:r>
      <w:proofErr w:type="gramStart"/>
      <w:r w:rsidRPr="00E01E5F">
        <w:rPr>
          <w:rFonts w:eastAsia="Times New Roman"/>
        </w:rPr>
        <w:t>w</w:t>
      </w:r>
      <w:proofErr w:type="gramEnd"/>
      <w:r w:rsidRPr="00E01E5F">
        <w:rPr>
          <w:rFonts w:eastAsia="Times New Roman"/>
        </w:rPr>
        <w:t xml:space="preserve"> sprawie zmian w planie finansowym na 20</w:t>
      </w:r>
      <w:r w:rsidR="000048BB">
        <w:rPr>
          <w:rFonts w:eastAsia="Times New Roman"/>
        </w:rPr>
        <w:t>20</w:t>
      </w:r>
      <w:r w:rsidRPr="00E01E5F">
        <w:rPr>
          <w:rFonts w:eastAsia="Times New Roman"/>
        </w:rPr>
        <w:t xml:space="preserve"> r.</w:t>
      </w:r>
    </w:p>
    <w:p w:rsidR="00E01E5F" w:rsidRPr="00E01E5F" w:rsidRDefault="00E01E5F" w:rsidP="00E01E5F">
      <w:pPr>
        <w:numPr>
          <w:ilvl w:val="0"/>
          <w:numId w:val="37"/>
        </w:numPr>
        <w:spacing w:line="360" w:lineRule="auto"/>
        <w:jc w:val="both"/>
        <w:rPr>
          <w:rFonts w:eastAsia="Times New Roman"/>
        </w:rPr>
      </w:pPr>
      <w:r w:rsidRPr="00E01E5F">
        <w:rPr>
          <w:rFonts w:eastAsia="Times New Roman"/>
        </w:rPr>
        <w:t>Rozpatrzenie</w:t>
      </w:r>
      <w:r>
        <w:rPr>
          <w:rFonts w:eastAsia="Times New Roman"/>
        </w:rPr>
        <w:t xml:space="preserve"> </w:t>
      </w:r>
      <w:r w:rsidRPr="00E01E5F">
        <w:rPr>
          <w:rFonts w:eastAsia="Times New Roman"/>
        </w:rPr>
        <w:t>pisma Zespołu Szkół Ponadpodstawowych nr 2 w Jarocinie nr ZSP-032-1-2020 w sprawie zmian w planie finansowym na 20</w:t>
      </w:r>
      <w:r w:rsidR="000048BB">
        <w:rPr>
          <w:rFonts w:eastAsia="Times New Roman"/>
        </w:rPr>
        <w:t>20</w:t>
      </w:r>
      <w:r w:rsidRPr="00E01E5F">
        <w:rPr>
          <w:rFonts w:eastAsia="Times New Roman"/>
        </w:rPr>
        <w:t xml:space="preserve"> rok.</w:t>
      </w:r>
    </w:p>
    <w:p w:rsidR="00E01E5F" w:rsidRPr="00E01E5F" w:rsidRDefault="00E01E5F" w:rsidP="00E01E5F">
      <w:pPr>
        <w:numPr>
          <w:ilvl w:val="0"/>
          <w:numId w:val="37"/>
        </w:numPr>
        <w:spacing w:line="360" w:lineRule="auto"/>
        <w:jc w:val="both"/>
        <w:rPr>
          <w:rFonts w:eastAsia="Times New Roman"/>
        </w:rPr>
      </w:pPr>
      <w:r w:rsidRPr="00E01E5F">
        <w:rPr>
          <w:rFonts w:eastAsia="Times New Roman"/>
        </w:rPr>
        <w:t>Przyjęcie do wiadomości pism Ministra Rodziny, Pracy i Polityki Społecznej.</w:t>
      </w:r>
    </w:p>
    <w:p w:rsidR="00E01E5F" w:rsidRPr="00E01E5F" w:rsidRDefault="00E01E5F" w:rsidP="00E01E5F">
      <w:pPr>
        <w:numPr>
          <w:ilvl w:val="0"/>
          <w:numId w:val="37"/>
        </w:numPr>
        <w:spacing w:line="360" w:lineRule="auto"/>
        <w:jc w:val="both"/>
        <w:rPr>
          <w:rFonts w:eastAsia="Times New Roman"/>
        </w:rPr>
      </w:pPr>
      <w:r w:rsidRPr="00E01E5F">
        <w:rPr>
          <w:rFonts w:eastAsia="Times New Roman"/>
        </w:rPr>
        <w:t>Rozpatrzenie projektu uchwały Zarządu Powiatu Jarocińskiego w sprawie opracowania planu finansowego urzędu jednostki samorządu terytorialnego na 2020 rok.</w:t>
      </w:r>
    </w:p>
    <w:p w:rsidR="00E01E5F" w:rsidRPr="00E01E5F" w:rsidRDefault="00E01E5F" w:rsidP="00E01E5F">
      <w:pPr>
        <w:numPr>
          <w:ilvl w:val="0"/>
          <w:numId w:val="37"/>
        </w:numPr>
        <w:spacing w:line="360" w:lineRule="auto"/>
        <w:jc w:val="both"/>
        <w:rPr>
          <w:rFonts w:eastAsia="Times New Roman"/>
        </w:rPr>
      </w:pPr>
      <w:r w:rsidRPr="00E01E5F">
        <w:rPr>
          <w:rFonts w:eastAsia="Times New Roman"/>
        </w:rPr>
        <w:t>Rozpatrzenie projektu uchwały Zarządu Powiatu Jarocińskiego w sprawie opracowania planu finansowego zadań z zakresu administracji rządowej oraz innych zadań zleconych powiatowi na 2020 r.</w:t>
      </w:r>
    </w:p>
    <w:p w:rsidR="00E01E5F" w:rsidRPr="00E01E5F" w:rsidRDefault="00E01E5F" w:rsidP="00E01E5F">
      <w:pPr>
        <w:numPr>
          <w:ilvl w:val="0"/>
          <w:numId w:val="37"/>
        </w:numPr>
        <w:spacing w:line="360" w:lineRule="auto"/>
        <w:jc w:val="both"/>
        <w:rPr>
          <w:rFonts w:eastAsia="Times New Roman"/>
        </w:rPr>
      </w:pPr>
      <w:r w:rsidRPr="00E01E5F">
        <w:rPr>
          <w:rFonts w:eastAsia="Times New Roman"/>
        </w:rPr>
        <w:t xml:space="preserve">Rozpatrzenie projektu uchwały Zarządu Powiatu Jarocińskiego w sprawie rozstrzygnięcia otwartego konkursu ofert na powierzenie realizacji zadania publicznego </w:t>
      </w:r>
      <w:r w:rsidRPr="00E01E5F">
        <w:rPr>
          <w:rFonts w:eastAsia="Times New Roman"/>
        </w:rPr>
        <w:lastRenderedPageBreak/>
        <w:t>w latach 2020 - 2022 r. z zakresu pomocy społecznej na prowadzenie Ośrodka Wsparcia - "Klubu Senior+" w Jarocinie.</w:t>
      </w:r>
    </w:p>
    <w:p w:rsidR="00E01E5F" w:rsidRPr="00E01E5F" w:rsidRDefault="00E01E5F" w:rsidP="00E01E5F">
      <w:pPr>
        <w:numPr>
          <w:ilvl w:val="0"/>
          <w:numId w:val="37"/>
        </w:numPr>
        <w:spacing w:line="360" w:lineRule="auto"/>
        <w:jc w:val="both"/>
        <w:rPr>
          <w:rFonts w:eastAsia="Times New Roman"/>
        </w:rPr>
      </w:pPr>
      <w:r w:rsidRPr="00E01E5F">
        <w:rPr>
          <w:rFonts w:eastAsia="Times New Roman"/>
        </w:rPr>
        <w:t>Rozpatrzenie projektu uchwały Zarządu Powiatu Jarocińskiego w sprawie ogłoszenia wykazu oddania w użyczenie 8 pomieszczeń użytkowych położonych w budynku przy ul. Kościuszki 16 na nieruchomości stanowiącej własność Powiatu Jarocińskiego w ramach realizacji zadania publicznego w latach 2020 – 2022 z zakresu pomocy społecznej dotyczącego prowadzenia Ośrodka Wsparcia – „Klubu Senior+” w Jarocinie.</w:t>
      </w:r>
    </w:p>
    <w:p w:rsidR="00E01E5F" w:rsidRPr="00E01E5F" w:rsidRDefault="00E01E5F" w:rsidP="00E01E5F">
      <w:pPr>
        <w:numPr>
          <w:ilvl w:val="0"/>
          <w:numId w:val="37"/>
        </w:numPr>
        <w:spacing w:line="360" w:lineRule="auto"/>
        <w:jc w:val="both"/>
        <w:rPr>
          <w:rFonts w:eastAsia="Times New Roman"/>
        </w:rPr>
      </w:pPr>
      <w:r w:rsidRPr="00E01E5F">
        <w:rPr>
          <w:rFonts w:eastAsia="Times New Roman"/>
        </w:rPr>
        <w:t>Zatwierdzenie upoważnień dla kierowników jednostek organizacyjnych powiatu oraz powiatowych służb, inspekcji i straży</w:t>
      </w:r>
    </w:p>
    <w:p w:rsidR="00E01E5F" w:rsidRPr="00E01E5F" w:rsidRDefault="00E01E5F" w:rsidP="00E01E5F">
      <w:pPr>
        <w:numPr>
          <w:ilvl w:val="0"/>
          <w:numId w:val="37"/>
        </w:numPr>
        <w:spacing w:line="360" w:lineRule="auto"/>
        <w:jc w:val="both"/>
        <w:rPr>
          <w:rFonts w:eastAsia="Times New Roman"/>
        </w:rPr>
      </w:pPr>
      <w:r w:rsidRPr="00E01E5F">
        <w:rPr>
          <w:rFonts w:eastAsia="Times New Roman"/>
        </w:rPr>
        <w:t>Sprawy pozostałe.</w:t>
      </w:r>
    </w:p>
    <w:p w:rsidR="00951C11" w:rsidRDefault="00951C11" w:rsidP="00DC5982">
      <w:pPr>
        <w:spacing w:line="360" w:lineRule="auto"/>
        <w:ind w:firstLine="708"/>
        <w:jc w:val="both"/>
        <w:rPr>
          <w:rFonts w:eastAsia="Times New Roman"/>
        </w:rPr>
      </w:pPr>
    </w:p>
    <w:p w:rsidR="00DA3547" w:rsidRDefault="00DA3547" w:rsidP="00951C11">
      <w:pPr>
        <w:spacing w:line="360" w:lineRule="auto"/>
        <w:jc w:val="both"/>
        <w:rPr>
          <w:rFonts w:eastAsia="Times New Roman"/>
          <w:b/>
        </w:rPr>
      </w:pP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3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E01E5F">
        <w:rPr>
          <w:rFonts w:eastAsia="Times New Roman"/>
        </w:rPr>
        <w:t>73</w:t>
      </w:r>
      <w:r w:rsidRPr="00951C11">
        <w:rPr>
          <w:rFonts w:eastAsia="Times New Roman"/>
        </w:rPr>
        <w:t xml:space="preserve">/19 z posiedzenia Zarządu w dniu </w:t>
      </w:r>
      <w:r w:rsidR="00101304">
        <w:rPr>
          <w:rFonts w:eastAsia="Times New Roman"/>
        </w:rPr>
        <w:br/>
      </w:r>
      <w:r w:rsidR="00E01E5F">
        <w:rPr>
          <w:rFonts w:eastAsia="Times New Roman"/>
        </w:rPr>
        <w:t>31</w:t>
      </w:r>
      <w:r w:rsidR="00AF6033">
        <w:rPr>
          <w:rFonts w:eastAsia="Times New Roman"/>
        </w:rPr>
        <w:t xml:space="preserve"> grudnia</w:t>
      </w:r>
      <w:r w:rsidRPr="00951C11">
        <w:rPr>
          <w:rFonts w:eastAsia="Times New Roman"/>
        </w:rPr>
        <w:t xml:space="preserve"> 2019 r. Zapytała, czy któryś z Członków Zarządu wnosi do niego zastrzeżenia lub uwagi?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</w:rPr>
        <w:t>Zarząd nie wniósł uwag do protokołu. Jednogłośnie Zarząd w składzie Starosta, Wicestarosta, M. Stolecki zatwierdził jego treść.</w:t>
      </w:r>
    </w:p>
    <w:p w:rsidR="00E034A5" w:rsidRDefault="00E034A5" w:rsidP="001D29B9">
      <w:pPr>
        <w:spacing w:line="360" w:lineRule="auto"/>
        <w:jc w:val="both"/>
        <w:rPr>
          <w:rFonts w:eastAsia="Times New Roman"/>
          <w:b/>
        </w:rPr>
      </w:pPr>
    </w:p>
    <w:p w:rsidR="001D29B9" w:rsidRPr="00951C11" w:rsidRDefault="001D29B9" w:rsidP="001D29B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B94B91" w:rsidRPr="009E144F" w:rsidRDefault="000048BB" w:rsidP="00934528">
      <w:pPr>
        <w:spacing w:line="360" w:lineRule="auto"/>
        <w:jc w:val="both"/>
        <w:rPr>
          <w:b/>
        </w:rPr>
      </w:pPr>
      <w:r w:rsidRPr="00951C11">
        <w:rPr>
          <w:rFonts w:eastAsia="Times New Roman"/>
        </w:rPr>
        <w:t xml:space="preserve">Zarząd w składzie Starosta, Wicestarosta, M. </w:t>
      </w:r>
      <w:r w:rsidR="000E0DA3" w:rsidRPr="00951C11">
        <w:rPr>
          <w:rFonts w:eastAsia="Times New Roman"/>
        </w:rPr>
        <w:t>Stolecki</w:t>
      </w:r>
      <w:r w:rsidR="000E0DA3" w:rsidRPr="00E01E5F">
        <w:rPr>
          <w:b/>
        </w:rPr>
        <w:t xml:space="preserve"> </w:t>
      </w:r>
      <w:r w:rsidR="000E0DA3" w:rsidRPr="000E0DA3">
        <w:t>przyjął</w:t>
      </w:r>
      <w:r w:rsidRPr="000048BB">
        <w:t xml:space="preserve"> do wiadomości</w:t>
      </w:r>
      <w:r>
        <w:rPr>
          <w:b/>
        </w:rPr>
        <w:t xml:space="preserve"> </w:t>
      </w:r>
      <w:r w:rsidRPr="000E0DA3">
        <w:t>pismo</w:t>
      </w:r>
      <w:r>
        <w:rPr>
          <w:b/>
        </w:rPr>
        <w:t xml:space="preserve"> </w:t>
      </w:r>
      <w:r w:rsidR="00E01E5F" w:rsidRPr="00E01E5F">
        <w:rPr>
          <w:b/>
        </w:rPr>
        <w:t>Domu Pomocy Społecznej w Kotlinie nr DK.0303.56.2019.KB w sprawie rozliczenia.</w:t>
      </w:r>
      <w:r w:rsidR="00E01E5F">
        <w:rPr>
          <w:b/>
        </w:rPr>
        <w:t xml:space="preserve"> </w:t>
      </w:r>
      <w:r w:rsidR="000E0DA3">
        <w:rPr>
          <w:b/>
        </w:rPr>
        <w:br/>
      </w:r>
      <w:r w:rsidR="00B94B91" w:rsidRPr="00A527BC">
        <w:rPr>
          <w:i/>
        </w:rPr>
        <w:t xml:space="preserve">Pismo stanowi załącznik nr </w:t>
      </w:r>
      <w:r w:rsidR="00B94B91">
        <w:rPr>
          <w:i/>
        </w:rPr>
        <w:t>1</w:t>
      </w:r>
      <w:r w:rsidR="00B94B91" w:rsidRPr="00A527BC">
        <w:rPr>
          <w:i/>
        </w:rPr>
        <w:t xml:space="preserve"> do protokołu.</w:t>
      </w:r>
    </w:p>
    <w:p w:rsidR="000048BB" w:rsidRDefault="000048BB" w:rsidP="00DD0957">
      <w:pPr>
        <w:spacing w:line="360" w:lineRule="auto"/>
        <w:jc w:val="both"/>
      </w:pPr>
    </w:p>
    <w:p w:rsidR="00AD7183" w:rsidRDefault="000048BB" w:rsidP="00DD0957">
      <w:pPr>
        <w:spacing w:line="360" w:lineRule="auto"/>
        <w:jc w:val="both"/>
      </w:pPr>
      <w:r>
        <w:t xml:space="preserve">Dyrektor przekazał rozliczenie kwoty 100.000,00 </w:t>
      </w:r>
      <w:proofErr w:type="gramStart"/>
      <w:r>
        <w:t>zł</w:t>
      </w:r>
      <w:proofErr w:type="gramEnd"/>
      <w:r>
        <w:t xml:space="preserve"> zwiększającej budżet w dniu 28 listopada 2019 r. </w:t>
      </w:r>
    </w:p>
    <w:p w:rsidR="00732A16" w:rsidRPr="00DA3547" w:rsidRDefault="00732A16" w:rsidP="00DD0957">
      <w:pPr>
        <w:spacing w:line="360" w:lineRule="auto"/>
        <w:jc w:val="both"/>
      </w:pPr>
      <w:r w:rsidRPr="00DA3547">
        <w:t>Jednocześnie podjęto decyzję, aby zwrócić się do Jednostki z prośbą o dokonanie kolejnego rozliczenia tj. kwoty 1</w:t>
      </w:r>
      <w:r w:rsidR="00F81607">
        <w:t>68</w:t>
      </w:r>
      <w:r w:rsidRPr="00DA3547">
        <w:t>.</w:t>
      </w:r>
      <w:r w:rsidR="00266DB8">
        <w:t>0</w:t>
      </w:r>
      <w:bookmarkStart w:id="0" w:name="_GoBack"/>
      <w:bookmarkEnd w:id="0"/>
      <w:r w:rsidRPr="00DA3547">
        <w:t>0</w:t>
      </w:r>
      <w:r w:rsidR="00F81607">
        <w:t>0</w:t>
      </w:r>
      <w:r w:rsidRPr="00DA3547">
        <w:t xml:space="preserve">,00 zł, która zwiększyła budżet DPS w dniu 17 grudnia 2019 r. </w:t>
      </w:r>
    </w:p>
    <w:p w:rsidR="000048BB" w:rsidRDefault="000048BB" w:rsidP="002E6823">
      <w:pPr>
        <w:spacing w:line="360" w:lineRule="auto"/>
        <w:jc w:val="both"/>
        <w:rPr>
          <w:rFonts w:eastAsia="Times New Roman"/>
          <w:b/>
        </w:rPr>
      </w:pPr>
    </w:p>
    <w:p w:rsidR="00DA3547" w:rsidRDefault="00DA3547" w:rsidP="002E6823">
      <w:pPr>
        <w:spacing w:line="360" w:lineRule="auto"/>
        <w:jc w:val="both"/>
        <w:rPr>
          <w:rFonts w:eastAsia="Times New Roman"/>
          <w:b/>
        </w:rPr>
      </w:pPr>
    </w:p>
    <w:p w:rsidR="00DA3547" w:rsidRDefault="00DA3547" w:rsidP="002E6823">
      <w:pPr>
        <w:spacing w:line="360" w:lineRule="auto"/>
        <w:jc w:val="both"/>
        <w:rPr>
          <w:rFonts w:eastAsia="Times New Roman"/>
          <w:b/>
        </w:rPr>
      </w:pPr>
    </w:p>
    <w:p w:rsidR="00DA3547" w:rsidRDefault="00DA3547" w:rsidP="002E6823">
      <w:pPr>
        <w:spacing w:line="360" w:lineRule="auto"/>
        <w:jc w:val="both"/>
        <w:rPr>
          <w:rFonts w:eastAsia="Times New Roman"/>
          <w:b/>
        </w:rPr>
      </w:pPr>
    </w:p>
    <w:p w:rsidR="002E6823" w:rsidRDefault="001D29B9" w:rsidP="002E6823">
      <w:pPr>
        <w:spacing w:line="360" w:lineRule="auto"/>
        <w:jc w:val="both"/>
        <w:rPr>
          <w:rFonts w:eastAsia="Times New Roman"/>
        </w:rPr>
      </w:pPr>
      <w:r w:rsidRPr="00B13F54">
        <w:rPr>
          <w:rFonts w:eastAsia="Times New Roman"/>
          <w:b/>
        </w:rPr>
        <w:lastRenderedPageBreak/>
        <w:t xml:space="preserve">Ad. </w:t>
      </w:r>
      <w:proofErr w:type="gramStart"/>
      <w:r w:rsidRPr="00B13F54">
        <w:rPr>
          <w:rFonts w:eastAsia="Times New Roman"/>
          <w:b/>
        </w:rPr>
        <w:t>pkt</w:t>
      </w:r>
      <w:proofErr w:type="gramEnd"/>
      <w:r w:rsidRPr="00B13F54">
        <w:rPr>
          <w:rFonts w:eastAsia="Times New Roman"/>
          <w:b/>
        </w:rPr>
        <w:t>. 5</w:t>
      </w:r>
    </w:p>
    <w:p w:rsidR="002E6823" w:rsidRPr="00934528" w:rsidRDefault="00934528" w:rsidP="00934528">
      <w:pPr>
        <w:spacing w:line="360" w:lineRule="auto"/>
        <w:jc w:val="both"/>
      </w:pPr>
      <w:r w:rsidRPr="009401CB">
        <w:t>Starosta przedłożyła do rozpatrzenia</w:t>
      </w:r>
      <w:r>
        <w:t xml:space="preserve"> pismo</w:t>
      </w:r>
      <w:r w:rsidRPr="00DC5982">
        <w:t xml:space="preserve"> </w:t>
      </w:r>
      <w:r w:rsidR="00E01E5F" w:rsidRPr="00E01E5F">
        <w:rPr>
          <w:b/>
        </w:rPr>
        <w:t xml:space="preserve">Powiatowego Centrum Pomocy Rodzinie </w:t>
      </w:r>
      <w:r w:rsidR="000E0DA3">
        <w:rPr>
          <w:b/>
        </w:rPr>
        <w:br/>
      </w:r>
      <w:r w:rsidR="00E01E5F" w:rsidRPr="00E01E5F">
        <w:rPr>
          <w:b/>
        </w:rPr>
        <w:t xml:space="preserve">w Jarocinie nr FN.3011.1.2020 </w:t>
      </w:r>
      <w:proofErr w:type="gramStart"/>
      <w:r w:rsidR="00E01E5F" w:rsidRPr="00E01E5F">
        <w:rPr>
          <w:b/>
        </w:rPr>
        <w:t>w</w:t>
      </w:r>
      <w:proofErr w:type="gramEnd"/>
      <w:r w:rsidR="00E01E5F" w:rsidRPr="00E01E5F">
        <w:rPr>
          <w:b/>
        </w:rPr>
        <w:t xml:space="preserve"> sprawie zmian w planie finansowym na 20</w:t>
      </w:r>
      <w:r w:rsidR="000048BB">
        <w:rPr>
          <w:b/>
        </w:rPr>
        <w:t>20</w:t>
      </w:r>
      <w:r w:rsidR="00E01E5F" w:rsidRPr="00E01E5F">
        <w:rPr>
          <w:b/>
        </w:rPr>
        <w:t xml:space="preserve"> r.</w:t>
      </w:r>
      <w:r w:rsidR="00E01E5F">
        <w:rPr>
          <w:b/>
        </w:rPr>
        <w:t xml:space="preserve"> </w:t>
      </w:r>
      <w:r w:rsidR="000E0DA3">
        <w:rPr>
          <w:b/>
        </w:rPr>
        <w:br/>
      </w:r>
      <w:r w:rsidR="001D29B9" w:rsidRPr="00A527BC">
        <w:rPr>
          <w:i/>
        </w:rPr>
        <w:t xml:space="preserve">Pismo stanowi załącznik nr </w:t>
      </w:r>
      <w:r w:rsidR="005C41C2">
        <w:rPr>
          <w:i/>
        </w:rPr>
        <w:t>2</w:t>
      </w:r>
      <w:r w:rsidR="001D29B9" w:rsidRPr="00A527BC">
        <w:rPr>
          <w:i/>
        </w:rPr>
        <w:t xml:space="preserve"> do protokołu.</w:t>
      </w:r>
    </w:p>
    <w:p w:rsidR="007341EF" w:rsidRDefault="007341EF" w:rsidP="007341EF">
      <w:pPr>
        <w:spacing w:line="360" w:lineRule="auto"/>
        <w:jc w:val="both"/>
        <w:rPr>
          <w:rFonts w:eastAsia="Times New Roman"/>
        </w:rPr>
      </w:pPr>
    </w:p>
    <w:p w:rsidR="00DD0957" w:rsidRDefault="00DD0957" w:rsidP="007341EF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Dyrektor zwrócił się o </w:t>
      </w:r>
      <w:r w:rsidR="000048BB">
        <w:rPr>
          <w:rFonts w:eastAsia="Times New Roman"/>
        </w:rPr>
        <w:t>zwiększenie</w:t>
      </w:r>
      <w:r>
        <w:rPr>
          <w:rFonts w:eastAsia="Times New Roman"/>
        </w:rPr>
        <w:t xml:space="preserve"> plan</w:t>
      </w:r>
      <w:r w:rsidR="000048BB">
        <w:rPr>
          <w:rFonts w:eastAsia="Times New Roman"/>
        </w:rPr>
        <w:t>u</w:t>
      </w:r>
      <w:r>
        <w:rPr>
          <w:rFonts w:eastAsia="Times New Roman"/>
        </w:rPr>
        <w:t xml:space="preserve"> finansow</w:t>
      </w:r>
      <w:r w:rsidR="000048BB">
        <w:rPr>
          <w:rFonts w:eastAsia="Times New Roman"/>
        </w:rPr>
        <w:t>ego</w:t>
      </w:r>
      <w:r>
        <w:rPr>
          <w:rFonts w:eastAsia="Times New Roman"/>
        </w:rPr>
        <w:t xml:space="preserve"> na 20</w:t>
      </w:r>
      <w:r w:rsidR="000048BB">
        <w:rPr>
          <w:rFonts w:eastAsia="Times New Roman"/>
        </w:rPr>
        <w:t>20</w:t>
      </w:r>
      <w:r>
        <w:rPr>
          <w:rFonts w:eastAsia="Times New Roman"/>
        </w:rPr>
        <w:t xml:space="preserve"> rok </w:t>
      </w:r>
      <w:r w:rsidR="000048BB">
        <w:rPr>
          <w:rFonts w:eastAsia="Times New Roman"/>
        </w:rPr>
        <w:t xml:space="preserve">po stronie wydatków </w:t>
      </w:r>
      <w:r w:rsidR="000E0DA3">
        <w:rPr>
          <w:rFonts w:eastAsia="Times New Roman"/>
        </w:rPr>
        <w:br/>
      </w:r>
      <w:r w:rsidR="000048BB">
        <w:rPr>
          <w:rFonts w:eastAsia="Times New Roman"/>
        </w:rPr>
        <w:t xml:space="preserve">o kwotę 27 263 zł w związku z opłatą czynszu za pomieszczenia biurowe wynajmowanych </w:t>
      </w:r>
      <w:r w:rsidR="000E0DA3">
        <w:rPr>
          <w:rFonts w:eastAsia="Times New Roman"/>
        </w:rPr>
        <w:br/>
      </w:r>
      <w:r w:rsidR="000048BB">
        <w:rPr>
          <w:rFonts w:eastAsia="Times New Roman"/>
        </w:rPr>
        <w:t>w budynku dworca PKP.</w:t>
      </w:r>
    </w:p>
    <w:p w:rsidR="00732A16" w:rsidRPr="00DA3547" w:rsidRDefault="00732A16" w:rsidP="007341EF">
      <w:pPr>
        <w:spacing w:line="360" w:lineRule="auto"/>
        <w:jc w:val="both"/>
        <w:rPr>
          <w:rFonts w:eastAsia="Times New Roman"/>
        </w:rPr>
      </w:pPr>
      <w:r w:rsidRPr="00DA3547">
        <w:rPr>
          <w:rFonts w:eastAsia="Times New Roman"/>
        </w:rPr>
        <w:t xml:space="preserve">Skarbnik w wyniku analizy wykonania dochodów w 2019 r. zaproponował, aby potrzebną kwotę sfinansować zwiększając dochody własne PCPR-u w rozdziale 85508 §0830 +10.000 </w:t>
      </w:r>
      <w:proofErr w:type="gramStart"/>
      <w:r w:rsidRPr="00DA3547">
        <w:rPr>
          <w:rFonts w:eastAsia="Times New Roman"/>
        </w:rPr>
        <w:t>zł</w:t>
      </w:r>
      <w:proofErr w:type="gramEnd"/>
      <w:r w:rsidRPr="00DA3547">
        <w:rPr>
          <w:rFonts w:eastAsia="Times New Roman"/>
        </w:rPr>
        <w:t xml:space="preserve"> oraz 85510 §0830 +17.263 </w:t>
      </w:r>
      <w:proofErr w:type="gramStart"/>
      <w:r w:rsidRPr="00DA3547">
        <w:rPr>
          <w:rFonts w:eastAsia="Times New Roman"/>
        </w:rPr>
        <w:t>zł</w:t>
      </w:r>
      <w:proofErr w:type="gramEnd"/>
      <w:r w:rsidRPr="00DA3547">
        <w:rPr>
          <w:rFonts w:eastAsia="Times New Roman"/>
        </w:rPr>
        <w:t>.</w:t>
      </w:r>
    </w:p>
    <w:p w:rsidR="00DD0957" w:rsidRDefault="00DD0957" w:rsidP="00DD0957">
      <w:pPr>
        <w:spacing w:line="360" w:lineRule="auto"/>
        <w:jc w:val="both"/>
      </w:pPr>
    </w:p>
    <w:p w:rsidR="00DD0957" w:rsidRDefault="00DD0957" w:rsidP="00DD0957">
      <w:pPr>
        <w:spacing w:line="360" w:lineRule="auto"/>
        <w:jc w:val="both"/>
        <w:rPr>
          <w:rFonts w:eastAsia="Times New Roman"/>
          <w:b/>
        </w:rPr>
      </w:pPr>
      <w:r>
        <w:t xml:space="preserve">Zarząd jednogłośnie w składzie Starosta, Wicestarosta, M. Stolecki wyraził zgodę na zmiany. </w:t>
      </w:r>
    </w:p>
    <w:p w:rsidR="00DD0957" w:rsidRDefault="00DD0957" w:rsidP="007341EF">
      <w:pPr>
        <w:spacing w:line="360" w:lineRule="auto"/>
        <w:jc w:val="both"/>
        <w:rPr>
          <w:rFonts w:eastAsia="Times New Roman"/>
        </w:rPr>
      </w:pPr>
    </w:p>
    <w:p w:rsidR="001D29B9" w:rsidRPr="00951C11" w:rsidRDefault="001D29B9" w:rsidP="001D29B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6</w:t>
      </w:r>
    </w:p>
    <w:p w:rsidR="001D29B9" w:rsidRPr="00F86E1E" w:rsidRDefault="003149C5" w:rsidP="00934528">
      <w:pPr>
        <w:spacing w:line="360" w:lineRule="auto"/>
        <w:jc w:val="both"/>
        <w:rPr>
          <w:b/>
        </w:rPr>
      </w:pPr>
      <w:r w:rsidRPr="009401CB">
        <w:t>Starosta przedłożyła do rozpatrzenia</w:t>
      </w:r>
      <w:r>
        <w:t xml:space="preserve"> pismo</w:t>
      </w:r>
      <w:r w:rsidRPr="005404AA">
        <w:rPr>
          <w:rFonts w:eastAsia="Times New Roman"/>
        </w:rPr>
        <w:t xml:space="preserve"> </w:t>
      </w:r>
      <w:r w:rsidR="00E01E5F" w:rsidRPr="00E01E5F">
        <w:rPr>
          <w:b/>
        </w:rPr>
        <w:t xml:space="preserve">Zespołu Szkół Ponadpodstawowych nr 2 </w:t>
      </w:r>
      <w:r w:rsidR="00E01E5F">
        <w:rPr>
          <w:b/>
        </w:rPr>
        <w:br/>
      </w:r>
      <w:r w:rsidR="00E01E5F" w:rsidRPr="00E01E5F">
        <w:rPr>
          <w:b/>
        </w:rPr>
        <w:t>w Jarocinie nr ZSP-032-1-2020 w sprawie zmian w planie finansowym na 20</w:t>
      </w:r>
      <w:r w:rsidR="000048BB">
        <w:rPr>
          <w:b/>
        </w:rPr>
        <w:t>20</w:t>
      </w:r>
      <w:r w:rsidR="00E01E5F" w:rsidRPr="00E01E5F">
        <w:rPr>
          <w:b/>
        </w:rPr>
        <w:t xml:space="preserve"> rok.</w:t>
      </w:r>
      <w:r w:rsidR="00E01E5F">
        <w:rPr>
          <w:b/>
        </w:rPr>
        <w:t xml:space="preserve"> </w:t>
      </w:r>
      <w:r w:rsidR="00E01E5F">
        <w:rPr>
          <w:b/>
        </w:rPr>
        <w:br/>
      </w:r>
      <w:r w:rsidR="001D29B9" w:rsidRPr="001D29B9">
        <w:rPr>
          <w:rFonts w:eastAsia="Times New Roman"/>
          <w:i/>
        </w:rPr>
        <w:t xml:space="preserve">Pismo stanowi załącznik nr </w:t>
      </w:r>
      <w:r w:rsidR="005C41C2">
        <w:rPr>
          <w:rFonts w:eastAsia="Times New Roman"/>
          <w:i/>
        </w:rPr>
        <w:t>3</w:t>
      </w:r>
      <w:r w:rsidR="001D29B9" w:rsidRPr="001D29B9">
        <w:rPr>
          <w:rFonts w:eastAsia="Times New Roman"/>
          <w:i/>
        </w:rPr>
        <w:t xml:space="preserve"> do protokołu.</w:t>
      </w:r>
    </w:p>
    <w:p w:rsidR="00DD0957" w:rsidRDefault="00DD0957" w:rsidP="00DD0957">
      <w:pPr>
        <w:spacing w:line="360" w:lineRule="auto"/>
        <w:jc w:val="both"/>
        <w:rPr>
          <w:rFonts w:eastAsia="Times New Roman"/>
        </w:rPr>
      </w:pPr>
    </w:p>
    <w:p w:rsidR="00DD0957" w:rsidRDefault="000048BB" w:rsidP="00DD0957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Dyrektor zwrócił się z prośbą o uzupełnienie w budżecie na rok 2020 planu wydatków </w:t>
      </w:r>
      <w:r>
        <w:rPr>
          <w:rFonts w:eastAsia="Times New Roman"/>
        </w:rPr>
        <w:br/>
        <w:t>w rozdziale 80195.</w:t>
      </w:r>
    </w:p>
    <w:p w:rsidR="00F95F5F" w:rsidRDefault="00F95F5F" w:rsidP="001D29B9">
      <w:pPr>
        <w:spacing w:line="360" w:lineRule="auto"/>
        <w:jc w:val="both"/>
        <w:rPr>
          <w:rFonts w:eastAsia="Times New Roman"/>
          <w:b/>
        </w:rPr>
      </w:pPr>
    </w:p>
    <w:p w:rsidR="00586EAA" w:rsidRDefault="00586EAA" w:rsidP="00586EAA">
      <w:pPr>
        <w:spacing w:line="360" w:lineRule="auto"/>
        <w:jc w:val="both"/>
        <w:rPr>
          <w:rFonts w:eastAsia="Times New Roman"/>
          <w:b/>
        </w:rPr>
      </w:pPr>
      <w:r>
        <w:t xml:space="preserve">Zarząd jednogłośnie w składzie Starosta, Wicestarosta, M. Stolecki wyraził zgodę na zmiany. </w:t>
      </w:r>
    </w:p>
    <w:p w:rsidR="00263E8C" w:rsidRDefault="00263E8C" w:rsidP="001D29B9">
      <w:pPr>
        <w:spacing w:line="360" w:lineRule="auto"/>
        <w:jc w:val="both"/>
        <w:rPr>
          <w:rFonts w:eastAsia="Times New Roman"/>
          <w:b/>
        </w:rPr>
      </w:pPr>
    </w:p>
    <w:p w:rsidR="001D29B9" w:rsidRPr="00951C11" w:rsidRDefault="001D29B9" w:rsidP="001D29B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7</w:t>
      </w:r>
    </w:p>
    <w:p w:rsidR="00E01E5F" w:rsidRPr="00E01E5F" w:rsidRDefault="00E01E5F" w:rsidP="00E01E5F">
      <w:pPr>
        <w:spacing w:line="360" w:lineRule="auto"/>
        <w:jc w:val="both"/>
        <w:rPr>
          <w:b/>
        </w:rPr>
      </w:pPr>
      <w:r w:rsidRPr="00E01E5F">
        <w:t xml:space="preserve">Zarząd jednogłośnie w składzie Starosta, Wicestarosta, M. Stolecki przyjął do wiadomości pisma </w:t>
      </w:r>
      <w:r w:rsidRPr="00E01E5F">
        <w:rPr>
          <w:b/>
        </w:rPr>
        <w:t xml:space="preserve">Ministra Rodziny, Pracy i Polityki Społecznej. </w:t>
      </w:r>
      <w:r w:rsidRPr="00E01E5F">
        <w:rPr>
          <w:i/>
        </w:rPr>
        <w:t xml:space="preserve">Pismo stanowi załącznik nr </w:t>
      </w:r>
      <w:r w:rsidR="000E0DA3">
        <w:rPr>
          <w:i/>
        </w:rPr>
        <w:t>4</w:t>
      </w:r>
      <w:r w:rsidRPr="00E01E5F">
        <w:rPr>
          <w:i/>
        </w:rPr>
        <w:t xml:space="preserve"> do protokołu.</w:t>
      </w:r>
    </w:p>
    <w:p w:rsidR="00A10FA0" w:rsidRDefault="00A10FA0" w:rsidP="00586EAA">
      <w:pPr>
        <w:spacing w:line="360" w:lineRule="auto"/>
        <w:jc w:val="both"/>
      </w:pPr>
    </w:p>
    <w:p w:rsidR="00586EAA" w:rsidRDefault="00A10FA0" w:rsidP="00586EAA">
      <w:pPr>
        <w:spacing w:line="360" w:lineRule="auto"/>
        <w:jc w:val="both"/>
      </w:pPr>
      <w:r w:rsidRPr="00A10FA0">
        <w:t>Na podstawie 4 ust. 5 rozporządzenia Ministra Pracy i Polit</w:t>
      </w:r>
      <w:r>
        <w:t>yki Społecznej z dnia 7 październ</w:t>
      </w:r>
      <w:r w:rsidRPr="00A10FA0">
        <w:t xml:space="preserve">ika 2011 r. w sprawie szczegółowych zasad gospodarki finansowej Funduszu Pracy (Dz. U. </w:t>
      </w:r>
      <w:proofErr w:type="gramStart"/>
      <w:r w:rsidRPr="00A10FA0">
        <w:t>z</w:t>
      </w:r>
      <w:proofErr w:type="gramEnd"/>
      <w:r w:rsidRPr="00A10FA0">
        <w:t xml:space="preserve"> 2016 r. poz. 472) i art. 109 ust. 2k ustawy z dnia 20 kwietnia 2004 r. o promocji zatrudnienia </w:t>
      </w:r>
      <w:r>
        <w:br/>
      </w:r>
      <w:r w:rsidRPr="00A10FA0">
        <w:t xml:space="preserve">i instytucjach rynku pracy (Dz. U. </w:t>
      </w:r>
      <w:proofErr w:type="gramStart"/>
      <w:r w:rsidRPr="00A10FA0">
        <w:t>z</w:t>
      </w:r>
      <w:proofErr w:type="gramEnd"/>
      <w:r w:rsidRPr="00A10FA0">
        <w:t xml:space="preserve"> 2019 r. poz. 1482, z </w:t>
      </w:r>
      <w:proofErr w:type="spellStart"/>
      <w:r w:rsidRPr="00A10FA0">
        <w:t>późn</w:t>
      </w:r>
      <w:proofErr w:type="spellEnd"/>
      <w:r w:rsidRPr="00A10FA0">
        <w:t xml:space="preserve">. </w:t>
      </w:r>
      <w:proofErr w:type="gramStart"/>
      <w:r w:rsidRPr="00A10FA0">
        <w:t>zm</w:t>
      </w:r>
      <w:proofErr w:type="gramEnd"/>
      <w:r w:rsidRPr="00A10FA0">
        <w:t xml:space="preserve">.), zwanej dalej „ustawą”, </w:t>
      </w:r>
      <w:r>
        <w:br/>
      </w:r>
      <w:r w:rsidRPr="00A10FA0">
        <w:t xml:space="preserve">w zw. z art. 145 ust. I pkt 1 ustawy z dnia 27 sierpnia 2009 r. o finansach publicznych (Dz. U. </w:t>
      </w:r>
      <w:proofErr w:type="gramStart"/>
      <w:r w:rsidRPr="00A10FA0">
        <w:lastRenderedPageBreak/>
        <w:t>z</w:t>
      </w:r>
      <w:proofErr w:type="gramEnd"/>
      <w:r w:rsidRPr="00A10FA0">
        <w:t xml:space="preserve"> 2019 r. poz. 869, z </w:t>
      </w:r>
      <w:proofErr w:type="spellStart"/>
      <w:r w:rsidRPr="00A10FA0">
        <w:t>późn</w:t>
      </w:r>
      <w:proofErr w:type="spellEnd"/>
      <w:r w:rsidRPr="00A10FA0">
        <w:t xml:space="preserve">. </w:t>
      </w:r>
      <w:proofErr w:type="gramStart"/>
      <w:r w:rsidRPr="00A10FA0">
        <w:t>zm</w:t>
      </w:r>
      <w:proofErr w:type="gramEnd"/>
      <w:r w:rsidRPr="00A10FA0">
        <w:t>.), zgodnie z informacją Marszałka Województwa Wielkopolskiego o dokonanym przez Zarząd Województwa podziale kwot środków, zawiadamiam, że ustalona na 2020 rok kwota środków Funduszu Pracy na realizację zadań, o których mowa w art. 69a ust. 2 ustawy, w ramach Krajowego Funduszu Szkoleniowego (KFS), dla Powiatowego Urzędu Pracy w Jarocinie wynosi 688,2 tys. zł. Zgodnie z art. 109 ust. 21 ustawy, przedmiotowe środki, do wysokości wyżej określonego limitu, przekazywane będą, na wniosek starosty, w kwotach określonych we wniosku, na wyodrębniony rachunek bankowy samorządu powiatu.</w:t>
      </w:r>
    </w:p>
    <w:p w:rsidR="00A10FA0" w:rsidRDefault="00A10FA0" w:rsidP="001D29B9">
      <w:pPr>
        <w:spacing w:line="360" w:lineRule="auto"/>
        <w:jc w:val="both"/>
        <w:rPr>
          <w:b/>
        </w:rPr>
      </w:pPr>
    </w:p>
    <w:p w:rsidR="00A10FA0" w:rsidRPr="00A10FA0" w:rsidRDefault="00A10FA0" w:rsidP="00A10FA0">
      <w:pPr>
        <w:spacing w:line="360" w:lineRule="auto"/>
        <w:jc w:val="both"/>
      </w:pPr>
      <w:r w:rsidRPr="00A10FA0">
        <w:t>W ramach powyższych limitów ustalone zostały następujące kwoty środków na realizację projektów współfinansowanych z Europejskiego Funduszu Społecznego (EFS), w ramach priorytetów inwestycyjnych:</w:t>
      </w:r>
    </w:p>
    <w:p w:rsidR="00A10FA0" w:rsidRPr="00A10FA0" w:rsidRDefault="00A10FA0" w:rsidP="00A10FA0">
      <w:pPr>
        <w:spacing w:line="360" w:lineRule="auto"/>
        <w:jc w:val="both"/>
      </w:pPr>
      <w:proofErr w:type="gramStart"/>
      <w:r w:rsidRPr="00A10FA0">
        <w:t>a</w:t>
      </w:r>
      <w:proofErr w:type="gramEnd"/>
      <w:r w:rsidRPr="00A10FA0">
        <w:t>)</w:t>
      </w:r>
      <w:r w:rsidRPr="00A10FA0">
        <w:tab/>
        <w:t>8.</w:t>
      </w:r>
      <w:proofErr w:type="gramStart"/>
      <w:r w:rsidRPr="00A10FA0">
        <w:t>i</w:t>
      </w:r>
      <w:proofErr w:type="gramEnd"/>
      <w:r w:rsidRPr="00A10FA0">
        <w:t xml:space="preserve"> dostęp do zatrudnienia dla osób poszukujących</w:t>
      </w:r>
      <w:r>
        <w:t xml:space="preserve"> </w:t>
      </w:r>
      <w:r w:rsidRPr="00A10FA0">
        <w:t>pracy i osób biernych zawodowo, w tym długotrwale bezrobotnych oraz oddalonych od rynku pracy, ta</w:t>
      </w:r>
      <w:r>
        <w:t>kż</w:t>
      </w:r>
      <w:r w:rsidRPr="00A10FA0">
        <w:t>e poprzez lokalne inicjatywy na rzecz zatrudnienia oraz wspieranie mobilności pracowników — w ramach Regionalnego Programu Operacyjnego 2014-2020:</w:t>
      </w:r>
    </w:p>
    <w:p w:rsidR="00A10FA0" w:rsidRPr="00A10FA0" w:rsidRDefault="00A10FA0" w:rsidP="00A10FA0">
      <w:pPr>
        <w:spacing w:line="360" w:lineRule="auto"/>
        <w:jc w:val="both"/>
      </w:pPr>
      <w:r w:rsidRPr="00A10FA0">
        <w:t>940 989,18 zł, w tym:</w:t>
      </w:r>
    </w:p>
    <w:p w:rsidR="00A10FA0" w:rsidRPr="00A10FA0" w:rsidRDefault="00A10FA0" w:rsidP="00A10FA0">
      <w:pPr>
        <w:spacing w:line="360" w:lineRule="auto"/>
        <w:jc w:val="both"/>
      </w:pPr>
      <w:r w:rsidRPr="00A10FA0">
        <w:t>•</w:t>
      </w:r>
      <w:r w:rsidRPr="00A10FA0">
        <w:tab/>
        <w:t>kwota w części EFS wynosi: 799 840,80 zł,</w:t>
      </w:r>
    </w:p>
    <w:p w:rsidR="00A10FA0" w:rsidRPr="00A10FA0" w:rsidRDefault="00A10FA0" w:rsidP="00A10FA0">
      <w:pPr>
        <w:spacing w:line="360" w:lineRule="auto"/>
        <w:jc w:val="both"/>
      </w:pPr>
      <w:r w:rsidRPr="00A10FA0">
        <w:t>•</w:t>
      </w:r>
      <w:r w:rsidRPr="00A10FA0">
        <w:tab/>
        <w:t>kwota w części wkładu krajowego wynosi: 141 148,38 zł,</w:t>
      </w:r>
    </w:p>
    <w:p w:rsidR="00A10FA0" w:rsidRPr="00A10FA0" w:rsidRDefault="00A10FA0" w:rsidP="00A10FA0">
      <w:pPr>
        <w:spacing w:line="360" w:lineRule="auto"/>
        <w:jc w:val="both"/>
      </w:pPr>
      <w:r w:rsidRPr="00A10FA0">
        <w:t>b</w:t>
      </w:r>
      <w:proofErr w:type="gramStart"/>
      <w:r w:rsidRPr="00A10FA0">
        <w:t>)</w:t>
      </w:r>
      <w:r w:rsidRPr="00A10FA0">
        <w:tab/>
        <w:t>8.ii</w:t>
      </w:r>
      <w:proofErr w:type="gramEnd"/>
      <w:r w:rsidRPr="00A10FA0">
        <w:t xml:space="preserve"> trwała integracja na rynku pracy ludzi młodych, w szczególności tych, którzy nie pracują, nie kształcą się ani nie szkolą, w tym ludzi młodych zagrożonych wykluczeniem społecznym i wywodzących się ze środowisk marginalizowanych, także poprzez wdrażanie gwarancji dla młodzieży — w ramach Programu Operacyjnego Wiedza Edukacja Rozwój 2014-2020: 1 355 790,42 zł, w tym:</w:t>
      </w:r>
    </w:p>
    <w:p w:rsidR="00A10FA0" w:rsidRPr="00A10FA0" w:rsidRDefault="00A10FA0" w:rsidP="00A10FA0">
      <w:pPr>
        <w:spacing w:line="360" w:lineRule="auto"/>
        <w:jc w:val="both"/>
      </w:pPr>
      <w:r w:rsidRPr="00A10FA0">
        <w:t>•</w:t>
      </w:r>
      <w:r w:rsidRPr="00A10FA0">
        <w:tab/>
        <w:t>kwota w części EFS wynosi: 1 142 660,17 zł,</w:t>
      </w:r>
    </w:p>
    <w:p w:rsidR="00A10FA0" w:rsidRPr="00A10FA0" w:rsidRDefault="00A10FA0" w:rsidP="00A10FA0">
      <w:pPr>
        <w:spacing w:line="360" w:lineRule="auto"/>
        <w:jc w:val="both"/>
      </w:pPr>
      <w:r w:rsidRPr="00A10FA0">
        <w:rPr>
          <w:b/>
        </w:rPr>
        <w:t>•</w:t>
      </w:r>
      <w:r w:rsidRPr="00A10FA0">
        <w:rPr>
          <w:b/>
        </w:rPr>
        <w:tab/>
      </w:r>
      <w:r w:rsidRPr="00A10FA0">
        <w:t>kwota w części wkładu krajowego wynosi: 213 130,25 zł.</w:t>
      </w:r>
    </w:p>
    <w:p w:rsidR="00A10FA0" w:rsidRDefault="00A10FA0" w:rsidP="001D29B9">
      <w:pPr>
        <w:spacing w:line="360" w:lineRule="auto"/>
        <w:jc w:val="both"/>
        <w:rPr>
          <w:b/>
        </w:rPr>
      </w:pPr>
    </w:p>
    <w:p w:rsidR="00D6780E" w:rsidRPr="005C41C2" w:rsidRDefault="005C41C2" w:rsidP="001D29B9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 xml:space="preserve">. </w:t>
      </w:r>
      <w:r w:rsidR="000048BB">
        <w:rPr>
          <w:b/>
        </w:rPr>
        <w:t>8</w:t>
      </w:r>
    </w:p>
    <w:p w:rsidR="00E01E5F" w:rsidRPr="00E01E5F" w:rsidRDefault="00E01E5F" w:rsidP="00E01E5F">
      <w:pPr>
        <w:spacing w:line="360" w:lineRule="auto"/>
        <w:jc w:val="both"/>
        <w:rPr>
          <w:b/>
        </w:rPr>
      </w:pPr>
      <w:r w:rsidRPr="009401CB">
        <w:t>Starosta przedłożyła do rozpatrzenia</w:t>
      </w:r>
      <w:r>
        <w:t xml:space="preserve"> projekt</w:t>
      </w:r>
      <w:r w:rsidRPr="00E01E5F">
        <w:t xml:space="preserve"> uchwały Zarządu Powiatu Jarocińskiego </w:t>
      </w:r>
      <w:r w:rsidR="000E0DA3">
        <w:br/>
      </w:r>
      <w:r w:rsidRPr="00E01E5F">
        <w:rPr>
          <w:b/>
        </w:rPr>
        <w:t>w sprawie opracowania planu finansowego urzędu jednostki samorządu terytorialnego na 2020 rok.</w:t>
      </w:r>
      <w:r w:rsidRPr="00E01E5F">
        <w:rPr>
          <w:i/>
        </w:rPr>
        <w:t xml:space="preserve"> </w:t>
      </w:r>
      <w:r>
        <w:rPr>
          <w:i/>
        </w:rPr>
        <w:t xml:space="preserve">Projekt uchwały </w:t>
      </w:r>
      <w:r w:rsidRPr="00E01E5F">
        <w:rPr>
          <w:i/>
        </w:rPr>
        <w:t xml:space="preserve">stanowi załącznik nr </w:t>
      </w:r>
      <w:r w:rsidR="000E0DA3">
        <w:rPr>
          <w:i/>
        </w:rPr>
        <w:t>5</w:t>
      </w:r>
      <w:r w:rsidRPr="00E01E5F">
        <w:rPr>
          <w:i/>
        </w:rPr>
        <w:t xml:space="preserve"> do protokołu.</w:t>
      </w:r>
    </w:p>
    <w:p w:rsidR="000E0DA3" w:rsidRDefault="000E0DA3" w:rsidP="00F563B6">
      <w:pPr>
        <w:spacing w:line="360" w:lineRule="auto"/>
        <w:jc w:val="both"/>
      </w:pPr>
    </w:p>
    <w:p w:rsidR="00A400A1" w:rsidRDefault="000E0DA3" w:rsidP="00F563B6">
      <w:pPr>
        <w:spacing w:line="360" w:lineRule="auto"/>
        <w:jc w:val="both"/>
      </w:pPr>
      <w:r w:rsidRPr="00E01E5F">
        <w:lastRenderedPageBreak/>
        <w:t xml:space="preserve">Zarząd jednogłośnie w składzie Starosta, Wicestarosta, M. Stolecki </w:t>
      </w:r>
      <w:r>
        <w:t>podjął uchwałę i ustalił plan finansowy na 2020 rok dla Starostwa Powiatowego w Jarocinie w podziale na działy, rozdziały i paragrafy klasyfikacji wydatków</w:t>
      </w:r>
    </w:p>
    <w:p w:rsidR="000E0DA3" w:rsidRDefault="000E0DA3" w:rsidP="00E01E5F">
      <w:pPr>
        <w:spacing w:line="360" w:lineRule="auto"/>
        <w:jc w:val="both"/>
        <w:rPr>
          <w:b/>
        </w:rPr>
      </w:pPr>
    </w:p>
    <w:p w:rsidR="00E01E5F" w:rsidRPr="005C41C2" w:rsidRDefault="00E01E5F" w:rsidP="00E01E5F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 xml:space="preserve">. </w:t>
      </w:r>
      <w:r w:rsidR="000048BB">
        <w:rPr>
          <w:b/>
        </w:rPr>
        <w:t>9</w:t>
      </w:r>
    </w:p>
    <w:p w:rsidR="00E01E5F" w:rsidRPr="00E01E5F" w:rsidRDefault="00E01E5F" w:rsidP="00E01E5F">
      <w:pPr>
        <w:spacing w:line="360" w:lineRule="auto"/>
        <w:jc w:val="both"/>
        <w:rPr>
          <w:b/>
        </w:rPr>
      </w:pPr>
      <w:r w:rsidRPr="009401CB">
        <w:t>Starosta przedłożyła do rozpatrzenia</w:t>
      </w:r>
      <w:r>
        <w:t xml:space="preserve"> projekt</w:t>
      </w:r>
      <w:r w:rsidRPr="00E01E5F">
        <w:t xml:space="preserve"> uchwały Zarządu Powiatu Jarocińskiego </w:t>
      </w:r>
      <w:r w:rsidR="000E0DA3">
        <w:br/>
      </w:r>
      <w:r w:rsidRPr="00E01E5F">
        <w:rPr>
          <w:b/>
        </w:rPr>
        <w:t>w sprawie opracowania planu finansowego zadań z zakresu administracji rządowej oraz innych zadań zleconych powiatowi na 2020 r.</w:t>
      </w:r>
      <w:r w:rsidRPr="00E01E5F">
        <w:rPr>
          <w:i/>
        </w:rPr>
        <w:t xml:space="preserve"> </w:t>
      </w:r>
      <w:r>
        <w:rPr>
          <w:i/>
        </w:rPr>
        <w:t xml:space="preserve">Projekt uchwały </w:t>
      </w:r>
      <w:r w:rsidRPr="00E01E5F">
        <w:rPr>
          <w:i/>
        </w:rPr>
        <w:t xml:space="preserve">stanowi załącznik nr </w:t>
      </w:r>
      <w:r w:rsidR="000E0DA3">
        <w:rPr>
          <w:i/>
        </w:rPr>
        <w:t>6</w:t>
      </w:r>
      <w:r w:rsidRPr="00E01E5F">
        <w:rPr>
          <w:i/>
        </w:rPr>
        <w:t xml:space="preserve"> do protokołu.</w:t>
      </w:r>
    </w:p>
    <w:p w:rsidR="000E0DA3" w:rsidRDefault="000E0DA3" w:rsidP="00E01E5F">
      <w:pPr>
        <w:spacing w:line="360" w:lineRule="auto"/>
        <w:jc w:val="both"/>
      </w:pPr>
    </w:p>
    <w:p w:rsidR="00E01E5F" w:rsidRDefault="000E0DA3" w:rsidP="00E01E5F">
      <w:pPr>
        <w:spacing w:line="360" w:lineRule="auto"/>
        <w:jc w:val="both"/>
        <w:rPr>
          <w:b/>
        </w:rPr>
      </w:pPr>
      <w:r w:rsidRPr="00E01E5F">
        <w:t xml:space="preserve">Zarząd jednogłośnie w składzie Starosta, Wicestarosta, M. Stolecki </w:t>
      </w:r>
      <w:r>
        <w:t xml:space="preserve">podjął uchwałę i ustalił </w:t>
      </w:r>
      <w:r w:rsidRPr="000E0DA3">
        <w:t>plan finansowy zadań z zakresu administracji rządowej oraz innych zadań zleconych powiatowi na 2020 r. uchwalony Uchwałą nr XXII/143/19 Rady Powiatu Jarocińskiego z dnia 17 grudnia 2019 r. w sprawie uchwalenia budżetu Powiatu Jarocińskiego na 2020 rok</w:t>
      </w:r>
    </w:p>
    <w:p w:rsidR="000E0DA3" w:rsidRDefault="000E0DA3" w:rsidP="00E01E5F">
      <w:pPr>
        <w:spacing w:line="360" w:lineRule="auto"/>
        <w:jc w:val="both"/>
        <w:rPr>
          <w:b/>
        </w:rPr>
      </w:pPr>
    </w:p>
    <w:p w:rsidR="00E01E5F" w:rsidRPr="005C41C2" w:rsidRDefault="00E01E5F" w:rsidP="00E01E5F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 xml:space="preserve">. </w:t>
      </w:r>
      <w:r>
        <w:rPr>
          <w:b/>
        </w:rPr>
        <w:t>1</w:t>
      </w:r>
      <w:r w:rsidR="000048BB">
        <w:rPr>
          <w:b/>
        </w:rPr>
        <w:t>0</w:t>
      </w:r>
    </w:p>
    <w:p w:rsidR="00E01E5F" w:rsidRPr="00E01E5F" w:rsidRDefault="00E01E5F" w:rsidP="00E01E5F">
      <w:pPr>
        <w:spacing w:line="360" w:lineRule="auto"/>
        <w:jc w:val="both"/>
        <w:rPr>
          <w:b/>
        </w:rPr>
      </w:pPr>
      <w:r w:rsidRPr="009401CB">
        <w:t>Starosta przedłożyła do rozpatrzenia</w:t>
      </w:r>
      <w:r>
        <w:t xml:space="preserve"> projekt</w:t>
      </w:r>
      <w:r w:rsidRPr="00E01E5F">
        <w:t xml:space="preserve"> uchwały Zarządu Powiatu Jarocińskiego </w:t>
      </w:r>
      <w:r w:rsidR="0095706A">
        <w:br/>
      </w:r>
      <w:r w:rsidRPr="00E01E5F">
        <w:rPr>
          <w:b/>
        </w:rPr>
        <w:t>w sprawie rozstrzygnięcia otwartego konkursu ofert na powierzenie realizacji zadania publicznego w latach 2020 - 2022 r. z zakresu pomocy społecznej na prowadzenie Ośrodka Wsparcia - "Klubu Senior+" w Jarocinie.</w:t>
      </w:r>
      <w:r w:rsidRPr="00E01E5F">
        <w:rPr>
          <w:i/>
        </w:rPr>
        <w:t xml:space="preserve"> </w:t>
      </w:r>
      <w:r>
        <w:rPr>
          <w:i/>
        </w:rPr>
        <w:t xml:space="preserve">Projekt uchwały </w:t>
      </w:r>
      <w:r w:rsidRPr="00E01E5F">
        <w:rPr>
          <w:i/>
        </w:rPr>
        <w:t xml:space="preserve">stanowi załącznik nr </w:t>
      </w:r>
      <w:r w:rsidR="000E0DA3">
        <w:rPr>
          <w:i/>
        </w:rPr>
        <w:t>7</w:t>
      </w:r>
      <w:r w:rsidRPr="00E01E5F">
        <w:rPr>
          <w:i/>
        </w:rPr>
        <w:t xml:space="preserve"> do protokołu.</w:t>
      </w:r>
    </w:p>
    <w:p w:rsidR="000E0DA3" w:rsidRDefault="000E0DA3" w:rsidP="00E01E5F">
      <w:pPr>
        <w:spacing w:line="360" w:lineRule="auto"/>
        <w:jc w:val="both"/>
      </w:pPr>
    </w:p>
    <w:p w:rsidR="00E01E5F" w:rsidRPr="000E0DA3" w:rsidRDefault="000E0DA3" w:rsidP="00E01E5F">
      <w:pPr>
        <w:spacing w:line="360" w:lineRule="auto"/>
        <w:jc w:val="both"/>
      </w:pPr>
      <w:r w:rsidRPr="000E0DA3">
        <w:t>W wyniku przeprowadzonego otwartego konkursu ofert na zadanie, polegające na prowadzeniu Ośrodka Wsparcia – „Klubu Senior+”, dokonuje się wyboru oferty Jarocińskiego Uniwersytetu Trzeciego Wieku i udziela dotacji, na finansowanie tego zadania w latach 2020-2022 w wys. 9.000,00 zł.</w:t>
      </w:r>
    </w:p>
    <w:p w:rsidR="000E0DA3" w:rsidRDefault="000E0DA3" w:rsidP="00E01E5F">
      <w:pPr>
        <w:spacing w:line="360" w:lineRule="auto"/>
        <w:jc w:val="both"/>
        <w:rPr>
          <w:b/>
        </w:rPr>
      </w:pPr>
    </w:p>
    <w:p w:rsidR="000E0DA3" w:rsidRPr="000E0DA3" w:rsidRDefault="000E0DA3" w:rsidP="00E01E5F">
      <w:pPr>
        <w:spacing w:line="360" w:lineRule="auto"/>
        <w:jc w:val="both"/>
      </w:pPr>
      <w:r w:rsidRPr="000E0DA3">
        <w:t>Zarząd jednogłośnie w składzie Starosta, Wicestarosta, M. Stolecki podjął uchwałę</w:t>
      </w:r>
      <w:r>
        <w:t>.</w:t>
      </w:r>
    </w:p>
    <w:p w:rsidR="000E0DA3" w:rsidRDefault="000E0DA3" w:rsidP="00E01E5F">
      <w:pPr>
        <w:spacing w:line="360" w:lineRule="auto"/>
        <w:jc w:val="both"/>
        <w:rPr>
          <w:b/>
        </w:rPr>
      </w:pPr>
    </w:p>
    <w:p w:rsidR="00E01E5F" w:rsidRPr="005C41C2" w:rsidRDefault="00E01E5F" w:rsidP="00E01E5F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 xml:space="preserve">. </w:t>
      </w:r>
      <w:r>
        <w:rPr>
          <w:b/>
        </w:rPr>
        <w:t>1</w:t>
      </w:r>
      <w:r w:rsidR="000048BB">
        <w:rPr>
          <w:b/>
        </w:rPr>
        <w:t>1</w:t>
      </w:r>
    </w:p>
    <w:p w:rsidR="00E01E5F" w:rsidRPr="00E01E5F" w:rsidRDefault="00E01E5F" w:rsidP="00E01E5F">
      <w:pPr>
        <w:spacing w:line="360" w:lineRule="auto"/>
        <w:jc w:val="both"/>
        <w:rPr>
          <w:b/>
        </w:rPr>
      </w:pPr>
      <w:r w:rsidRPr="009401CB">
        <w:t>Starosta przedłożyła do rozpatrzenia</w:t>
      </w:r>
      <w:r>
        <w:t xml:space="preserve"> projekt</w:t>
      </w:r>
      <w:r w:rsidRPr="00E01E5F">
        <w:t xml:space="preserve"> uchwały Zarządu Powiatu Jarocińskiego </w:t>
      </w:r>
      <w:r w:rsidR="0095706A">
        <w:br/>
      </w:r>
      <w:r w:rsidRPr="00E01E5F">
        <w:rPr>
          <w:b/>
        </w:rPr>
        <w:t xml:space="preserve">w sprawie ogłoszenia wykazu oddania w użyczenie 8 pomieszczeń użytkowych położonych w budynku przy ul. Kościuszki 16 na nieruchomości stanowiącej własność Powiatu Jarocińskiego w ramach realizacji zadania publicznego w latach 2020 – 2022 z zakresu </w:t>
      </w:r>
      <w:r w:rsidRPr="00E01E5F">
        <w:rPr>
          <w:b/>
        </w:rPr>
        <w:lastRenderedPageBreak/>
        <w:t xml:space="preserve">pomocy społecznej dotyczącego prowadzenia Ośrodka Wsparcia – „Klubu Senior+” </w:t>
      </w:r>
      <w:r w:rsidR="0095706A">
        <w:rPr>
          <w:b/>
        </w:rPr>
        <w:br/>
      </w:r>
      <w:r w:rsidRPr="00E01E5F">
        <w:rPr>
          <w:b/>
        </w:rPr>
        <w:t>w Jarocinie.</w:t>
      </w:r>
      <w:r w:rsidRPr="00E01E5F">
        <w:rPr>
          <w:i/>
        </w:rPr>
        <w:t xml:space="preserve"> </w:t>
      </w:r>
      <w:r>
        <w:rPr>
          <w:i/>
        </w:rPr>
        <w:t xml:space="preserve">Projekt uchwały </w:t>
      </w:r>
      <w:r w:rsidRPr="00E01E5F">
        <w:rPr>
          <w:i/>
        </w:rPr>
        <w:t xml:space="preserve">stanowi załącznik nr </w:t>
      </w:r>
      <w:r w:rsidR="000E0DA3">
        <w:rPr>
          <w:i/>
        </w:rPr>
        <w:t>8</w:t>
      </w:r>
      <w:r w:rsidRPr="00E01E5F">
        <w:rPr>
          <w:i/>
        </w:rPr>
        <w:t xml:space="preserve"> do protokołu.</w:t>
      </w:r>
    </w:p>
    <w:p w:rsidR="000E0DA3" w:rsidRDefault="000E0DA3" w:rsidP="0030700E">
      <w:pPr>
        <w:spacing w:line="360" w:lineRule="auto"/>
        <w:jc w:val="both"/>
      </w:pPr>
    </w:p>
    <w:p w:rsidR="007341EF" w:rsidRPr="000E0DA3" w:rsidRDefault="000E0DA3" w:rsidP="0030700E">
      <w:pPr>
        <w:spacing w:line="360" w:lineRule="auto"/>
        <w:jc w:val="both"/>
        <w:rPr>
          <w:rFonts w:eastAsia="Times New Roman"/>
        </w:rPr>
      </w:pPr>
      <w:r w:rsidRPr="000E0DA3">
        <w:t>Zarząd jednogłośnie w składzie Starosta, Wicestarosta, M. Stolecki podjął uchwałę</w:t>
      </w:r>
      <w:r w:rsidRPr="000E0DA3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br/>
      </w:r>
      <w:r w:rsidRPr="000E0DA3">
        <w:rPr>
          <w:rFonts w:eastAsia="Times New Roman"/>
        </w:rPr>
        <w:t xml:space="preserve">i przeznaczył do oddania w użyczenie na rzecz Jarocińskiego Uniwersytetu Trzeciego Wieku </w:t>
      </w:r>
      <w:r>
        <w:rPr>
          <w:rFonts w:eastAsia="Times New Roman"/>
        </w:rPr>
        <w:br/>
      </w:r>
      <w:r w:rsidRPr="000E0DA3">
        <w:rPr>
          <w:rFonts w:eastAsia="Times New Roman"/>
        </w:rPr>
        <w:t xml:space="preserve">8 pomieszczeń użytkowych w tym aneksu kuchennego i korytarza stanowiących wspólną przestrzeń pomiędzy poszczególnymi pomieszczeniami zlokalizowanymi na II piętrze budynku przy ul. Kościuszki 16, położonym na nieruchomości oznaczonej w ewidencji </w:t>
      </w:r>
      <w:proofErr w:type="gramStart"/>
      <w:r w:rsidRPr="000E0DA3">
        <w:rPr>
          <w:rFonts w:eastAsia="Times New Roman"/>
        </w:rPr>
        <w:t>gruntów jako</w:t>
      </w:r>
      <w:proofErr w:type="gramEnd"/>
      <w:r w:rsidRPr="000E0DA3">
        <w:rPr>
          <w:rFonts w:eastAsia="Times New Roman"/>
        </w:rPr>
        <w:t xml:space="preserve"> działka 1760/1, obręb Jarocin, o pow. 0,0846 ha, na arkuszu mapy 14, stanowiącej w udziale wynoszącym 124030/140642 części własność Powiatu Jarocińskiego</w:t>
      </w:r>
    </w:p>
    <w:p w:rsidR="000E0DA3" w:rsidRDefault="000E0DA3" w:rsidP="0030700E">
      <w:pPr>
        <w:spacing w:line="360" w:lineRule="auto"/>
        <w:jc w:val="both"/>
        <w:rPr>
          <w:rFonts w:eastAsia="Times New Roman"/>
          <w:b/>
        </w:rPr>
      </w:pPr>
    </w:p>
    <w:p w:rsidR="00E01E5F" w:rsidRDefault="001D29B9" w:rsidP="0030700E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E01E5F">
        <w:rPr>
          <w:rFonts w:eastAsia="Times New Roman"/>
          <w:b/>
        </w:rPr>
        <w:t>1</w:t>
      </w:r>
      <w:r w:rsidR="000048BB">
        <w:rPr>
          <w:rFonts w:eastAsia="Times New Roman"/>
          <w:b/>
        </w:rPr>
        <w:t>2</w:t>
      </w:r>
      <w:r w:rsidR="0070621B">
        <w:rPr>
          <w:rFonts w:eastAsia="Times New Roman"/>
          <w:b/>
        </w:rPr>
        <w:t xml:space="preserve"> </w:t>
      </w:r>
    </w:p>
    <w:p w:rsidR="00E01E5F" w:rsidRPr="000E0DA3" w:rsidRDefault="00E01E5F" w:rsidP="0030700E">
      <w:pPr>
        <w:spacing w:line="360" w:lineRule="auto"/>
        <w:jc w:val="both"/>
        <w:rPr>
          <w:rFonts w:eastAsia="Times New Roman"/>
          <w:i/>
        </w:rPr>
      </w:pPr>
      <w:r w:rsidRPr="00E01E5F">
        <w:t xml:space="preserve">Zarząd jednogłośnie w składzie Starosta, Wicestarosta, M. Stolecki </w:t>
      </w:r>
      <w:r>
        <w:rPr>
          <w:rFonts w:eastAsia="Times New Roman"/>
          <w:b/>
        </w:rPr>
        <w:t>z</w:t>
      </w:r>
      <w:r w:rsidRPr="00E01E5F">
        <w:rPr>
          <w:rFonts w:eastAsia="Times New Roman"/>
          <w:b/>
        </w:rPr>
        <w:t>atwierdz</w:t>
      </w:r>
      <w:r>
        <w:rPr>
          <w:rFonts w:eastAsia="Times New Roman"/>
          <w:b/>
        </w:rPr>
        <w:t xml:space="preserve">ił </w:t>
      </w:r>
      <w:r w:rsidRPr="00E01E5F">
        <w:rPr>
          <w:rFonts w:eastAsia="Times New Roman"/>
          <w:b/>
        </w:rPr>
        <w:t>upoważnie</w:t>
      </w:r>
      <w:r>
        <w:rPr>
          <w:rFonts w:eastAsia="Times New Roman"/>
          <w:b/>
        </w:rPr>
        <w:t>nia</w:t>
      </w:r>
      <w:r w:rsidRPr="00E01E5F">
        <w:rPr>
          <w:rFonts w:eastAsia="Times New Roman"/>
          <w:b/>
        </w:rPr>
        <w:t xml:space="preserve"> dla kierowników jednostek organizacyjnych powiatu oraz powiatowych służb, inspekcji </w:t>
      </w:r>
      <w:r w:rsidR="000E0DA3">
        <w:rPr>
          <w:rFonts w:eastAsia="Times New Roman"/>
          <w:b/>
        </w:rPr>
        <w:br/>
      </w:r>
      <w:r w:rsidRPr="00E01E5F">
        <w:rPr>
          <w:rFonts w:eastAsia="Times New Roman"/>
          <w:b/>
        </w:rPr>
        <w:t>i straży</w:t>
      </w:r>
      <w:r>
        <w:rPr>
          <w:rFonts w:eastAsia="Times New Roman"/>
          <w:b/>
        </w:rPr>
        <w:t>.</w:t>
      </w:r>
      <w:r w:rsidR="000E0DA3">
        <w:rPr>
          <w:rFonts w:eastAsia="Times New Roman"/>
          <w:b/>
        </w:rPr>
        <w:t xml:space="preserve"> </w:t>
      </w:r>
      <w:r w:rsidR="000E0DA3" w:rsidRPr="000E0DA3">
        <w:rPr>
          <w:rFonts w:eastAsia="Times New Roman"/>
          <w:i/>
        </w:rPr>
        <w:t xml:space="preserve">Pismo stanowi załącznik nr 9 do protokołu. </w:t>
      </w:r>
    </w:p>
    <w:p w:rsidR="00A12A55" w:rsidRDefault="00A12A55" w:rsidP="00A12A55">
      <w:pPr>
        <w:spacing w:line="360" w:lineRule="auto"/>
        <w:jc w:val="both"/>
        <w:rPr>
          <w:rFonts w:ascii="Georgia" w:eastAsia="Times New Roman" w:hAnsi="Georgia"/>
        </w:rPr>
      </w:pPr>
    </w:p>
    <w:p w:rsidR="00A12A55" w:rsidRDefault="00A12A55" w:rsidP="00A12A55">
      <w:pPr>
        <w:spacing w:line="360" w:lineRule="auto"/>
        <w:jc w:val="both"/>
        <w:rPr>
          <w:rFonts w:eastAsia="Times New Roman"/>
        </w:rPr>
      </w:pPr>
      <w:r w:rsidRPr="00A12A55">
        <w:rPr>
          <w:rFonts w:eastAsia="Times New Roman"/>
        </w:rPr>
        <w:t>Upoważnienia dla kierowników do zaciągania w roku 2020</w:t>
      </w:r>
      <w:r>
        <w:rPr>
          <w:rFonts w:eastAsia="Times New Roman"/>
        </w:rPr>
        <w:t> zobowiązań:</w:t>
      </w:r>
    </w:p>
    <w:p w:rsidR="00A12A55" w:rsidRPr="00A12A55" w:rsidRDefault="00A12A55" w:rsidP="00A12A55">
      <w:pPr>
        <w:spacing w:line="360" w:lineRule="auto"/>
        <w:jc w:val="both"/>
        <w:rPr>
          <w:rFonts w:eastAsia="Times New Roman"/>
        </w:rPr>
      </w:pPr>
      <w:r w:rsidRPr="00A12A55">
        <w:rPr>
          <w:rFonts w:eastAsia="Times New Roman"/>
        </w:rPr>
        <w:t>1) związanych z realizacją przedsięwzięć ujętych w wykazie do Wieloletniej Prognozy Finansowej Powiatu Jarocińskiego na lata 2020-2030;</w:t>
      </w:r>
    </w:p>
    <w:p w:rsidR="00A12A55" w:rsidRPr="00A12A55" w:rsidRDefault="00A12A55" w:rsidP="00A12A55">
      <w:pPr>
        <w:spacing w:line="360" w:lineRule="auto"/>
        <w:jc w:val="both"/>
        <w:rPr>
          <w:rFonts w:eastAsia="Times New Roman"/>
        </w:rPr>
      </w:pPr>
      <w:r w:rsidRPr="00A12A55">
        <w:rPr>
          <w:rFonts w:eastAsia="Times New Roman"/>
        </w:rPr>
        <w:t>2) z tytułu umów, których realizacja w roku budżetowym i w latach następnych jest niezbędna dla zapewnienia ciągłości działania Powiatu i z których wynikające płatności wykraczają poza rok budżetowy.</w:t>
      </w:r>
    </w:p>
    <w:p w:rsidR="00A12A55" w:rsidRPr="00A12A55" w:rsidRDefault="00A12A55" w:rsidP="00A12A55">
      <w:pPr>
        <w:spacing w:line="360" w:lineRule="auto"/>
        <w:jc w:val="both"/>
        <w:rPr>
          <w:rFonts w:eastAsia="Times New Roman"/>
        </w:rPr>
      </w:pPr>
    </w:p>
    <w:p w:rsidR="00A12A55" w:rsidRPr="00A12A55" w:rsidRDefault="00A12A55" w:rsidP="00A12A55">
      <w:pPr>
        <w:spacing w:line="360" w:lineRule="auto"/>
        <w:jc w:val="both"/>
        <w:rPr>
          <w:rFonts w:eastAsia="Times New Roman"/>
        </w:rPr>
      </w:pPr>
      <w:r w:rsidRPr="00A12A55">
        <w:rPr>
          <w:rFonts w:eastAsia="Times New Roman"/>
        </w:rPr>
        <w:t>Upoważnienia dla kierowników do zaciągania w roku 2020 zobowiązań z tytułu umów, nieujętych w wykazie przedsięwzięć do WPF na lata 2020-2030, których realizacja w roku budżetowym</w:t>
      </w:r>
      <w:r>
        <w:rPr>
          <w:rFonts w:eastAsia="Times New Roman"/>
        </w:rPr>
        <w:t xml:space="preserve"> </w:t>
      </w:r>
      <w:r w:rsidRPr="00A12A55">
        <w:rPr>
          <w:rFonts w:eastAsia="Times New Roman"/>
        </w:rPr>
        <w:t>i w latach następnych jest niezbędna dla zapewnienia ciągłości działania jednostki</w:t>
      </w:r>
    </w:p>
    <w:p w:rsidR="00A12A55" w:rsidRPr="00A12A55" w:rsidRDefault="00A12A55" w:rsidP="00A12A55">
      <w:pPr>
        <w:spacing w:line="360" w:lineRule="auto"/>
        <w:jc w:val="both"/>
        <w:rPr>
          <w:rFonts w:eastAsia="Times New Roman"/>
        </w:rPr>
      </w:pPr>
      <w:proofErr w:type="gramStart"/>
      <w:r w:rsidRPr="00A12A55">
        <w:rPr>
          <w:rFonts w:eastAsia="Times New Roman"/>
        </w:rPr>
        <w:t>i</w:t>
      </w:r>
      <w:proofErr w:type="gramEnd"/>
      <w:r w:rsidRPr="00A12A55">
        <w:rPr>
          <w:rFonts w:eastAsia="Times New Roman"/>
        </w:rPr>
        <w:t xml:space="preserve"> z których wynikające płatności wykraczają poza rok budżetowy.</w:t>
      </w:r>
    </w:p>
    <w:p w:rsidR="00E01E5F" w:rsidRDefault="00E01E5F" w:rsidP="0030700E">
      <w:pPr>
        <w:spacing w:line="360" w:lineRule="auto"/>
        <w:jc w:val="both"/>
        <w:rPr>
          <w:rFonts w:eastAsia="Times New Roman"/>
          <w:b/>
        </w:rPr>
      </w:pPr>
    </w:p>
    <w:p w:rsidR="0030700E" w:rsidRPr="0070621B" w:rsidRDefault="00E01E5F" w:rsidP="0030700E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0048BB">
        <w:rPr>
          <w:rFonts w:eastAsia="Times New Roman"/>
          <w:b/>
        </w:rPr>
        <w:t>3</w:t>
      </w:r>
      <w:r>
        <w:rPr>
          <w:rFonts w:eastAsia="Times New Roman"/>
          <w:b/>
        </w:rPr>
        <w:t xml:space="preserve"> </w:t>
      </w:r>
      <w:r w:rsidR="0030700E">
        <w:t>Sprawy pozostałe.</w:t>
      </w:r>
    </w:p>
    <w:p w:rsidR="00B807D3" w:rsidRPr="000E0DA3" w:rsidRDefault="00B807D3" w:rsidP="000E0DA3">
      <w:pPr>
        <w:spacing w:line="360" w:lineRule="auto"/>
        <w:jc w:val="both"/>
        <w:rPr>
          <w:rFonts w:eastAsia="Times New Roman"/>
          <w:bCs/>
          <w:u w:val="single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 posiedzenie Zarządu </w:t>
      </w:r>
      <w:r w:rsidRPr="00D14D65">
        <w:rPr>
          <w:rFonts w:eastAsia="Times New Roman"/>
          <w:u w:val="single"/>
        </w:rPr>
        <w:br/>
        <w:t>i podziękował wszystkim za przybycie.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</w:p>
    <w:p w:rsidR="00A10FA0" w:rsidRDefault="00A10FA0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lastRenderedPageBreak/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30700E">
      <w:pPr>
        <w:numPr>
          <w:ilvl w:val="0"/>
          <w:numId w:val="4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30700E">
      <w:pPr>
        <w:numPr>
          <w:ilvl w:val="0"/>
          <w:numId w:val="4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202747">
      <w:pPr>
        <w:numPr>
          <w:ilvl w:val="0"/>
          <w:numId w:val="4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484" w:rsidRDefault="00885484" w:rsidP="00951C11">
      <w:r>
        <w:separator/>
      </w:r>
    </w:p>
  </w:endnote>
  <w:endnote w:type="continuationSeparator" w:id="0">
    <w:p w:rsidR="00885484" w:rsidRDefault="00885484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0E0DA3" w:rsidRDefault="000E0DA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DB8">
          <w:rPr>
            <w:noProof/>
          </w:rPr>
          <w:t>7</w:t>
        </w:r>
        <w:r>
          <w:fldChar w:fldCharType="end"/>
        </w:r>
      </w:p>
    </w:sdtContent>
  </w:sdt>
  <w:p w:rsidR="000E0DA3" w:rsidRDefault="000E0D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484" w:rsidRDefault="00885484" w:rsidP="00951C11">
      <w:r>
        <w:separator/>
      </w:r>
    </w:p>
  </w:footnote>
  <w:footnote w:type="continuationSeparator" w:id="0">
    <w:p w:rsidR="00885484" w:rsidRDefault="00885484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BE4"/>
    <w:multiLevelType w:val="hybridMultilevel"/>
    <w:tmpl w:val="51C8F2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35055"/>
    <w:multiLevelType w:val="multilevel"/>
    <w:tmpl w:val="BCE2A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8D2967"/>
    <w:multiLevelType w:val="multilevel"/>
    <w:tmpl w:val="0E4E0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B54B50"/>
    <w:multiLevelType w:val="multilevel"/>
    <w:tmpl w:val="0E4E0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CD5556"/>
    <w:multiLevelType w:val="multilevel"/>
    <w:tmpl w:val="FD64A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F15BA1"/>
    <w:multiLevelType w:val="hybridMultilevel"/>
    <w:tmpl w:val="F6282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E3190"/>
    <w:multiLevelType w:val="multilevel"/>
    <w:tmpl w:val="5F663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7F4DEA"/>
    <w:multiLevelType w:val="multilevel"/>
    <w:tmpl w:val="BEB84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BC7F33"/>
    <w:multiLevelType w:val="multilevel"/>
    <w:tmpl w:val="BCE2A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861FCC"/>
    <w:multiLevelType w:val="multilevel"/>
    <w:tmpl w:val="F912E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9B19F3"/>
    <w:multiLevelType w:val="hybridMultilevel"/>
    <w:tmpl w:val="63369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D2C57"/>
    <w:multiLevelType w:val="hybridMultilevel"/>
    <w:tmpl w:val="74FA0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13B88"/>
    <w:multiLevelType w:val="multilevel"/>
    <w:tmpl w:val="FFDC3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6A4213"/>
    <w:multiLevelType w:val="multilevel"/>
    <w:tmpl w:val="BCE2A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D6667A"/>
    <w:multiLevelType w:val="hybridMultilevel"/>
    <w:tmpl w:val="6D68C6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3D3805"/>
    <w:multiLevelType w:val="multilevel"/>
    <w:tmpl w:val="C3845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7" w15:restartNumberingAfterBreak="0">
    <w:nsid w:val="355110F8"/>
    <w:multiLevelType w:val="hybridMultilevel"/>
    <w:tmpl w:val="F0B262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31ABE"/>
    <w:multiLevelType w:val="multilevel"/>
    <w:tmpl w:val="29947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274F63"/>
    <w:multiLevelType w:val="multilevel"/>
    <w:tmpl w:val="9D205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405AD4"/>
    <w:multiLevelType w:val="multilevel"/>
    <w:tmpl w:val="86CCD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1351BA"/>
    <w:multiLevelType w:val="multilevel"/>
    <w:tmpl w:val="0E4E0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03030E"/>
    <w:multiLevelType w:val="multilevel"/>
    <w:tmpl w:val="BCE2A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B0677B"/>
    <w:multiLevelType w:val="multilevel"/>
    <w:tmpl w:val="FD64A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4B0275"/>
    <w:multiLevelType w:val="multilevel"/>
    <w:tmpl w:val="BCE2A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5E1AE4"/>
    <w:multiLevelType w:val="hybridMultilevel"/>
    <w:tmpl w:val="FBACB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B941B3"/>
    <w:multiLevelType w:val="hybridMultilevel"/>
    <w:tmpl w:val="0CB6EF8E"/>
    <w:lvl w:ilvl="0" w:tplc="5D0C117C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7D6044"/>
    <w:multiLevelType w:val="multilevel"/>
    <w:tmpl w:val="9A5EB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8924B4"/>
    <w:multiLevelType w:val="hybridMultilevel"/>
    <w:tmpl w:val="6ED6A01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35034C7"/>
    <w:multiLevelType w:val="hybridMultilevel"/>
    <w:tmpl w:val="63C6076E"/>
    <w:lvl w:ilvl="0" w:tplc="D90E8B5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6B281E8F"/>
    <w:multiLevelType w:val="hybridMultilevel"/>
    <w:tmpl w:val="0094A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3E06D4"/>
    <w:multiLevelType w:val="hybridMultilevel"/>
    <w:tmpl w:val="81E49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B02A39"/>
    <w:multiLevelType w:val="multilevel"/>
    <w:tmpl w:val="0E4E0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E8072A"/>
    <w:multiLevelType w:val="multilevel"/>
    <w:tmpl w:val="0E705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EC1A46"/>
    <w:multiLevelType w:val="hybridMultilevel"/>
    <w:tmpl w:val="5ECA0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D128C4"/>
    <w:multiLevelType w:val="hybridMultilevel"/>
    <w:tmpl w:val="4E86E7C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E9200E9"/>
    <w:multiLevelType w:val="hybridMultilevel"/>
    <w:tmpl w:val="E104133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6"/>
  </w:num>
  <w:num w:numId="2">
    <w:abstractNumId w:val="7"/>
  </w:num>
  <w:num w:numId="3">
    <w:abstractNumId w:val="26"/>
  </w:num>
  <w:num w:numId="4">
    <w:abstractNumId w:val="16"/>
  </w:num>
  <w:num w:numId="5">
    <w:abstractNumId w:val="2"/>
  </w:num>
  <w:num w:numId="6">
    <w:abstractNumId w:val="21"/>
  </w:num>
  <w:num w:numId="7">
    <w:abstractNumId w:val="32"/>
  </w:num>
  <w:num w:numId="8">
    <w:abstractNumId w:val="3"/>
  </w:num>
  <w:num w:numId="9">
    <w:abstractNumId w:val="20"/>
  </w:num>
  <w:num w:numId="10">
    <w:abstractNumId w:val="30"/>
  </w:num>
  <w:num w:numId="11">
    <w:abstractNumId w:val="10"/>
  </w:num>
  <w:num w:numId="12">
    <w:abstractNumId w:val="11"/>
  </w:num>
  <w:num w:numId="13">
    <w:abstractNumId w:val="5"/>
  </w:num>
  <w:num w:numId="14">
    <w:abstractNumId w:val="0"/>
  </w:num>
  <w:num w:numId="15">
    <w:abstractNumId w:val="17"/>
  </w:num>
  <w:num w:numId="16">
    <w:abstractNumId w:val="33"/>
  </w:num>
  <w:num w:numId="17">
    <w:abstractNumId w:val="12"/>
  </w:num>
  <w:num w:numId="18">
    <w:abstractNumId w:val="18"/>
  </w:num>
  <w:num w:numId="19">
    <w:abstractNumId w:val="25"/>
  </w:num>
  <w:num w:numId="20">
    <w:abstractNumId w:val="28"/>
  </w:num>
  <w:num w:numId="21">
    <w:abstractNumId w:val="9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4"/>
  </w:num>
  <w:num w:numId="25">
    <w:abstractNumId w:val="29"/>
  </w:num>
  <w:num w:numId="26">
    <w:abstractNumId w:val="35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8"/>
  </w:num>
  <w:num w:numId="30">
    <w:abstractNumId w:val="1"/>
  </w:num>
  <w:num w:numId="31">
    <w:abstractNumId w:val="22"/>
  </w:num>
  <w:num w:numId="32">
    <w:abstractNumId w:val="13"/>
  </w:num>
  <w:num w:numId="33">
    <w:abstractNumId w:val="4"/>
  </w:num>
  <w:num w:numId="34">
    <w:abstractNumId w:val="23"/>
  </w:num>
  <w:num w:numId="35">
    <w:abstractNumId w:val="19"/>
  </w:num>
  <w:num w:numId="36">
    <w:abstractNumId w:val="34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48BB"/>
    <w:rsid w:val="00021CDE"/>
    <w:rsid w:val="00023566"/>
    <w:rsid w:val="00056EFD"/>
    <w:rsid w:val="00082AF9"/>
    <w:rsid w:val="000A60F8"/>
    <w:rsid w:val="000D4C5A"/>
    <w:rsid w:val="000D5331"/>
    <w:rsid w:val="000E0DA3"/>
    <w:rsid w:val="000F2C38"/>
    <w:rsid w:val="00101304"/>
    <w:rsid w:val="00103410"/>
    <w:rsid w:val="001156B1"/>
    <w:rsid w:val="00131AB4"/>
    <w:rsid w:val="001474D3"/>
    <w:rsid w:val="00170774"/>
    <w:rsid w:val="00172608"/>
    <w:rsid w:val="00182BC8"/>
    <w:rsid w:val="001932CD"/>
    <w:rsid w:val="00196AC4"/>
    <w:rsid w:val="001A30D9"/>
    <w:rsid w:val="001A7DF8"/>
    <w:rsid w:val="001B5D51"/>
    <w:rsid w:val="001B7CC8"/>
    <w:rsid w:val="001C267A"/>
    <w:rsid w:val="001D29B9"/>
    <w:rsid w:val="001D520C"/>
    <w:rsid w:val="001E1475"/>
    <w:rsid w:val="001F0EE8"/>
    <w:rsid w:val="001F6160"/>
    <w:rsid w:val="001F71CA"/>
    <w:rsid w:val="00202747"/>
    <w:rsid w:val="0020705F"/>
    <w:rsid w:val="00207111"/>
    <w:rsid w:val="002325E5"/>
    <w:rsid w:val="002527D4"/>
    <w:rsid w:val="0025562B"/>
    <w:rsid w:val="0026231F"/>
    <w:rsid w:val="00263E8C"/>
    <w:rsid w:val="00265E1A"/>
    <w:rsid w:val="002668C6"/>
    <w:rsid w:val="00266DB8"/>
    <w:rsid w:val="00283114"/>
    <w:rsid w:val="002E6823"/>
    <w:rsid w:val="002F194E"/>
    <w:rsid w:val="002F3BE2"/>
    <w:rsid w:val="0030119C"/>
    <w:rsid w:val="00301F99"/>
    <w:rsid w:val="0030700E"/>
    <w:rsid w:val="003149C5"/>
    <w:rsid w:val="00330E9D"/>
    <w:rsid w:val="00331DCF"/>
    <w:rsid w:val="00390567"/>
    <w:rsid w:val="003B297E"/>
    <w:rsid w:val="003B4051"/>
    <w:rsid w:val="003D25F2"/>
    <w:rsid w:val="003F611E"/>
    <w:rsid w:val="003F7668"/>
    <w:rsid w:val="00415E6E"/>
    <w:rsid w:val="0045197F"/>
    <w:rsid w:val="00467BE1"/>
    <w:rsid w:val="00470C65"/>
    <w:rsid w:val="00473E48"/>
    <w:rsid w:val="00475178"/>
    <w:rsid w:val="00486FCC"/>
    <w:rsid w:val="004A7C95"/>
    <w:rsid w:val="004B44FC"/>
    <w:rsid w:val="004C25C9"/>
    <w:rsid w:val="004D4EEC"/>
    <w:rsid w:val="004E22B0"/>
    <w:rsid w:val="004E3A05"/>
    <w:rsid w:val="004E5BF9"/>
    <w:rsid w:val="00530D60"/>
    <w:rsid w:val="005404AA"/>
    <w:rsid w:val="00544C9C"/>
    <w:rsid w:val="00545CCE"/>
    <w:rsid w:val="00555CDC"/>
    <w:rsid w:val="00555E24"/>
    <w:rsid w:val="0055653E"/>
    <w:rsid w:val="00570A9A"/>
    <w:rsid w:val="005724F2"/>
    <w:rsid w:val="005744B6"/>
    <w:rsid w:val="00581BFF"/>
    <w:rsid w:val="00586EAA"/>
    <w:rsid w:val="005C41C2"/>
    <w:rsid w:val="005D2467"/>
    <w:rsid w:val="005D54E9"/>
    <w:rsid w:val="005F7ED7"/>
    <w:rsid w:val="00631134"/>
    <w:rsid w:val="006518A2"/>
    <w:rsid w:val="0067254F"/>
    <w:rsid w:val="00695E12"/>
    <w:rsid w:val="006B1D28"/>
    <w:rsid w:val="006C3C4F"/>
    <w:rsid w:val="006D021B"/>
    <w:rsid w:val="0070621B"/>
    <w:rsid w:val="00711239"/>
    <w:rsid w:val="00715A96"/>
    <w:rsid w:val="007249D7"/>
    <w:rsid w:val="00732A16"/>
    <w:rsid w:val="007341EF"/>
    <w:rsid w:val="00762433"/>
    <w:rsid w:val="00764109"/>
    <w:rsid w:val="007657EB"/>
    <w:rsid w:val="007720E7"/>
    <w:rsid w:val="007846DE"/>
    <w:rsid w:val="00790F81"/>
    <w:rsid w:val="007A3BB6"/>
    <w:rsid w:val="007B7456"/>
    <w:rsid w:val="007E3D73"/>
    <w:rsid w:val="008071DE"/>
    <w:rsid w:val="008148A6"/>
    <w:rsid w:val="00823F35"/>
    <w:rsid w:val="00825965"/>
    <w:rsid w:val="0085534A"/>
    <w:rsid w:val="00885484"/>
    <w:rsid w:val="00892FB4"/>
    <w:rsid w:val="008A008C"/>
    <w:rsid w:val="008C19BD"/>
    <w:rsid w:val="008D049E"/>
    <w:rsid w:val="008E18D0"/>
    <w:rsid w:val="008E3B60"/>
    <w:rsid w:val="009276FF"/>
    <w:rsid w:val="009323C4"/>
    <w:rsid w:val="00934528"/>
    <w:rsid w:val="0094523D"/>
    <w:rsid w:val="00951C11"/>
    <w:rsid w:val="0095706A"/>
    <w:rsid w:val="009B371E"/>
    <w:rsid w:val="009B4437"/>
    <w:rsid w:val="009D56F9"/>
    <w:rsid w:val="009E144F"/>
    <w:rsid w:val="009F2DB7"/>
    <w:rsid w:val="009F77F4"/>
    <w:rsid w:val="00A01671"/>
    <w:rsid w:val="00A10FA0"/>
    <w:rsid w:val="00A12A55"/>
    <w:rsid w:val="00A1322D"/>
    <w:rsid w:val="00A142D4"/>
    <w:rsid w:val="00A20863"/>
    <w:rsid w:val="00A232CF"/>
    <w:rsid w:val="00A400A1"/>
    <w:rsid w:val="00A46D89"/>
    <w:rsid w:val="00A64E47"/>
    <w:rsid w:val="00A660CC"/>
    <w:rsid w:val="00A802A9"/>
    <w:rsid w:val="00A93ABB"/>
    <w:rsid w:val="00A95E41"/>
    <w:rsid w:val="00AA64ED"/>
    <w:rsid w:val="00AD2993"/>
    <w:rsid w:val="00AD7183"/>
    <w:rsid w:val="00AE4AB9"/>
    <w:rsid w:val="00AF420D"/>
    <w:rsid w:val="00AF5669"/>
    <w:rsid w:val="00AF6033"/>
    <w:rsid w:val="00AF712E"/>
    <w:rsid w:val="00B134EC"/>
    <w:rsid w:val="00B138B0"/>
    <w:rsid w:val="00B13F54"/>
    <w:rsid w:val="00B26F05"/>
    <w:rsid w:val="00B46AA1"/>
    <w:rsid w:val="00B52BC4"/>
    <w:rsid w:val="00B67193"/>
    <w:rsid w:val="00B807D3"/>
    <w:rsid w:val="00B84213"/>
    <w:rsid w:val="00B94B91"/>
    <w:rsid w:val="00BA3E3D"/>
    <w:rsid w:val="00BB4D61"/>
    <w:rsid w:val="00BB6785"/>
    <w:rsid w:val="00BD25D3"/>
    <w:rsid w:val="00BF0F62"/>
    <w:rsid w:val="00BF1919"/>
    <w:rsid w:val="00C164A0"/>
    <w:rsid w:val="00C23E19"/>
    <w:rsid w:val="00C641C3"/>
    <w:rsid w:val="00C90B4F"/>
    <w:rsid w:val="00C90E89"/>
    <w:rsid w:val="00CD390F"/>
    <w:rsid w:val="00CD399A"/>
    <w:rsid w:val="00CE5FD0"/>
    <w:rsid w:val="00D035FE"/>
    <w:rsid w:val="00D17B11"/>
    <w:rsid w:val="00D254DD"/>
    <w:rsid w:val="00D324CC"/>
    <w:rsid w:val="00D6780E"/>
    <w:rsid w:val="00D742C5"/>
    <w:rsid w:val="00DA1791"/>
    <w:rsid w:val="00DA3547"/>
    <w:rsid w:val="00DB0997"/>
    <w:rsid w:val="00DB49B8"/>
    <w:rsid w:val="00DB77FC"/>
    <w:rsid w:val="00DC0D7E"/>
    <w:rsid w:val="00DC5982"/>
    <w:rsid w:val="00DD0957"/>
    <w:rsid w:val="00E01E5F"/>
    <w:rsid w:val="00E034A5"/>
    <w:rsid w:val="00E206DA"/>
    <w:rsid w:val="00E31CF8"/>
    <w:rsid w:val="00E400C1"/>
    <w:rsid w:val="00E42508"/>
    <w:rsid w:val="00E911FB"/>
    <w:rsid w:val="00E96AA2"/>
    <w:rsid w:val="00E97D0A"/>
    <w:rsid w:val="00EB085C"/>
    <w:rsid w:val="00EB55E6"/>
    <w:rsid w:val="00EE2B00"/>
    <w:rsid w:val="00EF168A"/>
    <w:rsid w:val="00EF5563"/>
    <w:rsid w:val="00EF5A85"/>
    <w:rsid w:val="00EF70D0"/>
    <w:rsid w:val="00F128B1"/>
    <w:rsid w:val="00F2765F"/>
    <w:rsid w:val="00F42062"/>
    <w:rsid w:val="00F42D05"/>
    <w:rsid w:val="00F46550"/>
    <w:rsid w:val="00F563B6"/>
    <w:rsid w:val="00F56860"/>
    <w:rsid w:val="00F61B3E"/>
    <w:rsid w:val="00F72D8D"/>
    <w:rsid w:val="00F75114"/>
    <w:rsid w:val="00F81607"/>
    <w:rsid w:val="00F86E1E"/>
    <w:rsid w:val="00F95F5F"/>
    <w:rsid w:val="00FB4F81"/>
    <w:rsid w:val="00FD2259"/>
    <w:rsid w:val="00FD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ABF9AE"/>
  <w15:docId w15:val="{A8FC2563-C2A6-4E46-804E-9D986B80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7D3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A5253-E796-4403-9D58-35EE998E1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6A9856DA</Template>
  <TotalTime>4</TotalTime>
  <Pages>7</Pages>
  <Words>1543</Words>
  <Characters>9460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10982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5</cp:revision>
  <cp:lastPrinted>2019-12-14T06:53:00Z</cp:lastPrinted>
  <dcterms:created xsi:type="dcterms:W3CDTF">2020-01-09T11:10:00Z</dcterms:created>
  <dcterms:modified xsi:type="dcterms:W3CDTF">2020-01-09T13:57:00Z</dcterms:modified>
</cp:coreProperties>
</file>