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9B3BD6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5928FC">
        <w:rPr>
          <w:rFonts w:eastAsia="Times New Roman"/>
          <w:b/>
        </w:rPr>
        <w:t>2</w:t>
      </w:r>
      <w:r w:rsidR="009B3BD6">
        <w:rPr>
          <w:rFonts w:eastAsia="Times New Roman"/>
          <w:b/>
        </w:rPr>
        <w:t>7</w:t>
      </w:r>
      <w:r w:rsidR="00E034A5">
        <w:rPr>
          <w:rFonts w:eastAsia="Times New Roman"/>
          <w:b/>
        </w:rPr>
        <w:t xml:space="preserve"> grudnia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928FC">
        <w:rPr>
          <w:rFonts w:eastAsia="Times New Roman"/>
        </w:rPr>
        <w:t>2</w:t>
      </w:r>
      <w:r w:rsidR="00940958">
        <w:rPr>
          <w:rFonts w:eastAsia="Times New Roman"/>
        </w:rPr>
        <w:t>7</w:t>
      </w:r>
      <w:r w:rsidR="00E034A5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</w:t>
      </w:r>
      <w:r w:rsidR="005928FC">
        <w:rPr>
          <w:rFonts w:eastAsia="Times New Roman"/>
        </w:rPr>
        <w:t xml:space="preserve"> </w:t>
      </w:r>
      <w:r w:rsidR="009B3BD6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5928F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W posiedzeniu uczestniczyli także:</w:t>
      </w:r>
    </w:p>
    <w:p w:rsidR="00951C11" w:rsidRDefault="00951C11" w:rsidP="005928F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</w:t>
      </w:r>
      <w:r w:rsidR="005928FC">
        <w:rPr>
          <w:rFonts w:eastAsia="Times New Roman"/>
        </w:rPr>
        <w:t>ek Jędrzejak - Skarbnik Powiatu.</w:t>
      </w:r>
    </w:p>
    <w:p w:rsidR="005928FC" w:rsidRPr="005928FC" w:rsidRDefault="005928FC" w:rsidP="005928FC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5928FC" w:rsidP="00951C11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7B28E6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bookmarkStart w:id="0" w:name="_GoBack"/>
      <w:bookmarkEnd w:id="0"/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, przedłożyła do zatwierdzenia porządek obrad i zapytał, czy ktoś chce wnieść do niego uwagi. Zarząd w składzie Wicestarosta, M. Stolecki jednogłośnie, bez uwag zatwierdził przedłożony porządek obrad. Posiedzenie Zarządu przebiegło zgodnie z następującym porządkiem:  </w:t>
      </w:r>
    </w:p>
    <w:p w:rsidR="005928FC" w:rsidRPr="005928FC" w:rsidRDefault="005928FC" w:rsidP="005928FC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5928FC">
        <w:rPr>
          <w:rFonts w:eastAsia="Times New Roman"/>
        </w:rPr>
        <w:t>Otwarcie posiedzenia.</w:t>
      </w:r>
    </w:p>
    <w:p w:rsidR="005928FC" w:rsidRPr="005928FC" w:rsidRDefault="005928FC" w:rsidP="005928FC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5928FC">
        <w:rPr>
          <w:rFonts w:eastAsia="Times New Roman"/>
        </w:rPr>
        <w:t>Przyjęcie proponowanego porządku obrad.</w:t>
      </w:r>
    </w:p>
    <w:p w:rsidR="005928FC" w:rsidRPr="005928FC" w:rsidRDefault="005928FC" w:rsidP="005928FC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5928FC">
        <w:rPr>
          <w:rFonts w:eastAsia="Times New Roman"/>
        </w:rPr>
        <w:t>Przyjęcie protokołu nr 70/19 z posiedzenia Zarządu w dniu 16 grudnia 2019 r.</w:t>
      </w:r>
    </w:p>
    <w:p w:rsidR="009C0277" w:rsidRDefault="009C0277" w:rsidP="009C0277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9C0277">
        <w:rPr>
          <w:rFonts w:eastAsia="Times New Roman"/>
        </w:rPr>
        <w:t>Przyjęcie do wiadomości Uchwały nr XXIV/233/19 Rady Miejskiej w Jarocinie z dnia 23 grudnia 2019 r. w sprawie udzielenia pomocy finansowej w postaci dotacji celowej dla Powiatu Jarocińskiego.</w:t>
      </w:r>
    </w:p>
    <w:p w:rsidR="00F778E4" w:rsidRDefault="00F778E4" w:rsidP="00F778E4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F778E4">
        <w:rPr>
          <w:rFonts w:eastAsia="Times New Roman"/>
        </w:rPr>
        <w:t xml:space="preserve">Zatwierdzenie projektu uchwały Rady Powiatu Jarocińskiego zmieniająca uchwałę w sprawie ustalenia Wieloletniej Prognozy Finansowej Powiatu Jarocińskiego na lata 2019 </w:t>
      </w:r>
      <w:r>
        <w:rPr>
          <w:rFonts w:eastAsia="Times New Roman"/>
        </w:rPr>
        <w:t>–</w:t>
      </w:r>
      <w:r w:rsidRPr="00F778E4">
        <w:rPr>
          <w:rFonts w:eastAsia="Times New Roman"/>
        </w:rPr>
        <w:t xml:space="preserve"> 2030</w:t>
      </w:r>
      <w:r>
        <w:rPr>
          <w:rFonts w:eastAsia="Times New Roman"/>
        </w:rPr>
        <w:t>.</w:t>
      </w:r>
    </w:p>
    <w:p w:rsidR="003E5B11" w:rsidRDefault="003E5B11" w:rsidP="003E5B11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F778E4">
        <w:rPr>
          <w:rFonts w:eastAsia="Times New Roman"/>
        </w:rPr>
        <w:t>Zatwierdzenie projektu uchwały Rady Powiatu Jarocińskiego</w:t>
      </w:r>
      <w:r>
        <w:rPr>
          <w:rFonts w:eastAsia="Times New Roman"/>
        </w:rPr>
        <w:t xml:space="preserve"> </w:t>
      </w:r>
      <w:r w:rsidRPr="003E5B11">
        <w:rPr>
          <w:rFonts w:eastAsia="Times New Roman"/>
        </w:rPr>
        <w:t>zmieniającej uchwałę w sprawie uchwalenia budżetu Powiatu Jarocińskiego na 2019 r.</w:t>
      </w:r>
    </w:p>
    <w:p w:rsidR="00F778E4" w:rsidRPr="005928FC" w:rsidRDefault="00F778E4" w:rsidP="005928FC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Przegłosowanie wniosku o zwołanie sesji nadzwyczajnej.</w:t>
      </w:r>
    </w:p>
    <w:p w:rsidR="005928FC" w:rsidRPr="005928FC" w:rsidRDefault="005928FC" w:rsidP="005928FC">
      <w:pPr>
        <w:numPr>
          <w:ilvl w:val="0"/>
          <w:numId w:val="37"/>
        </w:numPr>
        <w:spacing w:line="360" w:lineRule="auto"/>
        <w:jc w:val="both"/>
        <w:rPr>
          <w:rFonts w:eastAsia="Times New Roman"/>
        </w:rPr>
      </w:pPr>
      <w:r w:rsidRPr="005928FC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5928FC" w:rsidRDefault="005928FC" w:rsidP="00951C11">
      <w:pPr>
        <w:spacing w:line="360" w:lineRule="auto"/>
        <w:jc w:val="both"/>
        <w:rPr>
          <w:rFonts w:eastAsia="Times New Roman"/>
          <w:b/>
        </w:rPr>
      </w:pPr>
    </w:p>
    <w:p w:rsidR="003E5B11" w:rsidRDefault="003E5B11" w:rsidP="00951C11">
      <w:pPr>
        <w:spacing w:line="360" w:lineRule="auto"/>
        <w:jc w:val="both"/>
        <w:rPr>
          <w:rFonts w:eastAsia="Times New Roman"/>
          <w:b/>
        </w:rPr>
      </w:pPr>
    </w:p>
    <w:p w:rsidR="003E5B11" w:rsidRDefault="003E5B11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5928FC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7</w:t>
      </w:r>
      <w:r w:rsidR="00F778E4">
        <w:rPr>
          <w:rFonts w:eastAsia="Times New Roman"/>
        </w:rPr>
        <w:t>1</w:t>
      </w:r>
      <w:r w:rsidR="00951C11"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F778E4">
        <w:rPr>
          <w:rFonts w:eastAsia="Times New Roman"/>
        </w:rPr>
        <w:t>23</w:t>
      </w:r>
      <w:r w:rsidR="00AF6033">
        <w:rPr>
          <w:rFonts w:eastAsia="Times New Roman"/>
        </w:rPr>
        <w:t xml:space="preserve"> grudnia</w:t>
      </w:r>
      <w:r w:rsidR="00951C11"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Wicestarosta, </w:t>
      </w:r>
      <w:r w:rsidR="005928FC">
        <w:rPr>
          <w:rFonts w:eastAsia="Times New Roman"/>
        </w:rPr>
        <w:br/>
      </w:r>
      <w:r w:rsidRPr="00951C11">
        <w:rPr>
          <w:rFonts w:eastAsia="Times New Roman"/>
        </w:rPr>
        <w:t>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F778E4" w:rsidP="005928FC">
      <w:pPr>
        <w:spacing w:line="360" w:lineRule="auto"/>
        <w:jc w:val="both"/>
        <w:rPr>
          <w:b/>
        </w:rPr>
      </w:pPr>
      <w:r>
        <w:t xml:space="preserve">Zarząd w składzie Wicestarosta, M. Stolecki przyjął </w:t>
      </w:r>
      <w:r w:rsidRPr="00F778E4">
        <w:t xml:space="preserve">do wiadomości </w:t>
      </w:r>
      <w:r w:rsidRPr="00F778E4">
        <w:rPr>
          <w:b/>
        </w:rPr>
        <w:t>Uchwałę nr XXIV/233/19 Rady Miejskiej w Jarocinie z dnia 23 grudnia 2019 r. w sprawie udzielenia pomocy finansowej w postaci dotacji celowej dla Powiatu Jarocińskiego.</w:t>
      </w:r>
      <w:r w:rsidR="005928FC">
        <w:rPr>
          <w:b/>
        </w:rPr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5928FC" w:rsidRDefault="005928FC" w:rsidP="005928FC">
      <w:pPr>
        <w:spacing w:line="360" w:lineRule="auto"/>
        <w:jc w:val="both"/>
        <w:rPr>
          <w:rFonts w:eastAsia="Times New Roman"/>
        </w:rPr>
      </w:pPr>
    </w:p>
    <w:p w:rsidR="005928FC" w:rsidRDefault="009C0277" w:rsidP="00592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związku z uchwał</w:t>
      </w:r>
      <w:r w:rsidR="00F778E4">
        <w:rPr>
          <w:rFonts w:eastAsia="Times New Roman"/>
        </w:rPr>
        <w:t>ą</w:t>
      </w:r>
      <w:r>
        <w:rPr>
          <w:rFonts w:eastAsia="Times New Roman"/>
        </w:rPr>
        <w:t xml:space="preserve"> Pan Skarbnik zaproponował zmiany do WPF i budżetu zgodnie </w:t>
      </w:r>
      <w:r w:rsidR="00F778E4">
        <w:rPr>
          <w:rFonts w:eastAsia="Times New Roman"/>
        </w:rPr>
        <w:br/>
      </w:r>
      <w:r>
        <w:rPr>
          <w:rFonts w:eastAsia="Times New Roman"/>
        </w:rPr>
        <w:t>z klasyfikacją budżetową.</w:t>
      </w:r>
    </w:p>
    <w:p w:rsidR="00AD7183" w:rsidRDefault="00AD7183" w:rsidP="00DD0957">
      <w:pPr>
        <w:spacing w:line="360" w:lineRule="auto"/>
        <w:jc w:val="both"/>
      </w:pPr>
    </w:p>
    <w:p w:rsidR="00DD0957" w:rsidRDefault="00DD0957" w:rsidP="00DD0957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Wicestarosta, M. Stolecki wyraził zgodę na </w:t>
      </w:r>
      <w:r w:rsidR="00F778E4">
        <w:t>wprowadzenie dotacji</w:t>
      </w:r>
      <w:r>
        <w:t xml:space="preserve">. </w:t>
      </w:r>
    </w:p>
    <w:p w:rsidR="00AD7183" w:rsidRDefault="00AD7183" w:rsidP="002E6823">
      <w:pPr>
        <w:spacing w:line="360" w:lineRule="auto"/>
        <w:jc w:val="both"/>
        <w:rPr>
          <w:rFonts w:eastAsia="Times New Roman"/>
          <w:b/>
        </w:rPr>
      </w:pPr>
    </w:p>
    <w:p w:rsidR="00DC5982" w:rsidRPr="00C90E89" w:rsidRDefault="00DC5982" w:rsidP="00DC5982">
      <w:pPr>
        <w:spacing w:line="360" w:lineRule="auto"/>
        <w:jc w:val="both"/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F71FA">
        <w:rPr>
          <w:b/>
        </w:rPr>
        <w:t>5</w:t>
      </w:r>
      <w:r w:rsidR="003E5B11">
        <w:rPr>
          <w:b/>
        </w:rPr>
        <w:t xml:space="preserve"> i 6</w:t>
      </w:r>
    </w:p>
    <w:p w:rsidR="008C19BD" w:rsidRPr="00172608" w:rsidRDefault="005928FC" w:rsidP="00F778E4">
      <w:pPr>
        <w:spacing w:line="360" w:lineRule="auto"/>
        <w:jc w:val="both"/>
        <w:rPr>
          <w:b/>
        </w:rPr>
      </w:pPr>
      <w:r>
        <w:t>Zarząd jednogłośnie w składzie Wicestarosta, M. Stolecki</w:t>
      </w:r>
      <w:r w:rsidRPr="005928FC">
        <w:t xml:space="preserve"> </w:t>
      </w:r>
      <w:r>
        <w:t>z</w:t>
      </w:r>
      <w:r w:rsidRPr="005928FC">
        <w:t>atwierdz</w:t>
      </w:r>
      <w:r>
        <w:t xml:space="preserve">ił </w:t>
      </w:r>
      <w:r w:rsidR="00F778E4">
        <w:rPr>
          <w:b/>
        </w:rPr>
        <w:t>projekt</w:t>
      </w:r>
      <w:r w:rsidR="00F778E4" w:rsidRPr="00F778E4">
        <w:rPr>
          <w:b/>
        </w:rPr>
        <w:t xml:space="preserve"> uchwały Rady Powiatu Jarocińskiego zmieniając</w:t>
      </w:r>
      <w:r w:rsidR="00F778E4">
        <w:rPr>
          <w:b/>
        </w:rPr>
        <w:t>ej</w:t>
      </w:r>
      <w:r w:rsidR="00F778E4" w:rsidRPr="00F778E4">
        <w:rPr>
          <w:b/>
        </w:rPr>
        <w:t xml:space="preserve"> uchwałę w sprawie ustalenia Wieloletniej Prognozy Finansowej Powiatu Jar</w:t>
      </w:r>
      <w:r w:rsidR="00F778E4">
        <w:rPr>
          <w:b/>
        </w:rPr>
        <w:t xml:space="preserve">ocińskiego na lata 2019 – 2030 oraz projekt </w:t>
      </w:r>
      <w:r w:rsidR="00F778E4" w:rsidRPr="00F778E4">
        <w:rPr>
          <w:b/>
        </w:rPr>
        <w:t>uchwały Rady Powiatu Jarocińskiego zmieniając</w:t>
      </w:r>
      <w:r w:rsidR="00F778E4">
        <w:rPr>
          <w:b/>
        </w:rPr>
        <w:t>ej</w:t>
      </w:r>
      <w:r w:rsidR="00F778E4" w:rsidRPr="00F778E4">
        <w:rPr>
          <w:b/>
        </w:rPr>
        <w:t xml:space="preserve"> uchwałę w sprawie uchwalenia budżetu Powiatu Jarocińskiego na 2019 r.</w:t>
      </w:r>
      <w:r>
        <w:t xml:space="preserve"> </w:t>
      </w:r>
      <w:r w:rsidR="00F778E4">
        <w:rPr>
          <w:i/>
        </w:rPr>
        <w:t>Projekt uchwały</w:t>
      </w:r>
      <w:r w:rsidR="008C19BD" w:rsidRPr="00A527BC">
        <w:rPr>
          <w:i/>
        </w:rPr>
        <w:t xml:space="preserve"> stanowi załącznik nr </w:t>
      </w:r>
      <w:r w:rsidR="003E5B11">
        <w:rPr>
          <w:i/>
        </w:rPr>
        <w:t>2,3</w:t>
      </w:r>
      <w:r w:rsidR="008C19BD" w:rsidRPr="00A527BC">
        <w:rPr>
          <w:i/>
        </w:rPr>
        <w:t xml:space="preserve"> do protokołu.</w:t>
      </w:r>
    </w:p>
    <w:p w:rsidR="005E476A" w:rsidRDefault="005E476A" w:rsidP="005E476A">
      <w:pPr>
        <w:spacing w:line="360" w:lineRule="auto"/>
        <w:jc w:val="both"/>
        <w:rPr>
          <w:b/>
        </w:rPr>
      </w:pPr>
    </w:p>
    <w:p w:rsidR="005E476A" w:rsidRDefault="005E476A" w:rsidP="005E476A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3E5B11">
        <w:rPr>
          <w:b/>
        </w:rPr>
        <w:t>7</w:t>
      </w:r>
    </w:p>
    <w:p w:rsidR="005E476A" w:rsidRDefault="005E476A" w:rsidP="005E476A">
      <w:pPr>
        <w:spacing w:line="360" w:lineRule="auto"/>
        <w:jc w:val="both"/>
        <w:rPr>
          <w:rFonts w:eastAsia="Times New Roman"/>
          <w:b/>
        </w:rPr>
      </w:pPr>
      <w:r>
        <w:t>Wices</w:t>
      </w:r>
      <w:r w:rsidRPr="009401CB">
        <w:t xml:space="preserve">tarosta przedłożyła do </w:t>
      </w:r>
      <w:r>
        <w:t>p</w:t>
      </w:r>
      <w:r w:rsidRPr="008C19BD">
        <w:t>rzegłosowani</w:t>
      </w:r>
      <w:r>
        <w:t>a</w:t>
      </w:r>
      <w:r w:rsidRPr="008C19BD">
        <w:t xml:space="preserve"> wnios</w:t>
      </w:r>
      <w:r>
        <w:t xml:space="preserve">ek o zwołanie sesji nadzwyczajnej na dzień </w:t>
      </w:r>
      <w:r>
        <w:br/>
        <w:t xml:space="preserve">30 grudnia br. </w:t>
      </w:r>
    </w:p>
    <w:p w:rsidR="005E476A" w:rsidRDefault="005E476A" w:rsidP="005E476A">
      <w:pPr>
        <w:spacing w:line="360" w:lineRule="auto"/>
        <w:jc w:val="both"/>
      </w:pPr>
    </w:p>
    <w:p w:rsidR="005E476A" w:rsidRDefault="005E476A" w:rsidP="005E476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Wicestarosta, M. Stolecki wyraził zgodę na wniosek. </w:t>
      </w:r>
    </w:p>
    <w:p w:rsidR="005E476A" w:rsidRDefault="005E476A" w:rsidP="0030700E">
      <w:pPr>
        <w:spacing w:line="360" w:lineRule="auto"/>
        <w:jc w:val="both"/>
        <w:rPr>
          <w:b/>
        </w:rPr>
      </w:pPr>
    </w:p>
    <w:p w:rsidR="005E476A" w:rsidRDefault="005E476A" w:rsidP="0030700E">
      <w:pPr>
        <w:spacing w:line="360" w:lineRule="auto"/>
        <w:jc w:val="both"/>
        <w:rPr>
          <w:b/>
        </w:rPr>
      </w:pPr>
    </w:p>
    <w:p w:rsidR="005E476A" w:rsidRDefault="005E476A" w:rsidP="0030700E">
      <w:pPr>
        <w:spacing w:line="360" w:lineRule="auto"/>
        <w:jc w:val="both"/>
        <w:rPr>
          <w:b/>
        </w:rPr>
      </w:pPr>
    </w:p>
    <w:p w:rsidR="0030700E" w:rsidRPr="005928FC" w:rsidRDefault="005928FC" w:rsidP="0030700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3E5B11">
        <w:rPr>
          <w:b/>
        </w:rPr>
        <w:t>8</w:t>
      </w:r>
      <w:r>
        <w:rPr>
          <w:b/>
        </w:rPr>
        <w:t xml:space="preserve"> </w:t>
      </w:r>
      <w:r w:rsidR="0030700E">
        <w:t>Sprawy pozostałe.</w:t>
      </w:r>
    </w:p>
    <w:p w:rsidR="00B807D3" w:rsidRPr="00B807D3" w:rsidRDefault="00B807D3" w:rsidP="00B807D3">
      <w:pPr>
        <w:pStyle w:val="Akapitzlist"/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61C57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Wices</w:t>
      </w:r>
      <w:r w:rsidR="0030700E" w:rsidRPr="00D14D65">
        <w:rPr>
          <w:rFonts w:eastAsia="Times New Roman"/>
          <w:bCs/>
          <w:u w:val="single"/>
        </w:rPr>
        <w:t>tarosta</w:t>
      </w:r>
      <w:r w:rsidR="0030700E"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="0030700E"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E4" w:rsidRDefault="00F778E4" w:rsidP="00951C11">
      <w:r>
        <w:separator/>
      </w:r>
    </w:p>
  </w:endnote>
  <w:endnote w:type="continuationSeparator" w:id="0">
    <w:p w:rsidR="00F778E4" w:rsidRDefault="00F778E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778E4" w:rsidRDefault="00F77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E6">
          <w:rPr>
            <w:noProof/>
          </w:rPr>
          <w:t>3</w:t>
        </w:r>
        <w:r>
          <w:fldChar w:fldCharType="end"/>
        </w:r>
      </w:p>
    </w:sdtContent>
  </w:sdt>
  <w:p w:rsidR="00F778E4" w:rsidRDefault="00F77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E4" w:rsidRDefault="00F778E4" w:rsidP="00951C11">
      <w:r>
        <w:separator/>
      </w:r>
    </w:p>
  </w:footnote>
  <w:footnote w:type="continuationSeparator" w:id="0">
    <w:p w:rsidR="00F778E4" w:rsidRDefault="00F778E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233C5"/>
    <w:multiLevelType w:val="hybridMultilevel"/>
    <w:tmpl w:val="07E2E88C"/>
    <w:lvl w:ilvl="0" w:tplc="FE3CD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25678"/>
    <w:multiLevelType w:val="hybridMultilevel"/>
    <w:tmpl w:val="FA6C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B2E5B"/>
    <w:multiLevelType w:val="multilevel"/>
    <w:tmpl w:val="2160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7"/>
  </w:num>
  <w:num w:numId="3">
    <w:abstractNumId w:val="28"/>
  </w:num>
  <w:num w:numId="4">
    <w:abstractNumId w:val="17"/>
  </w:num>
  <w:num w:numId="5">
    <w:abstractNumId w:val="2"/>
  </w:num>
  <w:num w:numId="6">
    <w:abstractNumId w:val="22"/>
  </w:num>
  <w:num w:numId="7">
    <w:abstractNumId w:val="34"/>
  </w:num>
  <w:num w:numId="8">
    <w:abstractNumId w:val="3"/>
  </w:num>
  <w:num w:numId="9">
    <w:abstractNumId w:val="21"/>
  </w:num>
  <w:num w:numId="10">
    <w:abstractNumId w:val="32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8"/>
  </w:num>
  <w:num w:numId="16">
    <w:abstractNumId w:val="35"/>
  </w:num>
  <w:num w:numId="17">
    <w:abstractNumId w:val="12"/>
  </w:num>
  <w:num w:numId="18">
    <w:abstractNumId w:val="19"/>
  </w:num>
  <w:num w:numId="19">
    <w:abstractNumId w:val="27"/>
  </w:num>
  <w:num w:numId="20">
    <w:abstractNumId w:val="29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31"/>
  </w:num>
  <w:num w:numId="26">
    <w:abstractNumId w:val="3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8"/>
  </w:num>
  <w:num w:numId="30">
    <w:abstractNumId w:val="1"/>
  </w:num>
  <w:num w:numId="31">
    <w:abstractNumId w:val="23"/>
  </w:num>
  <w:num w:numId="32">
    <w:abstractNumId w:val="13"/>
  </w:num>
  <w:num w:numId="33">
    <w:abstractNumId w:val="4"/>
  </w:num>
  <w:num w:numId="34">
    <w:abstractNumId w:val="24"/>
  </w:num>
  <w:num w:numId="35">
    <w:abstractNumId w:val="20"/>
  </w:num>
  <w:num w:numId="36">
    <w:abstractNumId w:val="36"/>
  </w:num>
  <w:num w:numId="37">
    <w:abstractNumId w:val="30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1CDE"/>
    <w:rsid w:val="00023566"/>
    <w:rsid w:val="00056EFD"/>
    <w:rsid w:val="00082AF9"/>
    <w:rsid w:val="000A60F8"/>
    <w:rsid w:val="000D4C5A"/>
    <w:rsid w:val="000D5331"/>
    <w:rsid w:val="000F2C38"/>
    <w:rsid w:val="00101304"/>
    <w:rsid w:val="00103410"/>
    <w:rsid w:val="001156B1"/>
    <w:rsid w:val="00131AB4"/>
    <w:rsid w:val="001474D3"/>
    <w:rsid w:val="00170774"/>
    <w:rsid w:val="00172608"/>
    <w:rsid w:val="00182BC8"/>
    <w:rsid w:val="001932CD"/>
    <w:rsid w:val="00196AC4"/>
    <w:rsid w:val="001A30D9"/>
    <w:rsid w:val="001A7DF8"/>
    <w:rsid w:val="001B5D51"/>
    <w:rsid w:val="001B7CC8"/>
    <w:rsid w:val="001C267A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527D4"/>
    <w:rsid w:val="0025562B"/>
    <w:rsid w:val="0026231F"/>
    <w:rsid w:val="00263E8C"/>
    <w:rsid w:val="00265E1A"/>
    <w:rsid w:val="002668C6"/>
    <w:rsid w:val="00283114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61C57"/>
    <w:rsid w:val="00390567"/>
    <w:rsid w:val="003B297E"/>
    <w:rsid w:val="003B4051"/>
    <w:rsid w:val="003D25F2"/>
    <w:rsid w:val="003E5B11"/>
    <w:rsid w:val="003F611E"/>
    <w:rsid w:val="003F7668"/>
    <w:rsid w:val="00415E6E"/>
    <w:rsid w:val="0045197F"/>
    <w:rsid w:val="00467BE1"/>
    <w:rsid w:val="00470C65"/>
    <w:rsid w:val="00473E48"/>
    <w:rsid w:val="00475178"/>
    <w:rsid w:val="00486FCC"/>
    <w:rsid w:val="004A7C95"/>
    <w:rsid w:val="004B44FC"/>
    <w:rsid w:val="004C25C9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928FC"/>
    <w:rsid w:val="005C41C2"/>
    <w:rsid w:val="005D2467"/>
    <w:rsid w:val="005D54E9"/>
    <w:rsid w:val="005E476A"/>
    <w:rsid w:val="005F71FA"/>
    <w:rsid w:val="005F7ED7"/>
    <w:rsid w:val="0061489D"/>
    <w:rsid w:val="00631134"/>
    <w:rsid w:val="006518A2"/>
    <w:rsid w:val="0067254F"/>
    <w:rsid w:val="00695E12"/>
    <w:rsid w:val="006B1D28"/>
    <w:rsid w:val="006C3C4F"/>
    <w:rsid w:val="006D021B"/>
    <w:rsid w:val="0070621B"/>
    <w:rsid w:val="00711239"/>
    <w:rsid w:val="00715A96"/>
    <w:rsid w:val="007249D7"/>
    <w:rsid w:val="007341EF"/>
    <w:rsid w:val="00762433"/>
    <w:rsid w:val="00764109"/>
    <w:rsid w:val="007657EB"/>
    <w:rsid w:val="007720E7"/>
    <w:rsid w:val="007846DE"/>
    <w:rsid w:val="00790F81"/>
    <w:rsid w:val="007A3BB6"/>
    <w:rsid w:val="007B28E6"/>
    <w:rsid w:val="007B7456"/>
    <w:rsid w:val="007E3D73"/>
    <w:rsid w:val="008071DE"/>
    <w:rsid w:val="008148A6"/>
    <w:rsid w:val="00825965"/>
    <w:rsid w:val="0085534A"/>
    <w:rsid w:val="00892FB4"/>
    <w:rsid w:val="008A008C"/>
    <w:rsid w:val="008C19BD"/>
    <w:rsid w:val="008D049E"/>
    <w:rsid w:val="008E18D0"/>
    <w:rsid w:val="008E3B60"/>
    <w:rsid w:val="009276FF"/>
    <w:rsid w:val="009323C4"/>
    <w:rsid w:val="00934528"/>
    <w:rsid w:val="00940958"/>
    <w:rsid w:val="0094523D"/>
    <w:rsid w:val="00951C11"/>
    <w:rsid w:val="009B371E"/>
    <w:rsid w:val="009B3BD6"/>
    <w:rsid w:val="009B4437"/>
    <w:rsid w:val="009C0277"/>
    <w:rsid w:val="009D56F9"/>
    <w:rsid w:val="009E144F"/>
    <w:rsid w:val="009F2DB7"/>
    <w:rsid w:val="009F77F4"/>
    <w:rsid w:val="00A01671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06504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94B91"/>
    <w:rsid w:val="00BA3E3D"/>
    <w:rsid w:val="00BB4D61"/>
    <w:rsid w:val="00BB6785"/>
    <w:rsid w:val="00BD25D3"/>
    <w:rsid w:val="00BF0F62"/>
    <w:rsid w:val="00BF1919"/>
    <w:rsid w:val="00C164A0"/>
    <w:rsid w:val="00C23E19"/>
    <w:rsid w:val="00C641C3"/>
    <w:rsid w:val="00C90B4F"/>
    <w:rsid w:val="00C90E89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B0997"/>
    <w:rsid w:val="00DB49B8"/>
    <w:rsid w:val="00DB77FC"/>
    <w:rsid w:val="00DC0D7E"/>
    <w:rsid w:val="00DC5982"/>
    <w:rsid w:val="00DD0957"/>
    <w:rsid w:val="00E034A5"/>
    <w:rsid w:val="00E206DA"/>
    <w:rsid w:val="00E31CF8"/>
    <w:rsid w:val="00E400C1"/>
    <w:rsid w:val="00E42508"/>
    <w:rsid w:val="00E911FB"/>
    <w:rsid w:val="00E96AA2"/>
    <w:rsid w:val="00E97D0A"/>
    <w:rsid w:val="00EB085C"/>
    <w:rsid w:val="00EB55E6"/>
    <w:rsid w:val="00EE0591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778E4"/>
    <w:rsid w:val="00F86E1E"/>
    <w:rsid w:val="00F95F5F"/>
    <w:rsid w:val="00FB4F81"/>
    <w:rsid w:val="00FD2259"/>
    <w:rsid w:val="00FD581F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3771A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C90A-910E-4B74-BD52-60CB61B9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19CC1967</Template>
  <TotalTime>387</TotalTime>
  <Pages>3</Pages>
  <Words>442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12</cp:revision>
  <cp:lastPrinted>2020-01-07T08:35:00Z</cp:lastPrinted>
  <dcterms:created xsi:type="dcterms:W3CDTF">2019-12-14T06:53:00Z</dcterms:created>
  <dcterms:modified xsi:type="dcterms:W3CDTF">2020-01-07T08:35:00Z</dcterms:modified>
</cp:coreProperties>
</file>