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4B" w:rsidRPr="00A638A0" w:rsidRDefault="00313D8B" w:rsidP="00313D8B">
      <w:pPr>
        <w:pStyle w:val="Tytu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O.042.2.2019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</w:t>
      </w:r>
      <w:bookmarkStart w:id="0" w:name="_GoBack"/>
      <w:bookmarkEnd w:id="0"/>
      <w:r w:rsidR="0066684B" w:rsidRPr="00A638A0">
        <w:rPr>
          <w:b/>
          <w:bCs/>
          <w:szCs w:val="24"/>
        </w:rPr>
        <w:t>Załącznik nr 1 do ZO</w:t>
      </w:r>
    </w:p>
    <w:p w:rsidR="0066684B" w:rsidRPr="00A638A0" w:rsidRDefault="0066684B" w:rsidP="00416B33">
      <w:pPr>
        <w:pStyle w:val="Tytu"/>
        <w:jc w:val="both"/>
        <w:rPr>
          <w:b/>
          <w:bCs/>
          <w:szCs w:val="24"/>
        </w:rPr>
      </w:pPr>
    </w:p>
    <w:p w:rsidR="0066684B" w:rsidRPr="00A638A0" w:rsidRDefault="0066684B" w:rsidP="00CA7801">
      <w:pPr>
        <w:pStyle w:val="Tytu"/>
        <w:rPr>
          <w:b/>
          <w:bCs/>
          <w:szCs w:val="24"/>
        </w:rPr>
      </w:pPr>
      <w:r w:rsidRPr="00A638A0">
        <w:rPr>
          <w:b/>
          <w:bCs/>
          <w:szCs w:val="24"/>
        </w:rPr>
        <w:t>F O R M U L A R Z   O F E R T O W Y</w:t>
      </w:r>
    </w:p>
    <w:p w:rsidR="0066684B" w:rsidRPr="00A638A0" w:rsidRDefault="0066684B" w:rsidP="00416B33">
      <w:pPr>
        <w:pStyle w:val="Tytu"/>
        <w:jc w:val="both"/>
        <w:rPr>
          <w:b/>
          <w:bCs/>
          <w:szCs w:val="24"/>
        </w:rPr>
      </w:pPr>
    </w:p>
    <w:p w:rsidR="0066684B" w:rsidRPr="00A638A0" w:rsidRDefault="0066684B" w:rsidP="00416B33">
      <w:pPr>
        <w:pStyle w:val="Tytu"/>
        <w:ind w:firstLine="708"/>
        <w:jc w:val="both"/>
        <w:rPr>
          <w:b/>
          <w:bCs/>
          <w:szCs w:val="24"/>
        </w:rPr>
      </w:pPr>
      <w:r w:rsidRPr="00A638A0">
        <w:rPr>
          <w:bCs/>
          <w:szCs w:val="24"/>
        </w:rPr>
        <w:t>Na wykonanie zamówienia publicznego prowadzonego w trybie  zapytania ofertowego na zadanie p.n.</w:t>
      </w:r>
      <w:r w:rsidRPr="00A638A0">
        <w:rPr>
          <w:b/>
          <w:bCs/>
          <w:szCs w:val="24"/>
        </w:rPr>
        <w:t xml:space="preserve"> </w:t>
      </w:r>
      <w:r w:rsidR="0090129D" w:rsidRPr="00D86474">
        <w:rPr>
          <w:b/>
          <w:color w:val="000000"/>
        </w:rPr>
        <w:t>Prace remontowe 3 pracowni zawodowych do nauki zawodu – technik żywienia i usług gastronomicznych, w Zespole Szkół Ponadpodstawowych Nr 1 w przy ul.</w:t>
      </w:r>
      <w:r w:rsidR="0090129D">
        <w:rPr>
          <w:b/>
          <w:color w:val="000000"/>
        </w:rPr>
        <w:t xml:space="preserve"> Franciszkańskiej 1 w Jarocinie  –</w:t>
      </w:r>
      <w:r w:rsidR="0090129D" w:rsidRPr="00636DA0">
        <w:rPr>
          <w:color w:val="000000"/>
        </w:rPr>
        <w:t xml:space="preserve"> w ramach projektu „Podniesienie jakości kształcenia zawodowego w Zespole Szkół Ponadgimnazjalnych nr 1 w Jarocinie” </w:t>
      </w:r>
      <w:r w:rsidR="0090129D" w:rsidRPr="00636DA0">
        <w:t xml:space="preserve">realizowanego w ramach Działania 8.3. Wzmocnienie oraz dostosowanie kształcenia i szkolenia zawodowego do potrzeb rynku pracy/ Poddziałania 8.3.1. Kształcenie zawodowe młodzieży – tryb konkursowy </w:t>
      </w:r>
      <w:r w:rsidR="0090129D">
        <w:t>współfinansowanego</w:t>
      </w:r>
      <w:r w:rsidR="0090129D" w:rsidRPr="00A569F1">
        <w:t xml:space="preserve"> przez Unię Europejską ze środków EFS oraz z budżetu państwa w</w:t>
      </w:r>
      <w:r w:rsidR="0090129D">
        <w:t> </w:t>
      </w:r>
      <w:r w:rsidR="0090129D" w:rsidRPr="00A569F1">
        <w:t>ramach  WRPO na lata 2014-2020</w:t>
      </w:r>
      <w:r w:rsidR="0090129D">
        <w:t>.</w:t>
      </w:r>
    </w:p>
    <w:p w:rsidR="0066684B" w:rsidRPr="00A638A0" w:rsidRDefault="0066684B" w:rsidP="00416B33">
      <w:pPr>
        <w:pStyle w:val="Tytu"/>
        <w:jc w:val="both"/>
        <w:rPr>
          <w:b/>
          <w:bCs/>
          <w:szCs w:val="24"/>
        </w:rPr>
      </w:pPr>
    </w:p>
    <w:p w:rsidR="0066684B" w:rsidRPr="00A638A0" w:rsidRDefault="0066684B" w:rsidP="00416B33">
      <w:pPr>
        <w:pStyle w:val="Tytu"/>
        <w:jc w:val="both"/>
        <w:rPr>
          <w:b/>
          <w:bCs/>
          <w:szCs w:val="24"/>
        </w:rPr>
      </w:pPr>
      <w:r w:rsidRPr="00A638A0">
        <w:rPr>
          <w:b/>
          <w:bCs/>
          <w:szCs w:val="24"/>
        </w:rPr>
        <w:t>I. DANE WYKONAWCY.</w:t>
      </w:r>
    </w:p>
    <w:p w:rsidR="0066684B" w:rsidRPr="00A638A0" w:rsidRDefault="0066684B" w:rsidP="00416B33">
      <w:pPr>
        <w:pStyle w:val="Tytu"/>
        <w:ind w:firstLine="708"/>
        <w:jc w:val="both"/>
        <w:rPr>
          <w:b/>
          <w:bCs/>
          <w:szCs w:val="24"/>
        </w:rPr>
      </w:pPr>
    </w:p>
    <w:p w:rsidR="0066684B" w:rsidRPr="00A638A0" w:rsidRDefault="0066684B" w:rsidP="00416B33">
      <w:pPr>
        <w:pStyle w:val="Tytu"/>
        <w:numPr>
          <w:ilvl w:val="0"/>
          <w:numId w:val="16"/>
        </w:numPr>
        <w:jc w:val="both"/>
        <w:rPr>
          <w:bCs/>
          <w:szCs w:val="24"/>
        </w:rPr>
      </w:pPr>
      <w:r w:rsidRPr="00A638A0">
        <w:rPr>
          <w:bCs/>
          <w:szCs w:val="24"/>
        </w:rPr>
        <w:t>Zarejestrowana Nazwa Wykonawcy:</w:t>
      </w:r>
    </w:p>
    <w:p w:rsidR="0066684B" w:rsidRPr="00A638A0" w:rsidRDefault="0066684B" w:rsidP="00416B33">
      <w:pPr>
        <w:pStyle w:val="Tytu"/>
        <w:ind w:left="720"/>
        <w:jc w:val="both"/>
        <w:rPr>
          <w:bCs/>
          <w:szCs w:val="24"/>
        </w:rPr>
      </w:pPr>
      <w:r w:rsidRPr="00A638A0">
        <w:rPr>
          <w:bCs/>
          <w:szCs w:val="24"/>
        </w:rPr>
        <w:t>…………………………………………………………………………………………</w:t>
      </w:r>
    </w:p>
    <w:p w:rsidR="0066684B" w:rsidRPr="00A638A0" w:rsidRDefault="0066684B" w:rsidP="00416B33">
      <w:pPr>
        <w:jc w:val="both"/>
        <w:rPr>
          <w:bCs/>
        </w:rPr>
      </w:pPr>
      <w:r w:rsidRPr="00A638A0">
        <w:rPr>
          <w:bCs/>
        </w:rPr>
        <w:tab/>
        <w:t>…………………………………………………………………………………………</w:t>
      </w:r>
    </w:p>
    <w:p w:rsidR="0066684B" w:rsidRPr="00A638A0" w:rsidRDefault="0066684B" w:rsidP="00416B33">
      <w:pPr>
        <w:numPr>
          <w:ilvl w:val="0"/>
          <w:numId w:val="16"/>
        </w:numPr>
        <w:jc w:val="both"/>
        <w:rPr>
          <w:bCs/>
        </w:rPr>
      </w:pPr>
      <w:r w:rsidRPr="00A638A0">
        <w:rPr>
          <w:bCs/>
        </w:rPr>
        <w:t>Zarejestrowany Adres Wykonawcy:</w:t>
      </w:r>
    </w:p>
    <w:p w:rsidR="0066684B" w:rsidRPr="00A638A0" w:rsidRDefault="0066684B" w:rsidP="00416B33">
      <w:pPr>
        <w:ind w:left="708"/>
        <w:jc w:val="both"/>
        <w:rPr>
          <w:bCs/>
        </w:rPr>
      </w:pPr>
      <w:r w:rsidRPr="00A638A0">
        <w:rPr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84B" w:rsidRPr="00A638A0" w:rsidRDefault="0066684B" w:rsidP="00416B33">
      <w:pPr>
        <w:numPr>
          <w:ilvl w:val="0"/>
          <w:numId w:val="16"/>
        </w:numPr>
        <w:jc w:val="both"/>
        <w:rPr>
          <w:bCs/>
        </w:rPr>
      </w:pPr>
      <w:r w:rsidRPr="00A638A0">
        <w:rPr>
          <w:bCs/>
        </w:rPr>
        <w:t>NIP…………………………………………………………………………………….</w:t>
      </w:r>
    </w:p>
    <w:p w:rsidR="0066684B" w:rsidRPr="00A638A0" w:rsidRDefault="0066684B" w:rsidP="00416B33">
      <w:pPr>
        <w:numPr>
          <w:ilvl w:val="0"/>
          <w:numId w:val="16"/>
        </w:numPr>
        <w:jc w:val="both"/>
        <w:rPr>
          <w:bCs/>
        </w:rPr>
      </w:pPr>
      <w:r w:rsidRPr="00A638A0">
        <w:rPr>
          <w:bCs/>
        </w:rPr>
        <w:t>REGON………………………………………………………………………………..</w:t>
      </w:r>
    </w:p>
    <w:p w:rsidR="0066684B" w:rsidRPr="00A638A0" w:rsidRDefault="0066684B" w:rsidP="00416B33">
      <w:pPr>
        <w:numPr>
          <w:ilvl w:val="0"/>
          <w:numId w:val="16"/>
        </w:numPr>
        <w:jc w:val="both"/>
        <w:rPr>
          <w:bCs/>
        </w:rPr>
      </w:pPr>
      <w:r w:rsidRPr="00A638A0">
        <w:rPr>
          <w:bCs/>
        </w:rPr>
        <w:t>Osoby upoważnione do reprezentowania Wykonawcy:</w:t>
      </w:r>
    </w:p>
    <w:p w:rsidR="0066684B" w:rsidRPr="00A638A0" w:rsidRDefault="0066684B" w:rsidP="00416B33">
      <w:pPr>
        <w:ind w:left="708"/>
        <w:jc w:val="both"/>
        <w:rPr>
          <w:bCs/>
        </w:rPr>
      </w:pPr>
      <w:r w:rsidRPr="00A638A0">
        <w:rPr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84B" w:rsidRPr="00A638A0" w:rsidRDefault="0066684B" w:rsidP="00416B33">
      <w:pPr>
        <w:ind w:left="708"/>
        <w:jc w:val="both"/>
        <w:rPr>
          <w:bCs/>
        </w:rPr>
      </w:pPr>
      <w:r w:rsidRPr="00A638A0">
        <w:rPr>
          <w:bCs/>
        </w:rPr>
        <w:t>Numer telefonu: ……………………………….Nr faksu:…………………………….</w:t>
      </w:r>
    </w:p>
    <w:p w:rsidR="0066684B" w:rsidRPr="00A638A0" w:rsidRDefault="0066684B" w:rsidP="00416B33">
      <w:pPr>
        <w:numPr>
          <w:ilvl w:val="0"/>
          <w:numId w:val="16"/>
        </w:numPr>
        <w:jc w:val="both"/>
        <w:rPr>
          <w:bCs/>
        </w:rPr>
      </w:pPr>
      <w:r w:rsidRPr="00A638A0">
        <w:rPr>
          <w:bCs/>
        </w:rPr>
        <w:t>Osoba wytypowana do kierowania robotami:…………………………………………</w:t>
      </w:r>
    </w:p>
    <w:p w:rsidR="0066684B" w:rsidRPr="00A638A0" w:rsidRDefault="0066684B" w:rsidP="00416B33">
      <w:pPr>
        <w:ind w:left="708"/>
        <w:jc w:val="both"/>
        <w:rPr>
          <w:bCs/>
        </w:rPr>
      </w:pPr>
      <w:r w:rsidRPr="00A638A0">
        <w:rPr>
          <w:bCs/>
        </w:rPr>
        <w:t>adres:………………………………………………..telefon:…………………………</w:t>
      </w: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</w:rPr>
        <w:t>II. OFERTA.</w:t>
      </w:r>
    </w:p>
    <w:p w:rsidR="0066684B" w:rsidRPr="00A638A0" w:rsidRDefault="0066684B" w:rsidP="00416B33">
      <w:pPr>
        <w:jc w:val="both"/>
      </w:pPr>
    </w:p>
    <w:p w:rsidR="0066684B" w:rsidRPr="00A638A0" w:rsidRDefault="0066684B" w:rsidP="00416B33">
      <w:pPr>
        <w:numPr>
          <w:ilvl w:val="0"/>
          <w:numId w:val="17"/>
        </w:numPr>
        <w:jc w:val="both"/>
      </w:pPr>
      <w:r w:rsidRPr="00A638A0">
        <w:t>Oferujemy wykonanie całego zakresu przedmiotowego zamówienia publicznego, zgodnie z zakresem prac zamieszczonym w załączonych:</w:t>
      </w:r>
    </w:p>
    <w:p w:rsidR="0066684B" w:rsidRPr="00A638A0" w:rsidRDefault="0066684B" w:rsidP="00416B33">
      <w:pPr>
        <w:ind w:firstLine="708"/>
        <w:jc w:val="both"/>
        <w:rPr>
          <w:b/>
        </w:rPr>
      </w:pPr>
      <w:r w:rsidRPr="00A638A0">
        <w:t xml:space="preserve">a) przedmiarze robót,  </w:t>
      </w:r>
    </w:p>
    <w:p w:rsidR="0066684B" w:rsidRPr="00A638A0" w:rsidRDefault="0066684B" w:rsidP="00416B33">
      <w:pPr>
        <w:ind w:firstLine="708"/>
        <w:jc w:val="both"/>
      </w:pPr>
      <w:r w:rsidRPr="00A638A0">
        <w:t>b) postanowieniach zawartych w projekcie umowy,</w:t>
      </w:r>
    </w:p>
    <w:p w:rsidR="0066684B" w:rsidRPr="00A638A0" w:rsidRDefault="0066684B" w:rsidP="00416B33">
      <w:pPr>
        <w:tabs>
          <w:tab w:val="left" w:pos="360"/>
        </w:tabs>
        <w:jc w:val="both"/>
      </w:pPr>
      <w:r w:rsidRPr="00A638A0">
        <w:t xml:space="preserve">              c) kosztorysie ofertowym sporządzonym na podstawie przedmiaru robót, zgodnie </w:t>
      </w:r>
      <w:r w:rsidRPr="00A638A0">
        <w:br/>
        <w:t xml:space="preserve">                  z obowiązującymi przepisami i normami oraz zasadami współczesnej wiedzy  technicznej.</w:t>
      </w:r>
    </w:p>
    <w:p w:rsidR="0066684B" w:rsidRPr="00A638A0" w:rsidRDefault="0066684B" w:rsidP="00416B33">
      <w:pPr>
        <w:tabs>
          <w:tab w:val="left" w:pos="360"/>
        </w:tabs>
        <w:jc w:val="both"/>
      </w:pPr>
    </w:p>
    <w:p w:rsidR="0066684B" w:rsidRPr="00A638A0" w:rsidRDefault="0066684B" w:rsidP="00416B33">
      <w:pPr>
        <w:jc w:val="both"/>
        <w:rPr>
          <w:b/>
        </w:rPr>
      </w:pP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  <w:u w:val="single"/>
        </w:rPr>
        <w:t>Za wykonanie całości zamówienia oferujemy cenę (cena ofertowa)</w:t>
      </w:r>
      <w:r w:rsidRPr="00A638A0">
        <w:rPr>
          <w:b/>
        </w:rPr>
        <w:t>:</w:t>
      </w:r>
    </w:p>
    <w:p w:rsidR="0066684B" w:rsidRPr="00A638A0" w:rsidRDefault="0066684B" w:rsidP="00416B33">
      <w:pPr>
        <w:jc w:val="both"/>
        <w:rPr>
          <w:b/>
        </w:rPr>
      </w:pP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</w:rPr>
        <w:t>Netto: …………………………………………………………………………………………...</w:t>
      </w: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</w:rPr>
        <w:t>Słownie złotych:…….. …………………………………………………………………………</w:t>
      </w: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</w:rPr>
        <w:t>Podatek VAT (23%):…………………………………………………………………………..</w:t>
      </w: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</w:rPr>
        <w:t>Słownie złotych: ………………………………………………………………………………..</w:t>
      </w: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</w:rPr>
        <w:t>Brutto: ……………………………………………………………………………………….....</w:t>
      </w:r>
    </w:p>
    <w:p w:rsidR="0066684B" w:rsidRPr="00A638A0" w:rsidRDefault="0066684B" w:rsidP="00416B33">
      <w:pPr>
        <w:jc w:val="both"/>
        <w:rPr>
          <w:b/>
        </w:rPr>
      </w:pPr>
      <w:r w:rsidRPr="00A638A0">
        <w:rPr>
          <w:b/>
        </w:rPr>
        <w:t>Słownie złotych: .….……………………………………………………………………………</w:t>
      </w:r>
    </w:p>
    <w:p w:rsidR="0066684B" w:rsidRPr="00A638A0" w:rsidRDefault="0066684B" w:rsidP="00416B33">
      <w:pPr>
        <w:jc w:val="both"/>
        <w:rPr>
          <w:b/>
        </w:rPr>
      </w:pPr>
    </w:p>
    <w:p w:rsidR="0066684B" w:rsidRPr="00A638A0" w:rsidRDefault="0066684B" w:rsidP="00416B33">
      <w:pPr>
        <w:numPr>
          <w:ilvl w:val="0"/>
          <w:numId w:val="17"/>
        </w:numPr>
        <w:ind w:left="714" w:hanging="357"/>
        <w:jc w:val="both"/>
      </w:pPr>
      <w:r w:rsidRPr="00A638A0">
        <w:lastRenderedPageBreak/>
        <w:t>Oświadczamy, że wymieniona powyżej kwota zawiera wszystkie koszty związane z wykonaniem przedmiotu zamówienia – zgodnie z otrzymaną i sprawdzoną przez nas dokumentacją.</w:t>
      </w:r>
    </w:p>
    <w:p w:rsidR="0066684B" w:rsidRPr="00A638A0" w:rsidRDefault="0066684B" w:rsidP="00416B33">
      <w:pPr>
        <w:numPr>
          <w:ilvl w:val="0"/>
          <w:numId w:val="18"/>
        </w:numPr>
        <w:tabs>
          <w:tab w:val="left" w:pos="180"/>
        </w:tabs>
        <w:jc w:val="both"/>
      </w:pPr>
      <w:r w:rsidRPr="00A638A0">
        <w:t xml:space="preserve">Zobowiązujemy się wykonać całość przedmiotu zamówienia w terminie do </w:t>
      </w:r>
      <w:r w:rsidR="00A638A0" w:rsidRPr="00A638A0">
        <w:t>10 lutego 2020 r.</w:t>
      </w:r>
    </w:p>
    <w:p w:rsidR="0066684B" w:rsidRPr="00A638A0" w:rsidRDefault="0066684B" w:rsidP="00416B33">
      <w:pPr>
        <w:numPr>
          <w:ilvl w:val="0"/>
          <w:numId w:val="18"/>
        </w:numPr>
        <w:tabs>
          <w:tab w:val="left" w:pos="180"/>
        </w:tabs>
        <w:jc w:val="both"/>
      </w:pPr>
      <w:r w:rsidRPr="00A638A0">
        <w:t>Oświadczamy, że:</w:t>
      </w:r>
    </w:p>
    <w:p w:rsidR="0066684B" w:rsidRPr="00A638A0" w:rsidRDefault="0066684B" w:rsidP="00416B33">
      <w:pPr>
        <w:numPr>
          <w:ilvl w:val="0"/>
          <w:numId w:val="19"/>
        </w:numPr>
        <w:tabs>
          <w:tab w:val="left" w:pos="180"/>
        </w:tabs>
        <w:jc w:val="both"/>
      </w:pPr>
      <w:r w:rsidRPr="00A638A0">
        <w:t>zapoznaliśmy się z treścią zapytania ofertowego i akceptujemy ją bez zastrzeżeń,</w:t>
      </w:r>
    </w:p>
    <w:p w:rsidR="0066684B" w:rsidRPr="00A638A0" w:rsidRDefault="0066684B" w:rsidP="00416B33">
      <w:pPr>
        <w:numPr>
          <w:ilvl w:val="0"/>
          <w:numId w:val="19"/>
        </w:numPr>
        <w:tabs>
          <w:tab w:val="left" w:pos="180"/>
        </w:tabs>
        <w:jc w:val="both"/>
      </w:pPr>
      <w:r w:rsidRPr="00A638A0">
        <w:t xml:space="preserve">posiadamy wszystkie informacje niezbędne do przygotowania oferty </w:t>
      </w:r>
      <w:r w:rsidRPr="00A638A0">
        <w:br/>
        <w:t>i znane nam są warunki prowadzenia robót,</w:t>
      </w:r>
    </w:p>
    <w:p w:rsidR="0066684B" w:rsidRPr="00A638A0" w:rsidRDefault="0066684B" w:rsidP="00416B33">
      <w:pPr>
        <w:numPr>
          <w:ilvl w:val="0"/>
          <w:numId w:val="18"/>
        </w:numPr>
        <w:tabs>
          <w:tab w:val="left" w:pos="180"/>
        </w:tabs>
        <w:jc w:val="both"/>
      </w:pPr>
      <w:r w:rsidRPr="00A638A0">
        <w:t>Oświadczamy, że zamierzamy powierzyć podwykonawcom następujące części   zamówienia:</w:t>
      </w:r>
    </w:p>
    <w:p w:rsidR="0066684B" w:rsidRPr="00A638A0" w:rsidRDefault="0066684B" w:rsidP="00416B33">
      <w:pPr>
        <w:tabs>
          <w:tab w:val="left" w:pos="1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896"/>
        <w:gridCol w:w="4521"/>
      </w:tblGrid>
      <w:tr w:rsidR="0066684B" w:rsidRPr="00A638A0" w:rsidTr="00923FF0">
        <w:tc>
          <w:tcPr>
            <w:tcW w:w="648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  <w:r w:rsidRPr="00A638A0">
              <w:t>Lp.</w:t>
            </w:r>
          </w:p>
        </w:tc>
        <w:tc>
          <w:tcPr>
            <w:tcW w:w="3960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  <w:r w:rsidRPr="00A638A0">
              <w:t>Część zamówienia powierzona podwykonawcy</w:t>
            </w:r>
          </w:p>
        </w:tc>
        <w:tc>
          <w:tcPr>
            <w:tcW w:w="4604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  <w:r w:rsidRPr="00A638A0">
              <w:t>Nazwa i adres podwykonawcy</w:t>
            </w:r>
          </w:p>
        </w:tc>
      </w:tr>
      <w:tr w:rsidR="0066684B" w:rsidRPr="00A638A0" w:rsidTr="00923FF0">
        <w:tc>
          <w:tcPr>
            <w:tcW w:w="648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  <w:r w:rsidRPr="00A638A0">
              <w:t>1.</w:t>
            </w:r>
          </w:p>
        </w:tc>
        <w:tc>
          <w:tcPr>
            <w:tcW w:w="3960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</w:tc>
        <w:tc>
          <w:tcPr>
            <w:tcW w:w="4604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</w:tc>
      </w:tr>
      <w:tr w:rsidR="0066684B" w:rsidRPr="00A638A0" w:rsidTr="00923FF0">
        <w:tc>
          <w:tcPr>
            <w:tcW w:w="648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  <w:r w:rsidRPr="00A638A0">
              <w:t>2.</w:t>
            </w:r>
          </w:p>
        </w:tc>
        <w:tc>
          <w:tcPr>
            <w:tcW w:w="3960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</w:tc>
        <w:tc>
          <w:tcPr>
            <w:tcW w:w="4604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</w:tc>
      </w:tr>
      <w:tr w:rsidR="0066684B" w:rsidRPr="00A638A0" w:rsidTr="00923FF0">
        <w:tc>
          <w:tcPr>
            <w:tcW w:w="648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  <w:r w:rsidRPr="00A638A0">
              <w:t xml:space="preserve">3. </w:t>
            </w:r>
          </w:p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</w:tc>
        <w:tc>
          <w:tcPr>
            <w:tcW w:w="4604" w:type="dxa"/>
            <w:shd w:val="clear" w:color="auto" w:fill="auto"/>
          </w:tcPr>
          <w:p w:rsidR="0066684B" w:rsidRPr="00A638A0" w:rsidRDefault="0066684B" w:rsidP="00416B33">
            <w:pPr>
              <w:tabs>
                <w:tab w:val="left" w:pos="180"/>
              </w:tabs>
              <w:jc w:val="both"/>
            </w:pPr>
          </w:p>
        </w:tc>
      </w:tr>
    </w:tbl>
    <w:p w:rsidR="0066684B" w:rsidRPr="00A638A0" w:rsidRDefault="0066684B" w:rsidP="00416B33">
      <w:pPr>
        <w:ind w:firstLine="708"/>
        <w:jc w:val="both"/>
        <w:rPr>
          <w:b/>
        </w:rPr>
      </w:pPr>
    </w:p>
    <w:p w:rsidR="0066684B" w:rsidRPr="00A638A0" w:rsidRDefault="0066684B" w:rsidP="00416B33">
      <w:pPr>
        <w:ind w:firstLine="708"/>
        <w:jc w:val="both"/>
      </w:pPr>
      <w:r w:rsidRPr="00A638A0">
        <w:rPr>
          <w:b/>
        </w:rPr>
        <w:t>Uwaga:</w:t>
      </w:r>
      <w:r w:rsidRPr="00A638A0">
        <w:t xml:space="preserve"> W przypadku wykonania zamówienia samodzielnie należy przekreślić treść  </w:t>
      </w:r>
    </w:p>
    <w:p w:rsidR="0066684B" w:rsidRPr="00A638A0" w:rsidRDefault="0066684B" w:rsidP="00416B33">
      <w:pPr>
        <w:ind w:firstLine="708"/>
        <w:jc w:val="both"/>
      </w:pPr>
      <w:r w:rsidRPr="00A638A0">
        <w:t xml:space="preserve">               oświadczenia i/lub nie wypełniać tabeli.</w:t>
      </w:r>
    </w:p>
    <w:p w:rsidR="0066684B" w:rsidRPr="00A638A0" w:rsidRDefault="0066684B" w:rsidP="00416B33">
      <w:pPr>
        <w:ind w:firstLine="708"/>
        <w:jc w:val="both"/>
      </w:pPr>
    </w:p>
    <w:p w:rsidR="0066684B" w:rsidRPr="00A638A0" w:rsidRDefault="0066684B" w:rsidP="00416B33">
      <w:pPr>
        <w:numPr>
          <w:ilvl w:val="0"/>
          <w:numId w:val="18"/>
        </w:numPr>
        <w:ind w:left="714" w:hanging="357"/>
        <w:jc w:val="both"/>
      </w:pPr>
      <w:r w:rsidRPr="00A638A0">
        <w:t>Akceptujemy zaproponowany przez Zamawiającego wzór umowy i w przypadku wybrania naszej oferty zobowiązujemy się do podpisania umowy na warunkach zawartych w zapytaniu ofertowym w miejscu i terminie wskazanym przez Zamawiającego.</w:t>
      </w:r>
    </w:p>
    <w:p w:rsidR="0066684B" w:rsidRPr="00A638A0" w:rsidRDefault="0066684B" w:rsidP="00416B33">
      <w:pPr>
        <w:numPr>
          <w:ilvl w:val="0"/>
          <w:numId w:val="18"/>
        </w:numPr>
        <w:jc w:val="both"/>
      </w:pPr>
      <w:r w:rsidRPr="00A638A0">
        <w:t xml:space="preserve">Oferujemy terminy gwarancji jakości w rozumieniu art. 577 k.c. oraz rękojmi </w:t>
      </w:r>
      <w:r w:rsidRPr="00A638A0">
        <w:br/>
        <w:t>za przedmiot niniejszego zamówienia na okresy wskazane w umowie</w:t>
      </w:r>
    </w:p>
    <w:p w:rsidR="0066684B" w:rsidRPr="00A638A0" w:rsidRDefault="0066684B" w:rsidP="00416B33">
      <w:pPr>
        <w:numPr>
          <w:ilvl w:val="0"/>
          <w:numId w:val="18"/>
        </w:numPr>
        <w:jc w:val="both"/>
      </w:pPr>
      <w:r w:rsidRPr="00A638A0">
        <w:t>Na ……….. kolejno ponumerowanych i podpisanych stronach składamy całość oferty.</w:t>
      </w:r>
    </w:p>
    <w:p w:rsidR="0066684B" w:rsidRPr="00A638A0" w:rsidRDefault="0066684B" w:rsidP="00416B33">
      <w:pPr>
        <w:numPr>
          <w:ilvl w:val="0"/>
          <w:numId w:val="18"/>
        </w:numPr>
        <w:jc w:val="both"/>
      </w:pPr>
      <w:r w:rsidRPr="00A638A0">
        <w:t>Oświadczamy, że wszystkie informacje zamieszczone w ofercie są prawdziwe.</w:t>
      </w:r>
    </w:p>
    <w:p w:rsidR="0066684B" w:rsidRPr="00A638A0" w:rsidRDefault="0066684B" w:rsidP="00416B33">
      <w:pPr>
        <w:numPr>
          <w:ilvl w:val="0"/>
          <w:numId w:val="18"/>
        </w:numPr>
        <w:jc w:val="both"/>
      </w:pPr>
      <w:r w:rsidRPr="00A638A0">
        <w:t>Na potwierdzenie spełnienia wymagań do oferty załączamy następujące dokumenty:</w:t>
      </w:r>
    </w:p>
    <w:p w:rsidR="0066684B" w:rsidRPr="00A638A0" w:rsidRDefault="0066684B" w:rsidP="00416B33">
      <w:pPr>
        <w:ind w:left="1068" w:firstLine="348"/>
        <w:jc w:val="both"/>
      </w:pPr>
      <w:r w:rsidRPr="00A638A0">
        <w:t>a) ……………………………………………………………………………</w:t>
      </w:r>
    </w:p>
    <w:p w:rsidR="0066684B" w:rsidRPr="00A638A0" w:rsidRDefault="0066684B" w:rsidP="00416B33">
      <w:pPr>
        <w:ind w:left="1068" w:firstLine="348"/>
        <w:jc w:val="both"/>
      </w:pPr>
      <w:r w:rsidRPr="00A638A0">
        <w:t>b) ……………………………………………………………………………</w:t>
      </w:r>
    </w:p>
    <w:p w:rsidR="0066684B" w:rsidRPr="00A638A0" w:rsidRDefault="0066684B" w:rsidP="00416B33">
      <w:pPr>
        <w:ind w:left="1068" w:firstLine="348"/>
        <w:jc w:val="both"/>
      </w:pPr>
      <w:r w:rsidRPr="00A638A0">
        <w:t>c) ……………………………………………………………………………</w:t>
      </w:r>
    </w:p>
    <w:p w:rsidR="0066684B" w:rsidRPr="00A638A0" w:rsidRDefault="0066684B" w:rsidP="00416B33">
      <w:pPr>
        <w:ind w:left="1068" w:firstLine="348"/>
        <w:jc w:val="both"/>
      </w:pPr>
      <w:r w:rsidRPr="00A638A0">
        <w:t>d) ……………………………………………………………………………</w:t>
      </w:r>
    </w:p>
    <w:p w:rsidR="0066684B" w:rsidRPr="00A638A0" w:rsidRDefault="0066684B" w:rsidP="00416B33">
      <w:pPr>
        <w:ind w:left="1068" w:firstLine="348"/>
        <w:jc w:val="both"/>
      </w:pPr>
      <w:r w:rsidRPr="00A638A0">
        <w:t>e) ……………………………………………………………………………</w:t>
      </w:r>
    </w:p>
    <w:p w:rsidR="0066684B" w:rsidRPr="00A638A0" w:rsidRDefault="0066684B" w:rsidP="00416B33">
      <w:pPr>
        <w:ind w:left="1068" w:firstLine="348"/>
        <w:jc w:val="both"/>
      </w:pPr>
      <w:r w:rsidRPr="00A638A0">
        <w:t>f) ……………………………………………………………………………</w:t>
      </w:r>
    </w:p>
    <w:p w:rsidR="0066684B" w:rsidRPr="00A638A0" w:rsidRDefault="0066684B" w:rsidP="00416B33">
      <w:pPr>
        <w:ind w:left="1068" w:firstLine="348"/>
        <w:jc w:val="both"/>
      </w:pPr>
    </w:p>
    <w:p w:rsidR="0066684B" w:rsidRPr="00A638A0" w:rsidRDefault="0066684B" w:rsidP="00416B33">
      <w:pPr>
        <w:ind w:left="1068" w:firstLine="348"/>
        <w:jc w:val="both"/>
      </w:pPr>
    </w:p>
    <w:p w:rsidR="0066684B" w:rsidRPr="00A638A0" w:rsidRDefault="0066684B" w:rsidP="00416B33">
      <w:pPr>
        <w:ind w:left="3540" w:firstLine="708"/>
        <w:jc w:val="both"/>
      </w:pPr>
      <w:r w:rsidRPr="00A638A0">
        <w:t xml:space="preserve">………………….dnia ……………..2020 r. </w:t>
      </w:r>
      <w:r w:rsidRPr="00A638A0">
        <w:tab/>
        <w:t xml:space="preserve">     (miejscowość)</w:t>
      </w:r>
      <w:r w:rsidRPr="00A638A0">
        <w:tab/>
      </w:r>
    </w:p>
    <w:p w:rsidR="0066684B" w:rsidRPr="00A638A0" w:rsidRDefault="0066684B" w:rsidP="00416B33">
      <w:pPr>
        <w:jc w:val="both"/>
      </w:pPr>
    </w:p>
    <w:p w:rsidR="0066684B" w:rsidRPr="00A638A0" w:rsidRDefault="0066684B" w:rsidP="00416B33">
      <w:pPr>
        <w:jc w:val="both"/>
      </w:pPr>
      <w:r w:rsidRPr="00A638A0">
        <w:t xml:space="preserve">     </w:t>
      </w:r>
    </w:p>
    <w:p w:rsidR="0066684B" w:rsidRPr="00A638A0" w:rsidRDefault="0066684B" w:rsidP="00416B33">
      <w:pPr>
        <w:jc w:val="both"/>
      </w:pPr>
    </w:p>
    <w:p w:rsidR="0066684B" w:rsidRPr="00A638A0" w:rsidRDefault="0066684B" w:rsidP="00416B33">
      <w:pPr>
        <w:ind w:left="3540"/>
        <w:jc w:val="both"/>
      </w:pPr>
      <w:r w:rsidRPr="00A638A0">
        <w:t>…………………………………………………..</w:t>
      </w:r>
      <w:r w:rsidRPr="00A638A0">
        <w:tab/>
        <w:t xml:space="preserve">              </w:t>
      </w:r>
    </w:p>
    <w:p w:rsidR="0066684B" w:rsidRPr="00A638A0" w:rsidRDefault="0090129D" w:rsidP="00416B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6684B" w:rsidRPr="00A638A0">
        <w:t xml:space="preserve">Pieczątka imienna oraz  czytelny podpis osoby lub osób              </w:t>
      </w:r>
    </w:p>
    <w:p w:rsidR="0066684B" w:rsidRPr="00A638A0" w:rsidRDefault="0066684B" w:rsidP="00416B33">
      <w:pPr>
        <w:ind w:left="3540"/>
        <w:jc w:val="both"/>
      </w:pPr>
      <w:r w:rsidRPr="00A638A0">
        <w:t xml:space="preserve">                                                                                                                                </w:t>
      </w:r>
      <w:r w:rsidR="0090129D">
        <w:t xml:space="preserve">   </w:t>
      </w:r>
      <w:r w:rsidRPr="00A638A0">
        <w:t>upoważnionych do podpisu w imieniu Wykonawcy</w:t>
      </w:r>
    </w:p>
    <w:p w:rsidR="00D51B8D" w:rsidRPr="00A638A0" w:rsidRDefault="00D51B8D" w:rsidP="00416B33">
      <w:pPr>
        <w:jc w:val="both"/>
      </w:pPr>
    </w:p>
    <w:sectPr w:rsidR="00D51B8D" w:rsidRPr="00A638A0" w:rsidSect="0090129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69" w:rsidRDefault="00A67C69" w:rsidP="00B955F8">
      <w:r>
        <w:separator/>
      </w:r>
    </w:p>
  </w:endnote>
  <w:endnote w:type="continuationSeparator" w:id="0">
    <w:p w:rsidR="00A67C69" w:rsidRDefault="00A67C69" w:rsidP="00B9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69" w:rsidRDefault="00A67C69" w:rsidP="00B955F8">
      <w:r>
        <w:separator/>
      </w:r>
    </w:p>
  </w:footnote>
  <w:footnote w:type="continuationSeparator" w:id="0">
    <w:p w:rsidR="00A67C69" w:rsidRDefault="00A67C69" w:rsidP="00B9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69" w:rsidRDefault="00A67C69">
    <w:pPr>
      <w:pStyle w:val="Nagwek"/>
    </w:pPr>
    <w:r>
      <w:rPr>
        <w:noProof/>
      </w:rPr>
      <w:drawing>
        <wp:inline distT="0" distB="0" distL="0" distR="0">
          <wp:extent cx="576072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37C"/>
    <w:multiLevelType w:val="hybridMultilevel"/>
    <w:tmpl w:val="10AE3D4C"/>
    <w:lvl w:ilvl="0" w:tplc="EE1EAD8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504DA"/>
    <w:multiLevelType w:val="hybridMultilevel"/>
    <w:tmpl w:val="22AA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413"/>
    <w:multiLevelType w:val="hybridMultilevel"/>
    <w:tmpl w:val="5A5E21DA"/>
    <w:lvl w:ilvl="0" w:tplc="06CAE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F4F28"/>
    <w:multiLevelType w:val="hybridMultilevel"/>
    <w:tmpl w:val="CF707CB4"/>
    <w:lvl w:ilvl="0" w:tplc="172AE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4583"/>
    <w:multiLevelType w:val="hybridMultilevel"/>
    <w:tmpl w:val="A2622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3B22"/>
    <w:multiLevelType w:val="hybridMultilevel"/>
    <w:tmpl w:val="B3C41782"/>
    <w:lvl w:ilvl="0" w:tplc="441C58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80D60"/>
    <w:multiLevelType w:val="hybridMultilevel"/>
    <w:tmpl w:val="4176A65C"/>
    <w:lvl w:ilvl="0" w:tplc="35348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241F73"/>
    <w:multiLevelType w:val="hybridMultilevel"/>
    <w:tmpl w:val="62D4C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00B2B"/>
    <w:multiLevelType w:val="hybridMultilevel"/>
    <w:tmpl w:val="59A6C76A"/>
    <w:lvl w:ilvl="0" w:tplc="4F4C83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053A0B"/>
    <w:multiLevelType w:val="hybridMultilevel"/>
    <w:tmpl w:val="633E9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8B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C6E7A"/>
    <w:multiLevelType w:val="hybridMultilevel"/>
    <w:tmpl w:val="4940967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4EE3414"/>
    <w:multiLevelType w:val="hybridMultilevel"/>
    <w:tmpl w:val="44840A7E"/>
    <w:lvl w:ilvl="0" w:tplc="5FBE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A42912"/>
    <w:multiLevelType w:val="hybridMultilevel"/>
    <w:tmpl w:val="5358CA68"/>
    <w:lvl w:ilvl="0" w:tplc="29C8667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3" w15:restartNumberingAfterBreak="0">
    <w:nsid w:val="5AEF41F0"/>
    <w:multiLevelType w:val="hybridMultilevel"/>
    <w:tmpl w:val="75163D90"/>
    <w:lvl w:ilvl="0" w:tplc="B8F63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1687F"/>
    <w:multiLevelType w:val="hybridMultilevel"/>
    <w:tmpl w:val="84D6823E"/>
    <w:lvl w:ilvl="0" w:tplc="AAE81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DC543B"/>
    <w:multiLevelType w:val="hybridMultilevel"/>
    <w:tmpl w:val="6CC2AACC"/>
    <w:lvl w:ilvl="0" w:tplc="2DB6EF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456F57"/>
    <w:multiLevelType w:val="hybridMultilevel"/>
    <w:tmpl w:val="6404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55DCB"/>
    <w:multiLevelType w:val="hybridMultilevel"/>
    <w:tmpl w:val="AC4C6FE8"/>
    <w:lvl w:ilvl="0" w:tplc="5DEEFB8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99E7495"/>
    <w:multiLevelType w:val="hybridMultilevel"/>
    <w:tmpl w:val="8F8EA0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7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F8"/>
    <w:rsid w:val="000C5CE9"/>
    <w:rsid w:val="000D5859"/>
    <w:rsid w:val="001B2635"/>
    <w:rsid w:val="002118C6"/>
    <w:rsid w:val="00313D8B"/>
    <w:rsid w:val="003948AC"/>
    <w:rsid w:val="00416B33"/>
    <w:rsid w:val="00433C38"/>
    <w:rsid w:val="004A2D32"/>
    <w:rsid w:val="00517A2B"/>
    <w:rsid w:val="00517F17"/>
    <w:rsid w:val="0066684B"/>
    <w:rsid w:val="006D04D5"/>
    <w:rsid w:val="006F59A1"/>
    <w:rsid w:val="00715D5D"/>
    <w:rsid w:val="00750B0F"/>
    <w:rsid w:val="007538AE"/>
    <w:rsid w:val="007D48B8"/>
    <w:rsid w:val="008002D0"/>
    <w:rsid w:val="00821199"/>
    <w:rsid w:val="008533B4"/>
    <w:rsid w:val="0087342B"/>
    <w:rsid w:val="008905F9"/>
    <w:rsid w:val="00893C09"/>
    <w:rsid w:val="008A6BBC"/>
    <w:rsid w:val="0090129D"/>
    <w:rsid w:val="0091031F"/>
    <w:rsid w:val="00A569F1"/>
    <w:rsid w:val="00A638A0"/>
    <w:rsid w:val="00A67C69"/>
    <w:rsid w:val="00A71496"/>
    <w:rsid w:val="00A86B15"/>
    <w:rsid w:val="00B8612A"/>
    <w:rsid w:val="00B955F8"/>
    <w:rsid w:val="00BD7233"/>
    <w:rsid w:val="00CA7801"/>
    <w:rsid w:val="00CD42E9"/>
    <w:rsid w:val="00D51B8D"/>
    <w:rsid w:val="00D63C19"/>
    <w:rsid w:val="00D75EAC"/>
    <w:rsid w:val="00D86474"/>
    <w:rsid w:val="00F22AC9"/>
    <w:rsid w:val="00F60ADC"/>
    <w:rsid w:val="00F64A02"/>
    <w:rsid w:val="00F6616F"/>
    <w:rsid w:val="00F7392F"/>
    <w:rsid w:val="00F821EC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5864D2AB-39B2-4A9A-91E3-35E59E36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nhideWhenUsed/>
    <w:qFormat/>
    <w:rsid w:val="00A714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uiPriority w:val="99"/>
    <w:rsid w:val="00B955F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15D5D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rsid w:val="00F60ADC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60AD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A714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21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rsid w:val="00F821EC"/>
    <w:rPr>
      <w:color w:val="0000FF"/>
      <w:u w:val="single"/>
    </w:rPr>
  </w:style>
  <w:style w:type="paragraph" w:customStyle="1" w:styleId="Z-podpispodkropkami">
    <w:name w:val="Z - podpis pod kropkami"/>
    <w:rsid w:val="006D04D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6D04D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7-W1-mylniki">
    <w:name w:val="Z7 - W1 - myślniki"/>
    <w:rsid w:val="006D04D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C69"/>
    <w:pPr>
      <w:ind w:left="720"/>
      <w:contextualSpacing/>
    </w:pPr>
  </w:style>
  <w:style w:type="paragraph" w:styleId="Tytu">
    <w:name w:val="Title"/>
    <w:basedOn w:val="Normalny"/>
    <w:link w:val="TytuZnak"/>
    <w:qFormat/>
    <w:rsid w:val="0066684B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6684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C4377C45</Template>
  <TotalTime>8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WANIR005</dc:creator>
  <cp:lastModifiedBy>Sabina Doga</cp:lastModifiedBy>
  <cp:revision>7</cp:revision>
  <cp:lastPrinted>2018-11-15T10:45:00Z</cp:lastPrinted>
  <dcterms:created xsi:type="dcterms:W3CDTF">2019-12-30T09:13:00Z</dcterms:created>
  <dcterms:modified xsi:type="dcterms:W3CDTF">2019-12-30T10:15:00Z</dcterms:modified>
</cp:coreProperties>
</file>