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E7" w:rsidRPr="006E0477" w:rsidRDefault="00AF60E7" w:rsidP="00E323E9">
      <w:pPr>
        <w:pStyle w:val="Nagwek1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Uchwała Nr </w:t>
      </w:r>
      <w:r w:rsidR="00E323E9">
        <w:rPr>
          <w:rFonts w:asciiTheme="minorHAnsi" w:hAnsiTheme="minorHAnsi" w:cstheme="minorHAnsi"/>
        </w:rPr>
        <w:t>209</w:t>
      </w:r>
      <w:r w:rsidRPr="006E0477">
        <w:rPr>
          <w:rFonts w:asciiTheme="minorHAnsi" w:hAnsiTheme="minorHAnsi" w:cstheme="minorHAnsi"/>
        </w:rPr>
        <w:t>/</w:t>
      </w:r>
      <w:r w:rsidR="009D2F97" w:rsidRPr="006E0477">
        <w:rPr>
          <w:rFonts w:asciiTheme="minorHAnsi" w:hAnsiTheme="minorHAnsi" w:cstheme="minorHAnsi"/>
        </w:rPr>
        <w:t>1</w:t>
      </w:r>
      <w:r w:rsidR="00507F9B" w:rsidRPr="006E0477">
        <w:rPr>
          <w:rFonts w:asciiTheme="minorHAnsi" w:hAnsiTheme="minorHAnsi" w:cstheme="minorHAnsi"/>
        </w:rPr>
        <w:t>9</w:t>
      </w:r>
    </w:p>
    <w:p w:rsidR="00157111" w:rsidRPr="006E0477" w:rsidRDefault="009D2F97" w:rsidP="00AF60E7">
      <w:pPr>
        <w:pStyle w:val="Nagwek1"/>
        <w:ind w:left="432" w:hanging="432"/>
        <w:rPr>
          <w:rFonts w:asciiTheme="minorHAnsi" w:hAnsiTheme="minorHAnsi" w:cstheme="minorHAnsi"/>
          <w:bCs w:val="0"/>
        </w:rPr>
      </w:pPr>
      <w:r w:rsidRPr="006E0477">
        <w:rPr>
          <w:rFonts w:asciiTheme="minorHAnsi" w:hAnsiTheme="minorHAnsi" w:cstheme="minorHAnsi"/>
          <w:bCs w:val="0"/>
        </w:rPr>
        <w:t>Zarządu Powiatu Jarocińskiego</w:t>
      </w:r>
    </w:p>
    <w:p w:rsidR="00157111" w:rsidRPr="006E0477" w:rsidRDefault="009D2F97" w:rsidP="00AF60E7">
      <w:pPr>
        <w:jc w:val="center"/>
        <w:rPr>
          <w:rFonts w:asciiTheme="minorHAnsi" w:hAnsiTheme="minorHAnsi" w:cstheme="minorHAnsi"/>
          <w:b/>
          <w:bCs/>
        </w:rPr>
      </w:pPr>
      <w:r w:rsidRPr="006E0477">
        <w:rPr>
          <w:rFonts w:asciiTheme="minorHAnsi" w:hAnsiTheme="minorHAnsi" w:cstheme="minorHAnsi"/>
          <w:b/>
          <w:bCs/>
        </w:rPr>
        <w:t xml:space="preserve">z dnia </w:t>
      </w:r>
      <w:r w:rsidR="00E323E9">
        <w:rPr>
          <w:rFonts w:asciiTheme="minorHAnsi" w:hAnsiTheme="minorHAnsi" w:cstheme="minorHAnsi"/>
          <w:b/>
          <w:bCs/>
        </w:rPr>
        <w:t>19</w:t>
      </w:r>
      <w:r w:rsidR="00783FA1" w:rsidRPr="006E0477">
        <w:rPr>
          <w:rFonts w:asciiTheme="minorHAnsi" w:hAnsiTheme="minorHAnsi" w:cstheme="minorHAnsi"/>
          <w:b/>
          <w:bCs/>
        </w:rPr>
        <w:t xml:space="preserve"> listopada</w:t>
      </w:r>
      <w:r w:rsidR="004209F1" w:rsidRPr="006E0477">
        <w:rPr>
          <w:rFonts w:asciiTheme="minorHAnsi" w:hAnsiTheme="minorHAnsi" w:cstheme="minorHAnsi"/>
          <w:b/>
          <w:bCs/>
        </w:rPr>
        <w:t xml:space="preserve"> 201</w:t>
      </w:r>
      <w:r w:rsidR="00507F9B" w:rsidRPr="006E0477">
        <w:rPr>
          <w:rFonts w:asciiTheme="minorHAnsi" w:hAnsiTheme="minorHAnsi" w:cstheme="minorHAnsi"/>
          <w:b/>
          <w:bCs/>
        </w:rPr>
        <w:t>9</w:t>
      </w:r>
      <w:r w:rsidRPr="006E0477">
        <w:rPr>
          <w:rFonts w:asciiTheme="minorHAnsi" w:hAnsiTheme="minorHAnsi" w:cstheme="minorHAnsi"/>
          <w:b/>
          <w:bCs/>
        </w:rPr>
        <w:t xml:space="preserve"> r.</w:t>
      </w:r>
    </w:p>
    <w:p w:rsidR="00157111" w:rsidRPr="006E0477" w:rsidRDefault="00157111">
      <w:pPr>
        <w:jc w:val="both"/>
        <w:rPr>
          <w:rFonts w:asciiTheme="minorHAnsi" w:hAnsiTheme="minorHAnsi" w:cstheme="minorHAnsi"/>
          <w:b/>
          <w:bCs/>
        </w:rPr>
      </w:pPr>
    </w:p>
    <w:p w:rsidR="009D47C5" w:rsidRPr="006E0477" w:rsidRDefault="009D47C5" w:rsidP="009D47C5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w sprawie powołania składu Komisji Konkursowej do opiniowania ofert w konkursie </w:t>
      </w:r>
      <w:r w:rsidR="00D570DE" w:rsidRPr="006E0477">
        <w:rPr>
          <w:rFonts w:asciiTheme="minorHAnsi" w:hAnsiTheme="minorHAnsi" w:cstheme="minorHAnsi"/>
          <w:b/>
        </w:rPr>
        <w:br/>
      </w:r>
      <w:r w:rsidR="006E0477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6E0477" w:rsidRPr="00952DDA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2020r.</w:t>
      </w:r>
      <w:r w:rsidRPr="006E0477">
        <w:rPr>
          <w:rFonts w:asciiTheme="minorHAnsi" w:hAnsiTheme="minorHAnsi" w:cstheme="minorHAnsi"/>
          <w:b/>
          <w:iCs/>
        </w:rPr>
        <w:t xml:space="preserve"> </w:t>
      </w:r>
      <w:r w:rsidRPr="006E0477">
        <w:rPr>
          <w:rFonts w:asciiTheme="minorHAnsi" w:hAnsiTheme="minorHAnsi" w:cstheme="minorHAnsi"/>
          <w:b/>
        </w:rPr>
        <w:t xml:space="preserve">ogłoszonego przez Zarząd Powiatu Jarocińskiego oraz przyjęcia Regulaminu Pracy Komisji Konkursowej. </w:t>
      </w:r>
    </w:p>
    <w:p w:rsidR="00157111" w:rsidRPr="006E0477" w:rsidRDefault="00157111">
      <w:pPr>
        <w:jc w:val="both"/>
        <w:rPr>
          <w:rFonts w:asciiTheme="minorHAnsi" w:hAnsiTheme="minorHAnsi" w:cstheme="minorHAnsi"/>
          <w:b/>
        </w:rPr>
      </w:pPr>
    </w:p>
    <w:p w:rsidR="002D7675" w:rsidRPr="006E0477" w:rsidRDefault="009D2F97" w:rsidP="002D7675">
      <w:pPr>
        <w:jc w:val="both"/>
        <w:rPr>
          <w:rFonts w:asciiTheme="minorHAnsi" w:hAnsiTheme="minorHAnsi" w:cstheme="minorHAnsi"/>
        </w:rPr>
      </w:pPr>
      <w:r w:rsidRPr="003A5A62">
        <w:rPr>
          <w:rFonts w:asciiTheme="minorHAnsi" w:hAnsiTheme="minorHAnsi" w:cstheme="minorHAnsi"/>
        </w:rPr>
        <w:tab/>
      </w:r>
      <w:r w:rsidR="003A5A62" w:rsidRPr="003A5A62">
        <w:rPr>
          <w:rFonts w:asciiTheme="minorHAnsi" w:hAnsiTheme="minorHAnsi" w:cstheme="minorHAnsi"/>
        </w:rPr>
        <w:t xml:space="preserve">Na podstawie art. 32 ust. 1 ustawy z dnia 5 czerwca 1998 r. o samorządzie powiatowym (Dz. U. z 2019 poz. 511) i art. 15 ust. 2d ustawy z dnia 24 kwietnia 2003 r. </w:t>
      </w:r>
      <w:r w:rsidR="003A5A62">
        <w:rPr>
          <w:rFonts w:asciiTheme="minorHAnsi" w:hAnsiTheme="minorHAnsi" w:cstheme="minorHAnsi"/>
        </w:rPr>
        <w:br/>
      </w:r>
      <w:r w:rsidR="003A5A62" w:rsidRPr="003A5A62">
        <w:rPr>
          <w:rFonts w:asciiTheme="minorHAnsi" w:hAnsiTheme="minorHAnsi" w:cstheme="minorHAnsi"/>
        </w:rPr>
        <w:t xml:space="preserve">o działalności pożytku publicznego i o wolontariacie (Dz.U. z 2019 poz. 688) oraz w związku </w:t>
      </w:r>
      <w:r w:rsidR="003A5A62">
        <w:rPr>
          <w:rFonts w:asciiTheme="minorHAnsi" w:hAnsiTheme="minorHAnsi" w:cstheme="minorHAnsi"/>
        </w:rPr>
        <w:br/>
      </w:r>
      <w:r w:rsidR="003A5A62" w:rsidRPr="003A5A62">
        <w:rPr>
          <w:rFonts w:asciiTheme="minorHAnsi" w:hAnsiTheme="minorHAnsi" w:cstheme="minorHAnsi"/>
        </w:rPr>
        <w:t xml:space="preserve">z art. 11 ust. 1 i 2 ustawy </w:t>
      </w:r>
      <w:r w:rsidR="001E2CF3" w:rsidRPr="00952DDA">
        <w:rPr>
          <w:rFonts w:asciiTheme="minorHAnsi" w:hAnsiTheme="minorHAnsi" w:cstheme="minorHAnsi"/>
        </w:rPr>
        <w:t>z dnia 5 sierpnia 2015 r. o nieodpłatnej pomocy prawnej, nieodpłatnym poradnictwie obywatelskim oraz edukacji prawnej</w:t>
      </w:r>
      <w:r w:rsidR="001E2CF3" w:rsidRPr="00952DDA">
        <w:rPr>
          <w:rFonts w:asciiTheme="minorHAnsi" w:hAnsiTheme="minorHAnsi" w:cstheme="minorHAnsi"/>
          <w:lang w:eastAsia="pl-PL"/>
        </w:rPr>
        <w:t xml:space="preserve"> (Dz.U. z 2019, poz. 294)</w:t>
      </w:r>
      <w:r w:rsidR="00460989" w:rsidRPr="003A5A62">
        <w:rPr>
          <w:rFonts w:asciiTheme="minorHAnsi" w:hAnsiTheme="minorHAnsi" w:cstheme="minorHAnsi"/>
          <w:lang w:eastAsia="pl-PL"/>
        </w:rPr>
        <w:t>,</w:t>
      </w:r>
      <w:r w:rsidR="00460989">
        <w:rPr>
          <w:rFonts w:asciiTheme="minorHAnsi" w:hAnsiTheme="minorHAnsi" w:cstheme="minorHAnsi"/>
          <w:lang w:eastAsia="pl-PL"/>
        </w:rPr>
        <w:t xml:space="preserve"> </w:t>
      </w:r>
      <w:r w:rsidR="002D7675" w:rsidRPr="006E0477">
        <w:rPr>
          <w:rFonts w:asciiTheme="minorHAnsi" w:hAnsiTheme="minorHAnsi" w:cstheme="minorHAnsi"/>
        </w:rPr>
        <w:t>Zarząd Powiatu Jarocińskiego uchwala, co następuje:</w:t>
      </w:r>
    </w:p>
    <w:p w:rsidR="00490B16" w:rsidRPr="006E0477" w:rsidRDefault="00490B16">
      <w:pPr>
        <w:jc w:val="both"/>
        <w:rPr>
          <w:rFonts w:asciiTheme="minorHAnsi" w:hAnsiTheme="minorHAnsi" w:cstheme="minorHAnsi"/>
        </w:rPr>
      </w:pPr>
    </w:p>
    <w:p w:rsidR="0048777B" w:rsidRPr="003A5A62" w:rsidRDefault="00231FB5" w:rsidP="0048777B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§ 1.</w:t>
      </w:r>
      <w:r w:rsidR="009D2F97" w:rsidRPr="006E0477">
        <w:rPr>
          <w:rFonts w:asciiTheme="minorHAnsi" w:hAnsiTheme="minorHAnsi" w:cstheme="minorHAnsi"/>
        </w:rPr>
        <w:t xml:space="preserve">Powołuje się Komisję Konkursową do opiniowania ofert w otwartym konkursie ofert </w:t>
      </w:r>
      <w:r w:rsidR="001D08DF" w:rsidRPr="006E0477">
        <w:rPr>
          <w:rFonts w:asciiTheme="minorHAnsi" w:hAnsiTheme="minorHAnsi" w:cstheme="minorHAnsi"/>
        </w:rPr>
        <w:t xml:space="preserve">na </w:t>
      </w:r>
      <w:r w:rsidR="003A5A62" w:rsidRPr="003A5A62">
        <w:rPr>
          <w:rFonts w:asciiTheme="minorHAnsi" w:hAnsiTheme="minorHAnsi" w:cstheme="minorHAnsi"/>
        </w:rPr>
        <w:t xml:space="preserve">powierzenie zadania publicznego z zakresu udzielania nieodpłatnej pomocy prawnej </w:t>
      </w:r>
      <w:r w:rsidR="003A5A62">
        <w:rPr>
          <w:rFonts w:asciiTheme="minorHAnsi" w:hAnsiTheme="minorHAnsi" w:cstheme="minorHAnsi"/>
        </w:rPr>
        <w:br/>
      </w:r>
      <w:r w:rsidR="003A5A62" w:rsidRPr="003A5A62">
        <w:rPr>
          <w:rFonts w:asciiTheme="minorHAnsi" w:hAnsiTheme="minorHAnsi" w:cstheme="minorHAnsi"/>
        </w:rPr>
        <w:t>lub świadczenia nieodpłatnego poradnictwa obywatelskiego oraz edukacji prawnej na terenie powiatu jarocińskiego w 2020r.</w:t>
      </w:r>
    </w:p>
    <w:p w:rsidR="003A5A62" w:rsidRPr="006E0477" w:rsidRDefault="003A5A62" w:rsidP="0048777B">
      <w:pPr>
        <w:jc w:val="both"/>
        <w:rPr>
          <w:rFonts w:asciiTheme="minorHAnsi" w:hAnsiTheme="minorHAnsi" w:cstheme="minorHAnsi"/>
        </w:rPr>
      </w:pPr>
    </w:p>
    <w:p w:rsidR="00157111" w:rsidRPr="006E0477" w:rsidRDefault="00231FB5" w:rsidP="00231FB5">
      <w:p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2. </w:t>
      </w:r>
      <w:r w:rsidR="009D2F97" w:rsidRPr="006E0477">
        <w:rPr>
          <w:rFonts w:asciiTheme="minorHAnsi" w:hAnsiTheme="minorHAnsi" w:cstheme="minorHAnsi"/>
        </w:rPr>
        <w:t>Przyjmuje się Regulamin Pracy Komisji Konkursowej w brzmieniu stanowiącym załącznik do niniejszej uchwały.</w:t>
      </w:r>
    </w:p>
    <w:p w:rsidR="00490B16" w:rsidRPr="006E0477" w:rsidRDefault="00490B16">
      <w:pPr>
        <w:jc w:val="both"/>
        <w:rPr>
          <w:rFonts w:asciiTheme="minorHAnsi" w:hAnsiTheme="minorHAnsi" w:cstheme="minorHAnsi"/>
        </w:rPr>
      </w:pPr>
    </w:p>
    <w:p w:rsidR="00BC36DE" w:rsidRPr="006E0477" w:rsidRDefault="009D2F97" w:rsidP="00231FB5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§ 3.</w:t>
      </w:r>
      <w:r w:rsidR="00231FB5" w:rsidRPr="006E0477">
        <w:rPr>
          <w:rFonts w:asciiTheme="minorHAnsi" w:hAnsiTheme="minorHAnsi" w:cstheme="minorHAnsi"/>
        </w:rPr>
        <w:t xml:space="preserve"> </w:t>
      </w:r>
      <w:r w:rsidRPr="006E0477">
        <w:rPr>
          <w:rFonts w:asciiTheme="minorHAnsi" w:hAnsiTheme="minorHAnsi" w:cstheme="minorHAnsi"/>
        </w:rPr>
        <w:t>W skład Komisji Konkursowej do opiniowania zadania określonego w § 1 wchodzą następujące osoby:</w:t>
      </w:r>
    </w:p>
    <w:p w:rsidR="00D35367" w:rsidRPr="00D15D3F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Jan Bartczak - przedstawiciel Starostwa Powiatowego w Jarocinie – przewodniczący Komisji,</w:t>
      </w:r>
    </w:p>
    <w:p w:rsidR="00D35367" w:rsidRPr="00D15D3F" w:rsidRDefault="00524E30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 xml:space="preserve">Ewa Gościniak </w:t>
      </w:r>
      <w:r w:rsidR="00D03EDD" w:rsidRPr="00D15D3F">
        <w:rPr>
          <w:rFonts w:asciiTheme="minorHAnsi" w:hAnsiTheme="minorHAnsi" w:cstheme="minorHAnsi"/>
        </w:rPr>
        <w:t>–</w:t>
      </w:r>
      <w:r w:rsidR="00EF2A42" w:rsidRPr="00D15D3F">
        <w:rPr>
          <w:rFonts w:asciiTheme="minorHAnsi" w:hAnsiTheme="minorHAnsi" w:cstheme="minorHAnsi"/>
        </w:rPr>
        <w:t xml:space="preserve"> </w:t>
      </w:r>
      <w:r w:rsidR="00D35367" w:rsidRPr="00D15D3F">
        <w:rPr>
          <w:rFonts w:asciiTheme="minorHAnsi" w:hAnsiTheme="minorHAnsi" w:cstheme="minorHAnsi"/>
        </w:rPr>
        <w:t>przedstawiciel Starostwa Powiatowego w Jarocinie – członek Komisji,</w:t>
      </w:r>
    </w:p>
    <w:p w:rsidR="00D35367" w:rsidRPr="00D15D3F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Brygida Andraszak – przedstawiciel Starostwa Powiatowego w Jarocinie – członek Komisji,</w:t>
      </w:r>
    </w:p>
    <w:p w:rsidR="000F261F" w:rsidRPr="00D15D3F" w:rsidRDefault="00524E30" w:rsidP="000F261F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 xml:space="preserve">Ewa Wielińska </w:t>
      </w:r>
      <w:r w:rsidR="0048777B" w:rsidRPr="00D15D3F">
        <w:rPr>
          <w:rFonts w:asciiTheme="minorHAnsi" w:hAnsiTheme="minorHAnsi" w:cstheme="minorHAnsi"/>
        </w:rPr>
        <w:t>–</w:t>
      </w:r>
      <w:r w:rsidR="009D2F97" w:rsidRPr="00D15D3F">
        <w:rPr>
          <w:rFonts w:asciiTheme="minorHAnsi" w:hAnsiTheme="minorHAnsi" w:cstheme="minorHAnsi"/>
        </w:rPr>
        <w:t xml:space="preserve"> </w:t>
      </w:r>
      <w:r w:rsidR="0048777B" w:rsidRPr="00D15D3F">
        <w:rPr>
          <w:rFonts w:asciiTheme="minorHAnsi" w:hAnsiTheme="minorHAnsi" w:cstheme="minorHAnsi"/>
        </w:rPr>
        <w:t xml:space="preserve">przedstawiciel Starostwa Powiatowego w Jarocinie </w:t>
      </w:r>
      <w:r w:rsidR="000F261F" w:rsidRPr="00D15D3F">
        <w:rPr>
          <w:rFonts w:asciiTheme="minorHAnsi" w:hAnsiTheme="minorHAnsi" w:cstheme="minorHAnsi"/>
        </w:rPr>
        <w:t>–</w:t>
      </w:r>
      <w:r w:rsidR="009D2F97" w:rsidRPr="00D15D3F">
        <w:rPr>
          <w:rFonts w:asciiTheme="minorHAnsi" w:hAnsiTheme="minorHAnsi" w:cstheme="minorHAnsi"/>
        </w:rPr>
        <w:t xml:space="preserve"> </w:t>
      </w:r>
      <w:r w:rsidR="000F261F" w:rsidRPr="00D15D3F">
        <w:rPr>
          <w:rFonts w:asciiTheme="minorHAnsi" w:hAnsiTheme="minorHAnsi" w:cstheme="minorHAnsi"/>
        </w:rPr>
        <w:t>członek Komisji</w:t>
      </w:r>
      <w:r w:rsidR="0048777B" w:rsidRPr="00D15D3F">
        <w:rPr>
          <w:rFonts w:asciiTheme="minorHAnsi" w:hAnsiTheme="minorHAnsi" w:cstheme="minorHAnsi"/>
        </w:rPr>
        <w:t>,</w:t>
      </w:r>
    </w:p>
    <w:p w:rsidR="0048777B" w:rsidRPr="00D15D3F" w:rsidRDefault="0048777B" w:rsidP="000F261F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Przedstawiciel Wojewody Wielkopolskiego – członek Komisji.</w:t>
      </w:r>
    </w:p>
    <w:p w:rsidR="0048777B" w:rsidRPr="00D15D3F" w:rsidRDefault="0048777B" w:rsidP="0048777B">
      <w:pPr>
        <w:tabs>
          <w:tab w:val="left" w:pos="3900"/>
        </w:tabs>
        <w:jc w:val="both"/>
        <w:rPr>
          <w:rFonts w:asciiTheme="minorHAnsi" w:hAnsiTheme="minorHAnsi" w:cstheme="minorHAnsi"/>
        </w:rPr>
      </w:pPr>
    </w:p>
    <w:p w:rsidR="00231FB5" w:rsidRPr="006E0477" w:rsidRDefault="009D2F97" w:rsidP="00231FB5">
      <w:pPr>
        <w:tabs>
          <w:tab w:val="left" w:pos="384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§ 4.</w:t>
      </w:r>
      <w:r w:rsidR="00231FB5" w:rsidRPr="00D15D3F">
        <w:rPr>
          <w:rFonts w:asciiTheme="minorHAnsi" w:hAnsiTheme="minorHAnsi" w:cstheme="minorHAnsi"/>
        </w:rPr>
        <w:t xml:space="preserve"> Członkowie Komisji Konkursowej podpisują deklarację bezstronności</w:t>
      </w:r>
      <w:r w:rsidR="00231FB5" w:rsidRPr="006E0477">
        <w:rPr>
          <w:rFonts w:asciiTheme="minorHAnsi" w:hAnsiTheme="minorHAnsi" w:cstheme="minorHAnsi"/>
        </w:rPr>
        <w:t xml:space="preserve"> i poufności stanowiącą załącznik do uchwały.</w:t>
      </w:r>
    </w:p>
    <w:p w:rsidR="00231FB5" w:rsidRPr="006E0477" w:rsidRDefault="00231FB5">
      <w:pPr>
        <w:tabs>
          <w:tab w:val="left" w:pos="3840"/>
        </w:tabs>
        <w:jc w:val="center"/>
        <w:rPr>
          <w:rFonts w:asciiTheme="minorHAnsi" w:hAnsiTheme="minorHAnsi" w:cstheme="minorHAnsi"/>
        </w:rPr>
      </w:pPr>
    </w:p>
    <w:p w:rsidR="00157111" w:rsidRPr="006E0477" w:rsidRDefault="00231FB5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5. </w:t>
      </w:r>
      <w:r w:rsidR="009D2F97" w:rsidRPr="006E0477">
        <w:rPr>
          <w:rFonts w:asciiTheme="minorHAnsi" w:hAnsiTheme="minorHAnsi" w:cstheme="minorHAnsi"/>
        </w:rPr>
        <w:t>Komisja Konkursowa dokonuje oceny ofert zgodnie z przyjętym regulaminem.</w:t>
      </w:r>
    </w:p>
    <w:p w:rsidR="00143C34" w:rsidRPr="006E0477" w:rsidRDefault="00143C34">
      <w:pPr>
        <w:tabs>
          <w:tab w:val="left" w:pos="3945"/>
        </w:tabs>
        <w:jc w:val="center"/>
        <w:rPr>
          <w:rFonts w:asciiTheme="minorHAnsi" w:hAnsiTheme="minorHAnsi" w:cstheme="minorHAnsi"/>
        </w:rPr>
      </w:pPr>
    </w:p>
    <w:p w:rsidR="00157111" w:rsidRPr="006E0477" w:rsidRDefault="008675C9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6. </w:t>
      </w:r>
      <w:r w:rsidR="009D2F97" w:rsidRPr="006E0477">
        <w:rPr>
          <w:rFonts w:asciiTheme="minorHAnsi" w:hAnsiTheme="minorHAnsi" w:cstheme="minorHAnsi"/>
        </w:rPr>
        <w:t xml:space="preserve">Wykonanie uchwały powierza się </w:t>
      </w:r>
      <w:r w:rsidR="001A673F" w:rsidRPr="006E0477">
        <w:rPr>
          <w:rFonts w:asciiTheme="minorHAnsi" w:hAnsiTheme="minorHAnsi" w:cstheme="minorHAnsi"/>
        </w:rPr>
        <w:t>Staroście Jarocińskiemu</w:t>
      </w:r>
      <w:r w:rsidR="009D2F97" w:rsidRPr="006E0477">
        <w:rPr>
          <w:rFonts w:asciiTheme="minorHAnsi" w:hAnsiTheme="minorHAnsi" w:cstheme="minorHAnsi"/>
        </w:rPr>
        <w:t>.</w:t>
      </w:r>
    </w:p>
    <w:p w:rsidR="00157111" w:rsidRPr="006E0477" w:rsidRDefault="00157111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231FB5" w:rsidRPr="006E0477" w:rsidRDefault="009D2F97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</w:t>
      </w:r>
      <w:r w:rsidR="00231FB5" w:rsidRPr="006E0477">
        <w:rPr>
          <w:rFonts w:asciiTheme="minorHAnsi" w:hAnsiTheme="minorHAnsi" w:cstheme="minorHAnsi"/>
        </w:rPr>
        <w:t>7</w:t>
      </w:r>
      <w:r w:rsidRPr="006E0477">
        <w:rPr>
          <w:rFonts w:asciiTheme="minorHAnsi" w:hAnsiTheme="minorHAnsi" w:cstheme="minorHAnsi"/>
        </w:rPr>
        <w:t>.</w:t>
      </w:r>
      <w:r w:rsidR="00231FB5" w:rsidRPr="006E0477">
        <w:rPr>
          <w:rFonts w:asciiTheme="minorHAnsi" w:hAnsiTheme="minorHAnsi" w:cstheme="minorHAnsi"/>
        </w:rPr>
        <w:t xml:space="preserve"> </w:t>
      </w:r>
      <w:r w:rsidRPr="006E0477">
        <w:rPr>
          <w:rFonts w:asciiTheme="minorHAnsi" w:hAnsiTheme="minorHAnsi" w:cstheme="minorHAnsi"/>
        </w:rPr>
        <w:t>Uchwała wchodzi w życie z dniem podjęcia</w:t>
      </w:r>
      <w:r w:rsidRPr="006E0477">
        <w:rPr>
          <w:rFonts w:asciiTheme="minorHAnsi" w:hAnsiTheme="minorHAnsi" w:cstheme="minorHAnsi"/>
        </w:rPr>
        <w:tab/>
      </w:r>
    </w:p>
    <w:p w:rsidR="001A673F" w:rsidRPr="006E0477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E323E9" w:rsidRPr="00E323E9" w:rsidRDefault="00E323E9" w:rsidP="00E323E9">
      <w:pPr>
        <w:widowControl/>
        <w:suppressAutoHyphens w:val="0"/>
        <w:autoSpaceDN/>
        <w:ind w:left="4248" w:firstLine="708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E323E9">
        <w:rPr>
          <w:rFonts w:asciiTheme="minorHAnsi" w:eastAsia="Times New Roman" w:hAnsiTheme="minorHAnsi" w:cstheme="minorHAnsi"/>
          <w:kern w:val="0"/>
          <w:lang w:eastAsia="pl-PL"/>
        </w:rPr>
        <w:t xml:space="preserve">       </w:t>
      </w:r>
      <w:r w:rsidRPr="00E323E9">
        <w:rPr>
          <w:rFonts w:asciiTheme="minorHAnsi" w:eastAsia="Times New Roman" w:hAnsiTheme="minorHAnsi" w:cstheme="minorHAnsi"/>
          <w:kern w:val="0"/>
          <w:lang w:eastAsia="pl-PL"/>
        </w:rPr>
        <w:t>Przewodniczący Zarządu</w:t>
      </w:r>
    </w:p>
    <w:p w:rsidR="00E323E9" w:rsidRPr="00E323E9" w:rsidRDefault="00E323E9" w:rsidP="00E323E9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E323E9" w:rsidRPr="00E323E9" w:rsidRDefault="00E323E9" w:rsidP="00E323E9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E323E9" w:rsidRPr="00E323E9" w:rsidRDefault="00E323E9" w:rsidP="00E323E9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E323E9" w:rsidRPr="00E323E9" w:rsidRDefault="00E323E9" w:rsidP="00E323E9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E323E9">
        <w:rPr>
          <w:rFonts w:asciiTheme="minorHAnsi" w:eastAsia="Times New Roman" w:hAnsiTheme="minorHAnsi" w:cstheme="minorHAnsi"/>
          <w:kern w:val="0"/>
          <w:lang w:eastAsia="pl-PL"/>
        </w:rPr>
        <w:t xml:space="preserve">      Lidia Czechak</w:t>
      </w:r>
    </w:p>
    <w:p w:rsidR="001A673F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D35367" w:rsidRPr="006E0477" w:rsidRDefault="00D35367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1A673F" w:rsidRPr="006E0477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E323E9" w:rsidRDefault="004C236E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UZASADNIENIE </w:t>
      </w:r>
    </w:p>
    <w:p w:rsidR="004C236E" w:rsidRPr="006E0477" w:rsidRDefault="00E323E9" w:rsidP="00E323E9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="003A5A62">
        <w:rPr>
          <w:rFonts w:asciiTheme="minorHAnsi" w:hAnsiTheme="minorHAnsi" w:cstheme="minorHAnsi"/>
          <w:b/>
        </w:rPr>
        <w:t xml:space="preserve">UCHWAŁY NR </w:t>
      </w:r>
      <w:r>
        <w:rPr>
          <w:rFonts w:asciiTheme="minorHAnsi" w:hAnsiTheme="minorHAnsi" w:cstheme="minorHAnsi"/>
          <w:b/>
        </w:rPr>
        <w:t>209</w:t>
      </w:r>
      <w:r w:rsidR="003A5A62">
        <w:rPr>
          <w:rFonts w:asciiTheme="minorHAnsi" w:hAnsiTheme="minorHAnsi" w:cstheme="minorHAnsi"/>
          <w:b/>
        </w:rPr>
        <w:t>/ 2019</w:t>
      </w:r>
    </w:p>
    <w:p w:rsidR="004C236E" w:rsidRPr="006E0477" w:rsidRDefault="004C236E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Zarządu Powiatu Jarocińskiego </w:t>
      </w:r>
    </w:p>
    <w:p w:rsidR="004C236E" w:rsidRPr="006E0477" w:rsidRDefault="003A5A62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</w:t>
      </w:r>
      <w:r w:rsidR="00E323E9">
        <w:rPr>
          <w:rFonts w:asciiTheme="minorHAnsi" w:hAnsiTheme="minorHAnsi" w:cstheme="minorHAnsi"/>
          <w:b/>
        </w:rPr>
        <w:t>19 listopada</w:t>
      </w:r>
      <w:r>
        <w:rPr>
          <w:rFonts w:asciiTheme="minorHAnsi" w:hAnsiTheme="minorHAnsi" w:cstheme="minorHAnsi"/>
          <w:b/>
        </w:rPr>
        <w:t xml:space="preserve"> 2019</w:t>
      </w:r>
      <w:r w:rsidR="004C236E" w:rsidRPr="006E0477">
        <w:rPr>
          <w:rFonts w:asciiTheme="minorHAnsi" w:hAnsiTheme="minorHAnsi" w:cstheme="minorHAnsi"/>
          <w:b/>
        </w:rPr>
        <w:t>r.</w:t>
      </w:r>
    </w:p>
    <w:p w:rsidR="001A673F" w:rsidRPr="006E0477" w:rsidRDefault="001A673F" w:rsidP="001A673F">
      <w:pPr>
        <w:tabs>
          <w:tab w:val="left" w:pos="3945"/>
        </w:tabs>
        <w:rPr>
          <w:rFonts w:asciiTheme="minorHAnsi" w:hAnsiTheme="minorHAnsi" w:cstheme="minorHAnsi"/>
        </w:rPr>
      </w:pPr>
    </w:p>
    <w:p w:rsidR="00E66126" w:rsidRPr="006E0477" w:rsidRDefault="00E66126" w:rsidP="004C236E">
      <w:pPr>
        <w:ind w:firstLine="709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Ustawą </w:t>
      </w:r>
      <w:r w:rsidR="001E2CF3" w:rsidRPr="00952DDA">
        <w:rPr>
          <w:rFonts w:asciiTheme="minorHAnsi" w:hAnsiTheme="minorHAnsi" w:cstheme="minorHAnsi"/>
        </w:rPr>
        <w:t>z dnia 5 sierpnia 2015 r. o nieodpłatnej pomocy prawnej, nieodpłatnym poradnictwie obywatelskim oraz edukacji prawnej</w:t>
      </w:r>
      <w:r w:rsidR="001E2CF3" w:rsidRPr="00952DDA">
        <w:rPr>
          <w:rFonts w:asciiTheme="minorHAnsi" w:hAnsiTheme="minorHAnsi" w:cstheme="minorHAnsi"/>
          <w:lang w:eastAsia="pl-PL"/>
        </w:rPr>
        <w:t xml:space="preserve"> (Dz.U. z 2019, poz. 294)</w:t>
      </w:r>
      <w:r w:rsidR="001E2CF3">
        <w:rPr>
          <w:rFonts w:asciiTheme="minorHAnsi" w:hAnsiTheme="minorHAnsi" w:cstheme="minorHAnsi"/>
          <w:lang w:eastAsia="pl-PL"/>
        </w:rPr>
        <w:t xml:space="preserve"> </w:t>
      </w:r>
      <w:r w:rsidRPr="006E0477">
        <w:rPr>
          <w:rFonts w:asciiTheme="minorHAnsi" w:hAnsiTheme="minorHAnsi" w:cstheme="minorHAnsi"/>
        </w:rPr>
        <w:t xml:space="preserve">nałożono na samorządy powiatowe zadanie polegające na udzieleniu nieodpłatnej pomocy prawnej, świadczenie nieodpłatnego poradnictwa obywatelskiego oraz edukacji prawnej. Zgodnie </w:t>
      </w:r>
      <w:r w:rsidR="001E2CF3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z zasadami ustalania ilości punktów nieodpłatnej pomocy prawnej, Powiat Jarociński zobowiązany jest do utworzenia 3 punktów, z których</w:t>
      </w:r>
      <w:r w:rsidR="00252644" w:rsidRPr="006E0477">
        <w:rPr>
          <w:rFonts w:asciiTheme="minorHAnsi" w:hAnsiTheme="minorHAnsi" w:cstheme="minorHAnsi"/>
        </w:rPr>
        <w:t xml:space="preserve"> dwa (przy czym jeden przeznacza się na udzielanie nieodpłatnej pomocy prawnej, a drugi na świadczenie nieodpłatnego poradnictwa obywatelskiego)</w:t>
      </w:r>
      <w:r w:rsidRPr="006E0477">
        <w:rPr>
          <w:rFonts w:asciiTheme="minorHAnsi" w:hAnsiTheme="minorHAnsi" w:cstheme="minorHAnsi"/>
        </w:rPr>
        <w:t xml:space="preserve">, zgodnie z art. 11  ust. 1b.  ww. ustawy, </w:t>
      </w:r>
      <w:r w:rsidR="00252644" w:rsidRPr="006E0477">
        <w:rPr>
          <w:rFonts w:asciiTheme="minorHAnsi" w:hAnsiTheme="minorHAnsi" w:cstheme="minorHAnsi"/>
        </w:rPr>
        <w:t xml:space="preserve">powiat </w:t>
      </w:r>
      <w:r w:rsidRPr="006E0477">
        <w:rPr>
          <w:rFonts w:asciiTheme="minorHAnsi" w:hAnsiTheme="minorHAnsi" w:cstheme="minorHAnsi"/>
        </w:rPr>
        <w:t>powierza prowadzenie organizacji pozarządowej prowadzącej działalność pożytku publicznego, wyłonion</w:t>
      </w:r>
      <w:r w:rsidR="00A47B79" w:rsidRPr="006E0477">
        <w:rPr>
          <w:rFonts w:asciiTheme="minorHAnsi" w:hAnsiTheme="minorHAnsi" w:cstheme="minorHAnsi"/>
        </w:rPr>
        <w:t>ej</w:t>
      </w:r>
      <w:r w:rsidRPr="006E0477">
        <w:rPr>
          <w:rFonts w:asciiTheme="minorHAnsi" w:hAnsiTheme="minorHAnsi" w:cstheme="minorHAnsi"/>
        </w:rPr>
        <w:t xml:space="preserve"> zgodnie </w:t>
      </w:r>
      <w:r w:rsidR="001E2CF3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z a</w:t>
      </w:r>
      <w:r w:rsidRPr="006E0477">
        <w:rPr>
          <w:rFonts w:asciiTheme="minorHAnsi" w:hAnsiTheme="minorHAnsi" w:cstheme="minorHAnsi"/>
          <w:bCs/>
        </w:rPr>
        <w:t xml:space="preserve">rt. 13 </w:t>
      </w:r>
      <w:r w:rsidR="001E2CF3" w:rsidRPr="003A5A62">
        <w:rPr>
          <w:rFonts w:asciiTheme="minorHAnsi" w:hAnsiTheme="minorHAnsi" w:cstheme="minorHAnsi"/>
        </w:rPr>
        <w:t xml:space="preserve">z dnia 24 kwietnia 2003 r. o działalności pożytku publicznego i o wolontariacie (Dz.U. z 2019 poz. 688) </w:t>
      </w:r>
      <w:r w:rsidRPr="006E0477">
        <w:rPr>
          <w:rFonts w:asciiTheme="minorHAnsi" w:hAnsiTheme="minorHAnsi" w:cstheme="minorHAnsi"/>
        </w:rPr>
        <w:t xml:space="preserve">w otwartym konkursie ofert. </w:t>
      </w:r>
    </w:p>
    <w:p w:rsidR="001A673F" w:rsidRPr="006E0477" w:rsidRDefault="004C236E" w:rsidP="004C236E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="001A673F" w:rsidRPr="006E0477">
        <w:rPr>
          <w:rFonts w:asciiTheme="minorHAnsi" w:hAnsiTheme="minorHAnsi" w:cstheme="minorHAnsi"/>
        </w:rPr>
        <w:t>W celu opiniowania złożonych ofert organ administracji publicznej ogłaszający otwarty konkurs ofert powołuje komisję konkursową. Stanowiący załącznik nr 1 do uchwały regulamin pracy komisji konkursowej określa zadania i tryb pracy komisji. W skład komisji konkursowej wchodzą przedstawiciele tego organu oraz zgodnie z art. 15 ust. 2d. ustawy o działalności pożytku publicznego i wolontariacie także osoby wskazane przez organizacje pozarządowe lub podmioty wymienione w art. 3 ust.3 ustawy z wyłączeniem osób wskazanych przez organizacje pozarządowe lub podmioty wymienione w art. 3 ust.3 ustawy, biorące udział w konkursie.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Zarządzeniem Nr </w:t>
      </w:r>
      <w:r w:rsidR="00A65FE1">
        <w:rPr>
          <w:rFonts w:asciiTheme="minorHAnsi" w:hAnsiTheme="minorHAnsi" w:cstheme="minorHAnsi"/>
        </w:rPr>
        <w:t>79</w:t>
      </w:r>
      <w:r w:rsidRPr="006E0477">
        <w:rPr>
          <w:rFonts w:asciiTheme="minorHAnsi" w:hAnsiTheme="minorHAnsi" w:cstheme="minorHAnsi"/>
        </w:rPr>
        <w:t>/201</w:t>
      </w:r>
      <w:r w:rsidR="00A65FE1">
        <w:rPr>
          <w:rFonts w:asciiTheme="minorHAnsi" w:hAnsiTheme="minorHAnsi" w:cstheme="minorHAnsi"/>
        </w:rPr>
        <w:t>9</w:t>
      </w:r>
      <w:r w:rsidRPr="006E0477">
        <w:rPr>
          <w:rFonts w:asciiTheme="minorHAnsi" w:hAnsiTheme="minorHAnsi" w:cstheme="minorHAnsi"/>
        </w:rPr>
        <w:t xml:space="preserve"> Starosty </w:t>
      </w:r>
      <w:r w:rsidR="00252644" w:rsidRPr="006E0477">
        <w:rPr>
          <w:rFonts w:asciiTheme="minorHAnsi" w:hAnsiTheme="minorHAnsi" w:cstheme="minorHAnsi"/>
        </w:rPr>
        <w:t>Jarociński</w:t>
      </w:r>
      <w:r w:rsidR="004C236E" w:rsidRPr="006E0477">
        <w:rPr>
          <w:rFonts w:asciiTheme="minorHAnsi" w:hAnsiTheme="minorHAnsi" w:cstheme="minorHAnsi"/>
        </w:rPr>
        <w:t>ego</w:t>
      </w:r>
      <w:r w:rsidRPr="006E0477">
        <w:rPr>
          <w:rFonts w:asciiTheme="minorHAnsi" w:hAnsiTheme="minorHAnsi" w:cstheme="minorHAnsi"/>
        </w:rPr>
        <w:t xml:space="preserve"> z dnia </w:t>
      </w:r>
      <w:r w:rsidR="00E957EC">
        <w:rPr>
          <w:rFonts w:asciiTheme="minorHAnsi" w:hAnsiTheme="minorHAnsi" w:cstheme="minorHAnsi"/>
        </w:rPr>
        <w:t>07 listopada 2019r.</w:t>
      </w:r>
      <w:r w:rsidRPr="006E0477">
        <w:rPr>
          <w:rFonts w:asciiTheme="minorHAnsi" w:hAnsiTheme="minorHAnsi" w:cstheme="minorHAnsi"/>
        </w:rPr>
        <w:t xml:space="preserve">, został ogłoszony nabór kandydatów na członków komisji konkursowej reprezentujących organizacje pozarządowe oraz inne podmioty wymienione w art.3 ust. 3 ustawy do opiniowania złożonych ofert. Do dnia </w:t>
      </w:r>
      <w:r w:rsidR="00E957EC">
        <w:rPr>
          <w:rFonts w:asciiTheme="minorHAnsi" w:hAnsiTheme="minorHAnsi" w:cstheme="minorHAnsi"/>
        </w:rPr>
        <w:t>1</w:t>
      </w:r>
      <w:r w:rsidR="004C236E" w:rsidRPr="006E0477">
        <w:rPr>
          <w:rFonts w:asciiTheme="minorHAnsi" w:hAnsiTheme="minorHAnsi" w:cstheme="minorHAnsi"/>
        </w:rPr>
        <w:t xml:space="preserve">5 </w:t>
      </w:r>
      <w:r w:rsidR="00E957EC">
        <w:rPr>
          <w:rFonts w:asciiTheme="minorHAnsi" w:hAnsiTheme="minorHAnsi" w:cstheme="minorHAnsi"/>
        </w:rPr>
        <w:t>listopada</w:t>
      </w:r>
      <w:r w:rsidR="004C236E" w:rsidRPr="006E0477">
        <w:rPr>
          <w:rFonts w:asciiTheme="minorHAnsi" w:hAnsiTheme="minorHAnsi" w:cstheme="minorHAnsi"/>
        </w:rPr>
        <w:t xml:space="preserve"> 201</w:t>
      </w:r>
      <w:r w:rsidR="00E957EC">
        <w:rPr>
          <w:rFonts w:asciiTheme="minorHAnsi" w:hAnsiTheme="minorHAnsi" w:cstheme="minorHAnsi"/>
        </w:rPr>
        <w:t>9</w:t>
      </w:r>
      <w:r w:rsidRPr="006E0477">
        <w:rPr>
          <w:rFonts w:asciiTheme="minorHAnsi" w:hAnsiTheme="minorHAnsi" w:cstheme="minorHAnsi"/>
        </w:rPr>
        <w:t xml:space="preserve"> r. tj. dnia </w:t>
      </w:r>
      <w:r w:rsidR="00CD5FD2" w:rsidRPr="006E0477">
        <w:rPr>
          <w:rFonts w:asciiTheme="minorHAnsi" w:hAnsiTheme="minorHAnsi" w:cstheme="minorHAnsi"/>
        </w:rPr>
        <w:t>określonego</w:t>
      </w:r>
      <w:r w:rsidR="003A5A62">
        <w:rPr>
          <w:rFonts w:asciiTheme="minorHAnsi" w:hAnsiTheme="minorHAnsi" w:cstheme="minorHAnsi"/>
        </w:rPr>
        <w:t xml:space="preserve"> w ogłoszeniu </w:t>
      </w:r>
      <w:r w:rsidRPr="006E0477">
        <w:rPr>
          <w:rFonts w:asciiTheme="minorHAnsi" w:hAnsiTheme="minorHAnsi" w:cstheme="minorHAnsi"/>
        </w:rPr>
        <w:t>nie wpłynęło żadne zgłoszenie kandydata reprezentującego organizację pozarządową w komisji konkursowej.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Art. 11 ust. 2 ustawy </w:t>
      </w:r>
      <w:r w:rsidR="00375590" w:rsidRPr="00952DDA">
        <w:rPr>
          <w:rFonts w:asciiTheme="minorHAnsi" w:hAnsiTheme="minorHAnsi" w:cstheme="minorHAnsi"/>
        </w:rPr>
        <w:t>o nieodpłatnej pomocy prawnej, nieodpłatnym poradnictwie obywatelskim oraz edukacji prawnej</w:t>
      </w:r>
      <w:r w:rsidR="00375590" w:rsidRPr="00952DDA">
        <w:rPr>
          <w:rFonts w:asciiTheme="minorHAnsi" w:hAnsiTheme="minorHAnsi" w:cstheme="minorHAnsi"/>
          <w:lang w:eastAsia="pl-PL"/>
        </w:rPr>
        <w:t xml:space="preserve"> (Dz.U. z 2019, poz. 294)</w:t>
      </w:r>
      <w:r w:rsidRPr="006E0477">
        <w:rPr>
          <w:rFonts w:asciiTheme="minorHAnsi" w:hAnsiTheme="minorHAnsi" w:cstheme="minorHAnsi"/>
        </w:rPr>
        <w:t xml:space="preserve">wskazuje również, że w skład komisji </w:t>
      </w:r>
      <w:r w:rsidR="00CD5FD2" w:rsidRPr="006E0477">
        <w:rPr>
          <w:rFonts w:asciiTheme="minorHAnsi" w:hAnsiTheme="minorHAnsi" w:cstheme="minorHAnsi"/>
        </w:rPr>
        <w:t xml:space="preserve">może </w:t>
      </w:r>
      <w:r w:rsidRPr="006E0477">
        <w:rPr>
          <w:rFonts w:asciiTheme="minorHAnsi" w:hAnsiTheme="minorHAnsi" w:cstheme="minorHAnsi"/>
        </w:rPr>
        <w:t>wchodzić dodatkowo przedstawiciel wojewody.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Zadania określone przepisami prawa zgodnie z (art. 32 ust. 2 ustawy z dnia 5 czerwca 1998 r. o samorządzie powiatowym (tj. Dz.U.2018 r. poz. 955 z późn. zm.) należą do kompetencji zarządu powiatu. </w:t>
      </w:r>
    </w:p>
    <w:p w:rsidR="001A673F" w:rsidRPr="006E0477" w:rsidRDefault="003A5A62" w:rsidP="003A5A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A673F" w:rsidRPr="006E0477">
        <w:rPr>
          <w:rFonts w:asciiTheme="minorHAnsi" w:hAnsiTheme="minorHAnsi" w:cstheme="minorHAnsi"/>
        </w:rPr>
        <w:t>Mając powyższe na uwadze zachodzi potrzeba podjęcia niniejszej uchwały.</w:t>
      </w:r>
    </w:p>
    <w:p w:rsidR="001A673F" w:rsidRPr="006E0477" w:rsidRDefault="001A673F" w:rsidP="004C236E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0F261F" w:rsidRDefault="000F261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3A5A62" w:rsidRPr="006E0477" w:rsidRDefault="003A5A62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4409E7" w:rsidRDefault="004409E7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E323E9" w:rsidRDefault="00E323E9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E323E9" w:rsidRDefault="00E323E9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E323E9" w:rsidRDefault="00E323E9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E323E9" w:rsidRDefault="00E323E9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E323E9" w:rsidRDefault="00E323E9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E323E9" w:rsidRDefault="00E323E9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375590" w:rsidRPr="006E0477" w:rsidRDefault="00375590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3269C7" w:rsidRDefault="003269C7" w:rsidP="00DC264B">
      <w:pPr>
        <w:ind w:left="6372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C264B" w:rsidRPr="006A6117" w:rsidRDefault="00DC264B" w:rsidP="00DC264B">
      <w:pPr>
        <w:ind w:left="6372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</w:t>
      </w:r>
    </w:p>
    <w:p w:rsidR="00DC264B" w:rsidRPr="006A6117" w:rsidRDefault="00DC264B" w:rsidP="00DC264B">
      <w:pPr>
        <w:ind w:left="6372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do Uchwały Zarządu Po</w:t>
      </w:r>
      <w:r w:rsidR="003269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wiatu </w:t>
      </w:r>
      <w:r w:rsidR="003269C7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Jarocińskiego ·Nr</w:t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323E9">
        <w:rPr>
          <w:rFonts w:asciiTheme="minorHAnsi" w:eastAsia="Times New Roman" w:hAnsiTheme="minorHAnsi" w:cstheme="minorHAnsi"/>
          <w:sz w:val="20"/>
          <w:szCs w:val="20"/>
          <w:lang w:eastAsia="pl-PL"/>
        </w:rPr>
        <w:t>209</w:t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/</w:t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3A5A62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</w:p>
    <w:p w:rsidR="00DC264B" w:rsidRPr="006A6117" w:rsidRDefault="00DC264B" w:rsidP="00DC264B">
      <w:pPr>
        <w:ind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z </w:t>
      </w:r>
      <w:r w:rsidR="003269C7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dnia 20 listopada</w:t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201</w:t>
      </w:r>
      <w:r w:rsidR="003A5A62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 </w:t>
      </w:r>
    </w:p>
    <w:p w:rsidR="00DC264B" w:rsidRPr="006E0477" w:rsidRDefault="00DC264B" w:rsidP="00DC264B">
      <w:pPr>
        <w:ind w:right="74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REGULAMIN </w:t>
      </w:r>
    </w:p>
    <w:p w:rsidR="00305B4A" w:rsidRPr="006E0477" w:rsidRDefault="00DC264B" w:rsidP="009475CD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pracy komisji konkursowej </w:t>
      </w:r>
      <w:r w:rsidR="00305B4A" w:rsidRPr="006E0477">
        <w:rPr>
          <w:rFonts w:asciiTheme="minorHAnsi" w:eastAsia="Times New Roman" w:hAnsiTheme="minorHAnsi" w:cstheme="minorHAnsi"/>
          <w:b/>
          <w:lang w:eastAsia="pl-PL"/>
        </w:rPr>
        <w:t>opiniu</w:t>
      </w:r>
      <w:r w:rsidR="009475CD" w:rsidRPr="006E0477">
        <w:rPr>
          <w:rFonts w:asciiTheme="minorHAnsi" w:eastAsia="Times New Roman" w:hAnsiTheme="minorHAnsi" w:cstheme="minorHAnsi"/>
          <w:b/>
          <w:lang w:eastAsia="pl-PL"/>
        </w:rPr>
        <w:t xml:space="preserve">jącej oferty złożone w otwartym </w:t>
      </w:r>
      <w:r w:rsidR="00375590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375590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375590">
        <w:rPr>
          <w:rFonts w:asciiTheme="minorHAnsi" w:hAnsiTheme="minorHAnsi" w:cstheme="minorHAnsi"/>
          <w:b/>
        </w:rPr>
        <w:br/>
      </w:r>
      <w:r w:rsidR="00375590" w:rsidRPr="00952DDA">
        <w:rPr>
          <w:rFonts w:asciiTheme="minorHAnsi" w:hAnsiTheme="minorHAnsi" w:cstheme="minorHAnsi"/>
          <w:b/>
        </w:rPr>
        <w:t xml:space="preserve">lub świadczenia nieodpłatnego poradnictwa obywatelskiego oraz edukacji prawnej </w:t>
      </w:r>
      <w:r w:rsidR="00375590">
        <w:rPr>
          <w:rFonts w:asciiTheme="minorHAnsi" w:hAnsiTheme="minorHAnsi" w:cstheme="minorHAnsi"/>
          <w:b/>
        </w:rPr>
        <w:br/>
      </w:r>
      <w:r w:rsidR="00375590" w:rsidRPr="00952DDA">
        <w:rPr>
          <w:rFonts w:asciiTheme="minorHAnsi" w:hAnsiTheme="minorHAnsi" w:cstheme="minorHAnsi"/>
          <w:b/>
        </w:rPr>
        <w:t>na terenie powiatu jarocińskiego w 2020r.</w:t>
      </w:r>
      <w:r w:rsidR="00375590">
        <w:rPr>
          <w:rFonts w:asciiTheme="minorHAnsi" w:hAnsiTheme="minorHAnsi" w:cstheme="minorHAnsi"/>
          <w:b/>
        </w:rPr>
        <w:t xml:space="preserve"> </w:t>
      </w:r>
      <w:r w:rsidR="00305B4A" w:rsidRPr="006E0477">
        <w:rPr>
          <w:rFonts w:asciiTheme="minorHAnsi" w:hAnsiTheme="minorHAnsi" w:cstheme="minorHAnsi"/>
          <w:b/>
        </w:rPr>
        <w:t>ogłoszonego przez Zarząd Powiatu Jarocińskiego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305B4A" w:rsidRPr="006E0477" w:rsidRDefault="00305B4A" w:rsidP="00305B4A">
      <w:pPr>
        <w:ind w:left="540" w:hanging="540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§1.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Komisja Konkursowa, zwana dalej Komisją przeprowadza otwarty konkurs ofert na zasadach określonych w art. 15 ust. 2a-b, 2d </w:t>
      </w:r>
      <w:r w:rsidR="00375590" w:rsidRPr="003A5A62">
        <w:rPr>
          <w:rFonts w:asciiTheme="minorHAnsi" w:hAnsiTheme="minorHAnsi" w:cstheme="minorHAnsi"/>
        </w:rPr>
        <w:t>ustawy z dnia 24 kwietnia 2003 r. o działalności pożytku publicznego i o wolontariacie (Dz.U. z 2019 poz. 688)</w:t>
      </w:r>
      <w:r w:rsidR="00375590">
        <w:rPr>
          <w:rFonts w:asciiTheme="minorHAnsi" w:hAnsiTheme="minorHAnsi" w:cstheme="minorHAnsi"/>
        </w:rPr>
        <w:t>.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DC264B" w:rsidRPr="006E0477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§2.</w:t>
      </w:r>
    </w:p>
    <w:p w:rsidR="00DC264B" w:rsidRPr="006E0477" w:rsidRDefault="00DC264B" w:rsidP="00DC264B">
      <w:pPr>
        <w:pStyle w:val="Akapitzlist"/>
        <w:widowControl/>
        <w:numPr>
          <w:ilvl w:val="0"/>
          <w:numId w:val="6"/>
        </w:numPr>
        <w:tabs>
          <w:tab w:val="left" w:pos="345"/>
          <w:tab w:val="left" w:pos="72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Komisję w drodze uchwały powołuje Zarząd Powiatu</w:t>
      </w:r>
      <w:r w:rsidR="000F261F" w:rsidRPr="006E0477">
        <w:rPr>
          <w:rFonts w:asciiTheme="minorHAnsi" w:eastAsia="Times New Roman" w:hAnsiTheme="minorHAnsi" w:cstheme="minorHAnsi"/>
          <w:lang w:eastAsia="pl-PL"/>
        </w:rPr>
        <w:t xml:space="preserve"> Jarocińskiego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7F6606" w:rsidRPr="006E0477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Komisja Konkursowa do opiniowania ofert zbiera się na spotkaniach zwoływanych przez Przewodniczącego Komisji.</w:t>
      </w:r>
    </w:p>
    <w:p w:rsidR="007F6606" w:rsidRPr="006E0477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Każdy z członków Komisji Konkursowej jest informowany o terminie i miejscu posiedzenia telefonicznie, listownie lub w inny sposób, co najmniej na 3 dni przed planowanym spotkaniem. 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Komisja obraduje na posiedzeniach zamkniętych bez udziału oferentów. 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Uczestnictwo w Komisji  jest nieodpłatne i dobrowolne. </w:t>
      </w:r>
    </w:p>
    <w:p w:rsidR="0004233D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Pracami Komisji kieruje Przewodniczący Komisji, a </w:t>
      </w:r>
      <w:r w:rsidRPr="006E0477">
        <w:rPr>
          <w:rFonts w:asciiTheme="minorHAnsi" w:hAnsiTheme="minorHAnsi" w:cstheme="minorHAnsi"/>
        </w:rPr>
        <w:t>w razie jego nieobecności wskazany przez niego członek Komisji.</w:t>
      </w:r>
    </w:p>
    <w:p w:rsidR="0004233D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W skład Komisji wchodzi </w:t>
      </w:r>
      <w:r w:rsidRPr="006E0477">
        <w:rPr>
          <w:rFonts w:asciiTheme="minorHAnsi" w:hAnsiTheme="minorHAnsi" w:cstheme="minorHAnsi"/>
        </w:rPr>
        <w:t xml:space="preserve">od </w:t>
      </w:r>
      <w:r w:rsidR="00004F1A" w:rsidRPr="006E0477">
        <w:rPr>
          <w:rFonts w:asciiTheme="minorHAnsi" w:hAnsiTheme="minorHAnsi" w:cstheme="minorHAnsi"/>
        </w:rPr>
        <w:t>4</w:t>
      </w:r>
      <w:r w:rsidRPr="006E0477">
        <w:rPr>
          <w:rFonts w:asciiTheme="minorHAnsi" w:hAnsiTheme="minorHAnsi" w:cstheme="minorHAnsi"/>
        </w:rPr>
        <w:t>-7 osób w tym: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 przedstawiciele Starostwa Powiatowego 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>w Jarocinie</w:t>
      </w:r>
      <w:r w:rsidR="007F6606" w:rsidRPr="006E047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6E0477">
        <w:rPr>
          <w:rFonts w:asciiTheme="minorHAnsi" w:eastAsia="Times New Roman" w:hAnsiTheme="minorHAnsi" w:cstheme="minorHAnsi"/>
          <w:lang w:eastAsia="pl-PL"/>
        </w:rPr>
        <w:t>oraz osoby wskazane przez organizacje pozarządowe lub podmioty wymienione w art. 3 ust 3 ustawy o dz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iałalności pożytku publicznego </w:t>
      </w:r>
      <w:r w:rsidRPr="006E0477">
        <w:rPr>
          <w:rFonts w:asciiTheme="minorHAnsi" w:eastAsia="Times New Roman" w:hAnsiTheme="minorHAnsi" w:cstheme="minorHAnsi"/>
          <w:lang w:eastAsia="pl-PL"/>
        </w:rPr>
        <w:t>i o wolontariacie, z wyłączeniem osób wskazanych przez organizacje pozarządowe lub podmioty wymienione a art. 3 ust. 3, biorące udział w konkursie</w:t>
      </w:r>
      <w:r w:rsidR="007F6606" w:rsidRPr="006E0477">
        <w:rPr>
          <w:rFonts w:asciiTheme="minorHAnsi" w:eastAsia="Times New Roman" w:hAnsiTheme="minorHAnsi" w:cstheme="minorHAnsi"/>
          <w:lang w:eastAsia="pl-PL"/>
        </w:rPr>
        <w:t xml:space="preserve"> oraz przedstawiciel Wojewody Wielkopolskiego</w:t>
      </w:r>
      <w:r w:rsidRPr="006E0477">
        <w:rPr>
          <w:rFonts w:asciiTheme="minorHAnsi" w:hAnsiTheme="minorHAnsi" w:cstheme="minorHAnsi"/>
        </w:rPr>
        <w:t>.</w:t>
      </w:r>
    </w:p>
    <w:p w:rsidR="00DC264B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Komisja może działać bez udziału osób wskazanych przez organizacje pozarządowe lub podmioty wymienione w art. 3 ust. 3 ustawy, jeżeli:</w:t>
      </w:r>
    </w:p>
    <w:p w:rsidR="00DC264B" w:rsidRPr="006E0477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        1) żadna organizacja nie wskaże osób do składu Komisji lub</w:t>
      </w:r>
    </w:p>
    <w:p w:rsidR="00DC264B" w:rsidRPr="006E0477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        2) wskazane osoby nie wezmą udziału w pracach Komisji  lub</w:t>
      </w:r>
    </w:p>
    <w:p w:rsidR="00DC264B" w:rsidRPr="006E0477" w:rsidRDefault="00DC264B" w:rsidP="009475CD">
      <w:pPr>
        <w:tabs>
          <w:tab w:val="left" w:pos="345"/>
          <w:tab w:val="left" w:pos="567"/>
          <w:tab w:val="left" w:pos="709"/>
        </w:tabs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3) wszystkie powołane  w skład Komisji osoby podlegają wyłączeniu na podstawie art. 15 ust. 2d lub art. 15 ust. 2f ustawy o działalności pożytku publicznego i o wolontariacie.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Posiedzenie Komisji jest ważne, jeżeli uczestniczy w nim bezwzględna większość składu osobowego Komisji, w tym Przewodniczący Komisji lub zastępca. </w:t>
      </w:r>
    </w:p>
    <w:p w:rsidR="00DC264B" w:rsidRPr="006E0477" w:rsidRDefault="00DC264B" w:rsidP="00DC264B">
      <w:pPr>
        <w:pStyle w:val="Akapitzlist"/>
        <w:widowControl/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Komisja ulega rozwiązaniu po zakończeniu postępowania konkursowego.</w:t>
      </w:r>
    </w:p>
    <w:p w:rsidR="009475CD" w:rsidRPr="006E0477" w:rsidRDefault="009475CD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C264B" w:rsidRPr="006E0477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§3.</w:t>
      </w:r>
    </w:p>
    <w:p w:rsidR="00CC5487" w:rsidRPr="006E0477" w:rsidRDefault="00CC5487" w:rsidP="00CC548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Do zadań Komisji Konkursowej należy: </w:t>
      </w:r>
    </w:p>
    <w:p w:rsidR="00CC5487" w:rsidRPr="006E0477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lastRenderedPageBreak/>
        <w:t>Ocena merytoryczna oraz opiniowanie ofert z uwzględnieniem kryteriów określonych w treści ogłoszenia o otwartym konkursie ofert na: na powierzenie realizacji zleconego zadania publicznego Powiatu Jarocińskiego z zakresu udzielania nieodpłatnej pomocy prawnej lub świadczenia nieodpłatnego poradnictwa obywatelskiego oraz edukacji prawnej na terenie powiatu jarocińskiego w 2019r.</w:t>
      </w:r>
    </w:p>
    <w:p w:rsidR="00CC5487" w:rsidRPr="006E0477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Przedłożenie Zarządowi Powiatu Jarocińskiego wykazu wybranych ofert wraz z podaniem proponowanej wysokości dotacji.   </w:t>
      </w:r>
    </w:p>
    <w:p w:rsidR="00CC5487" w:rsidRPr="006E0477" w:rsidRDefault="00CC5487" w:rsidP="00CC5487">
      <w:pPr>
        <w:jc w:val="center"/>
        <w:rPr>
          <w:rFonts w:asciiTheme="minorHAnsi" w:hAnsiTheme="minorHAnsi" w:cstheme="minorHAnsi"/>
          <w:b/>
        </w:rPr>
      </w:pPr>
    </w:p>
    <w:p w:rsidR="00CC5487" w:rsidRPr="006E0477" w:rsidRDefault="00CC5487" w:rsidP="00CC548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§4.</w:t>
      </w:r>
    </w:p>
    <w:p w:rsidR="00CC5487" w:rsidRPr="006E0477" w:rsidRDefault="00CC548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121E2" w:rsidRPr="006E0477" w:rsidRDefault="000F2037" w:rsidP="00D121E2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Członkowie Komisji Konkursowej przy ocenie poszczególnych ofert stosują kryteria i skalę ocen określoną w otwartym konkursie ofert. </w:t>
      </w:r>
    </w:p>
    <w:p w:rsidR="00E518DC" w:rsidRPr="00F41C88" w:rsidRDefault="00E518DC" w:rsidP="00E518DC">
      <w:pPr>
        <w:pStyle w:val="Akapitzlist"/>
        <w:numPr>
          <w:ilvl w:val="1"/>
          <w:numId w:val="25"/>
        </w:numPr>
        <w:shd w:val="clear" w:color="auto" w:fill="FFFFFF"/>
        <w:tabs>
          <w:tab w:val="left" w:pos="684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Kryteria oceny merytorycznej ofert dla </w:t>
      </w:r>
      <w:r w:rsidRPr="00952DDA">
        <w:rPr>
          <w:rFonts w:asciiTheme="minorHAnsi" w:hAnsiTheme="minorHAnsi" w:cstheme="minorHAnsi"/>
          <w:b/>
        </w:rPr>
        <w:t>nieodpłatnej pomocy prawnej</w:t>
      </w:r>
      <w:r w:rsidRPr="00F41C88">
        <w:rPr>
          <w:rFonts w:asciiTheme="minorHAnsi" w:hAnsiTheme="minorHAnsi" w:cstheme="minorHAnsi"/>
        </w:rPr>
        <w:t>: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ocena proponowanej jakości zadania – kwalifikacje osób, przy udziale których organizacja będzie realizowała zadania, świadczenie pomocy: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przez adwokata lub radcę prawnego – 3 punkty,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przez mediatora w zakresie nieodpłatnej mediacji – 2 punkty,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przez doradcę podatkowego lub osobę, o której mowa w art. 11 ust. 3 pkt 2 ustawy o nieodpłatnej pomocy prawnej, nieodpłatnym poradnictwie obywatelskim i edukacji prawnej – 1 punkt; 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jakość złożonej oferty: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zapoznanie się z zakresem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spójność harmonogramu z opisem poszczególnych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kosztorys zawiera / nie zawiera błędów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dotychczasowa współpraca z jednostkami samorządu terytorialnego</w:t>
      </w:r>
      <w:r>
        <w:rPr>
          <w:rFonts w:asciiTheme="minorHAnsi" w:hAnsiTheme="minorHAnsi" w:cstheme="minorHAnsi"/>
        </w:rPr>
        <w:t xml:space="preserve"> w zakresie realizowanego zadania </w:t>
      </w:r>
      <w:r w:rsidRPr="00952DDA">
        <w:rPr>
          <w:rFonts w:asciiTheme="minorHAnsi" w:hAnsiTheme="minorHAnsi" w:cstheme="minorHAnsi"/>
        </w:rPr>
        <w:t xml:space="preserve">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 Zakres działań z zakresu edukacji prawnej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wskazanie zasadnych celów realizacji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innowacyjność planowanych działań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wielkość kręgu odbiorów realizowanego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sposób promocji i upowszechniania informacji o realizacji zadań wśród mieszkańców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planowany wkład rzeczowy, osobowy w tym świadczenia wolontariuszy i praca społeczna członków organizacji: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wkład rzeczowy – 2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świadczenia wolontariuszy, o których mowa w art.11 ust. 6b ustawy  z dnia 5 sierpnia 2015 r. o nieodpłatnej pomocy prawnej, nieodpłatnym poradnictwie obywatelskim oraz edukacji prawnej  wykonywane  w siedzibach punktów npp lub  npo - udokumentowane zawartymi porozumieniami </w:t>
      </w:r>
      <w:r w:rsidRPr="00952DDA">
        <w:rPr>
          <w:rFonts w:asciiTheme="minorHAnsi" w:hAnsiTheme="minorHAnsi" w:cstheme="minorHAnsi"/>
        </w:rPr>
        <w:br/>
      </w:r>
      <w:r w:rsidRPr="00952DDA">
        <w:rPr>
          <w:rFonts w:asciiTheme="minorHAnsi" w:hAnsiTheme="minorHAnsi" w:cstheme="minorHAnsi"/>
        </w:rPr>
        <w:lastRenderedPageBreak/>
        <w:t>o wolontariacie przedstawionymi  w ramach oferty – 2pkt,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deklarowane świadczenia wolontariuszy i praca społeczna członków organizacji pozarządowej przy realizacji zadania - 2 pkt.</w:t>
      </w:r>
    </w:p>
    <w:p w:rsidR="00E518DC" w:rsidRPr="00952DDA" w:rsidRDefault="00E518DC" w:rsidP="00E518DC">
      <w:pPr>
        <w:pStyle w:val="Akapitzlist"/>
        <w:numPr>
          <w:ilvl w:val="1"/>
          <w:numId w:val="25"/>
        </w:numPr>
        <w:shd w:val="clear" w:color="auto" w:fill="FFFFFF"/>
        <w:tabs>
          <w:tab w:val="left" w:pos="684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952DDA">
        <w:rPr>
          <w:rFonts w:asciiTheme="minorHAnsi" w:hAnsiTheme="minorHAnsi" w:cstheme="minorHAnsi"/>
        </w:rPr>
        <w:t xml:space="preserve">Kryteria oceny merytorycznej ofert dla </w:t>
      </w:r>
      <w:r w:rsidRPr="00952DDA">
        <w:rPr>
          <w:rFonts w:asciiTheme="minorHAnsi" w:hAnsiTheme="minorHAnsi" w:cstheme="minorHAnsi"/>
          <w:b/>
        </w:rPr>
        <w:t>nieodpłatnego poradnictwa obywatelskiego: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proponowana jakość zadania – kwalifikacje osób, przy udziale których organizacja będzie realizowała zadania, świadczenie pomocy przez osobę, która: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spełnia wymogi, o których mowa w art. 11 ust 3a ustawy </w:t>
      </w:r>
      <w:r w:rsidRPr="00952DDA">
        <w:rPr>
          <w:rFonts w:asciiTheme="minorHAnsi" w:hAnsiTheme="minorHAnsi" w:cstheme="minorHAnsi"/>
        </w:rPr>
        <w:br/>
        <w:t xml:space="preserve">o nieodpłatnej pomocy prawnej i nieodpłatnym poradnictwie obywatelskim oraz edukacji prawnej – 3 pkt,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przez mediatora w zakresie nieodpłatnej mediacji – 2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jakość złożonej oferty: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zapoznanie się z zakresem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spójność harmonogramu z opisem poszczególnych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kosztorys zawiera / nie zawiera błędów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dotychczasowa współpraca z jednostkami samorządu terytorialnego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zakres działań z zakresu edukacji prawnej: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wskazanie zasadnych celów realizacji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innowacyjność planowanych działań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wielkość kręgu odbiorów realizowanego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sposób promocji i upowszechniania informacji o realizacji zadań wśród mieszkańców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planowany wkład rzeczowy, osobowy w tym świadczenia wolontariuszy i praca społeczna członków organizacji: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wkład rzeczowy – 2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świadczenia wolontariuszy, o których mowa w art.11 ust. 6b ustawy  z dnia 5 sierpnia 2015 r. o nieodpłatnej pomocy prawnej, nieodpłatnym poradnictwie obywatelskim oraz edukacji prawnej  wykonywane  w siedzibach punktów npp lub  npo - udokumentowane zawartymi porozumieniami </w:t>
      </w:r>
      <w:r w:rsidRPr="00952DDA">
        <w:rPr>
          <w:rFonts w:asciiTheme="minorHAnsi" w:hAnsiTheme="minorHAnsi" w:cstheme="minorHAnsi"/>
        </w:rPr>
        <w:br/>
        <w:t>o wolontariacie przedstawionymi  w ramach oferty – 2pkt,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deklarowane świadczenia wolontariuszy i praca społeczna członków organizacji pozarządowej przy realizacji zadania -2 pkt.</w:t>
      </w:r>
    </w:p>
    <w:p w:rsidR="000F2037" w:rsidRPr="006E0477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hAnsiTheme="minorHAnsi" w:cstheme="minorHAnsi"/>
        </w:rPr>
        <w:t xml:space="preserve">Komisja ocenia jedynie oferty kompletne pod względem formalnym, sprawdzone przez pracowników Wydziału Administracyjnego Referatu Organizacyjnego </w:t>
      </w:r>
      <w:r w:rsidR="00E518DC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i Bezpieczeństwa Starostwa Powiatowego w Jarocinie, zgodnie z formularzem stanowiącym załącznik nr 1 do niniejszego Regulaminu.</w:t>
      </w:r>
      <w:r w:rsidR="00E518DC">
        <w:rPr>
          <w:rFonts w:asciiTheme="minorHAnsi" w:hAnsiTheme="minorHAnsi" w:cstheme="minorHAnsi"/>
        </w:rPr>
        <w:t xml:space="preserve"> </w:t>
      </w:r>
    </w:p>
    <w:p w:rsidR="000F2037" w:rsidRPr="006E0477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lastRenderedPageBreak/>
        <w:t xml:space="preserve">Oferty niespełniające przynajmniej jednego z 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wymogów formalnych określonych </w:t>
      </w:r>
      <w:r w:rsidR="00E518DC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>w ust. 1 nie będą rozpatrywane.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Ocena łączna danej oferty wystawiona przez członka Komisji Konkursowej jest sumą wystawionych ocen cząstkowych. 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Do zatwierdzenia przez Zarząd przedstawione zostają oferty, które uzyskały największą liczbę punktów (średnia arytmetyczna punktów przyznanych przez wszystkich obecnych na posiedzeniu członków Komisji). </w:t>
      </w:r>
    </w:p>
    <w:p w:rsidR="00DC264B" w:rsidRPr="006E0477" w:rsidRDefault="00DC264B" w:rsidP="00DC264B">
      <w:pPr>
        <w:pStyle w:val="NormalnyWeb"/>
        <w:numPr>
          <w:ilvl w:val="0"/>
          <w:numId w:val="8"/>
        </w:numPr>
        <w:spacing w:after="0" w:line="240" w:lineRule="auto"/>
        <w:ind w:right="74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 zakończeniu postępowania kwalifikacyjnego Komisja przedkłada Zarządowi </w:t>
      </w:r>
      <w:r w:rsidR="00E518DC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Powiatu Jarocińskiego opinię.</w:t>
      </w:r>
    </w:p>
    <w:p w:rsidR="00DC264B" w:rsidRPr="006E0477" w:rsidRDefault="000F203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§5</w:t>
      </w:r>
      <w:r w:rsidR="00DC264B" w:rsidRPr="006E0477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DC264B" w:rsidRPr="006E0477" w:rsidRDefault="00DC264B" w:rsidP="00DC264B">
      <w:pPr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 prac Komisji sporządza się protokół wg wzo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>ru stanowiącego załącznik nr 3 </w:t>
      </w:r>
      <w:r w:rsidRPr="006E0477">
        <w:rPr>
          <w:rFonts w:asciiTheme="minorHAnsi" w:eastAsia="Times New Roman" w:hAnsiTheme="minorHAnsi" w:cstheme="minorHAnsi"/>
          <w:lang w:eastAsia="pl-PL"/>
        </w:rPr>
        <w:t>do niniejszego Regulaminu.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Protokół podpisuje Przewodniczący i członkowie Komisji.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Protokół z przebiegu otwartego konkursu ofert wraz ze wska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zaniem propozycji wyboru ofert, </w:t>
      </w:r>
      <w:r w:rsidRPr="006E0477">
        <w:rPr>
          <w:rFonts w:asciiTheme="minorHAnsi" w:eastAsia="Times New Roman" w:hAnsiTheme="minorHAnsi" w:cstheme="minorHAnsi"/>
          <w:lang w:eastAsia="pl-PL"/>
        </w:rPr>
        <w:t>na które proponuje się udzielenie do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tacji lub nie przyjęcie żadnej 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z ofert Komisja przedkłada Zarządowi Powiatu Jarocińskiego.  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Ostateczną decyzję o wyborze i udzieleniu dotacji podejmuje Zarząd Powiatu Jarocińskiego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w formie uchwały. 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Wyniki otwartego konkursu ofert ogłasza się niezwłocznie: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a) 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w Biuletynie Informacji Publicznej, </w:t>
      </w:r>
    </w:p>
    <w:p w:rsidR="00DC264B" w:rsidRPr="006E0477" w:rsidRDefault="009475CD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b)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>w siedzibie Starostwa Powiatowego w Jarocinie w miejscu przeznaczonym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br/>
        <w:t xml:space="preserve">    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 xml:space="preserve">zamieszczenie ogłoszeń 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c) na stronie internetowej www.powiat-jarocinski.pl. 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:rsidR="009475CD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Załączniki do Regulaminu: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475CD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znik Nr 1- Ocena formalna ofert, </w:t>
      </w:r>
    </w:p>
    <w:p w:rsidR="009475CD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załącznik Nr 2- Ocena merytoryczna ofert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załącznik Nr 3 - Protokół</w:t>
      </w: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E323E9" w:rsidRDefault="00E323E9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323E9" w:rsidRDefault="00E323E9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323E9" w:rsidRDefault="00E323E9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323E9" w:rsidRDefault="00E323E9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323E9" w:rsidRDefault="00E323E9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323E9" w:rsidRDefault="00E323E9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323E9" w:rsidRDefault="00E323E9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269C7" w:rsidRDefault="003269C7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5D3F"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 w:rsidRPr="00D15D3F">
        <w:rPr>
          <w:rFonts w:asciiTheme="minorHAnsi" w:hAnsiTheme="minorHAnsi" w:cstheme="minorHAnsi"/>
          <w:sz w:val="20"/>
          <w:szCs w:val="20"/>
        </w:rPr>
        <w:fldChar w:fldCharType="separate"/>
      </w:r>
      <w:r w:rsidRPr="00D15D3F">
        <w:rPr>
          <w:rFonts w:asciiTheme="minorHAnsi" w:hAnsiTheme="minorHAnsi" w:cstheme="minorHAnsi"/>
          <w:sz w:val="20"/>
          <w:szCs w:val="20"/>
        </w:rPr>
        <w:t xml:space="preserve"> </w:t>
      </w:r>
      <w:r w:rsidRPr="00D15D3F">
        <w:rPr>
          <w:rFonts w:asciiTheme="minorHAnsi" w:hAnsiTheme="minorHAnsi" w:cstheme="minorHAnsi"/>
          <w:sz w:val="20"/>
          <w:szCs w:val="20"/>
        </w:rPr>
        <w:fldChar w:fldCharType="end"/>
      </w:r>
      <w:r w:rsidRPr="00D15D3F">
        <w:rPr>
          <w:rFonts w:asciiTheme="minorHAnsi" w:hAnsiTheme="minorHAnsi" w:cstheme="minorHAnsi"/>
          <w:sz w:val="20"/>
          <w:szCs w:val="20"/>
        </w:rPr>
        <w:t xml:space="preserve">Załącznik do Uchwały Nr </w:t>
      </w:r>
      <w:r w:rsidR="00E323E9">
        <w:rPr>
          <w:rFonts w:asciiTheme="minorHAnsi" w:hAnsiTheme="minorHAnsi" w:cstheme="minorHAnsi"/>
          <w:sz w:val="20"/>
          <w:szCs w:val="20"/>
        </w:rPr>
        <w:t>209</w:t>
      </w:r>
      <w:r w:rsidR="00C12FFF" w:rsidRPr="00D15D3F">
        <w:rPr>
          <w:rFonts w:asciiTheme="minorHAnsi" w:hAnsiTheme="minorHAnsi" w:cstheme="minorHAnsi"/>
          <w:sz w:val="20"/>
          <w:szCs w:val="20"/>
        </w:rPr>
        <w:t>/1</w:t>
      </w:r>
      <w:r w:rsidR="001E2CF3" w:rsidRPr="00D15D3F">
        <w:rPr>
          <w:rFonts w:asciiTheme="minorHAnsi" w:hAnsiTheme="minorHAnsi" w:cstheme="minorHAnsi"/>
          <w:sz w:val="20"/>
          <w:szCs w:val="20"/>
        </w:rPr>
        <w:t>9</w:t>
      </w:r>
      <w:r w:rsidRPr="00D15D3F">
        <w:rPr>
          <w:rFonts w:asciiTheme="minorHAnsi" w:hAnsiTheme="minorHAnsi" w:cstheme="minorHAnsi"/>
          <w:sz w:val="20"/>
          <w:szCs w:val="20"/>
        </w:rPr>
        <w:br/>
        <w:t>Zarządu Powiatu Jarocińskiego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5D3F">
        <w:rPr>
          <w:rFonts w:asciiTheme="minorHAnsi" w:hAnsiTheme="minorHAnsi" w:cstheme="minorHAnsi"/>
          <w:sz w:val="20"/>
          <w:szCs w:val="20"/>
        </w:rPr>
        <w:t xml:space="preserve">z dnia </w:t>
      </w:r>
      <w:r w:rsidR="00E323E9">
        <w:rPr>
          <w:rFonts w:asciiTheme="minorHAnsi" w:hAnsiTheme="minorHAnsi" w:cstheme="minorHAnsi"/>
          <w:sz w:val="20"/>
          <w:szCs w:val="20"/>
        </w:rPr>
        <w:t>20 listopada</w:t>
      </w:r>
      <w:r w:rsidRPr="00D15D3F">
        <w:rPr>
          <w:rFonts w:asciiTheme="minorHAnsi" w:hAnsiTheme="minorHAnsi" w:cstheme="minorHAnsi"/>
          <w:sz w:val="20"/>
          <w:szCs w:val="20"/>
        </w:rPr>
        <w:t xml:space="preserve"> 201</w:t>
      </w:r>
      <w:r w:rsidR="001E2CF3" w:rsidRPr="00D15D3F">
        <w:rPr>
          <w:rFonts w:asciiTheme="minorHAnsi" w:hAnsiTheme="minorHAnsi" w:cstheme="minorHAnsi"/>
          <w:sz w:val="20"/>
          <w:szCs w:val="20"/>
        </w:rPr>
        <w:t>9</w:t>
      </w:r>
      <w:r w:rsidRPr="00D15D3F">
        <w:rPr>
          <w:rFonts w:asciiTheme="minorHAnsi" w:hAnsiTheme="minorHAnsi" w:cstheme="minorHAnsi"/>
          <w:sz w:val="20"/>
          <w:szCs w:val="20"/>
        </w:rPr>
        <w:t> r.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CD0C1C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hAnsiTheme="minorHAnsi" w:cstheme="minorHAnsi"/>
          <w:b/>
        </w:rPr>
        <w:t>Oświadczenie</w:t>
      </w:r>
      <w:r w:rsidRPr="006E0477">
        <w:rPr>
          <w:rFonts w:asciiTheme="minorHAnsi" w:hAnsiTheme="minorHAnsi" w:cstheme="minorHAnsi"/>
          <w:b/>
        </w:rPr>
        <w:br/>
        <w:t>Członka Komisji Konkursowej</w:t>
      </w:r>
      <w:r w:rsidR="00CD0C1C">
        <w:rPr>
          <w:rFonts w:asciiTheme="minorHAnsi" w:hAnsiTheme="minorHAnsi" w:cstheme="minorHAnsi"/>
          <w:b/>
        </w:rPr>
        <w:t xml:space="preserve"> </w:t>
      </w:r>
      <w:r w:rsidR="007A51DF" w:rsidRPr="006E0477">
        <w:rPr>
          <w:rFonts w:asciiTheme="minorHAnsi" w:eastAsia="Times New Roman" w:hAnsiTheme="minorHAnsi" w:cstheme="minorHAnsi"/>
          <w:b/>
          <w:lang w:eastAsia="pl-PL"/>
        </w:rPr>
        <w:t xml:space="preserve">opiniującej oferty złożone w otwartym </w:t>
      </w:r>
      <w:r w:rsidR="00CD0C1C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CD0C1C">
        <w:rPr>
          <w:rFonts w:asciiTheme="minorHAnsi" w:eastAsia="Times New Roman" w:hAnsiTheme="minorHAnsi" w:cstheme="minorHAnsi"/>
          <w:b/>
          <w:lang w:eastAsia="pl-PL"/>
        </w:rPr>
        <w:br/>
      </w:r>
      <w:r w:rsidR="00CD0C1C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CD0C1C" w:rsidRPr="00952DDA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2020r.</w:t>
      </w:r>
      <w:r w:rsidR="00CD0C1C" w:rsidRPr="006E0477">
        <w:rPr>
          <w:rFonts w:asciiTheme="minorHAnsi" w:hAnsiTheme="minorHAnsi" w:cstheme="minorHAnsi"/>
          <w:b/>
          <w:iCs/>
        </w:rPr>
        <w:t xml:space="preserve"> </w:t>
      </w:r>
      <w:r w:rsidR="007A51DF" w:rsidRPr="006E0477">
        <w:rPr>
          <w:rFonts w:asciiTheme="minorHAnsi" w:hAnsiTheme="minorHAnsi" w:cstheme="minorHAnsi"/>
          <w:b/>
        </w:rPr>
        <w:t>ogłoszonego przez Zarząd Powiatu Jarocińskiego</w:t>
      </w:r>
      <w:r w:rsidRPr="006E0477">
        <w:rPr>
          <w:rFonts w:asciiTheme="minorHAnsi" w:hAnsiTheme="minorHAnsi" w:cstheme="minorHAnsi"/>
          <w:b/>
          <w:iCs/>
        </w:rPr>
        <w:t>.</w:t>
      </w:r>
    </w:p>
    <w:p w:rsidR="00AE2CFD" w:rsidRPr="006E0477" w:rsidRDefault="00AE2CFD" w:rsidP="00AE2CFD">
      <w:pPr>
        <w:jc w:val="center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Ja, niżej podpisany, oświadczam, że: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jestem oferentem ubiegającym się o realizację zadania publicznego,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pozostaję w związku małżeńskim albo stosunku pokrewieństwa lub powinowactwa w linii prostej oraz nie jestem związany z tytułu przysposobienia, opieki lub kurateli z oferentem, jego zastępcą prawnym lub członkami władz osób prawnych ubiegających się o realizację zadania publicznego,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nie pozostaję z oferentem w takim stosunku prawnym lub faktycznym, </w:t>
      </w:r>
      <w:r w:rsidR="004409E7"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że może to budzić uzasadnione wątpliwości co do mojej bezstronności.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D15D3F">
        <w:rPr>
          <w:rFonts w:asciiTheme="minorHAnsi" w:hAnsiTheme="minorHAnsi" w:cstheme="minorHAnsi"/>
          <w:sz w:val="20"/>
          <w:szCs w:val="20"/>
        </w:rPr>
        <w:t>(czytelny podpis członka Komisji)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związku z zaistnieniem jednej z powyższych przyczyn, podlegam wyłączeniu z prac Komisji Konkursowej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br/>
      </w:r>
    </w:p>
    <w:p w:rsidR="00AE2CFD" w:rsidRPr="006E0477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……………………………………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D15D3F">
        <w:rPr>
          <w:rFonts w:asciiTheme="minorHAnsi" w:hAnsiTheme="minorHAnsi" w:cstheme="minorHAnsi"/>
          <w:sz w:val="20"/>
          <w:szCs w:val="20"/>
        </w:rPr>
        <w:t>(czytelny podpis)</w:t>
      </w:r>
    </w:p>
    <w:p w:rsidR="00AE2CFD" w:rsidRPr="006E0477" w:rsidRDefault="00AE2CFD" w:rsidP="00AE2CFD">
      <w:pPr>
        <w:rPr>
          <w:rFonts w:asciiTheme="minorHAnsi" w:hAnsiTheme="minorHAnsi" w:cstheme="minorHAnsi"/>
        </w:rPr>
      </w:pPr>
    </w:p>
    <w:p w:rsidR="00AE2CFD" w:rsidRPr="006E0477" w:rsidRDefault="00AE2CFD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Pr="006E0477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6A6117" w:rsidRPr="006E0477" w:rsidRDefault="006A6117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E323E9" w:rsidRDefault="00E323E9" w:rsidP="00D31A6D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E323E9" w:rsidRDefault="00E323E9" w:rsidP="00D31A6D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t>do Regulaminu Pracy</w:t>
      </w: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t xml:space="preserve">Komisji Konkursowej </w:t>
      </w:r>
    </w:p>
    <w:p w:rsidR="00D31A6D" w:rsidRPr="006E0477" w:rsidRDefault="00D31A6D" w:rsidP="00D31A6D">
      <w:pPr>
        <w:jc w:val="center"/>
        <w:rPr>
          <w:rFonts w:asciiTheme="minorHAnsi" w:hAnsiTheme="minorHAnsi" w:cstheme="minorHAnsi"/>
          <w:b/>
        </w:rPr>
      </w:pPr>
    </w:p>
    <w:p w:rsidR="00D31A6D" w:rsidRPr="006E0477" w:rsidRDefault="00D31A6D" w:rsidP="00D31A6D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Karta Formalnej Oceny Oferty</w:t>
      </w:r>
    </w:p>
    <w:p w:rsidR="00D31A6D" w:rsidRDefault="008F7E9D" w:rsidP="00F203C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złożonej </w:t>
      </w:r>
      <w:r w:rsidR="00F203CB" w:rsidRPr="006E0477">
        <w:rPr>
          <w:rFonts w:asciiTheme="minorHAnsi" w:eastAsia="Times New Roman" w:hAnsiTheme="minorHAnsi" w:cstheme="minorHAnsi"/>
          <w:b/>
          <w:lang w:eastAsia="pl-PL"/>
        </w:rPr>
        <w:t xml:space="preserve">w otwartym </w:t>
      </w:r>
      <w:r w:rsidR="00F203CB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F203CB" w:rsidRPr="00952DDA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terenie powiatu jarocińskiego w 2020r.</w:t>
      </w:r>
    </w:p>
    <w:p w:rsidR="00F203CB" w:rsidRPr="006E0477" w:rsidRDefault="00F203CB" w:rsidP="00F203CB">
      <w:pPr>
        <w:jc w:val="both"/>
        <w:rPr>
          <w:rFonts w:asciiTheme="minorHAnsi" w:hAnsiTheme="minorHAnsi" w:cstheme="minorHAnsi"/>
          <w:b/>
        </w:rPr>
      </w:pPr>
    </w:p>
    <w:p w:rsidR="00D31A6D" w:rsidRPr="006E0477" w:rsidRDefault="00D31A6D" w:rsidP="00D31A6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dokonana w dniu ……………</w:t>
      </w:r>
      <w:r w:rsidR="008F7E9D">
        <w:rPr>
          <w:rFonts w:asciiTheme="minorHAnsi" w:hAnsiTheme="minorHAnsi" w:cstheme="minorHAnsi"/>
        </w:rPr>
        <w:t>….</w:t>
      </w:r>
      <w:r w:rsidRPr="006E0477">
        <w:rPr>
          <w:rFonts w:asciiTheme="minorHAnsi" w:hAnsiTheme="minorHAnsi" w:cstheme="minorHAnsi"/>
        </w:rPr>
        <w:t>…………..</w:t>
      </w:r>
    </w:p>
    <w:p w:rsidR="00F203CB" w:rsidRDefault="00F203CB" w:rsidP="00D31A6D">
      <w:pPr>
        <w:jc w:val="both"/>
        <w:rPr>
          <w:rFonts w:asciiTheme="minorHAnsi" w:hAnsiTheme="minorHAnsi" w:cstheme="minorHAnsi"/>
          <w:b/>
        </w:rPr>
      </w:pPr>
    </w:p>
    <w:p w:rsidR="00D31A6D" w:rsidRPr="00D15D3F" w:rsidRDefault="00D31A6D" w:rsidP="00D31A6D">
      <w:pPr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Nazwa Oferenta: ……………………………………………………………………………</w:t>
      </w:r>
      <w:r w:rsidR="00F203CB" w:rsidRPr="00D15D3F">
        <w:rPr>
          <w:rFonts w:asciiTheme="minorHAnsi" w:hAnsiTheme="minorHAnsi" w:cstheme="minorHAnsi"/>
        </w:rPr>
        <w:t>……………</w:t>
      </w:r>
      <w:r w:rsidR="008F7E9D" w:rsidRPr="00D15D3F">
        <w:rPr>
          <w:rFonts w:asciiTheme="minorHAnsi" w:hAnsiTheme="minorHAnsi" w:cstheme="minorHAnsi"/>
        </w:rPr>
        <w:t>……….</w:t>
      </w:r>
      <w:r w:rsidR="00F203CB" w:rsidRPr="00D15D3F">
        <w:rPr>
          <w:rFonts w:asciiTheme="minorHAnsi" w:hAnsiTheme="minorHAnsi" w:cstheme="minorHAnsi"/>
        </w:rPr>
        <w:t>…………</w:t>
      </w:r>
      <w:r w:rsidR="008F7E9D" w:rsidRPr="00D15D3F">
        <w:rPr>
          <w:rFonts w:asciiTheme="minorHAnsi" w:hAnsiTheme="minorHAnsi" w:cstheme="minorHAnsi"/>
        </w:rPr>
        <w:t>…</w:t>
      </w:r>
    </w:p>
    <w:p w:rsidR="00D31A6D" w:rsidRPr="00F203CB" w:rsidRDefault="00D31A6D" w:rsidP="00F203CB">
      <w:pPr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183"/>
        <w:gridCol w:w="1010"/>
        <w:gridCol w:w="1417"/>
      </w:tblGrid>
      <w:tr w:rsidR="00D31A6D" w:rsidRPr="00F203CB" w:rsidTr="00656197">
        <w:tc>
          <w:tcPr>
            <w:tcW w:w="570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83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Wymogi formalne</w:t>
            </w:r>
          </w:p>
        </w:tc>
        <w:tc>
          <w:tcPr>
            <w:tcW w:w="1010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417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nie</w:t>
            </w: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Ofertę złożono w terminie określonym w ogłoszeniu konkursowym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Ofertę złożył uprawniony</w:t>
            </w:r>
            <w:r>
              <w:rPr>
                <w:rFonts w:asciiTheme="minorHAnsi" w:hAnsiTheme="minorHAnsi" w:cstheme="minorHAnsi"/>
              </w:rPr>
              <w:t xml:space="preserve"> podmiot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rPr>
          <w:trHeight w:val="70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Proponowane zadanie jest zgodne z zakresem konkursu – wpisuje się w ro</w:t>
            </w:r>
            <w:r>
              <w:rPr>
                <w:rFonts w:asciiTheme="minorHAnsi" w:hAnsiTheme="minorHAnsi" w:cstheme="minorHAnsi"/>
              </w:rPr>
              <w:t>dzaj i okres realizacji zadania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Ofertę złożono na właściwym wzorze ofert realizacji zadania publicznego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rPr>
          <w:trHeight w:val="430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Formularz oferty został prawidłowo wypełniony,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Oferta została podpisana przez osoby uprawnione do reprezentowania oferenta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shd w:val="clear" w:color="auto" w:fill="FFFFFF"/>
              <w:tabs>
                <w:tab w:val="left" w:pos="2410"/>
              </w:tabs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Oferta posiada wymagane załączniki zgodne z pkt V.7 niniejszego ogłoszenia.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E24762">
        <w:trPr>
          <w:trHeight w:val="1701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83" w:type="dxa"/>
          </w:tcPr>
          <w:p w:rsidR="00E24762" w:rsidRPr="00E24762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W przypadku składania oferty na punkt w zakresie udzielania nieodpłatnej pomocy prawnej: </w:t>
            </w:r>
          </w:p>
          <w:p w:rsidR="00E24762" w:rsidRPr="00E24762" w:rsidRDefault="00E24762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zawarte umowy z adwokatem,. radcą prawnym, doradcą podatkowym lub osobą, o której mowa w art. 11 ust. 3 pkt 2, oraz mediatorem o którym mowa w art. 4a ust 6 ustawy z dnia 5 sierpnia 2015r. o nieodpłatnej pomocy prawnej, nieodpłatnym poradnictwie obywatelskim oraz edukacji prawnej,</w:t>
            </w:r>
          </w:p>
          <w:p w:rsidR="00D31A6D" w:rsidRPr="00E24762" w:rsidRDefault="00E24762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83" w:type="dxa"/>
          </w:tcPr>
          <w:p w:rsidR="00E24762" w:rsidRPr="00E24762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W przypadku składania oferty na punkt w zakresie świadczenia nieodpłatnego poradnictwa obywatelskiego:</w:t>
            </w:r>
          </w:p>
          <w:p w:rsidR="00E24762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umowę zawartą z osobą, o której mowa w art. 11 ust 3a, oraz z mediatorem, o którym mowa w art. 4a ust 6 ustawy z dnia 5 sierpnia 2015r. o nieodpłatnej pomocy </w:t>
            </w:r>
            <w:r w:rsidRPr="00E24762">
              <w:rPr>
                <w:rFonts w:asciiTheme="minorHAnsi" w:hAnsiTheme="minorHAnsi" w:cstheme="minorHAnsi"/>
              </w:rPr>
              <w:lastRenderedPageBreak/>
              <w:t>prawnej, nieodpłatnym poradnictwie obywatelskim oraz edukacji prawnej,</w:t>
            </w:r>
          </w:p>
          <w:p w:rsidR="00E24762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zaświadczenie, o którym mowa w art. 11 ust. 3a pkt 2 ustawy o nieodpłatnej pomocy prawnej, nieodpłatnym poradnictwie obywatelskim oraz edukacji prawnej,</w:t>
            </w:r>
          </w:p>
          <w:p w:rsidR="00D31A6D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E24762">
        <w:trPr>
          <w:trHeight w:val="3027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E24762" w:rsidRDefault="00E24762" w:rsidP="00E24762">
            <w:pPr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eastAsia="Times New Roman" w:hAnsiTheme="minorHAnsi" w:cstheme="minorHAnsi"/>
                <w:lang w:eastAsia="pl-PL"/>
              </w:rPr>
              <w:t>Porozumienia o wolontariacie zawarte z osobami, które będą wykonywały świadczenia w ramach prowadzonego punktu nieodpłatnej pomocy prawnej lub nieodpłatnego poradnictwa obywatelskiego, w tym służyły asystą osobom, o których mowa w art. 4 ustawy o nieodpłatnej pomocy prawnej, nieodpłatnym poradnictwie obywatelskim oraz edukacji prawnej mającymi trudności w samodzielnej realizacji porady, w szczególności z powodu niepełnosprawności, podeszłego wieku albo innych okoliczności życiowych.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E24762" w:rsidRDefault="00E24762" w:rsidP="00E24762">
            <w:pPr>
              <w:shd w:val="clear" w:color="auto" w:fill="FFFFFF"/>
              <w:spacing w:after="135"/>
              <w:jc w:val="both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E24762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Propozycje działań w zakresie edukacji prawnej oraz ujęcia kosztów tych działań w kalkulacji przewidywanych kosztów w ramach przewidywanych środków.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183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Podsumowanie: oferta jest kompletna i zawiera wymagane załączniki i może być przekazana do oceny merytorycznej.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</w:tbl>
    <w:p w:rsidR="00E24762" w:rsidRPr="006E0477" w:rsidRDefault="00E24762" w:rsidP="00D31A6D">
      <w:pPr>
        <w:ind w:left="360"/>
        <w:rPr>
          <w:rFonts w:asciiTheme="minorHAnsi" w:hAnsiTheme="minorHAnsi" w:cstheme="minorHAnsi"/>
        </w:rPr>
      </w:pPr>
    </w:p>
    <w:p w:rsidR="00D31A6D" w:rsidRPr="006E0477" w:rsidRDefault="00D31A6D" w:rsidP="00D31A6D">
      <w:pPr>
        <w:ind w:left="360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*Kopia potwierdzona za zgodność z oryginałem przez osobę/osoby uprawnione do reprezentacji oferenta.</w:t>
      </w:r>
    </w:p>
    <w:p w:rsidR="00D31A6D" w:rsidRDefault="00D31A6D" w:rsidP="00D31A6D">
      <w:pPr>
        <w:ind w:left="360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</w:p>
    <w:p w:rsidR="00E24762" w:rsidRDefault="00E24762" w:rsidP="00D31A6D">
      <w:pPr>
        <w:ind w:left="360"/>
        <w:rPr>
          <w:rFonts w:asciiTheme="minorHAnsi" w:hAnsiTheme="minorHAnsi" w:cstheme="minorHAnsi"/>
        </w:rPr>
      </w:pPr>
    </w:p>
    <w:p w:rsidR="00E24762" w:rsidRPr="006E0477" w:rsidRDefault="00E24762" w:rsidP="00D31A6D">
      <w:pPr>
        <w:ind w:left="360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/podpisy osób dokonujących oceny formalnej/</w:t>
      </w:r>
    </w:p>
    <w:p w:rsidR="00AE2CFD" w:rsidRPr="006E0477" w:rsidRDefault="00AE2CFD" w:rsidP="00AE2CFD">
      <w:pPr>
        <w:ind w:left="360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6E0477" w:rsidSect="00E323E9">
          <w:pgSz w:w="11906" w:h="16838"/>
          <w:pgMar w:top="851" w:right="1417" w:bottom="1417" w:left="1417" w:header="708" w:footer="708" w:gutter="0"/>
          <w:cols w:space="708"/>
        </w:sectPr>
      </w:pPr>
    </w:p>
    <w:p w:rsidR="00656197" w:rsidRPr="008F7E9D" w:rsidRDefault="00656197" w:rsidP="00717B8C">
      <w:pPr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8F7E9D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:rsidR="00656197" w:rsidRPr="008F7E9D" w:rsidRDefault="00656197" w:rsidP="00717B8C">
      <w:pPr>
        <w:tabs>
          <w:tab w:val="left" w:pos="9465"/>
        </w:tabs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8F7E9D">
        <w:rPr>
          <w:rFonts w:asciiTheme="minorHAnsi" w:hAnsiTheme="minorHAnsi" w:cstheme="minorHAnsi"/>
          <w:sz w:val="20"/>
          <w:szCs w:val="20"/>
        </w:rPr>
        <w:t>do Regulaminu Pracy  Komisji Konkursowej</w:t>
      </w:r>
    </w:p>
    <w:p w:rsidR="00717B8C" w:rsidRDefault="00717B8C" w:rsidP="008F7E9D">
      <w:pPr>
        <w:jc w:val="center"/>
        <w:rPr>
          <w:rFonts w:asciiTheme="minorHAnsi" w:hAnsiTheme="minorHAnsi" w:cstheme="minorHAnsi"/>
          <w:b/>
        </w:rPr>
      </w:pPr>
    </w:p>
    <w:p w:rsidR="00656197" w:rsidRPr="006E0477" w:rsidRDefault="00656197" w:rsidP="008F7E9D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Wzór Karty Oceny Merytorycznej Oferty</w:t>
      </w:r>
    </w:p>
    <w:p w:rsidR="008F7E9D" w:rsidRDefault="008F7E9D" w:rsidP="008F7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złożonej </w:t>
      </w: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w otwartym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Pr="00952DDA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terenie powiatu jarocińskiego w 2020r.</w:t>
      </w:r>
    </w:p>
    <w:p w:rsidR="00656197" w:rsidRPr="006E0477" w:rsidRDefault="00656197" w:rsidP="008F7E9D">
      <w:pPr>
        <w:jc w:val="both"/>
        <w:rPr>
          <w:rFonts w:asciiTheme="minorHAnsi" w:hAnsiTheme="minorHAnsi" w:cstheme="minorHAnsi"/>
        </w:rPr>
      </w:pPr>
    </w:p>
    <w:p w:rsidR="00656197" w:rsidRPr="006E0477" w:rsidRDefault="00656197" w:rsidP="0065619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Imię i nazwisko członka Komisji Konkursowej……………………………………………………………………………………………………………………………</w:t>
      </w:r>
    </w:p>
    <w:p w:rsidR="008F7E9D" w:rsidRDefault="008F7E9D" w:rsidP="00656197">
      <w:pPr>
        <w:rPr>
          <w:rFonts w:asciiTheme="minorHAnsi" w:hAnsiTheme="minorHAnsi" w:cstheme="minorHAnsi"/>
        </w:rPr>
      </w:pPr>
    </w:p>
    <w:p w:rsidR="00656197" w:rsidRDefault="00656197" w:rsidP="0065619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Data posiedzenia Komisji Konkursowej ……………</w:t>
      </w:r>
      <w:r w:rsidR="008F7E9D">
        <w:rPr>
          <w:rFonts w:asciiTheme="minorHAnsi" w:hAnsiTheme="minorHAnsi" w:cstheme="minorHAnsi"/>
        </w:rPr>
        <w:t>….</w:t>
      </w:r>
      <w:r w:rsidRPr="006E0477">
        <w:rPr>
          <w:rFonts w:asciiTheme="minorHAnsi" w:hAnsiTheme="minorHAnsi" w:cstheme="minorHAnsi"/>
        </w:rPr>
        <w:t>…</w:t>
      </w:r>
      <w:r w:rsidR="001345D9">
        <w:rPr>
          <w:rFonts w:asciiTheme="minorHAnsi" w:hAnsiTheme="minorHAnsi" w:cstheme="minorHAnsi"/>
        </w:rPr>
        <w:t>………</w:t>
      </w:r>
      <w:r w:rsidRPr="006E0477">
        <w:rPr>
          <w:rFonts w:asciiTheme="minorHAnsi" w:hAnsiTheme="minorHAnsi" w:cstheme="minorHAnsi"/>
        </w:rPr>
        <w:t>………</w:t>
      </w:r>
    </w:p>
    <w:p w:rsidR="001345D9" w:rsidRDefault="001345D9" w:rsidP="0065619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5"/>
        <w:gridCol w:w="2229"/>
        <w:gridCol w:w="3868"/>
        <w:gridCol w:w="1269"/>
        <w:gridCol w:w="1175"/>
      </w:tblGrid>
      <w:tr w:rsidR="00717B8C" w:rsidRPr="006E075E" w:rsidTr="00413EF3">
        <w:trPr>
          <w:trHeight w:val="390"/>
        </w:trPr>
        <w:tc>
          <w:tcPr>
            <w:tcW w:w="1951" w:type="dxa"/>
            <w:vAlign w:val="center"/>
          </w:tcPr>
          <w:p w:rsidR="00717B8C" w:rsidRPr="006E075E" w:rsidRDefault="00BA7409" w:rsidP="00413E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513" w:type="dxa"/>
            <w:gridSpan w:val="3"/>
            <w:vAlign w:val="center"/>
          </w:tcPr>
          <w:p w:rsidR="00717B8C" w:rsidRPr="006E075E" w:rsidRDefault="00717B8C" w:rsidP="00413E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Kryteria oceny merytorycznej dla nieodpłatnej pomocy prawnej</w:t>
            </w:r>
          </w:p>
        </w:tc>
        <w:tc>
          <w:tcPr>
            <w:tcW w:w="1195" w:type="dxa"/>
            <w:vAlign w:val="center"/>
          </w:tcPr>
          <w:p w:rsidR="00717B8C" w:rsidRPr="006E075E" w:rsidRDefault="00717B8C" w:rsidP="00413E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</w:tr>
      <w:tr w:rsidR="00406A93" w:rsidRPr="006E075E" w:rsidTr="00413EF3">
        <w:trPr>
          <w:trHeight w:val="409"/>
        </w:trPr>
        <w:tc>
          <w:tcPr>
            <w:tcW w:w="1951" w:type="dxa"/>
            <w:vMerge w:val="restart"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ocena proponowanej jakości zadania – kwalifikacje osób, przy udziale których organizacja będzie realizowała zadania, świadczenie pomocy:</w:t>
            </w:r>
          </w:p>
        </w:tc>
        <w:tc>
          <w:tcPr>
            <w:tcW w:w="3969" w:type="dxa"/>
            <w:vAlign w:val="center"/>
          </w:tcPr>
          <w:p w:rsidR="00BA7409" w:rsidRPr="00413EF3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413EF3" w:rsidRPr="00413EF3">
              <w:rPr>
                <w:rFonts w:asciiTheme="minorHAnsi" w:hAnsiTheme="minorHAnsi" w:cstheme="minorHAnsi"/>
                <w:sz w:val="20"/>
                <w:szCs w:val="20"/>
              </w:rPr>
              <w:t>zez adwokata lub radcę prawnego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3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713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413EF3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>przez mediatora w zakresie nieodpłatnej mediacji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112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413EF3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 xml:space="preserve">przez doradcę podatkowego lub osobę,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 xml:space="preserve">o której mowa w art. 11 ust. 3 pkt 2 ustawy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>o nieodpłatnej pomocy prawnej, nieodpłatnym poradnictwie obywatelskim i edukacji prawnej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1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352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6E075E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jakość złożonej oferty:</w:t>
            </w: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zapoznanie się z zakresem zadań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555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spójność harmonogramu z opisem poszczególnych zadań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422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kosztorys zawiera / nie zawiera błędów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887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dotychczasowa współpraca z jednostkami samorządu terytorialnego w </w:t>
            </w:r>
            <w:r w:rsidR="003B3EF4" w:rsidRPr="006E075E">
              <w:rPr>
                <w:rFonts w:asciiTheme="minorHAnsi" w:hAnsiTheme="minorHAnsi" w:cstheme="minorHAnsi"/>
                <w:sz w:val="20"/>
                <w:szCs w:val="20"/>
              </w:rPr>
              <w:t>zakresie realizowanego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369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Zakres dzi</w:t>
            </w:r>
            <w:r w:rsidR="006E075E">
              <w:rPr>
                <w:rFonts w:asciiTheme="minorHAnsi" w:hAnsiTheme="minorHAnsi" w:cstheme="minorHAnsi"/>
                <w:sz w:val="20"/>
                <w:szCs w:val="20"/>
              </w:rPr>
              <w:t>ałań z zakresu edukacji prawnej:</w:t>
            </w: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wskazanie zasadnych celów realizacji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43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innowacyjność planowanych działań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pkt,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55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wielkość kręgu odbiorów realizowanego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70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sposób promocji i upowszechniania informacji o realizacji zadań wśród mieszkańców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424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planowany wkład rzeczowy, osobowy </w:t>
            </w:r>
            <w:r w:rsidR="006E075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tym świadczenia wolontariuszy i praca społeczna członków organizacji:</w:t>
            </w: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wkład rzeczowy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2247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świadczenia wolontariuszy, o których mowa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w art.11 ust. 6b ustawy  z dnia 5 sierpnia 2015 r. o nieodpłatnej pomocy prawnej, nieodpłatnym poradnictwie obywatelskim oraz edukacji prawnej  wykonywane 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siedzibach punktów npp lub  npo - udokumentowane zawartymi porozumieniami o wolontariacie przedstawionymi  w ramach oferty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887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deklarowane świadczenia wolontariuszy i praca społeczna członków organizacji pozarządowej przy realizacji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413EF3">
        <w:trPr>
          <w:trHeight w:val="946"/>
        </w:trPr>
        <w:tc>
          <w:tcPr>
            <w:tcW w:w="8188" w:type="dxa"/>
            <w:gridSpan w:val="3"/>
            <w:vAlign w:val="center"/>
          </w:tcPr>
          <w:p w:rsidR="00D539FD" w:rsidRPr="00D539FD" w:rsidRDefault="00D539FD" w:rsidP="002C15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39FD">
              <w:rPr>
                <w:rFonts w:asciiTheme="minorHAnsi" w:hAnsiTheme="minorHAnsi" w:cstheme="minorHAnsi"/>
                <w:b/>
                <w:sz w:val="18"/>
                <w:szCs w:val="18"/>
              </w:rPr>
              <w:t>Podsumowanie oceny merytorycznej dla nieodpłatnej pomocy prawnej</w:t>
            </w:r>
          </w:p>
        </w:tc>
        <w:tc>
          <w:tcPr>
            <w:tcW w:w="1276" w:type="dxa"/>
            <w:vAlign w:val="center"/>
          </w:tcPr>
          <w:p w:rsidR="00D539FD" w:rsidRPr="00D539FD" w:rsidRDefault="00413EF3" w:rsidP="002C15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52 pkt</w:t>
            </w:r>
          </w:p>
        </w:tc>
        <w:tc>
          <w:tcPr>
            <w:tcW w:w="1195" w:type="dxa"/>
            <w:vAlign w:val="center"/>
          </w:tcPr>
          <w:p w:rsidR="00D539FD" w:rsidRPr="00D539FD" w:rsidRDefault="00D539FD" w:rsidP="002C15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9FD" w:rsidRPr="006E075E" w:rsidTr="00406A93">
        <w:tc>
          <w:tcPr>
            <w:tcW w:w="1951" w:type="dxa"/>
            <w:vMerge w:val="restart"/>
          </w:tcPr>
          <w:p w:rsidR="00D539FD" w:rsidRPr="006E075E" w:rsidRDefault="00D539FD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Kryteria oceny merytorycznej dla nieodpłatnego poradnictwa obywatelskiego: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</w:tr>
      <w:tr w:rsidR="00D539FD" w:rsidRPr="006E075E" w:rsidTr="00FF4AC8">
        <w:trPr>
          <w:trHeight w:val="1150"/>
        </w:trPr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proponowana jakość zadania – kwalifikacje osób, przy udziale których organizacja będzie realizowała zadania, świadczenie pomocy przez osobę, która:</w:t>
            </w: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spełnia wymogi, o których mowa w art. 11 ust 3a ustawy o nieodpłatnej pomocy prawnej i nieodpłatnym poradnictwie obywatelskim oraz edukacji prawnej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3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przez mediatora w zakresie nieodpłatnej mediacji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jakość złożonej oferty:</w:t>
            </w:r>
          </w:p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zapoznanie się z zakresem zadań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spójność harmonogramu z opisem poszczególnych zadań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kosztorys zawiera / nie zawiera błędów –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dotychczasowa współpraca z jednostkami samorządu terytorialnego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zakres działań z zakresu edukacji prawnej:</w:t>
            </w:r>
          </w:p>
          <w:p w:rsidR="00D539FD" w:rsidRPr="006E075E" w:rsidRDefault="00D539FD" w:rsidP="002C152A">
            <w:pPr>
              <w:pStyle w:val="Akapitzlist"/>
              <w:numPr>
                <w:ilvl w:val="3"/>
                <w:numId w:val="25"/>
              </w:numPr>
              <w:shd w:val="clear" w:color="auto" w:fill="FFFFFF"/>
              <w:tabs>
                <w:tab w:val="left" w:pos="241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wskazanie zasadnych celów realizacji zadania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innowacyjność planowanych działań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wielkość kręgu odbiorów realizowanego zadania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sposób promocji i upowszechniania informacji o realizacji zadań wśród mieszkańców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planowany wkład rzeczowy, osobowy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tym świadczenia wolontariuszy i praca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połeczna członków organizacji:</w:t>
            </w: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wkład rzeczowy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świadczenia wolontariuszy, o których mowa w art.11 ust. 6b ustawy  z dnia 5 sierpnia 2015 r. o nieodpłatnej pomocy prawnej, nieodpłatnym poradnictwie obywatelskim oraz edukacji prawnej  wykonywane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siedzibach punktów npp lub  npo - udokumentowane zawartymi porozumieniami o wolontariacie przedstawionymi  w ramach oferty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D15D3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deklarowane świadczenia wolontariuszy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 praca społeczna członków organizacji pozarządowej przy realizacji zadania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75E" w:rsidRPr="006E075E" w:rsidTr="00D15D3F">
        <w:trPr>
          <w:trHeight w:val="769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:rsidR="006E075E" w:rsidRPr="006E075E" w:rsidRDefault="006E075E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Podsumowanie oceny merytorycznej dla nieodpłatnego poradnictwa obywatelskiego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75E" w:rsidRPr="006E075E" w:rsidRDefault="00FF4AC8" w:rsidP="00FF4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50 pkt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75E" w:rsidRPr="006E075E" w:rsidRDefault="006E075E" w:rsidP="00FF4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D3F" w:rsidRPr="006E075E" w:rsidTr="00D15D3F">
        <w:trPr>
          <w:trHeight w:val="837"/>
        </w:trPr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D3F" w:rsidRPr="006E075E" w:rsidRDefault="00D15D3F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D3F" w:rsidRPr="006E075E" w:rsidRDefault="00D15D3F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D3F" w:rsidRPr="006E075E" w:rsidRDefault="00D15D3F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75E" w:rsidRPr="006E075E" w:rsidTr="00D15D3F">
        <w:trPr>
          <w:trHeight w:val="1259"/>
        </w:trPr>
        <w:tc>
          <w:tcPr>
            <w:tcW w:w="8188" w:type="dxa"/>
            <w:gridSpan w:val="3"/>
            <w:tcBorders>
              <w:top w:val="single" w:sz="4" w:space="0" w:color="auto"/>
            </w:tcBorders>
            <w:vAlign w:val="center"/>
          </w:tcPr>
          <w:p w:rsidR="006E075E" w:rsidRPr="006E075E" w:rsidRDefault="006E075E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Podsumowanie oceny merytorycznej </w:t>
            </w:r>
            <w:r w:rsidR="00D15D3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dla nieodpłatnej pomocy prawnej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 </w:t>
            </w: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nieodpłatnego poradnictwa obywatelskiego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075E" w:rsidRPr="006E075E" w:rsidRDefault="00D15D3F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Ogółem </w:t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Ilość uzyskanych punktów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6E075E" w:rsidRPr="006E075E" w:rsidRDefault="006E075E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7E9D" w:rsidRDefault="008F7E9D" w:rsidP="00656197">
      <w:pPr>
        <w:rPr>
          <w:rFonts w:asciiTheme="minorHAnsi" w:hAnsiTheme="minorHAnsi" w:cstheme="minorHAnsi"/>
        </w:rPr>
      </w:pPr>
    </w:p>
    <w:p w:rsidR="008F7E9D" w:rsidRDefault="008F7E9D" w:rsidP="00656197">
      <w:pPr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6E0477" w:rsidSect="00717B8C"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AE2CFD" w:rsidRPr="001345D9" w:rsidRDefault="00AE2CFD" w:rsidP="00A5210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1345D9">
        <w:rPr>
          <w:rFonts w:asciiTheme="minorHAnsi" w:hAnsiTheme="minorHAnsi" w:cstheme="minorHAnsi"/>
          <w:sz w:val="20"/>
          <w:szCs w:val="20"/>
        </w:rPr>
        <w:lastRenderedPageBreak/>
        <w:t>Załącznik Nr 3 do</w:t>
      </w:r>
    </w:p>
    <w:p w:rsidR="00A52108" w:rsidRPr="001345D9" w:rsidRDefault="00AE2CFD" w:rsidP="001345D9">
      <w:pPr>
        <w:ind w:left="141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345D9">
        <w:rPr>
          <w:rFonts w:asciiTheme="minorHAnsi" w:hAnsiTheme="minorHAnsi" w:cstheme="minorHAnsi"/>
          <w:sz w:val="20"/>
          <w:szCs w:val="20"/>
        </w:rPr>
        <w:t>Regulaminu  Pracy Komisji Konkursowej</w:t>
      </w:r>
    </w:p>
    <w:p w:rsidR="006A6117" w:rsidRDefault="006A6117" w:rsidP="00A52108">
      <w:pPr>
        <w:ind w:left="360"/>
        <w:jc w:val="center"/>
        <w:rPr>
          <w:rFonts w:asciiTheme="minorHAnsi" w:hAnsiTheme="minorHAnsi" w:cstheme="minorHAnsi"/>
          <w:b/>
        </w:rPr>
      </w:pPr>
    </w:p>
    <w:p w:rsidR="00A52108" w:rsidRPr="006E0477" w:rsidRDefault="00A52108" w:rsidP="00A52108">
      <w:pPr>
        <w:ind w:left="360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Protokół z posiedzenia Komisji Konkursowej</w:t>
      </w:r>
      <w:r w:rsidRPr="006E0477">
        <w:rPr>
          <w:rFonts w:asciiTheme="minorHAnsi" w:hAnsiTheme="minorHAnsi" w:cstheme="minorHAnsi"/>
          <w:b/>
        </w:rPr>
        <w:br/>
        <w:t>z dnia ………………………. 201</w:t>
      </w:r>
      <w:r w:rsidR="00602513">
        <w:rPr>
          <w:rFonts w:asciiTheme="minorHAnsi" w:hAnsiTheme="minorHAnsi" w:cstheme="minorHAnsi"/>
          <w:b/>
        </w:rPr>
        <w:t>9</w:t>
      </w:r>
      <w:r w:rsidRPr="006E0477">
        <w:rPr>
          <w:rFonts w:asciiTheme="minorHAnsi" w:hAnsiTheme="minorHAnsi" w:cstheme="minorHAnsi"/>
          <w:b/>
        </w:rPr>
        <w:t xml:space="preserve"> roku</w:t>
      </w:r>
    </w:p>
    <w:p w:rsidR="00D35367" w:rsidRPr="00D24162" w:rsidRDefault="009E458E" w:rsidP="00D35367">
      <w:pPr>
        <w:jc w:val="both"/>
        <w:rPr>
          <w:rFonts w:asciiTheme="minorHAnsi" w:hAnsiTheme="minorHAnsi" w:cstheme="minorHAnsi"/>
        </w:rPr>
      </w:pPr>
      <w:r w:rsidRPr="00D24162">
        <w:rPr>
          <w:rFonts w:asciiTheme="minorHAnsi" w:hAnsiTheme="minorHAnsi" w:cstheme="minorHAnsi"/>
        </w:rPr>
        <w:t xml:space="preserve">do opiniowania ofert złożonych </w:t>
      </w:r>
      <w:r w:rsidR="00D35367" w:rsidRPr="00D24162">
        <w:rPr>
          <w:rFonts w:asciiTheme="minorHAnsi" w:eastAsia="Times New Roman" w:hAnsiTheme="minorHAnsi" w:cstheme="minorHAnsi"/>
          <w:lang w:eastAsia="pl-PL"/>
        </w:rPr>
        <w:t xml:space="preserve">w otwartym konkursie ofert </w:t>
      </w:r>
      <w:r w:rsidR="00D35367" w:rsidRPr="00D24162">
        <w:rPr>
          <w:rFonts w:asciiTheme="minorHAnsi" w:hAnsiTheme="minorHAnsi" w:cstheme="minorHAnsi"/>
        </w:rPr>
        <w:t>na powierzenie zadania publicznego z zakresu udzielania nieodpłatnej pomocy prawnej lub świadczenia nieodpłatnego poradnictwa obywatelskiego oraz edukacji prawnej na terenie powiatu jarocińskiego w 2020r.</w:t>
      </w:r>
    </w:p>
    <w:p w:rsidR="00D35367" w:rsidRDefault="00D35367" w:rsidP="00A52108">
      <w:pPr>
        <w:spacing w:line="360" w:lineRule="auto"/>
        <w:jc w:val="both"/>
        <w:rPr>
          <w:rFonts w:asciiTheme="minorHAnsi" w:hAnsiTheme="minorHAnsi" w:cstheme="minorHAnsi"/>
        </w:rPr>
      </w:pP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Data i miejsce posiedzenia Komisji Konkursowej …………………………………. 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 xml:space="preserve">Ocena formalna: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Pod względem formalnym sprawdzono ..…. ofert.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W wyniku oceny formalnej odrzucono ……… ofert (wykaz – załącznik nr 1 </w:t>
      </w:r>
      <w:r w:rsidR="00560E68"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do protokołu).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>Ocena merytoryczna: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Ocenie merytorycznej poddano ……… ofert.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wyniku oceny merytorycznej odrzucono ……… ofert (wykaz – załącznik nr 2 do protokołu).</w:t>
      </w:r>
    </w:p>
    <w:p w:rsidR="009E458E" w:rsidRPr="006E0477" w:rsidRDefault="009E458E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Wykaz zadań, które uzyskały n</w:t>
      </w:r>
      <w:r w:rsidR="00A52108" w:rsidRPr="006E0477">
        <w:rPr>
          <w:rFonts w:asciiTheme="minorHAnsi" w:hAnsiTheme="minorHAnsi" w:cstheme="minorHAnsi"/>
        </w:rPr>
        <w:t>ajwiększą ilość punktów</w:t>
      </w:r>
      <w:r w:rsidRPr="006E0477">
        <w:rPr>
          <w:rFonts w:asciiTheme="minorHAnsi" w:hAnsiTheme="minorHAnsi" w:cstheme="minorHAnsi"/>
        </w:rPr>
        <w:t>:</w:t>
      </w:r>
    </w:p>
    <w:p w:rsidR="009E458E" w:rsidRPr="006E0477" w:rsidRDefault="00A52108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 …………………………………………………………………………………………. </w:t>
      </w:r>
    </w:p>
    <w:p w:rsidR="009E458E" w:rsidRPr="006E0477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…………………………………………………………………………………………. </w:t>
      </w:r>
    </w:p>
    <w:p w:rsidR="00A52108" w:rsidRPr="006E0477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i zostały </w:t>
      </w:r>
      <w:r w:rsidR="00F22411" w:rsidRPr="006E0477">
        <w:rPr>
          <w:rFonts w:asciiTheme="minorHAnsi" w:hAnsiTheme="minorHAnsi" w:cstheme="minorHAnsi"/>
        </w:rPr>
        <w:t xml:space="preserve">pozytywnie zaopiniowana przez Komisję Konkursową Zarządowi Powiatu </w:t>
      </w:r>
      <w:r w:rsidR="00D24162">
        <w:rPr>
          <w:rFonts w:asciiTheme="minorHAnsi" w:hAnsiTheme="minorHAnsi" w:cstheme="minorHAnsi"/>
        </w:rPr>
        <w:br/>
      </w:r>
      <w:r w:rsidR="00F22411" w:rsidRPr="006E0477">
        <w:rPr>
          <w:rFonts w:asciiTheme="minorHAnsi" w:hAnsiTheme="minorHAnsi" w:cstheme="minorHAnsi"/>
        </w:rPr>
        <w:t xml:space="preserve">Jarocińskiego </w:t>
      </w:r>
      <w:r w:rsidR="00A52108" w:rsidRPr="006E0477">
        <w:rPr>
          <w:rFonts w:asciiTheme="minorHAnsi" w:hAnsiTheme="minorHAnsi" w:cstheme="minorHAnsi"/>
        </w:rPr>
        <w:t>(ofert</w:t>
      </w:r>
      <w:r w:rsidRPr="006E0477">
        <w:rPr>
          <w:rFonts w:asciiTheme="minorHAnsi" w:hAnsiTheme="minorHAnsi" w:cstheme="minorHAnsi"/>
        </w:rPr>
        <w:t>y</w:t>
      </w:r>
      <w:r w:rsidR="00A52108" w:rsidRPr="006E0477">
        <w:rPr>
          <w:rFonts w:asciiTheme="minorHAnsi" w:hAnsiTheme="minorHAnsi" w:cstheme="minorHAnsi"/>
        </w:rPr>
        <w:t xml:space="preserve"> – załącznik nr 3 do protokołu)</w:t>
      </w:r>
      <w:r w:rsidR="00F22411" w:rsidRPr="006E0477">
        <w:rPr>
          <w:rFonts w:asciiTheme="minorHAnsi" w:hAnsiTheme="minorHAnsi" w:cstheme="minorHAnsi"/>
        </w:rPr>
        <w:t>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>Przebieg posiedzenia:</w:t>
      </w:r>
    </w:p>
    <w:p w:rsidR="00A52108" w:rsidRPr="006E0477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6E0477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6E0477" w:rsidRDefault="00A52108" w:rsidP="00A52108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Podpisu członków Komisji Konkursowej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 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9E458E" w:rsidRPr="006E0477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Zatwierdzam protokół z posiedzenia Komisji Konkursowej </w:t>
      </w:r>
    </w:p>
    <w:p w:rsidR="009E458E" w:rsidRPr="006E0477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wraz z załącznikami nr …., nr …</w:t>
      </w:r>
    </w:p>
    <w:p w:rsidR="009E458E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</w:p>
    <w:p w:rsidR="003269C7" w:rsidRDefault="003269C7" w:rsidP="00807D21">
      <w:pPr>
        <w:jc w:val="center"/>
        <w:rPr>
          <w:rFonts w:asciiTheme="minorHAnsi" w:hAnsiTheme="minorHAnsi" w:cstheme="minorHAnsi"/>
          <w:b/>
        </w:rPr>
      </w:pPr>
    </w:p>
    <w:p w:rsidR="00807D21" w:rsidRPr="006E0477" w:rsidRDefault="00807D21" w:rsidP="00807D2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E0477">
        <w:rPr>
          <w:rFonts w:asciiTheme="minorHAnsi" w:hAnsiTheme="minorHAnsi" w:cstheme="minorHAnsi"/>
          <w:b/>
        </w:rPr>
        <w:t>Oświadczenie</w:t>
      </w:r>
    </w:p>
    <w:p w:rsidR="00807D21" w:rsidRPr="00D24162" w:rsidRDefault="00807D21" w:rsidP="00807D21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  <w:b/>
        </w:rPr>
        <w:br/>
      </w:r>
      <w:r w:rsidRPr="00D24162">
        <w:rPr>
          <w:rFonts w:asciiTheme="minorHAnsi" w:hAnsiTheme="minorHAnsi" w:cstheme="minorHAnsi"/>
        </w:rPr>
        <w:t>Członka Komisji Konkursowej</w:t>
      </w:r>
    </w:p>
    <w:p w:rsidR="00807D21" w:rsidRPr="00D24162" w:rsidRDefault="00807D21" w:rsidP="00D2416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D24162">
        <w:rPr>
          <w:rFonts w:asciiTheme="minorHAnsi" w:eastAsia="Times New Roman" w:hAnsiTheme="minorHAnsi" w:cstheme="minorHAnsi"/>
          <w:lang w:eastAsia="pl-PL"/>
        </w:rPr>
        <w:t>opiniujące</w:t>
      </w:r>
      <w:r w:rsidR="00D24162" w:rsidRPr="00D24162">
        <w:rPr>
          <w:rFonts w:asciiTheme="minorHAnsi" w:eastAsia="Times New Roman" w:hAnsiTheme="minorHAnsi" w:cstheme="minorHAnsi"/>
          <w:lang w:eastAsia="pl-PL"/>
        </w:rPr>
        <w:t>go</w:t>
      </w: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D24162" w:rsidRPr="00D24162">
        <w:rPr>
          <w:rFonts w:asciiTheme="minorHAnsi" w:hAnsiTheme="minorHAnsi" w:cstheme="minorHAnsi"/>
        </w:rPr>
        <w:t>ofert</w:t>
      </w:r>
      <w:r w:rsidR="00D24162">
        <w:rPr>
          <w:rFonts w:asciiTheme="minorHAnsi" w:hAnsiTheme="minorHAnsi" w:cstheme="minorHAnsi"/>
        </w:rPr>
        <w:t>y</w:t>
      </w:r>
      <w:r w:rsidR="00D24162" w:rsidRPr="00D24162">
        <w:rPr>
          <w:rFonts w:asciiTheme="minorHAnsi" w:hAnsiTheme="minorHAnsi" w:cstheme="minorHAnsi"/>
        </w:rPr>
        <w:t xml:space="preserve"> złożone</w:t>
      </w:r>
      <w:r w:rsidR="00D24162">
        <w:rPr>
          <w:rFonts w:asciiTheme="minorHAnsi" w:hAnsiTheme="minorHAnsi" w:cstheme="minorHAnsi"/>
        </w:rPr>
        <w:t xml:space="preserve"> </w:t>
      </w:r>
      <w:r w:rsidR="00D24162" w:rsidRPr="00D24162">
        <w:rPr>
          <w:rFonts w:asciiTheme="minorHAnsi" w:eastAsia="Times New Roman" w:hAnsiTheme="minorHAnsi" w:cstheme="minorHAnsi"/>
          <w:lang w:eastAsia="pl-PL"/>
        </w:rPr>
        <w:t xml:space="preserve">w otwartym konkursie ofert </w:t>
      </w:r>
      <w:r w:rsidR="00D24162" w:rsidRPr="00D24162">
        <w:rPr>
          <w:rFonts w:asciiTheme="minorHAnsi" w:hAnsiTheme="minorHAnsi" w:cstheme="minorHAnsi"/>
        </w:rPr>
        <w:t>na powierzenie zadania publicznego</w:t>
      </w:r>
      <w:r w:rsidR="00D24162">
        <w:rPr>
          <w:rFonts w:asciiTheme="minorHAnsi" w:hAnsiTheme="minorHAnsi" w:cstheme="minorHAnsi"/>
        </w:rPr>
        <w:br/>
      </w:r>
      <w:r w:rsidR="00D24162" w:rsidRPr="00D24162">
        <w:rPr>
          <w:rFonts w:asciiTheme="minorHAnsi" w:hAnsiTheme="minorHAnsi" w:cstheme="minorHAnsi"/>
        </w:rPr>
        <w:t xml:space="preserve"> z zakresu udzielania nieodpłatnej pomocy prawnej lub świadczenia nieodpłatnego poradnictwa obywatelskiego oraz edukacji prawnej na terenie powiatu jarocińskiego </w:t>
      </w:r>
      <w:r w:rsidR="00D24162">
        <w:rPr>
          <w:rFonts w:asciiTheme="minorHAnsi" w:hAnsiTheme="minorHAnsi" w:cstheme="minorHAnsi"/>
        </w:rPr>
        <w:br/>
      </w:r>
      <w:r w:rsidR="00D24162" w:rsidRPr="00D24162">
        <w:rPr>
          <w:rFonts w:asciiTheme="minorHAnsi" w:hAnsiTheme="minorHAnsi" w:cstheme="minorHAnsi"/>
        </w:rPr>
        <w:t>w 2020r.</w:t>
      </w:r>
      <w:r w:rsidR="00D24162">
        <w:rPr>
          <w:rFonts w:asciiTheme="minorHAnsi" w:hAnsiTheme="minorHAnsi" w:cstheme="minorHAnsi"/>
        </w:rPr>
        <w:t xml:space="preserve"> </w:t>
      </w:r>
      <w:r w:rsidRPr="00D24162">
        <w:rPr>
          <w:rFonts w:asciiTheme="minorHAnsi" w:hAnsiTheme="minorHAnsi" w:cstheme="minorHAnsi"/>
        </w:rPr>
        <w:t>ogłoszonego przez Zarząd Powiatu Jarocińskiego</w:t>
      </w:r>
      <w:r w:rsidRPr="00D24162">
        <w:rPr>
          <w:rFonts w:asciiTheme="minorHAnsi" w:hAnsiTheme="minorHAnsi" w:cstheme="minorHAnsi"/>
          <w:iCs/>
        </w:rPr>
        <w:t>.</w:t>
      </w:r>
    </w:p>
    <w:p w:rsidR="00807D21" w:rsidRPr="006E0477" w:rsidRDefault="00807D21" w:rsidP="00807D21">
      <w:pPr>
        <w:jc w:val="center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Ja, niżej podpisany, oświadczam, że:</w:t>
      </w:r>
    </w:p>
    <w:p w:rsidR="00807D21" w:rsidRPr="006E0477" w:rsidRDefault="00807D21" w:rsidP="00807D2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jestem oferentem ubiegającym się o realizację zadania publicznego,</w:t>
      </w:r>
    </w:p>
    <w:p w:rsidR="00807D21" w:rsidRPr="006E0477" w:rsidRDefault="00807D21" w:rsidP="00807D2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pozostaję w związku małżeńskim albo stosunku pokrewieństwa lub powinowactwa w linii prostej oraz nie jestem związany z tytułu przysposobienia, opieki lub kurateli z oferentem, jego zastępcą prawnym lub członkami władz osób prawnych ubiegających się o realizację zadania publicznego,</w:t>
      </w:r>
    </w:p>
    <w:p w:rsidR="00807D21" w:rsidRPr="006E0477" w:rsidRDefault="00807D21" w:rsidP="00807D2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nie pozostaję z oferentem w takim stosunku prawnym lub faktycznym, </w:t>
      </w:r>
      <w:r w:rsidRPr="006E0477">
        <w:rPr>
          <w:rFonts w:asciiTheme="minorHAnsi" w:hAnsiTheme="minorHAnsi" w:cstheme="minorHAnsi"/>
        </w:rPr>
        <w:br/>
        <w:t>że może to budzić uzasadnione wątpliwości co do mojej bezstronności.</w:t>
      </w: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</w:t>
      </w:r>
    </w:p>
    <w:p w:rsidR="00807D21" w:rsidRPr="006E0477" w:rsidRDefault="00807D21" w:rsidP="00807D21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(czytelny podpis członka Komisji)</w:t>
      </w: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związku z zaistnieniem jednej z powyższych przyczyn, podlegam wyłączeniu z prac Komisji Konkursowej</w:t>
      </w: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br/>
      </w:r>
    </w:p>
    <w:p w:rsidR="00807D21" w:rsidRPr="006E0477" w:rsidRDefault="00807D21" w:rsidP="00807D21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……………………………………</w:t>
      </w:r>
    </w:p>
    <w:p w:rsidR="00807D21" w:rsidRPr="006E0477" w:rsidRDefault="00807D21" w:rsidP="00807D21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(czytelny podpis)</w:t>
      </w:r>
    </w:p>
    <w:p w:rsidR="00807D21" w:rsidRPr="006E0477" w:rsidRDefault="00807D21" w:rsidP="00807D21">
      <w:pPr>
        <w:rPr>
          <w:rFonts w:asciiTheme="minorHAnsi" w:hAnsiTheme="minorHAnsi" w:cstheme="minorHAnsi"/>
        </w:rPr>
      </w:pPr>
    </w:p>
    <w:p w:rsidR="00A63E62" w:rsidRPr="006E0477" w:rsidRDefault="00A63E62" w:rsidP="00807D21">
      <w:pPr>
        <w:rPr>
          <w:rFonts w:asciiTheme="minorHAnsi" w:hAnsiTheme="minorHAnsi" w:cstheme="minorHAnsi"/>
        </w:rPr>
      </w:pPr>
    </w:p>
    <w:p w:rsidR="00A63E62" w:rsidRPr="006E0477" w:rsidRDefault="00A63E62" w:rsidP="00807D21">
      <w:pPr>
        <w:rPr>
          <w:rFonts w:asciiTheme="minorHAnsi" w:hAnsiTheme="minorHAnsi" w:cstheme="minorHAnsi"/>
        </w:rPr>
      </w:pPr>
    </w:p>
    <w:p w:rsidR="00A63E62" w:rsidRDefault="00A63E62" w:rsidP="00807D21">
      <w:pPr>
        <w:rPr>
          <w:rFonts w:asciiTheme="minorHAnsi" w:hAnsiTheme="minorHAnsi" w:cstheme="minorHAnsi"/>
        </w:rPr>
      </w:pPr>
    </w:p>
    <w:p w:rsidR="001345D9" w:rsidRDefault="001345D9" w:rsidP="00807D21">
      <w:pPr>
        <w:rPr>
          <w:rFonts w:asciiTheme="minorHAnsi" w:hAnsiTheme="minorHAnsi" w:cstheme="minorHAnsi"/>
        </w:rPr>
      </w:pPr>
    </w:p>
    <w:p w:rsidR="001345D9" w:rsidRPr="006E0477" w:rsidRDefault="001345D9" w:rsidP="00807D21">
      <w:pPr>
        <w:rPr>
          <w:rFonts w:asciiTheme="minorHAnsi" w:hAnsiTheme="minorHAnsi" w:cstheme="minorHAnsi"/>
        </w:rPr>
      </w:pPr>
    </w:p>
    <w:p w:rsidR="006A6117" w:rsidRDefault="006A6117" w:rsidP="00807D21">
      <w:pPr>
        <w:rPr>
          <w:rFonts w:asciiTheme="minorHAnsi" w:hAnsiTheme="minorHAnsi" w:cstheme="minorHAnsi"/>
        </w:rPr>
      </w:pPr>
    </w:p>
    <w:sectPr w:rsidR="006A61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C8" w:rsidRDefault="00FF4AC8">
      <w:r>
        <w:separator/>
      </w:r>
    </w:p>
  </w:endnote>
  <w:endnote w:type="continuationSeparator" w:id="0">
    <w:p w:rsidR="00FF4AC8" w:rsidRDefault="00FF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C8" w:rsidRDefault="00FF4AC8">
      <w:r>
        <w:rPr>
          <w:color w:val="000000"/>
        </w:rPr>
        <w:separator/>
      </w:r>
    </w:p>
  </w:footnote>
  <w:footnote w:type="continuationSeparator" w:id="0">
    <w:p w:rsidR="00FF4AC8" w:rsidRDefault="00FF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22"/>
    <w:multiLevelType w:val="hybridMultilevel"/>
    <w:tmpl w:val="C06ED9FA"/>
    <w:lvl w:ilvl="0" w:tplc="04150017">
      <w:start w:val="1"/>
      <w:numFmt w:val="lowerLetter"/>
      <w:lvlText w:val="%1)"/>
      <w:lvlJc w:val="left"/>
      <w:pPr>
        <w:ind w:left="3823" w:hanging="360"/>
      </w:pPr>
    </w:lvl>
    <w:lvl w:ilvl="1" w:tplc="04150019" w:tentative="1">
      <w:start w:val="1"/>
      <w:numFmt w:val="lowerLetter"/>
      <w:lvlText w:val="%2."/>
      <w:lvlJc w:val="left"/>
      <w:pPr>
        <w:ind w:left="4543" w:hanging="360"/>
      </w:pPr>
    </w:lvl>
    <w:lvl w:ilvl="2" w:tplc="0415001B" w:tentative="1">
      <w:start w:val="1"/>
      <w:numFmt w:val="lowerRoman"/>
      <w:lvlText w:val="%3."/>
      <w:lvlJc w:val="right"/>
      <w:pPr>
        <w:ind w:left="5263" w:hanging="180"/>
      </w:pPr>
    </w:lvl>
    <w:lvl w:ilvl="3" w:tplc="0415000F" w:tentative="1">
      <w:start w:val="1"/>
      <w:numFmt w:val="decimal"/>
      <w:lvlText w:val="%4."/>
      <w:lvlJc w:val="left"/>
      <w:pPr>
        <w:ind w:left="5983" w:hanging="360"/>
      </w:pPr>
    </w:lvl>
    <w:lvl w:ilvl="4" w:tplc="04150019" w:tentative="1">
      <w:start w:val="1"/>
      <w:numFmt w:val="lowerLetter"/>
      <w:lvlText w:val="%5."/>
      <w:lvlJc w:val="left"/>
      <w:pPr>
        <w:ind w:left="6703" w:hanging="360"/>
      </w:pPr>
    </w:lvl>
    <w:lvl w:ilvl="5" w:tplc="0415001B" w:tentative="1">
      <w:start w:val="1"/>
      <w:numFmt w:val="lowerRoman"/>
      <w:lvlText w:val="%6."/>
      <w:lvlJc w:val="right"/>
      <w:pPr>
        <w:ind w:left="7423" w:hanging="180"/>
      </w:pPr>
    </w:lvl>
    <w:lvl w:ilvl="6" w:tplc="0415000F" w:tentative="1">
      <w:start w:val="1"/>
      <w:numFmt w:val="decimal"/>
      <w:lvlText w:val="%7."/>
      <w:lvlJc w:val="left"/>
      <w:pPr>
        <w:ind w:left="8143" w:hanging="360"/>
      </w:pPr>
    </w:lvl>
    <w:lvl w:ilvl="7" w:tplc="04150019" w:tentative="1">
      <w:start w:val="1"/>
      <w:numFmt w:val="lowerLetter"/>
      <w:lvlText w:val="%8."/>
      <w:lvlJc w:val="left"/>
      <w:pPr>
        <w:ind w:left="8863" w:hanging="360"/>
      </w:pPr>
    </w:lvl>
    <w:lvl w:ilvl="8" w:tplc="0415001B" w:tentative="1">
      <w:start w:val="1"/>
      <w:numFmt w:val="lowerRoman"/>
      <w:lvlText w:val="%9."/>
      <w:lvlJc w:val="right"/>
      <w:pPr>
        <w:ind w:left="9583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640"/>
    <w:multiLevelType w:val="hybridMultilevel"/>
    <w:tmpl w:val="B95E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1725"/>
    <w:multiLevelType w:val="hybridMultilevel"/>
    <w:tmpl w:val="424A9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B2CC9"/>
    <w:multiLevelType w:val="hybridMultilevel"/>
    <w:tmpl w:val="D0A2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3" w:hanging="180"/>
      </w:pPr>
      <w:rPr>
        <w:rFonts w:hint="default"/>
      </w:rPr>
    </w:lvl>
    <w:lvl w:ilvl="3" w:tplc="E49CF1F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BBF"/>
    <w:multiLevelType w:val="hybridMultilevel"/>
    <w:tmpl w:val="AD2CFCC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5A1F"/>
    <w:multiLevelType w:val="hybridMultilevel"/>
    <w:tmpl w:val="35CEB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A1C62"/>
    <w:multiLevelType w:val="hybridMultilevel"/>
    <w:tmpl w:val="3ADA407E"/>
    <w:lvl w:ilvl="0" w:tplc="04150017">
      <w:start w:val="1"/>
      <w:numFmt w:val="lowerLetter"/>
      <w:lvlText w:val="%1)"/>
      <w:lvlJc w:val="left"/>
      <w:pPr>
        <w:ind w:left="7063" w:hanging="360"/>
      </w:pPr>
    </w:lvl>
    <w:lvl w:ilvl="1" w:tplc="04150019" w:tentative="1">
      <w:start w:val="1"/>
      <w:numFmt w:val="lowerLetter"/>
      <w:lvlText w:val="%2."/>
      <w:lvlJc w:val="left"/>
      <w:pPr>
        <w:ind w:left="7783" w:hanging="360"/>
      </w:pPr>
    </w:lvl>
    <w:lvl w:ilvl="2" w:tplc="0415001B" w:tentative="1">
      <w:start w:val="1"/>
      <w:numFmt w:val="lowerRoman"/>
      <w:lvlText w:val="%3."/>
      <w:lvlJc w:val="right"/>
      <w:pPr>
        <w:ind w:left="8503" w:hanging="180"/>
      </w:pPr>
    </w:lvl>
    <w:lvl w:ilvl="3" w:tplc="0415000F" w:tentative="1">
      <w:start w:val="1"/>
      <w:numFmt w:val="decimal"/>
      <w:lvlText w:val="%4."/>
      <w:lvlJc w:val="left"/>
      <w:pPr>
        <w:ind w:left="9223" w:hanging="360"/>
      </w:pPr>
    </w:lvl>
    <w:lvl w:ilvl="4" w:tplc="04150019" w:tentative="1">
      <w:start w:val="1"/>
      <w:numFmt w:val="lowerLetter"/>
      <w:lvlText w:val="%5."/>
      <w:lvlJc w:val="left"/>
      <w:pPr>
        <w:ind w:left="9943" w:hanging="360"/>
      </w:pPr>
    </w:lvl>
    <w:lvl w:ilvl="5" w:tplc="0415001B" w:tentative="1">
      <w:start w:val="1"/>
      <w:numFmt w:val="lowerRoman"/>
      <w:lvlText w:val="%6."/>
      <w:lvlJc w:val="right"/>
      <w:pPr>
        <w:ind w:left="10663" w:hanging="180"/>
      </w:pPr>
    </w:lvl>
    <w:lvl w:ilvl="6" w:tplc="0415000F" w:tentative="1">
      <w:start w:val="1"/>
      <w:numFmt w:val="decimal"/>
      <w:lvlText w:val="%7."/>
      <w:lvlJc w:val="left"/>
      <w:pPr>
        <w:ind w:left="11383" w:hanging="360"/>
      </w:pPr>
    </w:lvl>
    <w:lvl w:ilvl="7" w:tplc="04150019" w:tentative="1">
      <w:start w:val="1"/>
      <w:numFmt w:val="lowerLetter"/>
      <w:lvlText w:val="%8."/>
      <w:lvlJc w:val="left"/>
      <w:pPr>
        <w:ind w:left="12103" w:hanging="360"/>
      </w:pPr>
    </w:lvl>
    <w:lvl w:ilvl="8" w:tplc="0415001B" w:tentative="1">
      <w:start w:val="1"/>
      <w:numFmt w:val="lowerRoman"/>
      <w:lvlText w:val="%9."/>
      <w:lvlJc w:val="right"/>
      <w:pPr>
        <w:ind w:left="12823" w:hanging="180"/>
      </w:pPr>
    </w:lvl>
  </w:abstractNum>
  <w:abstractNum w:abstractNumId="8" w15:restartNumberingAfterBreak="0">
    <w:nsid w:val="1C3E3FCA"/>
    <w:multiLevelType w:val="multilevel"/>
    <w:tmpl w:val="E966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D524D"/>
    <w:multiLevelType w:val="hybridMultilevel"/>
    <w:tmpl w:val="2DAA1846"/>
    <w:lvl w:ilvl="0" w:tplc="04150017">
      <w:start w:val="1"/>
      <w:numFmt w:val="lowerLetter"/>
      <w:lvlText w:val="%1)"/>
      <w:lvlJc w:val="left"/>
      <w:pPr>
        <w:ind w:left="5443" w:hanging="360"/>
      </w:pPr>
    </w:lvl>
    <w:lvl w:ilvl="1" w:tplc="04150019" w:tentative="1">
      <w:start w:val="1"/>
      <w:numFmt w:val="lowerLetter"/>
      <w:lvlText w:val="%2."/>
      <w:lvlJc w:val="left"/>
      <w:pPr>
        <w:ind w:left="6163" w:hanging="360"/>
      </w:pPr>
    </w:lvl>
    <w:lvl w:ilvl="2" w:tplc="0415001B" w:tentative="1">
      <w:start w:val="1"/>
      <w:numFmt w:val="lowerRoman"/>
      <w:lvlText w:val="%3."/>
      <w:lvlJc w:val="right"/>
      <w:pPr>
        <w:ind w:left="6883" w:hanging="180"/>
      </w:pPr>
    </w:lvl>
    <w:lvl w:ilvl="3" w:tplc="0415000F" w:tentative="1">
      <w:start w:val="1"/>
      <w:numFmt w:val="decimal"/>
      <w:lvlText w:val="%4."/>
      <w:lvlJc w:val="left"/>
      <w:pPr>
        <w:ind w:left="7603" w:hanging="360"/>
      </w:pPr>
    </w:lvl>
    <w:lvl w:ilvl="4" w:tplc="04150019" w:tentative="1">
      <w:start w:val="1"/>
      <w:numFmt w:val="lowerLetter"/>
      <w:lvlText w:val="%5."/>
      <w:lvlJc w:val="left"/>
      <w:pPr>
        <w:ind w:left="8323" w:hanging="360"/>
      </w:pPr>
    </w:lvl>
    <w:lvl w:ilvl="5" w:tplc="0415001B" w:tentative="1">
      <w:start w:val="1"/>
      <w:numFmt w:val="lowerRoman"/>
      <w:lvlText w:val="%6."/>
      <w:lvlJc w:val="right"/>
      <w:pPr>
        <w:ind w:left="9043" w:hanging="180"/>
      </w:pPr>
    </w:lvl>
    <w:lvl w:ilvl="6" w:tplc="0415000F" w:tentative="1">
      <w:start w:val="1"/>
      <w:numFmt w:val="decimal"/>
      <w:lvlText w:val="%7."/>
      <w:lvlJc w:val="left"/>
      <w:pPr>
        <w:ind w:left="9763" w:hanging="360"/>
      </w:pPr>
    </w:lvl>
    <w:lvl w:ilvl="7" w:tplc="04150019" w:tentative="1">
      <w:start w:val="1"/>
      <w:numFmt w:val="lowerLetter"/>
      <w:lvlText w:val="%8."/>
      <w:lvlJc w:val="left"/>
      <w:pPr>
        <w:ind w:left="10483" w:hanging="360"/>
      </w:pPr>
    </w:lvl>
    <w:lvl w:ilvl="8" w:tplc="0415001B" w:tentative="1">
      <w:start w:val="1"/>
      <w:numFmt w:val="lowerRoman"/>
      <w:lvlText w:val="%9."/>
      <w:lvlJc w:val="right"/>
      <w:pPr>
        <w:ind w:left="11203" w:hanging="180"/>
      </w:pPr>
    </w:lvl>
  </w:abstractNum>
  <w:abstractNum w:abstractNumId="10" w15:restartNumberingAfterBreak="0">
    <w:nsid w:val="252D6CBE"/>
    <w:multiLevelType w:val="hybridMultilevel"/>
    <w:tmpl w:val="2DB2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3132"/>
    <w:multiLevelType w:val="hybridMultilevel"/>
    <w:tmpl w:val="15D0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528"/>
    <w:multiLevelType w:val="hybridMultilevel"/>
    <w:tmpl w:val="B2481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84452"/>
    <w:multiLevelType w:val="hybridMultilevel"/>
    <w:tmpl w:val="5B38FA6E"/>
    <w:lvl w:ilvl="0" w:tplc="F1C80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5C55"/>
    <w:multiLevelType w:val="hybridMultilevel"/>
    <w:tmpl w:val="FEF45CCC"/>
    <w:lvl w:ilvl="0" w:tplc="04150017">
      <w:start w:val="1"/>
      <w:numFmt w:val="lowerLetter"/>
      <w:lvlText w:val="%1)"/>
      <w:lvlJc w:val="left"/>
      <w:pPr>
        <w:ind w:left="8683" w:hanging="360"/>
      </w:pPr>
    </w:lvl>
    <w:lvl w:ilvl="1" w:tplc="04150019" w:tentative="1">
      <w:start w:val="1"/>
      <w:numFmt w:val="lowerLetter"/>
      <w:lvlText w:val="%2."/>
      <w:lvlJc w:val="left"/>
      <w:pPr>
        <w:ind w:left="9403" w:hanging="360"/>
      </w:pPr>
    </w:lvl>
    <w:lvl w:ilvl="2" w:tplc="0415001B" w:tentative="1">
      <w:start w:val="1"/>
      <w:numFmt w:val="lowerRoman"/>
      <w:lvlText w:val="%3."/>
      <w:lvlJc w:val="right"/>
      <w:pPr>
        <w:ind w:left="10123" w:hanging="180"/>
      </w:pPr>
    </w:lvl>
    <w:lvl w:ilvl="3" w:tplc="0415000F" w:tentative="1">
      <w:start w:val="1"/>
      <w:numFmt w:val="decimal"/>
      <w:lvlText w:val="%4."/>
      <w:lvlJc w:val="left"/>
      <w:pPr>
        <w:ind w:left="10843" w:hanging="360"/>
      </w:pPr>
    </w:lvl>
    <w:lvl w:ilvl="4" w:tplc="04150019" w:tentative="1">
      <w:start w:val="1"/>
      <w:numFmt w:val="lowerLetter"/>
      <w:lvlText w:val="%5."/>
      <w:lvlJc w:val="left"/>
      <w:pPr>
        <w:ind w:left="11563" w:hanging="360"/>
      </w:pPr>
    </w:lvl>
    <w:lvl w:ilvl="5" w:tplc="0415001B" w:tentative="1">
      <w:start w:val="1"/>
      <w:numFmt w:val="lowerRoman"/>
      <w:lvlText w:val="%6."/>
      <w:lvlJc w:val="right"/>
      <w:pPr>
        <w:ind w:left="12283" w:hanging="180"/>
      </w:pPr>
    </w:lvl>
    <w:lvl w:ilvl="6" w:tplc="0415000F" w:tentative="1">
      <w:start w:val="1"/>
      <w:numFmt w:val="decimal"/>
      <w:lvlText w:val="%7."/>
      <w:lvlJc w:val="left"/>
      <w:pPr>
        <w:ind w:left="13003" w:hanging="360"/>
      </w:pPr>
    </w:lvl>
    <w:lvl w:ilvl="7" w:tplc="04150019" w:tentative="1">
      <w:start w:val="1"/>
      <w:numFmt w:val="lowerLetter"/>
      <w:lvlText w:val="%8."/>
      <w:lvlJc w:val="left"/>
      <w:pPr>
        <w:ind w:left="13723" w:hanging="360"/>
      </w:pPr>
    </w:lvl>
    <w:lvl w:ilvl="8" w:tplc="0415001B" w:tentative="1">
      <w:start w:val="1"/>
      <w:numFmt w:val="lowerRoman"/>
      <w:lvlText w:val="%9."/>
      <w:lvlJc w:val="right"/>
      <w:pPr>
        <w:ind w:left="14443" w:hanging="180"/>
      </w:pPr>
    </w:lvl>
  </w:abstractNum>
  <w:abstractNum w:abstractNumId="16" w15:restartNumberingAfterBreak="0">
    <w:nsid w:val="34C05F2A"/>
    <w:multiLevelType w:val="hybridMultilevel"/>
    <w:tmpl w:val="11E6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91B"/>
    <w:multiLevelType w:val="multilevel"/>
    <w:tmpl w:val="10EA2F9E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A1D"/>
    <w:multiLevelType w:val="hybridMultilevel"/>
    <w:tmpl w:val="EDE4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E7EF97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795E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5566F"/>
    <w:multiLevelType w:val="hybridMultilevel"/>
    <w:tmpl w:val="CF129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A25C2"/>
    <w:multiLevelType w:val="hybridMultilevel"/>
    <w:tmpl w:val="6B3C4D6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4CA23782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31E"/>
    <w:multiLevelType w:val="hybridMultilevel"/>
    <w:tmpl w:val="06B4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76AB"/>
    <w:multiLevelType w:val="hybridMultilevel"/>
    <w:tmpl w:val="9D7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14DE4"/>
    <w:multiLevelType w:val="hybridMultilevel"/>
    <w:tmpl w:val="F1D04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8737B"/>
    <w:multiLevelType w:val="hybridMultilevel"/>
    <w:tmpl w:val="230A7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6D65FE"/>
    <w:multiLevelType w:val="hybridMultilevel"/>
    <w:tmpl w:val="2160E3E4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5A861C19"/>
    <w:multiLevelType w:val="hybridMultilevel"/>
    <w:tmpl w:val="267A657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5B1F798D"/>
    <w:multiLevelType w:val="hybridMultilevel"/>
    <w:tmpl w:val="E668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4D4A"/>
    <w:multiLevelType w:val="hybridMultilevel"/>
    <w:tmpl w:val="CF1AC56A"/>
    <w:lvl w:ilvl="0" w:tplc="A2E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A1FEE"/>
    <w:multiLevelType w:val="hybridMultilevel"/>
    <w:tmpl w:val="6B60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60DD"/>
    <w:multiLevelType w:val="hybridMultilevel"/>
    <w:tmpl w:val="AFB4209E"/>
    <w:lvl w:ilvl="0" w:tplc="1F22DFBC">
      <w:start w:val="1"/>
      <w:numFmt w:val="decimal"/>
      <w:lvlText w:val="%1.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6FCB17E7"/>
    <w:multiLevelType w:val="hybridMultilevel"/>
    <w:tmpl w:val="384AD912"/>
    <w:lvl w:ilvl="0" w:tplc="35F0B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0C2D"/>
    <w:multiLevelType w:val="hybridMultilevel"/>
    <w:tmpl w:val="A6F0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FCC"/>
    <w:multiLevelType w:val="hybridMultilevel"/>
    <w:tmpl w:val="25769C4A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7659095F"/>
    <w:multiLevelType w:val="hybridMultilevel"/>
    <w:tmpl w:val="F51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C808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6E86"/>
    <w:multiLevelType w:val="multilevel"/>
    <w:tmpl w:val="B82C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1"/>
  </w:num>
  <w:num w:numId="4">
    <w:abstractNumId w:val="30"/>
  </w:num>
  <w:num w:numId="5">
    <w:abstractNumId w:val="34"/>
  </w:num>
  <w:num w:numId="6">
    <w:abstractNumId w:val="17"/>
  </w:num>
  <w:num w:numId="7">
    <w:abstractNumId w:val="39"/>
  </w:num>
  <w:num w:numId="8">
    <w:abstractNumId w:val="29"/>
  </w:num>
  <w:num w:numId="9">
    <w:abstractNumId w:val="23"/>
  </w:num>
  <w:num w:numId="10">
    <w:abstractNumId w:val="24"/>
  </w:num>
  <w:num w:numId="11">
    <w:abstractNumId w:val="36"/>
  </w:num>
  <w:num w:numId="12">
    <w:abstractNumId w:val="16"/>
  </w:num>
  <w:num w:numId="13">
    <w:abstractNumId w:val="19"/>
  </w:num>
  <w:num w:numId="14">
    <w:abstractNumId w:val="32"/>
  </w:num>
  <w:num w:numId="15">
    <w:abstractNumId w:val="20"/>
  </w:num>
  <w:num w:numId="16">
    <w:abstractNumId w:val="8"/>
  </w:num>
  <w:num w:numId="17">
    <w:abstractNumId w:val="35"/>
  </w:num>
  <w:num w:numId="18">
    <w:abstractNumId w:val="1"/>
  </w:num>
  <w:num w:numId="19">
    <w:abstractNumId w:val="12"/>
  </w:num>
  <w:num w:numId="20">
    <w:abstractNumId w:val="13"/>
  </w:num>
  <w:num w:numId="21">
    <w:abstractNumId w:val="31"/>
  </w:num>
  <w:num w:numId="22">
    <w:abstractNumId w:val="33"/>
  </w:num>
  <w:num w:numId="23">
    <w:abstractNumId w:val="14"/>
  </w:num>
  <w:num w:numId="24">
    <w:abstractNumId w:val="22"/>
  </w:num>
  <w:num w:numId="25">
    <w:abstractNumId w:val="4"/>
  </w:num>
  <w:num w:numId="26">
    <w:abstractNumId w:val="25"/>
  </w:num>
  <w:num w:numId="27">
    <w:abstractNumId w:val="21"/>
  </w:num>
  <w:num w:numId="28">
    <w:abstractNumId w:val="0"/>
  </w:num>
  <w:num w:numId="29">
    <w:abstractNumId w:val="9"/>
  </w:num>
  <w:num w:numId="30">
    <w:abstractNumId w:val="7"/>
  </w:num>
  <w:num w:numId="31">
    <w:abstractNumId w:val="15"/>
  </w:num>
  <w:num w:numId="32">
    <w:abstractNumId w:val="28"/>
  </w:num>
  <w:num w:numId="33">
    <w:abstractNumId w:val="18"/>
  </w:num>
  <w:num w:numId="34">
    <w:abstractNumId w:val="6"/>
  </w:num>
  <w:num w:numId="35">
    <w:abstractNumId w:val="26"/>
  </w:num>
  <w:num w:numId="36">
    <w:abstractNumId w:val="37"/>
  </w:num>
  <w:num w:numId="37">
    <w:abstractNumId w:val="3"/>
  </w:num>
  <w:num w:numId="38">
    <w:abstractNumId w:val="2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1"/>
    <w:rsid w:val="00004F1A"/>
    <w:rsid w:val="0004233D"/>
    <w:rsid w:val="00071A9A"/>
    <w:rsid w:val="00086109"/>
    <w:rsid w:val="00090614"/>
    <w:rsid w:val="000B48A5"/>
    <w:rsid w:val="000C31E7"/>
    <w:rsid w:val="000F2037"/>
    <w:rsid w:val="000F261F"/>
    <w:rsid w:val="00101838"/>
    <w:rsid w:val="00105A4D"/>
    <w:rsid w:val="00126609"/>
    <w:rsid w:val="001345D9"/>
    <w:rsid w:val="00143C34"/>
    <w:rsid w:val="00157111"/>
    <w:rsid w:val="00160B5A"/>
    <w:rsid w:val="00181F22"/>
    <w:rsid w:val="00191A17"/>
    <w:rsid w:val="001A673F"/>
    <w:rsid w:val="001C3261"/>
    <w:rsid w:val="001D08DF"/>
    <w:rsid w:val="001E2C0C"/>
    <w:rsid w:val="001E2CF3"/>
    <w:rsid w:val="00231FB5"/>
    <w:rsid w:val="00235FCF"/>
    <w:rsid w:val="00252644"/>
    <w:rsid w:val="00263CB0"/>
    <w:rsid w:val="00267B86"/>
    <w:rsid w:val="002C152A"/>
    <w:rsid w:val="002D657F"/>
    <w:rsid w:val="002D7675"/>
    <w:rsid w:val="002E3CF2"/>
    <w:rsid w:val="002F74C6"/>
    <w:rsid w:val="00305B4A"/>
    <w:rsid w:val="00313A11"/>
    <w:rsid w:val="003269C7"/>
    <w:rsid w:val="00373C0E"/>
    <w:rsid w:val="00375590"/>
    <w:rsid w:val="003A5A62"/>
    <w:rsid w:val="003A7BFA"/>
    <w:rsid w:val="003B3EF4"/>
    <w:rsid w:val="003C4820"/>
    <w:rsid w:val="003C6395"/>
    <w:rsid w:val="00404A90"/>
    <w:rsid w:val="00406A93"/>
    <w:rsid w:val="00413EF3"/>
    <w:rsid w:val="004148C2"/>
    <w:rsid w:val="004209F1"/>
    <w:rsid w:val="00426837"/>
    <w:rsid w:val="004409E7"/>
    <w:rsid w:val="00460989"/>
    <w:rsid w:val="004631B3"/>
    <w:rsid w:val="00471FCB"/>
    <w:rsid w:val="0048777B"/>
    <w:rsid w:val="00490B16"/>
    <w:rsid w:val="004915F1"/>
    <w:rsid w:val="004C0811"/>
    <w:rsid w:val="004C236E"/>
    <w:rsid w:val="004D6CE0"/>
    <w:rsid w:val="005075F4"/>
    <w:rsid w:val="00507F9B"/>
    <w:rsid w:val="00524E30"/>
    <w:rsid w:val="00526C26"/>
    <w:rsid w:val="00560E68"/>
    <w:rsid w:val="00586F46"/>
    <w:rsid w:val="005A64F1"/>
    <w:rsid w:val="005B6A63"/>
    <w:rsid w:val="00602513"/>
    <w:rsid w:val="00656197"/>
    <w:rsid w:val="0066149C"/>
    <w:rsid w:val="006A6117"/>
    <w:rsid w:val="006D13B1"/>
    <w:rsid w:val="006E0477"/>
    <w:rsid w:val="006E075E"/>
    <w:rsid w:val="00717B8C"/>
    <w:rsid w:val="00761D94"/>
    <w:rsid w:val="00776A12"/>
    <w:rsid w:val="00783FA1"/>
    <w:rsid w:val="007A51DF"/>
    <w:rsid w:val="007E439B"/>
    <w:rsid w:val="007F6606"/>
    <w:rsid w:val="00807D21"/>
    <w:rsid w:val="008303C9"/>
    <w:rsid w:val="0084459A"/>
    <w:rsid w:val="00865375"/>
    <w:rsid w:val="008675C9"/>
    <w:rsid w:val="008901C6"/>
    <w:rsid w:val="0089673A"/>
    <w:rsid w:val="008B4D96"/>
    <w:rsid w:val="008D3D93"/>
    <w:rsid w:val="008F7E9D"/>
    <w:rsid w:val="009475CD"/>
    <w:rsid w:val="00964C00"/>
    <w:rsid w:val="009B08AA"/>
    <w:rsid w:val="009C001C"/>
    <w:rsid w:val="009D2F97"/>
    <w:rsid w:val="009D47C5"/>
    <w:rsid w:val="009E458E"/>
    <w:rsid w:val="009E7BA8"/>
    <w:rsid w:val="00A00EE4"/>
    <w:rsid w:val="00A21DB5"/>
    <w:rsid w:val="00A47B79"/>
    <w:rsid w:val="00A52108"/>
    <w:rsid w:val="00A63E62"/>
    <w:rsid w:val="00A65FE1"/>
    <w:rsid w:val="00AD0996"/>
    <w:rsid w:val="00AD6C8E"/>
    <w:rsid w:val="00AE2CFD"/>
    <w:rsid w:val="00AE5A4F"/>
    <w:rsid w:val="00AF60E7"/>
    <w:rsid w:val="00B00084"/>
    <w:rsid w:val="00B46A28"/>
    <w:rsid w:val="00B540D3"/>
    <w:rsid w:val="00B76E20"/>
    <w:rsid w:val="00B807C6"/>
    <w:rsid w:val="00BA7409"/>
    <w:rsid w:val="00BC36DE"/>
    <w:rsid w:val="00C05377"/>
    <w:rsid w:val="00C12FFF"/>
    <w:rsid w:val="00C52DAF"/>
    <w:rsid w:val="00CC2276"/>
    <w:rsid w:val="00CC5470"/>
    <w:rsid w:val="00CC5487"/>
    <w:rsid w:val="00CD0C1C"/>
    <w:rsid w:val="00CD5FD2"/>
    <w:rsid w:val="00D03EDD"/>
    <w:rsid w:val="00D121E2"/>
    <w:rsid w:val="00D15D3F"/>
    <w:rsid w:val="00D24162"/>
    <w:rsid w:val="00D31A6D"/>
    <w:rsid w:val="00D33742"/>
    <w:rsid w:val="00D35367"/>
    <w:rsid w:val="00D4142D"/>
    <w:rsid w:val="00D539FD"/>
    <w:rsid w:val="00D570DE"/>
    <w:rsid w:val="00D80210"/>
    <w:rsid w:val="00D9320E"/>
    <w:rsid w:val="00D97695"/>
    <w:rsid w:val="00DA5111"/>
    <w:rsid w:val="00DC264B"/>
    <w:rsid w:val="00DD0DAA"/>
    <w:rsid w:val="00DE267F"/>
    <w:rsid w:val="00E17986"/>
    <w:rsid w:val="00E21347"/>
    <w:rsid w:val="00E24762"/>
    <w:rsid w:val="00E323E9"/>
    <w:rsid w:val="00E518DC"/>
    <w:rsid w:val="00E66126"/>
    <w:rsid w:val="00E957EC"/>
    <w:rsid w:val="00EB42AB"/>
    <w:rsid w:val="00EC1363"/>
    <w:rsid w:val="00EE5E81"/>
    <w:rsid w:val="00EF23A5"/>
    <w:rsid w:val="00EF2A42"/>
    <w:rsid w:val="00F203CB"/>
    <w:rsid w:val="00F22411"/>
    <w:rsid w:val="00F33D64"/>
    <w:rsid w:val="00F4689B"/>
    <w:rsid w:val="00F72D81"/>
    <w:rsid w:val="00FB1DC2"/>
    <w:rsid w:val="00FB743F"/>
    <w:rsid w:val="00FC7ABD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3D2E"/>
  <w15:docId w15:val="{3CD897C6-4B48-415C-A39E-19B7B4A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Times New Roman" w:eastAsia="Arial Unicode MS" w:hAnsi="Times New Roman" w:cs="Times New Roman"/>
      <w:b/>
      <w:bCs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004F1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/>
      <w:kern w:val="0"/>
      <w:lang w:eastAsia="pl-PL"/>
    </w:rPr>
  </w:style>
  <w:style w:type="paragraph" w:customStyle="1" w:styleId="Styl">
    <w:name w:val="Styl"/>
    <w:rsid w:val="00D31A6D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FC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458E"/>
    <w:pPr>
      <w:autoSpaceDN/>
      <w:spacing w:after="120"/>
      <w:textAlignment w:val="auto"/>
    </w:pPr>
    <w:rPr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58E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4F37-EE87-4A87-A5F3-A5E05CC8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41C78B75</Template>
  <TotalTime>1</TotalTime>
  <Pages>13</Pages>
  <Words>3447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Kasznik-Kucza</dc:creator>
  <cp:lastModifiedBy>Agnieszka Przymusińska</cp:lastModifiedBy>
  <cp:revision>3</cp:revision>
  <cp:lastPrinted>2019-11-20T07:40:00Z</cp:lastPrinted>
  <dcterms:created xsi:type="dcterms:W3CDTF">2019-11-20T07:40:00Z</dcterms:created>
  <dcterms:modified xsi:type="dcterms:W3CDTF">2019-11-20T07:41:00Z</dcterms:modified>
</cp:coreProperties>
</file>