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70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934528">
        <w:rPr>
          <w:rFonts w:eastAsia="Times New Roman"/>
          <w:b/>
        </w:rPr>
        <w:t>16</w:t>
      </w:r>
      <w:r w:rsidR="00E034A5">
        <w:rPr>
          <w:rFonts w:eastAsia="Times New Roman"/>
          <w:b/>
        </w:rPr>
        <w:t xml:space="preserve"> grudnia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34528">
        <w:rPr>
          <w:rFonts w:eastAsia="Times New Roman"/>
        </w:rPr>
        <w:t>16</w:t>
      </w:r>
      <w:r w:rsidR="00E034A5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</w:t>
      </w:r>
      <w:r w:rsidR="00934528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Otwarcie posiedzenia.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Przyjęcie proponowanego porządku obrad.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Przyjęcie protokołu nr 69/19 z posiedzenia Zarządu w dniu 09 grudnia 2019 r.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C17808">
        <w:rPr>
          <w:rFonts w:eastAsia="Times New Roman"/>
        </w:rPr>
        <w:t xml:space="preserve">nr A-OB.3026.42.2019 </w:t>
      </w:r>
      <w:proofErr w:type="gramStart"/>
      <w:r w:rsidRPr="00C17808">
        <w:rPr>
          <w:rFonts w:eastAsia="Times New Roman"/>
        </w:rPr>
        <w:t>w</w:t>
      </w:r>
      <w:proofErr w:type="gramEnd"/>
      <w:r w:rsidRPr="00C17808">
        <w:rPr>
          <w:rFonts w:eastAsia="Times New Roman"/>
        </w:rPr>
        <w:t xml:space="preserve">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C17808">
        <w:rPr>
          <w:rFonts w:eastAsia="Times New Roman"/>
        </w:rPr>
        <w:t>nr ZSP-B.302.20.2019.KD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C17808">
        <w:rPr>
          <w:rFonts w:eastAsia="Times New Roman"/>
        </w:rPr>
        <w:t xml:space="preserve">nr GK.3121.47.2019 </w:t>
      </w:r>
      <w:proofErr w:type="gramStart"/>
      <w:r w:rsidRPr="00C17808">
        <w:rPr>
          <w:rFonts w:eastAsia="Times New Roman"/>
        </w:rPr>
        <w:t>w</w:t>
      </w:r>
      <w:proofErr w:type="gramEnd"/>
      <w:r w:rsidRPr="00C17808">
        <w:rPr>
          <w:rFonts w:eastAsia="Times New Roman"/>
        </w:rPr>
        <w:t xml:space="preserve">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Zespołu Szkół Ponadpodstawowych nr 2 w Jarocinie nr ZSP- 3111-28-2019 dotyczące wyrażenia zgody na nauczanie indywidualne dla ucznia szkoły.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Zespołu Szkół Ponadpodstawowych nr 2 w Jarocinie nr ZSP-0312-18-2019 w sprawie ofert na zakup szlabanów.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Zespołu Szkół Ponadpodstawowych nr 2 w Jarocinie nr ZSP-0312-19-2019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Zespołu Szkół Specjalnych nr ZSS.3101.17.2019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lastRenderedPageBreak/>
        <w:t xml:space="preserve">Rozpatrzenie pisma Wydziału Oświaty i Spraw Społecznych nr O.3026.37.2019 </w:t>
      </w:r>
      <w:r>
        <w:rPr>
          <w:rFonts w:eastAsia="Times New Roman"/>
        </w:rPr>
        <w:br/>
      </w:r>
      <w:proofErr w:type="gramStart"/>
      <w:r w:rsidRPr="00C17808">
        <w:rPr>
          <w:rFonts w:eastAsia="Times New Roman"/>
        </w:rPr>
        <w:t>w</w:t>
      </w:r>
      <w:proofErr w:type="gramEnd"/>
      <w:r w:rsidRPr="00C17808">
        <w:rPr>
          <w:rFonts w:eastAsia="Times New Roman"/>
        </w:rPr>
        <w:t xml:space="preserve">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C17808">
        <w:rPr>
          <w:rFonts w:eastAsia="Times New Roman"/>
        </w:rPr>
        <w:t>nr A-ZPI.3026.1.28.2019.FK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C17808">
        <w:rPr>
          <w:rFonts w:eastAsia="Times New Roman"/>
        </w:rPr>
        <w:t>nr A-ZPI.3026.1.29.2019.FK w sprawie zmian w planie finansowym na 2019 rok.</w:t>
      </w:r>
    </w:p>
    <w:p w:rsidR="0093452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C17808">
        <w:rPr>
          <w:rFonts w:eastAsia="Times New Roman"/>
        </w:rPr>
        <w:t>nr A-ZPI.3026.1.30.2019.FK w sprawie zmian w planie finansowym na 2019 rok.</w:t>
      </w:r>
    </w:p>
    <w:p w:rsidR="00934528" w:rsidRPr="0093452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C17808">
        <w:rPr>
          <w:rFonts w:eastAsia="Times New Roman"/>
        </w:rPr>
        <w:t>nr A-ZPI.3026.1.31.2019.FK w sprawie zmian w planie finansowym na 2019 rok po stronie wydatków w rozdz. 70005.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C17808">
        <w:rPr>
          <w:rFonts w:eastAsia="Times New Roman"/>
        </w:rPr>
        <w:t>nr GGN-GN.3026.1.2019.ZM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Referatu Komunikacji i Dróg nr KD.5410.192.2019.WG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Referatu Komunikacji i Dróg nr KD.5410.194.2019.WG w sprawie zmian w planie finansowym na 2019 rok.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wniosku Komisji Zdrowia i Spraw Społecznych z dnia 12 grudnia 2019 r.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Rozpatrzenie pisma Mieszkańców Dąbrowy.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Zapoznanie się z pismem Ministra Finansów nr ST3.4751.10.2019.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Zapoznanie się z pismem Narodowego Funduszu Zdrowia dotyczącym odpowiedzi </w:t>
      </w:r>
      <w:r>
        <w:rPr>
          <w:rFonts w:eastAsia="Times New Roman"/>
        </w:rPr>
        <w:br/>
      </w:r>
      <w:r w:rsidRPr="00C17808">
        <w:rPr>
          <w:rFonts w:eastAsia="Times New Roman"/>
        </w:rPr>
        <w:t>na wniosek Komisji Zdrowia i Spraw Społecznych.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Zapoznanie się z opiniami o projekcie budżetu powiatu na 2020 rok oraz Wieloletniej Prognozie Finansowej na lata 2020 - 2030 Regionalnej Izby Obrachunkowej.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Zapoznanie się z opiniami o projekcie budżetu powiatu na 2020 rok Komisji Stałych Rady Powiatu Jarocińskiego.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Sytuacja finansowa samorządów lokalnych.</w:t>
      </w:r>
    </w:p>
    <w:p w:rsidR="008148A6" w:rsidRDefault="008148A6" w:rsidP="008148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148A6">
        <w:rPr>
          <w:rFonts w:eastAsia="Times New Roman"/>
        </w:rPr>
        <w:t>apozna</w:t>
      </w:r>
      <w:r>
        <w:rPr>
          <w:rFonts w:eastAsia="Times New Roman"/>
        </w:rPr>
        <w:t>nie</w:t>
      </w:r>
      <w:r w:rsidRPr="008148A6">
        <w:rPr>
          <w:rFonts w:eastAsia="Times New Roman"/>
        </w:rPr>
        <w:t xml:space="preserve"> się z dokumentacją dotyczącą wyrażenia zgody na przejazdy ponadnormatywne po drodze powiatowej.</w:t>
      </w:r>
    </w:p>
    <w:p w:rsidR="00934528" w:rsidRPr="00C17808" w:rsidRDefault="00934528" w:rsidP="008148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Zatwierdzenie projektu uchwały Rady Powiatu Jarocińskiego w sprawie wyrażenia </w:t>
      </w:r>
      <w:proofErr w:type="gramStart"/>
      <w:r w:rsidRPr="00C17808">
        <w:rPr>
          <w:rFonts w:eastAsia="Times New Roman"/>
        </w:rPr>
        <w:t>zgody</w:t>
      </w:r>
      <w:proofErr w:type="gramEnd"/>
      <w:r w:rsidRPr="00C17808">
        <w:rPr>
          <w:rFonts w:eastAsia="Times New Roman"/>
        </w:rPr>
        <w:t xml:space="preserve"> na udzielenie pomocy finansowej Gminie Jarocin w roku 2019.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Zatwierdzenie projektu uchwały Rady Powiatu Jarocińskiego w sprawie wysokości stawek opłat za zajęcie pasa drogowego.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 xml:space="preserve">Zatwierdzenie autopoprawek do projektu uchwały Rady Powiatu Jarocińskiego </w:t>
      </w:r>
      <w:r>
        <w:rPr>
          <w:rFonts w:eastAsia="Times New Roman"/>
        </w:rPr>
        <w:br/>
      </w:r>
      <w:r w:rsidRPr="00C17808">
        <w:rPr>
          <w:rFonts w:eastAsia="Times New Roman"/>
        </w:rPr>
        <w:t>w sprawie ustalenia Wieloletniej Prognozy Finansowej Powiatu Jarocińskiego na lata 2020 - 2030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lastRenderedPageBreak/>
        <w:t xml:space="preserve">Zatwierdzenie autopoprawek do projektu uchwały Rady Powiatu Jarocińskiego </w:t>
      </w:r>
      <w:r>
        <w:rPr>
          <w:rFonts w:eastAsia="Times New Roman"/>
        </w:rPr>
        <w:br/>
      </w:r>
      <w:r w:rsidRPr="00C17808">
        <w:rPr>
          <w:rFonts w:eastAsia="Times New Roman"/>
        </w:rPr>
        <w:t>w sprawie uchwalenia budżetu Powiatu Jarocińskiego na 2020 r.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2019 - 2030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934528" w:rsidRPr="00C17808" w:rsidRDefault="00934528" w:rsidP="0093452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17808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934528">
        <w:rPr>
          <w:rFonts w:eastAsia="Times New Roman"/>
        </w:rPr>
        <w:t>9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AF6033">
        <w:rPr>
          <w:rFonts w:eastAsia="Times New Roman"/>
        </w:rPr>
        <w:t>0</w:t>
      </w:r>
      <w:r w:rsidR="00934528">
        <w:rPr>
          <w:rFonts w:eastAsia="Times New Roman"/>
        </w:rPr>
        <w:t>9</w:t>
      </w:r>
      <w:r w:rsidR="00AF6033">
        <w:rPr>
          <w:rFonts w:eastAsia="Times New Roman"/>
        </w:rPr>
        <w:t xml:space="preserve"> grudnia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B94B91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="00934528" w:rsidRPr="00934528">
        <w:rPr>
          <w:b/>
        </w:rPr>
        <w:t xml:space="preserve">Referatu Organizacyjnego i Bezpieczeństwa </w:t>
      </w:r>
      <w:r w:rsidR="009E144F">
        <w:rPr>
          <w:b/>
        </w:rPr>
        <w:br/>
      </w:r>
      <w:r w:rsidR="00934528" w:rsidRPr="00934528">
        <w:rPr>
          <w:b/>
        </w:rPr>
        <w:t xml:space="preserve">nr A-OB.3026.42.2019 </w:t>
      </w:r>
      <w:proofErr w:type="gramStart"/>
      <w:r w:rsidR="00934528" w:rsidRPr="00934528">
        <w:rPr>
          <w:b/>
        </w:rPr>
        <w:t>w</w:t>
      </w:r>
      <w:proofErr w:type="gramEnd"/>
      <w:r w:rsidR="00934528" w:rsidRPr="00934528">
        <w:rPr>
          <w:b/>
        </w:rPr>
        <w:t xml:space="preserve"> sprawie zmian w planie finansowym na 2019 rok.</w:t>
      </w:r>
      <w:r w:rsidR="00934528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AD7183" w:rsidRDefault="00AD7183" w:rsidP="00DD0957">
      <w:pPr>
        <w:spacing w:line="360" w:lineRule="auto"/>
        <w:jc w:val="both"/>
      </w:pPr>
    </w:p>
    <w:p w:rsidR="00DD0957" w:rsidRDefault="00AD7183" w:rsidP="00DD0957">
      <w:pPr>
        <w:spacing w:line="360" w:lineRule="auto"/>
        <w:jc w:val="both"/>
      </w:pPr>
      <w:r w:rsidRPr="00AD7183">
        <w:t xml:space="preserve">W związku z tym, iż Referat Organizacyjny i Bezpieczeństwa nie będzie realizował zadania: „usługi w zakresie przygotowania i przeprowadzenia przetargu na dostawę energii elektrycznej oraz zarządzanie zakupami energii elektrycznej w latach 2020-2022” prosi o zdjęcie go </w:t>
      </w:r>
      <w:r>
        <w:br/>
      </w:r>
      <w:r w:rsidRPr="00AD7183">
        <w:t>w Wieloletniej Prognozie Finansowej na lata 2019-2030</w:t>
      </w:r>
      <w:r>
        <w:t>.</w:t>
      </w:r>
    </w:p>
    <w:p w:rsidR="00AD7183" w:rsidRDefault="00AD7183" w:rsidP="00DD0957">
      <w:pPr>
        <w:spacing w:line="360" w:lineRule="auto"/>
        <w:jc w:val="both"/>
      </w:pPr>
      <w:r w:rsidRPr="00AD7183">
        <w:t>Powiat Jarociński podpisał umowę na przygotowanie postępowania na dostawę energii elektrycznej na lata 2020-2021 i sfinalizował w bieżącym roku budżetowym</w:t>
      </w:r>
      <w:r>
        <w:t>.</w:t>
      </w:r>
      <w:r w:rsidRPr="00AD7183">
        <w:t xml:space="preserve"> </w:t>
      </w:r>
      <w:r>
        <w:br/>
      </w:r>
      <w:r w:rsidRPr="00AD7183">
        <w:t>Procedura wyłonienia dostawcy energii elektrycznej w trybie przetargu nieograniczonego została zakończona i nie skutkuje kosztami w następnych latach budżetowych.</w:t>
      </w:r>
    </w:p>
    <w:p w:rsidR="00AD7183" w:rsidRDefault="00AD7183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F194E" w:rsidRDefault="002F194E" w:rsidP="002F194E">
      <w:pPr>
        <w:spacing w:line="360" w:lineRule="auto"/>
        <w:jc w:val="both"/>
      </w:pPr>
    </w:p>
    <w:p w:rsidR="00AD7183" w:rsidRDefault="00AD7183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lastRenderedPageBreak/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934528" w:rsidRDefault="00934528" w:rsidP="00934528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Pr="00934528">
        <w:rPr>
          <w:b/>
        </w:rPr>
        <w:t xml:space="preserve">Zespołu Szkół Przyrodniczo - Biznesowych </w:t>
      </w:r>
      <w:r w:rsidR="009E144F">
        <w:rPr>
          <w:b/>
        </w:rPr>
        <w:br/>
      </w:r>
      <w:r w:rsidRPr="00934528">
        <w:rPr>
          <w:b/>
        </w:rPr>
        <w:t>w Tarcach nr ZSP-B.302.20.2019.KD w sprawie zmian w planie finansowym na 2019 rok</w:t>
      </w:r>
      <w:r>
        <w:t>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7341EF" w:rsidRDefault="007341EF" w:rsidP="007341EF">
      <w:pPr>
        <w:spacing w:line="360" w:lineRule="auto"/>
        <w:jc w:val="both"/>
        <w:rPr>
          <w:rFonts w:eastAsia="Times New Roman"/>
        </w:rPr>
      </w:pPr>
    </w:p>
    <w:p w:rsidR="00DD0957" w:rsidRDefault="00DD0957" w:rsidP="007341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pomiędzy paragrafami. </w:t>
      </w:r>
    </w:p>
    <w:p w:rsidR="00DD0957" w:rsidRDefault="00DD0957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D0957" w:rsidRDefault="00DD0957" w:rsidP="007341EF">
      <w:pPr>
        <w:spacing w:line="360" w:lineRule="auto"/>
        <w:jc w:val="both"/>
        <w:rPr>
          <w:rFonts w:eastAsia="Times New Roman"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934528" w:rsidRPr="00934528">
        <w:rPr>
          <w:b/>
        </w:rPr>
        <w:t xml:space="preserve">Zespołu Szkół Ponadpodstawowych nr 1 </w:t>
      </w:r>
      <w:r w:rsidR="009E144F">
        <w:rPr>
          <w:b/>
        </w:rPr>
        <w:br/>
      </w:r>
      <w:r w:rsidR="00DD0957">
        <w:rPr>
          <w:b/>
        </w:rPr>
        <w:t xml:space="preserve">w Jarocinie </w:t>
      </w:r>
      <w:r w:rsidR="00934528" w:rsidRPr="00934528">
        <w:rPr>
          <w:b/>
        </w:rPr>
        <w:t xml:space="preserve">nr GK.3121.47.2019 </w:t>
      </w:r>
      <w:proofErr w:type="gramStart"/>
      <w:r w:rsidR="00934528" w:rsidRPr="00934528">
        <w:rPr>
          <w:b/>
        </w:rPr>
        <w:t>w</w:t>
      </w:r>
      <w:proofErr w:type="gramEnd"/>
      <w:r w:rsidR="00934528" w:rsidRPr="00934528">
        <w:rPr>
          <w:b/>
        </w:rPr>
        <w:t xml:space="preserve"> sprawie zmian w planie finansowym na 2019 rok.</w:t>
      </w:r>
      <w:r w:rsidR="00934528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pomiędzy paragrafami. </w:t>
      </w: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586EAA" w:rsidRDefault="00586EAA" w:rsidP="00586EA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DD0957" w:rsidP="00EE2B00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rozpatrzył </w:t>
      </w:r>
      <w:r w:rsidR="003149C5">
        <w:t>pismo</w:t>
      </w:r>
      <w:r w:rsidR="003149C5" w:rsidRPr="003149C5">
        <w:t xml:space="preserve"> </w:t>
      </w:r>
      <w:r w:rsidR="00934528" w:rsidRPr="00934528">
        <w:rPr>
          <w:b/>
        </w:rPr>
        <w:t xml:space="preserve">Zespołu Szkół Ponadpodstawowych nr 2 w Jarocinie nr ZSP- 3111-28-2019 </w:t>
      </w:r>
      <w:r>
        <w:rPr>
          <w:b/>
        </w:rPr>
        <w:t>i wyraził zgodę</w:t>
      </w:r>
      <w:r w:rsidR="00934528" w:rsidRPr="00934528">
        <w:rPr>
          <w:b/>
        </w:rPr>
        <w:t xml:space="preserve"> na nauczanie</w:t>
      </w:r>
      <w:r>
        <w:rPr>
          <w:b/>
        </w:rPr>
        <w:t xml:space="preserve"> indywidualne dla ucznia szkoły w wymiarze 14 godzin tygodniowo w ramach budżetu szkoły.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F95F5F">
      <w:pPr>
        <w:spacing w:line="360" w:lineRule="auto"/>
        <w:jc w:val="both"/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DC5982" w:rsidRDefault="00DC5982" w:rsidP="001A7DF8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934528" w:rsidRPr="00934528">
        <w:rPr>
          <w:b/>
        </w:rPr>
        <w:t xml:space="preserve">Zespołu Szkół Ponadpodstawowych nr 2 </w:t>
      </w:r>
      <w:r w:rsidR="00AD7183">
        <w:rPr>
          <w:b/>
        </w:rPr>
        <w:br/>
      </w:r>
      <w:r w:rsidR="00934528" w:rsidRPr="00934528">
        <w:rPr>
          <w:b/>
        </w:rPr>
        <w:t>w Jarocinie nr ZSP-0312-18-2019 w sprawie ofert na zakup szlabanów.</w:t>
      </w:r>
      <w:r w:rsidR="00934528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586EAA" w:rsidRDefault="00586EAA" w:rsidP="00586EAA">
      <w:pPr>
        <w:spacing w:line="360" w:lineRule="auto"/>
        <w:jc w:val="both"/>
      </w:pPr>
    </w:p>
    <w:p w:rsidR="00DD0957" w:rsidRPr="00DD0957" w:rsidRDefault="00DD0957" w:rsidP="001D29B9">
      <w:pPr>
        <w:spacing w:line="360" w:lineRule="auto"/>
        <w:jc w:val="both"/>
      </w:pPr>
      <w:r w:rsidRPr="00DD0957">
        <w:t xml:space="preserve">Dyrektor przekazał 3 oferty na zakup szlabanów parkingowych. Najtańsza oferta opiewa </w:t>
      </w:r>
      <w:r w:rsidR="00AD7183">
        <w:br/>
      </w:r>
      <w:r w:rsidRPr="00DD0957">
        <w:t xml:space="preserve">na kwotę 9.440,00 </w:t>
      </w:r>
      <w:proofErr w:type="gramStart"/>
      <w:r w:rsidRPr="00DD0957">
        <w:t>zł</w:t>
      </w:r>
      <w:proofErr w:type="gramEnd"/>
      <w:r w:rsidRPr="00DD0957">
        <w:t xml:space="preserve">, dodatkowo koszt zakupu przewodów zasilających, skrzynki rozdzielczej i materiałów budowlanych to koszt 560,00 zł. </w:t>
      </w:r>
    </w:p>
    <w:p w:rsidR="00DD0957" w:rsidRDefault="00DD0957" w:rsidP="001D29B9">
      <w:pPr>
        <w:spacing w:line="360" w:lineRule="auto"/>
        <w:jc w:val="both"/>
      </w:pPr>
    </w:p>
    <w:p w:rsidR="00DD0957" w:rsidRDefault="00DD0957" w:rsidP="001D29B9">
      <w:pPr>
        <w:spacing w:line="360" w:lineRule="auto"/>
        <w:jc w:val="both"/>
        <w:rPr>
          <w:b/>
        </w:rPr>
      </w:pPr>
      <w:r>
        <w:t>Zarząd jednogłośnie w składzie Starosta, Wicestarosta, M. Stolecki wyraził zgodę wniosek.</w:t>
      </w: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86EAA">
        <w:rPr>
          <w:b/>
        </w:rPr>
        <w:t>9</w:t>
      </w:r>
    </w:p>
    <w:p w:rsidR="00825965" w:rsidRPr="00DC5982" w:rsidRDefault="00172608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934528" w:rsidRPr="00934528">
        <w:rPr>
          <w:b/>
        </w:rPr>
        <w:t xml:space="preserve">Zespołu Szkół Ponadpodstawowych nr 2 </w:t>
      </w:r>
      <w:r w:rsidR="00AD7183">
        <w:rPr>
          <w:b/>
        </w:rPr>
        <w:br/>
      </w:r>
      <w:r w:rsidR="00934528" w:rsidRPr="00934528">
        <w:rPr>
          <w:b/>
        </w:rPr>
        <w:t>w Jarocinie nr ZSP-0312-19-2019 w sprawie zmian w planie finansowym na 2019 rok.</w:t>
      </w:r>
      <w:r w:rsidR="00934528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DD0957" w:rsidRDefault="00DD0957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pomiędzy paragrafami. </w:t>
      </w:r>
    </w:p>
    <w:p w:rsidR="00DD0957" w:rsidRDefault="00DD0957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86EAA" w:rsidRDefault="00586EAA" w:rsidP="00586EAA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0</w:t>
      </w:r>
    </w:p>
    <w:p w:rsidR="00825965" w:rsidRPr="00172608" w:rsidRDefault="00825965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934528" w:rsidRPr="00934528">
        <w:rPr>
          <w:b/>
        </w:rPr>
        <w:t>Zespołu Szkół Specjalnych nr ZSS.3101.17.2019 w sprawie zmian w planie finansowym na 2019 rok.</w:t>
      </w:r>
      <w:r w:rsidR="00555CDC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331DCF" w:rsidRDefault="00331DCF" w:rsidP="00EF168A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pomiędzy paragrafami. </w:t>
      </w:r>
    </w:p>
    <w:p w:rsidR="00A95E41" w:rsidRDefault="00A95E41" w:rsidP="0030700E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1</w:t>
      </w:r>
    </w:p>
    <w:p w:rsidR="00DC5982" w:rsidRPr="00934528" w:rsidRDefault="00DC598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934528" w:rsidRPr="00934528">
        <w:rPr>
          <w:b/>
        </w:rPr>
        <w:t>Wydziału Oświaty i Spraw</w:t>
      </w:r>
      <w:r w:rsidR="00934528">
        <w:rPr>
          <w:b/>
        </w:rPr>
        <w:t xml:space="preserve"> Społecznych </w:t>
      </w:r>
      <w:r w:rsidR="00021CDE">
        <w:rPr>
          <w:b/>
        </w:rPr>
        <w:br/>
      </w:r>
      <w:r w:rsidR="00934528">
        <w:rPr>
          <w:b/>
        </w:rPr>
        <w:t xml:space="preserve">nr O.3026.37.2019 </w:t>
      </w:r>
      <w:proofErr w:type="gramStart"/>
      <w:r w:rsidR="00934528" w:rsidRPr="00934528">
        <w:rPr>
          <w:b/>
        </w:rPr>
        <w:t>w</w:t>
      </w:r>
      <w:proofErr w:type="gramEnd"/>
      <w:r w:rsidR="00934528" w:rsidRPr="00934528">
        <w:rPr>
          <w:b/>
        </w:rPr>
        <w:t xml:space="preserve"> sprawie zmian w planie finansowym na 2019 rok.</w:t>
      </w:r>
      <w:r w:rsidR="00934528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9</w:t>
      </w:r>
      <w:r w:rsidRPr="00A527BC">
        <w:rPr>
          <w:i/>
        </w:rPr>
        <w:t xml:space="preserve"> do protokołu.</w:t>
      </w:r>
    </w:p>
    <w:p w:rsidR="001E1475" w:rsidRPr="00172608" w:rsidRDefault="001E1475" w:rsidP="00DC5982">
      <w:pPr>
        <w:spacing w:line="360" w:lineRule="auto"/>
        <w:jc w:val="both"/>
        <w:rPr>
          <w:b/>
        </w:rPr>
      </w:pPr>
    </w:p>
    <w:p w:rsidR="00D324CC" w:rsidRPr="00D324CC" w:rsidRDefault="00DB0997" w:rsidP="00D324CC">
      <w:pPr>
        <w:spacing w:line="360" w:lineRule="auto"/>
        <w:jc w:val="both"/>
      </w:pPr>
      <w:r>
        <w:t xml:space="preserve">Zmiany podyktowane są realizacją </w:t>
      </w:r>
      <w:r w:rsidR="00D324CC">
        <w:t>projektu pn</w:t>
      </w:r>
      <w:r>
        <w:t xml:space="preserve">. </w:t>
      </w:r>
      <w:r w:rsidR="00D324CC" w:rsidRPr="00D324CC">
        <w:t>„Wyposażenie środowisk informatycznych wojewódzkich, powiatowych i miejskich podmiotów leczniczych w narzędzia informatyczne umożliwiające wdrożenie Elektronicznej Dokumentacji Medycznej oraz stworzenie sieci wymiany danych miedzy podmiotami leczniczymi samorządu województwa”, zmiany dotyczą przesunięcia zaplanowanych wydatków z wydatków bieżących na wydatki majątkowe.</w:t>
      </w:r>
    </w:p>
    <w:p w:rsidR="00DD0957" w:rsidRDefault="00DD0957" w:rsidP="001E1475">
      <w:pPr>
        <w:spacing w:line="360" w:lineRule="auto"/>
        <w:jc w:val="both"/>
      </w:pPr>
    </w:p>
    <w:p w:rsidR="001E1475" w:rsidRDefault="001E1475" w:rsidP="001E147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D0957" w:rsidRDefault="00DD0957" w:rsidP="00DC5982">
      <w:pPr>
        <w:spacing w:line="360" w:lineRule="auto"/>
        <w:jc w:val="both"/>
        <w:rPr>
          <w:b/>
        </w:rPr>
      </w:pPr>
    </w:p>
    <w:p w:rsidR="00AD7183" w:rsidRDefault="00AD7183" w:rsidP="00DC5982">
      <w:pPr>
        <w:spacing w:line="360" w:lineRule="auto"/>
        <w:jc w:val="both"/>
        <w:rPr>
          <w:b/>
        </w:rPr>
      </w:pPr>
    </w:p>
    <w:p w:rsidR="00AD7183" w:rsidRDefault="00AD7183" w:rsidP="00DC5982">
      <w:pPr>
        <w:spacing w:line="360" w:lineRule="auto"/>
        <w:jc w:val="both"/>
        <w:rPr>
          <w:b/>
        </w:rPr>
      </w:pPr>
    </w:p>
    <w:p w:rsidR="00AD7183" w:rsidRDefault="00AD7183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2</w:t>
      </w:r>
    </w:p>
    <w:p w:rsidR="00DC5982" w:rsidRPr="00172608" w:rsidRDefault="00DC598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934528" w:rsidRPr="00934528">
        <w:rPr>
          <w:b/>
        </w:rPr>
        <w:t xml:space="preserve">Referatu Zamówień Publicznych i Inwestycji </w:t>
      </w:r>
      <w:r w:rsidR="00AD7183">
        <w:rPr>
          <w:b/>
        </w:rPr>
        <w:br/>
      </w:r>
      <w:r w:rsidR="00934528" w:rsidRPr="00934528">
        <w:rPr>
          <w:b/>
        </w:rPr>
        <w:t>nr A-ZPI.3026.1.28.2019.FK w sprawie zmian w planie finansowym na 2019 rok.</w:t>
      </w:r>
      <w:r w:rsidR="0085534A">
        <w:rPr>
          <w:b/>
        </w:rPr>
        <w:t xml:space="preserve"> </w:t>
      </w:r>
      <w:r w:rsidR="007341EF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10</w:t>
      </w:r>
      <w:r w:rsidRPr="00A527BC">
        <w:rPr>
          <w:i/>
        </w:rPr>
        <w:t xml:space="preserve"> do protokołu.</w:t>
      </w:r>
    </w:p>
    <w:p w:rsidR="00DA1791" w:rsidRDefault="00DA1791" w:rsidP="00DA1791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DA1791" w:rsidRPr="00DA1791" w:rsidRDefault="00DA1791" w:rsidP="00DA179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DA1791">
        <w:rPr>
          <w:rFonts w:eastAsia="Times New Roman"/>
          <w:lang w:eastAsia="ar-SA"/>
        </w:rPr>
        <w:t xml:space="preserve">W dniu 09.12.2019 </w:t>
      </w:r>
      <w:proofErr w:type="gramStart"/>
      <w:r w:rsidRPr="00DA1791">
        <w:rPr>
          <w:rFonts w:eastAsia="Times New Roman"/>
          <w:lang w:eastAsia="ar-SA"/>
        </w:rPr>
        <w:t>r</w:t>
      </w:r>
      <w:proofErr w:type="gramEnd"/>
      <w:r w:rsidRPr="00DA1791">
        <w:rPr>
          <w:rFonts w:eastAsia="Times New Roman"/>
          <w:lang w:eastAsia="ar-SA"/>
        </w:rPr>
        <w:t xml:space="preserve">. zostały przekonane na rachunek bankowy środki w wysokości 887 241,00 zł stanowiące dofinansowanie zadania pn. „Przebudowa drogi powiatowej nr 3742 P </w:t>
      </w:r>
      <w:r w:rsidR="00AD7183">
        <w:rPr>
          <w:rFonts w:eastAsia="Times New Roman"/>
          <w:lang w:eastAsia="ar-SA"/>
        </w:rPr>
        <w:br/>
      </w:r>
      <w:r w:rsidRPr="00DA1791">
        <w:rPr>
          <w:rFonts w:eastAsia="Times New Roman"/>
          <w:lang w:eastAsia="ar-SA"/>
        </w:rPr>
        <w:t xml:space="preserve">ul. Dworcowa w Mieszkowie” ze środków Funduszu Dróg Samorządowych.  </w:t>
      </w:r>
    </w:p>
    <w:p w:rsidR="00DA1791" w:rsidRPr="00DA1791" w:rsidRDefault="00DA1791" w:rsidP="00DA179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DA1791">
        <w:rPr>
          <w:rFonts w:eastAsia="Times New Roman"/>
          <w:lang w:eastAsia="ar-SA"/>
        </w:rPr>
        <w:t>Po po</w:t>
      </w:r>
      <w:r>
        <w:rPr>
          <w:rFonts w:eastAsia="Times New Roman"/>
          <w:lang w:eastAsia="ar-SA"/>
        </w:rPr>
        <w:t>dp</w:t>
      </w:r>
      <w:r w:rsidRPr="00DA1791">
        <w:rPr>
          <w:rFonts w:eastAsia="Times New Roman"/>
          <w:lang w:eastAsia="ar-SA"/>
        </w:rPr>
        <w:t xml:space="preserve">isaniu aneksu do umowy o dofinansowanie wprowadzone zostaną zmiany po stronie wydatków w 2020 r.   </w:t>
      </w:r>
    </w:p>
    <w:p w:rsidR="00331DCF" w:rsidRDefault="00AD7183" w:rsidP="00DA1791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DA1791">
        <w:rPr>
          <w:rFonts w:eastAsia="Times New Roman"/>
          <w:lang w:eastAsia="ar-SA"/>
        </w:rPr>
        <w:t>Umowa</w:t>
      </w:r>
      <w:r w:rsidR="00DA1791" w:rsidRPr="00DA1791">
        <w:rPr>
          <w:rFonts w:eastAsia="Times New Roman"/>
          <w:lang w:eastAsia="ar-SA"/>
        </w:rPr>
        <w:t xml:space="preserve"> na roboty budowlane została zawarta z dnia 8 listopada 2019 roku z Przedsiębiorstwem Budownictwa Drogowego S.A. Kalisz na kwotę 1 774 994,19 zł. W dniu 14.11.2019 </w:t>
      </w:r>
      <w:proofErr w:type="gramStart"/>
      <w:r w:rsidR="00DA1791" w:rsidRPr="00DA1791">
        <w:rPr>
          <w:rFonts w:eastAsia="Times New Roman"/>
          <w:lang w:eastAsia="ar-SA"/>
        </w:rPr>
        <w:t>r</w:t>
      </w:r>
      <w:proofErr w:type="gramEnd"/>
      <w:r w:rsidR="00DA1791" w:rsidRPr="00DA1791">
        <w:rPr>
          <w:rFonts w:eastAsia="Times New Roman"/>
          <w:lang w:eastAsia="ar-SA"/>
        </w:rPr>
        <w:t xml:space="preserve">. wystąpiono do Wojewody Wielkopolskiego o aneks do umowy o dofinansowanie z dnia 07.10.2019 </w:t>
      </w:r>
      <w:proofErr w:type="gramStart"/>
      <w:r w:rsidR="00DA1791" w:rsidRPr="00DA1791">
        <w:rPr>
          <w:rFonts w:eastAsia="Times New Roman"/>
          <w:lang w:eastAsia="ar-SA"/>
        </w:rPr>
        <w:t>r</w:t>
      </w:r>
      <w:proofErr w:type="gramEnd"/>
      <w:r w:rsidR="00DA1791" w:rsidRPr="00DA1791">
        <w:rPr>
          <w:rFonts w:eastAsia="Times New Roman"/>
          <w:lang w:eastAsia="ar-SA"/>
        </w:rPr>
        <w:t>., który zmniejsza przyznane środki z kwoty 1 265 522,00zł do kwoty 887 241,00 zł tj. o kwotę 378 281,00 zł.</w:t>
      </w:r>
    </w:p>
    <w:p w:rsidR="00DA1791" w:rsidRDefault="00DA1791" w:rsidP="001E1475">
      <w:pPr>
        <w:spacing w:line="360" w:lineRule="auto"/>
        <w:jc w:val="both"/>
      </w:pPr>
    </w:p>
    <w:p w:rsidR="001E1475" w:rsidRDefault="001E1475" w:rsidP="001E1475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C5982" w:rsidRDefault="00DC598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3</w:t>
      </w:r>
    </w:p>
    <w:p w:rsidR="00DC5982" w:rsidRPr="00172608" w:rsidRDefault="00DC598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934528" w:rsidRPr="00934528">
        <w:rPr>
          <w:b/>
        </w:rPr>
        <w:t>Referatu Zam</w:t>
      </w:r>
      <w:r w:rsidR="00DA1791">
        <w:rPr>
          <w:b/>
        </w:rPr>
        <w:t xml:space="preserve">ówień Publicznych i Inwestycji </w:t>
      </w:r>
      <w:r w:rsidR="00DA1791">
        <w:rPr>
          <w:b/>
        </w:rPr>
        <w:br/>
      </w:r>
      <w:r w:rsidR="00934528" w:rsidRPr="00934528">
        <w:rPr>
          <w:b/>
        </w:rPr>
        <w:t>nr A-ZPI.3026.1.29.2019.FK w sprawie zmian w planie finansowym na 2019 rok.</w:t>
      </w:r>
      <w:r w:rsidR="00555CDC">
        <w:rPr>
          <w:b/>
        </w:rPr>
        <w:t xml:space="preserve"> </w:t>
      </w:r>
      <w:r w:rsidR="00DA1791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11</w:t>
      </w:r>
      <w:r w:rsidRPr="00A527BC">
        <w:rPr>
          <w:i/>
        </w:rPr>
        <w:t xml:space="preserve"> do protokołu.</w:t>
      </w:r>
    </w:p>
    <w:p w:rsidR="00DA1791" w:rsidRDefault="00DA1791" w:rsidP="00DD0957">
      <w:pPr>
        <w:spacing w:line="360" w:lineRule="auto"/>
        <w:jc w:val="both"/>
      </w:pPr>
    </w:p>
    <w:p w:rsidR="00DA1791" w:rsidRDefault="00DA1791" w:rsidP="00DA1791">
      <w:pPr>
        <w:spacing w:line="360" w:lineRule="auto"/>
        <w:jc w:val="both"/>
      </w:pPr>
      <w:r>
        <w:t xml:space="preserve">Referat wnioskuje o wprowadzenie zaproponowanych zmian po stronie dochodów i wydatków zgodnie z tabelą nr 1 i tabelą nr 2. </w:t>
      </w:r>
    </w:p>
    <w:p w:rsidR="00DA1791" w:rsidRDefault="00DA1791" w:rsidP="00DA1791">
      <w:pPr>
        <w:spacing w:line="360" w:lineRule="auto"/>
        <w:jc w:val="both"/>
      </w:pPr>
      <w:r>
        <w:t xml:space="preserve">27 listopada 2019 r. Rada Miejska w Jarocinie podjęła dwie uchwały w sprawie udzielenie </w:t>
      </w:r>
      <w:r>
        <w:br/>
        <w:t>w 2020 roku Powiatowi Jarocińskiemu pomocy finansowej tj.:</w:t>
      </w:r>
    </w:p>
    <w:p w:rsidR="00DA1791" w:rsidRDefault="00DA1791" w:rsidP="00DA1791">
      <w:pPr>
        <w:spacing w:line="360" w:lineRule="auto"/>
        <w:jc w:val="both"/>
      </w:pPr>
      <w:r>
        <w:t></w:t>
      </w:r>
      <w:r>
        <w:tab/>
        <w:t xml:space="preserve">Uchwała nr XXIII/221/2019 Rady Miejskiej w Jarocinie z dnia 27 listopada 2019 r. </w:t>
      </w:r>
      <w:r>
        <w:br/>
        <w:t xml:space="preserve">w sprawie udzielenia pomocy finansowej na realizację zadania pn. „Przebudowa drogi powiatowej nr 4181 P w zakresie budowy ścieżki rowerowej Jarocin – Wilkowyja – Żerków” Powiatowi Jarocińskiemu w roku 2020 w kwocie 75 000,00 zł, </w:t>
      </w:r>
    </w:p>
    <w:p w:rsidR="00DA1791" w:rsidRDefault="00DA1791" w:rsidP="00DA1791">
      <w:pPr>
        <w:spacing w:line="360" w:lineRule="auto"/>
        <w:jc w:val="both"/>
      </w:pPr>
      <w:r>
        <w:t></w:t>
      </w:r>
      <w:r>
        <w:tab/>
        <w:t xml:space="preserve">Uchwała nr XXIII/220/2019 Rady Miejskiej w Jarocinie z dnia 27 listopada 2019 r. </w:t>
      </w:r>
      <w:r>
        <w:br/>
        <w:t xml:space="preserve">w sprawie udzielenie pomocy finansowej na realizację zadania pn. „Przebudowa drogi </w:t>
      </w:r>
      <w:r>
        <w:lastRenderedPageBreak/>
        <w:t xml:space="preserve">powiatowej nr 3742 P w Mieszkowie – ul. Dworcowa” Powiatowi Jarocińskiemu w roku 2020 – 253 105,00 zł.  </w:t>
      </w:r>
    </w:p>
    <w:p w:rsidR="00DA1791" w:rsidRDefault="00DA1791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  <w:r w:rsidR="00DA1791">
        <w:t xml:space="preserve">Zmiany zostaną wprowadzone na sesji w styczniu. </w:t>
      </w:r>
    </w:p>
    <w:p w:rsidR="00DA1791" w:rsidRDefault="00DA1791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4</w:t>
      </w:r>
    </w:p>
    <w:p w:rsidR="008C19BD" w:rsidRPr="00172608" w:rsidRDefault="00DC598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934528" w:rsidRPr="00934528">
        <w:rPr>
          <w:b/>
        </w:rPr>
        <w:t>Referatu Zam</w:t>
      </w:r>
      <w:r w:rsidR="00021CDE">
        <w:rPr>
          <w:b/>
        </w:rPr>
        <w:t xml:space="preserve">ówień Publicznych i Inwestycji </w:t>
      </w:r>
      <w:r w:rsidR="00021CDE">
        <w:rPr>
          <w:b/>
        </w:rPr>
        <w:br/>
      </w:r>
      <w:r w:rsidR="00934528" w:rsidRPr="00934528">
        <w:rPr>
          <w:b/>
        </w:rPr>
        <w:t>nr A-ZPI.3026.1.30.2019.FK w sprawie zmian w planie finansowym na 2019 rok.</w:t>
      </w:r>
      <w:r w:rsidR="00934528">
        <w:rPr>
          <w:b/>
        </w:rPr>
        <w:t xml:space="preserve"> </w:t>
      </w:r>
      <w:r w:rsidR="00021CDE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12</w:t>
      </w:r>
      <w:r w:rsidR="008C19BD" w:rsidRPr="00A527BC">
        <w:rPr>
          <w:i/>
        </w:rPr>
        <w:t xml:space="preserve"> do protokołu.</w:t>
      </w:r>
    </w:p>
    <w:p w:rsidR="000D4C5A" w:rsidRDefault="000D4C5A" w:rsidP="00DC5982">
      <w:pPr>
        <w:spacing w:line="360" w:lineRule="auto"/>
        <w:jc w:val="both"/>
      </w:pPr>
    </w:p>
    <w:p w:rsidR="00DA1791" w:rsidRPr="00DA1791" w:rsidRDefault="00DA1791" w:rsidP="00DA1791">
      <w:pPr>
        <w:spacing w:line="360" w:lineRule="auto"/>
        <w:jc w:val="both"/>
      </w:pPr>
      <w:r w:rsidRPr="00DA1791">
        <w:t xml:space="preserve">Konieczność wprowadzenia powyższej zmiany wynika z faktu planowanego udzielenia Gminie Jarocin pomocy finansowej w wysokości 10 000,00 zł na budowę parkingu położonego w pasie drogowym przy ul. Handlowej w Jarocinie działka nr 327/3 – nowa siedziba Powiatowego Inspektoratu Weterynarii w Jarocinie. </w:t>
      </w:r>
      <w:r w:rsidR="00AD7183" w:rsidRPr="00DA1791">
        <w:t>Nieruchomość</w:t>
      </w:r>
      <w:r w:rsidRPr="00DA1791">
        <w:t xml:space="preserve">, na której znajduje się droga gminna została uzyskana przez gminę Jarocin w ramach ZRID w 2010 r.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C90E89" w:rsidRDefault="00C90E89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5</w:t>
      </w:r>
      <w:r w:rsidRPr="00DC5982">
        <w:rPr>
          <w:b/>
        </w:rPr>
        <w:t xml:space="preserve"> </w:t>
      </w:r>
    </w:p>
    <w:p w:rsidR="008C19BD" w:rsidRPr="00172608" w:rsidRDefault="00C23E19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C19BD">
        <w:t xml:space="preserve"> </w:t>
      </w:r>
      <w:r w:rsidR="00934528" w:rsidRPr="00934528">
        <w:rPr>
          <w:b/>
        </w:rPr>
        <w:t>Referatu Zamówień Publi</w:t>
      </w:r>
      <w:r w:rsidR="00021CDE">
        <w:rPr>
          <w:b/>
        </w:rPr>
        <w:t xml:space="preserve">cznych i Inwestycji </w:t>
      </w:r>
      <w:r w:rsidR="00021CDE">
        <w:rPr>
          <w:b/>
        </w:rPr>
        <w:br/>
      </w:r>
      <w:r w:rsidR="00934528" w:rsidRPr="00934528">
        <w:rPr>
          <w:b/>
        </w:rPr>
        <w:t xml:space="preserve">nr A-ZPI.3026.1.31.2019.FK w sprawie zmian w planie finansowym na 2019 rok </w:t>
      </w:r>
      <w:r w:rsidR="00021CDE">
        <w:rPr>
          <w:b/>
        </w:rPr>
        <w:br/>
      </w:r>
      <w:r w:rsidR="00934528" w:rsidRPr="00934528">
        <w:rPr>
          <w:b/>
        </w:rPr>
        <w:t>po stronie wydatków w rozdz. 70005.</w:t>
      </w:r>
      <w:r w:rsidR="00934528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13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DA1791" w:rsidRPr="00DA1791" w:rsidRDefault="00DA1791" w:rsidP="00DA1791">
      <w:pPr>
        <w:spacing w:line="360" w:lineRule="auto"/>
        <w:jc w:val="both"/>
      </w:pPr>
      <w:r w:rsidRPr="00DA1791">
        <w:t xml:space="preserve">Konieczność dokonania zmian wynika z faktu zmiany § z uwagi na dokonywanie zakupu mebli na wymiar na potrzeby Klubu Seniora +.   </w:t>
      </w:r>
    </w:p>
    <w:p w:rsidR="00390567" w:rsidRDefault="00390567" w:rsidP="00390567">
      <w:pPr>
        <w:spacing w:line="360" w:lineRule="auto"/>
        <w:jc w:val="both"/>
      </w:pPr>
    </w:p>
    <w:p w:rsidR="00390567" w:rsidRDefault="00390567" w:rsidP="0039056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A1791" w:rsidRDefault="00DA1791" w:rsidP="00DC5982">
      <w:pPr>
        <w:spacing w:line="360" w:lineRule="auto"/>
        <w:jc w:val="both"/>
        <w:rPr>
          <w:b/>
        </w:rPr>
      </w:pPr>
    </w:p>
    <w:p w:rsidR="00DC5982" w:rsidRPr="00390567" w:rsidRDefault="00DC5982" w:rsidP="00DC5982">
      <w:pPr>
        <w:spacing w:line="360" w:lineRule="auto"/>
        <w:jc w:val="both"/>
        <w:rPr>
          <w:rFonts w:eastAsia="Times New Roman"/>
          <w:szCs w:val="20"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6</w:t>
      </w:r>
    </w:p>
    <w:p w:rsidR="008C19BD" w:rsidRPr="00172608" w:rsidRDefault="00DC5982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934528" w:rsidRPr="00934528">
        <w:rPr>
          <w:b/>
        </w:rPr>
        <w:t>Wydziału Geodezji</w:t>
      </w:r>
      <w:r w:rsidR="00934528">
        <w:rPr>
          <w:b/>
        </w:rPr>
        <w:t xml:space="preserve"> i Gospodarki Nieruchomościami </w:t>
      </w:r>
      <w:r w:rsidR="00934528" w:rsidRPr="00934528">
        <w:rPr>
          <w:b/>
        </w:rPr>
        <w:t>nr GGN-GN.3026.1.2019.ZM w sprawie zmian w planie finansowym na 2019 rok.</w:t>
      </w:r>
      <w:r w:rsidR="00934528">
        <w:rPr>
          <w:b/>
        </w:rP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14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DA1791" w:rsidRDefault="00DA1791" w:rsidP="00390567">
      <w:pPr>
        <w:spacing w:line="360" w:lineRule="auto"/>
        <w:jc w:val="both"/>
      </w:pPr>
      <w:r>
        <w:lastRenderedPageBreak/>
        <w:t>Środki finansowe zostaną przeznaczone na utrzymanie nieruchomości stanowiących własność Powiatu Jarocińskiego.</w:t>
      </w:r>
    </w:p>
    <w:p w:rsidR="00DA1791" w:rsidRDefault="00DA1791" w:rsidP="0039056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C5982" w:rsidRPr="00C90E89" w:rsidRDefault="007341EF" w:rsidP="00DC5982">
      <w:pPr>
        <w:spacing w:line="360" w:lineRule="auto"/>
        <w:jc w:val="both"/>
      </w:pPr>
      <w:r>
        <w:br/>
      </w:r>
      <w:r w:rsidR="00DC5982" w:rsidRPr="005C41C2">
        <w:rPr>
          <w:b/>
        </w:rPr>
        <w:t xml:space="preserve">Ad. </w:t>
      </w:r>
      <w:proofErr w:type="gramStart"/>
      <w:r w:rsidR="00DC5982" w:rsidRPr="005C41C2">
        <w:rPr>
          <w:b/>
        </w:rPr>
        <w:t>pkt</w:t>
      </w:r>
      <w:proofErr w:type="gramEnd"/>
      <w:r w:rsidR="00DC5982" w:rsidRPr="005C41C2">
        <w:rPr>
          <w:b/>
        </w:rPr>
        <w:t>. 1</w:t>
      </w:r>
      <w:r w:rsidR="00586EAA">
        <w:rPr>
          <w:b/>
        </w:rPr>
        <w:t>7</w:t>
      </w:r>
    </w:p>
    <w:p w:rsidR="008C19BD" w:rsidRPr="00172608" w:rsidRDefault="0085534A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b/>
        </w:rPr>
        <w:t xml:space="preserve"> </w:t>
      </w:r>
      <w:r w:rsidR="00934528" w:rsidRPr="00934528">
        <w:rPr>
          <w:b/>
        </w:rPr>
        <w:t xml:space="preserve">Referatu Komunikacji i Dróg </w:t>
      </w:r>
      <w:r w:rsidR="007249D7">
        <w:rPr>
          <w:b/>
        </w:rPr>
        <w:br/>
      </w:r>
      <w:r w:rsidR="00934528" w:rsidRPr="00934528">
        <w:rPr>
          <w:b/>
        </w:rPr>
        <w:t>nr KD.5410.192.2019.WG w sprawie zmian w planie finansowym na 2019 rok.</w:t>
      </w:r>
      <w:r w:rsidR="00390567">
        <w:rPr>
          <w:b/>
        </w:rPr>
        <w:t xml:space="preserve"> </w:t>
      </w:r>
      <w:r w:rsidR="007249D7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15</w:t>
      </w:r>
      <w:r w:rsidR="008C19BD" w:rsidRPr="00A527BC">
        <w:rPr>
          <w:i/>
        </w:rPr>
        <w:t xml:space="preserve"> do protokołu.</w:t>
      </w:r>
    </w:p>
    <w:p w:rsidR="003F611E" w:rsidRDefault="003F611E" w:rsidP="00DC5982">
      <w:pPr>
        <w:spacing w:line="360" w:lineRule="auto"/>
        <w:jc w:val="both"/>
      </w:pPr>
    </w:p>
    <w:p w:rsidR="00AD7183" w:rsidRPr="00AD7183" w:rsidRDefault="00AD7183" w:rsidP="00AD7183">
      <w:pPr>
        <w:spacing w:line="360" w:lineRule="auto"/>
        <w:jc w:val="both"/>
      </w:pPr>
      <w:r w:rsidRPr="00AD7183">
        <w:t xml:space="preserve">W dniu 11 grudnia 2017 r. Województwo Wielkopolskie, Stowarzyszenie Metropolia Poznań oraz gminy i powiaty aglomeracji poznańskiej, położone wzdłuż linii kolejowej Poznańskiego Węzła Kolejowego, w tym Powiat Jarociński, zawarły porozumienie w zakresie podejmowania wspólnych działań zmierzających do uruchomienia połączeń w ramach publicznego transportu zbiorowego w transporcie kolejowym na linii komunikacyjnej Poznań Główny- Ostrów </w:t>
      </w:r>
      <w:proofErr w:type="spellStart"/>
      <w:r w:rsidRPr="00AD7183">
        <w:t>Wlkp</w:t>
      </w:r>
      <w:proofErr w:type="spellEnd"/>
      <w:r w:rsidRPr="00AD7183">
        <w:t xml:space="preserve">, Ostrów </w:t>
      </w:r>
      <w:proofErr w:type="spellStart"/>
      <w:r w:rsidRPr="00AD7183">
        <w:t>Wlkp</w:t>
      </w:r>
      <w:proofErr w:type="spellEnd"/>
      <w:r w:rsidRPr="00AD7183">
        <w:t xml:space="preserve"> – Poznań. Na mocy tego porozumienia została przyjęta uchwała Nr LVII/377/2018 Rady Powiatu Jarocińskiego z dnia 28 marca 2018r. w sprawie wyrażenia zgody na udzielenie pomocy finansowej Województwu Wielkopolskiemu w latach 2018-2020. W dniu 07 maja 2018r. została zawarta umowa Nr DT/III/117/20189 określająca pomoc finansową w formie dotacji celowej udzielanej Województwu Wielkopolskiemu przez Powiat Jarociński. </w:t>
      </w:r>
    </w:p>
    <w:p w:rsidR="00AD7183" w:rsidRPr="00AD7183" w:rsidRDefault="00AD7183" w:rsidP="00AD7183">
      <w:pPr>
        <w:spacing w:line="360" w:lineRule="auto"/>
        <w:jc w:val="both"/>
      </w:pPr>
      <w:r w:rsidRPr="00AD7183">
        <w:t>Utworzono następującą ilość połączeń kolejowych: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3271"/>
      </w:tblGrid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Kierunek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Ilość kursów w ciągu doby</w:t>
            </w:r>
          </w:p>
        </w:tc>
      </w:tr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Poznań Główny - Jarocin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23</w:t>
            </w:r>
          </w:p>
        </w:tc>
      </w:tr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Jarocin - Poznań Główny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24</w:t>
            </w:r>
          </w:p>
        </w:tc>
      </w:tr>
    </w:tbl>
    <w:p w:rsidR="00AD7183" w:rsidRPr="00AD7183" w:rsidRDefault="00AD7183" w:rsidP="00AD7183">
      <w:pPr>
        <w:spacing w:line="360" w:lineRule="auto"/>
        <w:jc w:val="both"/>
      </w:pPr>
    </w:p>
    <w:p w:rsidR="00AD7183" w:rsidRPr="00AD7183" w:rsidRDefault="00AD7183" w:rsidP="00AD7183">
      <w:pPr>
        <w:spacing w:line="360" w:lineRule="auto"/>
        <w:jc w:val="both"/>
      </w:pPr>
      <w:r w:rsidRPr="00AD7183">
        <w:t>Na podstawie aneksu nr 1 do umowy DT/III/117/2018 z dnia 18 grudnia 2018r określono kwoty pomocy finansowej w formie dotacji celowej:</w:t>
      </w:r>
    </w:p>
    <w:p w:rsidR="00AD7183" w:rsidRPr="00AD7183" w:rsidRDefault="00AD7183" w:rsidP="00AD7183">
      <w:pPr>
        <w:spacing w:line="360" w:lineRule="auto"/>
        <w:jc w:val="both"/>
      </w:pPr>
      <w:r w:rsidRPr="00AD7183">
        <w:tab/>
        <w:t xml:space="preserve">a) w 2018 roku w </w:t>
      </w:r>
      <w:proofErr w:type="gramStart"/>
      <w:r w:rsidRPr="00AD7183">
        <w:t>kwocie   65 831,68 zł</w:t>
      </w:r>
      <w:proofErr w:type="gramEnd"/>
    </w:p>
    <w:p w:rsidR="00AD7183" w:rsidRPr="00AD7183" w:rsidRDefault="00AD7183" w:rsidP="00AD7183">
      <w:pPr>
        <w:spacing w:line="360" w:lineRule="auto"/>
        <w:jc w:val="both"/>
      </w:pPr>
      <w:r w:rsidRPr="00AD7183">
        <w:tab/>
      </w:r>
      <w:proofErr w:type="gramStart"/>
      <w:r w:rsidRPr="00AD7183">
        <w:t>b</w:t>
      </w:r>
      <w:proofErr w:type="gramEnd"/>
      <w:r w:rsidRPr="00AD7183">
        <w:t>) w 2019 roku w kwocie 143 585,00 zł</w:t>
      </w:r>
    </w:p>
    <w:p w:rsidR="00AD7183" w:rsidRPr="00AD7183" w:rsidRDefault="00AD7183" w:rsidP="00AD7183">
      <w:pPr>
        <w:spacing w:line="360" w:lineRule="auto"/>
        <w:jc w:val="both"/>
      </w:pPr>
      <w:proofErr w:type="gramStart"/>
      <w:r w:rsidRPr="00AD7183">
        <w:t>c</w:t>
      </w:r>
      <w:proofErr w:type="gramEnd"/>
      <w:r w:rsidRPr="00AD7183">
        <w:t xml:space="preserve">) w 2020 roku w kwocie </w:t>
      </w:r>
      <w:r w:rsidRPr="00AD7183">
        <w:rPr>
          <w:b/>
        </w:rPr>
        <w:t>146 859,00 zł</w:t>
      </w:r>
    </w:p>
    <w:p w:rsidR="00AD7183" w:rsidRPr="00AD7183" w:rsidRDefault="00AD7183" w:rsidP="00AD7183">
      <w:pPr>
        <w:spacing w:line="360" w:lineRule="auto"/>
        <w:jc w:val="both"/>
      </w:pPr>
      <w:r w:rsidRPr="00AD7183">
        <w:t xml:space="preserve">W dniu 04 grudnia 2019r. otrzymaliśmy propozycje aneksu Nr 2 do umowy DT/III/117/2018r określające zmianę kwoty pomocy finansowej w formie dotacji celowej oraz zmianę kursów jazdy pociągów:    </w:t>
      </w:r>
    </w:p>
    <w:p w:rsidR="00AD7183" w:rsidRPr="00AD7183" w:rsidRDefault="00AD7183" w:rsidP="00AD7183">
      <w:pPr>
        <w:spacing w:line="360" w:lineRule="auto"/>
        <w:jc w:val="both"/>
      </w:pPr>
      <w:r w:rsidRPr="00AD7183">
        <w:tab/>
        <w:t xml:space="preserve">a) w 2018 roku w </w:t>
      </w:r>
      <w:proofErr w:type="gramStart"/>
      <w:r w:rsidRPr="00AD7183">
        <w:t>kwocie   65 831,68 zł</w:t>
      </w:r>
      <w:proofErr w:type="gramEnd"/>
    </w:p>
    <w:p w:rsidR="00AD7183" w:rsidRPr="00AD7183" w:rsidRDefault="00AD7183" w:rsidP="00AD7183">
      <w:pPr>
        <w:spacing w:line="360" w:lineRule="auto"/>
        <w:jc w:val="both"/>
      </w:pPr>
      <w:r w:rsidRPr="00AD7183">
        <w:lastRenderedPageBreak/>
        <w:tab/>
      </w:r>
      <w:proofErr w:type="gramStart"/>
      <w:r w:rsidRPr="00AD7183">
        <w:t>b</w:t>
      </w:r>
      <w:proofErr w:type="gramEnd"/>
      <w:r w:rsidRPr="00AD7183">
        <w:t>) w 2019 roku w kwocie 143 585,00 zł</w:t>
      </w:r>
    </w:p>
    <w:p w:rsidR="00AD7183" w:rsidRPr="00AD7183" w:rsidRDefault="00AD7183" w:rsidP="00AD7183">
      <w:pPr>
        <w:spacing w:line="360" w:lineRule="auto"/>
        <w:jc w:val="both"/>
        <w:rPr>
          <w:b/>
        </w:rPr>
      </w:pPr>
      <w:proofErr w:type="gramStart"/>
      <w:r w:rsidRPr="00AD7183">
        <w:t>c</w:t>
      </w:r>
      <w:proofErr w:type="gramEnd"/>
      <w:r w:rsidRPr="00AD7183">
        <w:t xml:space="preserve">) w 2020 roku w kwocie </w:t>
      </w:r>
      <w:r w:rsidRPr="00AD7183">
        <w:rPr>
          <w:b/>
        </w:rPr>
        <w:t>138 984,71 zł</w:t>
      </w:r>
    </w:p>
    <w:p w:rsidR="00AD7183" w:rsidRPr="00AD7183" w:rsidRDefault="00AD7183" w:rsidP="00AD7183">
      <w:pPr>
        <w:spacing w:line="360" w:lineRule="auto"/>
        <w:jc w:val="both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3271"/>
      </w:tblGrid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Kierunek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Ilość kursów w ciągu doby</w:t>
            </w:r>
          </w:p>
        </w:tc>
      </w:tr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Poznań Główny - Jarocin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24</w:t>
            </w:r>
          </w:p>
        </w:tc>
      </w:tr>
      <w:tr w:rsidR="00AD7183" w:rsidRPr="00AD7183" w:rsidTr="007F1E2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Jarocin - Poznań Główny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3" w:rsidRPr="00AD7183" w:rsidRDefault="00AD7183" w:rsidP="00AD7183">
            <w:pPr>
              <w:spacing w:line="360" w:lineRule="auto"/>
              <w:jc w:val="both"/>
            </w:pPr>
            <w:r w:rsidRPr="00AD7183">
              <w:t>23</w:t>
            </w:r>
          </w:p>
        </w:tc>
      </w:tr>
    </w:tbl>
    <w:p w:rsidR="00AD7183" w:rsidRPr="00AD7183" w:rsidRDefault="00AD7183" w:rsidP="00AD7183">
      <w:pPr>
        <w:spacing w:line="360" w:lineRule="auto"/>
        <w:jc w:val="both"/>
        <w:rPr>
          <w:b/>
        </w:rPr>
      </w:pPr>
    </w:p>
    <w:p w:rsidR="00AD7183" w:rsidRPr="00AD7183" w:rsidRDefault="00AD7183" w:rsidP="00AD7183">
      <w:pPr>
        <w:spacing w:line="360" w:lineRule="auto"/>
        <w:jc w:val="both"/>
      </w:pPr>
      <w:r w:rsidRPr="00AD7183">
        <w:rPr>
          <w:b/>
        </w:rPr>
        <w:tab/>
      </w:r>
      <w:r w:rsidRPr="00AD7183">
        <w:t xml:space="preserve">W związku z propozycją zmianą kwoty dofinansowania istnieje potrzeba zmiany </w:t>
      </w:r>
      <w:r>
        <w:br/>
      </w:r>
      <w:r w:rsidRPr="00AD7183">
        <w:t>w budżecie na 2020r. oraz w Wieloletniej Prognozie Finansowej.</w:t>
      </w:r>
    </w:p>
    <w:p w:rsidR="004E22B0" w:rsidRDefault="004E22B0" w:rsidP="00DC5982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4E22B0" w:rsidRDefault="004E22B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 w:rsidR="00586EAA">
        <w:rPr>
          <w:b/>
        </w:rPr>
        <w:t>8</w:t>
      </w:r>
    </w:p>
    <w:p w:rsidR="008C19BD" w:rsidRPr="0085534A" w:rsidRDefault="0085534A" w:rsidP="008C19BD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rFonts w:eastAsia="Times New Roman"/>
        </w:rPr>
        <w:t xml:space="preserve"> </w:t>
      </w:r>
      <w:r w:rsidR="00934528" w:rsidRPr="00934528">
        <w:rPr>
          <w:rFonts w:eastAsia="Times New Roman"/>
          <w:b/>
        </w:rPr>
        <w:t xml:space="preserve">Referatu Komunikacji i Dróg </w:t>
      </w:r>
      <w:r w:rsidR="007249D7">
        <w:rPr>
          <w:rFonts w:eastAsia="Times New Roman"/>
          <w:b/>
        </w:rPr>
        <w:br/>
      </w:r>
      <w:r w:rsidR="00934528" w:rsidRPr="00934528">
        <w:rPr>
          <w:rFonts w:eastAsia="Times New Roman"/>
          <w:b/>
        </w:rPr>
        <w:t>nr KD.5410.194.2019.WG w sprawie zmian w planie finansowym na 2019 rok.</w:t>
      </w:r>
      <w:r w:rsidR="00555CDC">
        <w:rPr>
          <w:rFonts w:eastAsia="Times New Roman"/>
          <w:b/>
        </w:rPr>
        <w:t xml:space="preserve"> </w:t>
      </w:r>
      <w:r w:rsidR="007249D7">
        <w:rPr>
          <w:rFonts w:eastAsia="Times New Roman"/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16</w:t>
      </w:r>
      <w:r w:rsidR="008C19BD" w:rsidRPr="00A527BC">
        <w:rPr>
          <w:i/>
        </w:rPr>
        <w:t xml:space="preserve"> do protokołu.</w:t>
      </w:r>
    </w:p>
    <w:p w:rsidR="00AD7183" w:rsidRDefault="00AD7183" w:rsidP="00AD7183">
      <w:pPr>
        <w:spacing w:line="360" w:lineRule="auto"/>
        <w:jc w:val="both"/>
      </w:pPr>
    </w:p>
    <w:p w:rsidR="00AD7183" w:rsidRDefault="00AD7183" w:rsidP="00AD7183">
      <w:pPr>
        <w:spacing w:line="360" w:lineRule="auto"/>
        <w:jc w:val="both"/>
      </w:pPr>
      <w:r>
        <w:t xml:space="preserve">W związku z wejściem w życie w dniu 1 stycznia 2020r. zmiany ustawy Prawo o ruchu drogowym, polegające na karaniu właścicieli pojazdów za niedokonanie zgłoszenia nabycia lub zbycia pojazdu w terminie 30 dni odnotowano większą liczbę dokonywanych rejestracji </w:t>
      </w:r>
      <w:r>
        <w:br/>
        <w:t>w grudniu 2019r. Stąd potrzeba zmiany w budżecie na wydatkowane zakupy druków w PWPW.</w:t>
      </w:r>
    </w:p>
    <w:p w:rsidR="00AD7183" w:rsidRDefault="00AD7183" w:rsidP="00AD7183">
      <w:pPr>
        <w:spacing w:line="360" w:lineRule="auto"/>
        <w:jc w:val="both"/>
      </w:pPr>
      <w:r>
        <w:t xml:space="preserve">Na dzień dzisiejszy za zamawiane druki dowodów rejestracyjnych, kart pojazdu, nalepek kontrolnych, pozwoleń czasowych i znaków legalizacyjnych wydatkowaliśmy kwotę </w:t>
      </w:r>
      <w:r>
        <w:br/>
        <w:t xml:space="preserve">500 915,69zł zł tymczasem środki, jakie pozostaną do końca roku to 29 084,31zł. </w:t>
      </w:r>
      <w:r>
        <w:br/>
        <w:t>Przewidywany wydatek na zakup w/w druków do końca roku to 79 084,31zł, zatem aby zrealizować dostawy zabraknie 50 000,zł. Odnotowano również zwiększoną liczbę zamawianych praw jazdy.</w:t>
      </w:r>
    </w:p>
    <w:p w:rsidR="00390567" w:rsidRDefault="00AD7183" w:rsidP="00AD7183">
      <w:pPr>
        <w:spacing w:line="360" w:lineRule="auto"/>
        <w:jc w:val="both"/>
      </w:pPr>
      <w:r>
        <w:t xml:space="preserve">Na dzień dzisiejszy na zamawiane prawa jazdy wydatkowano kwotę 98 988,00zł. </w:t>
      </w:r>
      <w:r>
        <w:br/>
        <w:t xml:space="preserve">Tymczasem </w:t>
      </w:r>
      <w:proofErr w:type="gramStart"/>
      <w:r>
        <w:t>środki jakie</w:t>
      </w:r>
      <w:proofErr w:type="gramEnd"/>
      <w:r>
        <w:t xml:space="preserve"> pozostaną do końca roku to 12,00zł. Przewidywany wydatek na druki praw jazdy do końca roku to 14 988,00zł, zatem aby zrealizować dostawy zabraknie </w:t>
      </w:r>
      <w:r>
        <w:br/>
        <w:t>15 000,00zł.</w:t>
      </w:r>
    </w:p>
    <w:p w:rsidR="00390567" w:rsidRDefault="00390567" w:rsidP="00390567">
      <w:pPr>
        <w:spacing w:line="360" w:lineRule="auto"/>
        <w:jc w:val="both"/>
      </w:pPr>
    </w:p>
    <w:p w:rsidR="008148A6" w:rsidRDefault="00390567" w:rsidP="00DC5982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</w:t>
      </w:r>
      <w:r w:rsidR="00AD7183">
        <w:br/>
      </w:r>
      <w:r>
        <w:t xml:space="preserve">na </w:t>
      </w:r>
      <w:r w:rsidR="00AD7183">
        <w:t>zwiększenie planu</w:t>
      </w:r>
      <w:r>
        <w:t xml:space="preserve">. </w:t>
      </w:r>
    </w:p>
    <w:p w:rsidR="00DC5982" w:rsidRPr="008148A6" w:rsidRDefault="00DC5982" w:rsidP="00DC5982">
      <w:pPr>
        <w:spacing w:line="360" w:lineRule="auto"/>
        <w:jc w:val="both"/>
        <w:rPr>
          <w:rFonts w:eastAsia="Times New Roman"/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86EAA">
        <w:rPr>
          <w:b/>
        </w:rPr>
        <w:t>19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FB4F81" w:rsidRPr="00934528">
        <w:rPr>
          <w:b/>
        </w:rPr>
        <w:t>wnios</w:t>
      </w:r>
      <w:r w:rsidR="00FB4F81">
        <w:rPr>
          <w:b/>
        </w:rPr>
        <w:t xml:space="preserve">ek </w:t>
      </w:r>
      <w:r w:rsidR="00FB4F81" w:rsidRPr="00934528">
        <w:rPr>
          <w:b/>
        </w:rPr>
        <w:t>Komisji</w:t>
      </w:r>
      <w:r w:rsidR="00934528" w:rsidRPr="00934528">
        <w:rPr>
          <w:b/>
        </w:rPr>
        <w:t xml:space="preserve"> Zdrowia i Spraw Społecznych z dnia 12 grudnia 2019 r.</w:t>
      </w:r>
      <w:r w:rsidR="00934528">
        <w:rPr>
          <w:b/>
        </w:rPr>
        <w:t xml:space="preserve"> </w:t>
      </w:r>
      <w:r w:rsidR="0085534A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17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F42062" w:rsidRPr="00FB4F81" w:rsidRDefault="00FB4F81" w:rsidP="00DC5982">
      <w:pPr>
        <w:spacing w:line="360" w:lineRule="auto"/>
        <w:jc w:val="both"/>
      </w:pPr>
      <w:r w:rsidRPr="00FB4F81">
        <w:t xml:space="preserve">Komisja Zdrowia i Spraw Społecznych Rady Powiatu Jarocińskiego na swoim posiedzeniu </w:t>
      </w:r>
      <w:r w:rsidR="007249D7">
        <w:br/>
      </w:r>
      <w:r w:rsidRPr="00FB4F81">
        <w:t>w dniu 12 grudnia 2019 r. podjęła jednogłośnie wniosek radnego Stanisława Martuzalskiego, by zobowiązać Zarząd Powiatu do opracowania wspólnie z Zarządem Spółki „Szpital Powiatowy w Jarocinie” Sp. z o.</w:t>
      </w:r>
      <w:proofErr w:type="gramStart"/>
      <w:r w:rsidRPr="00FB4F81">
        <w:t>o</w:t>
      </w:r>
      <w:proofErr w:type="gramEnd"/>
      <w:r w:rsidRPr="00FB4F81">
        <w:t xml:space="preserve">. </w:t>
      </w:r>
      <w:proofErr w:type="gramStart"/>
      <w:r w:rsidRPr="00FB4F81">
        <w:t>programów</w:t>
      </w:r>
      <w:proofErr w:type="gramEnd"/>
      <w:r w:rsidRPr="00FB4F81">
        <w:t xml:space="preserve"> profilaktycznych - medycznych dla mieszkańców Powiatu Jarocińskiego - do końca miesiąca stycznia 2020.</w:t>
      </w:r>
    </w:p>
    <w:p w:rsidR="00FB4F81" w:rsidRDefault="00FB4F81" w:rsidP="00DC5982">
      <w:pPr>
        <w:spacing w:line="360" w:lineRule="auto"/>
        <w:jc w:val="both"/>
        <w:rPr>
          <w:b/>
        </w:rPr>
      </w:pPr>
    </w:p>
    <w:p w:rsidR="00FB4F81" w:rsidRDefault="00FB4F81" w:rsidP="00DC5982">
      <w:pPr>
        <w:spacing w:line="360" w:lineRule="auto"/>
        <w:jc w:val="both"/>
      </w:pPr>
      <w:r>
        <w:t xml:space="preserve">Zarząd jednogłośnie w składzie Starosta, Wicestarosta, M. Stolecki pozytywnie rozpatrzył wniosek Komisji Zdrowia i Spraw Społecznych. Wniosek zostanie przekazany do Szpitala Powiatowego w Jarocinie oraz do Wydziału merytorycznego celem przygotowania programów profilaktycznych. </w:t>
      </w:r>
    </w:p>
    <w:p w:rsidR="00FB4F81" w:rsidRDefault="00FB4F81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0</w:t>
      </w:r>
    </w:p>
    <w:p w:rsidR="008C19BD" w:rsidRPr="00172608" w:rsidRDefault="00555CDC" w:rsidP="00555CDC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5534A" w:rsidRPr="00F563B6">
        <w:rPr>
          <w:b/>
        </w:rPr>
        <w:t xml:space="preserve"> </w:t>
      </w:r>
      <w:r w:rsidR="00934528" w:rsidRPr="00934528">
        <w:rPr>
          <w:b/>
        </w:rPr>
        <w:t>Mieszkańców Dąbrowy.</w:t>
      </w:r>
      <w:r w:rsidR="00934528">
        <w:rPr>
          <w:b/>
        </w:rPr>
        <w:t xml:space="preserve"> </w:t>
      </w:r>
      <w:r w:rsidR="0085534A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18</w:t>
      </w:r>
      <w:r w:rsidR="008C19BD" w:rsidRPr="00A527BC">
        <w:rPr>
          <w:i/>
        </w:rPr>
        <w:t xml:space="preserve"> do protokołu.</w:t>
      </w:r>
    </w:p>
    <w:p w:rsidR="00390567" w:rsidRDefault="00390567" w:rsidP="00390567">
      <w:pPr>
        <w:spacing w:line="360" w:lineRule="auto"/>
        <w:jc w:val="both"/>
      </w:pPr>
    </w:p>
    <w:p w:rsidR="007249D7" w:rsidRDefault="007249D7" w:rsidP="00390567">
      <w:pPr>
        <w:spacing w:line="360" w:lineRule="auto"/>
        <w:jc w:val="both"/>
      </w:pPr>
      <w:r>
        <w:t xml:space="preserve">Mieszkańcy Dąbrowy zwrócili się z prośbą o podjęcie działań ograniczających możliwość pojawienia się wirusa afrykańskiego pomoru </w:t>
      </w:r>
      <w:proofErr w:type="gramStart"/>
      <w:r>
        <w:t>świń</w:t>
      </w:r>
      <w:proofErr w:type="gramEnd"/>
      <w:r>
        <w:t xml:space="preserve"> ASF</w:t>
      </w:r>
      <w:r w:rsidR="007A3BB6">
        <w:t xml:space="preserve"> w pobliżu ich miejscowości. </w:t>
      </w:r>
    </w:p>
    <w:p w:rsidR="00390567" w:rsidRDefault="00390567" w:rsidP="00390567">
      <w:pPr>
        <w:spacing w:line="360" w:lineRule="auto"/>
        <w:jc w:val="both"/>
      </w:pPr>
    </w:p>
    <w:p w:rsidR="007A3BB6" w:rsidRDefault="007A3BB6" w:rsidP="00390567">
      <w:pPr>
        <w:spacing w:line="360" w:lineRule="auto"/>
        <w:jc w:val="both"/>
      </w:pPr>
      <w:r>
        <w:t xml:space="preserve">Starosta poinformowała, że odbyło się w tej sprawie spotkanie z Powiatowym Lekarzem Weterynarii w Starostwie Powiatowym w Jarocinie 2 grudnia 2019 r. Powiatowy Lekarz Weterynarii wraz z Przewodniczącym Rady Powiatowej Wielkopolskiej Izby Rolniczej </w:t>
      </w:r>
      <w:r w:rsidR="00B807D3">
        <w:br/>
      </w:r>
      <w:bookmarkStart w:id="0" w:name="_GoBack"/>
      <w:bookmarkEnd w:id="0"/>
      <w:r>
        <w:t xml:space="preserve">w Jarocinie organizują spotkania informacyjno – szkoleniowe odnośnie wirusa ASF. </w:t>
      </w:r>
      <w:r w:rsidR="00C641C3">
        <w:t xml:space="preserve">Na </w:t>
      </w:r>
      <w:r w:rsidR="00AD7183">
        <w:t>początku</w:t>
      </w:r>
      <w:r w:rsidR="00C641C3">
        <w:t xml:space="preserve"> 2020 roku odbędzie się spotkanie z Kołami Łowieckimi działającymi na terenie powiatu jarocińskiego przy udziale Powiatowego Lekarza Weterynarii, na którym będzie </w:t>
      </w:r>
      <w:r w:rsidR="00AD7183">
        <w:t>poruszany</w:t>
      </w:r>
      <w:r w:rsidR="00C641C3">
        <w:t xml:space="preserve"> temat ASF. </w:t>
      </w:r>
    </w:p>
    <w:p w:rsidR="007A3BB6" w:rsidRDefault="007A3BB6" w:rsidP="00390567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1</w:t>
      </w:r>
    </w:p>
    <w:p w:rsidR="00C23E19" w:rsidRPr="00172608" w:rsidRDefault="00390567" w:rsidP="00C23E19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</w:t>
      </w:r>
      <w:r w:rsidR="00934528">
        <w:rPr>
          <w:b/>
        </w:rPr>
        <w:t>z</w:t>
      </w:r>
      <w:r w:rsidR="00934528" w:rsidRPr="00934528">
        <w:rPr>
          <w:b/>
        </w:rPr>
        <w:t>apoznanie się z pismem Ministra Finansów nr ST3.4751.10.2019.</w:t>
      </w:r>
      <w:r w:rsidR="0085534A">
        <w:rPr>
          <w:i/>
        </w:rPr>
        <w:t>Pismo</w:t>
      </w:r>
      <w:r w:rsidR="00C23E19" w:rsidRPr="00A527BC">
        <w:rPr>
          <w:i/>
        </w:rPr>
        <w:t xml:space="preserve"> stanowi załącznik nr </w:t>
      </w:r>
      <w:r w:rsidR="00C23E19">
        <w:rPr>
          <w:i/>
        </w:rPr>
        <w:t>19</w:t>
      </w:r>
      <w:r w:rsidR="00C23E19" w:rsidRPr="00A527BC">
        <w:rPr>
          <w:i/>
        </w:rPr>
        <w:t xml:space="preserve"> do protokołu.</w:t>
      </w:r>
    </w:p>
    <w:p w:rsidR="008148A6" w:rsidRDefault="008148A6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2</w:t>
      </w:r>
    </w:p>
    <w:p w:rsidR="008C19BD" w:rsidRPr="008C19BD" w:rsidRDefault="00330E9D" w:rsidP="00330E9D">
      <w:pPr>
        <w:spacing w:line="360" w:lineRule="auto"/>
        <w:jc w:val="both"/>
      </w:pPr>
      <w:r>
        <w:t xml:space="preserve">Zarząd jednogłośnie w składzie Starosta, Wicestarosta, M. Stolecki zapoznał się z pismem </w:t>
      </w:r>
      <w:r w:rsidRPr="00330E9D">
        <w:rPr>
          <w:b/>
        </w:rPr>
        <w:t xml:space="preserve">Narodowego Funduszu Zdrowia dotyczącym odpowiedzi na wniosek Komisji Zdrowia </w:t>
      </w:r>
      <w:r w:rsidR="007A3BB6">
        <w:rPr>
          <w:b/>
        </w:rPr>
        <w:br/>
      </w:r>
      <w:r w:rsidRPr="00330E9D">
        <w:rPr>
          <w:b/>
        </w:rPr>
        <w:t>i Spraw Społecznych.</w:t>
      </w:r>
      <w:r w:rsidR="00F563B6">
        <w:t xml:space="preserve"> </w:t>
      </w:r>
      <w:r w:rsidR="00F563B6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F72D8D">
        <w:rPr>
          <w:i/>
        </w:rPr>
        <w:t>20</w:t>
      </w:r>
      <w:r w:rsidR="008C19BD" w:rsidRPr="00A527BC">
        <w:rPr>
          <w:i/>
        </w:rPr>
        <w:t xml:space="preserve"> do protokołu.</w:t>
      </w:r>
    </w:p>
    <w:p w:rsidR="00CD390F" w:rsidRDefault="00CD390F" w:rsidP="00CD390F">
      <w:pPr>
        <w:spacing w:line="360" w:lineRule="auto"/>
        <w:jc w:val="both"/>
      </w:pPr>
    </w:p>
    <w:p w:rsidR="00CD390F" w:rsidRDefault="00C641C3" w:rsidP="00CD390F">
      <w:pPr>
        <w:spacing w:line="360" w:lineRule="auto"/>
        <w:jc w:val="both"/>
        <w:rPr>
          <w:rFonts w:eastAsia="Times New Roman"/>
          <w:b/>
        </w:rPr>
      </w:pPr>
      <w:r>
        <w:t xml:space="preserve">Odpowiedź zostanie przekazana do Komisji Zdrowia i Spraw Społecznych. </w:t>
      </w:r>
    </w:p>
    <w:p w:rsidR="009B371E" w:rsidRDefault="009B371E" w:rsidP="009B371E">
      <w:pPr>
        <w:spacing w:line="360" w:lineRule="auto"/>
        <w:jc w:val="both"/>
        <w:rPr>
          <w:b/>
        </w:rPr>
      </w:pPr>
    </w:p>
    <w:p w:rsidR="00555CDC" w:rsidRDefault="009B371E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3</w:t>
      </w:r>
    </w:p>
    <w:p w:rsidR="00555CDC" w:rsidRPr="00172608" w:rsidRDefault="00330E9D" w:rsidP="00555CDC">
      <w:pPr>
        <w:spacing w:line="360" w:lineRule="auto"/>
        <w:jc w:val="both"/>
        <w:rPr>
          <w:b/>
        </w:rPr>
      </w:pPr>
      <w:r>
        <w:t>Zarząd jednogłośnie w składzie Starosta, Wicestarosta, M. Stolecki zapoznał się</w:t>
      </w:r>
      <w:r w:rsidRPr="00330E9D">
        <w:t xml:space="preserve"> </w:t>
      </w:r>
      <w:r w:rsidR="00C641C3">
        <w:br/>
      </w:r>
      <w:r w:rsidRPr="00330E9D">
        <w:rPr>
          <w:b/>
        </w:rPr>
        <w:t xml:space="preserve">z </w:t>
      </w:r>
      <w:r w:rsidR="00C641C3">
        <w:rPr>
          <w:b/>
        </w:rPr>
        <w:t xml:space="preserve">pozytywnymi </w:t>
      </w:r>
      <w:r w:rsidRPr="00330E9D">
        <w:rPr>
          <w:b/>
        </w:rPr>
        <w:t>opiniami o projekcie budżetu powiatu na 2020 rok oraz Wieloletniej Prognozie Finansowej na lata 2020 - 2030 Regionalnej Izby Obrachunkowej.</w:t>
      </w:r>
      <w:r w:rsidR="00555CDC" w:rsidRPr="00555CDC">
        <w:rPr>
          <w:i/>
        </w:rPr>
        <w:t xml:space="preserve"> </w:t>
      </w:r>
      <w:r w:rsidR="00C641C3">
        <w:rPr>
          <w:i/>
        </w:rPr>
        <w:br/>
      </w:r>
      <w:r w:rsidR="00555CDC">
        <w:rPr>
          <w:i/>
        </w:rPr>
        <w:t>Pismo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21</w:t>
      </w:r>
      <w:r w:rsidR="00555CDC" w:rsidRPr="00A527BC">
        <w:rPr>
          <w:i/>
        </w:rPr>
        <w:t xml:space="preserve"> do protokołu.</w:t>
      </w:r>
    </w:p>
    <w:p w:rsidR="00CD390F" w:rsidRDefault="00CD390F" w:rsidP="00CD390F">
      <w:pPr>
        <w:spacing w:line="360" w:lineRule="auto"/>
        <w:jc w:val="both"/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4</w:t>
      </w:r>
    </w:p>
    <w:p w:rsidR="00555CDC" w:rsidRPr="00172608" w:rsidRDefault="00330E9D" w:rsidP="00555CDC">
      <w:pPr>
        <w:spacing w:line="360" w:lineRule="auto"/>
        <w:jc w:val="both"/>
        <w:rPr>
          <w:b/>
        </w:rPr>
      </w:pPr>
      <w:r>
        <w:t>Zarząd jednogłośnie w składzie Starosta, Wicestarosta, M. Stolecki zapoznał się</w:t>
      </w:r>
      <w:r w:rsidRPr="00330E9D">
        <w:t xml:space="preserve"> </w:t>
      </w:r>
      <w:r w:rsidR="00C641C3">
        <w:br/>
      </w:r>
      <w:r w:rsidRPr="00330E9D">
        <w:rPr>
          <w:b/>
        </w:rPr>
        <w:t xml:space="preserve">z </w:t>
      </w:r>
      <w:r w:rsidR="00C641C3">
        <w:rPr>
          <w:b/>
        </w:rPr>
        <w:t xml:space="preserve">pozytywnymi </w:t>
      </w:r>
      <w:r w:rsidRPr="00330E9D">
        <w:rPr>
          <w:b/>
        </w:rPr>
        <w:t>opiniami o projekcie budżetu powiatu na 2020 rok Komisji Stałych Rady Powiatu Jarocińskiego.</w:t>
      </w:r>
      <w:r w:rsidR="00555CDC">
        <w:rPr>
          <w:rFonts w:eastAsia="Times New Roman"/>
          <w:b/>
        </w:rPr>
        <w:t xml:space="preserve"> </w:t>
      </w:r>
      <w:r w:rsidR="00555CDC">
        <w:rPr>
          <w:i/>
        </w:rPr>
        <w:t>Pismo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22</w:t>
      </w:r>
      <w:r w:rsidR="00555CDC" w:rsidRPr="00A527BC">
        <w:rPr>
          <w:i/>
        </w:rPr>
        <w:t xml:space="preserve"> do protokołu.</w:t>
      </w:r>
    </w:p>
    <w:p w:rsidR="00555CDC" w:rsidRDefault="00555CDC" w:rsidP="008C19BD">
      <w:pPr>
        <w:spacing w:line="360" w:lineRule="auto"/>
        <w:jc w:val="both"/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5</w:t>
      </w:r>
    </w:p>
    <w:p w:rsidR="00555CDC" w:rsidRDefault="00C641C3" w:rsidP="00555CDC">
      <w:pPr>
        <w:spacing w:line="360" w:lineRule="auto"/>
        <w:jc w:val="both"/>
        <w:rPr>
          <w:i/>
        </w:rPr>
      </w:pPr>
      <w:r>
        <w:t>Zarząd w składzie Starosta, Wicestarosta, M. Stolecki zapoznał się</w:t>
      </w:r>
      <w:r w:rsidRPr="00330E9D">
        <w:t xml:space="preserve"> </w:t>
      </w:r>
      <w:r>
        <w:t xml:space="preserve">z </w:t>
      </w:r>
      <w:r w:rsidRPr="00C641C3">
        <w:rPr>
          <w:b/>
        </w:rPr>
        <w:t>mailem Stowarzyszenia Gmin i Powiatów odnośnie s</w:t>
      </w:r>
      <w:r w:rsidR="00330E9D" w:rsidRPr="00C641C3">
        <w:rPr>
          <w:b/>
        </w:rPr>
        <w:t>ytuacj</w:t>
      </w:r>
      <w:r w:rsidRPr="00C641C3">
        <w:rPr>
          <w:b/>
        </w:rPr>
        <w:t>i</w:t>
      </w:r>
      <w:r w:rsidR="00330E9D" w:rsidRPr="00C641C3">
        <w:rPr>
          <w:b/>
        </w:rPr>
        <w:t xml:space="preserve"> finansow</w:t>
      </w:r>
      <w:r w:rsidRPr="00C641C3">
        <w:rPr>
          <w:b/>
        </w:rPr>
        <w:t xml:space="preserve">ej </w:t>
      </w:r>
      <w:r w:rsidR="00330E9D" w:rsidRPr="00C641C3">
        <w:rPr>
          <w:b/>
        </w:rPr>
        <w:t>samorządów lokalnych.</w:t>
      </w:r>
      <w:r w:rsidR="00330E9D">
        <w:t xml:space="preserve"> </w:t>
      </w:r>
      <w:r w:rsidR="00555CDC">
        <w:rPr>
          <w:i/>
        </w:rPr>
        <w:t>Pismo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23</w:t>
      </w:r>
      <w:r w:rsidR="00555CDC" w:rsidRPr="00A527BC">
        <w:rPr>
          <w:i/>
        </w:rPr>
        <w:t xml:space="preserve"> do protokołu.</w:t>
      </w:r>
    </w:p>
    <w:p w:rsidR="007341EF" w:rsidRDefault="00C641C3" w:rsidP="0020705F">
      <w:pPr>
        <w:spacing w:line="360" w:lineRule="auto"/>
        <w:jc w:val="both"/>
      </w:pPr>
      <w:r>
        <w:t xml:space="preserve">Pismo zostało przekazane do rady Powiatu Jarocińskiego. </w:t>
      </w:r>
    </w:p>
    <w:p w:rsidR="0020705F" w:rsidRPr="00172608" w:rsidRDefault="0020705F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6</w:t>
      </w:r>
    </w:p>
    <w:p w:rsidR="00555CDC" w:rsidRPr="00330E9D" w:rsidRDefault="008148A6" w:rsidP="00330E9D">
      <w:pPr>
        <w:spacing w:line="360" w:lineRule="auto"/>
        <w:jc w:val="both"/>
      </w:pPr>
      <w:r>
        <w:t xml:space="preserve">Zarząd w składzie Starosta, Wicestarosta, M. Stolecki zapoznał się </w:t>
      </w:r>
      <w:r w:rsidRPr="008148A6">
        <w:rPr>
          <w:b/>
        </w:rPr>
        <w:t>z dokumentacją dotyczącą</w:t>
      </w:r>
      <w:r w:rsidR="00330E9D" w:rsidRPr="008148A6">
        <w:rPr>
          <w:b/>
        </w:rPr>
        <w:t xml:space="preserve"> wyrażenia zgody na przejazdy ponadnormatywne po drodze powiatowej.</w:t>
      </w:r>
      <w:r w:rsidR="00330E9D">
        <w:t xml:space="preserve"> </w:t>
      </w:r>
      <w:r w:rsidR="00555CDC">
        <w:rPr>
          <w:i/>
        </w:rPr>
        <w:t>Pismo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</w:t>
      </w:r>
      <w:r w:rsidR="00555CDC">
        <w:rPr>
          <w:i/>
        </w:rPr>
        <w:t>4</w:t>
      </w:r>
      <w:r w:rsidR="00555CDC" w:rsidRPr="00A527BC">
        <w:rPr>
          <w:i/>
        </w:rPr>
        <w:t xml:space="preserve"> do protokołu.</w:t>
      </w:r>
    </w:p>
    <w:p w:rsidR="008148A6" w:rsidRDefault="008148A6" w:rsidP="008148A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7341EF" w:rsidRPr="008148A6" w:rsidRDefault="008148A6" w:rsidP="008148A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8148A6">
        <w:rPr>
          <w:rFonts w:eastAsia="Times New Roman"/>
        </w:rPr>
        <w:t xml:space="preserve">Przejazd miałby przebiegać przez drogę S11 DK11 Antonin S11 - DK11 Pleszew DK12 </w:t>
      </w:r>
      <w:proofErr w:type="spellStart"/>
      <w:r w:rsidRPr="008148A6">
        <w:rPr>
          <w:rFonts w:eastAsia="Times New Roman"/>
        </w:rPr>
        <w:t>Witaszczyce</w:t>
      </w:r>
      <w:proofErr w:type="spellEnd"/>
      <w:r w:rsidRPr="008148A6">
        <w:rPr>
          <w:rFonts w:eastAsia="Times New Roman"/>
        </w:rPr>
        <w:t xml:space="preserve"> - </w:t>
      </w:r>
      <w:proofErr w:type="spellStart"/>
      <w:r w:rsidRPr="008148A6">
        <w:rPr>
          <w:rFonts w:eastAsia="Times New Roman"/>
        </w:rPr>
        <w:t>Witaszczyki</w:t>
      </w:r>
      <w:proofErr w:type="spellEnd"/>
      <w:r w:rsidRPr="008148A6">
        <w:rPr>
          <w:rFonts w:eastAsia="Times New Roman"/>
        </w:rPr>
        <w:t xml:space="preserve"> DP4173P Zakrzew Galew.</w:t>
      </w:r>
    </w:p>
    <w:p w:rsidR="008148A6" w:rsidRDefault="008148A6" w:rsidP="00555CDC">
      <w:pPr>
        <w:spacing w:line="360" w:lineRule="auto"/>
        <w:jc w:val="both"/>
      </w:pPr>
    </w:p>
    <w:p w:rsidR="008148A6" w:rsidRDefault="008148A6" w:rsidP="00555CDC">
      <w:pPr>
        <w:spacing w:line="360" w:lineRule="auto"/>
        <w:jc w:val="both"/>
        <w:rPr>
          <w:b/>
        </w:rPr>
      </w:pPr>
      <w:r>
        <w:t xml:space="preserve">Zarząd w składzie Starosta, Wicestarosta, M. Stolecki podjął decyzję o rozpatrzeniu pisma w terminie późniejszym, ponieważ w styczniu ma się odbyć spotkanie w niniejszej sprawie. </w:t>
      </w: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7</w:t>
      </w:r>
    </w:p>
    <w:p w:rsidR="00555CDC" w:rsidRPr="00172608" w:rsidRDefault="00330E9D" w:rsidP="00555CDC">
      <w:pPr>
        <w:spacing w:line="360" w:lineRule="auto"/>
        <w:jc w:val="both"/>
        <w:rPr>
          <w:b/>
        </w:rPr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>projekt uchwały Rady Powiatu Jarocińskiego w sprawie wyrażenia zgody na udzielenie pomocy finansowej Gminie Jarocin w roku 2019.</w:t>
      </w:r>
      <w:r w:rsidR="00555CDC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25</w:t>
      </w:r>
      <w:r w:rsidR="00555CDC" w:rsidRPr="00A527BC">
        <w:rPr>
          <w:i/>
        </w:rPr>
        <w:t xml:space="preserve"> do protokołu.</w:t>
      </w:r>
    </w:p>
    <w:p w:rsidR="005D2467" w:rsidRDefault="005D2467" w:rsidP="005D2467">
      <w:pPr>
        <w:spacing w:line="360" w:lineRule="auto"/>
        <w:jc w:val="both"/>
        <w:rPr>
          <w:b/>
          <w:u w:val="single"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</w:t>
      </w:r>
      <w:r w:rsidR="00586EAA">
        <w:rPr>
          <w:b/>
        </w:rPr>
        <w:t>8</w:t>
      </w:r>
    </w:p>
    <w:p w:rsidR="00555CDC" w:rsidRPr="00172608" w:rsidRDefault="00330E9D" w:rsidP="00555CDC">
      <w:pPr>
        <w:spacing w:line="360" w:lineRule="auto"/>
        <w:jc w:val="both"/>
        <w:rPr>
          <w:b/>
        </w:rPr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>projekt uchwały Rady Powiatu Jarocińskiego w sprawie wysokości stawek opłat za zajęcie pasa drogowego</w:t>
      </w:r>
      <w:r w:rsidRPr="00330E9D">
        <w:t>.</w:t>
      </w:r>
      <w:r>
        <w:t xml:space="preserve"> </w:t>
      </w:r>
      <w:r>
        <w:rPr>
          <w:i/>
        </w:rPr>
        <w:t>Projekt uchwały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26</w:t>
      </w:r>
      <w:r w:rsidR="00555CDC" w:rsidRPr="00A527BC">
        <w:rPr>
          <w:i/>
        </w:rPr>
        <w:t xml:space="preserve"> do protokołu.</w:t>
      </w:r>
    </w:p>
    <w:p w:rsidR="00764109" w:rsidRDefault="00764109" w:rsidP="00555CDC">
      <w:pPr>
        <w:spacing w:line="360" w:lineRule="auto"/>
        <w:jc w:val="both"/>
        <w:rPr>
          <w:b/>
        </w:rPr>
      </w:pPr>
    </w:p>
    <w:p w:rsidR="00555CDC" w:rsidRDefault="00555CDC" w:rsidP="00555CDC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86EAA">
        <w:rPr>
          <w:b/>
        </w:rPr>
        <w:t>29</w:t>
      </w:r>
    </w:p>
    <w:p w:rsidR="00555CDC" w:rsidRPr="00330E9D" w:rsidRDefault="00330E9D" w:rsidP="00330E9D">
      <w:pPr>
        <w:spacing w:line="360" w:lineRule="auto"/>
        <w:jc w:val="both"/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 xml:space="preserve">autopoprawki do projektu uchwały Rady Powiatu Jarocińskiego w sprawie ustalenia Wieloletniej Prognozy Finansowej Powiatu Jarocińskiego na lata 2020 – 2030. </w:t>
      </w:r>
      <w:r>
        <w:rPr>
          <w:i/>
        </w:rPr>
        <w:t>Projekt uchwały</w:t>
      </w:r>
      <w:r w:rsidR="00555CDC" w:rsidRPr="00A527BC">
        <w:rPr>
          <w:i/>
        </w:rPr>
        <w:t xml:space="preserve"> stanowi załącznik nr </w:t>
      </w:r>
      <w:r w:rsidR="007341EF">
        <w:rPr>
          <w:i/>
        </w:rPr>
        <w:t>27</w:t>
      </w:r>
      <w:r w:rsidR="00555CDC" w:rsidRPr="00A527BC">
        <w:rPr>
          <w:i/>
        </w:rPr>
        <w:t xml:space="preserve"> do protokołu.</w:t>
      </w:r>
    </w:p>
    <w:p w:rsidR="00764109" w:rsidRDefault="00764109" w:rsidP="00764109">
      <w:pPr>
        <w:spacing w:line="360" w:lineRule="auto"/>
        <w:jc w:val="both"/>
      </w:pPr>
    </w:p>
    <w:p w:rsidR="00555CDC" w:rsidRPr="00570A9A" w:rsidRDefault="00555CDC" w:rsidP="008C19BD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70A9A">
        <w:rPr>
          <w:b/>
        </w:rPr>
        <w:t>3</w:t>
      </w:r>
      <w:r w:rsidR="00586EAA">
        <w:rPr>
          <w:b/>
        </w:rPr>
        <w:t>0</w:t>
      </w:r>
    </w:p>
    <w:p w:rsidR="008C19BD" w:rsidRPr="008C19BD" w:rsidRDefault="00330E9D" w:rsidP="00330E9D">
      <w:pPr>
        <w:spacing w:line="360" w:lineRule="auto"/>
        <w:jc w:val="both"/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>autopoprawki do projektu uchwały Rady Powiatu Jarocińskiego w sprawie uchwalenia budżetu Powiatu Jarocińskiego na 2020 r.</w:t>
      </w:r>
      <w:r>
        <w:t xml:space="preserve"> </w:t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7341EF">
        <w:rPr>
          <w:i/>
        </w:rPr>
        <w:t>28</w:t>
      </w:r>
      <w:r w:rsidR="008C19BD" w:rsidRPr="00A527BC">
        <w:rPr>
          <w:i/>
        </w:rPr>
        <w:t xml:space="preserve"> do protokołu.</w:t>
      </w:r>
    </w:p>
    <w:p w:rsidR="00764109" w:rsidRDefault="00764109" w:rsidP="00764109">
      <w:pPr>
        <w:spacing w:line="360" w:lineRule="auto"/>
        <w:jc w:val="both"/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70A9A">
        <w:rPr>
          <w:b/>
        </w:rPr>
        <w:t>3</w:t>
      </w:r>
      <w:r w:rsidR="00586EAA">
        <w:rPr>
          <w:b/>
        </w:rPr>
        <w:t>1</w:t>
      </w:r>
    </w:p>
    <w:p w:rsidR="009B371E" w:rsidRPr="008C19BD" w:rsidRDefault="00330E9D" w:rsidP="009B371E">
      <w:pPr>
        <w:spacing w:line="360" w:lineRule="auto"/>
        <w:jc w:val="both"/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>autopoprawki do projektu uchwały Rady Powiatu Jarocińskiego zmieniająca uchwałę w sprawie ustalenia Wieloletniej Prognozy Finansowej Powiatu Jarocińskiego na lata 2019 – 2030.</w:t>
      </w:r>
      <w:r w:rsidR="009B371E" w:rsidRPr="00F563B6">
        <w:rPr>
          <w:b/>
        </w:rPr>
        <w:t xml:space="preserve"> </w:t>
      </w:r>
      <w:r w:rsidR="009B371E">
        <w:rPr>
          <w:i/>
        </w:rPr>
        <w:t>Projekt uchwały</w:t>
      </w:r>
      <w:r w:rsidR="009B371E" w:rsidRPr="00A527BC">
        <w:rPr>
          <w:i/>
        </w:rPr>
        <w:t xml:space="preserve"> stanowi załącznik nr </w:t>
      </w:r>
      <w:r w:rsidR="00F72D8D">
        <w:rPr>
          <w:i/>
        </w:rPr>
        <w:t>2</w:t>
      </w:r>
      <w:r w:rsidR="007341EF">
        <w:rPr>
          <w:i/>
        </w:rPr>
        <w:t>9</w:t>
      </w:r>
      <w:r w:rsidR="009B371E" w:rsidRPr="00A527BC">
        <w:rPr>
          <w:i/>
        </w:rPr>
        <w:t xml:space="preserve"> do protokołu.</w:t>
      </w:r>
    </w:p>
    <w:p w:rsidR="00A400A1" w:rsidRDefault="00A400A1" w:rsidP="0030700E">
      <w:pPr>
        <w:spacing w:line="360" w:lineRule="auto"/>
        <w:jc w:val="both"/>
      </w:pPr>
    </w:p>
    <w:p w:rsidR="00F563B6" w:rsidRDefault="00F563B6" w:rsidP="00F563B6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70A9A">
        <w:rPr>
          <w:b/>
        </w:rPr>
        <w:t>3</w:t>
      </w:r>
      <w:r w:rsidR="00586EAA">
        <w:rPr>
          <w:b/>
        </w:rPr>
        <w:t>2</w:t>
      </w:r>
    </w:p>
    <w:p w:rsidR="00F563B6" w:rsidRPr="008C19BD" w:rsidRDefault="00330E9D" w:rsidP="00F563B6">
      <w:pPr>
        <w:spacing w:line="360" w:lineRule="auto"/>
        <w:jc w:val="both"/>
      </w:pPr>
      <w:r>
        <w:t>Zarząd jednogłośnie w składzie Starosta, Wicestarosta, M. Stolecki z</w:t>
      </w:r>
      <w:r w:rsidRPr="00330E9D">
        <w:t>atwierdz</w:t>
      </w:r>
      <w:r>
        <w:t xml:space="preserve">ił </w:t>
      </w:r>
      <w:r w:rsidRPr="00330E9D">
        <w:rPr>
          <w:b/>
        </w:rPr>
        <w:t>autopoprawki do projektu uchwały Rady Powiatu Jarocińskiego zmieniająca uchwałę w sprawie uchwalenia budżetu Powiatu Jarocińskiego na 2019 r.</w:t>
      </w:r>
      <w:r>
        <w:t xml:space="preserve"> </w:t>
      </w:r>
      <w:r w:rsidR="00F563B6">
        <w:rPr>
          <w:i/>
        </w:rPr>
        <w:t>Projekt uchwały</w:t>
      </w:r>
      <w:r w:rsidR="00F563B6" w:rsidRPr="00A527BC">
        <w:rPr>
          <w:i/>
        </w:rPr>
        <w:t xml:space="preserve"> stanowi załącznik </w:t>
      </w:r>
      <w:r w:rsidR="00B807D3">
        <w:rPr>
          <w:i/>
        </w:rPr>
        <w:br/>
      </w:r>
      <w:r w:rsidR="00F563B6" w:rsidRPr="00A527BC">
        <w:rPr>
          <w:i/>
        </w:rPr>
        <w:t xml:space="preserve">nr </w:t>
      </w:r>
      <w:r w:rsidR="007341EF">
        <w:rPr>
          <w:i/>
        </w:rPr>
        <w:t>30</w:t>
      </w:r>
      <w:r w:rsidR="00F563B6" w:rsidRPr="00A527BC">
        <w:rPr>
          <w:i/>
        </w:rPr>
        <w:t xml:space="preserve"> do protokołu.</w:t>
      </w:r>
    </w:p>
    <w:p w:rsidR="00A400A1" w:rsidRDefault="00A400A1" w:rsidP="00F563B6">
      <w:pPr>
        <w:spacing w:line="360" w:lineRule="auto"/>
        <w:jc w:val="both"/>
      </w:pPr>
    </w:p>
    <w:p w:rsidR="007341EF" w:rsidRDefault="007341E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30E9D">
        <w:rPr>
          <w:rFonts w:eastAsia="Times New Roman"/>
          <w:b/>
        </w:rPr>
        <w:t>33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B807D3" w:rsidRPr="00C17808" w:rsidRDefault="00B807D3" w:rsidP="00B807D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9401CB">
        <w:t>Starosta przedłożyła do rozpatrzenia</w:t>
      </w:r>
      <w:r w:rsidRPr="00C17808">
        <w:rPr>
          <w:rFonts w:eastAsia="Times New Roman"/>
        </w:rPr>
        <w:t xml:space="preserve"> </w:t>
      </w:r>
      <w:r>
        <w:rPr>
          <w:rFonts w:eastAsia="Times New Roman"/>
        </w:rPr>
        <w:t>wniosek</w:t>
      </w:r>
      <w:r w:rsidRPr="00C17808">
        <w:rPr>
          <w:rFonts w:eastAsia="Times New Roman"/>
        </w:rPr>
        <w:t xml:space="preserve"> Zespołu Szkół Ponadpodstawowych nr 1 w Jarocinie nr </w:t>
      </w:r>
      <w:r>
        <w:rPr>
          <w:rFonts w:eastAsia="Times New Roman"/>
        </w:rPr>
        <w:t>ZSP1</w:t>
      </w:r>
      <w:r w:rsidRPr="00C17808">
        <w:rPr>
          <w:rFonts w:eastAsia="Times New Roman"/>
        </w:rPr>
        <w:t>.</w:t>
      </w:r>
      <w:r>
        <w:rPr>
          <w:rFonts w:eastAsia="Times New Roman"/>
        </w:rPr>
        <w:t>071</w:t>
      </w:r>
      <w:r w:rsidRPr="00C17808">
        <w:rPr>
          <w:rFonts w:eastAsia="Times New Roman"/>
        </w:rPr>
        <w:t>.</w:t>
      </w:r>
      <w:r>
        <w:rPr>
          <w:rFonts w:eastAsia="Times New Roman"/>
        </w:rPr>
        <w:t>29</w:t>
      </w:r>
      <w:r w:rsidRPr="00C17808">
        <w:rPr>
          <w:rFonts w:eastAsia="Times New Roman"/>
        </w:rPr>
        <w:t xml:space="preserve">.2019 </w:t>
      </w:r>
      <w:r>
        <w:rPr>
          <w:rFonts w:eastAsia="Times New Roman"/>
        </w:rPr>
        <w:t xml:space="preserve">o przyznanie środków finansowych w wysokości 400 zł na organizację w dniu 21.12.2019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turnieju koszykówki dla uczniów i absolwentów szkoły. </w:t>
      </w:r>
    </w:p>
    <w:p w:rsidR="0070621B" w:rsidRDefault="0070621B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B807D3" w:rsidRPr="00B807D3" w:rsidRDefault="00B807D3" w:rsidP="00B807D3">
      <w:pPr>
        <w:spacing w:line="360" w:lineRule="auto"/>
        <w:jc w:val="both"/>
        <w:rPr>
          <w:rFonts w:eastAsia="Times New Roman"/>
          <w:bCs/>
          <w:u w:val="single"/>
        </w:rPr>
      </w:pPr>
      <w:r>
        <w:t>Zarząd jednogłośnie w składzie Starosta, Wicestarosta, M. Stolecki</w:t>
      </w:r>
      <w:r>
        <w:t xml:space="preserve"> wyraził zgodę na wniosek. </w:t>
      </w:r>
    </w:p>
    <w:p w:rsid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B807D3" w:rsidRP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B6" w:rsidRDefault="007A3BB6" w:rsidP="00951C11">
      <w:r>
        <w:separator/>
      </w:r>
    </w:p>
  </w:endnote>
  <w:endnote w:type="continuationSeparator" w:id="0">
    <w:p w:rsidR="007A3BB6" w:rsidRDefault="007A3BB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A3BB6" w:rsidRDefault="007A3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D3">
          <w:rPr>
            <w:noProof/>
          </w:rPr>
          <w:t>8</w:t>
        </w:r>
        <w:r>
          <w:fldChar w:fldCharType="end"/>
        </w:r>
      </w:p>
    </w:sdtContent>
  </w:sdt>
  <w:p w:rsidR="007A3BB6" w:rsidRDefault="007A3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B6" w:rsidRDefault="007A3BB6" w:rsidP="00951C11">
      <w:r>
        <w:separator/>
      </w:r>
    </w:p>
  </w:footnote>
  <w:footnote w:type="continuationSeparator" w:id="0">
    <w:p w:rsidR="007A3BB6" w:rsidRDefault="007A3BB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7"/>
  </w:num>
  <w:num w:numId="3">
    <w:abstractNumId w:val="26"/>
  </w:num>
  <w:num w:numId="4">
    <w:abstractNumId w:val="16"/>
  </w:num>
  <w:num w:numId="5">
    <w:abstractNumId w:val="2"/>
  </w:num>
  <w:num w:numId="6">
    <w:abstractNumId w:val="21"/>
  </w:num>
  <w:num w:numId="7">
    <w:abstractNumId w:val="31"/>
  </w:num>
  <w:num w:numId="8">
    <w:abstractNumId w:val="3"/>
  </w:num>
  <w:num w:numId="9">
    <w:abstractNumId w:val="20"/>
  </w:num>
  <w:num w:numId="10">
    <w:abstractNumId w:val="29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32"/>
  </w:num>
  <w:num w:numId="17">
    <w:abstractNumId w:val="12"/>
  </w:num>
  <w:num w:numId="18">
    <w:abstractNumId w:val="18"/>
  </w:num>
  <w:num w:numId="19">
    <w:abstractNumId w:val="25"/>
  </w:num>
  <w:num w:numId="20">
    <w:abstractNumId w:val="27"/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8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8"/>
  </w:num>
  <w:num w:numId="30">
    <w:abstractNumId w:val="1"/>
  </w:num>
  <w:num w:numId="31">
    <w:abstractNumId w:val="22"/>
  </w:num>
  <w:num w:numId="32">
    <w:abstractNumId w:val="13"/>
  </w:num>
  <w:num w:numId="33">
    <w:abstractNumId w:val="4"/>
  </w:num>
  <w:num w:numId="34">
    <w:abstractNumId w:val="23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CDE"/>
    <w:rsid w:val="00023566"/>
    <w:rsid w:val="00056EFD"/>
    <w:rsid w:val="00082AF9"/>
    <w:rsid w:val="000A60F8"/>
    <w:rsid w:val="000D4C5A"/>
    <w:rsid w:val="000D5331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527D4"/>
    <w:rsid w:val="0025562B"/>
    <w:rsid w:val="0026231F"/>
    <w:rsid w:val="00263E8C"/>
    <w:rsid w:val="00265E1A"/>
    <w:rsid w:val="002668C6"/>
    <w:rsid w:val="00283114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90567"/>
    <w:rsid w:val="003B297E"/>
    <w:rsid w:val="003B4051"/>
    <w:rsid w:val="003D25F2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C41C2"/>
    <w:rsid w:val="005D2467"/>
    <w:rsid w:val="005D54E9"/>
    <w:rsid w:val="005F7ED7"/>
    <w:rsid w:val="00631134"/>
    <w:rsid w:val="006518A2"/>
    <w:rsid w:val="0067254F"/>
    <w:rsid w:val="00695E12"/>
    <w:rsid w:val="006B1D28"/>
    <w:rsid w:val="006C3C4F"/>
    <w:rsid w:val="006D021B"/>
    <w:rsid w:val="0070621B"/>
    <w:rsid w:val="00711239"/>
    <w:rsid w:val="00715A96"/>
    <w:rsid w:val="007249D7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8071DE"/>
    <w:rsid w:val="008148A6"/>
    <w:rsid w:val="00825965"/>
    <w:rsid w:val="0085534A"/>
    <w:rsid w:val="00892FB4"/>
    <w:rsid w:val="008A008C"/>
    <w:rsid w:val="008C19BD"/>
    <w:rsid w:val="008D049E"/>
    <w:rsid w:val="008E18D0"/>
    <w:rsid w:val="008E3B60"/>
    <w:rsid w:val="009276FF"/>
    <w:rsid w:val="009323C4"/>
    <w:rsid w:val="00934528"/>
    <w:rsid w:val="0094523D"/>
    <w:rsid w:val="00951C11"/>
    <w:rsid w:val="009B371E"/>
    <w:rsid w:val="009B4437"/>
    <w:rsid w:val="009D56F9"/>
    <w:rsid w:val="009E144F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B0997"/>
    <w:rsid w:val="00DB49B8"/>
    <w:rsid w:val="00DB77FC"/>
    <w:rsid w:val="00DC0D7E"/>
    <w:rsid w:val="00DC5982"/>
    <w:rsid w:val="00DD0957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86E1E"/>
    <w:rsid w:val="00F95F5F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2686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4DA4-ACAD-482C-80B0-4E967AB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EA6CBED</Template>
  <TotalTime>288</TotalTime>
  <Pages>13</Pages>
  <Words>3104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2019-12-14T06:53:00Z</cp:lastPrinted>
  <dcterms:created xsi:type="dcterms:W3CDTF">2019-12-14T06:53:00Z</dcterms:created>
  <dcterms:modified xsi:type="dcterms:W3CDTF">2019-12-19T07:22:00Z</dcterms:modified>
</cp:coreProperties>
</file>