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Protokół Nr </w:t>
      </w:r>
      <w:r w:rsidR="003149C5">
        <w:rPr>
          <w:rFonts w:eastAsia="Times New Roman"/>
          <w:b/>
        </w:rPr>
        <w:t>6</w:t>
      </w:r>
      <w:r w:rsidR="00AF6033">
        <w:rPr>
          <w:rFonts w:eastAsia="Times New Roman"/>
          <w:b/>
        </w:rPr>
        <w:t>9</w:t>
      </w:r>
      <w:r w:rsidRPr="00951C11">
        <w:rPr>
          <w:rFonts w:eastAsia="Times New Roman"/>
          <w:b/>
        </w:rPr>
        <w:t>/19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r w:rsidRPr="00951C11">
        <w:rPr>
          <w:rFonts w:eastAsia="Times New Roman"/>
          <w:b/>
        </w:rPr>
        <w:t>z posiedzenia Zarządu Powiatu Jarocińskiego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w dniu </w:t>
      </w:r>
      <w:r w:rsidR="00AF6033">
        <w:rPr>
          <w:rFonts w:eastAsia="Times New Roman"/>
          <w:b/>
        </w:rPr>
        <w:t>09</w:t>
      </w:r>
      <w:r w:rsidR="00E034A5">
        <w:rPr>
          <w:rFonts w:eastAsia="Times New Roman"/>
          <w:b/>
        </w:rPr>
        <w:t xml:space="preserve"> grudnia</w:t>
      </w:r>
      <w:r w:rsidRPr="00951C11">
        <w:rPr>
          <w:rFonts w:eastAsia="Times New Roman"/>
          <w:b/>
        </w:rPr>
        <w:t xml:space="preserve"> 2019 r. 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</w:p>
    <w:p w:rsidR="00951C11" w:rsidRPr="00951C11" w:rsidRDefault="00951C11" w:rsidP="00951C11">
      <w:pPr>
        <w:spacing w:line="360" w:lineRule="auto"/>
        <w:ind w:firstLine="708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Termin posiedzenia Zarządu na dzień </w:t>
      </w:r>
      <w:r w:rsidR="00E034A5">
        <w:rPr>
          <w:rFonts w:eastAsia="Times New Roman"/>
        </w:rPr>
        <w:t>0</w:t>
      </w:r>
      <w:r w:rsidR="00AF6033">
        <w:rPr>
          <w:rFonts w:eastAsia="Times New Roman"/>
        </w:rPr>
        <w:t>9</w:t>
      </w:r>
      <w:r w:rsidR="00E034A5">
        <w:rPr>
          <w:rFonts w:eastAsia="Times New Roman"/>
        </w:rPr>
        <w:t xml:space="preserve"> grudnia</w:t>
      </w:r>
      <w:r w:rsidR="003149C5" w:rsidRPr="00951C11">
        <w:rPr>
          <w:rFonts w:eastAsia="Times New Roman"/>
          <w:b/>
        </w:rPr>
        <w:t xml:space="preserve"> </w:t>
      </w:r>
      <w:r w:rsidRPr="00951C11">
        <w:rPr>
          <w:rFonts w:eastAsia="Times New Roman"/>
        </w:rPr>
        <w:t>2019 r. został ustalony przez p. Starostę. W obradach wzięło udział trzech Członków Zarządu zgodnie z listą obecności. W posiedzeniu uczestniczyli także:</w:t>
      </w:r>
    </w:p>
    <w:p w:rsidR="00951C11" w:rsidRPr="00951C11" w:rsidRDefault="00951C11" w:rsidP="00951C11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 w:rsidRPr="00951C11">
        <w:rPr>
          <w:rFonts w:eastAsia="Times New Roman"/>
        </w:rPr>
        <w:t>Jacek Jędrzejak - Skarbnik Powiatu,</w:t>
      </w:r>
    </w:p>
    <w:p w:rsidR="00951C11" w:rsidRDefault="00951C11" w:rsidP="00951C11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 w:rsidRPr="00951C11">
        <w:rPr>
          <w:rFonts w:eastAsia="Times New Roman"/>
        </w:rPr>
        <w:t>Ireneus</w:t>
      </w:r>
      <w:r w:rsidR="00101304">
        <w:rPr>
          <w:rFonts w:eastAsia="Times New Roman"/>
        </w:rPr>
        <w:t>z Lamprecht – Sekretarz Powiatu,</w:t>
      </w:r>
    </w:p>
    <w:p w:rsidR="00E034A5" w:rsidRDefault="00AF6033" w:rsidP="00951C11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Krzysztof Sobczak</w:t>
      </w:r>
      <w:r w:rsidR="00E034A5">
        <w:rPr>
          <w:rFonts w:eastAsia="Times New Roman"/>
        </w:rPr>
        <w:t xml:space="preserve"> – </w:t>
      </w:r>
      <w:r>
        <w:rPr>
          <w:rFonts w:eastAsia="Times New Roman"/>
        </w:rPr>
        <w:t>Naczelnik Wydziału Geodezji i Gospodarki Nieruchomościami.</w:t>
      </w:r>
    </w:p>
    <w:p w:rsidR="00951C11" w:rsidRPr="00951C11" w:rsidRDefault="00951C11" w:rsidP="00951C11">
      <w:pPr>
        <w:spacing w:line="276" w:lineRule="auto"/>
        <w:jc w:val="both"/>
        <w:rPr>
          <w:rFonts w:eastAsia="Times New Roman"/>
        </w:rPr>
      </w:pP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Starosta p. Lidia Czechak rozpoczęła posiedzenie, witając wszystkich przybyłych. </w:t>
      </w: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</w:p>
    <w:p w:rsidR="00951C11" w:rsidRPr="00951C11" w:rsidRDefault="00951C11" w:rsidP="00951C11">
      <w:pPr>
        <w:spacing w:line="276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>Ad. pkt. 2</w:t>
      </w:r>
    </w:p>
    <w:p w:rsidR="00951C11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 xml:space="preserve">, przedłożyła do zatwierdzenia porządek obrad i zapytał, czy ktoś chce wnieść do niego uwagi. Zarząd w składzie Starosta, Wicestarosta, M. Stolecki jednogłośnie, bez uwag zatwierdził przedłożony porządek obrad. Posiedzenie Zarządu przebiegło zgodnie </w:t>
      </w:r>
      <w:r w:rsidR="00AA64ED">
        <w:rPr>
          <w:rFonts w:eastAsia="Times New Roman"/>
        </w:rPr>
        <w:br/>
      </w:r>
      <w:r w:rsidRPr="00951C11">
        <w:rPr>
          <w:rFonts w:eastAsia="Times New Roman"/>
        </w:rPr>
        <w:t xml:space="preserve">z następującym porządkiem:  </w:t>
      </w:r>
    </w:p>
    <w:p w:rsidR="00A232CF" w:rsidRPr="006E20E0" w:rsidRDefault="00A232CF" w:rsidP="00A232CF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6E20E0">
        <w:rPr>
          <w:rFonts w:eastAsia="Times New Roman"/>
        </w:rPr>
        <w:t>Otwarcie posiedzenia.</w:t>
      </w:r>
    </w:p>
    <w:p w:rsidR="00A232CF" w:rsidRPr="006E20E0" w:rsidRDefault="00A232CF" w:rsidP="00A232CF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6E20E0">
        <w:rPr>
          <w:rFonts w:eastAsia="Times New Roman"/>
        </w:rPr>
        <w:t>Przyjęcie proponowanego porządku obrad.</w:t>
      </w:r>
    </w:p>
    <w:p w:rsidR="00A232CF" w:rsidRPr="006E20E0" w:rsidRDefault="00A232CF" w:rsidP="00A232CF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6E20E0">
        <w:rPr>
          <w:rFonts w:eastAsia="Times New Roman"/>
        </w:rPr>
        <w:t>Przyjęcie protokołu nr 68/19 z posiedzenia Zarządu w dniu 05 grudnia 2019 r.</w:t>
      </w:r>
    </w:p>
    <w:p w:rsidR="00AF6033" w:rsidRPr="00AF6033" w:rsidRDefault="00892FB4" w:rsidP="00AF6033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Rozpatrzenie pisma </w:t>
      </w:r>
      <w:r w:rsidR="00AF6033" w:rsidRPr="00AF6033">
        <w:rPr>
          <w:rFonts w:eastAsia="Times New Roman"/>
        </w:rPr>
        <w:t>Referatu Katastru i Gospodarki Nieruchomościami nr GGN-KGN.6845.47.2019.JA w sprawie zatwierdzenia tabeli opłat.</w:t>
      </w:r>
    </w:p>
    <w:p w:rsidR="00A232CF" w:rsidRPr="006E20E0" w:rsidRDefault="00A232CF" w:rsidP="00A232CF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6E20E0">
        <w:rPr>
          <w:rFonts w:eastAsia="Times New Roman"/>
        </w:rPr>
        <w:t>Funkcjonalność w zakresie informacji przestrzennej na portalu GEOPORTAL.gov.pl</w:t>
      </w:r>
    </w:p>
    <w:p w:rsidR="00A232CF" w:rsidRPr="006E20E0" w:rsidRDefault="00A232CF" w:rsidP="00A232CF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6E20E0">
        <w:rPr>
          <w:rFonts w:eastAsia="Times New Roman"/>
        </w:rPr>
        <w:t xml:space="preserve">Rozpatrzenie pisma Powiatowego Inspektora Nadzoru Budowlanego </w:t>
      </w:r>
      <w:r w:rsidR="007341EF">
        <w:rPr>
          <w:rFonts w:eastAsia="Times New Roman"/>
        </w:rPr>
        <w:br/>
      </w:r>
      <w:r w:rsidRPr="006E20E0">
        <w:rPr>
          <w:rFonts w:eastAsia="Times New Roman"/>
        </w:rPr>
        <w:t>nr PINB.311.2.18.2019.BSP w sprawie zmian w planie finansowym na 2019 rok.</w:t>
      </w:r>
    </w:p>
    <w:p w:rsidR="00A232CF" w:rsidRPr="006E20E0" w:rsidRDefault="00A232CF" w:rsidP="00A232CF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6E20E0">
        <w:rPr>
          <w:rFonts w:eastAsia="Times New Roman"/>
        </w:rPr>
        <w:t xml:space="preserve">Rozpatrzenie pisma Komendy Powiatowej Państwowej Straży Pożarnej w Jarocinie </w:t>
      </w:r>
      <w:r w:rsidR="007341EF">
        <w:rPr>
          <w:rFonts w:eastAsia="Times New Roman"/>
        </w:rPr>
        <w:br/>
      </w:r>
      <w:r w:rsidRPr="006E20E0">
        <w:rPr>
          <w:rFonts w:eastAsia="Times New Roman"/>
        </w:rPr>
        <w:t>nr PF.0332.19.5.2019 w sprawie zmian w planie finansowym na 2019 rok.</w:t>
      </w:r>
    </w:p>
    <w:p w:rsidR="00A232CF" w:rsidRPr="006E20E0" w:rsidRDefault="00A232CF" w:rsidP="00A232CF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6E20E0">
        <w:rPr>
          <w:rFonts w:eastAsia="Times New Roman"/>
        </w:rPr>
        <w:t xml:space="preserve">Rozpatrzenie pisma Komendy Powiatowej Państwowej Straży Pożarnej w Jarocinie </w:t>
      </w:r>
      <w:r w:rsidR="007341EF">
        <w:rPr>
          <w:rFonts w:eastAsia="Times New Roman"/>
        </w:rPr>
        <w:br/>
      </w:r>
      <w:r w:rsidRPr="006E20E0">
        <w:rPr>
          <w:rFonts w:eastAsia="Times New Roman"/>
        </w:rPr>
        <w:t>nr PF.0332.19.6.2019 w sprawie zmian w planie finansowym na 2019 rok.</w:t>
      </w:r>
    </w:p>
    <w:p w:rsidR="00A232CF" w:rsidRPr="006E20E0" w:rsidRDefault="00A232CF" w:rsidP="00A232CF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6E20E0">
        <w:rPr>
          <w:rFonts w:eastAsia="Times New Roman"/>
        </w:rPr>
        <w:t xml:space="preserve">Rozpatrzenie pisma Domu Pomocy Społecznej w Kotlinie nr DK.0303.49.2019.KB </w:t>
      </w:r>
      <w:r w:rsidR="007341EF">
        <w:rPr>
          <w:rFonts w:eastAsia="Times New Roman"/>
        </w:rPr>
        <w:br/>
      </w:r>
      <w:r w:rsidRPr="006E20E0">
        <w:rPr>
          <w:rFonts w:eastAsia="Times New Roman"/>
        </w:rPr>
        <w:t>w sprawie zmian w planie finansowym na 2019 rok.</w:t>
      </w:r>
    </w:p>
    <w:p w:rsidR="00A232CF" w:rsidRPr="006E20E0" w:rsidRDefault="00A232CF" w:rsidP="00A232CF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6E20E0">
        <w:rPr>
          <w:rFonts w:eastAsia="Times New Roman"/>
        </w:rPr>
        <w:lastRenderedPageBreak/>
        <w:t xml:space="preserve">Rozpatrzenie pisma Domu Pomocy Społecznej w Kotlinie nr DK.0303.50.2019.KB </w:t>
      </w:r>
      <w:r w:rsidR="007341EF">
        <w:rPr>
          <w:rFonts w:eastAsia="Times New Roman"/>
        </w:rPr>
        <w:br/>
      </w:r>
      <w:r w:rsidRPr="006E20E0">
        <w:rPr>
          <w:rFonts w:eastAsia="Times New Roman"/>
        </w:rPr>
        <w:t>w sprawie zmian w planie finansowym na 2019 rok.</w:t>
      </w:r>
    </w:p>
    <w:p w:rsidR="00A232CF" w:rsidRDefault="00A232CF" w:rsidP="00A232CF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6E20E0">
        <w:rPr>
          <w:rFonts w:eastAsia="Times New Roman"/>
        </w:rPr>
        <w:t xml:space="preserve">Rozpatrzenie pisma Domu Pomocy Społecznej w Kotlinie nr DK.0303.51.2019.KB </w:t>
      </w:r>
      <w:r w:rsidR="007341EF">
        <w:rPr>
          <w:rFonts w:eastAsia="Times New Roman"/>
        </w:rPr>
        <w:br/>
      </w:r>
      <w:r w:rsidRPr="006E20E0">
        <w:rPr>
          <w:rFonts w:eastAsia="Times New Roman"/>
        </w:rPr>
        <w:t>w sprawie zmian w planie finansowym na 2019 rok.</w:t>
      </w:r>
    </w:p>
    <w:p w:rsidR="00892FB4" w:rsidRPr="006E20E0" w:rsidRDefault="00892FB4" w:rsidP="00892FB4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6E20E0">
        <w:rPr>
          <w:rFonts w:eastAsia="Times New Roman"/>
        </w:rPr>
        <w:t>Rozpatrzenie pisma Domu Pomocy Społecznej w Kotlinie nr DK.0303.5</w:t>
      </w:r>
      <w:r>
        <w:rPr>
          <w:rFonts w:eastAsia="Times New Roman"/>
        </w:rPr>
        <w:t>2</w:t>
      </w:r>
      <w:r w:rsidRPr="006E20E0">
        <w:rPr>
          <w:rFonts w:eastAsia="Times New Roman"/>
        </w:rPr>
        <w:t xml:space="preserve">.2019.KB </w:t>
      </w:r>
      <w:r w:rsidR="007341EF">
        <w:rPr>
          <w:rFonts w:eastAsia="Times New Roman"/>
        </w:rPr>
        <w:br/>
      </w:r>
      <w:r w:rsidRPr="006E20E0">
        <w:rPr>
          <w:rFonts w:eastAsia="Times New Roman"/>
        </w:rPr>
        <w:t>w sprawie zmian w planie finansowym na 2019 rok.</w:t>
      </w:r>
    </w:p>
    <w:p w:rsidR="00892FB4" w:rsidRPr="00892FB4" w:rsidRDefault="00892FB4" w:rsidP="00892FB4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6E20E0">
        <w:rPr>
          <w:rFonts w:eastAsia="Times New Roman"/>
        </w:rPr>
        <w:t>Rozpatrzenie pisma Domu Pomocy Społecznej w Kotlinie nr DK.0303.5</w:t>
      </w:r>
      <w:r>
        <w:rPr>
          <w:rFonts w:eastAsia="Times New Roman"/>
        </w:rPr>
        <w:t>3</w:t>
      </w:r>
      <w:r w:rsidRPr="006E20E0">
        <w:rPr>
          <w:rFonts w:eastAsia="Times New Roman"/>
        </w:rPr>
        <w:t xml:space="preserve">.2019.KB </w:t>
      </w:r>
      <w:r w:rsidR="007341EF">
        <w:rPr>
          <w:rFonts w:eastAsia="Times New Roman"/>
        </w:rPr>
        <w:br/>
      </w:r>
      <w:r w:rsidRPr="006E20E0">
        <w:rPr>
          <w:rFonts w:eastAsia="Times New Roman"/>
        </w:rPr>
        <w:t>w sprawie zmian w planie finansowym na 2019 rok.</w:t>
      </w:r>
    </w:p>
    <w:p w:rsidR="00A232CF" w:rsidRPr="006E20E0" w:rsidRDefault="00A232CF" w:rsidP="00A232CF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6E20E0">
        <w:rPr>
          <w:rFonts w:eastAsia="Times New Roman"/>
        </w:rPr>
        <w:t xml:space="preserve">Rozpatrzenie pisma Powiatowego Urzędu Pracy w Jarocinie nr FK.0320.45.2019 </w:t>
      </w:r>
      <w:r w:rsidR="007341EF">
        <w:rPr>
          <w:rFonts w:eastAsia="Times New Roman"/>
        </w:rPr>
        <w:br/>
      </w:r>
      <w:r w:rsidRPr="006E20E0">
        <w:rPr>
          <w:rFonts w:eastAsia="Times New Roman"/>
        </w:rPr>
        <w:t>w sprawie zmian w planie finansowym na 2019 rok.</w:t>
      </w:r>
    </w:p>
    <w:p w:rsidR="00A232CF" w:rsidRPr="006E20E0" w:rsidRDefault="00A232CF" w:rsidP="00A232CF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6E20E0">
        <w:rPr>
          <w:rFonts w:eastAsia="Times New Roman"/>
        </w:rPr>
        <w:t>Rozpatrzenie</w:t>
      </w:r>
      <w:r>
        <w:rPr>
          <w:rFonts w:eastAsia="Times New Roman"/>
        </w:rPr>
        <w:t xml:space="preserve"> </w:t>
      </w:r>
      <w:r w:rsidRPr="006E20E0">
        <w:rPr>
          <w:rFonts w:eastAsia="Times New Roman"/>
        </w:rPr>
        <w:t>pisma Zespołu Szkół Ponadpodstawowych nr 2 w Jarocinie nr ZSP-0312-16-2019 w sprawie zmian w planie finansowym na 2019 rok.</w:t>
      </w:r>
    </w:p>
    <w:p w:rsidR="00A232CF" w:rsidRPr="006E20E0" w:rsidRDefault="00A232CF" w:rsidP="00A232CF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6E20E0">
        <w:rPr>
          <w:rFonts w:eastAsia="Times New Roman"/>
        </w:rPr>
        <w:t>Rozpatrzenie pisma Zespołu Szkół Ponadpodstawowych nr 2 w Jarocinie nr ZSP-0312-17-2019 w sprawie zmian w planie finansowym na 2019 rok.</w:t>
      </w:r>
    </w:p>
    <w:p w:rsidR="00A232CF" w:rsidRPr="006E20E0" w:rsidRDefault="00A232CF" w:rsidP="00A232CF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6E20E0">
        <w:rPr>
          <w:rFonts w:eastAsia="Times New Roman"/>
        </w:rPr>
        <w:t>Rozpatrzenie pisma Liceum Ogólnokształcącego w Jarocinie dotyczące monitoringu.</w:t>
      </w:r>
    </w:p>
    <w:p w:rsidR="00A232CF" w:rsidRPr="006E20E0" w:rsidRDefault="00A232CF" w:rsidP="00A232CF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6E20E0">
        <w:rPr>
          <w:rFonts w:eastAsia="Times New Roman"/>
        </w:rPr>
        <w:t xml:space="preserve">Rozpatrzenie pisma Liceum Ogólnokształcącego w Jarocinie nr LO.3110.16.2019 </w:t>
      </w:r>
      <w:r w:rsidR="007341EF">
        <w:rPr>
          <w:rFonts w:eastAsia="Times New Roman"/>
        </w:rPr>
        <w:br/>
      </w:r>
      <w:r w:rsidRPr="006E20E0">
        <w:rPr>
          <w:rFonts w:eastAsia="Times New Roman"/>
        </w:rPr>
        <w:t>w sprawie zmian w planie finansowym na 2019 rok.</w:t>
      </w:r>
    </w:p>
    <w:p w:rsidR="00A232CF" w:rsidRPr="006E20E0" w:rsidRDefault="00A232CF" w:rsidP="00A232CF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6E20E0">
        <w:rPr>
          <w:rFonts w:eastAsia="Times New Roman"/>
        </w:rPr>
        <w:t>Rozpatrzenie pisma Zespołu Szkół Przyrodniczo - Biznesowych w Tarcach nr ZSP-B.302.18.2019.KD w sprawie zmian w planie finansowym na 2019 rok.</w:t>
      </w:r>
    </w:p>
    <w:p w:rsidR="00A232CF" w:rsidRPr="006E20E0" w:rsidRDefault="00A232CF" w:rsidP="00A232CF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6E20E0">
        <w:rPr>
          <w:rFonts w:eastAsia="Times New Roman"/>
        </w:rPr>
        <w:t>Rozpatrzenie pisma Zespołu Szkół Przyrodniczo - Biznesowych w Tarcach nr ZSP-B.302.19.2019.KD w sprawie zmian w planie finansowym na 2019 rok.</w:t>
      </w:r>
    </w:p>
    <w:p w:rsidR="00A232CF" w:rsidRPr="006E20E0" w:rsidRDefault="00A232CF" w:rsidP="00A232CF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6E20E0">
        <w:rPr>
          <w:rFonts w:eastAsia="Times New Roman"/>
        </w:rPr>
        <w:t>Rozpatrzenie pisma Zespołu Szkół Przyrodniczo - Biznesowych w Tarcach nr ZSP-B.413.3.2019 dotyczące wyrażenia zgody na nauczanie indywidualne dla ucznia szkoły.</w:t>
      </w:r>
    </w:p>
    <w:p w:rsidR="00A232CF" w:rsidRPr="006E20E0" w:rsidRDefault="00A232CF" w:rsidP="00A232CF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6E20E0">
        <w:rPr>
          <w:rFonts w:eastAsia="Times New Roman"/>
        </w:rPr>
        <w:t>Rozpatrzenie pisma Zespołu Szkół Specjalnych nr ZSS.3101.16.2019 w sprawie zmian w planie finansowym na 2019 rok.</w:t>
      </w:r>
    </w:p>
    <w:p w:rsidR="00A232CF" w:rsidRPr="006E20E0" w:rsidRDefault="00A232CF" w:rsidP="00A232CF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6E20E0">
        <w:rPr>
          <w:rFonts w:eastAsia="Times New Roman"/>
        </w:rPr>
        <w:t xml:space="preserve">Rozpatrzenie pisma Poradni Psychologiczno - Pedagogicznej w Jarocinie </w:t>
      </w:r>
      <w:r w:rsidR="007341EF">
        <w:rPr>
          <w:rFonts w:eastAsia="Times New Roman"/>
        </w:rPr>
        <w:br/>
      </w:r>
      <w:r w:rsidRPr="006E20E0">
        <w:rPr>
          <w:rFonts w:eastAsia="Times New Roman"/>
        </w:rPr>
        <w:t>nr PPP.330.43.2019 w sprawie zmian w planie finansowym an 2019 rok.</w:t>
      </w:r>
    </w:p>
    <w:p w:rsidR="00A232CF" w:rsidRPr="006E20E0" w:rsidRDefault="00A232CF" w:rsidP="00A232CF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6E20E0">
        <w:rPr>
          <w:rFonts w:eastAsia="Times New Roman"/>
        </w:rPr>
        <w:t>Rozpatrzenie pisma Biura Rady nr BR.3026.2.2019 w sprawie zmian w planie finansowym na 2019 rok.</w:t>
      </w:r>
    </w:p>
    <w:p w:rsidR="00A232CF" w:rsidRPr="006E20E0" w:rsidRDefault="00A232CF" w:rsidP="00A232CF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6E20E0">
        <w:rPr>
          <w:rFonts w:eastAsia="Times New Roman"/>
        </w:rPr>
        <w:t>Rozpatrzenie pisma Referatu Komunikacji i Dróg nr A-KD.3026.17.2019.SA w sprawie zmian w planie finansowym na 2019 rok.</w:t>
      </w:r>
    </w:p>
    <w:p w:rsidR="00A232CF" w:rsidRPr="006E20E0" w:rsidRDefault="00A232CF" w:rsidP="00A232CF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6E20E0">
        <w:rPr>
          <w:rFonts w:eastAsia="Times New Roman"/>
        </w:rPr>
        <w:t xml:space="preserve">Rozpatrzenie pisma Referatu Organizacyjnego i Bezpieczeństwa </w:t>
      </w:r>
      <w:r w:rsidR="007341EF">
        <w:rPr>
          <w:rFonts w:eastAsia="Times New Roman"/>
        </w:rPr>
        <w:br/>
      </w:r>
      <w:r w:rsidRPr="006E20E0">
        <w:rPr>
          <w:rFonts w:eastAsia="Times New Roman"/>
        </w:rPr>
        <w:t>nr A-OB.3026.41.2019 w sprawie zmian w planie finansowym na 2019 rok.</w:t>
      </w:r>
    </w:p>
    <w:p w:rsidR="0020705F" w:rsidRPr="0020705F" w:rsidRDefault="00A232CF" w:rsidP="0020705F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20705F">
        <w:rPr>
          <w:rFonts w:eastAsia="Times New Roman"/>
        </w:rPr>
        <w:t xml:space="preserve">Rozpatrzenie pisma </w:t>
      </w:r>
      <w:r w:rsidR="0020705F" w:rsidRPr="0020705F">
        <w:rPr>
          <w:rFonts w:eastAsia="Times New Roman"/>
        </w:rPr>
        <w:t xml:space="preserve">Referatu Organizacyjnego i Bezpieczeństwa </w:t>
      </w:r>
      <w:r w:rsidR="0020705F" w:rsidRPr="0020705F">
        <w:rPr>
          <w:rFonts w:eastAsia="Times New Roman"/>
        </w:rPr>
        <w:br/>
        <w:t>nr A-OB.3026.4</w:t>
      </w:r>
      <w:r w:rsidR="007341EF">
        <w:rPr>
          <w:rFonts w:eastAsia="Times New Roman"/>
        </w:rPr>
        <w:t>3</w:t>
      </w:r>
      <w:r w:rsidR="0020705F" w:rsidRPr="0020705F">
        <w:rPr>
          <w:rFonts w:eastAsia="Times New Roman"/>
        </w:rPr>
        <w:t>.2019 w sprawie zmian w planie finansowym na 2019 rok.</w:t>
      </w:r>
    </w:p>
    <w:p w:rsidR="00A232CF" w:rsidRPr="0020705F" w:rsidRDefault="0020705F" w:rsidP="0020705F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20705F">
        <w:rPr>
          <w:rFonts w:eastAsia="Times New Roman"/>
        </w:rPr>
        <w:lastRenderedPageBreak/>
        <w:t xml:space="preserve"> </w:t>
      </w:r>
      <w:r w:rsidR="00A232CF" w:rsidRPr="0020705F">
        <w:rPr>
          <w:rFonts w:eastAsia="Times New Roman"/>
        </w:rPr>
        <w:t xml:space="preserve">Rozpatrzenie pisma Referatu Zamówień Publicznych i Inwestycji </w:t>
      </w:r>
      <w:r w:rsidR="007341EF">
        <w:rPr>
          <w:rFonts w:eastAsia="Times New Roman"/>
        </w:rPr>
        <w:br/>
      </w:r>
      <w:r w:rsidR="00A232CF" w:rsidRPr="0020705F">
        <w:rPr>
          <w:rFonts w:eastAsia="Times New Roman"/>
        </w:rPr>
        <w:t>nr A-ZPI.3026.1.27.2019.FK w sprawie zmian w planie finansowym na 2019 rok.</w:t>
      </w:r>
    </w:p>
    <w:p w:rsidR="00892FB4" w:rsidRDefault="00892FB4" w:rsidP="00892FB4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6E20E0">
        <w:rPr>
          <w:rFonts w:eastAsia="Times New Roman"/>
        </w:rPr>
        <w:t xml:space="preserve">Rozpatrzenie pisma </w:t>
      </w:r>
      <w:r>
        <w:rPr>
          <w:rFonts w:eastAsia="Times New Roman"/>
        </w:rPr>
        <w:t>Wydziału Oświaty i Spraw Społecznych nr O.3026.36.2019</w:t>
      </w:r>
      <w:r w:rsidRPr="006E20E0">
        <w:rPr>
          <w:rFonts w:eastAsia="Times New Roman"/>
        </w:rPr>
        <w:t xml:space="preserve"> </w:t>
      </w:r>
      <w:r w:rsidR="007341EF">
        <w:rPr>
          <w:rFonts w:eastAsia="Times New Roman"/>
        </w:rPr>
        <w:br/>
      </w:r>
      <w:r w:rsidRPr="006E20E0">
        <w:rPr>
          <w:rFonts w:eastAsia="Times New Roman"/>
        </w:rPr>
        <w:t>w sprawie zmian w planie finansowym na 2019 rok.</w:t>
      </w:r>
    </w:p>
    <w:p w:rsidR="001A7DF8" w:rsidRPr="001A7DF8" w:rsidRDefault="001A7DF8" w:rsidP="001A7DF8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6E20E0">
        <w:rPr>
          <w:rFonts w:eastAsia="Times New Roman"/>
        </w:rPr>
        <w:t xml:space="preserve">Rozpatrzenie projektu uchwały Zarządu Powiatu Jarocińskiego w sprawie ogłoszenia wykazu oddania w najem 8 lokali użytkowych usytuowanych w budynku </w:t>
      </w:r>
      <w:r w:rsidR="007341EF">
        <w:rPr>
          <w:rFonts w:eastAsia="Times New Roman"/>
        </w:rPr>
        <w:br/>
      </w:r>
      <w:r w:rsidRPr="006E20E0">
        <w:rPr>
          <w:rFonts w:eastAsia="Times New Roman"/>
        </w:rPr>
        <w:t>na nieruchomości stanowiącej własność Powiatu Jarocińskiego położonej w Jarocinie przy ul. Kościuszki 16.</w:t>
      </w:r>
    </w:p>
    <w:p w:rsidR="00A232CF" w:rsidRPr="006E20E0" w:rsidRDefault="00A232CF" w:rsidP="00A232CF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6E20E0">
        <w:rPr>
          <w:rFonts w:eastAsia="Times New Roman"/>
        </w:rPr>
        <w:t>Rozpatrzenie projektu uchwały Zarządu Powiatu Jarocińskiego w sprawie ustalenia wysokości dotacji dla Całorocznego Szkolnego Schroniska...</w:t>
      </w:r>
    </w:p>
    <w:p w:rsidR="00A232CF" w:rsidRPr="006E20E0" w:rsidRDefault="00A232CF" w:rsidP="00A232CF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6E20E0">
        <w:rPr>
          <w:rFonts w:eastAsia="Times New Roman"/>
        </w:rPr>
        <w:t>Rozpatrzenie projektu uchwały Zarządu Powiatu Jarocińskiego w sprawie ustalenia wysokości dotacji dla Społecznego Liceum Ogólnokształcącego w Jarocinie, Niepublicznego Liceum Ogólnokształcącego dla Dorosłych w Jarocinie, Szkoły Policealnej dla dorosłych w Jarocinie, Liceum Akademia Dobrej Edukacji im. Czesława Niemena w Jarocinie.</w:t>
      </w:r>
    </w:p>
    <w:p w:rsidR="00A232CF" w:rsidRPr="006E20E0" w:rsidRDefault="00A232CF" w:rsidP="00A232CF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6E20E0">
        <w:rPr>
          <w:rFonts w:eastAsia="Times New Roman"/>
        </w:rPr>
        <w:t>Rozpatrzenie projektu uchwały Zarządu Powiatu Jarocińskiego w sprawie ustalenia wysokości dodatku motywacyjnego dla dyrektorów szkół i placówek prowadzonych przez Powiat Jarociński.</w:t>
      </w:r>
    </w:p>
    <w:p w:rsidR="00A232CF" w:rsidRPr="006E20E0" w:rsidRDefault="00A232CF" w:rsidP="00A232CF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6E20E0">
        <w:rPr>
          <w:rFonts w:eastAsia="Times New Roman"/>
        </w:rPr>
        <w:t>Rozpatrzenie projektu uchwały Zarządu Powiatu Jarocińskiego w sprawie ustalenia wysokości dodatku funkcyjnego dla dyrektorów szkół i placówek prowadzonych przez Powiat Jarociński.</w:t>
      </w:r>
    </w:p>
    <w:p w:rsidR="00A232CF" w:rsidRPr="006E20E0" w:rsidRDefault="00A232CF" w:rsidP="00A232CF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6E20E0">
        <w:rPr>
          <w:rFonts w:eastAsia="Times New Roman"/>
        </w:rPr>
        <w:t>Rozpatrzenie projektu uchwały Zarządu Powiatu Jarocińskiego w sprawie wyrażenia zgody trwałemu zarządcy na zawarcie umowy użyczenia gabinetu profilaktyki.</w:t>
      </w:r>
    </w:p>
    <w:p w:rsidR="00A232CF" w:rsidRPr="006E20E0" w:rsidRDefault="00A232CF" w:rsidP="00A232CF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6E20E0">
        <w:rPr>
          <w:rFonts w:eastAsia="Times New Roman"/>
        </w:rPr>
        <w:t>Rozpatrzenie projektu uchwały Zarządu Powiatu Jarocińskiego w sprawie wyrażenia zgody trwałemu zarządcy na zawarcie umowy najmu części powierzchni w budynku Szkoły.</w:t>
      </w:r>
    </w:p>
    <w:p w:rsidR="00A232CF" w:rsidRPr="006E20E0" w:rsidRDefault="00A232CF" w:rsidP="00A232CF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6E20E0">
        <w:rPr>
          <w:rFonts w:eastAsia="Times New Roman"/>
        </w:rPr>
        <w:t>Rozpatrzenie projektu uchwały Zarządu Powiatu Jarocińskiego w sprawie uchwalenia Aneksu Nr 2 do Regulaminu Organizacyjnego Powiatowego Urzędu Pracy w Jarocinie.</w:t>
      </w:r>
    </w:p>
    <w:p w:rsidR="00A232CF" w:rsidRPr="006E20E0" w:rsidRDefault="00A232CF" w:rsidP="00A232CF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6E20E0">
        <w:rPr>
          <w:rFonts w:eastAsia="Times New Roman"/>
        </w:rPr>
        <w:t>Rozpatrzenie projektu uchwały Zarządu Powiatu Jarocińskiego w sprawie ogłoszenia otwartego konkursu ofert na powierzenie realizacji zadania publicznego w latach 2020- 2022 z zakresu pomocy społecznej dotyczącego prowadzenia Ośrodka Wsparcia - "Klubu Senior+" w Jarocinie.</w:t>
      </w:r>
    </w:p>
    <w:p w:rsidR="00A232CF" w:rsidRDefault="00A232CF" w:rsidP="00A232CF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6E20E0">
        <w:rPr>
          <w:rFonts w:eastAsia="Times New Roman"/>
        </w:rPr>
        <w:t xml:space="preserve">Rozpatrzenie projektu uchwały Zarządu Powiatu Jarocińskiego zmieniającej uchwałę </w:t>
      </w:r>
      <w:r w:rsidR="007341EF">
        <w:rPr>
          <w:rFonts w:eastAsia="Times New Roman"/>
        </w:rPr>
        <w:br/>
      </w:r>
      <w:r w:rsidRPr="006E20E0">
        <w:rPr>
          <w:rFonts w:eastAsia="Times New Roman"/>
        </w:rPr>
        <w:t>w sprawie uchwalenia budżetu Powiatu Jarocińskiego na 2019 r.</w:t>
      </w:r>
    </w:p>
    <w:p w:rsidR="00B94B91" w:rsidRDefault="00B94B91" w:rsidP="00B94B91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6E20E0">
        <w:rPr>
          <w:rFonts w:eastAsia="Times New Roman"/>
        </w:rPr>
        <w:lastRenderedPageBreak/>
        <w:t>Rozpatrzenie projektu uchwały Zarządu Powiatu Jarocińskiego w sprawie wyrażenia zgody trwałemu zarządcy na zawarcie umowy najmu lokalu mieszkalnego u</w:t>
      </w:r>
      <w:r>
        <w:rPr>
          <w:rFonts w:eastAsia="Times New Roman"/>
        </w:rPr>
        <w:t>sytuowanego w budynku Tarce 18.</w:t>
      </w:r>
    </w:p>
    <w:p w:rsidR="001A7DF8" w:rsidRPr="001A7DF8" w:rsidRDefault="001A7DF8" w:rsidP="001A7DF8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6E20E0">
        <w:rPr>
          <w:rFonts w:eastAsia="Times New Roman"/>
        </w:rPr>
        <w:t xml:space="preserve">Zatwierdzenie projektu uchwały Rady Powiatu Jarocińskiego w sprawie wyrażenia zgody na oddanie w najem 8 lokali użytkowych położonych w budynku przy </w:t>
      </w:r>
      <w:r w:rsidR="007341EF">
        <w:rPr>
          <w:rFonts w:eastAsia="Times New Roman"/>
        </w:rPr>
        <w:br/>
      </w:r>
      <w:r w:rsidRPr="006E20E0">
        <w:rPr>
          <w:rFonts w:eastAsia="Times New Roman"/>
        </w:rPr>
        <w:t>ul. Kościuszki 16 w Jarocinie usytuowanym na nieruchomości stanowiącej własność Powiatu Jarocińskiego.</w:t>
      </w:r>
    </w:p>
    <w:p w:rsidR="00A232CF" w:rsidRPr="006E20E0" w:rsidRDefault="00A232CF" w:rsidP="00A232CF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6E20E0">
        <w:rPr>
          <w:rFonts w:eastAsia="Times New Roman"/>
        </w:rPr>
        <w:t xml:space="preserve">Zatwierdzenie projektu uchwały Rady Powiatu Jarocińskiego w sprawie podwyższenia kapitału zakładowego Spółki pod firmą: „Szpital Powiatowy w Jarocinie” Spółka </w:t>
      </w:r>
      <w:r w:rsidR="007341EF">
        <w:rPr>
          <w:rFonts w:eastAsia="Times New Roman"/>
        </w:rPr>
        <w:br/>
      </w:r>
      <w:r w:rsidRPr="006E20E0">
        <w:rPr>
          <w:rFonts w:eastAsia="Times New Roman"/>
        </w:rPr>
        <w:t>z ograniczoną odpowiedzialnością z siedzibą w Jarocinie, pokrycia powyższego kapitału zakładowego wkładem pieniężnym oraz objęcia przez Powiat Jarociński wszystkich nowoutworzonych udziałów w Spółce.</w:t>
      </w:r>
    </w:p>
    <w:p w:rsidR="00A232CF" w:rsidRPr="006E20E0" w:rsidRDefault="00A232CF" w:rsidP="00A232CF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6E20E0">
        <w:rPr>
          <w:rFonts w:eastAsia="Times New Roman"/>
        </w:rPr>
        <w:t>Zatwierdzenie projektu uchwały Rady Powiatu Jarocińskiego w sprawie ustalenia wysokości opłat za usunięcie pojazdu z drogi powiatu jarocińskiego oraz jego przechowywanie na parkingu strzeżonym oraz wysokości kosztów powstałych w razie odstąpienia od usunięcia pojazdu z drogi.</w:t>
      </w:r>
    </w:p>
    <w:p w:rsidR="00A232CF" w:rsidRPr="006E20E0" w:rsidRDefault="00A232CF" w:rsidP="00A232CF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6E20E0">
        <w:rPr>
          <w:rFonts w:eastAsia="Times New Roman"/>
        </w:rPr>
        <w:t xml:space="preserve">Zatwierdzenie projektu uchwały Rady Powiatu Jarocińskiego zmieniająca uchwałę </w:t>
      </w:r>
      <w:r w:rsidR="007341EF">
        <w:rPr>
          <w:rFonts w:eastAsia="Times New Roman"/>
        </w:rPr>
        <w:br/>
      </w:r>
      <w:r w:rsidRPr="006E20E0">
        <w:rPr>
          <w:rFonts w:eastAsia="Times New Roman"/>
        </w:rPr>
        <w:t>w sprawie ustalenia Wieloletniej Prognozy Finansowej Powiatu Jarocińskiego na lata 2019 - 2030</w:t>
      </w:r>
    </w:p>
    <w:p w:rsidR="00A232CF" w:rsidRPr="006E20E0" w:rsidRDefault="00A232CF" w:rsidP="00A232CF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6E20E0">
        <w:rPr>
          <w:rFonts w:eastAsia="Times New Roman"/>
        </w:rPr>
        <w:t xml:space="preserve">Zatwierdzenie projektu uchwały Rady Powiatu Jarocińskiego zmieniająca uchwałę </w:t>
      </w:r>
      <w:r w:rsidR="007341EF">
        <w:rPr>
          <w:rFonts w:eastAsia="Times New Roman"/>
        </w:rPr>
        <w:br/>
      </w:r>
      <w:r w:rsidRPr="006E20E0">
        <w:rPr>
          <w:rFonts w:eastAsia="Times New Roman"/>
        </w:rPr>
        <w:t>w sprawie uchwalenia budżetu Powiatu Jarocińskiego na 2019 r.</w:t>
      </w:r>
    </w:p>
    <w:p w:rsidR="00A232CF" w:rsidRPr="006E20E0" w:rsidRDefault="00A232CF" w:rsidP="00A232CF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6E20E0">
        <w:rPr>
          <w:rFonts w:eastAsia="Times New Roman"/>
        </w:rPr>
        <w:t xml:space="preserve">Zatwierdzenie autopoprawek do projektu uchwały Rady Powiatu Jarocińskiego </w:t>
      </w:r>
      <w:r w:rsidR="007341EF">
        <w:rPr>
          <w:rFonts w:eastAsia="Times New Roman"/>
        </w:rPr>
        <w:br/>
      </w:r>
      <w:r w:rsidRPr="006E20E0">
        <w:rPr>
          <w:rFonts w:eastAsia="Times New Roman"/>
        </w:rPr>
        <w:t>w sprawie ustalenia Wieloletniej Prognozy Finansowej Powiatu Jarocińskiego na lata 2020 - 2030</w:t>
      </w:r>
    </w:p>
    <w:p w:rsidR="00A232CF" w:rsidRPr="006E20E0" w:rsidRDefault="00A232CF" w:rsidP="00A232CF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6E20E0">
        <w:rPr>
          <w:rFonts w:eastAsia="Times New Roman"/>
        </w:rPr>
        <w:t xml:space="preserve">Zatwierdzenie autopoprawek do projektu uchwały Rady Powiatu Jarocińskiego </w:t>
      </w:r>
      <w:r w:rsidR="007341EF">
        <w:rPr>
          <w:rFonts w:eastAsia="Times New Roman"/>
        </w:rPr>
        <w:br/>
      </w:r>
      <w:r w:rsidRPr="006E20E0">
        <w:rPr>
          <w:rFonts w:eastAsia="Times New Roman"/>
        </w:rPr>
        <w:t>w sprawie uchwalenia budżetu Powiatu Jarocińskiego na 2020 r.</w:t>
      </w:r>
    </w:p>
    <w:p w:rsidR="00A232CF" w:rsidRPr="006E20E0" w:rsidRDefault="00A232CF" w:rsidP="00A232CF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6E20E0">
        <w:rPr>
          <w:rFonts w:eastAsia="Times New Roman"/>
        </w:rPr>
        <w:t>Zasady rejestrowania pojazdów od 2 stycznia 2020 r.</w:t>
      </w:r>
    </w:p>
    <w:p w:rsidR="00A232CF" w:rsidRPr="00A232CF" w:rsidRDefault="00A232CF" w:rsidP="00A232CF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A232CF">
        <w:rPr>
          <w:rFonts w:eastAsia="Times New Roman"/>
        </w:rPr>
        <w:t>Sprawy pozostałe.</w:t>
      </w:r>
    </w:p>
    <w:p w:rsidR="00951C11" w:rsidRDefault="00951C11" w:rsidP="00DC5982">
      <w:pPr>
        <w:spacing w:line="360" w:lineRule="auto"/>
        <w:ind w:firstLine="708"/>
        <w:jc w:val="both"/>
        <w:rPr>
          <w:rFonts w:eastAsia="Times New Roman"/>
        </w:rPr>
      </w:pP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>Ad. pkt. 3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 xml:space="preserve"> przedłożyła do przyjęcia protokół nr </w:t>
      </w:r>
      <w:r w:rsidR="003149C5">
        <w:rPr>
          <w:rFonts w:eastAsia="Times New Roman"/>
        </w:rPr>
        <w:t>6</w:t>
      </w:r>
      <w:r w:rsidR="00E034A5">
        <w:rPr>
          <w:rFonts w:eastAsia="Times New Roman"/>
        </w:rPr>
        <w:t>8</w:t>
      </w:r>
      <w:r w:rsidRPr="00951C11">
        <w:rPr>
          <w:rFonts w:eastAsia="Times New Roman"/>
        </w:rPr>
        <w:t xml:space="preserve">/19 z posiedzenia Zarządu w dniu </w:t>
      </w:r>
      <w:r w:rsidR="00101304">
        <w:rPr>
          <w:rFonts w:eastAsia="Times New Roman"/>
        </w:rPr>
        <w:br/>
      </w:r>
      <w:r w:rsidR="00AF6033">
        <w:rPr>
          <w:rFonts w:eastAsia="Times New Roman"/>
        </w:rPr>
        <w:t>05 grudnia</w:t>
      </w:r>
      <w:r w:rsidRPr="00951C11">
        <w:rPr>
          <w:rFonts w:eastAsia="Times New Roman"/>
        </w:rPr>
        <w:t xml:space="preserve"> 2019 r. Zapytała, czy któryś z Członków Zarządu wnosi do niego zastrzeżenia lub uwagi?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</w:rPr>
        <w:lastRenderedPageBreak/>
        <w:t>Zarząd nie wniósł uwag do protokołu. Jednogłośnie Zarząd w składzie Starosta, Wicestarosta, M. Stolecki zatwierdził jego treść.</w:t>
      </w:r>
    </w:p>
    <w:p w:rsidR="00E034A5" w:rsidRDefault="00E034A5" w:rsidP="001D29B9">
      <w:pPr>
        <w:spacing w:line="360" w:lineRule="auto"/>
        <w:jc w:val="both"/>
        <w:rPr>
          <w:rFonts w:eastAsia="Times New Roman"/>
          <w:b/>
        </w:rPr>
      </w:pPr>
    </w:p>
    <w:p w:rsidR="001D29B9" w:rsidRPr="00951C11" w:rsidRDefault="001D29B9" w:rsidP="001D29B9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4</w:t>
      </w:r>
    </w:p>
    <w:p w:rsidR="00B94B91" w:rsidRPr="005404AA" w:rsidRDefault="00B94B91" w:rsidP="00B94B91">
      <w:pPr>
        <w:spacing w:line="360" w:lineRule="auto"/>
        <w:jc w:val="both"/>
        <w:rPr>
          <w:rFonts w:eastAsia="Times New Roman"/>
        </w:rPr>
      </w:pPr>
      <w:r w:rsidRPr="009401CB">
        <w:t>Starosta przedłożyła do rozpatrzenia</w:t>
      </w:r>
      <w:r>
        <w:t xml:space="preserve"> pismo</w:t>
      </w:r>
      <w:r w:rsidRPr="00DC5982">
        <w:t xml:space="preserve"> </w:t>
      </w:r>
      <w:r w:rsidRPr="00B94B91">
        <w:rPr>
          <w:b/>
        </w:rPr>
        <w:t>Referatu Katastru i Gospodarki Nieruchomościami nr GGN-KGN.6845.47.2019.JA w sprawie zatwierdzenia tabeli opłat.</w:t>
      </w:r>
      <w:r w:rsidRPr="00B94B91">
        <w:rPr>
          <w:i/>
        </w:rPr>
        <w:t xml:space="preserve"> </w:t>
      </w:r>
      <w:r w:rsidRPr="00A527BC">
        <w:rPr>
          <w:i/>
        </w:rPr>
        <w:t xml:space="preserve">Pismo stanowi załącznik nr </w:t>
      </w:r>
      <w:r>
        <w:rPr>
          <w:i/>
        </w:rPr>
        <w:t>1</w:t>
      </w:r>
      <w:r w:rsidRPr="00A527BC">
        <w:rPr>
          <w:i/>
        </w:rPr>
        <w:t xml:space="preserve"> do protokołu.</w:t>
      </w:r>
    </w:p>
    <w:p w:rsidR="002F194E" w:rsidRDefault="002F194E" w:rsidP="002F194E">
      <w:pPr>
        <w:spacing w:line="360" w:lineRule="auto"/>
        <w:jc w:val="both"/>
      </w:pPr>
    </w:p>
    <w:p w:rsidR="00486FCC" w:rsidRDefault="00486FCC" w:rsidP="00486FCC">
      <w:pPr>
        <w:spacing w:line="360" w:lineRule="auto"/>
        <w:jc w:val="both"/>
      </w:pPr>
      <w:r w:rsidRPr="00486FCC">
        <w:t>Referat Katastru i Gospodarki Nieruchomościami przekaz</w:t>
      </w:r>
      <w:r w:rsidR="001156B1">
        <w:t>ał</w:t>
      </w:r>
      <w:r w:rsidRPr="00486FCC">
        <w:t xml:space="preserve"> w załączeniu pismo Zespołu Szkół Przyrodniczo – Biznesowych im. Jadwigi Dziubińskiej w Tarcach dotyczące zatwierdzenia tabeli opłat </w:t>
      </w:r>
      <w:r>
        <w:t>za przedmiot najmu w 2020 roku.</w:t>
      </w:r>
    </w:p>
    <w:p w:rsidR="00486FCC" w:rsidRDefault="00486FCC" w:rsidP="00486FCC">
      <w:pPr>
        <w:spacing w:line="360" w:lineRule="auto"/>
        <w:jc w:val="both"/>
      </w:pPr>
    </w:p>
    <w:p w:rsidR="001156B1" w:rsidRPr="00486FCC" w:rsidRDefault="00486FCC" w:rsidP="00486FCC">
      <w:pPr>
        <w:spacing w:line="360" w:lineRule="auto"/>
        <w:jc w:val="both"/>
      </w:pPr>
      <w:r w:rsidRPr="00486FCC">
        <w:t xml:space="preserve">Zarząd </w:t>
      </w:r>
      <w:r>
        <w:t xml:space="preserve">jednogłośnie w składzie Starosta, Wicestarosta, M. Stolecki </w:t>
      </w:r>
      <w:r w:rsidRPr="00486FCC">
        <w:t>przychylił się do zaproponowanych stawek za przedmiot najmu w 2020 roku z wyjątkiem pozycji nr 7 dot. pomieszczenia mieszkalnego,</w:t>
      </w:r>
      <w:r>
        <w:t xml:space="preserve"> u</w:t>
      </w:r>
      <w:r w:rsidRPr="00486FCC">
        <w:t>jednolicając kwotę za 1m2 do pozostałych lokali mieszkalnych położonych w miejscowości Tarce, stanowiących własność Powiatu Jarocińskiego, czyli do kwoty 6,16 zł/m2 brutto.</w:t>
      </w:r>
    </w:p>
    <w:tbl>
      <w:tblPr>
        <w:tblW w:w="7320" w:type="dxa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9"/>
        <w:gridCol w:w="5435"/>
        <w:gridCol w:w="1426"/>
      </w:tblGrid>
      <w:tr w:rsidR="001156B1" w:rsidRPr="00486FCC" w:rsidTr="00023566">
        <w:trPr>
          <w:tblCellSpacing w:w="0" w:type="dxa"/>
          <w:jc w:val="center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1156B1" w:rsidRPr="00486FCC" w:rsidRDefault="001156B1" w:rsidP="00023566">
            <w:pPr>
              <w:spacing w:line="360" w:lineRule="auto"/>
              <w:jc w:val="both"/>
            </w:pPr>
            <w:r w:rsidRPr="00486FCC">
              <w:rPr>
                <w:b/>
                <w:bCs/>
              </w:rPr>
              <w:t>Lp.</w:t>
            </w:r>
          </w:p>
        </w:tc>
        <w:tc>
          <w:tcPr>
            <w:tcW w:w="5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1156B1" w:rsidRPr="00486FCC" w:rsidRDefault="001156B1" w:rsidP="00023566">
            <w:pPr>
              <w:spacing w:line="360" w:lineRule="auto"/>
              <w:jc w:val="both"/>
            </w:pPr>
            <w:r w:rsidRPr="00486FCC">
              <w:rPr>
                <w:b/>
                <w:bCs/>
              </w:rPr>
              <w:t>Przedmiot najmu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156B1" w:rsidRPr="00486FCC" w:rsidRDefault="001156B1" w:rsidP="00023566">
            <w:pPr>
              <w:spacing w:line="360" w:lineRule="auto"/>
              <w:jc w:val="both"/>
            </w:pPr>
            <w:r w:rsidRPr="00486FCC">
              <w:rPr>
                <w:b/>
                <w:bCs/>
              </w:rPr>
              <w:t>Kwota netto</w:t>
            </w:r>
          </w:p>
        </w:tc>
      </w:tr>
      <w:tr w:rsidR="001156B1" w:rsidRPr="00486FCC" w:rsidTr="00023566">
        <w:trPr>
          <w:tblCellSpacing w:w="0" w:type="dxa"/>
          <w:jc w:val="center"/>
        </w:trPr>
        <w:tc>
          <w:tcPr>
            <w:tcW w:w="4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1156B1" w:rsidRPr="00486FCC" w:rsidRDefault="001156B1" w:rsidP="00023566">
            <w:pPr>
              <w:spacing w:line="360" w:lineRule="auto"/>
              <w:jc w:val="both"/>
            </w:pPr>
            <w:r w:rsidRPr="00486FCC">
              <w:rPr>
                <w:b/>
                <w:bCs/>
              </w:rPr>
              <w:t>1</w:t>
            </w:r>
          </w:p>
        </w:tc>
        <w:tc>
          <w:tcPr>
            <w:tcW w:w="51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1156B1" w:rsidRPr="00486FCC" w:rsidRDefault="001156B1" w:rsidP="00023566">
            <w:pPr>
              <w:spacing w:line="360" w:lineRule="auto"/>
              <w:jc w:val="both"/>
            </w:pPr>
            <w:r w:rsidRPr="00486FCC">
              <w:t>Boisko szkolne</w:t>
            </w:r>
          </w:p>
        </w:tc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156B1" w:rsidRPr="00486FCC" w:rsidRDefault="001156B1" w:rsidP="00023566">
            <w:pPr>
              <w:spacing w:line="360" w:lineRule="auto"/>
              <w:jc w:val="both"/>
            </w:pPr>
            <w:r w:rsidRPr="00486FCC">
              <w:t>33,00 zł/godz.</w:t>
            </w:r>
          </w:p>
        </w:tc>
      </w:tr>
      <w:tr w:rsidR="001156B1" w:rsidRPr="00486FCC" w:rsidTr="00023566">
        <w:trPr>
          <w:tblCellSpacing w:w="0" w:type="dxa"/>
          <w:jc w:val="center"/>
        </w:trPr>
        <w:tc>
          <w:tcPr>
            <w:tcW w:w="4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1156B1" w:rsidRPr="00486FCC" w:rsidRDefault="001156B1" w:rsidP="00023566">
            <w:pPr>
              <w:spacing w:line="360" w:lineRule="auto"/>
              <w:jc w:val="both"/>
            </w:pPr>
            <w:r w:rsidRPr="00486FCC">
              <w:rPr>
                <w:b/>
                <w:bCs/>
              </w:rPr>
              <w:t>2</w:t>
            </w:r>
          </w:p>
        </w:tc>
        <w:tc>
          <w:tcPr>
            <w:tcW w:w="51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1156B1" w:rsidRPr="00486FCC" w:rsidRDefault="001156B1" w:rsidP="00023566">
            <w:pPr>
              <w:spacing w:line="360" w:lineRule="auto"/>
              <w:jc w:val="both"/>
            </w:pPr>
            <w:r w:rsidRPr="00486FCC">
              <w:t>Sala gimnastyczna</w:t>
            </w:r>
          </w:p>
        </w:tc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156B1" w:rsidRPr="00486FCC" w:rsidRDefault="001156B1" w:rsidP="00023566">
            <w:pPr>
              <w:spacing w:line="360" w:lineRule="auto"/>
              <w:jc w:val="both"/>
            </w:pPr>
            <w:r w:rsidRPr="00486FCC">
              <w:t>33,00 zł/godz.</w:t>
            </w:r>
          </w:p>
        </w:tc>
      </w:tr>
      <w:tr w:rsidR="001156B1" w:rsidRPr="00486FCC" w:rsidTr="00023566">
        <w:trPr>
          <w:tblCellSpacing w:w="0" w:type="dxa"/>
          <w:jc w:val="center"/>
        </w:trPr>
        <w:tc>
          <w:tcPr>
            <w:tcW w:w="4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1156B1" w:rsidRPr="00486FCC" w:rsidRDefault="001156B1" w:rsidP="00023566">
            <w:pPr>
              <w:spacing w:line="360" w:lineRule="auto"/>
              <w:jc w:val="both"/>
            </w:pPr>
            <w:r w:rsidRPr="00486FCC">
              <w:rPr>
                <w:b/>
                <w:bCs/>
              </w:rPr>
              <w:t>3</w:t>
            </w:r>
          </w:p>
        </w:tc>
        <w:tc>
          <w:tcPr>
            <w:tcW w:w="51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1156B1" w:rsidRPr="00486FCC" w:rsidRDefault="001156B1" w:rsidP="00023566">
            <w:pPr>
              <w:spacing w:line="360" w:lineRule="auto"/>
              <w:jc w:val="both"/>
            </w:pPr>
            <w:r w:rsidRPr="00486FCC">
              <w:t>Powierzchnia pod automaty</w:t>
            </w:r>
          </w:p>
        </w:tc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156B1" w:rsidRPr="00486FCC" w:rsidRDefault="001156B1" w:rsidP="00023566">
            <w:pPr>
              <w:spacing w:line="360" w:lineRule="auto"/>
              <w:jc w:val="both"/>
            </w:pPr>
            <w:r w:rsidRPr="00486FCC">
              <w:t>33,00 zł/m</w:t>
            </w:r>
            <w:r w:rsidRPr="00486FCC">
              <w:rPr>
                <w:vertAlign w:val="superscript"/>
              </w:rPr>
              <w:t>2</w:t>
            </w:r>
          </w:p>
        </w:tc>
      </w:tr>
      <w:tr w:rsidR="001156B1" w:rsidRPr="00486FCC" w:rsidTr="00023566">
        <w:trPr>
          <w:tblCellSpacing w:w="0" w:type="dxa"/>
          <w:jc w:val="center"/>
        </w:trPr>
        <w:tc>
          <w:tcPr>
            <w:tcW w:w="4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1156B1" w:rsidRPr="00486FCC" w:rsidRDefault="001156B1" w:rsidP="00023566">
            <w:pPr>
              <w:spacing w:line="360" w:lineRule="auto"/>
              <w:jc w:val="both"/>
            </w:pPr>
            <w:r w:rsidRPr="00486FCC">
              <w:rPr>
                <w:b/>
                <w:bCs/>
              </w:rPr>
              <w:t>4</w:t>
            </w:r>
          </w:p>
        </w:tc>
        <w:tc>
          <w:tcPr>
            <w:tcW w:w="51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1156B1" w:rsidRPr="00486FCC" w:rsidRDefault="001156B1" w:rsidP="00023566">
            <w:pPr>
              <w:spacing w:line="360" w:lineRule="auto"/>
              <w:jc w:val="both"/>
            </w:pPr>
            <w:r w:rsidRPr="00486FCC">
              <w:t>Sala lekcyjna</w:t>
            </w:r>
          </w:p>
        </w:tc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156B1" w:rsidRPr="00486FCC" w:rsidRDefault="001156B1" w:rsidP="00023566">
            <w:pPr>
              <w:spacing w:line="360" w:lineRule="auto"/>
              <w:jc w:val="both"/>
            </w:pPr>
            <w:r w:rsidRPr="00486FCC">
              <w:t>22,00 zł/godz.</w:t>
            </w:r>
          </w:p>
        </w:tc>
      </w:tr>
      <w:tr w:rsidR="001156B1" w:rsidRPr="00486FCC" w:rsidTr="00023566">
        <w:trPr>
          <w:tblCellSpacing w:w="0" w:type="dxa"/>
          <w:jc w:val="center"/>
        </w:trPr>
        <w:tc>
          <w:tcPr>
            <w:tcW w:w="4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1156B1" w:rsidRPr="00486FCC" w:rsidRDefault="001156B1" w:rsidP="00023566">
            <w:pPr>
              <w:spacing w:line="360" w:lineRule="auto"/>
              <w:jc w:val="both"/>
            </w:pPr>
            <w:r w:rsidRPr="00486FCC">
              <w:rPr>
                <w:b/>
                <w:bCs/>
              </w:rPr>
              <w:t>5</w:t>
            </w:r>
          </w:p>
        </w:tc>
        <w:tc>
          <w:tcPr>
            <w:tcW w:w="51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1156B1" w:rsidRPr="00486FCC" w:rsidRDefault="001156B1" w:rsidP="00023566">
            <w:pPr>
              <w:spacing w:line="360" w:lineRule="auto"/>
              <w:jc w:val="both"/>
            </w:pPr>
            <w:r w:rsidRPr="00486FCC">
              <w:t>Pracownia specjalistyczna (komputerowa itp.)</w:t>
            </w:r>
          </w:p>
        </w:tc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156B1" w:rsidRPr="00486FCC" w:rsidRDefault="001156B1" w:rsidP="00023566">
            <w:pPr>
              <w:spacing w:line="360" w:lineRule="auto"/>
              <w:jc w:val="both"/>
            </w:pPr>
            <w:r w:rsidRPr="00486FCC">
              <w:t>33,00 zł/godz.</w:t>
            </w:r>
          </w:p>
        </w:tc>
      </w:tr>
      <w:tr w:rsidR="001156B1" w:rsidRPr="00486FCC" w:rsidTr="00023566">
        <w:trPr>
          <w:tblCellSpacing w:w="0" w:type="dxa"/>
          <w:jc w:val="center"/>
        </w:trPr>
        <w:tc>
          <w:tcPr>
            <w:tcW w:w="4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1156B1" w:rsidRPr="00486FCC" w:rsidRDefault="001156B1" w:rsidP="00023566">
            <w:pPr>
              <w:spacing w:line="360" w:lineRule="auto"/>
              <w:jc w:val="both"/>
            </w:pPr>
            <w:r w:rsidRPr="00486FCC">
              <w:rPr>
                <w:b/>
                <w:bCs/>
              </w:rPr>
              <w:t>6</w:t>
            </w:r>
          </w:p>
        </w:tc>
        <w:tc>
          <w:tcPr>
            <w:tcW w:w="51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1156B1" w:rsidRPr="00486FCC" w:rsidRDefault="001156B1" w:rsidP="00023566">
            <w:pPr>
              <w:spacing w:line="360" w:lineRule="auto"/>
              <w:jc w:val="both"/>
            </w:pPr>
            <w:r w:rsidRPr="00486FCC">
              <w:t>Powierzchnia pod kserokopiarkę dla uczniów</w:t>
            </w:r>
          </w:p>
        </w:tc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156B1" w:rsidRPr="00486FCC" w:rsidRDefault="001156B1" w:rsidP="00023566">
            <w:pPr>
              <w:spacing w:line="360" w:lineRule="auto"/>
              <w:jc w:val="both"/>
            </w:pPr>
            <w:r w:rsidRPr="00486FCC">
              <w:t>11,00 zł/m-c</w:t>
            </w:r>
          </w:p>
        </w:tc>
      </w:tr>
      <w:tr w:rsidR="001156B1" w:rsidRPr="00486FCC" w:rsidTr="00023566">
        <w:trPr>
          <w:tblCellSpacing w:w="0" w:type="dxa"/>
          <w:jc w:val="center"/>
        </w:trPr>
        <w:tc>
          <w:tcPr>
            <w:tcW w:w="4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1156B1" w:rsidRPr="00486FCC" w:rsidRDefault="001156B1" w:rsidP="00023566">
            <w:pPr>
              <w:spacing w:line="360" w:lineRule="auto"/>
              <w:jc w:val="both"/>
            </w:pPr>
            <w:r w:rsidRPr="00486FCC">
              <w:rPr>
                <w:b/>
                <w:bCs/>
              </w:rPr>
              <w:t>7</w:t>
            </w:r>
          </w:p>
        </w:tc>
        <w:tc>
          <w:tcPr>
            <w:tcW w:w="51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1156B1" w:rsidRPr="00486FCC" w:rsidRDefault="001156B1" w:rsidP="00023566">
            <w:pPr>
              <w:spacing w:line="360" w:lineRule="auto"/>
              <w:jc w:val="both"/>
            </w:pPr>
            <w:r w:rsidRPr="00486FCC">
              <w:rPr>
                <w:b/>
                <w:bCs/>
              </w:rPr>
              <w:t>Pomieszczenie mieszkalne o powierzchni 50,10 m</w:t>
            </w:r>
            <w:r w:rsidRPr="00486FCC">
              <w:rPr>
                <w:b/>
                <w:bCs/>
                <w:vertAlign w:val="superscript"/>
              </w:rPr>
              <w:t>2</w:t>
            </w:r>
          </w:p>
        </w:tc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156B1" w:rsidRPr="00486FCC" w:rsidRDefault="001156B1" w:rsidP="00023566">
            <w:pPr>
              <w:spacing w:line="360" w:lineRule="auto"/>
              <w:jc w:val="both"/>
            </w:pPr>
            <w:r w:rsidRPr="00486FCC">
              <w:rPr>
                <w:b/>
                <w:bCs/>
              </w:rPr>
              <w:t>6,16 zł/m</w:t>
            </w:r>
            <w:r w:rsidRPr="00486FCC">
              <w:rPr>
                <w:b/>
                <w:bCs/>
                <w:vertAlign w:val="superscript"/>
              </w:rPr>
              <w:t>2</w:t>
            </w:r>
          </w:p>
          <w:p w:rsidR="001156B1" w:rsidRPr="00486FCC" w:rsidRDefault="001156B1" w:rsidP="00023566">
            <w:pPr>
              <w:spacing w:line="360" w:lineRule="auto"/>
              <w:jc w:val="both"/>
            </w:pPr>
            <w:r w:rsidRPr="00486FCC">
              <w:t>(brutto)</w:t>
            </w:r>
          </w:p>
        </w:tc>
      </w:tr>
    </w:tbl>
    <w:p w:rsidR="001156B1" w:rsidRPr="00486FCC" w:rsidRDefault="001156B1" w:rsidP="001156B1">
      <w:pPr>
        <w:spacing w:line="360" w:lineRule="auto"/>
        <w:jc w:val="both"/>
      </w:pPr>
    </w:p>
    <w:p w:rsidR="002F194E" w:rsidRDefault="001156B1" w:rsidP="002F194E">
      <w:pPr>
        <w:spacing w:line="360" w:lineRule="auto"/>
        <w:jc w:val="both"/>
      </w:pPr>
      <w:r w:rsidRPr="00486FCC">
        <w:t>Do powyżej zaproponowanych stawek doliczony zostanie podatek VAT.</w:t>
      </w:r>
    </w:p>
    <w:p w:rsidR="002E6823" w:rsidRDefault="001D29B9" w:rsidP="002E6823">
      <w:pPr>
        <w:spacing w:line="360" w:lineRule="auto"/>
        <w:jc w:val="both"/>
        <w:rPr>
          <w:rFonts w:eastAsia="Times New Roman"/>
        </w:rPr>
      </w:pPr>
      <w:r w:rsidRPr="00B13F54">
        <w:rPr>
          <w:rFonts w:eastAsia="Times New Roman"/>
          <w:b/>
        </w:rPr>
        <w:lastRenderedPageBreak/>
        <w:t>Ad. pkt. 5</w:t>
      </w:r>
    </w:p>
    <w:p w:rsidR="002E6823" w:rsidRPr="005404AA" w:rsidRDefault="001A7DF8" w:rsidP="005404AA">
      <w:pPr>
        <w:spacing w:line="360" w:lineRule="auto"/>
        <w:jc w:val="both"/>
        <w:rPr>
          <w:rFonts w:eastAsia="Times New Roman"/>
        </w:rPr>
      </w:pPr>
      <w:r>
        <w:t>Zarząd w składzie Starosta, Wicestarosta, M. Stolecki</w:t>
      </w:r>
      <w:r w:rsidRPr="001A7DF8">
        <w:rPr>
          <w:b/>
        </w:rPr>
        <w:t xml:space="preserve"> </w:t>
      </w:r>
      <w:r>
        <w:rPr>
          <w:b/>
        </w:rPr>
        <w:t>zapoznał się z funkcjonalnością</w:t>
      </w:r>
      <w:r w:rsidRPr="001A7DF8">
        <w:rPr>
          <w:b/>
        </w:rPr>
        <w:t xml:space="preserve"> </w:t>
      </w:r>
      <w:r>
        <w:rPr>
          <w:b/>
        </w:rPr>
        <w:br/>
      </w:r>
      <w:r w:rsidRPr="001A7DF8">
        <w:rPr>
          <w:b/>
        </w:rPr>
        <w:t>w zakresie informacji przestrzennej na portalu GEOPORTAL.gov.pl</w:t>
      </w:r>
      <w:r w:rsidR="00C23E19">
        <w:rPr>
          <w:b/>
        </w:rPr>
        <w:t xml:space="preserve"> </w:t>
      </w:r>
      <w:r w:rsidR="001D29B9" w:rsidRPr="00A527BC">
        <w:rPr>
          <w:i/>
        </w:rPr>
        <w:t xml:space="preserve">Pismo stanowi załącznik nr </w:t>
      </w:r>
      <w:r w:rsidR="005C41C2">
        <w:rPr>
          <w:i/>
        </w:rPr>
        <w:t>2</w:t>
      </w:r>
      <w:r w:rsidR="001D29B9" w:rsidRPr="00A527BC">
        <w:rPr>
          <w:i/>
        </w:rPr>
        <w:t xml:space="preserve"> do protokołu.</w:t>
      </w:r>
    </w:p>
    <w:p w:rsidR="007341EF" w:rsidRDefault="007341EF" w:rsidP="007341EF">
      <w:pPr>
        <w:spacing w:line="360" w:lineRule="auto"/>
        <w:jc w:val="both"/>
        <w:rPr>
          <w:rFonts w:eastAsia="Times New Roman"/>
        </w:rPr>
      </w:pPr>
    </w:p>
    <w:p w:rsidR="007341EF" w:rsidRDefault="007341EF" w:rsidP="007341EF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Pan Sobczak poinformował, że według </w:t>
      </w:r>
      <w:r w:rsidRPr="007341EF">
        <w:rPr>
          <w:rFonts w:eastAsia="Times New Roman"/>
        </w:rPr>
        <w:t>Art.  24.  [Zasa</w:t>
      </w:r>
      <w:r>
        <w:rPr>
          <w:rFonts w:eastAsia="Times New Roman"/>
        </w:rPr>
        <w:t xml:space="preserve">dy dostępu do danych zawartych </w:t>
      </w:r>
      <w:r w:rsidR="006D021B">
        <w:rPr>
          <w:rFonts w:eastAsia="Times New Roman"/>
        </w:rPr>
        <w:br/>
      </w:r>
      <w:r w:rsidRPr="007341EF">
        <w:rPr>
          <w:rFonts w:eastAsia="Times New Roman"/>
        </w:rPr>
        <w:t xml:space="preserve">w operacie ewidencyjnym] </w:t>
      </w:r>
    </w:p>
    <w:p w:rsidR="007341EF" w:rsidRPr="007341EF" w:rsidRDefault="007341EF" w:rsidP="007341EF">
      <w:pPr>
        <w:spacing w:line="360" w:lineRule="auto"/>
        <w:jc w:val="both"/>
        <w:rPr>
          <w:rFonts w:eastAsia="Times New Roman"/>
        </w:rPr>
      </w:pPr>
      <w:r w:rsidRPr="007341EF">
        <w:rPr>
          <w:rFonts w:eastAsia="Times New Roman"/>
        </w:rPr>
        <w:t>Starosta udostępnia informacje zawarte w operacie ewidencyjnym w formie:</w:t>
      </w:r>
    </w:p>
    <w:p w:rsidR="007341EF" w:rsidRPr="007341EF" w:rsidRDefault="007341EF" w:rsidP="007341EF">
      <w:pPr>
        <w:spacing w:line="360" w:lineRule="auto"/>
        <w:jc w:val="both"/>
        <w:rPr>
          <w:rFonts w:eastAsia="Times New Roman"/>
        </w:rPr>
      </w:pPr>
      <w:r w:rsidRPr="007341EF">
        <w:rPr>
          <w:rFonts w:eastAsia="Times New Roman"/>
        </w:rPr>
        <w:t>1) wypisów z rejestrów, kartotek i wykazów tego operatu;</w:t>
      </w:r>
    </w:p>
    <w:p w:rsidR="007341EF" w:rsidRPr="007341EF" w:rsidRDefault="007341EF" w:rsidP="007341EF">
      <w:pPr>
        <w:spacing w:line="360" w:lineRule="auto"/>
        <w:jc w:val="both"/>
        <w:rPr>
          <w:rFonts w:eastAsia="Times New Roman"/>
        </w:rPr>
      </w:pPr>
      <w:r w:rsidRPr="007341EF">
        <w:rPr>
          <w:rFonts w:eastAsia="Times New Roman"/>
        </w:rPr>
        <w:t>2) wyrysów z mapy ewidencyjnej;</w:t>
      </w:r>
    </w:p>
    <w:p w:rsidR="007341EF" w:rsidRPr="007341EF" w:rsidRDefault="007341EF" w:rsidP="007341EF">
      <w:pPr>
        <w:spacing w:line="360" w:lineRule="auto"/>
        <w:jc w:val="both"/>
        <w:rPr>
          <w:rFonts w:eastAsia="Times New Roman"/>
        </w:rPr>
      </w:pPr>
      <w:r w:rsidRPr="007341EF">
        <w:rPr>
          <w:rFonts w:eastAsia="Times New Roman"/>
        </w:rPr>
        <w:t>3) kopii dokumentów uzasadniających wpisy do bazy danych operatu ewidencyjnego;</w:t>
      </w:r>
    </w:p>
    <w:p w:rsidR="007341EF" w:rsidRPr="007341EF" w:rsidRDefault="007341EF" w:rsidP="007341EF">
      <w:pPr>
        <w:spacing w:line="360" w:lineRule="auto"/>
        <w:jc w:val="both"/>
        <w:rPr>
          <w:rFonts w:eastAsia="Times New Roman"/>
        </w:rPr>
      </w:pPr>
      <w:r w:rsidRPr="007341EF">
        <w:rPr>
          <w:rFonts w:eastAsia="Times New Roman"/>
        </w:rPr>
        <w:t>4) plików komput</w:t>
      </w:r>
      <w:r>
        <w:rPr>
          <w:rFonts w:eastAsia="Times New Roman"/>
        </w:rPr>
        <w:t xml:space="preserve">erowych sformatowanych zgodnie </w:t>
      </w:r>
      <w:r w:rsidRPr="007341EF">
        <w:rPr>
          <w:rFonts w:eastAsia="Times New Roman"/>
        </w:rPr>
        <w:t>z obowiązującym standardem wymiany danych ewidencyjnych;</w:t>
      </w:r>
    </w:p>
    <w:p w:rsidR="007341EF" w:rsidRPr="007341EF" w:rsidRDefault="007341EF" w:rsidP="007341EF">
      <w:pPr>
        <w:spacing w:line="360" w:lineRule="auto"/>
        <w:jc w:val="both"/>
        <w:rPr>
          <w:rFonts w:eastAsia="Times New Roman"/>
        </w:rPr>
      </w:pPr>
      <w:r w:rsidRPr="007341EF">
        <w:rPr>
          <w:rFonts w:eastAsia="Times New Roman"/>
        </w:rPr>
        <w:t>5) usług, o których mowa w art. 9 ustawy z dnia 4 marca 2010 r. o infrastrukturze informacji przestrzennej.</w:t>
      </w:r>
    </w:p>
    <w:p w:rsidR="007341EF" w:rsidRPr="007341EF" w:rsidRDefault="007341EF" w:rsidP="007341EF">
      <w:pPr>
        <w:spacing w:line="360" w:lineRule="auto"/>
        <w:jc w:val="both"/>
        <w:rPr>
          <w:rFonts w:eastAsia="Times New Roman"/>
        </w:rPr>
      </w:pPr>
      <w:r w:rsidRPr="007341EF">
        <w:rPr>
          <w:rFonts w:eastAsia="Times New Roman"/>
        </w:rPr>
        <w:t xml:space="preserve">Starosta udostępnia dane ewidencji gruntów i budynków zawierające dane podmiotów, </w:t>
      </w:r>
      <w:r w:rsidR="006D021B">
        <w:rPr>
          <w:rFonts w:eastAsia="Times New Roman"/>
        </w:rPr>
        <w:br/>
      </w:r>
      <w:r w:rsidRPr="007341EF">
        <w:rPr>
          <w:rFonts w:eastAsia="Times New Roman"/>
        </w:rPr>
        <w:t>o których mowa w art. 20 ust. 2 pkt 1, oraz wydaje wypisy z operatu ewidencyjnego, zawierające takie dane, na żądanie:</w:t>
      </w:r>
    </w:p>
    <w:p w:rsidR="007341EF" w:rsidRPr="007341EF" w:rsidRDefault="007341EF" w:rsidP="007341EF">
      <w:pPr>
        <w:spacing w:line="360" w:lineRule="auto"/>
        <w:jc w:val="both"/>
        <w:rPr>
          <w:rFonts w:eastAsia="Times New Roman"/>
        </w:rPr>
      </w:pPr>
      <w:r w:rsidRPr="007341EF">
        <w:rPr>
          <w:rFonts w:eastAsia="Times New Roman"/>
        </w:rPr>
        <w:t>1) właścicieli oraz osób i jednostek organizacyjnych władających gruntami, budynkami lub lokalami, których dotyczy udostępniany zbiór danych lub wypis;</w:t>
      </w:r>
    </w:p>
    <w:p w:rsidR="007341EF" w:rsidRPr="007341EF" w:rsidRDefault="007341EF" w:rsidP="007341EF">
      <w:pPr>
        <w:spacing w:line="360" w:lineRule="auto"/>
        <w:jc w:val="both"/>
        <w:rPr>
          <w:rFonts w:eastAsia="Times New Roman"/>
        </w:rPr>
      </w:pPr>
      <w:r w:rsidRPr="007341EF">
        <w:rPr>
          <w:rFonts w:eastAsia="Times New Roman"/>
        </w:rPr>
        <w:t>2) organów administracji publicznej albo podmiotów niebędących organami administracji publicznej, realizujących, na skutek powierzenia lub zlecenia przez organ administracji publicznej, zadania publiczne związane z gruntami, budynkami lub lokalami, których dotyczy udostępniany zbiór danych lub wypis;</w:t>
      </w:r>
    </w:p>
    <w:p w:rsidR="007341EF" w:rsidRPr="007341EF" w:rsidRDefault="007341EF" w:rsidP="007341EF">
      <w:pPr>
        <w:spacing w:line="360" w:lineRule="auto"/>
        <w:jc w:val="both"/>
        <w:rPr>
          <w:rFonts w:eastAsia="Times New Roman"/>
        </w:rPr>
      </w:pPr>
      <w:r w:rsidRPr="007341EF">
        <w:rPr>
          <w:rFonts w:eastAsia="Times New Roman"/>
        </w:rPr>
        <w:t xml:space="preserve">2a) operatorów sieci w rozumieniu ustawy z dnia 7 maja 2010 r. o wspieraniu rozwoju usług </w:t>
      </w:r>
      <w:r w:rsidR="006D021B">
        <w:rPr>
          <w:rFonts w:eastAsia="Times New Roman"/>
        </w:rPr>
        <w:br/>
      </w:r>
      <w:r w:rsidRPr="007341EF">
        <w:rPr>
          <w:rFonts w:eastAsia="Times New Roman"/>
        </w:rPr>
        <w:t>i sieci telekomunikacyjnych (Dz. U. z 2016 r. poz. 1537, 1920 i 2003 oraz z 2017 r. poz. 1529 i 1566);</w:t>
      </w:r>
    </w:p>
    <w:p w:rsidR="00A93ABB" w:rsidRDefault="007341EF" w:rsidP="007341EF">
      <w:pPr>
        <w:spacing w:line="360" w:lineRule="auto"/>
        <w:jc w:val="both"/>
        <w:rPr>
          <w:rFonts w:eastAsia="Times New Roman"/>
        </w:rPr>
      </w:pPr>
      <w:r w:rsidRPr="007341EF">
        <w:rPr>
          <w:rFonts w:eastAsia="Times New Roman"/>
        </w:rPr>
        <w:t>3) innych podmiotów niż wymienione w pkt 1-2a, które mają interes prawny w tym zakresie.</w:t>
      </w:r>
    </w:p>
    <w:p w:rsidR="007341EF" w:rsidRDefault="007341EF" w:rsidP="001D29B9">
      <w:pPr>
        <w:spacing w:line="360" w:lineRule="auto"/>
        <w:jc w:val="both"/>
        <w:rPr>
          <w:rFonts w:eastAsia="Times New Roman"/>
          <w:b/>
        </w:rPr>
      </w:pPr>
    </w:p>
    <w:p w:rsidR="007341EF" w:rsidRPr="007341EF" w:rsidRDefault="007341EF" w:rsidP="007341EF">
      <w:pPr>
        <w:spacing w:line="360" w:lineRule="auto"/>
        <w:jc w:val="both"/>
        <w:rPr>
          <w:rFonts w:eastAsia="Times New Roman"/>
        </w:rPr>
      </w:pPr>
      <w:r w:rsidRPr="007341EF">
        <w:rPr>
          <w:rFonts w:eastAsia="Times New Roman"/>
        </w:rPr>
        <w:t>Informacje zawarte w operacie ewidencyjnym są jawne.</w:t>
      </w:r>
    </w:p>
    <w:p w:rsidR="007341EF" w:rsidRPr="007341EF" w:rsidRDefault="007341EF" w:rsidP="007341EF">
      <w:pPr>
        <w:spacing w:line="360" w:lineRule="auto"/>
        <w:jc w:val="both"/>
        <w:rPr>
          <w:rFonts w:eastAsia="Times New Roman"/>
        </w:rPr>
      </w:pPr>
      <w:r w:rsidRPr="007341EF">
        <w:rPr>
          <w:rFonts w:eastAsia="Times New Roman"/>
        </w:rPr>
        <w:t>Każdy, z zastrzeżeniem ust. 5, może żądać udostępnienia informacji zawartych w operacie ewidencyjnym.</w:t>
      </w:r>
    </w:p>
    <w:p w:rsidR="007341EF" w:rsidRDefault="007341EF" w:rsidP="001D29B9">
      <w:pPr>
        <w:spacing w:line="360" w:lineRule="auto"/>
        <w:jc w:val="both"/>
        <w:rPr>
          <w:rFonts w:eastAsia="Times New Roman"/>
          <w:b/>
        </w:rPr>
      </w:pPr>
    </w:p>
    <w:p w:rsidR="001156B1" w:rsidRDefault="001156B1" w:rsidP="001D29B9">
      <w:pPr>
        <w:spacing w:line="360" w:lineRule="auto"/>
        <w:jc w:val="both"/>
        <w:rPr>
          <w:rFonts w:eastAsia="Times New Roman"/>
          <w:b/>
        </w:rPr>
      </w:pPr>
    </w:p>
    <w:p w:rsidR="001D29B9" w:rsidRPr="00951C11" w:rsidRDefault="001D29B9" w:rsidP="001D29B9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lastRenderedPageBreak/>
        <w:t xml:space="preserve">Ad. pkt. </w:t>
      </w:r>
      <w:r>
        <w:rPr>
          <w:rFonts w:eastAsia="Times New Roman"/>
          <w:b/>
        </w:rPr>
        <w:t>6</w:t>
      </w:r>
    </w:p>
    <w:p w:rsidR="001D29B9" w:rsidRPr="00F86E1E" w:rsidRDefault="003149C5" w:rsidP="00DC5982">
      <w:pPr>
        <w:spacing w:line="360" w:lineRule="auto"/>
        <w:jc w:val="both"/>
        <w:rPr>
          <w:b/>
        </w:rPr>
      </w:pPr>
      <w:r w:rsidRPr="009401CB">
        <w:t>Starosta przedłożyła do rozpatrzenia</w:t>
      </w:r>
      <w:r>
        <w:t xml:space="preserve"> pismo</w:t>
      </w:r>
      <w:r w:rsidRPr="005404AA">
        <w:rPr>
          <w:rFonts w:eastAsia="Times New Roman"/>
        </w:rPr>
        <w:t xml:space="preserve"> </w:t>
      </w:r>
      <w:r w:rsidR="001A7DF8" w:rsidRPr="001A7DF8">
        <w:rPr>
          <w:b/>
        </w:rPr>
        <w:t>Powiatowego Inspektora Nadzoru Budowlanego nr PINB.311.2.18.2019.BSP w sprawie zmian w planie finansowym na 2019 rok.</w:t>
      </w:r>
      <w:r w:rsidR="00263E8C">
        <w:rPr>
          <w:b/>
        </w:rPr>
        <w:t xml:space="preserve"> </w:t>
      </w:r>
      <w:r w:rsidR="00D254DD">
        <w:rPr>
          <w:b/>
        </w:rPr>
        <w:br/>
      </w:r>
      <w:r w:rsidR="001D29B9" w:rsidRPr="001D29B9">
        <w:rPr>
          <w:rFonts w:eastAsia="Times New Roman"/>
          <w:i/>
        </w:rPr>
        <w:t xml:space="preserve">Pismo stanowi załącznik nr </w:t>
      </w:r>
      <w:r w:rsidR="005C41C2">
        <w:rPr>
          <w:rFonts w:eastAsia="Times New Roman"/>
          <w:i/>
        </w:rPr>
        <w:t>3</w:t>
      </w:r>
      <w:r w:rsidR="001D29B9" w:rsidRPr="001D29B9">
        <w:rPr>
          <w:rFonts w:eastAsia="Times New Roman"/>
          <w:i/>
        </w:rPr>
        <w:t xml:space="preserve"> do protokołu.</w:t>
      </w:r>
    </w:p>
    <w:p w:rsidR="00F95F5F" w:rsidRDefault="00F95F5F" w:rsidP="001D29B9">
      <w:pPr>
        <w:spacing w:line="360" w:lineRule="auto"/>
        <w:jc w:val="both"/>
        <w:rPr>
          <w:rFonts w:eastAsia="Times New Roman"/>
          <w:b/>
        </w:rPr>
      </w:pPr>
    </w:p>
    <w:p w:rsidR="00586EAA" w:rsidRDefault="00586EAA" w:rsidP="00586EAA">
      <w:pPr>
        <w:spacing w:line="360" w:lineRule="auto"/>
        <w:jc w:val="both"/>
      </w:pPr>
      <w:r>
        <w:t xml:space="preserve">Powiatowy Inspektor zwrócił się o zmiany w planie finansowym na 2019 rok pomiędzy paragrafami. </w:t>
      </w:r>
    </w:p>
    <w:p w:rsidR="00586EAA" w:rsidRDefault="00586EAA" w:rsidP="00586EAA">
      <w:pPr>
        <w:spacing w:line="360" w:lineRule="auto"/>
        <w:jc w:val="both"/>
      </w:pPr>
    </w:p>
    <w:p w:rsidR="00586EAA" w:rsidRDefault="00586EAA" w:rsidP="00586EAA">
      <w:pPr>
        <w:spacing w:line="360" w:lineRule="auto"/>
        <w:jc w:val="both"/>
        <w:rPr>
          <w:rFonts w:eastAsia="Times New Roman"/>
          <w:b/>
        </w:rPr>
      </w:pPr>
      <w:r>
        <w:t xml:space="preserve">Zarząd jednogłośnie w składzie Starosta, Wicestarosta, M. Stolecki wyraził zgodę na zmiany. </w:t>
      </w:r>
    </w:p>
    <w:p w:rsidR="00263E8C" w:rsidRDefault="00263E8C" w:rsidP="001D29B9">
      <w:pPr>
        <w:spacing w:line="360" w:lineRule="auto"/>
        <w:jc w:val="both"/>
        <w:rPr>
          <w:rFonts w:eastAsia="Times New Roman"/>
          <w:b/>
        </w:rPr>
      </w:pPr>
    </w:p>
    <w:p w:rsidR="001D29B9" w:rsidRPr="00951C11" w:rsidRDefault="001D29B9" w:rsidP="001D29B9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7</w:t>
      </w:r>
    </w:p>
    <w:p w:rsidR="001D29B9" w:rsidRPr="00082AF9" w:rsidRDefault="003149C5" w:rsidP="00EE2B00">
      <w:pPr>
        <w:spacing w:line="360" w:lineRule="auto"/>
        <w:jc w:val="both"/>
        <w:rPr>
          <w:b/>
        </w:rPr>
      </w:pPr>
      <w:r w:rsidRPr="009401CB">
        <w:t>Starosta przedłożyła do rozpatrzenia</w:t>
      </w:r>
      <w:r>
        <w:t xml:space="preserve"> pismo</w:t>
      </w:r>
      <w:r w:rsidRPr="003149C5">
        <w:t xml:space="preserve"> </w:t>
      </w:r>
      <w:r w:rsidR="001A7DF8" w:rsidRPr="001A7DF8">
        <w:rPr>
          <w:b/>
        </w:rPr>
        <w:t>Komendy Powiatowej Państwowej Straży Pożarnej w Jarocinie nr PF.0332.19.5.2019 w sprawie zmian w planie finansowym na 2019 rok.</w:t>
      </w:r>
      <w:r w:rsidR="00EE2B00">
        <w:rPr>
          <w:b/>
        </w:rPr>
        <w:t xml:space="preserve"> </w:t>
      </w:r>
      <w:r w:rsidR="001D29B9" w:rsidRPr="001D29B9">
        <w:rPr>
          <w:rFonts w:eastAsia="Times New Roman"/>
          <w:i/>
        </w:rPr>
        <w:t xml:space="preserve">Pismo stanowi załącznik nr </w:t>
      </w:r>
      <w:r w:rsidR="005C41C2">
        <w:rPr>
          <w:rFonts w:eastAsia="Times New Roman"/>
          <w:i/>
        </w:rPr>
        <w:t>4</w:t>
      </w:r>
      <w:r w:rsidR="001D29B9" w:rsidRPr="001D29B9">
        <w:rPr>
          <w:rFonts w:eastAsia="Times New Roman"/>
          <w:i/>
        </w:rPr>
        <w:t xml:space="preserve"> do protokołu.</w:t>
      </w:r>
    </w:p>
    <w:p w:rsidR="00F95F5F" w:rsidRDefault="00F95F5F" w:rsidP="00F95F5F">
      <w:pPr>
        <w:spacing w:line="360" w:lineRule="auto"/>
        <w:jc w:val="both"/>
      </w:pPr>
    </w:p>
    <w:p w:rsidR="00F95F5F" w:rsidRDefault="00A95E41" w:rsidP="00F95F5F">
      <w:pPr>
        <w:spacing w:line="360" w:lineRule="auto"/>
        <w:jc w:val="both"/>
      </w:pPr>
      <w:r>
        <w:t>Komendant</w:t>
      </w:r>
      <w:r w:rsidR="00F95F5F">
        <w:t xml:space="preserve"> zwrócił się o zmiany w planie finansowym na 2019 rok pomiędzy paragrafami. </w:t>
      </w:r>
    </w:p>
    <w:p w:rsidR="00FD581F" w:rsidRDefault="00FD581F" w:rsidP="001D29B9">
      <w:pPr>
        <w:spacing w:line="360" w:lineRule="auto"/>
        <w:jc w:val="both"/>
      </w:pPr>
    </w:p>
    <w:p w:rsidR="00EF168A" w:rsidRDefault="00EF168A" w:rsidP="00EF168A">
      <w:pPr>
        <w:spacing w:line="360" w:lineRule="auto"/>
        <w:jc w:val="both"/>
        <w:rPr>
          <w:rFonts w:eastAsia="Times New Roman"/>
          <w:b/>
        </w:rPr>
      </w:pPr>
      <w:r>
        <w:t xml:space="preserve">Zarząd jednogłośnie w składzie Starosta, Wicestarosta, M. Stolecki wyraził zgodę </w:t>
      </w:r>
      <w:r w:rsidR="00F95F5F">
        <w:t>na zmiany</w:t>
      </w:r>
      <w:r w:rsidR="007341EF">
        <w:t>.</w:t>
      </w:r>
      <w:r w:rsidR="00F95F5F">
        <w:t xml:space="preserve"> </w:t>
      </w:r>
    </w:p>
    <w:p w:rsidR="00EF168A" w:rsidRDefault="00EF168A" w:rsidP="00EF168A">
      <w:pPr>
        <w:spacing w:line="360" w:lineRule="auto"/>
        <w:jc w:val="both"/>
        <w:rPr>
          <w:rFonts w:eastAsia="Times New Roman"/>
          <w:b/>
        </w:rPr>
      </w:pPr>
    </w:p>
    <w:p w:rsidR="001D29B9" w:rsidRPr="00825965" w:rsidRDefault="001D29B9" w:rsidP="001D29B9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8</w:t>
      </w:r>
    </w:p>
    <w:p w:rsidR="001D29B9" w:rsidRPr="00DC5982" w:rsidRDefault="00DC5982" w:rsidP="001A7DF8">
      <w:pPr>
        <w:spacing w:line="360" w:lineRule="auto"/>
        <w:jc w:val="both"/>
      </w:pPr>
      <w:r w:rsidRPr="009401CB">
        <w:t>Starosta przedłożyła do rozpatrzenia</w:t>
      </w:r>
      <w:r>
        <w:t xml:space="preserve"> pismo </w:t>
      </w:r>
      <w:r w:rsidR="001A7DF8" w:rsidRPr="001A7DF8">
        <w:rPr>
          <w:b/>
        </w:rPr>
        <w:t>Komendy Powiatowej Państwowej Straży Pożarnej w Jarocinie nr PF.0332.19.6.2019 w sprawie zmian w planie finansowym na 2019 rok.</w:t>
      </w:r>
      <w:r w:rsidR="001A7DF8">
        <w:rPr>
          <w:b/>
        </w:rPr>
        <w:t xml:space="preserve"> </w:t>
      </w:r>
      <w:r w:rsidR="001D29B9" w:rsidRPr="00A527BC">
        <w:rPr>
          <w:i/>
        </w:rPr>
        <w:t xml:space="preserve">Pismo stanowi załącznik nr </w:t>
      </w:r>
      <w:r w:rsidR="005C41C2">
        <w:rPr>
          <w:i/>
        </w:rPr>
        <w:t>5</w:t>
      </w:r>
      <w:r w:rsidR="001D29B9" w:rsidRPr="00A527BC">
        <w:rPr>
          <w:i/>
        </w:rPr>
        <w:t xml:space="preserve"> do protokołu.</w:t>
      </w:r>
    </w:p>
    <w:p w:rsidR="00586EAA" w:rsidRDefault="00586EAA" w:rsidP="00586EAA">
      <w:pPr>
        <w:spacing w:line="360" w:lineRule="auto"/>
        <w:jc w:val="both"/>
      </w:pPr>
    </w:p>
    <w:p w:rsidR="00586EAA" w:rsidRDefault="00586EAA" w:rsidP="00586EAA">
      <w:pPr>
        <w:spacing w:line="360" w:lineRule="auto"/>
        <w:jc w:val="both"/>
      </w:pPr>
      <w:r>
        <w:t xml:space="preserve">Komendant zwrócił się o zmiany w planie finansowym na 2019 rok pomiędzy paragrafami. </w:t>
      </w:r>
    </w:p>
    <w:p w:rsidR="00586EAA" w:rsidRDefault="00586EAA" w:rsidP="00586EAA">
      <w:pPr>
        <w:spacing w:line="360" w:lineRule="auto"/>
        <w:jc w:val="both"/>
      </w:pPr>
    </w:p>
    <w:p w:rsidR="00586EAA" w:rsidRDefault="00586EAA" w:rsidP="00586EAA">
      <w:pPr>
        <w:spacing w:line="360" w:lineRule="auto"/>
        <w:jc w:val="both"/>
        <w:rPr>
          <w:rFonts w:eastAsia="Times New Roman"/>
          <w:b/>
        </w:rPr>
      </w:pPr>
      <w:r>
        <w:t xml:space="preserve">Zarząd jednogłośnie w składzie Starosta, Wicestarosta, M. Stolecki wyraził zgodę na zmiany. </w:t>
      </w:r>
    </w:p>
    <w:p w:rsidR="007657EB" w:rsidRDefault="007657EB" w:rsidP="00DC5982">
      <w:pPr>
        <w:spacing w:line="360" w:lineRule="auto"/>
        <w:jc w:val="both"/>
      </w:pPr>
    </w:p>
    <w:p w:rsidR="00D6780E" w:rsidRPr="005C41C2" w:rsidRDefault="005C41C2" w:rsidP="001D29B9">
      <w:pPr>
        <w:spacing w:line="360" w:lineRule="auto"/>
        <w:jc w:val="both"/>
        <w:rPr>
          <w:b/>
        </w:rPr>
      </w:pPr>
      <w:r w:rsidRPr="005C41C2">
        <w:rPr>
          <w:b/>
        </w:rPr>
        <w:t xml:space="preserve">Ad. pkt. </w:t>
      </w:r>
      <w:r w:rsidR="00586EAA">
        <w:rPr>
          <w:b/>
        </w:rPr>
        <w:t>09</w:t>
      </w:r>
    </w:p>
    <w:p w:rsidR="00825965" w:rsidRPr="00DC5982" w:rsidRDefault="00172608" w:rsidP="0085534A">
      <w:pPr>
        <w:spacing w:line="360" w:lineRule="auto"/>
        <w:jc w:val="both"/>
        <w:rPr>
          <w:b/>
        </w:rPr>
      </w:pPr>
      <w:r w:rsidRPr="009401CB">
        <w:t>Starosta przedłożyła do rozpatrzenia</w:t>
      </w:r>
      <w:r>
        <w:t xml:space="preserve"> pismo</w:t>
      </w:r>
      <w:r w:rsidRPr="003149C5">
        <w:t xml:space="preserve"> </w:t>
      </w:r>
      <w:r w:rsidR="00555CDC" w:rsidRPr="00555CDC">
        <w:rPr>
          <w:b/>
        </w:rPr>
        <w:t xml:space="preserve">Domu Pomocy Społecznej w Kotlinie </w:t>
      </w:r>
      <w:r w:rsidR="00A802A9">
        <w:rPr>
          <w:b/>
        </w:rPr>
        <w:br/>
      </w:r>
      <w:r w:rsidR="00555CDC" w:rsidRPr="00555CDC">
        <w:rPr>
          <w:b/>
        </w:rPr>
        <w:t>nr DK.0303.49.2019.KB w sprawie zmian w planie finansowym na 2019 rok.</w:t>
      </w:r>
      <w:r w:rsidR="00555CDC">
        <w:rPr>
          <w:b/>
        </w:rPr>
        <w:t xml:space="preserve"> </w:t>
      </w:r>
      <w:r w:rsidR="00825965">
        <w:rPr>
          <w:i/>
        </w:rPr>
        <w:t>Pismo</w:t>
      </w:r>
      <w:r w:rsidR="00825965" w:rsidRPr="00A527BC">
        <w:rPr>
          <w:i/>
        </w:rPr>
        <w:t xml:space="preserve"> stanowi załącznik nr </w:t>
      </w:r>
      <w:r w:rsidR="00825965">
        <w:rPr>
          <w:i/>
        </w:rPr>
        <w:t>7</w:t>
      </w:r>
      <w:r w:rsidR="00825965" w:rsidRPr="00A527BC">
        <w:rPr>
          <w:i/>
        </w:rPr>
        <w:t xml:space="preserve"> do protokołu.</w:t>
      </w:r>
    </w:p>
    <w:p w:rsidR="00586EAA" w:rsidRDefault="00586EAA" w:rsidP="00586EAA">
      <w:pPr>
        <w:spacing w:line="360" w:lineRule="auto"/>
        <w:jc w:val="both"/>
      </w:pPr>
    </w:p>
    <w:p w:rsidR="00586EAA" w:rsidRDefault="00586EAA" w:rsidP="00586EAA">
      <w:pPr>
        <w:spacing w:line="360" w:lineRule="auto"/>
        <w:jc w:val="both"/>
      </w:pPr>
      <w:r>
        <w:lastRenderedPageBreak/>
        <w:t>Dyrektor zwrócił się o zwiększenie planu po stronie dochodów o kwotę 20 061 zł z tytułu odszkodowania za szkodę z dnia 07.03.2019 r. .</w:t>
      </w:r>
    </w:p>
    <w:p w:rsidR="00586EAA" w:rsidRDefault="00586EAA" w:rsidP="00586EAA">
      <w:pPr>
        <w:spacing w:line="360" w:lineRule="auto"/>
        <w:jc w:val="both"/>
      </w:pPr>
    </w:p>
    <w:p w:rsidR="00586EAA" w:rsidRDefault="00586EAA" w:rsidP="00586EAA">
      <w:pPr>
        <w:spacing w:line="360" w:lineRule="auto"/>
        <w:jc w:val="both"/>
        <w:rPr>
          <w:rFonts w:eastAsia="Times New Roman"/>
          <w:b/>
        </w:rPr>
      </w:pPr>
      <w:r>
        <w:t xml:space="preserve">Zarząd jednogłośnie w składzie Starosta, Wicestarosta, M. Stolecki wyraził zgodę na zmiany. </w:t>
      </w:r>
    </w:p>
    <w:p w:rsidR="009F77F4" w:rsidRDefault="009F77F4" w:rsidP="009F77F4">
      <w:pPr>
        <w:spacing w:line="360" w:lineRule="auto"/>
        <w:jc w:val="both"/>
        <w:rPr>
          <w:rFonts w:eastAsia="Times New Roman"/>
        </w:rPr>
      </w:pPr>
    </w:p>
    <w:p w:rsidR="00825965" w:rsidRPr="005C41C2" w:rsidRDefault="00825965" w:rsidP="00825965">
      <w:pPr>
        <w:spacing w:line="360" w:lineRule="auto"/>
        <w:jc w:val="both"/>
        <w:rPr>
          <w:b/>
        </w:rPr>
      </w:pPr>
      <w:r w:rsidRPr="005C41C2">
        <w:rPr>
          <w:b/>
        </w:rPr>
        <w:t>Ad. pkt. 1</w:t>
      </w:r>
      <w:r w:rsidR="00586EAA">
        <w:rPr>
          <w:b/>
        </w:rPr>
        <w:t>0</w:t>
      </w:r>
    </w:p>
    <w:p w:rsidR="00825965" w:rsidRPr="00172608" w:rsidRDefault="00825965" w:rsidP="0085534A">
      <w:pPr>
        <w:spacing w:line="360" w:lineRule="auto"/>
        <w:jc w:val="both"/>
        <w:rPr>
          <w:b/>
        </w:rPr>
      </w:pPr>
      <w:r w:rsidRPr="009401CB">
        <w:t>Starosta przedłożyła do rozpatrzenia</w:t>
      </w:r>
      <w:r>
        <w:t xml:space="preserve"> </w:t>
      </w:r>
      <w:r w:rsidR="00172608">
        <w:t xml:space="preserve">pismo </w:t>
      </w:r>
      <w:r w:rsidR="00555CDC" w:rsidRPr="00555CDC">
        <w:rPr>
          <w:b/>
        </w:rPr>
        <w:t xml:space="preserve">Domu Pomocy Społecznej w Kotlinie </w:t>
      </w:r>
      <w:r w:rsidR="00A802A9">
        <w:rPr>
          <w:b/>
        </w:rPr>
        <w:br/>
      </w:r>
      <w:r w:rsidR="00555CDC" w:rsidRPr="00555CDC">
        <w:rPr>
          <w:b/>
        </w:rPr>
        <w:t>nr DK.0303.50.2019.KB w sprawie zmian w planie finansowym na 2019 rok.</w:t>
      </w:r>
      <w:r w:rsidR="00555CDC">
        <w:rPr>
          <w:b/>
        </w:rPr>
        <w:t xml:space="preserve"> </w:t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>
        <w:rPr>
          <w:i/>
        </w:rPr>
        <w:t>8</w:t>
      </w:r>
      <w:r w:rsidRPr="00A527BC">
        <w:rPr>
          <w:i/>
        </w:rPr>
        <w:t xml:space="preserve"> do protokołu.</w:t>
      </w:r>
    </w:p>
    <w:p w:rsidR="00331DCF" w:rsidRDefault="00331DCF" w:rsidP="00EF168A">
      <w:pPr>
        <w:spacing w:line="360" w:lineRule="auto"/>
        <w:jc w:val="both"/>
      </w:pPr>
    </w:p>
    <w:p w:rsidR="00530D60" w:rsidRDefault="00A95E41" w:rsidP="0030700E">
      <w:pPr>
        <w:spacing w:line="360" w:lineRule="auto"/>
        <w:jc w:val="both"/>
      </w:pPr>
      <w:r>
        <w:t xml:space="preserve">Dyrektor zwrócił się o </w:t>
      </w:r>
      <w:r w:rsidR="001E1475">
        <w:t xml:space="preserve">dofinansowanie środków pieniężnych po stronie wydatków w kwocie 171 271 zł. </w:t>
      </w:r>
    </w:p>
    <w:p w:rsidR="00A95E41" w:rsidRDefault="00A95E41" w:rsidP="0030700E">
      <w:pPr>
        <w:spacing w:line="360" w:lineRule="auto"/>
        <w:jc w:val="both"/>
      </w:pPr>
    </w:p>
    <w:p w:rsidR="00A95E41" w:rsidRDefault="00A95E41" w:rsidP="00A95E41">
      <w:pPr>
        <w:spacing w:line="360" w:lineRule="auto"/>
        <w:jc w:val="both"/>
        <w:rPr>
          <w:rFonts w:eastAsia="Times New Roman"/>
          <w:b/>
        </w:rPr>
      </w:pPr>
      <w:r>
        <w:t xml:space="preserve">Zarząd jednogłośnie w składzie Starosta, Wicestarosta, M. Stolecki </w:t>
      </w:r>
      <w:r w:rsidR="001E1475">
        <w:t>przyjął pismo do wiadomości.</w:t>
      </w:r>
    </w:p>
    <w:p w:rsidR="00530D60" w:rsidRDefault="00530D60" w:rsidP="00DC5982">
      <w:pPr>
        <w:spacing w:line="360" w:lineRule="auto"/>
        <w:jc w:val="both"/>
        <w:rPr>
          <w:b/>
        </w:rPr>
      </w:pPr>
    </w:p>
    <w:p w:rsidR="00DC5982" w:rsidRDefault="00DC5982" w:rsidP="00DC5982">
      <w:pPr>
        <w:spacing w:line="360" w:lineRule="auto"/>
        <w:jc w:val="both"/>
        <w:rPr>
          <w:b/>
        </w:rPr>
      </w:pPr>
      <w:r w:rsidRPr="005C41C2">
        <w:rPr>
          <w:b/>
        </w:rPr>
        <w:t>Ad. pkt. 1</w:t>
      </w:r>
      <w:r w:rsidR="00586EAA">
        <w:rPr>
          <w:b/>
        </w:rPr>
        <w:t>1</w:t>
      </w:r>
    </w:p>
    <w:p w:rsidR="00DC5982" w:rsidRDefault="00DC5982" w:rsidP="00DC5982">
      <w:pPr>
        <w:spacing w:line="360" w:lineRule="auto"/>
        <w:jc w:val="both"/>
        <w:rPr>
          <w:i/>
        </w:rPr>
      </w:pPr>
      <w:r w:rsidRPr="009401CB">
        <w:t>Starosta przedłożyła do rozpatrzenia</w:t>
      </w:r>
      <w:r>
        <w:t xml:space="preserve"> pismo</w:t>
      </w:r>
      <w:r w:rsidR="008C19BD" w:rsidRPr="008C19BD">
        <w:t xml:space="preserve"> </w:t>
      </w:r>
      <w:r w:rsidR="00555CDC" w:rsidRPr="00555CDC">
        <w:rPr>
          <w:b/>
        </w:rPr>
        <w:t xml:space="preserve">Domu Pomocy Społecznej w Kotlinie </w:t>
      </w:r>
      <w:r w:rsidR="007341EF">
        <w:rPr>
          <w:b/>
        </w:rPr>
        <w:br/>
      </w:r>
      <w:r w:rsidR="00555CDC" w:rsidRPr="00555CDC">
        <w:rPr>
          <w:b/>
        </w:rPr>
        <w:t>nr DK.0303.51.2019.KB w sprawie zmian w planie finansowym na 2019 rok.</w:t>
      </w:r>
      <w:r w:rsidR="00555CDC">
        <w:rPr>
          <w:b/>
        </w:rPr>
        <w:t xml:space="preserve"> </w:t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 w:rsidR="008C19BD">
        <w:rPr>
          <w:i/>
        </w:rPr>
        <w:t>9</w:t>
      </w:r>
      <w:r w:rsidRPr="00A527BC">
        <w:rPr>
          <w:i/>
        </w:rPr>
        <w:t xml:space="preserve"> do protokołu.</w:t>
      </w:r>
    </w:p>
    <w:p w:rsidR="001E1475" w:rsidRPr="00172608" w:rsidRDefault="001E1475" w:rsidP="00DC5982">
      <w:pPr>
        <w:spacing w:line="360" w:lineRule="auto"/>
        <w:jc w:val="both"/>
        <w:rPr>
          <w:b/>
        </w:rPr>
      </w:pPr>
    </w:p>
    <w:p w:rsidR="001E1475" w:rsidRDefault="001E1475" w:rsidP="001E1475">
      <w:pPr>
        <w:spacing w:line="360" w:lineRule="auto"/>
        <w:jc w:val="both"/>
      </w:pPr>
      <w:r>
        <w:t>Dyrektor zwrócił się o zmiany w planie finansowym na 2019 rok pomiędzy paragrafami. Zwiększenie w kwocie 883 zł w paragrafie 4780 wynika z konieczności częściowego zabezpieczenia środków na wynagrodzenia pracowników</w:t>
      </w:r>
    </w:p>
    <w:p w:rsidR="001E1475" w:rsidRDefault="001E1475" w:rsidP="001E1475">
      <w:pPr>
        <w:spacing w:line="360" w:lineRule="auto"/>
        <w:jc w:val="both"/>
      </w:pPr>
    </w:p>
    <w:p w:rsidR="001E1475" w:rsidRDefault="001E1475" w:rsidP="001E1475">
      <w:pPr>
        <w:spacing w:line="360" w:lineRule="auto"/>
        <w:jc w:val="both"/>
        <w:rPr>
          <w:rFonts w:eastAsia="Times New Roman"/>
          <w:b/>
        </w:rPr>
      </w:pPr>
      <w:r>
        <w:t xml:space="preserve">Zarząd jednogłośnie w składzie Starosta, Wicestarosta, M. Stolecki wyraził zgodę na zmiany. </w:t>
      </w:r>
    </w:p>
    <w:p w:rsidR="00530D60" w:rsidRDefault="00530D60" w:rsidP="00530D60">
      <w:pPr>
        <w:spacing w:line="360" w:lineRule="auto"/>
        <w:jc w:val="both"/>
      </w:pPr>
    </w:p>
    <w:p w:rsidR="00DC5982" w:rsidRDefault="00DC5982" w:rsidP="00DC5982">
      <w:pPr>
        <w:spacing w:line="360" w:lineRule="auto"/>
        <w:jc w:val="both"/>
        <w:rPr>
          <w:b/>
        </w:rPr>
      </w:pPr>
      <w:r w:rsidRPr="005C41C2">
        <w:rPr>
          <w:b/>
        </w:rPr>
        <w:t>Ad. pkt. 1</w:t>
      </w:r>
      <w:r w:rsidR="00586EAA">
        <w:rPr>
          <w:b/>
        </w:rPr>
        <w:t>2</w:t>
      </w:r>
    </w:p>
    <w:p w:rsidR="00DC5982" w:rsidRPr="00172608" w:rsidRDefault="00DC5982" w:rsidP="00DC5982">
      <w:pPr>
        <w:spacing w:line="360" w:lineRule="auto"/>
        <w:jc w:val="both"/>
        <w:rPr>
          <w:b/>
        </w:rPr>
      </w:pPr>
      <w:r w:rsidRPr="009401CB">
        <w:t>Starosta przedłożyła do rozpatrzenia</w:t>
      </w:r>
      <w:r>
        <w:t xml:space="preserve"> pismo</w:t>
      </w:r>
      <w:r w:rsidR="008C19BD" w:rsidRPr="008C19BD">
        <w:t xml:space="preserve"> </w:t>
      </w:r>
      <w:r w:rsidR="00555CDC" w:rsidRPr="00555CDC">
        <w:rPr>
          <w:b/>
        </w:rPr>
        <w:t xml:space="preserve">Domu Pomocy Społecznej w Kotlinie </w:t>
      </w:r>
      <w:r w:rsidR="007341EF">
        <w:rPr>
          <w:b/>
        </w:rPr>
        <w:br/>
      </w:r>
      <w:r w:rsidR="00555CDC" w:rsidRPr="00555CDC">
        <w:rPr>
          <w:b/>
        </w:rPr>
        <w:t>nr DK.0303.52.2019.KB w sprawie zmian w planie finansowym na 2019 rok.</w:t>
      </w:r>
      <w:r w:rsidR="00555CDC">
        <w:rPr>
          <w:b/>
        </w:rPr>
        <w:t xml:space="preserve"> </w:t>
      </w:r>
      <w:r w:rsidR="0085534A">
        <w:rPr>
          <w:b/>
        </w:rPr>
        <w:t xml:space="preserve"> </w:t>
      </w:r>
      <w:r w:rsidR="007341EF">
        <w:rPr>
          <w:b/>
        </w:rPr>
        <w:br/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 w:rsidR="008C19BD">
        <w:rPr>
          <w:i/>
        </w:rPr>
        <w:t>10</w:t>
      </w:r>
      <w:r w:rsidRPr="00A527BC">
        <w:rPr>
          <w:i/>
        </w:rPr>
        <w:t xml:space="preserve"> do protokołu.</w:t>
      </w:r>
    </w:p>
    <w:p w:rsidR="00331DCF" w:rsidRDefault="00331DCF" w:rsidP="00331DCF">
      <w:pPr>
        <w:suppressAutoHyphens/>
        <w:spacing w:line="360" w:lineRule="auto"/>
        <w:jc w:val="both"/>
        <w:rPr>
          <w:rFonts w:eastAsia="Times New Roman"/>
          <w:lang w:eastAsia="ar-SA"/>
        </w:rPr>
      </w:pPr>
    </w:p>
    <w:p w:rsidR="001E1475" w:rsidRPr="001156B1" w:rsidRDefault="001E1475" w:rsidP="001156B1">
      <w:pPr>
        <w:suppressAutoHyphens/>
        <w:spacing w:line="360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Dyrektor w związku z pismem Wojewody z dnia 26.11.2019 r. dotyczącego zmniejszenia planu dotacji celowej na rok 2019 o kwotę 47.653 zł wnosi o dokonanie zmian w paragrafach. </w:t>
      </w:r>
    </w:p>
    <w:p w:rsidR="001E1475" w:rsidRDefault="001E1475" w:rsidP="001E1475">
      <w:pPr>
        <w:spacing w:line="360" w:lineRule="auto"/>
        <w:jc w:val="both"/>
        <w:rPr>
          <w:rFonts w:eastAsia="Times New Roman"/>
          <w:b/>
        </w:rPr>
      </w:pPr>
      <w:r>
        <w:lastRenderedPageBreak/>
        <w:t xml:space="preserve">Zarząd jednogłośnie w składzie Starosta, Wicestarosta, M. Stolecki wyraził zgodę na zmiany. </w:t>
      </w:r>
    </w:p>
    <w:p w:rsidR="00DC5982" w:rsidRDefault="00DC5982" w:rsidP="00DC5982">
      <w:pPr>
        <w:spacing w:line="360" w:lineRule="auto"/>
        <w:jc w:val="both"/>
        <w:rPr>
          <w:b/>
        </w:rPr>
      </w:pPr>
    </w:p>
    <w:p w:rsidR="00DC5982" w:rsidRPr="005C41C2" w:rsidRDefault="00DC5982" w:rsidP="00DC5982">
      <w:pPr>
        <w:spacing w:line="360" w:lineRule="auto"/>
        <w:jc w:val="both"/>
        <w:rPr>
          <w:b/>
        </w:rPr>
      </w:pPr>
      <w:r w:rsidRPr="005C41C2">
        <w:rPr>
          <w:b/>
        </w:rPr>
        <w:t>Ad. pkt. 1</w:t>
      </w:r>
      <w:r w:rsidR="00586EAA">
        <w:rPr>
          <w:b/>
        </w:rPr>
        <w:t>3</w:t>
      </w:r>
    </w:p>
    <w:p w:rsidR="00DC5982" w:rsidRPr="00172608" w:rsidRDefault="00DC5982" w:rsidP="0085534A">
      <w:pPr>
        <w:spacing w:line="360" w:lineRule="auto"/>
        <w:jc w:val="both"/>
        <w:rPr>
          <w:b/>
        </w:rPr>
      </w:pPr>
      <w:r w:rsidRPr="009401CB">
        <w:t>Starosta przedłożyła do rozpatrzenia</w:t>
      </w:r>
      <w:r>
        <w:t xml:space="preserve"> pismo</w:t>
      </w:r>
      <w:r w:rsidR="008C19BD" w:rsidRPr="008C19BD">
        <w:t xml:space="preserve"> </w:t>
      </w:r>
      <w:r w:rsidR="00555CDC" w:rsidRPr="00555CDC">
        <w:rPr>
          <w:b/>
        </w:rPr>
        <w:t xml:space="preserve">Domu Pomocy Społecznej w Kotlinie </w:t>
      </w:r>
      <w:r w:rsidR="00A802A9">
        <w:rPr>
          <w:b/>
        </w:rPr>
        <w:br/>
      </w:r>
      <w:r w:rsidR="00555CDC" w:rsidRPr="00555CDC">
        <w:rPr>
          <w:b/>
        </w:rPr>
        <w:t>nr DK.0303.53.2019.KB w sprawie zmian w planie finansowym na 2019 rok.</w:t>
      </w:r>
      <w:r w:rsidR="00555CDC">
        <w:rPr>
          <w:b/>
        </w:rPr>
        <w:t xml:space="preserve"> </w:t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 w:rsidR="008C19BD">
        <w:rPr>
          <w:i/>
        </w:rPr>
        <w:t>11</w:t>
      </w:r>
      <w:r w:rsidRPr="00A527BC">
        <w:rPr>
          <w:i/>
        </w:rPr>
        <w:t xml:space="preserve"> do protokołu.</w:t>
      </w:r>
    </w:p>
    <w:p w:rsidR="00530D60" w:rsidRDefault="00530D60" w:rsidP="00530D60">
      <w:pPr>
        <w:spacing w:line="360" w:lineRule="auto"/>
        <w:jc w:val="both"/>
      </w:pPr>
    </w:p>
    <w:p w:rsidR="00530D60" w:rsidRDefault="00530D60" w:rsidP="00530D60">
      <w:pPr>
        <w:spacing w:line="360" w:lineRule="auto"/>
        <w:jc w:val="both"/>
        <w:rPr>
          <w:rFonts w:eastAsia="Times New Roman"/>
        </w:rPr>
      </w:pPr>
      <w:r>
        <w:t xml:space="preserve">Dyrektor </w:t>
      </w:r>
      <w:r w:rsidR="001E1475">
        <w:t xml:space="preserve">ponownie </w:t>
      </w:r>
      <w:r>
        <w:t xml:space="preserve">zwrócił się o </w:t>
      </w:r>
      <w:r w:rsidR="001E1475">
        <w:t xml:space="preserve">dofinansowanie środków pieniężnych po stronie wydatków </w:t>
      </w:r>
      <w:r w:rsidR="007341EF">
        <w:br/>
      </w:r>
      <w:r w:rsidR="001E1475">
        <w:t xml:space="preserve">w kwocie 206 761 zł </w:t>
      </w:r>
    </w:p>
    <w:p w:rsidR="00530D60" w:rsidRDefault="00530D60" w:rsidP="00530D60">
      <w:pPr>
        <w:spacing w:line="360" w:lineRule="auto"/>
        <w:jc w:val="both"/>
      </w:pPr>
    </w:p>
    <w:p w:rsidR="00530D60" w:rsidRDefault="00530D60" w:rsidP="00530D60">
      <w:pPr>
        <w:spacing w:line="360" w:lineRule="auto"/>
        <w:jc w:val="both"/>
      </w:pPr>
      <w:r>
        <w:t xml:space="preserve">Zarząd jednogłośnie w składzie Starosta, Wicestarosta, M. Stolecki wyraził zgodę </w:t>
      </w:r>
      <w:r w:rsidR="007341EF">
        <w:br/>
      </w:r>
      <w:r>
        <w:t xml:space="preserve">na </w:t>
      </w:r>
      <w:r w:rsidR="001E1475">
        <w:t xml:space="preserve">zwiększenie planu jednostki po stronie wydatkowej w kwocie 168.000 zł. </w:t>
      </w:r>
    </w:p>
    <w:p w:rsidR="00C164A0" w:rsidRPr="00103410" w:rsidRDefault="00C164A0" w:rsidP="00530D60">
      <w:pPr>
        <w:spacing w:line="360" w:lineRule="auto"/>
        <w:jc w:val="both"/>
        <w:rPr>
          <w:color w:val="FF0000"/>
        </w:rPr>
      </w:pPr>
    </w:p>
    <w:p w:rsidR="00C164A0" w:rsidRPr="00715A96" w:rsidRDefault="00B46AA1" w:rsidP="00530D60">
      <w:pPr>
        <w:spacing w:line="360" w:lineRule="auto"/>
        <w:jc w:val="both"/>
      </w:pPr>
      <w:r w:rsidRPr="00715A96">
        <w:t xml:space="preserve">Uwzględniając decyzję Wojewody Wielkopolskiego i Zarządu Powiatu w </w:t>
      </w:r>
      <w:r w:rsidR="00C164A0" w:rsidRPr="00715A96">
        <w:t xml:space="preserve">planie finansowym </w:t>
      </w:r>
      <w:r w:rsidR="00023566" w:rsidRPr="00715A96">
        <w:t xml:space="preserve">dotyczących finansowania działalności DPS </w:t>
      </w:r>
      <w:r w:rsidR="00C164A0" w:rsidRPr="00715A96">
        <w:t>dokonają się następujące zmiany:</w:t>
      </w:r>
    </w:p>
    <w:tbl>
      <w:tblPr>
        <w:tblStyle w:val="Tabela-Siatka"/>
        <w:tblW w:w="9720" w:type="dxa"/>
        <w:tblLook w:val="04A0" w:firstRow="1" w:lastRow="0" w:firstColumn="1" w:lastColumn="0" w:noHBand="0" w:noVBand="1"/>
      </w:tblPr>
      <w:tblGrid>
        <w:gridCol w:w="1991"/>
        <w:gridCol w:w="2478"/>
        <w:gridCol w:w="2531"/>
        <w:gridCol w:w="2720"/>
      </w:tblGrid>
      <w:tr w:rsidR="00715A96" w:rsidRPr="00715A96" w:rsidTr="00B46AA1">
        <w:trPr>
          <w:trHeight w:val="246"/>
        </w:trPr>
        <w:tc>
          <w:tcPr>
            <w:tcW w:w="1991" w:type="dxa"/>
          </w:tcPr>
          <w:p w:rsidR="00023566" w:rsidRPr="00715A96" w:rsidRDefault="00023566" w:rsidP="00530D60">
            <w:pPr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2478" w:type="dxa"/>
          </w:tcPr>
          <w:p w:rsidR="00023566" w:rsidRPr="00715A96" w:rsidRDefault="00023566" w:rsidP="00B46AA1">
            <w:pPr>
              <w:spacing w:line="360" w:lineRule="auto"/>
              <w:jc w:val="center"/>
              <w:rPr>
                <w:sz w:val="22"/>
              </w:rPr>
            </w:pPr>
            <w:r w:rsidRPr="00715A96">
              <w:rPr>
                <w:sz w:val="22"/>
              </w:rPr>
              <w:t>Dochody</w:t>
            </w:r>
          </w:p>
        </w:tc>
        <w:tc>
          <w:tcPr>
            <w:tcW w:w="2531" w:type="dxa"/>
          </w:tcPr>
          <w:p w:rsidR="00023566" w:rsidRPr="00715A96" w:rsidRDefault="00023566" w:rsidP="00B46AA1">
            <w:pPr>
              <w:spacing w:line="360" w:lineRule="auto"/>
              <w:jc w:val="center"/>
              <w:rPr>
                <w:sz w:val="22"/>
              </w:rPr>
            </w:pPr>
            <w:r w:rsidRPr="00715A96">
              <w:rPr>
                <w:sz w:val="22"/>
              </w:rPr>
              <w:t>Wydatki</w:t>
            </w:r>
          </w:p>
        </w:tc>
        <w:tc>
          <w:tcPr>
            <w:tcW w:w="2720" w:type="dxa"/>
          </w:tcPr>
          <w:p w:rsidR="00023566" w:rsidRPr="00715A96" w:rsidRDefault="00023566" w:rsidP="00B46AA1">
            <w:pPr>
              <w:spacing w:line="360" w:lineRule="auto"/>
              <w:jc w:val="center"/>
              <w:rPr>
                <w:sz w:val="22"/>
              </w:rPr>
            </w:pPr>
            <w:r w:rsidRPr="00715A96">
              <w:rPr>
                <w:sz w:val="22"/>
              </w:rPr>
              <w:t>Źródło</w:t>
            </w:r>
          </w:p>
        </w:tc>
      </w:tr>
      <w:tr w:rsidR="00715A96" w:rsidRPr="00715A96" w:rsidTr="00B46AA1">
        <w:trPr>
          <w:trHeight w:val="493"/>
        </w:trPr>
        <w:tc>
          <w:tcPr>
            <w:tcW w:w="1991" w:type="dxa"/>
          </w:tcPr>
          <w:p w:rsidR="00023566" w:rsidRPr="00715A96" w:rsidRDefault="00023566" w:rsidP="00B46AA1">
            <w:pPr>
              <w:spacing w:line="360" w:lineRule="auto"/>
              <w:rPr>
                <w:sz w:val="22"/>
              </w:rPr>
            </w:pPr>
          </w:p>
        </w:tc>
        <w:tc>
          <w:tcPr>
            <w:tcW w:w="2478" w:type="dxa"/>
          </w:tcPr>
          <w:p w:rsidR="00023566" w:rsidRPr="00715A96" w:rsidRDefault="00023566" w:rsidP="00B46AA1">
            <w:pPr>
              <w:spacing w:line="360" w:lineRule="auto"/>
              <w:jc w:val="right"/>
              <w:rPr>
                <w:sz w:val="22"/>
              </w:rPr>
            </w:pPr>
            <w:r w:rsidRPr="00715A96">
              <w:rPr>
                <w:sz w:val="22"/>
              </w:rPr>
              <w:t>+38.761,00 zł</w:t>
            </w:r>
          </w:p>
        </w:tc>
        <w:tc>
          <w:tcPr>
            <w:tcW w:w="2531" w:type="dxa"/>
          </w:tcPr>
          <w:p w:rsidR="00023566" w:rsidRPr="00715A96" w:rsidRDefault="00023566" w:rsidP="00B46AA1">
            <w:pPr>
              <w:spacing w:line="360" w:lineRule="auto"/>
              <w:jc w:val="right"/>
              <w:rPr>
                <w:sz w:val="22"/>
              </w:rPr>
            </w:pPr>
            <w:r w:rsidRPr="00715A96">
              <w:rPr>
                <w:sz w:val="22"/>
              </w:rPr>
              <w:t>+38.761,00 zł</w:t>
            </w:r>
          </w:p>
        </w:tc>
        <w:tc>
          <w:tcPr>
            <w:tcW w:w="2720" w:type="dxa"/>
          </w:tcPr>
          <w:p w:rsidR="00023566" w:rsidRPr="00715A96" w:rsidRDefault="00023566" w:rsidP="00B46AA1">
            <w:pPr>
              <w:rPr>
                <w:sz w:val="22"/>
              </w:rPr>
            </w:pPr>
            <w:r w:rsidRPr="00715A96">
              <w:rPr>
                <w:sz w:val="22"/>
              </w:rPr>
              <w:t>Ponadplanowe dochody DPS</w:t>
            </w:r>
          </w:p>
        </w:tc>
      </w:tr>
      <w:tr w:rsidR="00715A96" w:rsidRPr="00715A96" w:rsidTr="00B46AA1">
        <w:trPr>
          <w:trHeight w:val="750"/>
        </w:trPr>
        <w:tc>
          <w:tcPr>
            <w:tcW w:w="1991" w:type="dxa"/>
          </w:tcPr>
          <w:p w:rsidR="00023566" w:rsidRPr="00715A96" w:rsidRDefault="00023566" w:rsidP="00B46AA1">
            <w:pPr>
              <w:spacing w:line="360" w:lineRule="auto"/>
              <w:rPr>
                <w:sz w:val="22"/>
              </w:rPr>
            </w:pPr>
          </w:p>
        </w:tc>
        <w:tc>
          <w:tcPr>
            <w:tcW w:w="2478" w:type="dxa"/>
          </w:tcPr>
          <w:p w:rsidR="00023566" w:rsidRPr="00715A96" w:rsidRDefault="00023566" w:rsidP="00B46AA1">
            <w:pPr>
              <w:spacing w:line="360" w:lineRule="auto"/>
              <w:jc w:val="right"/>
              <w:rPr>
                <w:sz w:val="22"/>
              </w:rPr>
            </w:pPr>
            <w:r w:rsidRPr="00715A96">
              <w:rPr>
                <w:sz w:val="22"/>
              </w:rPr>
              <w:t>-47.653,00 zł</w:t>
            </w:r>
          </w:p>
        </w:tc>
        <w:tc>
          <w:tcPr>
            <w:tcW w:w="2531" w:type="dxa"/>
          </w:tcPr>
          <w:p w:rsidR="00023566" w:rsidRPr="00715A96" w:rsidRDefault="00023566" w:rsidP="00B46AA1">
            <w:pPr>
              <w:spacing w:line="360" w:lineRule="auto"/>
              <w:jc w:val="right"/>
              <w:rPr>
                <w:sz w:val="22"/>
              </w:rPr>
            </w:pPr>
            <w:r w:rsidRPr="00715A96">
              <w:rPr>
                <w:sz w:val="22"/>
              </w:rPr>
              <w:t>-47.653,00 zł</w:t>
            </w:r>
          </w:p>
        </w:tc>
        <w:tc>
          <w:tcPr>
            <w:tcW w:w="2720" w:type="dxa"/>
          </w:tcPr>
          <w:p w:rsidR="00023566" w:rsidRPr="00715A96" w:rsidRDefault="00023566" w:rsidP="00B46AA1">
            <w:pPr>
              <w:rPr>
                <w:sz w:val="22"/>
              </w:rPr>
            </w:pPr>
            <w:r w:rsidRPr="00715A96">
              <w:rPr>
                <w:sz w:val="22"/>
              </w:rPr>
              <w:t>Zmniejszenie planu dotacji decyzją Wojewody Wielkopolskiego</w:t>
            </w:r>
          </w:p>
        </w:tc>
      </w:tr>
      <w:tr w:rsidR="00715A96" w:rsidRPr="00715A96" w:rsidTr="00B46AA1">
        <w:trPr>
          <w:trHeight w:val="246"/>
        </w:trPr>
        <w:tc>
          <w:tcPr>
            <w:tcW w:w="1991" w:type="dxa"/>
          </w:tcPr>
          <w:p w:rsidR="00023566" w:rsidRPr="00715A96" w:rsidRDefault="00023566" w:rsidP="00B46AA1">
            <w:pPr>
              <w:spacing w:line="360" w:lineRule="auto"/>
              <w:rPr>
                <w:sz w:val="22"/>
              </w:rPr>
            </w:pPr>
          </w:p>
        </w:tc>
        <w:tc>
          <w:tcPr>
            <w:tcW w:w="2478" w:type="dxa"/>
          </w:tcPr>
          <w:p w:rsidR="00023566" w:rsidRPr="00715A96" w:rsidRDefault="00023566" w:rsidP="00B46AA1">
            <w:pPr>
              <w:spacing w:line="360" w:lineRule="auto"/>
              <w:jc w:val="right"/>
              <w:rPr>
                <w:sz w:val="22"/>
              </w:rPr>
            </w:pPr>
            <w:r w:rsidRPr="00715A96">
              <w:rPr>
                <w:sz w:val="22"/>
              </w:rPr>
              <w:t>–</w:t>
            </w:r>
          </w:p>
        </w:tc>
        <w:tc>
          <w:tcPr>
            <w:tcW w:w="2531" w:type="dxa"/>
          </w:tcPr>
          <w:p w:rsidR="00023566" w:rsidRPr="00715A96" w:rsidRDefault="00023566" w:rsidP="00B46AA1">
            <w:pPr>
              <w:spacing w:line="360" w:lineRule="auto"/>
              <w:jc w:val="right"/>
              <w:rPr>
                <w:sz w:val="22"/>
              </w:rPr>
            </w:pPr>
            <w:r w:rsidRPr="00715A96">
              <w:rPr>
                <w:sz w:val="22"/>
              </w:rPr>
              <w:t>+168.000,00 zł</w:t>
            </w:r>
          </w:p>
        </w:tc>
        <w:tc>
          <w:tcPr>
            <w:tcW w:w="2720" w:type="dxa"/>
          </w:tcPr>
          <w:p w:rsidR="00023566" w:rsidRPr="00715A96" w:rsidRDefault="00023566" w:rsidP="00B46AA1">
            <w:pPr>
              <w:spacing w:line="360" w:lineRule="auto"/>
              <w:rPr>
                <w:sz w:val="22"/>
              </w:rPr>
            </w:pPr>
            <w:r w:rsidRPr="00715A96">
              <w:rPr>
                <w:sz w:val="22"/>
              </w:rPr>
              <w:t>Środki Powiatu</w:t>
            </w:r>
          </w:p>
        </w:tc>
      </w:tr>
      <w:tr w:rsidR="00023566" w:rsidRPr="00715A96" w:rsidTr="00B46AA1">
        <w:trPr>
          <w:trHeight w:val="155"/>
        </w:trPr>
        <w:tc>
          <w:tcPr>
            <w:tcW w:w="1991" w:type="dxa"/>
          </w:tcPr>
          <w:p w:rsidR="00023566" w:rsidRPr="00715A96" w:rsidRDefault="00023566" w:rsidP="00B46AA1">
            <w:pPr>
              <w:spacing w:line="360" w:lineRule="auto"/>
              <w:jc w:val="right"/>
              <w:rPr>
                <w:sz w:val="22"/>
              </w:rPr>
            </w:pPr>
            <w:r w:rsidRPr="00715A96">
              <w:rPr>
                <w:sz w:val="22"/>
              </w:rPr>
              <w:t>RAZEM</w:t>
            </w:r>
          </w:p>
        </w:tc>
        <w:tc>
          <w:tcPr>
            <w:tcW w:w="2478" w:type="dxa"/>
          </w:tcPr>
          <w:p w:rsidR="00023566" w:rsidRPr="00715A96" w:rsidRDefault="00023566" w:rsidP="00B46AA1">
            <w:pPr>
              <w:spacing w:line="360" w:lineRule="auto"/>
              <w:jc w:val="right"/>
              <w:rPr>
                <w:sz w:val="22"/>
              </w:rPr>
            </w:pPr>
            <w:r w:rsidRPr="00715A96">
              <w:rPr>
                <w:sz w:val="22"/>
              </w:rPr>
              <w:t>-8.892,00</w:t>
            </w:r>
          </w:p>
        </w:tc>
        <w:tc>
          <w:tcPr>
            <w:tcW w:w="2531" w:type="dxa"/>
          </w:tcPr>
          <w:p w:rsidR="00023566" w:rsidRPr="00715A96" w:rsidRDefault="00023566" w:rsidP="00B46AA1">
            <w:pPr>
              <w:spacing w:line="360" w:lineRule="auto"/>
              <w:jc w:val="right"/>
              <w:rPr>
                <w:sz w:val="22"/>
              </w:rPr>
            </w:pPr>
            <w:r w:rsidRPr="00715A96">
              <w:rPr>
                <w:sz w:val="22"/>
              </w:rPr>
              <w:t>+159.108,00 zł</w:t>
            </w:r>
          </w:p>
        </w:tc>
        <w:tc>
          <w:tcPr>
            <w:tcW w:w="2720" w:type="dxa"/>
          </w:tcPr>
          <w:p w:rsidR="00023566" w:rsidRPr="00715A96" w:rsidRDefault="00B46AA1" w:rsidP="00B46AA1">
            <w:pPr>
              <w:spacing w:line="360" w:lineRule="auto"/>
              <w:jc w:val="center"/>
              <w:rPr>
                <w:sz w:val="22"/>
              </w:rPr>
            </w:pPr>
            <w:r w:rsidRPr="00715A96">
              <w:rPr>
                <w:sz w:val="22"/>
              </w:rPr>
              <w:t>–</w:t>
            </w:r>
          </w:p>
        </w:tc>
      </w:tr>
    </w:tbl>
    <w:p w:rsidR="00023566" w:rsidRPr="00715A96" w:rsidRDefault="00023566" w:rsidP="00530D60">
      <w:pPr>
        <w:spacing w:line="360" w:lineRule="auto"/>
        <w:jc w:val="both"/>
      </w:pPr>
    </w:p>
    <w:p w:rsidR="00C164A0" w:rsidRPr="00715A96" w:rsidRDefault="00B46AA1" w:rsidP="00530D60">
      <w:pPr>
        <w:spacing w:line="360" w:lineRule="auto"/>
        <w:jc w:val="both"/>
        <w:rPr>
          <w:rFonts w:eastAsia="Times New Roman"/>
        </w:rPr>
      </w:pPr>
      <w:r w:rsidRPr="00715A96">
        <w:rPr>
          <w:rFonts w:eastAsia="Times New Roman"/>
        </w:rPr>
        <w:t>W związku z powyższym finalnie plan DPS zostanie zwiększony w kwocie +159.108,00 zł.</w:t>
      </w:r>
    </w:p>
    <w:p w:rsidR="00A20863" w:rsidRDefault="00A20863" w:rsidP="00DC5982">
      <w:pPr>
        <w:spacing w:line="360" w:lineRule="auto"/>
        <w:jc w:val="both"/>
        <w:rPr>
          <w:b/>
        </w:rPr>
      </w:pPr>
    </w:p>
    <w:p w:rsidR="00DC5982" w:rsidRPr="005C41C2" w:rsidRDefault="00DC5982" w:rsidP="00DC5982">
      <w:pPr>
        <w:spacing w:line="360" w:lineRule="auto"/>
        <w:jc w:val="both"/>
        <w:rPr>
          <w:b/>
        </w:rPr>
      </w:pPr>
      <w:r w:rsidRPr="005C41C2">
        <w:rPr>
          <w:b/>
        </w:rPr>
        <w:t>Ad. pkt. 1</w:t>
      </w:r>
      <w:r w:rsidR="00586EAA">
        <w:rPr>
          <w:b/>
        </w:rPr>
        <w:t>4</w:t>
      </w:r>
    </w:p>
    <w:p w:rsidR="008C19BD" w:rsidRPr="00172608" w:rsidRDefault="00DC5982" w:rsidP="0085534A">
      <w:pPr>
        <w:spacing w:line="360" w:lineRule="auto"/>
        <w:jc w:val="both"/>
        <w:rPr>
          <w:b/>
        </w:rPr>
      </w:pPr>
      <w:r w:rsidRPr="009401CB">
        <w:t>Starosta przedłożyła do rozpatrzenia</w:t>
      </w:r>
      <w:r>
        <w:t xml:space="preserve"> pismo</w:t>
      </w:r>
      <w:r w:rsidR="008C19BD" w:rsidRPr="008C19BD">
        <w:t xml:space="preserve"> </w:t>
      </w:r>
      <w:r w:rsidR="00555CDC" w:rsidRPr="00555CDC">
        <w:rPr>
          <w:b/>
        </w:rPr>
        <w:t xml:space="preserve">Powiatowego Urzędu Pracy w Jarocinie </w:t>
      </w:r>
      <w:r w:rsidR="007341EF">
        <w:rPr>
          <w:b/>
        </w:rPr>
        <w:br/>
      </w:r>
      <w:r w:rsidR="00555CDC" w:rsidRPr="00555CDC">
        <w:rPr>
          <w:b/>
        </w:rPr>
        <w:t>nr FK.0320.45.2019 w sprawie zmian w planie finansowym na 2019 rok.</w:t>
      </w:r>
      <w:r w:rsidR="00555CDC">
        <w:rPr>
          <w:b/>
        </w:rPr>
        <w:t xml:space="preserve"> </w:t>
      </w:r>
      <w:r w:rsidR="008C19BD">
        <w:rPr>
          <w:i/>
        </w:rPr>
        <w:t>Pismo</w:t>
      </w:r>
      <w:r w:rsidR="008C19BD" w:rsidRPr="00A527BC">
        <w:rPr>
          <w:i/>
        </w:rPr>
        <w:t xml:space="preserve"> stanowi załącznik nr </w:t>
      </w:r>
      <w:r w:rsidR="008C19BD">
        <w:rPr>
          <w:i/>
        </w:rPr>
        <w:t>12</w:t>
      </w:r>
      <w:r w:rsidR="008C19BD" w:rsidRPr="00A527BC">
        <w:rPr>
          <w:i/>
        </w:rPr>
        <w:t xml:space="preserve"> do protokołu.</w:t>
      </w:r>
    </w:p>
    <w:p w:rsidR="000D4C5A" w:rsidRDefault="000D4C5A" w:rsidP="00DC5982">
      <w:pPr>
        <w:spacing w:line="360" w:lineRule="auto"/>
        <w:jc w:val="both"/>
      </w:pPr>
    </w:p>
    <w:p w:rsidR="00390567" w:rsidRDefault="00390567" w:rsidP="00390567">
      <w:pPr>
        <w:spacing w:line="360" w:lineRule="auto"/>
        <w:jc w:val="both"/>
      </w:pPr>
      <w:r>
        <w:t xml:space="preserve">Dyrektor zwrócił się o zmiany w planie finansowym na 2019 rok pomiędzy paragrafami. </w:t>
      </w:r>
    </w:p>
    <w:p w:rsidR="00390567" w:rsidRDefault="00390567" w:rsidP="00390567">
      <w:pPr>
        <w:spacing w:line="360" w:lineRule="auto"/>
        <w:jc w:val="both"/>
      </w:pPr>
    </w:p>
    <w:p w:rsidR="00390567" w:rsidRDefault="00390567" w:rsidP="00390567">
      <w:pPr>
        <w:spacing w:line="360" w:lineRule="auto"/>
        <w:jc w:val="both"/>
        <w:rPr>
          <w:rFonts w:eastAsia="Times New Roman"/>
          <w:b/>
        </w:rPr>
      </w:pPr>
      <w:r>
        <w:t xml:space="preserve">Zarząd jednogłośnie w składzie Starosta, Wicestarosta, M. Stolecki wyraził zgodę na zmiany. </w:t>
      </w:r>
    </w:p>
    <w:p w:rsidR="007846DE" w:rsidRDefault="007846DE" w:rsidP="00DC5982">
      <w:pPr>
        <w:spacing w:line="360" w:lineRule="auto"/>
        <w:jc w:val="both"/>
        <w:rPr>
          <w:b/>
        </w:rPr>
      </w:pPr>
    </w:p>
    <w:p w:rsidR="00C90E89" w:rsidRDefault="00C90E89" w:rsidP="00DC5982">
      <w:pPr>
        <w:spacing w:line="360" w:lineRule="auto"/>
        <w:jc w:val="both"/>
        <w:rPr>
          <w:b/>
        </w:rPr>
      </w:pPr>
    </w:p>
    <w:p w:rsidR="00DC5982" w:rsidRDefault="00DC5982" w:rsidP="00DC5982">
      <w:pPr>
        <w:spacing w:line="360" w:lineRule="auto"/>
        <w:jc w:val="both"/>
        <w:rPr>
          <w:b/>
        </w:rPr>
      </w:pPr>
      <w:r w:rsidRPr="005C41C2">
        <w:rPr>
          <w:b/>
        </w:rPr>
        <w:lastRenderedPageBreak/>
        <w:t>Ad. pkt. 1</w:t>
      </w:r>
      <w:r w:rsidR="00586EAA">
        <w:rPr>
          <w:b/>
        </w:rPr>
        <w:t>5</w:t>
      </w:r>
      <w:r w:rsidRPr="00DC5982">
        <w:rPr>
          <w:b/>
        </w:rPr>
        <w:t xml:space="preserve"> </w:t>
      </w:r>
    </w:p>
    <w:p w:rsidR="008C19BD" w:rsidRPr="00172608" w:rsidRDefault="00C23E19" w:rsidP="0085534A">
      <w:pPr>
        <w:spacing w:line="360" w:lineRule="auto"/>
        <w:jc w:val="both"/>
        <w:rPr>
          <w:b/>
        </w:rPr>
      </w:pPr>
      <w:r w:rsidRPr="009401CB">
        <w:t>Starosta przedłożyła do rozpatrzenia</w:t>
      </w:r>
      <w:r>
        <w:t xml:space="preserve"> pismo</w:t>
      </w:r>
      <w:r w:rsidRPr="008C19BD">
        <w:t xml:space="preserve"> </w:t>
      </w:r>
      <w:r w:rsidR="00555CDC" w:rsidRPr="00555CDC">
        <w:rPr>
          <w:b/>
        </w:rPr>
        <w:t xml:space="preserve">Zespołu Szkół Ponadpodstawowych nr 2 </w:t>
      </w:r>
      <w:r w:rsidR="007341EF">
        <w:rPr>
          <w:b/>
        </w:rPr>
        <w:br/>
      </w:r>
      <w:r w:rsidR="00555CDC" w:rsidRPr="00555CDC">
        <w:rPr>
          <w:b/>
        </w:rPr>
        <w:t>w Jarocinie nr ZSP-0312-16-2019 w sprawie zmian w planie finansowym na 2019 rok.</w:t>
      </w:r>
      <w:r>
        <w:t xml:space="preserve"> </w:t>
      </w:r>
      <w:r w:rsidR="008C19BD">
        <w:rPr>
          <w:i/>
        </w:rPr>
        <w:t>Pismo</w:t>
      </w:r>
      <w:r w:rsidR="008C19BD" w:rsidRPr="00A527BC">
        <w:rPr>
          <w:i/>
        </w:rPr>
        <w:t xml:space="preserve"> stanowi załącznik nr </w:t>
      </w:r>
      <w:r w:rsidR="008C19BD">
        <w:rPr>
          <w:i/>
        </w:rPr>
        <w:t>13</w:t>
      </w:r>
      <w:r w:rsidR="008C19BD" w:rsidRPr="00A527BC">
        <w:rPr>
          <w:i/>
        </w:rPr>
        <w:t xml:space="preserve"> do protokołu.</w:t>
      </w:r>
    </w:p>
    <w:p w:rsidR="00390567" w:rsidRDefault="00390567" w:rsidP="00390567">
      <w:pPr>
        <w:spacing w:line="360" w:lineRule="auto"/>
        <w:jc w:val="both"/>
      </w:pPr>
    </w:p>
    <w:p w:rsidR="00390567" w:rsidRPr="00715A96" w:rsidRDefault="00390567" w:rsidP="00390567">
      <w:pPr>
        <w:spacing w:line="360" w:lineRule="auto"/>
        <w:jc w:val="both"/>
      </w:pPr>
      <w:r>
        <w:t xml:space="preserve">Dyrektor zwrócił się o zmiany w planie finansowym na 2019 rok po stronie dochodów o kwotę </w:t>
      </w:r>
      <w:r w:rsidR="00103410" w:rsidRPr="00715A96">
        <w:t>+5.600,50</w:t>
      </w:r>
      <w:r w:rsidRPr="00715A96">
        <w:t xml:space="preserve"> zł. </w:t>
      </w:r>
    </w:p>
    <w:p w:rsidR="00390567" w:rsidRDefault="00390567" w:rsidP="00390567">
      <w:pPr>
        <w:spacing w:line="360" w:lineRule="auto"/>
        <w:jc w:val="both"/>
      </w:pPr>
    </w:p>
    <w:p w:rsidR="00390567" w:rsidRDefault="00390567" w:rsidP="00390567">
      <w:pPr>
        <w:spacing w:line="360" w:lineRule="auto"/>
        <w:jc w:val="both"/>
        <w:rPr>
          <w:rFonts w:eastAsia="Times New Roman"/>
          <w:b/>
        </w:rPr>
      </w:pPr>
      <w:r>
        <w:t xml:space="preserve">Zarząd jednogłośnie w składzie Starosta, Wicestarosta, M. Stolecki wyraził zgodę na zmiany. </w:t>
      </w:r>
    </w:p>
    <w:p w:rsidR="00530D60" w:rsidRDefault="00530D60" w:rsidP="00530D60">
      <w:pPr>
        <w:spacing w:line="360" w:lineRule="auto"/>
        <w:jc w:val="both"/>
        <w:rPr>
          <w:rFonts w:eastAsia="Times New Roman"/>
        </w:rPr>
      </w:pPr>
    </w:p>
    <w:p w:rsidR="00DC5982" w:rsidRPr="00390567" w:rsidRDefault="00DC5982" w:rsidP="00DC5982">
      <w:pPr>
        <w:spacing w:line="360" w:lineRule="auto"/>
        <w:jc w:val="both"/>
        <w:rPr>
          <w:rFonts w:eastAsia="Times New Roman"/>
          <w:szCs w:val="20"/>
        </w:rPr>
      </w:pPr>
      <w:r w:rsidRPr="005C41C2">
        <w:rPr>
          <w:b/>
        </w:rPr>
        <w:t>Ad. pkt. 1</w:t>
      </w:r>
      <w:r w:rsidR="00586EAA">
        <w:rPr>
          <w:b/>
        </w:rPr>
        <w:t>6</w:t>
      </w:r>
    </w:p>
    <w:p w:rsidR="008C19BD" w:rsidRPr="00172608" w:rsidRDefault="00DC5982" w:rsidP="0085534A">
      <w:pPr>
        <w:spacing w:line="360" w:lineRule="auto"/>
        <w:jc w:val="both"/>
        <w:rPr>
          <w:b/>
        </w:rPr>
      </w:pPr>
      <w:r w:rsidRPr="009401CB">
        <w:t>Starosta przedłożyła do rozpatrzenia</w:t>
      </w:r>
      <w:r>
        <w:t xml:space="preserve"> pismo</w:t>
      </w:r>
      <w:r w:rsidR="008C19BD" w:rsidRPr="008C19BD">
        <w:t xml:space="preserve"> </w:t>
      </w:r>
      <w:r w:rsidR="00555CDC" w:rsidRPr="00555CDC">
        <w:rPr>
          <w:b/>
        </w:rPr>
        <w:t xml:space="preserve">Zespołu Szkół Ponadpodstawowych nr 2 </w:t>
      </w:r>
      <w:r w:rsidR="007341EF">
        <w:rPr>
          <w:b/>
        </w:rPr>
        <w:br/>
      </w:r>
      <w:r w:rsidR="00555CDC" w:rsidRPr="00555CDC">
        <w:rPr>
          <w:b/>
        </w:rPr>
        <w:t>w Jarocinie nr ZSP-0312-17-2019 w sprawie zmian w planie finansowym na 2019 rok.</w:t>
      </w:r>
      <w:r w:rsidR="004B44FC">
        <w:rPr>
          <w:b/>
        </w:rPr>
        <w:br/>
      </w:r>
      <w:r w:rsidR="008C19BD">
        <w:rPr>
          <w:i/>
        </w:rPr>
        <w:t>Pismo</w:t>
      </w:r>
      <w:r w:rsidR="008C19BD" w:rsidRPr="00A527BC">
        <w:rPr>
          <w:i/>
        </w:rPr>
        <w:t xml:space="preserve"> stanowi załącznik nr </w:t>
      </w:r>
      <w:r w:rsidR="008C19BD">
        <w:rPr>
          <w:i/>
        </w:rPr>
        <w:t>14</w:t>
      </w:r>
      <w:r w:rsidR="008C19BD" w:rsidRPr="00A527BC">
        <w:rPr>
          <w:i/>
        </w:rPr>
        <w:t xml:space="preserve"> do protokołu.</w:t>
      </w:r>
    </w:p>
    <w:p w:rsidR="00390567" w:rsidRDefault="00390567" w:rsidP="00390567">
      <w:pPr>
        <w:spacing w:line="360" w:lineRule="auto"/>
        <w:jc w:val="both"/>
      </w:pPr>
    </w:p>
    <w:p w:rsidR="00390567" w:rsidRPr="00715A96" w:rsidRDefault="00390567" w:rsidP="00390567">
      <w:pPr>
        <w:spacing w:line="360" w:lineRule="auto"/>
        <w:jc w:val="both"/>
      </w:pPr>
      <w:r>
        <w:t xml:space="preserve">Dyrektor zwrócił się o zmiany w planie finansowym na 2019 rok pomiędzy paragrafami. Jednocześnie Dyrektor zwrócił się z prośbą o wyrażenie zgody na zakup szlabanów </w:t>
      </w:r>
      <w:r w:rsidRPr="00715A96">
        <w:t xml:space="preserve">parkingowych na kwotę 10.000 zł. Środki pochodzić będą z oszczędności jednostki. </w:t>
      </w:r>
      <w:r w:rsidR="00103410" w:rsidRPr="00715A96">
        <w:t xml:space="preserve">Równocześnie w piśmie Jednostka wnioskowała w zmniejszenie zaoszczędzonych środków </w:t>
      </w:r>
      <w:r w:rsidR="00103410" w:rsidRPr="00715A96">
        <w:br/>
        <w:t xml:space="preserve">w kwocie 68.893,50 zł </w:t>
      </w:r>
    </w:p>
    <w:p w:rsidR="00390567" w:rsidRPr="00715A96" w:rsidRDefault="00390567" w:rsidP="00390567">
      <w:pPr>
        <w:spacing w:line="360" w:lineRule="auto"/>
        <w:jc w:val="both"/>
      </w:pPr>
    </w:p>
    <w:p w:rsidR="00103410" w:rsidRPr="00715A96" w:rsidRDefault="00390567" w:rsidP="00390567">
      <w:pPr>
        <w:spacing w:line="360" w:lineRule="auto"/>
        <w:jc w:val="both"/>
      </w:pPr>
      <w:r w:rsidRPr="00715A96">
        <w:t xml:space="preserve">Zarząd jednogłośnie w składzie Starosta, Wicestarosta, M. Stolecki wyraził zgodę na zmiany </w:t>
      </w:r>
      <w:r w:rsidR="00103410" w:rsidRPr="00715A96">
        <w:br/>
        <w:t xml:space="preserve">i wniosek, w takim zakresie, aby plan finansowy Jednostki w ramach dokonanych zmian bilansował się. </w:t>
      </w:r>
    </w:p>
    <w:p w:rsidR="00103410" w:rsidRPr="00715A96" w:rsidRDefault="00103410" w:rsidP="00390567">
      <w:pPr>
        <w:spacing w:line="360" w:lineRule="auto"/>
        <w:jc w:val="both"/>
      </w:pPr>
      <w:r w:rsidRPr="00715A96">
        <w:t>Ponadto podjął decyzję, aby wykazane zaoszczędzone środki w kwocie 4.903 zł przenieść uchwałą zmieniającą budżet do planu Urzędu do rozdziału 80120 §2540.</w:t>
      </w:r>
    </w:p>
    <w:p w:rsidR="00103410" w:rsidRPr="00715A96" w:rsidRDefault="00103410" w:rsidP="00390567">
      <w:pPr>
        <w:spacing w:line="360" w:lineRule="auto"/>
        <w:jc w:val="both"/>
      </w:pPr>
      <w:r w:rsidRPr="00715A96">
        <w:t xml:space="preserve">Równocześnie została podjęta decyzja, aby pozostałe zaoszczędzone w planie środki w kwocie 63.990,50 zł pozostały w planie finansowym ZSP2. </w:t>
      </w:r>
    </w:p>
    <w:p w:rsidR="00DC5982" w:rsidRPr="00C90E89" w:rsidRDefault="007341EF" w:rsidP="00DC5982">
      <w:pPr>
        <w:spacing w:line="360" w:lineRule="auto"/>
        <w:jc w:val="both"/>
      </w:pPr>
      <w:r>
        <w:br/>
      </w:r>
      <w:r w:rsidR="00DC5982" w:rsidRPr="005C41C2">
        <w:rPr>
          <w:b/>
        </w:rPr>
        <w:t>Ad. pkt. 1</w:t>
      </w:r>
      <w:r w:rsidR="00586EAA">
        <w:rPr>
          <w:b/>
        </w:rPr>
        <w:t>7</w:t>
      </w:r>
    </w:p>
    <w:p w:rsidR="008C19BD" w:rsidRPr="00172608" w:rsidRDefault="0085534A" w:rsidP="0085534A">
      <w:pPr>
        <w:spacing w:line="360" w:lineRule="auto"/>
        <w:jc w:val="both"/>
        <w:rPr>
          <w:b/>
        </w:rPr>
      </w:pPr>
      <w:r w:rsidRPr="009401CB">
        <w:t>Starosta przedłożyła do rozpatrzenia</w:t>
      </w:r>
      <w:r>
        <w:t xml:space="preserve"> pismo</w:t>
      </w:r>
      <w:r w:rsidRPr="0085534A">
        <w:rPr>
          <w:b/>
        </w:rPr>
        <w:t xml:space="preserve"> </w:t>
      </w:r>
      <w:r w:rsidR="00555CDC" w:rsidRPr="00555CDC">
        <w:rPr>
          <w:b/>
        </w:rPr>
        <w:t>Liceum Ogólnokształcącego w Jarocinie dotyczące monitoringu.</w:t>
      </w:r>
      <w:r w:rsidR="00390567">
        <w:rPr>
          <w:b/>
        </w:rPr>
        <w:t xml:space="preserve"> </w:t>
      </w:r>
      <w:r w:rsidR="008C19BD">
        <w:rPr>
          <w:i/>
        </w:rPr>
        <w:t>Pismo</w:t>
      </w:r>
      <w:r w:rsidR="008C19BD" w:rsidRPr="00A527BC">
        <w:rPr>
          <w:i/>
        </w:rPr>
        <w:t xml:space="preserve"> stanowi załącznik nr </w:t>
      </w:r>
      <w:r w:rsidR="008C19BD">
        <w:rPr>
          <w:i/>
        </w:rPr>
        <w:t>15</w:t>
      </w:r>
      <w:r w:rsidR="008C19BD" w:rsidRPr="00A527BC">
        <w:rPr>
          <w:i/>
        </w:rPr>
        <w:t xml:space="preserve"> do protokołu.</w:t>
      </w:r>
    </w:p>
    <w:p w:rsidR="003F611E" w:rsidRDefault="003F611E" w:rsidP="00DC5982">
      <w:pPr>
        <w:spacing w:line="360" w:lineRule="auto"/>
        <w:jc w:val="both"/>
      </w:pPr>
    </w:p>
    <w:p w:rsidR="00F42062" w:rsidRPr="00390567" w:rsidRDefault="00390567" w:rsidP="00DC5982">
      <w:pPr>
        <w:spacing w:line="360" w:lineRule="auto"/>
        <w:jc w:val="both"/>
      </w:pPr>
      <w:r w:rsidRPr="00390567">
        <w:lastRenderedPageBreak/>
        <w:t xml:space="preserve">Dyrektor zwrócił się o pozytywne zaopiniowanie stosowania na terenie Liceum monitoringu wizyjnego, polegającego na rejestracji obrazu w celu zapewnienia bezpieczeństwa uczniów, pracowników, a także ochrony mienia szkoły. </w:t>
      </w:r>
    </w:p>
    <w:p w:rsidR="004E22B0" w:rsidRDefault="004E22B0" w:rsidP="00DC5982">
      <w:pPr>
        <w:spacing w:line="360" w:lineRule="auto"/>
        <w:jc w:val="both"/>
      </w:pPr>
    </w:p>
    <w:p w:rsidR="00390567" w:rsidRDefault="004E22B0" w:rsidP="00DC5982">
      <w:pPr>
        <w:spacing w:line="360" w:lineRule="auto"/>
        <w:jc w:val="both"/>
        <w:rPr>
          <w:b/>
        </w:rPr>
      </w:pPr>
      <w:r>
        <w:t>Zarząd jednogłośnie w składzie Starosta, Wicestarosta, M. Stolecki pozytywnie zaopiniował wniosek.</w:t>
      </w:r>
    </w:p>
    <w:p w:rsidR="004E22B0" w:rsidRDefault="004E22B0" w:rsidP="00DC5982">
      <w:pPr>
        <w:spacing w:line="360" w:lineRule="auto"/>
        <w:jc w:val="both"/>
        <w:rPr>
          <w:b/>
        </w:rPr>
      </w:pPr>
    </w:p>
    <w:p w:rsidR="00DC5982" w:rsidRPr="005C41C2" w:rsidRDefault="00DC5982" w:rsidP="00DC5982">
      <w:pPr>
        <w:spacing w:line="360" w:lineRule="auto"/>
        <w:jc w:val="both"/>
        <w:rPr>
          <w:b/>
        </w:rPr>
      </w:pPr>
      <w:r w:rsidRPr="005C41C2">
        <w:rPr>
          <w:b/>
        </w:rPr>
        <w:t>Ad. pkt. 1</w:t>
      </w:r>
      <w:r w:rsidR="00586EAA">
        <w:rPr>
          <w:b/>
        </w:rPr>
        <w:t>8</w:t>
      </w:r>
    </w:p>
    <w:p w:rsidR="008C19BD" w:rsidRPr="0085534A" w:rsidRDefault="0085534A" w:rsidP="008C19BD">
      <w:pPr>
        <w:spacing w:line="360" w:lineRule="auto"/>
        <w:jc w:val="both"/>
        <w:rPr>
          <w:rFonts w:eastAsia="Times New Roman"/>
          <w:b/>
        </w:rPr>
      </w:pPr>
      <w:r w:rsidRPr="009401CB">
        <w:t>Starosta przedłożyła do rozpatrzenia</w:t>
      </w:r>
      <w:r>
        <w:t xml:space="preserve"> pismo</w:t>
      </w:r>
      <w:r w:rsidRPr="0085534A">
        <w:rPr>
          <w:rFonts w:eastAsia="Times New Roman"/>
        </w:rPr>
        <w:t xml:space="preserve"> </w:t>
      </w:r>
      <w:r w:rsidR="00555CDC" w:rsidRPr="00555CDC">
        <w:rPr>
          <w:rFonts w:eastAsia="Times New Roman"/>
          <w:b/>
        </w:rPr>
        <w:t xml:space="preserve">Liceum Ogólnokształcącego w Jarocinie </w:t>
      </w:r>
      <w:r w:rsidR="007341EF">
        <w:rPr>
          <w:rFonts w:eastAsia="Times New Roman"/>
          <w:b/>
        </w:rPr>
        <w:br/>
      </w:r>
      <w:r w:rsidR="00555CDC" w:rsidRPr="00555CDC">
        <w:rPr>
          <w:rFonts w:eastAsia="Times New Roman"/>
          <w:b/>
        </w:rPr>
        <w:t xml:space="preserve">nr LO.3110.16.2019 w sprawie zmian </w:t>
      </w:r>
      <w:r w:rsidR="00555CDC">
        <w:rPr>
          <w:rFonts w:eastAsia="Times New Roman"/>
          <w:b/>
        </w:rPr>
        <w:t>w planie finansowym na 2019 rok</w:t>
      </w:r>
      <w:r w:rsidR="00555CDC" w:rsidRPr="00555CDC">
        <w:rPr>
          <w:rFonts w:eastAsia="Times New Roman"/>
          <w:b/>
        </w:rPr>
        <w:t>.</w:t>
      </w:r>
      <w:r w:rsidR="00555CDC">
        <w:rPr>
          <w:rFonts w:eastAsia="Times New Roman"/>
          <w:b/>
        </w:rPr>
        <w:t xml:space="preserve"> </w:t>
      </w:r>
      <w:r w:rsidR="008C19BD">
        <w:rPr>
          <w:i/>
        </w:rPr>
        <w:t>Pismo</w:t>
      </w:r>
      <w:r w:rsidR="008C19BD" w:rsidRPr="00A527BC">
        <w:rPr>
          <w:i/>
        </w:rPr>
        <w:t xml:space="preserve"> stanowi załącznik nr </w:t>
      </w:r>
      <w:r w:rsidR="008C19BD">
        <w:rPr>
          <w:i/>
        </w:rPr>
        <w:t>16</w:t>
      </w:r>
      <w:r w:rsidR="008C19BD" w:rsidRPr="00A527BC">
        <w:rPr>
          <w:i/>
        </w:rPr>
        <w:t xml:space="preserve"> do protokołu.</w:t>
      </w:r>
    </w:p>
    <w:p w:rsidR="00390567" w:rsidRDefault="00390567" w:rsidP="00390567">
      <w:pPr>
        <w:spacing w:line="360" w:lineRule="auto"/>
        <w:jc w:val="both"/>
      </w:pPr>
    </w:p>
    <w:p w:rsidR="00390567" w:rsidRDefault="00390567" w:rsidP="00390567">
      <w:pPr>
        <w:spacing w:line="360" w:lineRule="auto"/>
        <w:jc w:val="both"/>
      </w:pPr>
      <w:r>
        <w:t xml:space="preserve">Dyrektor zwrócił się o zmiany w planie finansowym na 2019 rok pomiędzy paragrafami. </w:t>
      </w:r>
    </w:p>
    <w:p w:rsidR="00390567" w:rsidRDefault="00390567" w:rsidP="00390567">
      <w:pPr>
        <w:spacing w:line="360" w:lineRule="auto"/>
        <w:jc w:val="both"/>
      </w:pPr>
    </w:p>
    <w:p w:rsidR="00390567" w:rsidRDefault="00390567" w:rsidP="00390567">
      <w:pPr>
        <w:spacing w:line="360" w:lineRule="auto"/>
        <w:jc w:val="both"/>
        <w:rPr>
          <w:rFonts w:eastAsia="Times New Roman"/>
          <w:b/>
        </w:rPr>
      </w:pPr>
      <w:r>
        <w:t xml:space="preserve">Zarząd jednogłośnie w składzie Starosta, Wicestarosta, M. Stolecki wyraził zgodę na zmiany. </w:t>
      </w:r>
    </w:p>
    <w:p w:rsidR="00F42062" w:rsidRDefault="00F42062" w:rsidP="00F42062">
      <w:pPr>
        <w:spacing w:line="360" w:lineRule="auto"/>
        <w:jc w:val="both"/>
        <w:rPr>
          <w:rFonts w:eastAsia="Times New Roman"/>
        </w:rPr>
      </w:pPr>
    </w:p>
    <w:p w:rsidR="00DC5982" w:rsidRPr="005C41C2" w:rsidRDefault="00DC5982" w:rsidP="00DC5982">
      <w:pPr>
        <w:spacing w:line="360" w:lineRule="auto"/>
        <w:jc w:val="both"/>
        <w:rPr>
          <w:b/>
        </w:rPr>
      </w:pPr>
      <w:r w:rsidRPr="005C41C2">
        <w:rPr>
          <w:b/>
        </w:rPr>
        <w:t xml:space="preserve">Ad. pkt. </w:t>
      </w:r>
      <w:r w:rsidR="00586EAA">
        <w:rPr>
          <w:b/>
        </w:rPr>
        <w:t>19</w:t>
      </w:r>
    </w:p>
    <w:p w:rsidR="008C19BD" w:rsidRPr="00172608" w:rsidRDefault="00DC5982" w:rsidP="0085534A">
      <w:pPr>
        <w:spacing w:line="360" w:lineRule="auto"/>
        <w:jc w:val="both"/>
        <w:rPr>
          <w:b/>
        </w:rPr>
      </w:pPr>
      <w:r w:rsidRPr="009401CB">
        <w:t>Starosta przedłożyła do rozpatrzenia</w:t>
      </w:r>
      <w:r>
        <w:t xml:space="preserve"> </w:t>
      </w:r>
      <w:r w:rsidR="00555CDC">
        <w:t xml:space="preserve">pismo </w:t>
      </w:r>
      <w:r w:rsidR="00555CDC" w:rsidRPr="00555CDC">
        <w:rPr>
          <w:b/>
        </w:rPr>
        <w:t xml:space="preserve">Zespołu Szkół Przyrodniczo - Biznesowych </w:t>
      </w:r>
      <w:r w:rsidR="007341EF">
        <w:rPr>
          <w:b/>
        </w:rPr>
        <w:br/>
      </w:r>
      <w:r w:rsidR="00555CDC" w:rsidRPr="00555CDC">
        <w:rPr>
          <w:b/>
        </w:rPr>
        <w:t>w Tarcach nr ZSP-B.302.18.2019.KD w sprawie zmian w planie finansowym na 2019 rok.</w:t>
      </w:r>
      <w:r w:rsidR="00555CDC">
        <w:rPr>
          <w:b/>
        </w:rPr>
        <w:t xml:space="preserve"> </w:t>
      </w:r>
      <w:r w:rsidR="0085534A">
        <w:rPr>
          <w:i/>
        </w:rPr>
        <w:t>Pismo</w:t>
      </w:r>
      <w:r w:rsidR="008C19BD" w:rsidRPr="00A527BC">
        <w:rPr>
          <w:i/>
        </w:rPr>
        <w:t xml:space="preserve"> stanowi załącznik nr </w:t>
      </w:r>
      <w:r w:rsidR="008C19BD">
        <w:rPr>
          <w:i/>
        </w:rPr>
        <w:t>17</w:t>
      </w:r>
      <w:r w:rsidR="008C19BD" w:rsidRPr="00A527BC">
        <w:rPr>
          <w:i/>
        </w:rPr>
        <w:t xml:space="preserve"> do protokołu.</w:t>
      </w:r>
    </w:p>
    <w:p w:rsidR="00711239" w:rsidRDefault="00711239" w:rsidP="00711239">
      <w:pPr>
        <w:spacing w:line="360" w:lineRule="auto"/>
        <w:jc w:val="both"/>
      </w:pPr>
    </w:p>
    <w:p w:rsidR="00390567" w:rsidRDefault="00390567" w:rsidP="00390567">
      <w:pPr>
        <w:spacing w:line="360" w:lineRule="auto"/>
        <w:jc w:val="both"/>
      </w:pPr>
      <w:r>
        <w:t xml:space="preserve">Dyrektor zwrócił się o zmiany w planie finansowym na 2019 rok pomiędzy paragrafami. </w:t>
      </w:r>
    </w:p>
    <w:p w:rsidR="00390567" w:rsidRDefault="00390567" w:rsidP="00390567">
      <w:pPr>
        <w:spacing w:line="360" w:lineRule="auto"/>
        <w:jc w:val="both"/>
      </w:pPr>
    </w:p>
    <w:p w:rsidR="00390567" w:rsidRDefault="00390567" w:rsidP="00390567">
      <w:pPr>
        <w:spacing w:line="360" w:lineRule="auto"/>
        <w:jc w:val="both"/>
        <w:rPr>
          <w:rFonts w:eastAsia="Times New Roman"/>
          <w:b/>
        </w:rPr>
      </w:pPr>
      <w:r>
        <w:t xml:space="preserve">Zarząd jednogłośnie w składzie Starosta, Wicestarosta, M. Stolecki wyraził zgodę na zmiany. </w:t>
      </w:r>
    </w:p>
    <w:p w:rsidR="00F42062" w:rsidRDefault="00F42062" w:rsidP="00DC5982">
      <w:pPr>
        <w:spacing w:line="360" w:lineRule="auto"/>
        <w:jc w:val="both"/>
        <w:rPr>
          <w:b/>
        </w:rPr>
      </w:pPr>
    </w:p>
    <w:p w:rsidR="00DC5982" w:rsidRPr="005C41C2" w:rsidRDefault="00DC5982" w:rsidP="00DC5982">
      <w:pPr>
        <w:spacing w:line="360" w:lineRule="auto"/>
        <w:jc w:val="both"/>
        <w:rPr>
          <w:b/>
        </w:rPr>
      </w:pPr>
      <w:r w:rsidRPr="005C41C2">
        <w:rPr>
          <w:b/>
        </w:rPr>
        <w:t xml:space="preserve">Ad. pkt. </w:t>
      </w:r>
      <w:r>
        <w:rPr>
          <w:b/>
        </w:rPr>
        <w:t>2</w:t>
      </w:r>
      <w:r w:rsidR="00586EAA">
        <w:rPr>
          <w:b/>
        </w:rPr>
        <w:t>0</w:t>
      </w:r>
    </w:p>
    <w:p w:rsidR="008C19BD" w:rsidRPr="00172608" w:rsidRDefault="00555CDC" w:rsidP="00555CDC">
      <w:pPr>
        <w:spacing w:line="360" w:lineRule="auto"/>
        <w:jc w:val="both"/>
        <w:rPr>
          <w:b/>
        </w:rPr>
      </w:pPr>
      <w:r w:rsidRPr="009401CB">
        <w:t>Starosta przedłożyła do rozpatrzenia</w:t>
      </w:r>
      <w:r>
        <w:t xml:space="preserve"> pismo</w:t>
      </w:r>
      <w:r w:rsidR="0085534A" w:rsidRPr="00F563B6">
        <w:rPr>
          <w:b/>
        </w:rPr>
        <w:t xml:space="preserve"> </w:t>
      </w:r>
      <w:r w:rsidRPr="00555CDC">
        <w:rPr>
          <w:b/>
        </w:rPr>
        <w:t xml:space="preserve">Zespołu Szkół Przyrodniczo - Biznesowych </w:t>
      </w:r>
      <w:r w:rsidR="007341EF">
        <w:rPr>
          <w:b/>
        </w:rPr>
        <w:br/>
      </w:r>
      <w:r w:rsidRPr="00555CDC">
        <w:rPr>
          <w:b/>
        </w:rPr>
        <w:t>w Tarcach nr ZSP-B.302.19.2019.KD w sprawie zmian w planie finansowym na 2019 rok.</w:t>
      </w:r>
      <w:r>
        <w:rPr>
          <w:b/>
        </w:rPr>
        <w:t xml:space="preserve"> </w:t>
      </w:r>
      <w:r w:rsidR="0085534A">
        <w:rPr>
          <w:i/>
        </w:rPr>
        <w:t>Pismo</w:t>
      </w:r>
      <w:r w:rsidR="008C19BD" w:rsidRPr="00A527BC">
        <w:rPr>
          <w:i/>
        </w:rPr>
        <w:t xml:space="preserve"> stanowi załącznik nr </w:t>
      </w:r>
      <w:r w:rsidR="008C19BD">
        <w:rPr>
          <w:i/>
        </w:rPr>
        <w:t>18</w:t>
      </w:r>
      <w:r w:rsidR="008C19BD" w:rsidRPr="00A527BC">
        <w:rPr>
          <w:i/>
        </w:rPr>
        <w:t xml:space="preserve"> do protokołu.</w:t>
      </w:r>
    </w:p>
    <w:p w:rsidR="00390567" w:rsidRDefault="00390567" w:rsidP="00390567">
      <w:pPr>
        <w:spacing w:line="360" w:lineRule="auto"/>
        <w:jc w:val="both"/>
      </w:pPr>
    </w:p>
    <w:p w:rsidR="00390567" w:rsidRDefault="00390567" w:rsidP="00390567">
      <w:pPr>
        <w:spacing w:line="360" w:lineRule="auto"/>
        <w:jc w:val="both"/>
      </w:pPr>
      <w:r>
        <w:t xml:space="preserve">Dyrektor zwrócił się o zmiany w planie finansowym na 2019 rok pomiędzy paragrafami. </w:t>
      </w:r>
    </w:p>
    <w:p w:rsidR="00390567" w:rsidRDefault="00390567" w:rsidP="00390567">
      <w:pPr>
        <w:spacing w:line="360" w:lineRule="auto"/>
        <w:jc w:val="both"/>
      </w:pPr>
    </w:p>
    <w:p w:rsidR="00390567" w:rsidRDefault="00390567" w:rsidP="00390567">
      <w:pPr>
        <w:spacing w:line="360" w:lineRule="auto"/>
        <w:jc w:val="both"/>
        <w:rPr>
          <w:rFonts w:eastAsia="Times New Roman"/>
          <w:b/>
        </w:rPr>
      </w:pPr>
      <w:r>
        <w:t xml:space="preserve">Zarząd jednogłośnie w składzie Starosta, Wicestarosta, M. Stolecki wyraził zgodę na zmiany. </w:t>
      </w:r>
    </w:p>
    <w:p w:rsidR="00711239" w:rsidRPr="00711239" w:rsidRDefault="00711239" w:rsidP="00DC5982">
      <w:pPr>
        <w:spacing w:line="360" w:lineRule="auto"/>
        <w:jc w:val="both"/>
      </w:pPr>
    </w:p>
    <w:p w:rsidR="00DC5982" w:rsidRPr="005C41C2" w:rsidRDefault="00DC5982" w:rsidP="00DC5982">
      <w:pPr>
        <w:spacing w:line="360" w:lineRule="auto"/>
        <w:jc w:val="both"/>
        <w:rPr>
          <w:b/>
        </w:rPr>
      </w:pPr>
      <w:r w:rsidRPr="005C41C2">
        <w:rPr>
          <w:b/>
        </w:rPr>
        <w:lastRenderedPageBreak/>
        <w:t xml:space="preserve">Ad. pkt. </w:t>
      </w:r>
      <w:r>
        <w:rPr>
          <w:b/>
        </w:rPr>
        <w:t>2</w:t>
      </w:r>
      <w:r w:rsidR="00586EAA">
        <w:rPr>
          <w:b/>
        </w:rPr>
        <w:t>1</w:t>
      </w:r>
    </w:p>
    <w:p w:rsidR="00C23E19" w:rsidRPr="00172608" w:rsidRDefault="00390567" w:rsidP="00C23E19">
      <w:pPr>
        <w:spacing w:line="360" w:lineRule="auto"/>
        <w:jc w:val="both"/>
        <w:rPr>
          <w:b/>
        </w:rPr>
      </w:pPr>
      <w:r>
        <w:t>Zarząd jednogłośnie w składzie Starosta, Wicestarosta, M. Stolecki rozpatrzył</w:t>
      </w:r>
      <w:r w:rsidR="00555CDC">
        <w:t xml:space="preserve"> pismo</w:t>
      </w:r>
      <w:r w:rsidR="00555CDC" w:rsidRPr="00F563B6">
        <w:rPr>
          <w:b/>
        </w:rPr>
        <w:t xml:space="preserve"> </w:t>
      </w:r>
      <w:r w:rsidR="00555CDC" w:rsidRPr="00555CDC">
        <w:rPr>
          <w:b/>
        </w:rPr>
        <w:t xml:space="preserve">Zespołu Szkół Przyrodniczo - Biznesowych w Tarcach nr ZSP-B.413.3.2019 </w:t>
      </w:r>
      <w:r>
        <w:rPr>
          <w:b/>
        </w:rPr>
        <w:t>i wyraził zgodę</w:t>
      </w:r>
      <w:r w:rsidR="00555CDC" w:rsidRPr="00555CDC">
        <w:rPr>
          <w:b/>
        </w:rPr>
        <w:t xml:space="preserve"> </w:t>
      </w:r>
      <w:r w:rsidR="007341EF">
        <w:rPr>
          <w:b/>
        </w:rPr>
        <w:br/>
      </w:r>
      <w:r w:rsidR="00555CDC" w:rsidRPr="00555CDC">
        <w:rPr>
          <w:b/>
        </w:rPr>
        <w:t>na nauczanie indywidualne dla ucznia szkoły</w:t>
      </w:r>
      <w:r>
        <w:t xml:space="preserve"> </w:t>
      </w:r>
      <w:r w:rsidRPr="00390567">
        <w:rPr>
          <w:b/>
        </w:rPr>
        <w:t xml:space="preserve">w wymiarze 12 godzin tygodniowo </w:t>
      </w:r>
      <w:r w:rsidR="006D021B">
        <w:rPr>
          <w:b/>
        </w:rPr>
        <w:br/>
      </w:r>
      <w:r w:rsidRPr="00390567">
        <w:rPr>
          <w:b/>
        </w:rPr>
        <w:t>w ramach budżetu szkoły.</w:t>
      </w:r>
      <w:r>
        <w:t xml:space="preserve"> </w:t>
      </w:r>
      <w:r w:rsidR="00555CDC">
        <w:t xml:space="preserve"> </w:t>
      </w:r>
      <w:r w:rsidR="0085534A">
        <w:rPr>
          <w:i/>
        </w:rPr>
        <w:t>Pismo</w:t>
      </w:r>
      <w:r w:rsidR="00C23E19" w:rsidRPr="00A527BC">
        <w:rPr>
          <w:i/>
        </w:rPr>
        <w:t xml:space="preserve"> stanowi załącznik nr </w:t>
      </w:r>
      <w:r w:rsidR="00C23E19">
        <w:rPr>
          <w:i/>
        </w:rPr>
        <w:t>19</w:t>
      </w:r>
      <w:r w:rsidR="00C23E19" w:rsidRPr="00A527BC">
        <w:rPr>
          <w:i/>
        </w:rPr>
        <w:t xml:space="preserve"> do protokołu.</w:t>
      </w:r>
    </w:p>
    <w:p w:rsidR="00390567" w:rsidRDefault="00390567" w:rsidP="009B371E">
      <w:pPr>
        <w:spacing w:line="360" w:lineRule="auto"/>
        <w:jc w:val="both"/>
        <w:rPr>
          <w:b/>
        </w:rPr>
      </w:pPr>
    </w:p>
    <w:p w:rsidR="009B371E" w:rsidRPr="005C41C2" w:rsidRDefault="009B371E" w:rsidP="009B371E">
      <w:pPr>
        <w:spacing w:line="360" w:lineRule="auto"/>
        <w:jc w:val="both"/>
        <w:rPr>
          <w:b/>
        </w:rPr>
      </w:pPr>
      <w:r w:rsidRPr="005C41C2">
        <w:rPr>
          <w:b/>
        </w:rPr>
        <w:t xml:space="preserve">Ad. pkt. </w:t>
      </w:r>
      <w:r>
        <w:rPr>
          <w:b/>
        </w:rPr>
        <w:t>2</w:t>
      </w:r>
      <w:r w:rsidR="00586EAA">
        <w:rPr>
          <w:b/>
        </w:rPr>
        <w:t>2</w:t>
      </w:r>
    </w:p>
    <w:p w:rsidR="008C19BD" w:rsidRPr="008C19BD" w:rsidRDefault="00555CDC" w:rsidP="008C19BD">
      <w:pPr>
        <w:spacing w:line="360" w:lineRule="auto"/>
        <w:jc w:val="both"/>
      </w:pPr>
      <w:r w:rsidRPr="009401CB">
        <w:t>Starosta przedłożyła do rozpatrzenia</w:t>
      </w:r>
      <w:r>
        <w:t xml:space="preserve"> pismo</w:t>
      </w:r>
      <w:r w:rsidRPr="00F563B6">
        <w:rPr>
          <w:b/>
        </w:rPr>
        <w:t xml:space="preserve"> </w:t>
      </w:r>
      <w:r w:rsidRPr="00555CDC">
        <w:rPr>
          <w:b/>
        </w:rPr>
        <w:t>Zespołu Szkół Specjalnych nr ZSS.3101.16.2019 w sprawie zmian w planie finansowym na 2019 rok.</w:t>
      </w:r>
      <w:r w:rsidR="00F563B6">
        <w:t xml:space="preserve"> </w:t>
      </w:r>
      <w:r w:rsidR="00F563B6">
        <w:rPr>
          <w:i/>
        </w:rPr>
        <w:t>Pismo</w:t>
      </w:r>
      <w:r w:rsidR="008C19BD" w:rsidRPr="00A527BC">
        <w:rPr>
          <w:i/>
        </w:rPr>
        <w:t xml:space="preserve"> stanowi załącznik nr </w:t>
      </w:r>
      <w:r w:rsidR="00F72D8D">
        <w:rPr>
          <w:i/>
        </w:rPr>
        <w:t>20</w:t>
      </w:r>
      <w:r w:rsidR="008C19BD" w:rsidRPr="00A527BC">
        <w:rPr>
          <w:i/>
        </w:rPr>
        <w:t xml:space="preserve"> do protokołu.</w:t>
      </w:r>
    </w:p>
    <w:p w:rsidR="00CD390F" w:rsidRDefault="00CD390F" w:rsidP="00CD390F">
      <w:pPr>
        <w:spacing w:line="360" w:lineRule="auto"/>
        <w:jc w:val="both"/>
      </w:pPr>
    </w:p>
    <w:p w:rsidR="00CD390F" w:rsidRDefault="00CD390F" w:rsidP="00CD390F">
      <w:pPr>
        <w:spacing w:line="360" w:lineRule="auto"/>
        <w:jc w:val="both"/>
      </w:pPr>
      <w:r>
        <w:t xml:space="preserve">Dyrektor zwrócił się o zmiany w planie finansowym na 2019 rok pomiędzy paragrafami. </w:t>
      </w:r>
    </w:p>
    <w:p w:rsidR="00CD390F" w:rsidRDefault="00CD390F" w:rsidP="00CD390F">
      <w:pPr>
        <w:spacing w:line="360" w:lineRule="auto"/>
        <w:jc w:val="both"/>
      </w:pPr>
    </w:p>
    <w:p w:rsidR="00CD390F" w:rsidRDefault="00CD390F" w:rsidP="00CD390F">
      <w:pPr>
        <w:spacing w:line="360" w:lineRule="auto"/>
        <w:jc w:val="both"/>
        <w:rPr>
          <w:rFonts w:eastAsia="Times New Roman"/>
          <w:b/>
        </w:rPr>
      </w:pPr>
      <w:r>
        <w:t xml:space="preserve">Zarząd jednogłośnie w składzie Starosta, Wicestarosta, M. Stolecki wyraził zgodę na zmiany. </w:t>
      </w:r>
    </w:p>
    <w:p w:rsidR="009B371E" w:rsidRDefault="009B371E" w:rsidP="009B371E">
      <w:pPr>
        <w:spacing w:line="360" w:lineRule="auto"/>
        <w:jc w:val="both"/>
        <w:rPr>
          <w:b/>
        </w:rPr>
      </w:pPr>
    </w:p>
    <w:p w:rsidR="00555CDC" w:rsidRDefault="009B371E" w:rsidP="00555CDC">
      <w:pPr>
        <w:spacing w:line="360" w:lineRule="auto"/>
        <w:jc w:val="both"/>
        <w:rPr>
          <w:b/>
        </w:rPr>
      </w:pPr>
      <w:r w:rsidRPr="005C41C2">
        <w:rPr>
          <w:b/>
        </w:rPr>
        <w:t xml:space="preserve">Ad. pkt. </w:t>
      </w:r>
      <w:r>
        <w:rPr>
          <w:b/>
        </w:rPr>
        <w:t>2</w:t>
      </w:r>
      <w:r w:rsidR="00586EAA">
        <w:rPr>
          <w:b/>
        </w:rPr>
        <w:t>3</w:t>
      </w:r>
    </w:p>
    <w:p w:rsidR="00555CDC" w:rsidRPr="00172608" w:rsidRDefault="00555CDC" w:rsidP="00555CDC">
      <w:pPr>
        <w:spacing w:line="360" w:lineRule="auto"/>
        <w:jc w:val="both"/>
        <w:rPr>
          <w:b/>
        </w:rPr>
      </w:pPr>
      <w:r w:rsidRPr="009401CB">
        <w:t>Starosta przedłożyła do rozpatrzenia</w:t>
      </w:r>
      <w:r>
        <w:t xml:space="preserve"> pismo</w:t>
      </w:r>
      <w:r w:rsidRPr="00F563B6">
        <w:rPr>
          <w:b/>
        </w:rPr>
        <w:t xml:space="preserve"> </w:t>
      </w:r>
      <w:r w:rsidRPr="00555CDC">
        <w:rPr>
          <w:rFonts w:eastAsia="Times New Roman"/>
          <w:b/>
        </w:rPr>
        <w:t xml:space="preserve">Poradni Psychologiczno - Pedagogicznej </w:t>
      </w:r>
      <w:r w:rsidR="0020705F">
        <w:rPr>
          <w:rFonts w:eastAsia="Times New Roman"/>
          <w:b/>
        </w:rPr>
        <w:br/>
      </w:r>
      <w:r w:rsidRPr="00555CDC">
        <w:rPr>
          <w:rFonts w:eastAsia="Times New Roman"/>
          <w:b/>
        </w:rPr>
        <w:t>w Jarocinie nr PPP.330.43.2019 w sprawie zmian w planie finansowym na 2019 rok.</w:t>
      </w:r>
      <w:r w:rsidR="0020705F">
        <w:rPr>
          <w:rFonts w:eastAsia="Times New Roman"/>
          <w:b/>
        </w:rPr>
        <w:br/>
      </w:r>
      <w:r w:rsidRPr="00555CDC">
        <w:rPr>
          <w:i/>
        </w:rPr>
        <w:t xml:space="preserve"> </w:t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 w:rsidR="007341EF">
        <w:rPr>
          <w:i/>
        </w:rPr>
        <w:t>21</w:t>
      </w:r>
      <w:r w:rsidRPr="00A527BC">
        <w:rPr>
          <w:i/>
        </w:rPr>
        <w:t xml:space="preserve"> do protokołu.</w:t>
      </w:r>
    </w:p>
    <w:p w:rsidR="00CD390F" w:rsidRDefault="00CD390F" w:rsidP="00CD390F">
      <w:pPr>
        <w:spacing w:line="360" w:lineRule="auto"/>
        <w:jc w:val="both"/>
      </w:pPr>
    </w:p>
    <w:p w:rsidR="00CD390F" w:rsidRDefault="00CD390F" w:rsidP="00CD390F">
      <w:pPr>
        <w:spacing w:line="360" w:lineRule="auto"/>
        <w:jc w:val="both"/>
      </w:pPr>
      <w:r>
        <w:t xml:space="preserve">Dyrektor zwróciła się o zmiany w planie finansowym na 2019 rok pomiędzy paragrafami. </w:t>
      </w:r>
    </w:p>
    <w:p w:rsidR="00CD390F" w:rsidRDefault="00CD390F" w:rsidP="00CD390F">
      <w:pPr>
        <w:spacing w:line="360" w:lineRule="auto"/>
        <w:jc w:val="both"/>
      </w:pPr>
    </w:p>
    <w:p w:rsidR="00CD390F" w:rsidRDefault="00CD390F" w:rsidP="00CD390F">
      <w:pPr>
        <w:spacing w:line="360" w:lineRule="auto"/>
        <w:jc w:val="both"/>
        <w:rPr>
          <w:rFonts w:eastAsia="Times New Roman"/>
          <w:b/>
        </w:rPr>
      </w:pPr>
      <w:r>
        <w:t xml:space="preserve">Zarząd jednogłośnie w składzie Starosta, Wicestarosta, M. Stolecki wyraził zgodę na zmiany. </w:t>
      </w:r>
    </w:p>
    <w:p w:rsidR="00555CDC" w:rsidRPr="00555CDC" w:rsidRDefault="00555CDC" w:rsidP="00555CDC">
      <w:pPr>
        <w:spacing w:line="360" w:lineRule="auto"/>
        <w:jc w:val="both"/>
        <w:rPr>
          <w:b/>
        </w:rPr>
      </w:pPr>
    </w:p>
    <w:p w:rsidR="00555CDC" w:rsidRDefault="00555CDC" w:rsidP="00555CDC">
      <w:pPr>
        <w:spacing w:line="360" w:lineRule="auto"/>
        <w:jc w:val="both"/>
        <w:rPr>
          <w:b/>
        </w:rPr>
      </w:pPr>
      <w:r w:rsidRPr="005C41C2">
        <w:rPr>
          <w:b/>
        </w:rPr>
        <w:t xml:space="preserve">Ad. pkt. </w:t>
      </w:r>
      <w:r>
        <w:rPr>
          <w:b/>
        </w:rPr>
        <w:t>2</w:t>
      </w:r>
      <w:r w:rsidR="00586EAA">
        <w:rPr>
          <w:b/>
        </w:rPr>
        <w:t>4</w:t>
      </w:r>
    </w:p>
    <w:p w:rsidR="00555CDC" w:rsidRPr="00172608" w:rsidRDefault="00555CDC" w:rsidP="00555CDC">
      <w:pPr>
        <w:spacing w:line="360" w:lineRule="auto"/>
        <w:jc w:val="both"/>
        <w:rPr>
          <w:b/>
        </w:rPr>
      </w:pPr>
      <w:r w:rsidRPr="009401CB">
        <w:t>Starosta przedłożyła do rozpatrzenia</w:t>
      </w:r>
      <w:r>
        <w:t xml:space="preserve"> pismo</w:t>
      </w:r>
      <w:r w:rsidRPr="00F563B6">
        <w:rPr>
          <w:b/>
        </w:rPr>
        <w:t xml:space="preserve"> </w:t>
      </w:r>
      <w:r w:rsidRPr="00555CDC">
        <w:rPr>
          <w:rFonts w:eastAsia="Times New Roman"/>
          <w:b/>
        </w:rPr>
        <w:t>Biura Rady nr BR.3026.2.2019 w sprawie zmian w planie finansowym na 2019 rok.</w:t>
      </w:r>
      <w:r>
        <w:rPr>
          <w:rFonts w:eastAsia="Times New Roman"/>
          <w:b/>
        </w:rPr>
        <w:t xml:space="preserve"> </w:t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 w:rsidR="007341EF">
        <w:rPr>
          <w:i/>
        </w:rPr>
        <w:t>22</w:t>
      </w:r>
      <w:r w:rsidRPr="00A527BC">
        <w:rPr>
          <w:i/>
        </w:rPr>
        <w:t xml:space="preserve"> do protokołu.</w:t>
      </w:r>
    </w:p>
    <w:p w:rsidR="00555CDC" w:rsidRDefault="00555CDC" w:rsidP="008C19BD">
      <w:pPr>
        <w:spacing w:line="360" w:lineRule="auto"/>
        <w:jc w:val="both"/>
      </w:pPr>
    </w:p>
    <w:p w:rsidR="00CD390F" w:rsidRPr="00CD390F" w:rsidRDefault="00CD390F" w:rsidP="00CD390F">
      <w:pPr>
        <w:spacing w:line="360" w:lineRule="auto"/>
        <w:jc w:val="both"/>
      </w:pPr>
      <w:r w:rsidRPr="00CD390F">
        <w:t>W styczniu została uiszczona nieplanowana opłata z tytułu wsparcia technicznego dla systemu transmisji od 09.06.2019 do 14.12.2019 r. w kwocie 1.099,50 zł. Kolejna najbliższa faktura nastąpił 14.12.2019 roku w kwocie 3672,25 zł netto (2182,25 eSesja +1490zł transmisja) tj. 4.516,87 zł brutto za 2020 rok. Z uwagi na to konieczne jest przesunięcie środków zgodnie z zestawieniem.</w:t>
      </w:r>
    </w:p>
    <w:p w:rsidR="00CD390F" w:rsidRDefault="00CD390F" w:rsidP="00CD390F">
      <w:pPr>
        <w:spacing w:line="360" w:lineRule="auto"/>
        <w:jc w:val="both"/>
      </w:pPr>
    </w:p>
    <w:p w:rsidR="00CD390F" w:rsidRDefault="00CD390F" w:rsidP="00CD390F">
      <w:pPr>
        <w:spacing w:line="360" w:lineRule="auto"/>
        <w:jc w:val="both"/>
        <w:rPr>
          <w:rFonts w:eastAsia="Times New Roman"/>
          <w:b/>
        </w:rPr>
      </w:pPr>
      <w:r>
        <w:lastRenderedPageBreak/>
        <w:t xml:space="preserve">Zarząd jednogłośnie w składzie Starosta, Wicestarosta, M. Stolecki wyraził zgodę na zmiany. </w:t>
      </w:r>
    </w:p>
    <w:p w:rsidR="00555CDC" w:rsidRDefault="00555CDC" w:rsidP="008C19BD">
      <w:pPr>
        <w:spacing w:line="360" w:lineRule="auto"/>
        <w:jc w:val="both"/>
      </w:pPr>
    </w:p>
    <w:p w:rsidR="00555CDC" w:rsidRDefault="00555CDC" w:rsidP="00555CDC">
      <w:pPr>
        <w:spacing w:line="360" w:lineRule="auto"/>
        <w:jc w:val="both"/>
        <w:rPr>
          <w:b/>
        </w:rPr>
      </w:pPr>
      <w:r w:rsidRPr="005C41C2">
        <w:rPr>
          <w:b/>
        </w:rPr>
        <w:t xml:space="preserve">Ad. pkt. </w:t>
      </w:r>
      <w:r>
        <w:rPr>
          <w:b/>
        </w:rPr>
        <w:t>2</w:t>
      </w:r>
      <w:r w:rsidR="00586EAA">
        <w:rPr>
          <w:b/>
        </w:rPr>
        <w:t>5</w:t>
      </w:r>
    </w:p>
    <w:p w:rsidR="00555CDC" w:rsidRDefault="00555CDC" w:rsidP="00555CDC">
      <w:pPr>
        <w:spacing w:line="360" w:lineRule="auto"/>
        <w:jc w:val="both"/>
        <w:rPr>
          <w:i/>
        </w:rPr>
      </w:pPr>
      <w:r w:rsidRPr="009401CB">
        <w:t>Starosta przedłożyła do rozpatrzenia</w:t>
      </w:r>
      <w:r>
        <w:t xml:space="preserve"> pismo</w:t>
      </w:r>
      <w:r w:rsidRPr="00F563B6">
        <w:rPr>
          <w:b/>
        </w:rPr>
        <w:t xml:space="preserve"> </w:t>
      </w:r>
      <w:r w:rsidRPr="00555CDC">
        <w:rPr>
          <w:rFonts w:eastAsia="Times New Roman"/>
          <w:b/>
        </w:rPr>
        <w:t xml:space="preserve">Referatu Komunikacji i Dróg </w:t>
      </w:r>
      <w:r w:rsidR="006D021B">
        <w:rPr>
          <w:rFonts w:eastAsia="Times New Roman"/>
          <w:b/>
        </w:rPr>
        <w:br/>
      </w:r>
      <w:r w:rsidRPr="00555CDC">
        <w:rPr>
          <w:rFonts w:eastAsia="Times New Roman"/>
          <w:b/>
        </w:rPr>
        <w:t>nr A-KD.3026.17.2019.SA w sprawie zmian w planie finansowym na 2019 rok.</w:t>
      </w:r>
      <w:r>
        <w:rPr>
          <w:rFonts w:eastAsia="Times New Roman"/>
          <w:b/>
        </w:rPr>
        <w:t xml:space="preserve"> </w:t>
      </w:r>
      <w:r w:rsidR="006D021B">
        <w:rPr>
          <w:rFonts w:eastAsia="Times New Roman"/>
          <w:b/>
        </w:rPr>
        <w:br/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 w:rsidR="007341EF">
        <w:rPr>
          <w:i/>
        </w:rPr>
        <w:t>23</w:t>
      </w:r>
      <w:r w:rsidRPr="00A527BC">
        <w:rPr>
          <w:i/>
        </w:rPr>
        <w:t xml:space="preserve"> do protokołu.</w:t>
      </w:r>
    </w:p>
    <w:p w:rsidR="007341EF" w:rsidRDefault="007341EF" w:rsidP="0020705F">
      <w:pPr>
        <w:spacing w:line="360" w:lineRule="auto"/>
        <w:jc w:val="both"/>
      </w:pPr>
    </w:p>
    <w:p w:rsidR="0020705F" w:rsidRDefault="0020705F" w:rsidP="0020705F">
      <w:pPr>
        <w:spacing w:line="360" w:lineRule="auto"/>
        <w:jc w:val="both"/>
      </w:pPr>
      <w:r>
        <w:t xml:space="preserve">Wykazane oszczędności powstały w wyniku przetargów i zapytań o ceny. </w:t>
      </w:r>
      <w:r w:rsidR="006D021B">
        <w:br/>
      </w:r>
      <w:r>
        <w:t xml:space="preserve">W związku z wystąpieniem robót dodatkowych oraz zwiększonym obmiarem rac związanych z zadaniem „Przebudowa drogi powiatowej nr 4181P w zakresie budowy ścieżki rowerowej Jarocin – Wilkowyja – Żerków – od ul. Sportowej w Jarocinie poprzez miejscowość Annapol do mostu w miejscowości Wilkowyja” niezbędne jest przesuniecie powstałych oszczędności </w:t>
      </w:r>
      <w:r w:rsidR="007341EF">
        <w:br/>
      </w:r>
      <w:r>
        <w:t xml:space="preserve">na wskazaną inwestycję. </w:t>
      </w:r>
    </w:p>
    <w:p w:rsidR="0020705F" w:rsidRDefault="0020705F" w:rsidP="0020705F">
      <w:pPr>
        <w:spacing w:line="360" w:lineRule="auto"/>
        <w:jc w:val="both"/>
      </w:pPr>
    </w:p>
    <w:p w:rsidR="0020705F" w:rsidRDefault="0020705F" w:rsidP="0020705F">
      <w:pPr>
        <w:spacing w:line="360" w:lineRule="auto"/>
        <w:jc w:val="both"/>
        <w:rPr>
          <w:rFonts w:eastAsia="Times New Roman"/>
          <w:b/>
        </w:rPr>
      </w:pPr>
      <w:r>
        <w:t xml:space="preserve">Zarząd jednogłośnie w składzie Starosta, Wicestarosta, M. Stolecki wyraził zgodę na zmiany. </w:t>
      </w:r>
    </w:p>
    <w:p w:rsidR="0020705F" w:rsidRPr="00172608" w:rsidRDefault="0020705F" w:rsidP="00555CDC">
      <w:pPr>
        <w:spacing w:line="360" w:lineRule="auto"/>
        <w:jc w:val="both"/>
        <w:rPr>
          <w:b/>
        </w:rPr>
      </w:pPr>
    </w:p>
    <w:p w:rsidR="00555CDC" w:rsidRDefault="00555CDC" w:rsidP="00555CDC">
      <w:pPr>
        <w:spacing w:line="360" w:lineRule="auto"/>
        <w:jc w:val="both"/>
        <w:rPr>
          <w:b/>
        </w:rPr>
      </w:pPr>
      <w:r w:rsidRPr="005C41C2">
        <w:rPr>
          <w:b/>
        </w:rPr>
        <w:t xml:space="preserve">Ad. pkt. </w:t>
      </w:r>
      <w:r>
        <w:rPr>
          <w:b/>
        </w:rPr>
        <w:t>2</w:t>
      </w:r>
      <w:r w:rsidR="00586EAA">
        <w:rPr>
          <w:b/>
        </w:rPr>
        <w:t>6</w:t>
      </w:r>
    </w:p>
    <w:p w:rsidR="00555CDC" w:rsidRPr="00172608" w:rsidRDefault="00555CDC" w:rsidP="00555CDC">
      <w:pPr>
        <w:spacing w:line="360" w:lineRule="auto"/>
        <w:jc w:val="both"/>
        <w:rPr>
          <w:b/>
        </w:rPr>
      </w:pPr>
      <w:r w:rsidRPr="009401CB">
        <w:t>Starosta przedłożyła do rozpatrzenia</w:t>
      </w:r>
      <w:r>
        <w:t xml:space="preserve"> pismo</w:t>
      </w:r>
      <w:r w:rsidRPr="00F563B6">
        <w:rPr>
          <w:b/>
        </w:rPr>
        <w:t xml:space="preserve"> </w:t>
      </w:r>
      <w:r w:rsidRPr="00555CDC">
        <w:rPr>
          <w:rFonts w:eastAsia="Times New Roman"/>
          <w:b/>
        </w:rPr>
        <w:t xml:space="preserve">Referatu Organizacyjnego i Bezpieczeństwa </w:t>
      </w:r>
      <w:r w:rsidR="0020705F">
        <w:rPr>
          <w:rFonts w:eastAsia="Times New Roman"/>
          <w:b/>
        </w:rPr>
        <w:br/>
      </w:r>
      <w:r w:rsidRPr="00555CDC">
        <w:rPr>
          <w:rFonts w:eastAsia="Times New Roman"/>
          <w:b/>
        </w:rPr>
        <w:t>nr A-OB.3026.41.2019 w sprawie zmian w planie finansowym na 2019 rok.</w:t>
      </w:r>
      <w:r w:rsidRPr="00555CDC">
        <w:rPr>
          <w:i/>
        </w:rPr>
        <w:t xml:space="preserve"> </w:t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 w:rsidR="007341EF">
        <w:rPr>
          <w:i/>
        </w:rPr>
        <w:t>2</w:t>
      </w:r>
      <w:r>
        <w:rPr>
          <w:i/>
        </w:rPr>
        <w:t>4</w:t>
      </w:r>
      <w:r w:rsidRPr="00A527BC">
        <w:rPr>
          <w:i/>
        </w:rPr>
        <w:t xml:space="preserve"> do protokołu.</w:t>
      </w:r>
    </w:p>
    <w:p w:rsidR="007341EF" w:rsidRDefault="007341EF" w:rsidP="005D2467">
      <w:pPr>
        <w:spacing w:line="360" w:lineRule="auto"/>
        <w:jc w:val="both"/>
        <w:rPr>
          <w:b/>
        </w:rPr>
      </w:pPr>
    </w:p>
    <w:p w:rsidR="005D2467" w:rsidRPr="005D2467" w:rsidRDefault="005D2467" w:rsidP="005D2467">
      <w:pPr>
        <w:spacing w:line="360" w:lineRule="auto"/>
        <w:jc w:val="both"/>
        <w:rPr>
          <w:b/>
        </w:rPr>
      </w:pPr>
      <w:r w:rsidRPr="005D2467">
        <w:rPr>
          <w:b/>
        </w:rPr>
        <w:t>Uzasadnienie:</w:t>
      </w:r>
    </w:p>
    <w:p w:rsidR="005D2467" w:rsidRPr="005D2467" w:rsidRDefault="005D2467" w:rsidP="005D2467">
      <w:pPr>
        <w:spacing w:line="360" w:lineRule="auto"/>
        <w:jc w:val="both"/>
        <w:rPr>
          <w:b/>
        </w:rPr>
      </w:pPr>
      <w:r w:rsidRPr="005D2467">
        <w:rPr>
          <w:b/>
        </w:rPr>
        <w:t>Rozdział 75020</w:t>
      </w:r>
    </w:p>
    <w:p w:rsidR="005D2467" w:rsidRDefault="005D2467" w:rsidP="005D2467">
      <w:pPr>
        <w:spacing w:line="360" w:lineRule="auto"/>
        <w:jc w:val="both"/>
      </w:pPr>
      <w:r w:rsidRPr="005D2467">
        <w:rPr>
          <w:b/>
        </w:rPr>
        <w:t>§ 4210</w:t>
      </w:r>
      <w:r>
        <w:t xml:space="preserve"> – zakup materiałów i wyposażenia</w:t>
      </w:r>
    </w:p>
    <w:p w:rsidR="005D2467" w:rsidRDefault="005D2467" w:rsidP="005D2467">
      <w:pPr>
        <w:spacing w:line="360" w:lineRule="auto"/>
        <w:jc w:val="both"/>
      </w:pPr>
      <w:r>
        <w:t xml:space="preserve">- zmniejszenia planu dokonuje się na zadaniu: „Zakup licencji na transport drogowy i innych uprawnień” o kwotę: 400,00 zł. w związku w tym iż zadanie zostało utworzone w rozdziale 75618 i jest realizowane w Referacie Komunikacji i Dróg, </w:t>
      </w:r>
    </w:p>
    <w:p w:rsidR="005D2467" w:rsidRDefault="005D2467" w:rsidP="005D2467">
      <w:pPr>
        <w:spacing w:line="360" w:lineRule="auto"/>
        <w:jc w:val="both"/>
      </w:pPr>
      <w:r>
        <w:t xml:space="preserve">- zwiększenia planu dokonuje się na zadaniach: „ Zakup druków na potrzeby Wydziałów” </w:t>
      </w:r>
      <w:r w:rsidR="006D021B">
        <w:br/>
      </w:r>
      <w:r>
        <w:t>o kwotę 50,00 zł., „Zakup mebli na potrzeby Wydziałów” o kwotę 2 100,00 zł., „Inne zakupy” o kwotę 1 300,00 zł., „ Zakup artykułów w celu doposażenia apteczek biurowych” o kwotę: 50,00 zł. w celu doposażenia stanowisk pracy do bieżącego wykonywania zadań,</w:t>
      </w:r>
    </w:p>
    <w:p w:rsidR="005D2467" w:rsidRDefault="005D2467" w:rsidP="005D2467">
      <w:pPr>
        <w:spacing w:line="360" w:lineRule="auto"/>
        <w:jc w:val="both"/>
      </w:pPr>
      <w:r w:rsidRPr="005D2467">
        <w:rPr>
          <w:b/>
        </w:rPr>
        <w:t>- § 4430</w:t>
      </w:r>
      <w:r>
        <w:t xml:space="preserve"> – różne opłaty i składki</w:t>
      </w:r>
    </w:p>
    <w:p w:rsidR="005D2467" w:rsidRDefault="005D2467" w:rsidP="005D2467">
      <w:pPr>
        <w:spacing w:line="360" w:lineRule="auto"/>
        <w:jc w:val="both"/>
      </w:pPr>
      <w:r>
        <w:t xml:space="preserve">Zwiększenia planu paragrafu o kwotę: 1 000,00 zł. dokonuje się w celu opłacenia składek dotyczących zakupionego pojazdu </w:t>
      </w:r>
    </w:p>
    <w:p w:rsidR="005D2467" w:rsidRDefault="005D2467" w:rsidP="005D2467">
      <w:pPr>
        <w:spacing w:line="360" w:lineRule="auto"/>
        <w:jc w:val="both"/>
      </w:pPr>
      <w:r>
        <w:lastRenderedPageBreak/>
        <w:t xml:space="preserve">w Domu Pomocy społecznej w Kotlinie w zakresie OC, AC, NNW,  </w:t>
      </w:r>
    </w:p>
    <w:p w:rsidR="005D2467" w:rsidRDefault="005D2467" w:rsidP="005D2467">
      <w:pPr>
        <w:spacing w:line="360" w:lineRule="auto"/>
        <w:jc w:val="both"/>
      </w:pPr>
      <w:r w:rsidRPr="005D2467">
        <w:rPr>
          <w:b/>
        </w:rPr>
        <w:t>- § 4380</w:t>
      </w:r>
      <w:r>
        <w:t xml:space="preserve"> – zakup usług obejmujących tłumaczenia</w:t>
      </w:r>
    </w:p>
    <w:p w:rsidR="005D2467" w:rsidRDefault="005D2467" w:rsidP="005D2467">
      <w:pPr>
        <w:spacing w:line="360" w:lineRule="auto"/>
        <w:jc w:val="both"/>
      </w:pPr>
      <w:r>
        <w:t xml:space="preserve">Zmniejszenia planu o kwotę: 1 000,00 zł. dokonuje się w związku braku konieczności zlecenia tłumaczenia korespondencji przychodzącej związanej z prowadzonymi sprawami przez Referat Komunikacji,  </w:t>
      </w:r>
    </w:p>
    <w:p w:rsidR="005D2467" w:rsidRDefault="005D2467" w:rsidP="005D2467">
      <w:pPr>
        <w:spacing w:line="360" w:lineRule="auto"/>
        <w:jc w:val="both"/>
      </w:pPr>
      <w:r w:rsidRPr="005D2467">
        <w:rPr>
          <w:b/>
        </w:rPr>
        <w:t>§ 4390</w:t>
      </w:r>
      <w:r>
        <w:t xml:space="preserve"> – zakup ekspertyz, analiz, opinii</w:t>
      </w:r>
    </w:p>
    <w:p w:rsidR="005D2467" w:rsidRDefault="005D2467" w:rsidP="005D2467">
      <w:pPr>
        <w:spacing w:line="360" w:lineRule="auto"/>
        <w:jc w:val="both"/>
      </w:pPr>
      <w:r>
        <w:t>Zmniejsz</w:t>
      </w:r>
      <w:r w:rsidR="006D021B">
        <w:t>enia planu o kwotę: 1 100,00 zł</w:t>
      </w:r>
      <w:r>
        <w:t xml:space="preserve"> dokonuje się w związku z mniejszymi </w:t>
      </w:r>
      <w:r w:rsidR="006D021B">
        <w:t>kosztami zlecenia</w:t>
      </w:r>
      <w:r>
        <w:t xml:space="preserve"> wykonania ekspertyz, analiz, opinii do celów służbowych niż przyjęto do planu budżetu.</w:t>
      </w:r>
    </w:p>
    <w:p w:rsidR="005D2467" w:rsidRDefault="005D2467" w:rsidP="005D2467">
      <w:pPr>
        <w:spacing w:line="360" w:lineRule="auto"/>
        <w:jc w:val="both"/>
      </w:pPr>
      <w:r w:rsidRPr="005D2467">
        <w:rPr>
          <w:b/>
        </w:rPr>
        <w:t>§ 4420</w:t>
      </w:r>
      <w:r>
        <w:t xml:space="preserve"> – podróże służbowe zagraniczne</w:t>
      </w:r>
    </w:p>
    <w:p w:rsidR="005D2467" w:rsidRDefault="005D2467" w:rsidP="005D2467">
      <w:pPr>
        <w:spacing w:line="360" w:lineRule="auto"/>
        <w:jc w:val="both"/>
      </w:pPr>
      <w:r>
        <w:t>Zmniejszenia pla</w:t>
      </w:r>
      <w:r w:rsidR="006D021B">
        <w:t>nu paragrafu o kwotę: 500,00 zł</w:t>
      </w:r>
      <w:r>
        <w:t xml:space="preserve"> dokonuje się w związku z </w:t>
      </w:r>
      <w:r w:rsidR="006D021B">
        <w:t>tym, iż</w:t>
      </w:r>
      <w:r>
        <w:t xml:space="preserve"> nie było wyjazdu służbowego zagranicznego.</w:t>
      </w:r>
    </w:p>
    <w:p w:rsidR="005D2467" w:rsidRDefault="005D2467" w:rsidP="005D2467">
      <w:pPr>
        <w:spacing w:line="360" w:lineRule="auto"/>
        <w:jc w:val="both"/>
      </w:pPr>
      <w:r w:rsidRPr="005D2467">
        <w:rPr>
          <w:b/>
        </w:rPr>
        <w:t>§ 4580</w:t>
      </w:r>
      <w:r>
        <w:t xml:space="preserve"> – pozostałe odsetki</w:t>
      </w:r>
    </w:p>
    <w:p w:rsidR="005D2467" w:rsidRDefault="005D2467" w:rsidP="005D2467">
      <w:pPr>
        <w:spacing w:line="360" w:lineRule="auto"/>
        <w:jc w:val="both"/>
      </w:pPr>
      <w:r>
        <w:t>zmniejszenie planu w w/</w:t>
      </w:r>
      <w:r w:rsidR="006D021B">
        <w:t>w paragrafie o kwotę: 500,00 zł</w:t>
      </w:r>
      <w:r>
        <w:t xml:space="preserve"> jest możliwe w związku </w:t>
      </w:r>
      <w:r w:rsidR="006D021B">
        <w:t>brakiem konieczności</w:t>
      </w:r>
      <w:r>
        <w:t xml:space="preserve"> wypłat odsetek od zasądzonych wyrokami kwot.</w:t>
      </w:r>
    </w:p>
    <w:p w:rsidR="005D2467" w:rsidRDefault="005D2467" w:rsidP="005D2467">
      <w:pPr>
        <w:spacing w:line="360" w:lineRule="auto"/>
        <w:jc w:val="both"/>
      </w:pPr>
      <w:r w:rsidRPr="005D2467">
        <w:rPr>
          <w:b/>
        </w:rPr>
        <w:t>§ 4300</w:t>
      </w:r>
      <w:r>
        <w:t xml:space="preserve"> – zakup usług pozostałych</w:t>
      </w:r>
    </w:p>
    <w:p w:rsidR="005D2467" w:rsidRDefault="005D2467" w:rsidP="005D2467">
      <w:pPr>
        <w:spacing w:line="360" w:lineRule="auto"/>
        <w:jc w:val="both"/>
      </w:pPr>
      <w:r>
        <w:t xml:space="preserve">- zmniejszenia </w:t>
      </w:r>
      <w:r w:rsidR="006D021B">
        <w:t xml:space="preserve">planu o kwotę: 3 900,00 zł </w:t>
      </w:r>
      <w:r>
        <w:t xml:space="preserve">dokonuje się na zadaniu: „Obsługa prawna” </w:t>
      </w:r>
      <w:r>
        <w:br/>
        <w:t>w związku z mniejszymi kosztami świadczenia obsługi prawnej niż przyjęto do planu budżetu,</w:t>
      </w:r>
    </w:p>
    <w:p w:rsidR="0020705F" w:rsidRDefault="005D2467" w:rsidP="005D2467">
      <w:pPr>
        <w:spacing w:line="360" w:lineRule="auto"/>
        <w:jc w:val="both"/>
      </w:pPr>
      <w:r>
        <w:t>- zwiększenia pla</w:t>
      </w:r>
      <w:r w:rsidR="006D021B">
        <w:t>nu budżetu o kwotę: 3 900,00 zł</w:t>
      </w:r>
      <w:r>
        <w:t xml:space="preserve"> dokonuje się na zadaniu: „inne drobne usługi” w celu zapewnienia bieżącej obsługi tut urzędu.</w:t>
      </w:r>
    </w:p>
    <w:p w:rsidR="005D2467" w:rsidRDefault="005D2467" w:rsidP="0020705F">
      <w:pPr>
        <w:spacing w:line="360" w:lineRule="auto"/>
        <w:jc w:val="both"/>
      </w:pPr>
    </w:p>
    <w:p w:rsidR="0020705F" w:rsidRDefault="0020705F" w:rsidP="0020705F">
      <w:pPr>
        <w:spacing w:line="360" w:lineRule="auto"/>
        <w:jc w:val="both"/>
        <w:rPr>
          <w:rFonts w:eastAsia="Times New Roman"/>
          <w:b/>
        </w:rPr>
      </w:pPr>
      <w:r>
        <w:t xml:space="preserve">Zarząd jednogłośnie w składzie Starosta, Wicestarosta, M. Stolecki wyraził zgodę na zmiany. </w:t>
      </w:r>
    </w:p>
    <w:p w:rsidR="00555CDC" w:rsidRDefault="00555CDC" w:rsidP="00555CDC">
      <w:pPr>
        <w:spacing w:line="360" w:lineRule="auto"/>
        <w:jc w:val="both"/>
        <w:rPr>
          <w:b/>
        </w:rPr>
      </w:pPr>
    </w:p>
    <w:p w:rsidR="00555CDC" w:rsidRDefault="00555CDC" w:rsidP="00555CDC">
      <w:pPr>
        <w:spacing w:line="360" w:lineRule="auto"/>
        <w:jc w:val="both"/>
        <w:rPr>
          <w:b/>
        </w:rPr>
      </w:pPr>
      <w:r w:rsidRPr="005C41C2">
        <w:rPr>
          <w:b/>
        </w:rPr>
        <w:t xml:space="preserve">Ad. pkt. </w:t>
      </w:r>
      <w:r>
        <w:rPr>
          <w:b/>
        </w:rPr>
        <w:t>2</w:t>
      </w:r>
      <w:r w:rsidR="00586EAA">
        <w:rPr>
          <w:b/>
        </w:rPr>
        <w:t>7</w:t>
      </w:r>
    </w:p>
    <w:p w:rsidR="00555CDC" w:rsidRPr="00172608" w:rsidRDefault="00555CDC" w:rsidP="00555CDC">
      <w:pPr>
        <w:spacing w:line="360" w:lineRule="auto"/>
        <w:jc w:val="both"/>
        <w:rPr>
          <w:b/>
        </w:rPr>
      </w:pPr>
      <w:r w:rsidRPr="009401CB">
        <w:t>Starosta przedłożyła do rozpatrzenia</w:t>
      </w:r>
      <w:r>
        <w:t xml:space="preserve"> pismo</w:t>
      </w:r>
      <w:r w:rsidRPr="00F563B6">
        <w:rPr>
          <w:b/>
        </w:rPr>
        <w:t xml:space="preserve"> </w:t>
      </w:r>
      <w:r w:rsidRPr="00555CDC">
        <w:rPr>
          <w:rFonts w:eastAsia="Times New Roman"/>
          <w:b/>
        </w:rPr>
        <w:t>Referat</w:t>
      </w:r>
      <w:r w:rsidR="0020705F">
        <w:rPr>
          <w:rFonts w:eastAsia="Times New Roman"/>
          <w:b/>
        </w:rPr>
        <w:t>u Organizacyjnego</w:t>
      </w:r>
      <w:r w:rsidRPr="00555CDC">
        <w:rPr>
          <w:rFonts w:eastAsia="Times New Roman"/>
          <w:b/>
        </w:rPr>
        <w:t xml:space="preserve"> i Bezpieczeństwa </w:t>
      </w:r>
      <w:r w:rsidR="0020705F">
        <w:rPr>
          <w:rFonts w:eastAsia="Times New Roman"/>
          <w:b/>
        </w:rPr>
        <w:br/>
      </w:r>
      <w:r w:rsidR="0020705F" w:rsidRPr="00555CDC">
        <w:rPr>
          <w:rFonts w:eastAsia="Times New Roman"/>
          <w:b/>
        </w:rPr>
        <w:t>nr A-OB.3026.4</w:t>
      </w:r>
      <w:r w:rsidR="005D2467">
        <w:rPr>
          <w:rFonts w:eastAsia="Times New Roman"/>
          <w:b/>
        </w:rPr>
        <w:t>3</w:t>
      </w:r>
      <w:r w:rsidR="0020705F" w:rsidRPr="00555CDC">
        <w:rPr>
          <w:rFonts w:eastAsia="Times New Roman"/>
          <w:b/>
        </w:rPr>
        <w:t xml:space="preserve">.2019 </w:t>
      </w:r>
      <w:r w:rsidRPr="00555CDC">
        <w:rPr>
          <w:rFonts w:eastAsia="Times New Roman"/>
          <w:b/>
        </w:rPr>
        <w:t xml:space="preserve">w sprawie zmian </w:t>
      </w:r>
      <w:r w:rsidR="0020705F">
        <w:rPr>
          <w:rFonts w:eastAsia="Times New Roman"/>
          <w:b/>
        </w:rPr>
        <w:t>w planie finansowym na 2019 rok</w:t>
      </w:r>
      <w:r w:rsidRPr="00555CDC">
        <w:rPr>
          <w:rFonts w:eastAsia="Times New Roman"/>
          <w:b/>
        </w:rPr>
        <w:t>.</w:t>
      </w:r>
      <w:r>
        <w:rPr>
          <w:rFonts w:eastAsia="Times New Roman"/>
          <w:b/>
        </w:rPr>
        <w:t xml:space="preserve"> </w:t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 w:rsidR="007341EF">
        <w:rPr>
          <w:i/>
        </w:rPr>
        <w:t>25</w:t>
      </w:r>
      <w:r w:rsidRPr="00A527BC">
        <w:rPr>
          <w:i/>
        </w:rPr>
        <w:t xml:space="preserve"> do protokołu.</w:t>
      </w:r>
    </w:p>
    <w:p w:rsidR="005D2467" w:rsidRDefault="005D2467" w:rsidP="005D2467">
      <w:pPr>
        <w:spacing w:line="360" w:lineRule="auto"/>
        <w:jc w:val="both"/>
        <w:rPr>
          <w:b/>
          <w:u w:val="single"/>
        </w:rPr>
      </w:pPr>
    </w:p>
    <w:p w:rsidR="005D2467" w:rsidRPr="005D2467" w:rsidRDefault="005D2467" w:rsidP="005D2467">
      <w:pPr>
        <w:spacing w:line="360" w:lineRule="auto"/>
        <w:jc w:val="both"/>
        <w:rPr>
          <w:b/>
          <w:u w:val="single"/>
        </w:rPr>
      </w:pPr>
      <w:r w:rsidRPr="005D2467">
        <w:rPr>
          <w:b/>
          <w:u w:val="single"/>
        </w:rPr>
        <w:t>Uzasadnienie:</w:t>
      </w:r>
    </w:p>
    <w:p w:rsidR="005D2467" w:rsidRPr="005D2467" w:rsidRDefault="005D2467" w:rsidP="005D2467">
      <w:pPr>
        <w:spacing w:line="360" w:lineRule="auto"/>
        <w:jc w:val="both"/>
        <w:rPr>
          <w:b/>
          <w:u w:val="single"/>
        </w:rPr>
      </w:pPr>
      <w:r w:rsidRPr="005D2467">
        <w:rPr>
          <w:b/>
          <w:u w:val="single"/>
        </w:rPr>
        <w:t>Rozdział 70005 – Gospodarka nieruchomościami</w:t>
      </w:r>
    </w:p>
    <w:p w:rsidR="005D2467" w:rsidRPr="005D2467" w:rsidRDefault="005D2467" w:rsidP="005D2467">
      <w:pPr>
        <w:spacing w:line="360" w:lineRule="auto"/>
        <w:jc w:val="both"/>
      </w:pPr>
      <w:r w:rsidRPr="005D2467">
        <w:rPr>
          <w:b/>
        </w:rPr>
        <w:t>- § 4210 – wynagrodzenia osobowe pracowników</w:t>
      </w:r>
      <w:r w:rsidRPr="005D2467">
        <w:t xml:space="preserve"> </w:t>
      </w:r>
    </w:p>
    <w:p w:rsidR="005D2467" w:rsidRPr="005D2467" w:rsidRDefault="005D2467" w:rsidP="005D2467">
      <w:pPr>
        <w:spacing w:line="360" w:lineRule="auto"/>
        <w:jc w:val="both"/>
      </w:pPr>
      <w:r w:rsidRPr="005D2467">
        <w:rPr>
          <w:b/>
        </w:rPr>
        <w:t>- § 4110 – składki na ubezpieczenie społeczne</w:t>
      </w:r>
      <w:r w:rsidRPr="005D2467">
        <w:t xml:space="preserve"> </w:t>
      </w:r>
    </w:p>
    <w:p w:rsidR="005D2467" w:rsidRPr="005D2467" w:rsidRDefault="005D2467" w:rsidP="005D2467">
      <w:pPr>
        <w:spacing w:line="360" w:lineRule="auto"/>
        <w:jc w:val="both"/>
      </w:pPr>
      <w:r w:rsidRPr="005D2467">
        <w:rPr>
          <w:b/>
        </w:rPr>
        <w:t>- § 4120 – składki na Fundusz pracy</w:t>
      </w:r>
    </w:p>
    <w:p w:rsidR="005D2467" w:rsidRPr="005D2467" w:rsidRDefault="005D2467" w:rsidP="005D2467">
      <w:pPr>
        <w:spacing w:line="360" w:lineRule="auto"/>
        <w:jc w:val="both"/>
      </w:pPr>
      <w:r w:rsidRPr="005D2467">
        <w:lastRenderedPageBreak/>
        <w:t xml:space="preserve">Zmiany w w/w paragrafach w rozdziale 70005 dotyczą wynagrodzeń i pochodnych 3 etatów wykonujących zadania zlecone przez wojewodę z zakresu administracji rządowej związanymi z gospodarką nieruchomościami i są konieczne w celu wykorzystania przyznanej w tym celu dotacji. </w:t>
      </w:r>
    </w:p>
    <w:p w:rsidR="0020705F" w:rsidRDefault="0020705F" w:rsidP="0020705F">
      <w:pPr>
        <w:spacing w:line="360" w:lineRule="auto"/>
        <w:jc w:val="both"/>
      </w:pPr>
    </w:p>
    <w:p w:rsidR="0020705F" w:rsidRDefault="0020705F" w:rsidP="0020705F">
      <w:pPr>
        <w:spacing w:line="360" w:lineRule="auto"/>
        <w:jc w:val="both"/>
        <w:rPr>
          <w:rFonts w:eastAsia="Times New Roman"/>
          <w:b/>
        </w:rPr>
      </w:pPr>
      <w:r>
        <w:t xml:space="preserve">Zarząd jednogłośnie w składzie Starosta, Wicestarosta, M. Stolecki wyraził zgodę na zmiany. </w:t>
      </w:r>
    </w:p>
    <w:p w:rsidR="00555CDC" w:rsidRDefault="00555CDC" w:rsidP="00555CDC">
      <w:pPr>
        <w:spacing w:line="360" w:lineRule="auto"/>
        <w:jc w:val="both"/>
        <w:rPr>
          <w:b/>
        </w:rPr>
      </w:pPr>
    </w:p>
    <w:p w:rsidR="00555CDC" w:rsidRDefault="00555CDC" w:rsidP="00555CDC">
      <w:pPr>
        <w:spacing w:line="360" w:lineRule="auto"/>
        <w:jc w:val="both"/>
        <w:rPr>
          <w:b/>
        </w:rPr>
      </w:pPr>
      <w:r w:rsidRPr="005C41C2">
        <w:rPr>
          <w:b/>
        </w:rPr>
        <w:t xml:space="preserve">Ad. pkt. </w:t>
      </w:r>
      <w:r>
        <w:rPr>
          <w:b/>
        </w:rPr>
        <w:t>2</w:t>
      </w:r>
      <w:r w:rsidR="00586EAA">
        <w:rPr>
          <w:b/>
        </w:rPr>
        <w:t>8</w:t>
      </w:r>
    </w:p>
    <w:p w:rsidR="00555CDC" w:rsidRPr="00172608" w:rsidRDefault="00555CDC" w:rsidP="00555CDC">
      <w:pPr>
        <w:spacing w:line="360" w:lineRule="auto"/>
        <w:jc w:val="both"/>
        <w:rPr>
          <w:b/>
        </w:rPr>
      </w:pPr>
      <w:r w:rsidRPr="009401CB">
        <w:t>Starosta przedłożyła do rozpatrzenia</w:t>
      </w:r>
      <w:r>
        <w:t xml:space="preserve"> pismo</w:t>
      </w:r>
      <w:r w:rsidRPr="00F563B6">
        <w:rPr>
          <w:b/>
        </w:rPr>
        <w:t xml:space="preserve"> </w:t>
      </w:r>
      <w:r w:rsidRPr="00555CDC">
        <w:rPr>
          <w:rFonts w:eastAsia="Times New Roman"/>
          <w:b/>
        </w:rPr>
        <w:t xml:space="preserve">Referatu Zamówień Publicznych i Inwestycji </w:t>
      </w:r>
      <w:r w:rsidR="006D021B">
        <w:rPr>
          <w:rFonts w:eastAsia="Times New Roman"/>
          <w:b/>
        </w:rPr>
        <w:br/>
      </w:r>
      <w:r w:rsidRPr="00555CDC">
        <w:rPr>
          <w:rFonts w:eastAsia="Times New Roman"/>
          <w:b/>
        </w:rPr>
        <w:t>nr A-ZPI.3026.1.27.2019.FK w sprawie zmian w planie finansowym na 2019 rok.</w:t>
      </w:r>
      <w:r w:rsidRPr="00555CDC">
        <w:rPr>
          <w:i/>
        </w:rPr>
        <w:t xml:space="preserve"> </w:t>
      </w:r>
      <w:r w:rsidR="006D021B">
        <w:rPr>
          <w:i/>
        </w:rPr>
        <w:br/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 w:rsidR="007341EF">
        <w:rPr>
          <w:i/>
        </w:rPr>
        <w:t>26</w:t>
      </w:r>
      <w:r w:rsidRPr="00A527BC">
        <w:rPr>
          <w:i/>
        </w:rPr>
        <w:t xml:space="preserve"> do protokołu.</w:t>
      </w:r>
    </w:p>
    <w:p w:rsidR="0020705F" w:rsidRDefault="0020705F" w:rsidP="0020705F">
      <w:pPr>
        <w:spacing w:line="360" w:lineRule="auto"/>
        <w:jc w:val="both"/>
      </w:pPr>
    </w:p>
    <w:p w:rsidR="0020705F" w:rsidRPr="0020705F" w:rsidRDefault="0020705F" w:rsidP="0020705F">
      <w:pPr>
        <w:spacing w:line="360" w:lineRule="auto"/>
        <w:jc w:val="both"/>
      </w:pPr>
      <w:r w:rsidRPr="0020705F">
        <w:t xml:space="preserve">Z uwagi na podpisanie umowy o dofinansowanie zadania pn. „Przebudowa drogi powiatowej nr 3742 P ul. Dworcowa w Mieszkowie” ze środków Funduszu Dróg Samorządowych wnioskuje o wprowadzenie zmian po stronie dochodów w 2019 r. oraz wydatków w 2020 </w:t>
      </w:r>
      <w:r w:rsidR="006D021B" w:rsidRPr="0020705F">
        <w:t>r. Dofinansowanie</w:t>
      </w:r>
      <w:r w:rsidRPr="0020705F">
        <w:t xml:space="preserve"> na realizację w/w zadania wynosi 1 265 522,00 zł. </w:t>
      </w:r>
    </w:p>
    <w:p w:rsidR="0020705F" w:rsidRPr="0020705F" w:rsidRDefault="0020705F" w:rsidP="0020705F">
      <w:pPr>
        <w:spacing w:line="360" w:lineRule="auto"/>
        <w:jc w:val="both"/>
      </w:pPr>
      <w:r w:rsidRPr="0020705F">
        <w:t xml:space="preserve">Jednocześnie informuję, że umowa na roboty budowlane została zawarta z dnia 8 listopada 2019 roku z Przedsiębiorstwem Budownictwa Drogowego S.A. Kalisz na kwotę 1774 994,19 zł. W dniu 14.11.2019 r. wystąpiono do Wojewody Wielkopolskiego o aneks do umowy </w:t>
      </w:r>
      <w:r w:rsidR="006D021B">
        <w:br/>
      </w:r>
      <w:r w:rsidRPr="0020705F">
        <w:t xml:space="preserve">o dofinansowanie z dnia 07.10.2019 r. Po posianiu aneksu do umowy o dofinansowanie wprowadzone zostaną zmiany dostosowujące budżet Powiatu Jarocińskiego do aneksu zawartego z Wojewodą Wielkopolskim i umową z wykonawcą.   </w:t>
      </w:r>
    </w:p>
    <w:p w:rsidR="0020705F" w:rsidRDefault="0020705F" w:rsidP="0020705F">
      <w:pPr>
        <w:spacing w:line="360" w:lineRule="auto"/>
        <w:jc w:val="both"/>
      </w:pPr>
    </w:p>
    <w:p w:rsidR="0020705F" w:rsidRDefault="0020705F" w:rsidP="0020705F">
      <w:pPr>
        <w:spacing w:line="360" w:lineRule="auto"/>
        <w:jc w:val="both"/>
        <w:rPr>
          <w:rFonts w:eastAsia="Times New Roman"/>
          <w:b/>
        </w:rPr>
      </w:pPr>
      <w:r>
        <w:t xml:space="preserve">Zarząd jednogłośnie w składzie Starosta, Wicestarosta, M. Stolecki podjął decyzję, aby nie ujmować zwiększenia w kwocie 1 265 522,00 zł po stronie dochodów. Skutkuje to jednocześnie nie wprowadzaniem zmian po stronie wydatków zadania </w:t>
      </w:r>
      <w:r w:rsidRPr="0020705F">
        <w:t>pn. „Przebudowa drogi powiatowej nr 3742 P ul. Dworcowa w Mieszkowie”</w:t>
      </w:r>
      <w:r>
        <w:t>.</w:t>
      </w:r>
    </w:p>
    <w:p w:rsidR="00764109" w:rsidRDefault="00764109" w:rsidP="00555CDC">
      <w:pPr>
        <w:spacing w:line="360" w:lineRule="auto"/>
        <w:jc w:val="both"/>
        <w:rPr>
          <w:b/>
        </w:rPr>
      </w:pPr>
    </w:p>
    <w:p w:rsidR="00555CDC" w:rsidRDefault="00555CDC" w:rsidP="00555CDC">
      <w:pPr>
        <w:spacing w:line="360" w:lineRule="auto"/>
        <w:jc w:val="both"/>
        <w:rPr>
          <w:b/>
        </w:rPr>
      </w:pPr>
      <w:r w:rsidRPr="005C41C2">
        <w:rPr>
          <w:b/>
        </w:rPr>
        <w:t xml:space="preserve">Ad. pkt. </w:t>
      </w:r>
      <w:r w:rsidR="00586EAA">
        <w:rPr>
          <w:b/>
        </w:rPr>
        <w:t>29</w:t>
      </w:r>
    </w:p>
    <w:p w:rsidR="00555CDC" w:rsidRPr="00172608" w:rsidRDefault="00555CDC" w:rsidP="00555CDC">
      <w:pPr>
        <w:spacing w:line="360" w:lineRule="auto"/>
        <w:jc w:val="both"/>
        <w:rPr>
          <w:b/>
        </w:rPr>
      </w:pPr>
      <w:r w:rsidRPr="009401CB">
        <w:t>Starosta przedłożyła do rozpatrzenia</w:t>
      </w:r>
      <w:r>
        <w:t xml:space="preserve"> pismo</w:t>
      </w:r>
      <w:r w:rsidRPr="00F563B6">
        <w:rPr>
          <w:b/>
        </w:rPr>
        <w:t xml:space="preserve"> </w:t>
      </w:r>
      <w:r w:rsidRPr="00555CDC">
        <w:rPr>
          <w:rFonts w:eastAsia="Times New Roman"/>
          <w:b/>
        </w:rPr>
        <w:t xml:space="preserve">Wydziału Oświaty i Spraw Społecznych </w:t>
      </w:r>
      <w:r w:rsidR="00764109">
        <w:rPr>
          <w:rFonts w:eastAsia="Times New Roman"/>
          <w:b/>
        </w:rPr>
        <w:br/>
      </w:r>
      <w:r w:rsidRPr="00555CDC">
        <w:rPr>
          <w:rFonts w:eastAsia="Times New Roman"/>
          <w:b/>
        </w:rPr>
        <w:t>nr O.3026.36.2019 w sprawie zmian w planie finansowym na 2019 rok.</w:t>
      </w:r>
      <w:r w:rsidRPr="00555CDC">
        <w:rPr>
          <w:i/>
        </w:rPr>
        <w:t xml:space="preserve"> </w:t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 w:rsidR="007341EF">
        <w:rPr>
          <w:i/>
        </w:rPr>
        <w:t>27</w:t>
      </w:r>
      <w:r w:rsidRPr="00A527BC">
        <w:rPr>
          <w:i/>
        </w:rPr>
        <w:t xml:space="preserve"> do protokołu.</w:t>
      </w:r>
    </w:p>
    <w:p w:rsidR="00764109" w:rsidRDefault="00764109" w:rsidP="00764109">
      <w:pPr>
        <w:spacing w:line="360" w:lineRule="auto"/>
        <w:jc w:val="both"/>
      </w:pPr>
    </w:p>
    <w:p w:rsidR="00764109" w:rsidRDefault="00764109" w:rsidP="00764109">
      <w:pPr>
        <w:spacing w:line="360" w:lineRule="auto"/>
        <w:jc w:val="both"/>
      </w:pPr>
      <w:r>
        <w:lastRenderedPageBreak/>
        <w:t xml:space="preserve">Zmiany dotyczą zwiększenia środków finansowych z przeznaczeniem na dotację dla niepublicznych szkół. W miesiącu wrześniu szkoły niepubliczne wykazały wzrost liczby uczniów, co spowodowało zwiększenie kwoty dotacji przekazywanej tym szkołom. </w:t>
      </w:r>
    </w:p>
    <w:p w:rsidR="00764109" w:rsidRDefault="00764109" w:rsidP="00764109">
      <w:pPr>
        <w:spacing w:line="360" w:lineRule="auto"/>
        <w:jc w:val="both"/>
      </w:pPr>
    </w:p>
    <w:p w:rsidR="00764109" w:rsidRDefault="00764109" w:rsidP="00764109">
      <w:pPr>
        <w:spacing w:line="360" w:lineRule="auto"/>
        <w:jc w:val="both"/>
      </w:pPr>
      <w:r>
        <w:t xml:space="preserve">Zarząd jednogłośnie w składzie Starosta, Wicestarosta, M. Stolecki wyraził zgodę na zmiany. </w:t>
      </w:r>
    </w:p>
    <w:p w:rsidR="0067254F" w:rsidRPr="00715A96" w:rsidRDefault="0067254F" w:rsidP="00764109">
      <w:pPr>
        <w:spacing w:line="360" w:lineRule="auto"/>
        <w:jc w:val="both"/>
        <w:rPr>
          <w:rFonts w:eastAsia="Times New Roman"/>
          <w:b/>
        </w:rPr>
      </w:pPr>
      <w:r w:rsidRPr="00715A96">
        <w:t xml:space="preserve">Zwiększenie zostanie sfinansowane przeniesieniem oszczędności wykazanych w planie przez ZSP2 w kwocie 4.903 zł oraz przeniesieniami w ramach działu 801 w planie Urzędu w kwocie </w:t>
      </w:r>
      <w:r w:rsidR="00AD2993" w:rsidRPr="00AD2993">
        <w:t>39.113</w:t>
      </w:r>
      <w:r w:rsidRPr="00715A96">
        <w:t xml:space="preserve">zł. </w:t>
      </w:r>
    </w:p>
    <w:p w:rsidR="00555CDC" w:rsidRDefault="00555CDC" w:rsidP="00555CDC">
      <w:pPr>
        <w:spacing w:line="360" w:lineRule="auto"/>
        <w:jc w:val="both"/>
        <w:rPr>
          <w:b/>
        </w:rPr>
      </w:pPr>
    </w:p>
    <w:p w:rsidR="00555CDC" w:rsidRPr="00570A9A" w:rsidRDefault="00555CDC" w:rsidP="008C19BD">
      <w:pPr>
        <w:spacing w:line="360" w:lineRule="auto"/>
        <w:jc w:val="both"/>
        <w:rPr>
          <w:b/>
        </w:rPr>
      </w:pPr>
      <w:r w:rsidRPr="005C41C2">
        <w:rPr>
          <w:b/>
        </w:rPr>
        <w:t xml:space="preserve">Ad. pkt. </w:t>
      </w:r>
      <w:r w:rsidR="00570A9A">
        <w:rPr>
          <w:b/>
        </w:rPr>
        <w:t>3</w:t>
      </w:r>
      <w:r w:rsidR="00586EAA">
        <w:rPr>
          <w:b/>
        </w:rPr>
        <w:t>0</w:t>
      </w:r>
    </w:p>
    <w:p w:rsidR="008C19BD" w:rsidRPr="008C19BD" w:rsidRDefault="00F563B6" w:rsidP="008C19BD">
      <w:pPr>
        <w:spacing w:line="360" w:lineRule="auto"/>
        <w:jc w:val="both"/>
      </w:pPr>
      <w:r w:rsidRPr="009401CB">
        <w:t>Starosta przedłożyła do rozpatrzenia</w:t>
      </w:r>
      <w:r>
        <w:t xml:space="preserve"> projekt uchwały</w:t>
      </w:r>
      <w:r w:rsidRPr="0085534A">
        <w:rPr>
          <w:rFonts w:eastAsia="Times New Roman"/>
        </w:rPr>
        <w:t xml:space="preserve"> </w:t>
      </w:r>
      <w:r w:rsidRPr="00F563B6">
        <w:rPr>
          <w:b/>
        </w:rPr>
        <w:t xml:space="preserve">Zarządu Powiatu Jarocińskiego </w:t>
      </w:r>
      <w:r w:rsidR="00F46550">
        <w:rPr>
          <w:b/>
        </w:rPr>
        <w:br/>
      </w:r>
      <w:r w:rsidR="00570A9A" w:rsidRPr="00570A9A">
        <w:rPr>
          <w:b/>
        </w:rPr>
        <w:t xml:space="preserve">w sprawie ogłoszenia wykazu oddania w najem 8 lokali użytkowych usytuowanych </w:t>
      </w:r>
      <w:r w:rsidR="00764109">
        <w:rPr>
          <w:b/>
        </w:rPr>
        <w:br/>
      </w:r>
      <w:r w:rsidR="00570A9A" w:rsidRPr="00570A9A">
        <w:rPr>
          <w:b/>
        </w:rPr>
        <w:t xml:space="preserve">w budynku na nieruchomości stanowiącej własność Powiatu Jarocińskiego położonej </w:t>
      </w:r>
      <w:r w:rsidR="00764109">
        <w:rPr>
          <w:b/>
        </w:rPr>
        <w:br/>
      </w:r>
      <w:r w:rsidR="00570A9A" w:rsidRPr="00570A9A">
        <w:rPr>
          <w:b/>
        </w:rPr>
        <w:t>w Jarocinie przy ul. Kościuszki 16.</w:t>
      </w:r>
      <w:r w:rsidR="00570A9A">
        <w:rPr>
          <w:b/>
        </w:rPr>
        <w:t>b</w:t>
      </w:r>
      <w:r w:rsidR="00764109">
        <w:rPr>
          <w:b/>
        </w:rPr>
        <w:t xml:space="preserve">. </w:t>
      </w:r>
      <w:r w:rsidR="008C19BD">
        <w:rPr>
          <w:i/>
        </w:rPr>
        <w:t>Projekt uchwały</w:t>
      </w:r>
      <w:r w:rsidR="008C19BD" w:rsidRPr="00A527BC">
        <w:rPr>
          <w:i/>
        </w:rPr>
        <w:t xml:space="preserve"> stanowi załącznik nr </w:t>
      </w:r>
      <w:r w:rsidR="007341EF">
        <w:rPr>
          <w:i/>
        </w:rPr>
        <w:t>28</w:t>
      </w:r>
      <w:r w:rsidR="008C19BD" w:rsidRPr="00A527BC">
        <w:rPr>
          <w:i/>
        </w:rPr>
        <w:t xml:space="preserve"> do protokołu.</w:t>
      </w:r>
    </w:p>
    <w:p w:rsidR="00764109" w:rsidRDefault="00764109" w:rsidP="00764109">
      <w:pPr>
        <w:spacing w:line="360" w:lineRule="auto"/>
        <w:jc w:val="both"/>
      </w:pPr>
    </w:p>
    <w:p w:rsidR="00A400A1" w:rsidRPr="00764109" w:rsidRDefault="00764109" w:rsidP="00A400A1">
      <w:pPr>
        <w:spacing w:line="360" w:lineRule="auto"/>
        <w:jc w:val="both"/>
      </w:pPr>
      <w:r w:rsidRPr="00A400A1">
        <w:t>Zarząd jednogłośnie w składzie Starosta, Wicestarosta, M. Stolecki podjął uchwałę</w:t>
      </w:r>
      <w:r>
        <w:rPr>
          <w:b/>
        </w:rPr>
        <w:t xml:space="preserve"> </w:t>
      </w:r>
      <w:r>
        <w:rPr>
          <w:b/>
        </w:rPr>
        <w:br/>
      </w:r>
      <w:r w:rsidRPr="00764109">
        <w:t>i przeznaczył do oddania w najem na rzecz Stowarzyszenia Towarzystwa Muzycznego 8 lokali użytkowych o łącznej pow. 100,59 m2 usytuowanych na II piętrze budynku przy ul. Kościuszki 16, położonym na nieruchomości oznaczonej w ewidencji gruntów jako działka nr 1760/1, obręb Jarocin, o pow. 0,0846 ha, na arkuszu mapy 14, stanowiącej w udziale wynoszącym 124030/140642 części własność Powiatu Jarocińskiego.</w:t>
      </w:r>
    </w:p>
    <w:p w:rsidR="00A400A1" w:rsidRDefault="00A400A1" w:rsidP="009B371E">
      <w:pPr>
        <w:spacing w:line="360" w:lineRule="auto"/>
        <w:jc w:val="both"/>
        <w:rPr>
          <w:b/>
        </w:rPr>
      </w:pPr>
    </w:p>
    <w:p w:rsidR="009B371E" w:rsidRPr="005C41C2" w:rsidRDefault="009B371E" w:rsidP="009B371E">
      <w:pPr>
        <w:spacing w:line="360" w:lineRule="auto"/>
        <w:jc w:val="both"/>
        <w:rPr>
          <w:b/>
        </w:rPr>
      </w:pPr>
      <w:r w:rsidRPr="005C41C2">
        <w:rPr>
          <w:b/>
        </w:rPr>
        <w:t xml:space="preserve">Ad. pkt. </w:t>
      </w:r>
      <w:r w:rsidR="00570A9A">
        <w:rPr>
          <w:b/>
        </w:rPr>
        <w:t>3</w:t>
      </w:r>
      <w:r w:rsidR="00586EAA">
        <w:rPr>
          <w:b/>
        </w:rPr>
        <w:t>1</w:t>
      </w:r>
    </w:p>
    <w:p w:rsidR="009B371E" w:rsidRPr="008C19BD" w:rsidRDefault="00F563B6" w:rsidP="009B371E">
      <w:pPr>
        <w:spacing w:line="360" w:lineRule="auto"/>
        <w:jc w:val="both"/>
      </w:pPr>
      <w:r w:rsidRPr="009401CB">
        <w:t>Starosta przedłożyła do rozpatrzenia</w:t>
      </w:r>
      <w:r>
        <w:t xml:space="preserve"> projekt uchwały </w:t>
      </w:r>
      <w:r w:rsidRPr="00F563B6">
        <w:rPr>
          <w:b/>
        </w:rPr>
        <w:t xml:space="preserve">Zarządu Powiatu Jarocińskiego </w:t>
      </w:r>
      <w:r w:rsidR="00A400A1">
        <w:rPr>
          <w:b/>
        </w:rPr>
        <w:br/>
      </w:r>
      <w:r w:rsidR="00570A9A" w:rsidRPr="00570A9A">
        <w:rPr>
          <w:b/>
        </w:rPr>
        <w:t>w sprawie ustalenia wysokości dotacji dla Całorocznego Szkolnego Schroniska...</w:t>
      </w:r>
      <w:r w:rsidR="009B371E" w:rsidRPr="00F563B6">
        <w:rPr>
          <w:b/>
        </w:rPr>
        <w:t xml:space="preserve"> </w:t>
      </w:r>
      <w:r w:rsidR="009B371E">
        <w:rPr>
          <w:i/>
        </w:rPr>
        <w:t>Projekt uchwały</w:t>
      </w:r>
      <w:r w:rsidR="009B371E" w:rsidRPr="00A527BC">
        <w:rPr>
          <w:i/>
        </w:rPr>
        <w:t xml:space="preserve"> stanowi załącznik nr </w:t>
      </w:r>
      <w:r w:rsidR="00F72D8D">
        <w:rPr>
          <w:i/>
        </w:rPr>
        <w:t>2</w:t>
      </w:r>
      <w:r w:rsidR="007341EF">
        <w:rPr>
          <w:i/>
        </w:rPr>
        <w:t>9</w:t>
      </w:r>
      <w:r w:rsidR="009B371E" w:rsidRPr="00A527BC">
        <w:rPr>
          <w:i/>
        </w:rPr>
        <w:t xml:space="preserve"> do protokołu.</w:t>
      </w:r>
    </w:p>
    <w:p w:rsidR="00A400A1" w:rsidRDefault="00A400A1" w:rsidP="0030700E">
      <w:pPr>
        <w:spacing w:line="360" w:lineRule="auto"/>
        <w:jc w:val="both"/>
      </w:pPr>
    </w:p>
    <w:p w:rsidR="00764109" w:rsidRPr="00764109" w:rsidRDefault="00764109" w:rsidP="00764109">
      <w:pPr>
        <w:spacing w:line="360" w:lineRule="auto"/>
        <w:jc w:val="both"/>
        <w:rPr>
          <w:b/>
        </w:rPr>
      </w:pPr>
      <w:r w:rsidRPr="00A400A1">
        <w:t>Zarząd jednogłośnie w składzie Starosta, Wicestarosta, M. Stolecki podjął uchwałę</w:t>
      </w:r>
      <w:r>
        <w:t xml:space="preserve"> i </w:t>
      </w:r>
      <w:r w:rsidRPr="00764109">
        <w:t xml:space="preserve">uchwalił wysokość dotacji na rok 2020 dla: </w:t>
      </w:r>
    </w:p>
    <w:p w:rsidR="00764109" w:rsidRPr="00764109" w:rsidRDefault="00764109" w:rsidP="00764109">
      <w:pPr>
        <w:spacing w:line="360" w:lineRule="auto"/>
        <w:jc w:val="both"/>
      </w:pPr>
      <w:r w:rsidRPr="00764109">
        <w:t>1)</w:t>
      </w:r>
      <w:r w:rsidRPr="00764109">
        <w:tab/>
        <w:t xml:space="preserve">Całorocznego Szkolnego Schroniska Młodzieżowego „TĘCZA” im. Macieja Kostki </w:t>
      </w:r>
      <w:r w:rsidR="006D021B">
        <w:br/>
      </w:r>
      <w:r w:rsidRPr="00764109">
        <w:t xml:space="preserve">w Radlinie </w:t>
      </w:r>
    </w:p>
    <w:p w:rsidR="00764109" w:rsidRPr="00764109" w:rsidRDefault="00764109" w:rsidP="00764109">
      <w:pPr>
        <w:spacing w:line="360" w:lineRule="auto"/>
        <w:jc w:val="both"/>
      </w:pPr>
      <w:r w:rsidRPr="00764109">
        <w:t>2)</w:t>
      </w:r>
      <w:r w:rsidRPr="00764109">
        <w:tab/>
        <w:t xml:space="preserve">Szkolnego Sezonowego Schroniska Młodzieżowego „TĘCZA” im. Macieja Kostki </w:t>
      </w:r>
      <w:r w:rsidR="006D021B">
        <w:br/>
      </w:r>
      <w:r w:rsidRPr="00764109">
        <w:t xml:space="preserve">w Radlinie Oddział w Cielczy, </w:t>
      </w:r>
    </w:p>
    <w:p w:rsidR="00764109" w:rsidRPr="00764109" w:rsidRDefault="00764109" w:rsidP="00764109">
      <w:pPr>
        <w:spacing w:line="360" w:lineRule="auto"/>
        <w:jc w:val="both"/>
      </w:pPr>
      <w:r w:rsidRPr="00764109">
        <w:t>3)</w:t>
      </w:r>
      <w:r w:rsidRPr="00764109">
        <w:tab/>
        <w:t xml:space="preserve">Niepublicznego Schroniska Młodzieżowego – Pałac Radolińskich </w:t>
      </w:r>
    </w:p>
    <w:p w:rsidR="00A400A1" w:rsidRPr="00764109" w:rsidRDefault="00764109" w:rsidP="00764109">
      <w:pPr>
        <w:spacing w:line="360" w:lineRule="auto"/>
        <w:jc w:val="both"/>
      </w:pPr>
      <w:r w:rsidRPr="00764109">
        <w:lastRenderedPageBreak/>
        <w:t xml:space="preserve">      w wysokości 81,57 zł na jedno miejsce noclegowe miesięcznie.</w:t>
      </w:r>
    </w:p>
    <w:p w:rsidR="00B84213" w:rsidRDefault="00B84213" w:rsidP="00F563B6">
      <w:pPr>
        <w:spacing w:line="360" w:lineRule="auto"/>
        <w:jc w:val="both"/>
        <w:rPr>
          <w:b/>
        </w:rPr>
      </w:pPr>
    </w:p>
    <w:p w:rsidR="00F563B6" w:rsidRDefault="00F563B6" w:rsidP="00F563B6">
      <w:pPr>
        <w:spacing w:line="360" w:lineRule="auto"/>
        <w:jc w:val="both"/>
        <w:rPr>
          <w:b/>
        </w:rPr>
      </w:pPr>
      <w:r w:rsidRPr="005C41C2">
        <w:rPr>
          <w:b/>
        </w:rPr>
        <w:t xml:space="preserve">Ad. pkt. </w:t>
      </w:r>
      <w:r w:rsidR="00570A9A">
        <w:rPr>
          <w:b/>
        </w:rPr>
        <w:t>3</w:t>
      </w:r>
      <w:r w:rsidR="00586EAA">
        <w:rPr>
          <w:b/>
        </w:rPr>
        <w:t>2</w:t>
      </w:r>
    </w:p>
    <w:p w:rsidR="00F563B6" w:rsidRPr="008C19BD" w:rsidRDefault="00F563B6" w:rsidP="00F563B6">
      <w:pPr>
        <w:spacing w:line="360" w:lineRule="auto"/>
        <w:jc w:val="both"/>
      </w:pPr>
      <w:r w:rsidRPr="009401CB">
        <w:t>Starosta przedłożyła do rozpatrzenia</w:t>
      </w:r>
      <w:r>
        <w:t xml:space="preserve"> projekt </w:t>
      </w:r>
      <w:r w:rsidRPr="00DF5096">
        <w:rPr>
          <w:rFonts w:eastAsia="Times New Roman"/>
        </w:rPr>
        <w:t xml:space="preserve">uchwały </w:t>
      </w:r>
      <w:r w:rsidRPr="00F563B6">
        <w:rPr>
          <w:rFonts w:eastAsia="Times New Roman"/>
          <w:b/>
        </w:rPr>
        <w:t xml:space="preserve">Zarządu Powiatu Jarocińskiego </w:t>
      </w:r>
      <w:r w:rsidR="006D021B">
        <w:rPr>
          <w:rFonts w:eastAsia="Times New Roman"/>
          <w:b/>
        </w:rPr>
        <w:br/>
      </w:r>
      <w:r w:rsidR="00570A9A" w:rsidRPr="00570A9A">
        <w:rPr>
          <w:rFonts w:eastAsia="Times New Roman"/>
          <w:b/>
        </w:rPr>
        <w:t xml:space="preserve">w sprawie ustalenia wysokości dotacji dla Społecznego Liceum Ogólnokształcącego </w:t>
      </w:r>
      <w:r w:rsidR="006D021B">
        <w:rPr>
          <w:rFonts w:eastAsia="Times New Roman"/>
          <w:b/>
        </w:rPr>
        <w:br/>
      </w:r>
      <w:r w:rsidR="00570A9A" w:rsidRPr="00570A9A">
        <w:rPr>
          <w:rFonts w:eastAsia="Times New Roman"/>
          <w:b/>
        </w:rPr>
        <w:t xml:space="preserve">w Jarocinie, Niepublicznego Liceum Ogólnokształcącego dla Dorosłych w Jarocinie, Szkoły Policealnej dla dorosłych w Jarocinie, Liceum Akademia Dobrej Edukacji </w:t>
      </w:r>
      <w:r w:rsidR="006D021B">
        <w:rPr>
          <w:rFonts w:eastAsia="Times New Roman"/>
          <w:b/>
        </w:rPr>
        <w:br/>
      </w:r>
      <w:r w:rsidR="00570A9A" w:rsidRPr="00570A9A">
        <w:rPr>
          <w:rFonts w:eastAsia="Times New Roman"/>
          <w:b/>
        </w:rPr>
        <w:t>im. Czesława Niemena w Jarocinie.</w:t>
      </w:r>
      <w:r w:rsidR="00570A9A">
        <w:rPr>
          <w:rFonts w:eastAsia="Times New Roman"/>
          <w:b/>
        </w:rPr>
        <w:t xml:space="preserve"> </w:t>
      </w:r>
      <w:r>
        <w:rPr>
          <w:i/>
        </w:rPr>
        <w:t>Projekt uchwały</w:t>
      </w:r>
      <w:r w:rsidRPr="00A527BC">
        <w:rPr>
          <w:i/>
        </w:rPr>
        <w:t xml:space="preserve"> stanowi załącznik nr </w:t>
      </w:r>
      <w:r w:rsidR="007341EF">
        <w:rPr>
          <w:i/>
        </w:rPr>
        <w:t>30</w:t>
      </w:r>
      <w:r w:rsidRPr="00A527BC">
        <w:rPr>
          <w:i/>
        </w:rPr>
        <w:t xml:space="preserve"> do protokołu.</w:t>
      </w:r>
    </w:p>
    <w:p w:rsidR="00A400A1" w:rsidRDefault="00A400A1" w:rsidP="00F563B6">
      <w:pPr>
        <w:spacing w:line="360" w:lineRule="auto"/>
        <w:jc w:val="both"/>
      </w:pPr>
    </w:p>
    <w:p w:rsidR="00764109" w:rsidRDefault="00A400A1" w:rsidP="00764109">
      <w:pPr>
        <w:spacing w:line="360" w:lineRule="auto"/>
        <w:jc w:val="both"/>
      </w:pPr>
      <w:r w:rsidRPr="00A400A1">
        <w:t>Zarząd jednogłośnie w składzie Starosta, Wicestarosta, M. Stolecki podjął uchwałę</w:t>
      </w:r>
      <w:r w:rsidR="00764109" w:rsidRPr="00764109">
        <w:t xml:space="preserve"> </w:t>
      </w:r>
      <w:r w:rsidR="00764109">
        <w:t>i uchwalił wysokość dotacji na rok 2020 dla: Społecznego Liceum Ogólnokształcącego w Jarocinie, Niepublicznego Liceum Ogólnokształcącego dla Dorosłych w Jarocinie, Szkoły Policealnej dla Dorosłych w Jarocinie, Liceum Akademia Dobrej Edukacji im. Czesława Niemena w Jarocinie.</w:t>
      </w:r>
    </w:p>
    <w:p w:rsidR="00764109" w:rsidRDefault="00764109" w:rsidP="00764109">
      <w:pPr>
        <w:spacing w:line="360" w:lineRule="auto"/>
        <w:jc w:val="both"/>
      </w:pPr>
      <w:r>
        <w:t>Wysokość dotacji na ucznia Społecznego Liceum Ogólnokształcącego w Jarocinie wynosi miesięcznie 512,77 zł.</w:t>
      </w:r>
    </w:p>
    <w:p w:rsidR="00764109" w:rsidRDefault="00764109" w:rsidP="00764109">
      <w:pPr>
        <w:spacing w:line="360" w:lineRule="auto"/>
        <w:jc w:val="both"/>
      </w:pPr>
      <w:r>
        <w:t xml:space="preserve">Wysokość dotacji na ucznia Liceum Akademia Dobrej Edukacji im. Czesława Niemena </w:t>
      </w:r>
      <w:r w:rsidR="007341EF">
        <w:br/>
      </w:r>
      <w:r>
        <w:t>w Jarocinie wynosi miesięcznie 512,77 zł.</w:t>
      </w:r>
    </w:p>
    <w:p w:rsidR="00F563B6" w:rsidRPr="00764109" w:rsidRDefault="00764109" w:rsidP="00764109">
      <w:pPr>
        <w:spacing w:line="360" w:lineRule="auto"/>
        <w:jc w:val="both"/>
      </w:pPr>
      <w:r>
        <w:t>Wysokość dotacji na ucznia liceum z niepełnosprawnością wg wagi P5 i P8 algorytmu podziału części oświatowej subwencji ogólnej w Liceum Akademia Dobrej Edukacji im. Czesława Niemena w Jarocinie wynosi miesięcznie 2 187,98 zł. Wysokość dotacji na słuchacza Niepublicznego Liceum Ogólnokształcącego dla Dorosłych w Jarocinie wynosi miesięcznie 82,45 zł. Wysokość dotacji na słuchacza Szkoły Policealnej dla Dorosłych w Jarocinie wynosi miesięcznie 146,58 zł.</w:t>
      </w:r>
    </w:p>
    <w:p w:rsidR="00A400A1" w:rsidRDefault="00A400A1" w:rsidP="00F563B6">
      <w:pPr>
        <w:spacing w:line="360" w:lineRule="auto"/>
        <w:jc w:val="both"/>
        <w:rPr>
          <w:b/>
        </w:rPr>
      </w:pPr>
    </w:p>
    <w:p w:rsidR="00570A9A" w:rsidRDefault="00570A9A" w:rsidP="00570A9A">
      <w:pPr>
        <w:spacing w:line="360" w:lineRule="auto"/>
        <w:jc w:val="both"/>
        <w:rPr>
          <w:b/>
        </w:rPr>
      </w:pPr>
      <w:r w:rsidRPr="005C41C2">
        <w:rPr>
          <w:b/>
        </w:rPr>
        <w:t xml:space="preserve">Ad. pkt. </w:t>
      </w:r>
      <w:r>
        <w:rPr>
          <w:b/>
        </w:rPr>
        <w:t>3</w:t>
      </w:r>
      <w:r w:rsidR="00586EAA">
        <w:rPr>
          <w:b/>
        </w:rPr>
        <w:t>3</w:t>
      </w:r>
    </w:p>
    <w:p w:rsidR="00570A9A" w:rsidRPr="008C19BD" w:rsidRDefault="00570A9A" w:rsidP="00570A9A">
      <w:pPr>
        <w:spacing w:line="360" w:lineRule="auto"/>
        <w:jc w:val="both"/>
      </w:pPr>
      <w:r w:rsidRPr="009401CB">
        <w:t>Starosta przedłożyła do rozpatrzenia</w:t>
      </w:r>
      <w:r>
        <w:t xml:space="preserve"> projekt </w:t>
      </w:r>
      <w:r w:rsidRPr="00DF5096">
        <w:rPr>
          <w:rFonts w:eastAsia="Times New Roman"/>
        </w:rPr>
        <w:t xml:space="preserve">uchwały </w:t>
      </w:r>
      <w:r w:rsidRPr="00F563B6">
        <w:rPr>
          <w:rFonts w:eastAsia="Times New Roman"/>
          <w:b/>
        </w:rPr>
        <w:t xml:space="preserve">Zarządu Powiatu Jarocińskiego </w:t>
      </w:r>
      <w:r w:rsidR="00764109">
        <w:rPr>
          <w:rFonts w:eastAsia="Times New Roman"/>
          <w:b/>
        </w:rPr>
        <w:br/>
      </w:r>
      <w:r w:rsidRPr="00570A9A">
        <w:rPr>
          <w:rFonts w:eastAsia="Times New Roman"/>
          <w:b/>
        </w:rPr>
        <w:t>w sprawie ustalenia wysokości dodatku motywacyjnego dla dyrektorów szkół i placówek prowadzonych przez Powiat Jarociński.</w:t>
      </w:r>
      <w:r>
        <w:rPr>
          <w:rFonts w:eastAsia="Times New Roman"/>
          <w:b/>
        </w:rPr>
        <w:t xml:space="preserve"> </w:t>
      </w:r>
      <w:r>
        <w:rPr>
          <w:i/>
        </w:rPr>
        <w:t>Projekt uchwały</w:t>
      </w:r>
      <w:r w:rsidRPr="00A527BC">
        <w:rPr>
          <w:i/>
        </w:rPr>
        <w:t xml:space="preserve"> stanowi załącznik nr </w:t>
      </w:r>
      <w:r w:rsidR="007341EF">
        <w:rPr>
          <w:i/>
        </w:rPr>
        <w:t>31</w:t>
      </w:r>
      <w:r w:rsidRPr="00A527BC">
        <w:rPr>
          <w:i/>
        </w:rPr>
        <w:t xml:space="preserve"> do protokołu.</w:t>
      </w:r>
    </w:p>
    <w:p w:rsidR="00570A9A" w:rsidRDefault="00570A9A" w:rsidP="00570A9A">
      <w:pPr>
        <w:spacing w:line="360" w:lineRule="auto"/>
        <w:jc w:val="both"/>
      </w:pPr>
    </w:p>
    <w:p w:rsidR="00570A9A" w:rsidRPr="00764109" w:rsidRDefault="00570A9A" w:rsidP="00764109">
      <w:pPr>
        <w:spacing w:line="360" w:lineRule="auto"/>
        <w:jc w:val="both"/>
      </w:pPr>
      <w:r w:rsidRPr="00A400A1">
        <w:t>Zarząd jednogłośnie w składzie Starosta, Wicestarosta, M. Stolecki podjął uchwałę</w:t>
      </w:r>
      <w:r w:rsidR="00764109" w:rsidRPr="00764109">
        <w:t xml:space="preserve"> </w:t>
      </w:r>
      <w:r w:rsidR="00764109">
        <w:t xml:space="preserve">i ustalił dodatek motywacyjny dla dyrektorów szkół i placówek prowadzonych przez Powiat Jarociński w wysokości 10 % wynagrodzenia zasadniczego. Wysokość dodatku, o którym mowa </w:t>
      </w:r>
      <w:r w:rsidR="00764109">
        <w:br/>
        <w:t>w § 1 obowiązuje od dnia 1 stycznia 2020r. do dnia 31 grudnia 2020r.</w:t>
      </w:r>
    </w:p>
    <w:p w:rsidR="00764109" w:rsidRDefault="00764109" w:rsidP="00570A9A">
      <w:pPr>
        <w:spacing w:line="360" w:lineRule="auto"/>
        <w:jc w:val="both"/>
        <w:rPr>
          <w:b/>
        </w:rPr>
      </w:pPr>
    </w:p>
    <w:p w:rsidR="00570A9A" w:rsidRDefault="00570A9A" w:rsidP="00570A9A">
      <w:pPr>
        <w:spacing w:line="360" w:lineRule="auto"/>
        <w:jc w:val="both"/>
        <w:rPr>
          <w:b/>
        </w:rPr>
      </w:pPr>
      <w:r w:rsidRPr="005C41C2">
        <w:rPr>
          <w:b/>
        </w:rPr>
        <w:t xml:space="preserve">Ad. pkt. </w:t>
      </w:r>
      <w:r>
        <w:rPr>
          <w:b/>
        </w:rPr>
        <w:t>3</w:t>
      </w:r>
      <w:r w:rsidR="00586EAA">
        <w:rPr>
          <w:b/>
        </w:rPr>
        <w:t>4</w:t>
      </w:r>
    </w:p>
    <w:p w:rsidR="00570A9A" w:rsidRPr="008C19BD" w:rsidRDefault="00570A9A" w:rsidP="00570A9A">
      <w:pPr>
        <w:spacing w:line="360" w:lineRule="auto"/>
        <w:jc w:val="both"/>
      </w:pPr>
      <w:r w:rsidRPr="009401CB">
        <w:t>Starosta przedłożyła do rozpatrzenia</w:t>
      </w:r>
      <w:r>
        <w:t xml:space="preserve"> projekt </w:t>
      </w:r>
      <w:r w:rsidRPr="00DF5096">
        <w:rPr>
          <w:rFonts w:eastAsia="Times New Roman"/>
        </w:rPr>
        <w:t xml:space="preserve">uchwały </w:t>
      </w:r>
      <w:r w:rsidRPr="00F563B6">
        <w:rPr>
          <w:rFonts w:eastAsia="Times New Roman"/>
          <w:b/>
        </w:rPr>
        <w:t xml:space="preserve">Zarządu Powiatu Jarocińskiego </w:t>
      </w:r>
      <w:r w:rsidR="00764109">
        <w:rPr>
          <w:rFonts w:eastAsia="Times New Roman"/>
          <w:b/>
        </w:rPr>
        <w:br/>
      </w:r>
      <w:r w:rsidRPr="00570A9A">
        <w:rPr>
          <w:rFonts w:eastAsia="Times New Roman"/>
          <w:b/>
        </w:rPr>
        <w:t>w sprawie ustalenia wysokości dodatku funkcyjnego dla dyrektorów szkół i placówek prowadzonych przez Powiat Jarociński.</w:t>
      </w:r>
      <w:r>
        <w:rPr>
          <w:rFonts w:eastAsia="Times New Roman"/>
          <w:b/>
        </w:rPr>
        <w:t xml:space="preserve"> </w:t>
      </w:r>
      <w:r>
        <w:rPr>
          <w:i/>
        </w:rPr>
        <w:t>Projekt uchwały</w:t>
      </w:r>
      <w:r w:rsidRPr="00A527BC">
        <w:rPr>
          <w:i/>
        </w:rPr>
        <w:t xml:space="preserve"> stanowi załącznik nr </w:t>
      </w:r>
      <w:r w:rsidR="007341EF">
        <w:rPr>
          <w:i/>
        </w:rPr>
        <w:t>32</w:t>
      </w:r>
      <w:r w:rsidRPr="00A527BC">
        <w:rPr>
          <w:i/>
        </w:rPr>
        <w:t xml:space="preserve"> do protokołu.</w:t>
      </w:r>
    </w:p>
    <w:p w:rsidR="00570A9A" w:rsidRDefault="00570A9A" w:rsidP="00570A9A">
      <w:pPr>
        <w:spacing w:line="360" w:lineRule="auto"/>
        <w:jc w:val="both"/>
      </w:pPr>
    </w:p>
    <w:p w:rsidR="00570A9A" w:rsidRPr="00764109" w:rsidRDefault="00570A9A" w:rsidP="00764109">
      <w:pPr>
        <w:spacing w:line="360" w:lineRule="auto"/>
        <w:jc w:val="both"/>
      </w:pPr>
      <w:r w:rsidRPr="00A400A1">
        <w:t>Zarząd jednogłośnie w składzie Starosta, Wicestarosta, M. Stolecki podjął uchwałę</w:t>
      </w:r>
      <w:r w:rsidR="00764109" w:rsidRPr="00764109">
        <w:t xml:space="preserve"> </w:t>
      </w:r>
      <w:r w:rsidR="00764109">
        <w:t>i ustalił wysokość dodatku funkcyjnego dla dyrektorów szkół i placówek prowadzonych przez Powiat Jarociński w wysokości określonej w załączniku do uchwały. Wysokość dodatku, o którym mowa w § 1 obowiązuje od dnia 1 stycznia 2020r. do dnia 31 grudnia 2020r.</w:t>
      </w:r>
    </w:p>
    <w:p w:rsidR="007341EF" w:rsidRDefault="007341EF" w:rsidP="00570A9A">
      <w:pPr>
        <w:spacing w:line="360" w:lineRule="auto"/>
        <w:jc w:val="both"/>
        <w:rPr>
          <w:b/>
        </w:rPr>
      </w:pPr>
    </w:p>
    <w:p w:rsidR="00570A9A" w:rsidRDefault="00570A9A" w:rsidP="00570A9A">
      <w:pPr>
        <w:spacing w:line="360" w:lineRule="auto"/>
        <w:jc w:val="both"/>
        <w:rPr>
          <w:b/>
        </w:rPr>
      </w:pPr>
      <w:r w:rsidRPr="005C41C2">
        <w:rPr>
          <w:b/>
        </w:rPr>
        <w:t xml:space="preserve">Ad. pkt. </w:t>
      </w:r>
      <w:r>
        <w:rPr>
          <w:b/>
        </w:rPr>
        <w:t>3</w:t>
      </w:r>
      <w:r w:rsidR="00586EAA">
        <w:rPr>
          <w:b/>
        </w:rPr>
        <w:t>5</w:t>
      </w:r>
    </w:p>
    <w:p w:rsidR="00570A9A" w:rsidRPr="008C19BD" w:rsidRDefault="00570A9A" w:rsidP="00570A9A">
      <w:pPr>
        <w:spacing w:line="360" w:lineRule="auto"/>
        <w:jc w:val="both"/>
      </w:pPr>
      <w:r w:rsidRPr="009401CB">
        <w:t>Starosta przedłożyła do rozpatrzenia</w:t>
      </w:r>
      <w:r>
        <w:t xml:space="preserve"> projekt </w:t>
      </w:r>
      <w:r w:rsidRPr="00DF5096">
        <w:rPr>
          <w:rFonts w:eastAsia="Times New Roman"/>
        </w:rPr>
        <w:t xml:space="preserve">uchwały </w:t>
      </w:r>
      <w:r w:rsidRPr="00F563B6">
        <w:rPr>
          <w:rFonts w:eastAsia="Times New Roman"/>
          <w:b/>
        </w:rPr>
        <w:t xml:space="preserve">Zarządu Powiatu Jarocińskiego </w:t>
      </w:r>
      <w:r w:rsidR="006D021B">
        <w:rPr>
          <w:rFonts w:eastAsia="Times New Roman"/>
          <w:b/>
        </w:rPr>
        <w:br/>
      </w:r>
      <w:r w:rsidRPr="00570A9A">
        <w:rPr>
          <w:rFonts w:eastAsia="Times New Roman"/>
          <w:b/>
        </w:rPr>
        <w:t>w sprawie wyrażenia zgody trwałemu zarządcy na zawarcie umowy użyczenia gabinetu profilaktyki.</w:t>
      </w:r>
      <w:r>
        <w:rPr>
          <w:rFonts w:eastAsia="Times New Roman"/>
          <w:b/>
        </w:rPr>
        <w:t xml:space="preserve"> </w:t>
      </w:r>
      <w:r>
        <w:rPr>
          <w:i/>
        </w:rPr>
        <w:t>Projekt uchwały</w:t>
      </w:r>
      <w:r w:rsidRPr="00A527BC">
        <w:rPr>
          <w:i/>
        </w:rPr>
        <w:t xml:space="preserve"> stanowi załącznik nr </w:t>
      </w:r>
      <w:r w:rsidR="007341EF">
        <w:rPr>
          <w:i/>
        </w:rPr>
        <w:t>3</w:t>
      </w:r>
      <w:r>
        <w:rPr>
          <w:i/>
        </w:rPr>
        <w:t>3</w:t>
      </w:r>
      <w:r w:rsidRPr="00A527BC">
        <w:rPr>
          <w:i/>
        </w:rPr>
        <w:t xml:space="preserve"> do protokołu.</w:t>
      </w:r>
    </w:p>
    <w:p w:rsidR="00570A9A" w:rsidRDefault="00570A9A" w:rsidP="00570A9A">
      <w:pPr>
        <w:spacing w:line="360" w:lineRule="auto"/>
        <w:jc w:val="both"/>
      </w:pPr>
    </w:p>
    <w:p w:rsidR="00764109" w:rsidRDefault="00570A9A" w:rsidP="00570A9A">
      <w:pPr>
        <w:spacing w:line="360" w:lineRule="auto"/>
        <w:jc w:val="both"/>
        <w:rPr>
          <w:b/>
        </w:rPr>
      </w:pPr>
      <w:r w:rsidRPr="00A400A1">
        <w:t xml:space="preserve">Zarząd jednogłośnie w składzie Starosta, Wicestarosta, M. Stolecki </w:t>
      </w:r>
      <w:r w:rsidR="00764109">
        <w:t xml:space="preserve">wyraził zgodę i </w:t>
      </w:r>
      <w:r w:rsidRPr="00A400A1">
        <w:t>podjął uchwałę</w:t>
      </w:r>
      <w:r w:rsidR="00764109">
        <w:t>.</w:t>
      </w:r>
    </w:p>
    <w:p w:rsidR="00570A9A" w:rsidRDefault="00570A9A" w:rsidP="00570A9A">
      <w:pPr>
        <w:spacing w:line="360" w:lineRule="auto"/>
        <w:jc w:val="both"/>
        <w:rPr>
          <w:b/>
        </w:rPr>
      </w:pPr>
      <w:r w:rsidRPr="005C41C2">
        <w:rPr>
          <w:b/>
        </w:rPr>
        <w:t xml:space="preserve">Ad. pkt. </w:t>
      </w:r>
      <w:r>
        <w:rPr>
          <w:b/>
        </w:rPr>
        <w:t>3</w:t>
      </w:r>
      <w:r w:rsidR="00586EAA">
        <w:rPr>
          <w:b/>
        </w:rPr>
        <w:t>6</w:t>
      </w:r>
    </w:p>
    <w:p w:rsidR="00570A9A" w:rsidRPr="008C19BD" w:rsidRDefault="00570A9A" w:rsidP="00570A9A">
      <w:pPr>
        <w:spacing w:line="360" w:lineRule="auto"/>
        <w:jc w:val="both"/>
      </w:pPr>
      <w:r w:rsidRPr="009401CB">
        <w:t>Starosta przedłożyła do rozpatrzenia</w:t>
      </w:r>
      <w:r>
        <w:t xml:space="preserve"> projekt </w:t>
      </w:r>
      <w:r w:rsidRPr="00DF5096">
        <w:rPr>
          <w:rFonts w:eastAsia="Times New Roman"/>
        </w:rPr>
        <w:t xml:space="preserve">uchwały </w:t>
      </w:r>
      <w:r w:rsidRPr="00F563B6">
        <w:rPr>
          <w:rFonts w:eastAsia="Times New Roman"/>
          <w:b/>
        </w:rPr>
        <w:t xml:space="preserve">Zarządu Powiatu Jarocińskiego </w:t>
      </w:r>
      <w:r w:rsidR="007341EF">
        <w:rPr>
          <w:rFonts w:eastAsia="Times New Roman"/>
          <w:b/>
        </w:rPr>
        <w:br/>
      </w:r>
      <w:r w:rsidRPr="00570A9A">
        <w:rPr>
          <w:rFonts w:eastAsia="Times New Roman"/>
          <w:b/>
        </w:rPr>
        <w:t>w sprawie wyrażenia zgody trwałemu zarządcy na zawarcie umowy najmu części powierzchni w budynku Szkoły.</w:t>
      </w:r>
      <w:r>
        <w:rPr>
          <w:rFonts w:eastAsia="Times New Roman"/>
          <w:b/>
        </w:rPr>
        <w:t xml:space="preserve"> </w:t>
      </w:r>
      <w:r>
        <w:rPr>
          <w:i/>
        </w:rPr>
        <w:t>Projekt uchwały</w:t>
      </w:r>
      <w:r w:rsidRPr="00A527BC">
        <w:rPr>
          <w:i/>
        </w:rPr>
        <w:t xml:space="preserve"> stanowi załącznik nr </w:t>
      </w:r>
      <w:r w:rsidR="007341EF">
        <w:rPr>
          <w:i/>
        </w:rPr>
        <w:t>34</w:t>
      </w:r>
      <w:r w:rsidRPr="00A527BC">
        <w:rPr>
          <w:i/>
        </w:rPr>
        <w:t xml:space="preserve"> do protokołu.</w:t>
      </w:r>
    </w:p>
    <w:p w:rsidR="00570A9A" w:rsidRDefault="00570A9A" w:rsidP="00570A9A">
      <w:pPr>
        <w:spacing w:line="360" w:lineRule="auto"/>
        <w:jc w:val="both"/>
      </w:pPr>
    </w:p>
    <w:p w:rsidR="00570A9A" w:rsidRPr="00F563B6" w:rsidRDefault="00570A9A" w:rsidP="00570A9A">
      <w:pPr>
        <w:spacing w:line="360" w:lineRule="auto"/>
        <w:jc w:val="both"/>
        <w:rPr>
          <w:b/>
        </w:rPr>
      </w:pPr>
      <w:r w:rsidRPr="00A400A1">
        <w:t xml:space="preserve">Zarząd jednogłośnie w składzie Starosta, Wicestarosta, M. Stolecki </w:t>
      </w:r>
      <w:r w:rsidR="00764109">
        <w:t xml:space="preserve">wyraził zgodę i </w:t>
      </w:r>
      <w:r w:rsidRPr="00A400A1">
        <w:t>podjął uchwałę</w:t>
      </w:r>
      <w:r w:rsidR="00764109">
        <w:t>.</w:t>
      </w:r>
    </w:p>
    <w:p w:rsidR="00570A9A" w:rsidRDefault="00570A9A" w:rsidP="00570A9A">
      <w:pPr>
        <w:spacing w:line="360" w:lineRule="auto"/>
        <w:jc w:val="both"/>
        <w:rPr>
          <w:b/>
        </w:rPr>
      </w:pPr>
    </w:p>
    <w:p w:rsidR="00570A9A" w:rsidRDefault="00570A9A" w:rsidP="00570A9A">
      <w:pPr>
        <w:spacing w:line="360" w:lineRule="auto"/>
        <w:jc w:val="both"/>
        <w:rPr>
          <w:b/>
        </w:rPr>
      </w:pPr>
      <w:r w:rsidRPr="005C41C2">
        <w:rPr>
          <w:b/>
        </w:rPr>
        <w:t xml:space="preserve">Ad. pkt. </w:t>
      </w:r>
      <w:r>
        <w:rPr>
          <w:b/>
        </w:rPr>
        <w:t>3</w:t>
      </w:r>
      <w:r w:rsidR="00586EAA">
        <w:rPr>
          <w:b/>
        </w:rPr>
        <w:t>7</w:t>
      </w:r>
    </w:p>
    <w:p w:rsidR="00570A9A" w:rsidRPr="008C19BD" w:rsidRDefault="00570A9A" w:rsidP="00570A9A">
      <w:pPr>
        <w:spacing w:line="360" w:lineRule="auto"/>
        <w:jc w:val="both"/>
      </w:pPr>
      <w:r w:rsidRPr="009401CB">
        <w:t>Starosta przedłożyła do rozpatrzenia</w:t>
      </w:r>
      <w:r>
        <w:t xml:space="preserve"> projekt </w:t>
      </w:r>
      <w:r w:rsidRPr="00DF5096">
        <w:rPr>
          <w:rFonts w:eastAsia="Times New Roman"/>
        </w:rPr>
        <w:t xml:space="preserve">uchwały </w:t>
      </w:r>
      <w:r w:rsidRPr="00F563B6">
        <w:rPr>
          <w:rFonts w:eastAsia="Times New Roman"/>
          <w:b/>
        </w:rPr>
        <w:t xml:space="preserve">Zarządu Powiatu Jarocińskiego </w:t>
      </w:r>
      <w:r w:rsidR="007341EF">
        <w:rPr>
          <w:rFonts w:eastAsia="Times New Roman"/>
          <w:b/>
        </w:rPr>
        <w:br/>
      </w:r>
      <w:r w:rsidRPr="00570A9A">
        <w:rPr>
          <w:rFonts w:eastAsia="Times New Roman"/>
          <w:b/>
        </w:rPr>
        <w:t>w sprawie uchwalenia Aneksu Nr 2 do Regulaminu Organizacyjnego Powiatowego Urzędu Pracy w Jarocinie.</w:t>
      </w:r>
      <w:r>
        <w:rPr>
          <w:rFonts w:eastAsia="Times New Roman"/>
          <w:b/>
        </w:rPr>
        <w:t xml:space="preserve"> </w:t>
      </w:r>
      <w:r>
        <w:rPr>
          <w:i/>
        </w:rPr>
        <w:t>Projekt uchwały</w:t>
      </w:r>
      <w:r w:rsidRPr="00A527BC">
        <w:rPr>
          <w:i/>
        </w:rPr>
        <w:t xml:space="preserve"> stanowi załącznik nr </w:t>
      </w:r>
      <w:r w:rsidR="007341EF">
        <w:rPr>
          <w:i/>
        </w:rPr>
        <w:t>35</w:t>
      </w:r>
      <w:r w:rsidRPr="00A527BC">
        <w:rPr>
          <w:i/>
        </w:rPr>
        <w:t xml:space="preserve"> do protokołu.</w:t>
      </w:r>
    </w:p>
    <w:p w:rsidR="00764109" w:rsidRDefault="00764109" w:rsidP="00764109">
      <w:pPr>
        <w:spacing w:line="360" w:lineRule="auto"/>
        <w:jc w:val="both"/>
      </w:pPr>
    </w:p>
    <w:p w:rsidR="00764109" w:rsidRDefault="00764109" w:rsidP="00764109">
      <w:pPr>
        <w:spacing w:line="360" w:lineRule="auto"/>
        <w:jc w:val="both"/>
      </w:pPr>
      <w:r>
        <w:lastRenderedPageBreak/>
        <w:t xml:space="preserve">W Regulaminie Organizacyjnym Powiatowego Urzędu Pracy w Jarocinie, nadanym Uchwałą Nr 396/17 Zarządu Powiatu w Jarocinie z dnia 09 maja 2017r. a następnie zmienianym Aneksem Nr 1 nadanym Uchwałą Nr 177/19 Zarządu Powiatu Jarocińskiego </w:t>
      </w:r>
    </w:p>
    <w:p w:rsidR="00764109" w:rsidRDefault="00764109" w:rsidP="00764109">
      <w:pPr>
        <w:spacing w:line="360" w:lineRule="auto"/>
        <w:jc w:val="both"/>
      </w:pPr>
      <w:r>
        <w:t>z dnia 27 września 2019r. wprowadza się następujące zmiany:</w:t>
      </w:r>
    </w:p>
    <w:p w:rsidR="00764109" w:rsidRDefault="00764109" w:rsidP="00764109">
      <w:pPr>
        <w:spacing w:line="360" w:lineRule="auto"/>
        <w:jc w:val="both"/>
      </w:pPr>
      <w:r>
        <w:t xml:space="preserve">§ 1 </w:t>
      </w:r>
    </w:p>
    <w:p w:rsidR="00764109" w:rsidRDefault="00764109" w:rsidP="00764109">
      <w:pPr>
        <w:spacing w:line="360" w:lineRule="auto"/>
        <w:jc w:val="both"/>
      </w:pPr>
      <w:r>
        <w:t>w § 20 punkt 12 otrzymuje brzmienie:</w:t>
      </w:r>
    </w:p>
    <w:p w:rsidR="00764109" w:rsidRDefault="00764109" w:rsidP="00764109">
      <w:pPr>
        <w:spacing w:line="360" w:lineRule="auto"/>
        <w:jc w:val="both"/>
      </w:pPr>
      <w:r>
        <w:t>„12. zastępca Dyrektora PUP kieruje działem Ewidencji Świadczeń i Informacji realizując zadania określone w § 25 niniejszego regulaminu”.</w:t>
      </w:r>
    </w:p>
    <w:p w:rsidR="00764109" w:rsidRDefault="00764109" w:rsidP="00764109">
      <w:pPr>
        <w:spacing w:line="360" w:lineRule="auto"/>
        <w:jc w:val="both"/>
      </w:pPr>
      <w:r>
        <w:t xml:space="preserve">§ 2 </w:t>
      </w:r>
    </w:p>
    <w:p w:rsidR="00764109" w:rsidRDefault="00764109" w:rsidP="00764109">
      <w:pPr>
        <w:spacing w:line="360" w:lineRule="auto"/>
        <w:jc w:val="both"/>
      </w:pPr>
      <w:r>
        <w:t>w § 22 punkt 4 otrzymuje brzmienie:</w:t>
      </w:r>
    </w:p>
    <w:p w:rsidR="00764109" w:rsidRDefault="00764109" w:rsidP="00764109">
      <w:pPr>
        <w:spacing w:line="360" w:lineRule="auto"/>
        <w:jc w:val="both"/>
      </w:pPr>
      <w:r>
        <w:t xml:space="preserve">„4. Główny Księgowy kieruje działem Finansowo-Księgowym realizując zadania określone </w:t>
      </w:r>
      <w:r w:rsidR="006D021B">
        <w:br/>
      </w:r>
      <w:r>
        <w:t>w § 26 niniejszego regulaminu”.</w:t>
      </w:r>
    </w:p>
    <w:p w:rsidR="00764109" w:rsidRDefault="00764109" w:rsidP="00764109">
      <w:pPr>
        <w:spacing w:line="360" w:lineRule="auto"/>
        <w:jc w:val="both"/>
      </w:pPr>
      <w:r>
        <w:t>§ 3</w:t>
      </w:r>
    </w:p>
    <w:p w:rsidR="00764109" w:rsidRDefault="00764109" w:rsidP="00764109">
      <w:pPr>
        <w:spacing w:line="360" w:lineRule="auto"/>
        <w:jc w:val="both"/>
      </w:pPr>
      <w:r>
        <w:t xml:space="preserve">w § 24 ust. 1 uchyla się pkt 1.14 w brzmieniu: </w:t>
      </w:r>
    </w:p>
    <w:p w:rsidR="00764109" w:rsidRDefault="00764109" w:rsidP="00764109">
      <w:pPr>
        <w:spacing w:line="360" w:lineRule="auto"/>
        <w:jc w:val="both"/>
      </w:pPr>
      <w:r>
        <w:t xml:space="preserve">„prowadzenie spraw związanych z windykacją należności wynikających z zawartych </w:t>
      </w:r>
      <w:r w:rsidR="006D021B">
        <w:t>umów dotyczących</w:t>
      </w:r>
      <w:r>
        <w:t xml:space="preserve"> finansowania lub refundowania instrumentów ze środków Funduszu Pracy lub współfinansowanych ze środków Unii Europejskiej”,</w:t>
      </w:r>
    </w:p>
    <w:p w:rsidR="00764109" w:rsidRDefault="00764109" w:rsidP="00764109">
      <w:pPr>
        <w:spacing w:line="360" w:lineRule="auto"/>
        <w:jc w:val="both"/>
      </w:pPr>
      <w:r>
        <w:t>§ 4</w:t>
      </w:r>
    </w:p>
    <w:p w:rsidR="00764109" w:rsidRDefault="00764109" w:rsidP="00764109">
      <w:pPr>
        <w:spacing w:line="360" w:lineRule="auto"/>
        <w:jc w:val="both"/>
      </w:pPr>
      <w:r>
        <w:t>w § 26 ust. 1:</w:t>
      </w:r>
    </w:p>
    <w:p w:rsidR="00764109" w:rsidRDefault="00764109" w:rsidP="00764109">
      <w:pPr>
        <w:spacing w:line="360" w:lineRule="auto"/>
        <w:jc w:val="both"/>
      </w:pPr>
      <w:r>
        <w:t>- punkt 1.8 otrzymuje brzmienie:</w:t>
      </w:r>
    </w:p>
    <w:p w:rsidR="00764109" w:rsidRDefault="00764109" w:rsidP="00764109">
      <w:pPr>
        <w:spacing w:line="360" w:lineRule="auto"/>
        <w:jc w:val="both"/>
      </w:pPr>
      <w:r>
        <w:t xml:space="preserve">„weryfikacja należności, roszczeń i zobowiązań w zakresie zaewidencjonowanych </w:t>
      </w:r>
    </w:p>
    <w:p w:rsidR="00764109" w:rsidRDefault="00764109" w:rsidP="00764109">
      <w:pPr>
        <w:spacing w:line="360" w:lineRule="auto"/>
        <w:jc w:val="both"/>
      </w:pPr>
      <w:r>
        <w:t xml:space="preserve">  rozrachunków”,</w:t>
      </w:r>
    </w:p>
    <w:p w:rsidR="00764109" w:rsidRDefault="00764109" w:rsidP="00764109">
      <w:pPr>
        <w:spacing w:line="360" w:lineRule="auto"/>
        <w:jc w:val="both"/>
      </w:pPr>
      <w:r>
        <w:t>- po punkcie 1.8 dodaje się punkt 1.8a w brzmieniu:</w:t>
      </w:r>
    </w:p>
    <w:p w:rsidR="00764109" w:rsidRDefault="00764109" w:rsidP="00764109">
      <w:pPr>
        <w:spacing w:line="360" w:lineRule="auto"/>
        <w:jc w:val="both"/>
      </w:pPr>
      <w:r>
        <w:t xml:space="preserve">  „1.8a. prowadzenie spraw związanych z windykacją wszystkich należności Powiatowego Urzędu Pracy w Jarocinie”.</w:t>
      </w:r>
    </w:p>
    <w:p w:rsidR="00764109" w:rsidRDefault="00764109" w:rsidP="00764109">
      <w:pPr>
        <w:spacing w:line="360" w:lineRule="auto"/>
        <w:jc w:val="both"/>
      </w:pPr>
    </w:p>
    <w:p w:rsidR="00570A9A" w:rsidRPr="00F563B6" w:rsidRDefault="00570A9A" w:rsidP="00764109">
      <w:pPr>
        <w:spacing w:line="360" w:lineRule="auto"/>
        <w:jc w:val="both"/>
        <w:rPr>
          <w:b/>
        </w:rPr>
      </w:pPr>
      <w:r w:rsidRPr="00A400A1">
        <w:t>Zarząd jednogłośnie w składzie Starosta, Wicestarosta, M. Stolecki podjął uchwałę</w:t>
      </w:r>
      <w:r w:rsidR="00764109">
        <w:t>.</w:t>
      </w:r>
    </w:p>
    <w:p w:rsidR="00570A9A" w:rsidRDefault="00570A9A" w:rsidP="00570A9A">
      <w:pPr>
        <w:spacing w:line="360" w:lineRule="auto"/>
        <w:jc w:val="both"/>
        <w:rPr>
          <w:b/>
        </w:rPr>
      </w:pPr>
    </w:p>
    <w:p w:rsidR="00570A9A" w:rsidRDefault="00570A9A" w:rsidP="00570A9A">
      <w:pPr>
        <w:spacing w:line="360" w:lineRule="auto"/>
        <w:jc w:val="both"/>
        <w:rPr>
          <w:b/>
        </w:rPr>
      </w:pPr>
      <w:r w:rsidRPr="005C41C2">
        <w:rPr>
          <w:b/>
        </w:rPr>
        <w:t xml:space="preserve">Ad. pkt. </w:t>
      </w:r>
      <w:r>
        <w:rPr>
          <w:b/>
        </w:rPr>
        <w:t>3</w:t>
      </w:r>
      <w:r w:rsidR="00586EAA">
        <w:rPr>
          <w:b/>
        </w:rPr>
        <w:t>8</w:t>
      </w:r>
    </w:p>
    <w:p w:rsidR="00570A9A" w:rsidRPr="008C19BD" w:rsidRDefault="00570A9A" w:rsidP="00570A9A">
      <w:pPr>
        <w:spacing w:line="360" w:lineRule="auto"/>
        <w:jc w:val="both"/>
      </w:pPr>
      <w:r w:rsidRPr="009401CB">
        <w:t>Starosta przedłożyła do rozpatrzenia</w:t>
      </w:r>
      <w:r>
        <w:t xml:space="preserve"> projekt </w:t>
      </w:r>
      <w:r w:rsidRPr="00DF5096">
        <w:rPr>
          <w:rFonts w:eastAsia="Times New Roman"/>
        </w:rPr>
        <w:t xml:space="preserve">uchwały </w:t>
      </w:r>
      <w:r w:rsidRPr="00F563B6">
        <w:rPr>
          <w:rFonts w:eastAsia="Times New Roman"/>
          <w:b/>
        </w:rPr>
        <w:t xml:space="preserve">Zarządu Powiatu Jarocińskiego </w:t>
      </w:r>
      <w:r w:rsidR="00764109">
        <w:rPr>
          <w:rFonts w:eastAsia="Times New Roman"/>
          <w:b/>
        </w:rPr>
        <w:br/>
      </w:r>
      <w:r w:rsidRPr="00570A9A">
        <w:rPr>
          <w:rFonts w:eastAsia="Times New Roman"/>
          <w:b/>
        </w:rPr>
        <w:t>w sprawie ogłoszenia otwartego konkursu ofert na powierzenie realizacji zadania publicznego w latach 2020- 2022 z zakresu pomocy społecznej dotyczącego prowadzenia Ośrodka Wsparcia - "Klubu Senior+" w Jarocinie.</w:t>
      </w:r>
      <w:r>
        <w:rPr>
          <w:rFonts w:eastAsia="Times New Roman"/>
          <w:b/>
        </w:rPr>
        <w:t xml:space="preserve"> </w:t>
      </w:r>
      <w:r>
        <w:rPr>
          <w:i/>
        </w:rPr>
        <w:t>Projekt uchwały</w:t>
      </w:r>
      <w:r w:rsidRPr="00A527BC">
        <w:rPr>
          <w:i/>
        </w:rPr>
        <w:t xml:space="preserve"> stanowi załącznik </w:t>
      </w:r>
      <w:r w:rsidR="007341EF">
        <w:rPr>
          <w:i/>
        </w:rPr>
        <w:br/>
      </w:r>
      <w:r w:rsidRPr="00A527BC">
        <w:rPr>
          <w:i/>
        </w:rPr>
        <w:t xml:space="preserve">nr </w:t>
      </w:r>
      <w:r w:rsidR="007341EF">
        <w:rPr>
          <w:i/>
        </w:rPr>
        <w:t>36</w:t>
      </w:r>
      <w:r w:rsidRPr="00A527BC">
        <w:rPr>
          <w:i/>
        </w:rPr>
        <w:t xml:space="preserve"> do protokołu.</w:t>
      </w:r>
    </w:p>
    <w:p w:rsidR="007846DE" w:rsidRDefault="007846DE" w:rsidP="00764109">
      <w:pPr>
        <w:spacing w:line="360" w:lineRule="auto"/>
        <w:jc w:val="both"/>
      </w:pPr>
    </w:p>
    <w:p w:rsidR="00570A9A" w:rsidRPr="007846DE" w:rsidRDefault="007846DE" w:rsidP="00764109">
      <w:pPr>
        <w:spacing w:line="360" w:lineRule="auto"/>
        <w:jc w:val="both"/>
        <w:rPr>
          <w:b/>
        </w:rPr>
      </w:pPr>
      <w:r w:rsidRPr="00A400A1">
        <w:t>Zarząd jednogłośnie w składzie Starosta, Wicestarosta, M. Stolecki podjął uchwałę</w:t>
      </w:r>
      <w:r>
        <w:rPr>
          <w:b/>
        </w:rPr>
        <w:t xml:space="preserve"> </w:t>
      </w:r>
      <w:r w:rsidRPr="007846DE">
        <w:t xml:space="preserve">i </w:t>
      </w:r>
      <w:r>
        <w:t xml:space="preserve">ogłosił </w:t>
      </w:r>
      <w:r w:rsidR="00764109">
        <w:t xml:space="preserve">otwarty konkurs na realizację w latach 2020-2022 zadania z zakresu pomocy społecznej </w:t>
      </w:r>
      <w:r w:rsidR="007341EF">
        <w:br/>
      </w:r>
      <w:r w:rsidR="00764109">
        <w:t xml:space="preserve">na prowadzenie Ośrodka Wsparcia – Klubu Senior+ w Jarocinie dla 30 seniorów wraz </w:t>
      </w:r>
      <w:r w:rsidR="007341EF">
        <w:br/>
      </w:r>
      <w:r w:rsidR="00764109">
        <w:t>z udzieleniem dotacji na finansowanie powierzonego zadania.</w:t>
      </w:r>
      <w:r>
        <w:rPr>
          <w:b/>
        </w:rPr>
        <w:t xml:space="preserve"> </w:t>
      </w:r>
      <w:r w:rsidR="00764109">
        <w:t>Treść ogłoszenia stanowi załącznik nr 1 do niniejszej uchwały.</w:t>
      </w:r>
      <w:r>
        <w:t xml:space="preserve"> </w:t>
      </w:r>
      <w:r w:rsidR="00764109">
        <w:t>Ogłoszenie o otwartym konkursie ofert zostanie podane do publicznej wiadomości poprzez zamieszczenie w Biuletynie Informacji Publicznej, tablicy ogłoszeń Starostwa Powiatowego w Jarocinie oraz na stronie internetowej www.powiat-jarocinski.pl.</w:t>
      </w:r>
    </w:p>
    <w:p w:rsidR="007341EF" w:rsidRDefault="007341EF" w:rsidP="00570A9A">
      <w:pPr>
        <w:spacing w:line="360" w:lineRule="auto"/>
        <w:jc w:val="both"/>
        <w:rPr>
          <w:b/>
        </w:rPr>
      </w:pPr>
    </w:p>
    <w:p w:rsidR="00570A9A" w:rsidRDefault="00570A9A" w:rsidP="00570A9A">
      <w:pPr>
        <w:spacing w:line="360" w:lineRule="auto"/>
        <w:jc w:val="both"/>
        <w:rPr>
          <w:b/>
        </w:rPr>
      </w:pPr>
      <w:r w:rsidRPr="005C41C2">
        <w:rPr>
          <w:b/>
        </w:rPr>
        <w:t xml:space="preserve">Ad. pkt. </w:t>
      </w:r>
      <w:r w:rsidR="00586EAA">
        <w:rPr>
          <w:b/>
        </w:rPr>
        <w:t>39</w:t>
      </w:r>
    </w:p>
    <w:p w:rsidR="00570A9A" w:rsidRPr="008C19BD" w:rsidRDefault="00570A9A" w:rsidP="00570A9A">
      <w:pPr>
        <w:spacing w:line="360" w:lineRule="auto"/>
        <w:jc w:val="both"/>
      </w:pPr>
      <w:r w:rsidRPr="009401CB">
        <w:t>Starosta przedłożyła do rozpatrzenia</w:t>
      </w:r>
      <w:r>
        <w:t xml:space="preserve"> projekt </w:t>
      </w:r>
      <w:r w:rsidRPr="00DF5096">
        <w:rPr>
          <w:rFonts w:eastAsia="Times New Roman"/>
        </w:rPr>
        <w:t xml:space="preserve">uchwały </w:t>
      </w:r>
      <w:r w:rsidRPr="00F563B6">
        <w:rPr>
          <w:rFonts w:eastAsia="Times New Roman"/>
          <w:b/>
        </w:rPr>
        <w:t xml:space="preserve">Zarządu Powiatu Jarocińskiego </w:t>
      </w:r>
      <w:r w:rsidRPr="00570A9A">
        <w:rPr>
          <w:rFonts w:eastAsia="Times New Roman"/>
          <w:b/>
        </w:rPr>
        <w:t>zmieniającej uchwałę w sprawie uchwalenia budżetu Powiatu Jarocińskiego na 2019 r.</w:t>
      </w:r>
      <w:r>
        <w:rPr>
          <w:rFonts w:eastAsia="Times New Roman"/>
          <w:b/>
        </w:rPr>
        <w:t xml:space="preserve"> </w:t>
      </w:r>
      <w:r>
        <w:rPr>
          <w:i/>
        </w:rPr>
        <w:t>Projekt uchwały</w:t>
      </w:r>
      <w:r w:rsidRPr="00A527BC">
        <w:rPr>
          <w:i/>
        </w:rPr>
        <w:t xml:space="preserve"> stanowi załącznik nr </w:t>
      </w:r>
      <w:r w:rsidR="007341EF">
        <w:rPr>
          <w:i/>
        </w:rPr>
        <w:t>37</w:t>
      </w:r>
      <w:r w:rsidRPr="00A527BC">
        <w:rPr>
          <w:i/>
        </w:rPr>
        <w:t xml:space="preserve"> do protokołu.</w:t>
      </w:r>
    </w:p>
    <w:p w:rsidR="00570A9A" w:rsidRDefault="00570A9A" w:rsidP="00570A9A">
      <w:pPr>
        <w:spacing w:line="360" w:lineRule="auto"/>
        <w:jc w:val="both"/>
      </w:pPr>
    </w:p>
    <w:p w:rsidR="00570A9A" w:rsidRPr="00F563B6" w:rsidRDefault="00570A9A" w:rsidP="00570A9A">
      <w:pPr>
        <w:spacing w:line="360" w:lineRule="auto"/>
        <w:jc w:val="both"/>
        <w:rPr>
          <w:b/>
        </w:rPr>
      </w:pPr>
      <w:r w:rsidRPr="00A400A1">
        <w:t>Zarząd jednogłośnie w składzie Starosta, Wicestarosta, M. Stolecki podjął uchwałę</w:t>
      </w:r>
    </w:p>
    <w:p w:rsidR="00570A9A" w:rsidRDefault="00570A9A" w:rsidP="00F563B6">
      <w:pPr>
        <w:spacing w:line="360" w:lineRule="auto"/>
        <w:jc w:val="both"/>
        <w:rPr>
          <w:b/>
        </w:rPr>
      </w:pPr>
    </w:p>
    <w:p w:rsidR="00570A9A" w:rsidRDefault="00570A9A" w:rsidP="00570A9A">
      <w:pPr>
        <w:spacing w:line="360" w:lineRule="auto"/>
        <w:jc w:val="both"/>
        <w:rPr>
          <w:b/>
        </w:rPr>
      </w:pPr>
      <w:r w:rsidRPr="005C41C2">
        <w:rPr>
          <w:b/>
        </w:rPr>
        <w:t xml:space="preserve">Ad. pkt. </w:t>
      </w:r>
      <w:r>
        <w:rPr>
          <w:b/>
        </w:rPr>
        <w:t>4</w:t>
      </w:r>
      <w:r w:rsidR="00586EAA">
        <w:rPr>
          <w:b/>
        </w:rPr>
        <w:t>0</w:t>
      </w:r>
    </w:p>
    <w:p w:rsidR="00570A9A" w:rsidRPr="008C19BD" w:rsidRDefault="00570A9A" w:rsidP="00570A9A">
      <w:pPr>
        <w:spacing w:line="360" w:lineRule="auto"/>
        <w:jc w:val="both"/>
      </w:pPr>
      <w:r w:rsidRPr="009401CB">
        <w:t>Starosta przedłożyła do rozpatrzenia</w:t>
      </w:r>
      <w:r>
        <w:t xml:space="preserve"> projekt </w:t>
      </w:r>
      <w:r w:rsidRPr="00DF5096">
        <w:rPr>
          <w:rFonts w:eastAsia="Times New Roman"/>
        </w:rPr>
        <w:t xml:space="preserve">uchwały </w:t>
      </w:r>
      <w:r w:rsidRPr="00F563B6">
        <w:rPr>
          <w:rFonts w:eastAsia="Times New Roman"/>
          <w:b/>
        </w:rPr>
        <w:t xml:space="preserve">Zarządu Powiatu Jarocińskiego </w:t>
      </w:r>
      <w:r w:rsidR="007846DE">
        <w:rPr>
          <w:rFonts w:eastAsia="Times New Roman"/>
          <w:b/>
        </w:rPr>
        <w:br/>
      </w:r>
      <w:r w:rsidRPr="00570A9A">
        <w:rPr>
          <w:rFonts w:eastAsia="Times New Roman"/>
          <w:b/>
        </w:rPr>
        <w:t>w sprawie wyrażenia zgody trwałemu zarządcy na zawarcie umowy najmu lokalu mieszkalnego usytuowanego w budynku Tarce 18.</w:t>
      </w:r>
      <w:r>
        <w:rPr>
          <w:rFonts w:eastAsia="Times New Roman"/>
          <w:b/>
        </w:rPr>
        <w:t xml:space="preserve"> </w:t>
      </w:r>
      <w:r>
        <w:rPr>
          <w:i/>
        </w:rPr>
        <w:t>Projekt uchwały</w:t>
      </w:r>
      <w:r w:rsidRPr="00A527BC">
        <w:rPr>
          <w:i/>
        </w:rPr>
        <w:t xml:space="preserve"> stanowi załącznik nr </w:t>
      </w:r>
      <w:r w:rsidR="007341EF">
        <w:rPr>
          <w:i/>
        </w:rPr>
        <w:t>38</w:t>
      </w:r>
      <w:r w:rsidRPr="00A527BC">
        <w:rPr>
          <w:i/>
        </w:rPr>
        <w:t xml:space="preserve"> do protokołu.</w:t>
      </w:r>
    </w:p>
    <w:p w:rsidR="00B94B91" w:rsidRDefault="00B94B91" w:rsidP="00B94B91">
      <w:pPr>
        <w:spacing w:line="360" w:lineRule="auto"/>
        <w:jc w:val="both"/>
        <w:rPr>
          <w:b/>
        </w:rPr>
      </w:pPr>
    </w:p>
    <w:p w:rsidR="00B94B91" w:rsidRDefault="00B94B91" w:rsidP="00B94B91">
      <w:pPr>
        <w:spacing w:line="360" w:lineRule="auto"/>
        <w:jc w:val="both"/>
      </w:pPr>
      <w:r w:rsidRPr="002F194E">
        <w:rPr>
          <w:u w:val="single"/>
        </w:rPr>
        <w:t>Pan Sobczak</w:t>
      </w:r>
      <w:r>
        <w:rPr>
          <w:b/>
        </w:rPr>
        <w:t xml:space="preserve"> - </w:t>
      </w:r>
      <w:r>
        <w:t xml:space="preserve">Przedmiotem umowy jest lokal mieszkalny o powierzchni całkowitej wynoszącej 50,10 m2 usytuowany w budynku Tarce 18. Szkoła otrzymała tą nieruchomość </w:t>
      </w:r>
      <w:r>
        <w:br/>
        <w:t xml:space="preserve">w trwały zarząd na cele edukacyjne. </w:t>
      </w:r>
    </w:p>
    <w:p w:rsidR="00B94B91" w:rsidRDefault="00B94B91" w:rsidP="00B94B91">
      <w:pPr>
        <w:spacing w:line="360" w:lineRule="auto"/>
        <w:jc w:val="both"/>
      </w:pPr>
    </w:p>
    <w:p w:rsidR="00B94B91" w:rsidRPr="002F194E" w:rsidRDefault="00B94B91" w:rsidP="00B94B91">
      <w:pPr>
        <w:spacing w:line="360" w:lineRule="auto"/>
        <w:jc w:val="both"/>
        <w:rPr>
          <w:b/>
        </w:rPr>
      </w:pPr>
      <w:r w:rsidRPr="002F194E">
        <w:rPr>
          <w:u w:val="single"/>
        </w:rPr>
        <w:t>Starosta</w:t>
      </w:r>
      <w:r>
        <w:rPr>
          <w:u w:val="single"/>
        </w:rPr>
        <w:t xml:space="preserve"> </w:t>
      </w:r>
      <w:r w:rsidRPr="002F194E">
        <w:t>– uważam, że tam nie powinno być lokatora.</w:t>
      </w:r>
      <w:r w:rsidRPr="00B94B91">
        <w:t xml:space="preserve"> </w:t>
      </w:r>
      <w:r w:rsidRPr="002F194E">
        <w:t xml:space="preserve">Należy czynsz podnieść do wartości </w:t>
      </w:r>
      <w:r>
        <w:br/>
      </w:r>
      <w:r w:rsidRPr="002F194E">
        <w:t>w pozostałych lokalach tj. 6,16 zł/m</w:t>
      </w:r>
      <w:r w:rsidRPr="002F194E">
        <w:rPr>
          <w:vertAlign w:val="superscript"/>
        </w:rPr>
        <w:t>2</w:t>
      </w:r>
      <w:r w:rsidRPr="002F194E">
        <w:t xml:space="preserve">. </w:t>
      </w:r>
    </w:p>
    <w:p w:rsidR="00B94B91" w:rsidRDefault="00B94B91" w:rsidP="00F563B6">
      <w:pPr>
        <w:spacing w:line="360" w:lineRule="auto"/>
        <w:jc w:val="both"/>
      </w:pPr>
    </w:p>
    <w:p w:rsidR="00486FCC" w:rsidRPr="00486FCC" w:rsidRDefault="00B94B91" w:rsidP="00486FCC">
      <w:pPr>
        <w:spacing w:line="360" w:lineRule="auto"/>
        <w:jc w:val="both"/>
        <w:rPr>
          <w:rFonts w:eastAsia="Times New Roman"/>
        </w:rPr>
      </w:pPr>
      <w:r w:rsidRPr="00A400A1">
        <w:t>Zarząd jednogłośnie w składzie Starosta, Wicestarosta, M. Stolecki podjął uchwałę</w:t>
      </w:r>
      <w:r w:rsidR="00486FCC" w:rsidRPr="00486FCC">
        <w:rPr>
          <w:rFonts w:eastAsia="Times New Roman"/>
        </w:rPr>
        <w:t xml:space="preserve"> </w:t>
      </w:r>
      <w:r w:rsidR="00486FCC" w:rsidRPr="00486FCC">
        <w:rPr>
          <w:rFonts w:eastAsia="Times New Roman"/>
          <w:bCs/>
        </w:rPr>
        <w:t>przy zastosowaniu stawki 6,16 zł/m</w:t>
      </w:r>
      <w:r w:rsidR="00486FCC" w:rsidRPr="00486FCC">
        <w:rPr>
          <w:rFonts w:ascii="(Użyj czcionki tekstu azjatycki" w:eastAsia="Times New Roman" w:hAnsi="(Użyj czcionki tekstu azjatycki"/>
          <w:bCs/>
          <w:vertAlign w:val="superscript"/>
        </w:rPr>
        <w:t>2</w:t>
      </w:r>
      <w:r w:rsidR="00486FCC" w:rsidRPr="00486FCC">
        <w:rPr>
          <w:rFonts w:eastAsia="Times New Roman"/>
          <w:bCs/>
        </w:rPr>
        <w:t xml:space="preserve"> brutto.</w:t>
      </w:r>
      <w:r w:rsidR="00486FCC">
        <w:rPr>
          <w:rFonts w:eastAsia="Times New Roman"/>
        </w:rPr>
        <w:t xml:space="preserve"> </w:t>
      </w:r>
      <w:r w:rsidR="00486FCC" w:rsidRPr="00486FCC">
        <w:rPr>
          <w:rFonts w:eastAsia="Times New Roman"/>
        </w:rPr>
        <w:t>Umowa zosta</w:t>
      </w:r>
      <w:r w:rsidR="00486FCC">
        <w:rPr>
          <w:rFonts w:eastAsia="Times New Roman"/>
        </w:rPr>
        <w:t>nie</w:t>
      </w:r>
      <w:r w:rsidR="00486FCC" w:rsidRPr="00486FCC">
        <w:rPr>
          <w:rFonts w:eastAsia="Times New Roman"/>
        </w:rPr>
        <w:t xml:space="preserve"> zawarta na czas określony od dnia 10.12.2019 r. do dnia </w:t>
      </w:r>
      <w:r w:rsidR="00486FCC" w:rsidRPr="00486FCC">
        <w:rPr>
          <w:rFonts w:eastAsia="Times New Roman"/>
          <w:bCs/>
        </w:rPr>
        <w:t>30.06.2020 r.</w:t>
      </w:r>
    </w:p>
    <w:p w:rsidR="00F563B6" w:rsidRPr="00F563B6" w:rsidRDefault="00F563B6" w:rsidP="00F563B6">
      <w:pPr>
        <w:spacing w:line="360" w:lineRule="auto"/>
        <w:jc w:val="both"/>
        <w:rPr>
          <w:b/>
        </w:rPr>
      </w:pPr>
    </w:p>
    <w:p w:rsidR="00570A9A" w:rsidRDefault="00570A9A" w:rsidP="00570A9A">
      <w:pPr>
        <w:spacing w:line="360" w:lineRule="auto"/>
        <w:jc w:val="both"/>
        <w:rPr>
          <w:b/>
        </w:rPr>
      </w:pPr>
      <w:r w:rsidRPr="005C41C2">
        <w:rPr>
          <w:b/>
        </w:rPr>
        <w:lastRenderedPageBreak/>
        <w:t xml:space="preserve">Ad. pkt. </w:t>
      </w:r>
      <w:r>
        <w:rPr>
          <w:b/>
        </w:rPr>
        <w:t>4</w:t>
      </w:r>
      <w:r w:rsidR="00586EAA">
        <w:rPr>
          <w:b/>
        </w:rPr>
        <w:t>1</w:t>
      </w:r>
    </w:p>
    <w:p w:rsidR="00570A9A" w:rsidRPr="008C19BD" w:rsidRDefault="00570A9A" w:rsidP="00570A9A">
      <w:pPr>
        <w:spacing w:line="360" w:lineRule="auto"/>
        <w:jc w:val="both"/>
      </w:pPr>
      <w:r w:rsidRPr="00A400A1">
        <w:t>Zarząd jednogłośnie w składzie Starosta, Wicestarosta, M. Stoleck</w:t>
      </w:r>
      <w:r w:rsidR="007846DE">
        <w:t>i</w:t>
      </w:r>
      <w:r>
        <w:t xml:space="preserve"> </w:t>
      </w:r>
      <w:r w:rsidRPr="00570A9A">
        <w:rPr>
          <w:rFonts w:eastAsia="Times New Roman"/>
        </w:rPr>
        <w:t>zatwierdził projektu uchwały Rady Powiatu Jarocińskiego</w:t>
      </w:r>
      <w:r w:rsidRPr="00570A9A">
        <w:rPr>
          <w:rFonts w:eastAsia="Times New Roman"/>
          <w:b/>
        </w:rPr>
        <w:t xml:space="preserve"> w sprawie wyrażenia zgody na oddanie w najem 8 lokali użytkowych położonych w budynku przy ul. Kościuszki 16 w Jarocinie usytuowanym na nieruchomości stanowiącej własność Powiatu Jarocińskiego.</w:t>
      </w:r>
      <w:r w:rsidRPr="00570A9A">
        <w:rPr>
          <w:i/>
        </w:rPr>
        <w:t xml:space="preserve"> </w:t>
      </w:r>
      <w:r w:rsidR="007846DE">
        <w:rPr>
          <w:i/>
        </w:rPr>
        <w:br/>
      </w:r>
      <w:r>
        <w:rPr>
          <w:i/>
        </w:rPr>
        <w:t>Projekt uchwały</w:t>
      </w:r>
      <w:r w:rsidRPr="00A527BC">
        <w:rPr>
          <w:i/>
        </w:rPr>
        <w:t xml:space="preserve"> stanowi załącznik nr </w:t>
      </w:r>
      <w:r w:rsidR="007341EF">
        <w:rPr>
          <w:i/>
        </w:rPr>
        <w:t>39</w:t>
      </w:r>
      <w:r w:rsidRPr="00A527BC">
        <w:rPr>
          <w:i/>
        </w:rPr>
        <w:t xml:space="preserve"> do protokołu.</w:t>
      </w:r>
    </w:p>
    <w:p w:rsidR="007846DE" w:rsidRDefault="007846DE" w:rsidP="00570A9A">
      <w:pPr>
        <w:spacing w:line="360" w:lineRule="auto"/>
        <w:jc w:val="both"/>
        <w:rPr>
          <w:b/>
        </w:rPr>
      </w:pPr>
    </w:p>
    <w:p w:rsidR="00570A9A" w:rsidRDefault="00570A9A" w:rsidP="00570A9A">
      <w:pPr>
        <w:spacing w:line="360" w:lineRule="auto"/>
        <w:jc w:val="both"/>
        <w:rPr>
          <w:b/>
        </w:rPr>
      </w:pPr>
      <w:r w:rsidRPr="005C41C2">
        <w:rPr>
          <w:b/>
        </w:rPr>
        <w:t xml:space="preserve">Ad. pkt. </w:t>
      </w:r>
      <w:r>
        <w:rPr>
          <w:b/>
        </w:rPr>
        <w:t>4</w:t>
      </w:r>
      <w:r w:rsidR="00586EAA">
        <w:rPr>
          <w:b/>
        </w:rPr>
        <w:t>2</w:t>
      </w:r>
    </w:p>
    <w:p w:rsidR="00570A9A" w:rsidRPr="008C19BD" w:rsidRDefault="00570A9A" w:rsidP="00570A9A">
      <w:pPr>
        <w:spacing w:line="360" w:lineRule="auto"/>
        <w:jc w:val="both"/>
      </w:pPr>
      <w:r w:rsidRPr="00A400A1">
        <w:t>Zarząd jednogłośnie w składzie Starosta, Wicestarosta, M. Stoleck</w:t>
      </w:r>
      <w:r>
        <w:t xml:space="preserve">i </w:t>
      </w:r>
      <w:r w:rsidRPr="00570A9A">
        <w:rPr>
          <w:rFonts w:eastAsia="Times New Roman"/>
        </w:rPr>
        <w:t>zatwierdził projektu uchwały Rady Powiatu Jarocińskiego</w:t>
      </w:r>
      <w:r w:rsidRPr="00570A9A">
        <w:rPr>
          <w:rFonts w:eastAsia="Times New Roman"/>
          <w:b/>
        </w:rPr>
        <w:t xml:space="preserve"> w sprawie podwyższenia kapitału zakładowego Spółki pod firmą: „Szpital Powiatowy w Jarocinie” Spółka z ograniczoną odpowiedzialnością </w:t>
      </w:r>
      <w:r w:rsidR="007846DE">
        <w:rPr>
          <w:rFonts w:eastAsia="Times New Roman"/>
          <w:b/>
        </w:rPr>
        <w:br/>
      </w:r>
      <w:r w:rsidRPr="00570A9A">
        <w:rPr>
          <w:rFonts w:eastAsia="Times New Roman"/>
          <w:b/>
        </w:rPr>
        <w:t>z siedzibą w Jarocinie, pokrycia powyższego kapitału zakładowego wkładem pieniężnym oraz objęcia przez Powiat Jarociński wszystkich nowoutworzonych udziałów w Spółce.</w:t>
      </w:r>
      <w:r>
        <w:rPr>
          <w:rFonts w:eastAsia="Times New Roman"/>
          <w:b/>
        </w:rPr>
        <w:t xml:space="preserve"> </w:t>
      </w:r>
      <w:r>
        <w:rPr>
          <w:i/>
        </w:rPr>
        <w:t>Projekt uchwały</w:t>
      </w:r>
      <w:r w:rsidRPr="00A527BC">
        <w:rPr>
          <w:i/>
        </w:rPr>
        <w:t xml:space="preserve"> stanowi załącznik nr </w:t>
      </w:r>
      <w:r w:rsidR="007341EF">
        <w:rPr>
          <w:i/>
        </w:rPr>
        <w:t>40</w:t>
      </w:r>
      <w:r w:rsidRPr="00A527BC">
        <w:rPr>
          <w:i/>
        </w:rPr>
        <w:t xml:space="preserve"> do protokołu.</w:t>
      </w:r>
    </w:p>
    <w:p w:rsidR="00570A9A" w:rsidRDefault="00570A9A" w:rsidP="00570A9A">
      <w:pPr>
        <w:spacing w:line="360" w:lineRule="auto"/>
        <w:jc w:val="both"/>
        <w:rPr>
          <w:b/>
        </w:rPr>
      </w:pPr>
    </w:p>
    <w:p w:rsidR="00570A9A" w:rsidRDefault="00570A9A" w:rsidP="00570A9A">
      <w:pPr>
        <w:spacing w:line="360" w:lineRule="auto"/>
        <w:jc w:val="both"/>
        <w:rPr>
          <w:b/>
        </w:rPr>
      </w:pPr>
      <w:r w:rsidRPr="005C41C2">
        <w:rPr>
          <w:b/>
        </w:rPr>
        <w:t xml:space="preserve">Ad. pkt. </w:t>
      </w:r>
      <w:r>
        <w:rPr>
          <w:b/>
        </w:rPr>
        <w:t>4</w:t>
      </w:r>
      <w:r w:rsidR="00586EAA">
        <w:rPr>
          <w:b/>
        </w:rPr>
        <w:t>3</w:t>
      </w:r>
    </w:p>
    <w:p w:rsidR="00570A9A" w:rsidRPr="008C19BD" w:rsidRDefault="00570A9A" w:rsidP="00570A9A">
      <w:pPr>
        <w:spacing w:line="360" w:lineRule="auto"/>
        <w:jc w:val="both"/>
      </w:pPr>
      <w:r w:rsidRPr="00A400A1">
        <w:t>Zarząd jednogłośnie w składzie Starosta, Wicestarosta, M. Stoleck</w:t>
      </w:r>
      <w:r>
        <w:t xml:space="preserve">i </w:t>
      </w:r>
      <w:r w:rsidRPr="00570A9A">
        <w:rPr>
          <w:rFonts w:eastAsia="Times New Roman"/>
        </w:rPr>
        <w:t>zatwierdził projektu uchwały Rady Powiatu Jarocińskiego</w:t>
      </w:r>
      <w:r w:rsidRPr="00570A9A">
        <w:rPr>
          <w:rFonts w:eastAsia="Times New Roman"/>
          <w:b/>
        </w:rPr>
        <w:t xml:space="preserve"> w sprawie ustalenia wysokości opłat za usunięcie pojazdu z drogi powiatu jarocińskiego oraz jego przechowywanie na parkingu strzeżonym oraz wysokości kosztów powstałych w razie odstąpienia od usunięcia pojazdu z drogi.</w:t>
      </w:r>
      <w:r w:rsidRPr="00570A9A">
        <w:rPr>
          <w:i/>
        </w:rPr>
        <w:t xml:space="preserve"> </w:t>
      </w:r>
      <w:r>
        <w:rPr>
          <w:i/>
        </w:rPr>
        <w:t>Projekt uchwały</w:t>
      </w:r>
      <w:r w:rsidRPr="00A527BC">
        <w:rPr>
          <w:i/>
        </w:rPr>
        <w:t xml:space="preserve"> stanowi załącznik nr </w:t>
      </w:r>
      <w:r w:rsidR="007341EF">
        <w:rPr>
          <w:i/>
        </w:rPr>
        <w:t>41</w:t>
      </w:r>
      <w:r w:rsidRPr="00A527BC">
        <w:rPr>
          <w:i/>
        </w:rPr>
        <w:t xml:space="preserve"> do protokołu.</w:t>
      </w:r>
    </w:p>
    <w:p w:rsidR="00570A9A" w:rsidRDefault="00570A9A" w:rsidP="00570A9A">
      <w:pPr>
        <w:spacing w:line="360" w:lineRule="auto"/>
        <w:jc w:val="both"/>
        <w:rPr>
          <w:b/>
        </w:rPr>
      </w:pPr>
    </w:p>
    <w:p w:rsidR="00570A9A" w:rsidRDefault="00570A9A" w:rsidP="00570A9A">
      <w:pPr>
        <w:spacing w:line="360" w:lineRule="auto"/>
        <w:jc w:val="both"/>
        <w:rPr>
          <w:b/>
        </w:rPr>
      </w:pPr>
      <w:r w:rsidRPr="005C41C2">
        <w:rPr>
          <w:b/>
        </w:rPr>
        <w:t xml:space="preserve">Ad. pkt. </w:t>
      </w:r>
      <w:r>
        <w:rPr>
          <w:b/>
        </w:rPr>
        <w:t>4</w:t>
      </w:r>
      <w:r w:rsidR="00586EAA">
        <w:rPr>
          <w:b/>
        </w:rPr>
        <w:t>4</w:t>
      </w:r>
    </w:p>
    <w:p w:rsidR="00570A9A" w:rsidRPr="008C19BD" w:rsidRDefault="00570A9A" w:rsidP="00570A9A">
      <w:pPr>
        <w:spacing w:line="360" w:lineRule="auto"/>
        <w:jc w:val="both"/>
      </w:pPr>
      <w:r w:rsidRPr="00A400A1">
        <w:t>Zarząd jednogłośnie w składzie Starosta, Wicestarosta, M. Stoleck</w:t>
      </w:r>
      <w:r>
        <w:t xml:space="preserve">i </w:t>
      </w:r>
      <w:r w:rsidRPr="00570A9A">
        <w:rPr>
          <w:rFonts w:eastAsia="Times New Roman"/>
        </w:rPr>
        <w:t>zatwierdził</w:t>
      </w:r>
      <w:r>
        <w:rPr>
          <w:rFonts w:eastAsia="Times New Roman"/>
        </w:rPr>
        <w:t xml:space="preserve"> projekt</w:t>
      </w:r>
      <w:r w:rsidRPr="00570A9A">
        <w:rPr>
          <w:rFonts w:eastAsia="Times New Roman"/>
        </w:rPr>
        <w:t xml:space="preserve"> uchwały Rady Powiatu Jarocińskiego</w:t>
      </w:r>
      <w:r w:rsidRPr="00570A9A">
        <w:rPr>
          <w:rFonts w:eastAsia="Times New Roman"/>
          <w:b/>
        </w:rPr>
        <w:t xml:space="preserve"> zmieniająca uchwałę w sprawie ustalenia Wieloletniej Prognozy Finansowej Powiatu Jarocińskiego na lata 2019 </w:t>
      </w:r>
      <w:r>
        <w:rPr>
          <w:rFonts w:eastAsia="Times New Roman"/>
          <w:b/>
        </w:rPr>
        <w:t>–</w:t>
      </w:r>
      <w:r w:rsidRPr="00570A9A">
        <w:rPr>
          <w:rFonts w:eastAsia="Times New Roman"/>
          <w:b/>
        </w:rPr>
        <w:t xml:space="preserve"> 2030</w:t>
      </w:r>
      <w:r>
        <w:rPr>
          <w:rFonts w:eastAsia="Times New Roman"/>
          <w:b/>
        </w:rPr>
        <w:t>.</w:t>
      </w:r>
      <w:r w:rsidRPr="00570A9A">
        <w:rPr>
          <w:i/>
        </w:rPr>
        <w:t xml:space="preserve"> </w:t>
      </w:r>
      <w:r>
        <w:rPr>
          <w:i/>
        </w:rPr>
        <w:t>Projekt uchwały</w:t>
      </w:r>
      <w:r w:rsidRPr="00A527BC">
        <w:rPr>
          <w:i/>
        </w:rPr>
        <w:t xml:space="preserve"> stanowi załącznik nr </w:t>
      </w:r>
      <w:r w:rsidR="007341EF">
        <w:rPr>
          <w:i/>
        </w:rPr>
        <w:t>42</w:t>
      </w:r>
      <w:r w:rsidRPr="00A527BC">
        <w:rPr>
          <w:i/>
        </w:rPr>
        <w:t xml:space="preserve"> do protokołu.</w:t>
      </w:r>
    </w:p>
    <w:p w:rsidR="00570A9A" w:rsidRDefault="00570A9A" w:rsidP="00570A9A">
      <w:pPr>
        <w:spacing w:line="360" w:lineRule="auto"/>
        <w:jc w:val="both"/>
        <w:rPr>
          <w:b/>
        </w:rPr>
      </w:pPr>
    </w:p>
    <w:p w:rsidR="00570A9A" w:rsidRDefault="00570A9A" w:rsidP="00570A9A">
      <w:pPr>
        <w:spacing w:line="360" w:lineRule="auto"/>
        <w:jc w:val="both"/>
        <w:rPr>
          <w:b/>
        </w:rPr>
      </w:pPr>
      <w:r w:rsidRPr="005C41C2">
        <w:rPr>
          <w:b/>
        </w:rPr>
        <w:t xml:space="preserve">Ad. pkt. </w:t>
      </w:r>
      <w:r>
        <w:rPr>
          <w:b/>
        </w:rPr>
        <w:t>4</w:t>
      </w:r>
      <w:r w:rsidR="00586EAA">
        <w:rPr>
          <w:b/>
        </w:rPr>
        <w:t>5</w:t>
      </w:r>
    </w:p>
    <w:p w:rsidR="00570A9A" w:rsidRPr="008C19BD" w:rsidRDefault="00570A9A" w:rsidP="00570A9A">
      <w:pPr>
        <w:spacing w:line="360" w:lineRule="auto"/>
        <w:jc w:val="both"/>
      </w:pPr>
      <w:r w:rsidRPr="00A400A1">
        <w:t>Zarząd jednogłośnie w składzie Starosta, Wicestarosta, M. Stoleck</w:t>
      </w:r>
      <w:r>
        <w:t xml:space="preserve">i </w:t>
      </w:r>
      <w:r w:rsidRPr="00570A9A">
        <w:rPr>
          <w:rFonts w:eastAsia="Times New Roman"/>
        </w:rPr>
        <w:t>zatwierdził</w:t>
      </w:r>
      <w:r>
        <w:rPr>
          <w:rFonts w:eastAsia="Times New Roman"/>
        </w:rPr>
        <w:t xml:space="preserve"> projekt </w:t>
      </w:r>
      <w:r w:rsidRPr="00570A9A">
        <w:rPr>
          <w:rFonts w:eastAsia="Times New Roman"/>
        </w:rPr>
        <w:t>uchwały Rady Powiatu Jarocińskiego</w:t>
      </w:r>
      <w:r w:rsidRPr="00570A9A">
        <w:rPr>
          <w:rFonts w:eastAsia="Times New Roman"/>
          <w:b/>
        </w:rPr>
        <w:t xml:space="preserve"> zmieniająca uchwałę w sprawie uchwalenia budżetu Powiatu Jarocińskiego na 2019 r.</w:t>
      </w:r>
      <w:r w:rsidRPr="00570A9A">
        <w:rPr>
          <w:i/>
        </w:rPr>
        <w:t xml:space="preserve"> </w:t>
      </w:r>
      <w:r>
        <w:rPr>
          <w:i/>
        </w:rPr>
        <w:t>Projekt uchwały</w:t>
      </w:r>
      <w:r w:rsidRPr="00A527BC">
        <w:rPr>
          <w:i/>
        </w:rPr>
        <w:t xml:space="preserve"> stanowi załącznik nr </w:t>
      </w:r>
      <w:r w:rsidR="007341EF">
        <w:rPr>
          <w:i/>
        </w:rPr>
        <w:t>4</w:t>
      </w:r>
      <w:r>
        <w:rPr>
          <w:i/>
        </w:rPr>
        <w:t>3</w:t>
      </w:r>
      <w:r w:rsidRPr="00A527BC">
        <w:rPr>
          <w:i/>
        </w:rPr>
        <w:t xml:space="preserve"> do protokołu.</w:t>
      </w:r>
    </w:p>
    <w:p w:rsidR="00570A9A" w:rsidRDefault="00570A9A" w:rsidP="00570A9A">
      <w:pPr>
        <w:spacing w:line="360" w:lineRule="auto"/>
        <w:jc w:val="both"/>
        <w:rPr>
          <w:b/>
        </w:rPr>
      </w:pPr>
    </w:p>
    <w:p w:rsidR="00C90E89" w:rsidRDefault="00C90E89" w:rsidP="00570A9A">
      <w:pPr>
        <w:spacing w:line="360" w:lineRule="auto"/>
        <w:jc w:val="both"/>
        <w:rPr>
          <w:b/>
        </w:rPr>
      </w:pPr>
    </w:p>
    <w:p w:rsidR="00570A9A" w:rsidRDefault="00570A9A" w:rsidP="00570A9A">
      <w:pPr>
        <w:spacing w:line="360" w:lineRule="auto"/>
        <w:jc w:val="both"/>
        <w:rPr>
          <w:b/>
        </w:rPr>
      </w:pPr>
      <w:r w:rsidRPr="005C41C2">
        <w:rPr>
          <w:b/>
        </w:rPr>
        <w:lastRenderedPageBreak/>
        <w:t xml:space="preserve">Ad. pkt. </w:t>
      </w:r>
      <w:r>
        <w:rPr>
          <w:b/>
        </w:rPr>
        <w:t>4</w:t>
      </w:r>
      <w:r w:rsidR="00586EAA">
        <w:rPr>
          <w:b/>
        </w:rPr>
        <w:t>6</w:t>
      </w:r>
    </w:p>
    <w:p w:rsidR="00570A9A" w:rsidRPr="008C19BD" w:rsidRDefault="00570A9A" w:rsidP="00570A9A">
      <w:pPr>
        <w:spacing w:line="360" w:lineRule="auto"/>
        <w:jc w:val="both"/>
      </w:pPr>
      <w:r w:rsidRPr="00A400A1">
        <w:t>Zarząd jednogłośnie w składzie Starosta, Wicestarosta, M. Stoleck</w:t>
      </w:r>
      <w:r>
        <w:t xml:space="preserve">i </w:t>
      </w:r>
      <w:r w:rsidRPr="00570A9A">
        <w:rPr>
          <w:rFonts w:eastAsia="Times New Roman"/>
          <w:b/>
        </w:rPr>
        <w:t xml:space="preserve">zatwierdził autopoprawki do projektu uchwały Rady Powiatu Jarocińskiego w sprawie ustalenia Wieloletniej Prognozy Finansowej Powiatu Jarocińskiego na lata 2020 </w:t>
      </w:r>
      <w:r>
        <w:rPr>
          <w:rFonts w:eastAsia="Times New Roman"/>
          <w:b/>
        </w:rPr>
        <w:t>–</w:t>
      </w:r>
      <w:r w:rsidRPr="00570A9A">
        <w:rPr>
          <w:rFonts w:eastAsia="Times New Roman"/>
          <w:b/>
        </w:rPr>
        <w:t xml:space="preserve"> 2030</w:t>
      </w:r>
      <w:r>
        <w:rPr>
          <w:i/>
        </w:rPr>
        <w:t>. Projekt uchwały</w:t>
      </w:r>
      <w:r w:rsidRPr="00A527BC">
        <w:rPr>
          <w:i/>
        </w:rPr>
        <w:t xml:space="preserve"> stanowi załącznik nr </w:t>
      </w:r>
      <w:r w:rsidR="007341EF">
        <w:rPr>
          <w:i/>
        </w:rPr>
        <w:t>44</w:t>
      </w:r>
      <w:r w:rsidRPr="00A527BC">
        <w:rPr>
          <w:i/>
        </w:rPr>
        <w:t xml:space="preserve"> do protokołu.</w:t>
      </w:r>
    </w:p>
    <w:p w:rsidR="00570A9A" w:rsidRDefault="00570A9A" w:rsidP="00570A9A">
      <w:pPr>
        <w:spacing w:line="360" w:lineRule="auto"/>
        <w:jc w:val="both"/>
        <w:rPr>
          <w:b/>
        </w:rPr>
      </w:pPr>
    </w:p>
    <w:p w:rsidR="00570A9A" w:rsidRDefault="00570A9A" w:rsidP="00570A9A">
      <w:pPr>
        <w:spacing w:line="360" w:lineRule="auto"/>
        <w:jc w:val="both"/>
        <w:rPr>
          <w:b/>
        </w:rPr>
      </w:pPr>
      <w:r w:rsidRPr="005C41C2">
        <w:rPr>
          <w:b/>
        </w:rPr>
        <w:t xml:space="preserve">Ad. pkt. </w:t>
      </w:r>
      <w:r>
        <w:rPr>
          <w:b/>
        </w:rPr>
        <w:t>4</w:t>
      </w:r>
      <w:r w:rsidR="00586EAA">
        <w:rPr>
          <w:b/>
        </w:rPr>
        <w:t>7</w:t>
      </w:r>
    </w:p>
    <w:p w:rsidR="00570A9A" w:rsidRPr="008C19BD" w:rsidRDefault="00570A9A" w:rsidP="00570A9A">
      <w:pPr>
        <w:spacing w:line="360" w:lineRule="auto"/>
        <w:jc w:val="both"/>
      </w:pPr>
      <w:r w:rsidRPr="00A400A1">
        <w:t>Zarząd jednogłośnie w składzie Starosta, Wicestarosta, M. Stoleck</w:t>
      </w:r>
      <w:r>
        <w:t xml:space="preserve">i </w:t>
      </w:r>
      <w:r w:rsidRPr="00570A9A">
        <w:rPr>
          <w:rFonts w:eastAsia="Times New Roman"/>
        </w:rPr>
        <w:t xml:space="preserve">zatwierdził </w:t>
      </w:r>
      <w:r w:rsidRPr="007846DE">
        <w:rPr>
          <w:rFonts w:eastAsia="Times New Roman"/>
          <w:b/>
        </w:rPr>
        <w:t>autopoprawki do projektu uchwały Rady Powiatu Jarocińskiego w sprawie uchwalenia budżetu Powiatu Jarocińskiego na 2020 r.</w:t>
      </w:r>
      <w:r>
        <w:rPr>
          <w:rFonts w:eastAsia="Times New Roman"/>
        </w:rPr>
        <w:t xml:space="preserve"> </w:t>
      </w:r>
      <w:r>
        <w:rPr>
          <w:i/>
        </w:rPr>
        <w:t>Projekt uchwały</w:t>
      </w:r>
      <w:r w:rsidRPr="00A527BC">
        <w:rPr>
          <w:i/>
        </w:rPr>
        <w:t xml:space="preserve"> stanowi załącznik nr </w:t>
      </w:r>
      <w:r w:rsidR="007341EF">
        <w:rPr>
          <w:i/>
        </w:rPr>
        <w:t>45</w:t>
      </w:r>
      <w:r w:rsidRPr="00A527BC">
        <w:rPr>
          <w:i/>
        </w:rPr>
        <w:t xml:space="preserve"> do protokołu.</w:t>
      </w:r>
    </w:p>
    <w:p w:rsidR="00570A9A" w:rsidRDefault="00570A9A" w:rsidP="00570A9A">
      <w:pPr>
        <w:spacing w:line="360" w:lineRule="auto"/>
        <w:jc w:val="both"/>
        <w:rPr>
          <w:b/>
        </w:rPr>
      </w:pPr>
    </w:p>
    <w:p w:rsidR="00570A9A" w:rsidRDefault="00570A9A" w:rsidP="00570A9A">
      <w:pPr>
        <w:spacing w:line="360" w:lineRule="auto"/>
        <w:jc w:val="both"/>
        <w:rPr>
          <w:b/>
        </w:rPr>
      </w:pPr>
      <w:r w:rsidRPr="005C41C2">
        <w:rPr>
          <w:b/>
        </w:rPr>
        <w:t xml:space="preserve">Ad. pkt. </w:t>
      </w:r>
      <w:r>
        <w:rPr>
          <w:b/>
        </w:rPr>
        <w:t>4</w:t>
      </w:r>
      <w:r w:rsidR="00586EAA">
        <w:rPr>
          <w:b/>
        </w:rPr>
        <w:t>8</w:t>
      </w:r>
    </w:p>
    <w:p w:rsidR="00570A9A" w:rsidRPr="008C19BD" w:rsidRDefault="00570A9A" w:rsidP="00570A9A">
      <w:pPr>
        <w:spacing w:line="360" w:lineRule="auto"/>
        <w:jc w:val="both"/>
      </w:pPr>
      <w:r w:rsidRPr="00A400A1">
        <w:t>Zarząd w składzie Starosta, Wicestarosta, M. Stoleck</w:t>
      </w:r>
      <w:r>
        <w:t xml:space="preserve">i zapoznał się </w:t>
      </w:r>
      <w:r w:rsidRPr="00570A9A">
        <w:rPr>
          <w:b/>
        </w:rPr>
        <w:t xml:space="preserve">z </w:t>
      </w:r>
      <w:r w:rsidRPr="00570A9A">
        <w:rPr>
          <w:rFonts w:eastAsia="Times New Roman"/>
          <w:b/>
        </w:rPr>
        <w:t>zasadami rejestrowania pojazdów od 2 stycznia 2020 r.</w:t>
      </w:r>
      <w:r>
        <w:rPr>
          <w:rFonts w:eastAsia="Times New Roman"/>
          <w:b/>
        </w:rPr>
        <w:t xml:space="preserve"> </w:t>
      </w:r>
      <w:r w:rsidR="007341EF">
        <w:rPr>
          <w:rFonts w:eastAsia="Times New Roman"/>
          <w:b/>
        </w:rPr>
        <w:t xml:space="preserve">przekazanymi przez Kierownika Referatu Komunikacji </w:t>
      </w:r>
      <w:r w:rsidR="007341EF">
        <w:rPr>
          <w:rFonts w:eastAsia="Times New Roman"/>
          <w:b/>
        </w:rPr>
        <w:br/>
        <w:t xml:space="preserve">i Dróg w Starostwie Powiatowym w Jarocinie. </w:t>
      </w:r>
    </w:p>
    <w:p w:rsidR="00B94B91" w:rsidRDefault="00B94B91" w:rsidP="0030700E">
      <w:pPr>
        <w:spacing w:line="360" w:lineRule="auto"/>
        <w:jc w:val="both"/>
        <w:rPr>
          <w:rFonts w:eastAsia="Times New Roman"/>
          <w:b/>
        </w:rPr>
      </w:pPr>
    </w:p>
    <w:p w:rsidR="007341EF" w:rsidRPr="007341EF" w:rsidRDefault="007341EF" w:rsidP="007341EF">
      <w:pPr>
        <w:shd w:val="clear" w:color="auto" w:fill="FFFFFF"/>
        <w:spacing w:line="390" w:lineRule="atLeast"/>
        <w:jc w:val="both"/>
        <w:textAlignment w:val="baseline"/>
        <w:rPr>
          <w:rFonts w:eastAsia="Times New Roman"/>
          <w:color w:val="4C4C4C"/>
        </w:rPr>
      </w:pPr>
      <w:r w:rsidRPr="007341EF">
        <w:rPr>
          <w:rFonts w:eastAsia="Times New Roman"/>
          <w:color w:val="4C4C4C"/>
        </w:rPr>
        <w:t xml:space="preserve">Nawet 1000 złotych - tyle będzie wynosić kara dla właścicieli pojazdów, którzy w ciągu 30 dni nie zarejestrują pojazdu przywiezionego do kraju. Taka sama sankcja będzie groziła również tym, którzy nie zawiadomią starosty o zakupie lub sprzedaży pojazdu już zarejestrowanego w Polsce. Do tej pory na rejestrację i zgłoszenie sprzedaży właściciel auta miał 30 dni, ale tylko w teorii. To ma się jednak zmienić od </w:t>
      </w:r>
      <w:r w:rsidRPr="007341EF">
        <w:rPr>
          <w:rFonts w:eastAsia="Times New Roman"/>
          <w:color w:val="4C4C4C"/>
          <w:u w:val="single"/>
        </w:rPr>
        <w:t>1 stycznia 2020 roku.</w:t>
      </w:r>
      <w:r>
        <w:rPr>
          <w:rFonts w:eastAsia="Times New Roman"/>
          <w:color w:val="4C4C4C"/>
        </w:rPr>
        <w:t xml:space="preserve"> </w:t>
      </w:r>
      <w:r w:rsidRPr="007341EF">
        <w:rPr>
          <w:rFonts w:eastAsia="Times New Roman"/>
          <w:color w:val="4C4C4C"/>
        </w:rPr>
        <w:t xml:space="preserve">To efekt noweli ustawy o zmianie ustawy o utrzymaniu czystości i porządku w gminach oraz niektórych innych ustaw, której autorem jest Ministerstwo Środowiska. Zgodnie z nowymi przepisami, od początku 2020 roku każdy, kto w ciągu 30 dni nie zawiadomi starosty o sprzedaży lub kupnie pojazdu zarejestrowanego w Polsce, lub sprowadzonego z zagranicy zapłaci karę w wysokości od </w:t>
      </w:r>
      <w:r w:rsidRPr="007341EF">
        <w:rPr>
          <w:rFonts w:eastAsia="Times New Roman"/>
          <w:color w:val="4C4C4C"/>
          <w:u w:val="single"/>
        </w:rPr>
        <w:t>200 do nawet 1000 złotych</w:t>
      </w:r>
      <w:r w:rsidRPr="007341EF">
        <w:rPr>
          <w:rFonts w:eastAsia="Times New Roman"/>
          <w:color w:val="4C4C4C"/>
        </w:rPr>
        <w:t xml:space="preserve">. </w:t>
      </w:r>
    </w:p>
    <w:p w:rsidR="007341EF" w:rsidRPr="007341EF" w:rsidRDefault="007341EF" w:rsidP="007341EF">
      <w:pPr>
        <w:shd w:val="clear" w:color="auto" w:fill="FFFFFF"/>
        <w:spacing w:line="375" w:lineRule="atLeast"/>
        <w:jc w:val="both"/>
        <w:textAlignment w:val="baseline"/>
        <w:rPr>
          <w:rFonts w:eastAsia="Times New Roman"/>
          <w:color w:val="4C4C4C"/>
        </w:rPr>
      </w:pPr>
      <w:r w:rsidRPr="007341EF">
        <w:rPr>
          <w:rFonts w:eastAsia="Times New Roman"/>
          <w:color w:val="4C4C4C"/>
        </w:rPr>
        <w:t>Szczegóły możemy znaleźć w Dz.U. z 2019r. poz. 1579.</w:t>
      </w:r>
    </w:p>
    <w:p w:rsidR="007341EF" w:rsidRPr="007341EF" w:rsidRDefault="007341EF" w:rsidP="007341EF">
      <w:pPr>
        <w:shd w:val="clear" w:color="auto" w:fill="FFFFFF"/>
        <w:spacing w:line="375" w:lineRule="atLeast"/>
        <w:jc w:val="both"/>
        <w:textAlignment w:val="baseline"/>
        <w:rPr>
          <w:rFonts w:eastAsia="Times New Roman"/>
          <w:color w:val="4C4C4C"/>
        </w:rPr>
      </w:pPr>
      <w:r w:rsidRPr="007341EF">
        <w:rPr>
          <w:rFonts w:eastAsia="Times New Roman"/>
          <w:color w:val="4C4C4C"/>
        </w:rPr>
        <w:t xml:space="preserve">Ustawa nakłada tyle obowiązków, że wydziały komunikacji będą miały problemy z płynnym obsługiwaniem petentów. </w:t>
      </w:r>
    </w:p>
    <w:p w:rsidR="007341EF" w:rsidRPr="007341EF" w:rsidRDefault="007341EF" w:rsidP="007341EF">
      <w:pPr>
        <w:shd w:val="clear" w:color="auto" w:fill="FFFFFF"/>
        <w:spacing w:line="375" w:lineRule="atLeast"/>
        <w:ind w:firstLine="708"/>
        <w:jc w:val="both"/>
        <w:textAlignment w:val="baseline"/>
        <w:rPr>
          <w:rFonts w:eastAsia="Times New Roman"/>
          <w:color w:val="4C4C4C"/>
        </w:rPr>
      </w:pPr>
      <w:r w:rsidRPr="007341EF">
        <w:rPr>
          <w:rFonts w:eastAsia="Times New Roman"/>
          <w:color w:val="4C4C4C"/>
        </w:rPr>
        <w:t xml:space="preserve">1) Pracownik rejestrując pojazd, który będzie miał „po drodze” pięć umów lub faktur będzie musiał wszystkie dane z tych dokumentów wprowadzić do systemu (czas ok. 15 min). Do tej pory nie było takiego obowiązku.  </w:t>
      </w:r>
    </w:p>
    <w:p w:rsidR="007341EF" w:rsidRPr="007341EF" w:rsidRDefault="007341EF" w:rsidP="007341EF">
      <w:pPr>
        <w:shd w:val="clear" w:color="auto" w:fill="FFFFFF"/>
        <w:spacing w:line="375" w:lineRule="atLeast"/>
        <w:ind w:firstLine="708"/>
        <w:jc w:val="both"/>
        <w:textAlignment w:val="baseline"/>
        <w:rPr>
          <w:rFonts w:eastAsia="Times New Roman"/>
          <w:color w:val="4C4C4C"/>
        </w:rPr>
      </w:pPr>
      <w:r w:rsidRPr="007341EF">
        <w:rPr>
          <w:rFonts w:eastAsia="Times New Roman"/>
          <w:color w:val="4C4C4C"/>
        </w:rPr>
        <w:t xml:space="preserve">2) Każdy pracownik, który otrzyma umowę z przekroczonym terminem 30 dni będzie musiał wyliczyć odpowiednią kwotę kary (do tej pory nie wiadomo jak karać – widełki od 200 do 1000zł).  </w:t>
      </w:r>
    </w:p>
    <w:p w:rsidR="007341EF" w:rsidRPr="007341EF" w:rsidRDefault="007341EF" w:rsidP="007341EF">
      <w:pPr>
        <w:shd w:val="clear" w:color="auto" w:fill="FFFFFF"/>
        <w:spacing w:line="375" w:lineRule="atLeast"/>
        <w:ind w:firstLine="708"/>
        <w:jc w:val="both"/>
        <w:textAlignment w:val="baseline"/>
        <w:rPr>
          <w:rFonts w:eastAsia="Times New Roman"/>
          <w:color w:val="4C4C4C"/>
        </w:rPr>
      </w:pPr>
      <w:r w:rsidRPr="007341EF">
        <w:rPr>
          <w:rFonts w:eastAsia="Times New Roman"/>
          <w:color w:val="4C4C4C"/>
        </w:rPr>
        <w:lastRenderedPageBreak/>
        <w:t>3) Brak przepisów określających od jakiej daty wstecz karać – czy od 1 stycznia czy od 1 grudnia albo od 1 lutego???</w:t>
      </w:r>
    </w:p>
    <w:p w:rsidR="007341EF" w:rsidRPr="007341EF" w:rsidRDefault="007341EF" w:rsidP="007341EF">
      <w:pPr>
        <w:shd w:val="clear" w:color="auto" w:fill="FFFFFF"/>
        <w:spacing w:line="375" w:lineRule="atLeast"/>
        <w:ind w:firstLine="708"/>
        <w:jc w:val="both"/>
        <w:textAlignment w:val="baseline"/>
        <w:rPr>
          <w:rFonts w:eastAsia="Times New Roman"/>
          <w:color w:val="4C4C4C"/>
        </w:rPr>
      </w:pPr>
      <w:r w:rsidRPr="007341EF">
        <w:rPr>
          <w:rFonts w:eastAsia="Times New Roman"/>
          <w:color w:val="4C4C4C"/>
        </w:rPr>
        <w:t>4) Około 20 stycznia ma być wprowadzona aplikacja w systemie pojazd, która będzie drukowała raport osób z naszego powiatu, które nie zarejestrowały pojazdu w trakcie 30 dni i sprzedały go dalej do innego powiatu (aplikacja jest w fazie testów).</w:t>
      </w:r>
    </w:p>
    <w:p w:rsidR="007341EF" w:rsidRPr="007341EF" w:rsidRDefault="007341EF" w:rsidP="007341EF">
      <w:pPr>
        <w:shd w:val="clear" w:color="auto" w:fill="FFFFFF"/>
        <w:spacing w:line="375" w:lineRule="atLeast"/>
        <w:ind w:firstLine="708"/>
        <w:jc w:val="both"/>
        <w:textAlignment w:val="baseline"/>
        <w:rPr>
          <w:rFonts w:eastAsia="Times New Roman"/>
          <w:color w:val="4C4C4C"/>
          <w:u w:val="single"/>
        </w:rPr>
      </w:pPr>
      <w:r w:rsidRPr="007341EF">
        <w:rPr>
          <w:rFonts w:eastAsia="Times New Roman"/>
          <w:color w:val="4C4C4C"/>
        </w:rPr>
        <w:t xml:space="preserve"> </w:t>
      </w:r>
      <w:r w:rsidRPr="007341EF">
        <w:rPr>
          <w:rFonts w:eastAsia="Times New Roman"/>
          <w:color w:val="4C4C4C"/>
          <w:u w:val="single"/>
        </w:rPr>
        <w:t xml:space="preserve">Raport będzie drukowany i przekazywany do wydziału finansów gdzie będzie naliczana odpowiednia kara i kontrola w egzekucji . </w:t>
      </w:r>
    </w:p>
    <w:p w:rsidR="007341EF" w:rsidRPr="007341EF" w:rsidRDefault="007341EF" w:rsidP="007341EF">
      <w:pPr>
        <w:shd w:val="clear" w:color="auto" w:fill="FFFFFF"/>
        <w:spacing w:line="375" w:lineRule="atLeast"/>
        <w:ind w:firstLine="708"/>
        <w:jc w:val="both"/>
        <w:textAlignment w:val="baseline"/>
        <w:rPr>
          <w:rFonts w:eastAsia="Times New Roman"/>
          <w:color w:val="4C4C4C"/>
        </w:rPr>
      </w:pPr>
      <w:r w:rsidRPr="007341EF">
        <w:rPr>
          <w:rFonts w:eastAsia="Times New Roman"/>
          <w:color w:val="4C4C4C"/>
        </w:rPr>
        <w:t xml:space="preserve">5) Wszystkim tym osobom, które się nie zmieszczą z rejestracją w terminie 30 dni będzie trzeba wysłać zawiadomienie a następnie decyzję o nałożeniu kary. </w:t>
      </w:r>
    </w:p>
    <w:p w:rsidR="007341EF" w:rsidRDefault="007341EF" w:rsidP="0030700E">
      <w:pPr>
        <w:spacing w:line="360" w:lineRule="auto"/>
        <w:jc w:val="both"/>
        <w:rPr>
          <w:rFonts w:eastAsia="Times New Roman"/>
          <w:b/>
        </w:rPr>
      </w:pPr>
      <w:bookmarkStart w:id="0" w:name="_GoBack"/>
      <w:bookmarkEnd w:id="0"/>
    </w:p>
    <w:p w:rsidR="0030700E" w:rsidRPr="0070621B" w:rsidRDefault="001D29B9" w:rsidP="0030700E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pkt. </w:t>
      </w:r>
      <w:r w:rsidR="00586EAA">
        <w:rPr>
          <w:rFonts w:eastAsia="Times New Roman"/>
          <w:b/>
        </w:rPr>
        <w:t>49</w:t>
      </w:r>
      <w:r w:rsidR="0070621B">
        <w:rPr>
          <w:rFonts w:eastAsia="Times New Roman"/>
          <w:b/>
        </w:rPr>
        <w:t xml:space="preserve"> </w:t>
      </w:r>
      <w:r w:rsidR="0030700E">
        <w:t>Sprawy pozostałe.</w:t>
      </w:r>
    </w:p>
    <w:p w:rsidR="0070621B" w:rsidRDefault="0070621B" w:rsidP="0030700E">
      <w:pPr>
        <w:spacing w:line="360" w:lineRule="auto"/>
        <w:jc w:val="both"/>
        <w:rPr>
          <w:rFonts w:eastAsia="Times New Roman"/>
          <w:bCs/>
          <w:u w:val="single"/>
        </w:rPr>
      </w:pP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  <w:bCs/>
          <w:u w:val="single"/>
        </w:rPr>
        <w:t>Starosta</w:t>
      </w:r>
      <w:r w:rsidRPr="00D14D65">
        <w:rPr>
          <w:rFonts w:eastAsia="Times New Roman"/>
          <w:u w:val="single"/>
        </w:rPr>
        <w:t xml:space="preserve"> z uwagi na wyczerpanie porządku obrad zakończył posiedzenie Zarządu </w:t>
      </w:r>
      <w:r w:rsidRPr="00D14D65">
        <w:rPr>
          <w:rFonts w:eastAsia="Times New Roman"/>
          <w:u w:val="single"/>
        </w:rPr>
        <w:br/>
        <w:t>i podziękował wszystkim za przybycie.</w:t>
      </w: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 xml:space="preserve">Protokołowała </w:t>
      </w: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>Agnieszka Przymusińska</w:t>
      </w: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</w:p>
    <w:p w:rsidR="0030700E" w:rsidRPr="00D14D65" w:rsidRDefault="0030700E" w:rsidP="0030700E">
      <w:pPr>
        <w:spacing w:line="360" w:lineRule="auto"/>
        <w:ind w:left="1661" w:firstLine="709"/>
        <w:jc w:val="both"/>
        <w:rPr>
          <w:rFonts w:eastAsia="Times New Roman"/>
        </w:rPr>
      </w:pPr>
      <w:r w:rsidRPr="00D14D65">
        <w:rPr>
          <w:rFonts w:eastAsia="Times New Roman"/>
        </w:rPr>
        <w:t>Członkowie Zarządu</w:t>
      </w:r>
    </w:p>
    <w:p w:rsidR="0030700E" w:rsidRPr="00D14D65" w:rsidRDefault="0030700E" w:rsidP="0030700E">
      <w:pPr>
        <w:numPr>
          <w:ilvl w:val="0"/>
          <w:numId w:val="4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L. Czechak - </w:t>
      </w:r>
      <w:r w:rsidRPr="00D14D65">
        <w:rPr>
          <w:rFonts w:eastAsia="Times New Roman"/>
        </w:rPr>
        <w:tab/>
        <w:t xml:space="preserve">    Przew. Zarządu…………………...</w:t>
      </w:r>
    </w:p>
    <w:p w:rsidR="0030700E" w:rsidRPr="00D14D65" w:rsidRDefault="0030700E" w:rsidP="0030700E">
      <w:pPr>
        <w:numPr>
          <w:ilvl w:val="0"/>
          <w:numId w:val="4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>K. Szymkowiak - Członek Zarządu…………………</w:t>
      </w:r>
    </w:p>
    <w:p w:rsidR="00951C11" w:rsidRPr="00202747" w:rsidRDefault="0030700E" w:rsidP="00202747">
      <w:pPr>
        <w:numPr>
          <w:ilvl w:val="0"/>
          <w:numId w:val="4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M. Stolecki  – </w:t>
      </w:r>
      <w:r w:rsidRPr="00D14D65">
        <w:rPr>
          <w:rFonts w:eastAsia="Times New Roman"/>
        </w:rPr>
        <w:tab/>
        <w:t xml:space="preserve">    Członek Zarządu………………….</w:t>
      </w:r>
      <w:r w:rsidR="00951C11" w:rsidRPr="00202747">
        <w:rPr>
          <w:rFonts w:eastAsia="Times New Roman"/>
        </w:rPr>
        <w:t xml:space="preserve"> </w:t>
      </w:r>
    </w:p>
    <w:sectPr w:rsidR="00951C11" w:rsidRPr="0020274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4EC" w:rsidRDefault="00B134EC" w:rsidP="00951C11">
      <w:r>
        <w:separator/>
      </w:r>
    </w:p>
  </w:endnote>
  <w:endnote w:type="continuationSeparator" w:id="0">
    <w:p w:rsidR="00B134EC" w:rsidRDefault="00B134EC" w:rsidP="00951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(Użyj czcionki tekstu azjatycki">
    <w:altName w:val="Sitka Small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4543436"/>
      <w:docPartObj>
        <w:docPartGallery w:val="Page Numbers (Bottom of Page)"/>
        <w:docPartUnique/>
      </w:docPartObj>
    </w:sdtPr>
    <w:sdtEndPr/>
    <w:sdtContent>
      <w:p w:rsidR="00023566" w:rsidRDefault="0002356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021B">
          <w:rPr>
            <w:noProof/>
          </w:rPr>
          <w:t>23</w:t>
        </w:r>
        <w:r>
          <w:fldChar w:fldCharType="end"/>
        </w:r>
      </w:p>
    </w:sdtContent>
  </w:sdt>
  <w:p w:rsidR="00023566" w:rsidRDefault="000235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4EC" w:rsidRDefault="00B134EC" w:rsidP="00951C11">
      <w:r>
        <w:separator/>
      </w:r>
    </w:p>
  </w:footnote>
  <w:footnote w:type="continuationSeparator" w:id="0">
    <w:p w:rsidR="00B134EC" w:rsidRDefault="00B134EC" w:rsidP="00951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3BE4"/>
    <w:multiLevelType w:val="hybridMultilevel"/>
    <w:tmpl w:val="51C8F2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35055"/>
    <w:multiLevelType w:val="multilevel"/>
    <w:tmpl w:val="BCE2A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8D2967"/>
    <w:multiLevelType w:val="multilevel"/>
    <w:tmpl w:val="0E4E0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B54B50"/>
    <w:multiLevelType w:val="multilevel"/>
    <w:tmpl w:val="0E4E0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CD5556"/>
    <w:multiLevelType w:val="multilevel"/>
    <w:tmpl w:val="FD64A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F15BA1"/>
    <w:multiLevelType w:val="hybridMultilevel"/>
    <w:tmpl w:val="F62821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E3190"/>
    <w:multiLevelType w:val="multilevel"/>
    <w:tmpl w:val="5F663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7F4DEA"/>
    <w:multiLevelType w:val="multilevel"/>
    <w:tmpl w:val="BEB84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BC7F33"/>
    <w:multiLevelType w:val="multilevel"/>
    <w:tmpl w:val="BCE2A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861FCC"/>
    <w:multiLevelType w:val="multilevel"/>
    <w:tmpl w:val="F912E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9B19F3"/>
    <w:multiLevelType w:val="hybridMultilevel"/>
    <w:tmpl w:val="63369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6D2C57"/>
    <w:multiLevelType w:val="hybridMultilevel"/>
    <w:tmpl w:val="74FA00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113B88"/>
    <w:multiLevelType w:val="multilevel"/>
    <w:tmpl w:val="FFDC3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6A4213"/>
    <w:multiLevelType w:val="multilevel"/>
    <w:tmpl w:val="BCE2A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FD6667A"/>
    <w:multiLevelType w:val="hybridMultilevel"/>
    <w:tmpl w:val="6D68C6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3D3805"/>
    <w:multiLevelType w:val="multilevel"/>
    <w:tmpl w:val="C3845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4752864"/>
    <w:multiLevelType w:val="hybridMultilevel"/>
    <w:tmpl w:val="EB1AF63A"/>
    <w:lvl w:ilvl="0" w:tplc="22B858CC">
      <w:start w:val="1"/>
      <w:numFmt w:val="decimal"/>
      <w:lvlText w:val="%1."/>
      <w:lvlJc w:val="left"/>
      <w:pPr>
        <w:tabs>
          <w:tab w:val="num" w:pos="2730"/>
        </w:tabs>
        <w:ind w:left="2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50"/>
        </w:tabs>
        <w:ind w:left="34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70"/>
        </w:tabs>
        <w:ind w:left="41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90"/>
        </w:tabs>
        <w:ind w:left="48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610"/>
        </w:tabs>
        <w:ind w:left="56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30"/>
        </w:tabs>
        <w:ind w:left="63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50"/>
        </w:tabs>
        <w:ind w:left="70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70"/>
        </w:tabs>
        <w:ind w:left="77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90"/>
        </w:tabs>
        <w:ind w:left="8490" w:hanging="180"/>
      </w:pPr>
    </w:lvl>
  </w:abstractNum>
  <w:abstractNum w:abstractNumId="17" w15:restartNumberingAfterBreak="0">
    <w:nsid w:val="355110F8"/>
    <w:multiLevelType w:val="hybridMultilevel"/>
    <w:tmpl w:val="F0B262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B31ABE"/>
    <w:multiLevelType w:val="multilevel"/>
    <w:tmpl w:val="29947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2405AD4"/>
    <w:multiLevelType w:val="multilevel"/>
    <w:tmpl w:val="86CCD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41351BA"/>
    <w:multiLevelType w:val="multilevel"/>
    <w:tmpl w:val="0E4E0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703030E"/>
    <w:multiLevelType w:val="multilevel"/>
    <w:tmpl w:val="BCE2A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BB0677B"/>
    <w:multiLevelType w:val="multilevel"/>
    <w:tmpl w:val="FD64A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D4B0275"/>
    <w:multiLevelType w:val="multilevel"/>
    <w:tmpl w:val="BCE2A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D5E1AE4"/>
    <w:multiLevelType w:val="hybridMultilevel"/>
    <w:tmpl w:val="FBACB4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DB941B3"/>
    <w:multiLevelType w:val="hybridMultilevel"/>
    <w:tmpl w:val="0CB6EF8E"/>
    <w:lvl w:ilvl="0" w:tplc="5D0C117C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8924B4"/>
    <w:multiLevelType w:val="hybridMultilevel"/>
    <w:tmpl w:val="6ED6A01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35034C7"/>
    <w:multiLevelType w:val="hybridMultilevel"/>
    <w:tmpl w:val="63C6076E"/>
    <w:lvl w:ilvl="0" w:tplc="D90E8B5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 w15:restartNumberingAfterBreak="0">
    <w:nsid w:val="6B281E8F"/>
    <w:multiLevelType w:val="hybridMultilevel"/>
    <w:tmpl w:val="0094A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3E06D4"/>
    <w:multiLevelType w:val="hybridMultilevel"/>
    <w:tmpl w:val="81E49C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B02A39"/>
    <w:multiLevelType w:val="multilevel"/>
    <w:tmpl w:val="0E4E0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5E8072A"/>
    <w:multiLevelType w:val="multilevel"/>
    <w:tmpl w:val="0E705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9D128C4"/>
    <w:multiLevelType w:val="hybridMultilevel"/>
    <w:tmpl w:val="4E86E7C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7E9200E9"/>
    <w:multiLevelType w:val="hybridMultilevel"/>
    <w:tmpl w:val="E104133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3"/>
  </w:num>
  <w:num w:numId="2">
    <w:abstractNumId w:val="7"/>
  </w:num>
  <w:num w:numId="3">
    <w:abstractNumId w:val="25"/>
  </w:num>
  <w:num w:numId="4">
    <w:abstractNumId w:val="16"/>
  </w:num>
  <w:num w:numId="5">
    <w:abstractNumId w:val="2"/>
  </w:num>
  <w:num w:numId="6">
    <w:abstractNumId w:val="20"/>
  </w:num>
  <w:num w:numId="7">
    <w:abstractNumId w:val="30"/>
  </w:num>
  <w:num w:numId="8">
    <w:abstractNumId w:val="3"/>
  </w:num>
  <w:num w:numId="9">
    <w:abstractNumId w:val="19"/>
  </w:num>
  <w:num w:numId="10">
    <w:abstractNumId w:val="28"/>
  </w:num>
  <w:num w:numId="11">
    <w:abstractNumId w:val="10"/>
  </w:num>
  <w:num w:numId="12">
    <w:abstractNumId w:val="11"/>
  </w:num>
  <w:num w:numId="13">
    <w:abstractNumId w:val="5"/>
  </w:num>
  <w:num w:numId="14">
    <w:abstractNumId w:val="0"/>
  </w:num>
  <w:num w:numId="15">
    <w:abstractNumId w:val="17"/>
  </w:num>
  <w:num w:numId="16">
    <w:abstractNumId w:val="31"/>
  </w:num>
  <w:num w:numId="17">
    <w:abstractNumId w:val="12"/>
  </w:num>
  <w:num w:numId="18">
    <w:abstractNumId w:val="18"/>
  </w:num>
  <w:num w:numId="19">
    <w:abstractNumId w:val="24"/>
  </w:num>
  <w:num w:numId="20">
    <w:abstractNumId w:val="26"/>
  </w:num>
  <w:num w:numId="21">
    <w:abstractNumId w:val="9"/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14"/>
  </w:num>
  <w:num w:numId="25">
    <w:abstractNumId w:val="27"/>
  </w:num>
  <w:num w:numId="26">
    <w:abstractNumId w:val="32"/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8"/>
  </w:num>
  <w:num w:numId="30">
    <w:abstractNumId w:val="1"/>
  </w:num>
  <w:num w:numId="31">
    <w:abstractNumId w:val="21"/>
  </w:num>
  <w:num w:numId="32">
    <w:abstractNumId w:val="13"/>
  </w:num>
  <w:num w:numId="33">
    <w:abstractNumId w:val="4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69"/>
    <w:rsid w:val="00023566"/>
    <w:rsid w:val="00056EFD"/>
    <w:rsid w:val="00082AF9"/>
    <w:rsid w:val="000A60F8"/>
    <w:rsid w:val="000D4C5A"/>
    <w:rsid w:val="000D5331"/>
    <w:rsid w:val="000F2C38"/>
    <w:rsid w:val="00101304"/>
    <w:rsid w:val="00103410"/>
    <w:rsid w:val="001156B1"/>
    <w:rsid w:val="00131AB4"/>
    <w:rsid w:val="001474D3"/>
    <w:rsid w:val="00170774"/>
    <w:rsid w:val="00172608"/>
    <w:rsid w:val="00182BC8"/>
    <w:rsid w:val="001932CD"/>
    <w:rsid w:val="00196AC4"/>
    <w:rsid w:val="001A30D9"/>
    <w:rsid w:val="001A7DF8"/>
    <w:rsid w:val="001B5D51"/>
    <w:rsid w:val="001B7CC8"/>
    <w:rsid w:val="001C267A"/>
    <w:rsid w:val="001D29B9"/>
    <w:rsid w:val="001D520C"/>
    <w:rsid w:val="001E1475"/>
    <w:rsid w:val="001F0EE8"/>
    <w:rsid w:val="001F6160"/>
    <w:rsid w:val="001F71CA"/>
    <w:rsid w:val="00202747"/>
    <w:rsid w:val="0020705F"/>
    <w:rsid w:val="00207111"/>
    <w:rsid w:val="002325E5"/>
    <w:rsid w:val="002527D4"/>
    <w:rsid w:val="0025562B"/>
    <w:rsid w:val="00263E8C"/>
    <w:rsid w:val="00265E1A"/>
    <w:rsid w:val="002668C6"/>
    <w:rsid w:val="00283114"/>
    <w:rsid w:val="002E6823"/>
    <w:rsid w:val="002F194E"/>
    <w:rsid w:val="002F3BE2"/>
    <w:rsid w:val="0030119C"/>
    <w:rsid w:val="00301F99"/>
    <w:rsid w:val="0030700E"/>
    <w:rsid w:val="003149C5"/>
    <w:rsid w:val="00331DCF"/>
    <w:rsid w:val="00390567"/>
    <w:rsid w:val="003B4051"/>
    <w:rsid w:val="003D25F2"/>
    <w:rsid w:val="003F611E"/>
    <w:rsid w:val="003F7668"/>
    <w:rsid w:val="0045197F"/>
    <w:rsid w:val="00467BE1"/>
    <w:rsid w:val="00473E48"/>
    <w:rsid w:val="00475178"/>
    <w:rsid w:val="00486FCC"/>
    <w:rsid w:val="004A7C95"/>
    <w:rsid w:val="004B44FC"/>
    <w:rsid w:val="004C25C9"/>
    <w:rsid w:val="004D4EEC"/>
    <w:rsid w:val="004E22B0"/>
    <w:rsid w:val="004E3A05"/>
    <w:rsid w:val="004E5BF9"/>
    <w:rsid w:val="00530D60"/>
    <w:rsid w:val="005404AA"/>
    <w:rsid w:val="00544C9C"/>
    <w:rsid w:val="00545CCE"/>
    <w:rsid w:val="00555CDC"/>
    <w:rsid w:val="00555E24"/>
    <w:rsid w:val="0055653E"/>
    <w:rsid w:val="00570A9A"/>
    <w:rsid w:val="005724F2"/>
    <w:rsid w:val="005744B6"/>
    <w:rsid w:val="00581BFF"/>
    <w:rsid w:val="00586EAA"/>
    <w:rsid w:val="005C41C2"/>
    <w:rsid w:val="005D2467"/>
    <w:rsid w:val="005D54E9"/>
    <w:rsid w:val="005F7ED7"/>
    <w:rsid w:val="00631134"/>
    <w:rsid w:val="006518A2"/>
    <w:rsid w:val="0067254F"/>
    <w:rsid w:val="00695E12"/>
    <w:rsid w:val="006B1D28"/>
    <w:rsid w:val="006C3C4F"/>
    <w:rsid w:val="006D021B"/>
    <w:rsid w:val="0070621B"/>
    <w:rsid w:val="00711239"/>
    <w:rsid w:val="00715A96"/>
    <w:rsid w:val="007341EF"/>
    <w:rsid w:val="00762433"/>
    <w:rsid w:val="00764109"/>
    <w:rsid w:val="007657EB"/>
    <w:rsid w:val="007720E7"/>
    <w:rsid w:val="007846DE"/>
    <w:rsid w:val="00790F81"/>
    <w:rsid w:val="007B7456"/>
    <w:rsid w:val="007E3D73"/>
    <w:rsid w:val="008071DE"/>
    <w:rsid w:val="00825965"/>
    <w:rsid w:val="0085534A"/>
    <w:rsid w:val="00892FB4"/>
    <w:rsid w:val="008A008C"/>
    <w:rsid w:val="008C19BD"/>
    <w:rsid w:val="008D049E"/>
    <w:rsid w:val="008E18D0"/>
    <w:rsid w:val="008E3B60"/>
    <w:rsid w:val="009276FF"/>
    <w:rsid w:val="009323C4"/>
    <w:rsid w:val="0094523D"/>
    <w:rsid w:val="00951C11"/>
    <w:rsid w:val="009B371E"/>
    <w:rsid w:val="009B4437"/>
    <w:rsid w:val="009D56F9"/>
    <w:rsid w:val="009F2DB7"/>
    <w:rsid w:val="009F77F4"/>
    <w:rsid w:val="00A01671"/>
    <w:rsid w:val="00A1322D"/>
    <w:rsid w:val="00A142D4"/>
    <w:rsid w:val="00A20863"/>
    <w:rsid w:val="00A232CF"/>
    <w:rsid w:val="00A400A1"/>
    <w:rsid w:val="00A46D89"/>
    <w:rsid w:val="00A64E47"/>
    <w:rsid w:val="00A660CC"/>
    <w:rsid w:val="00A802A9"/>
    <w:rsid w:val="00A93ABB"/>
    <w:rsid w:val="00A95E41"/>
    <w:rsid w:val="00AA64ED"/>
    <w:rsid w:val="00AD2993"/>
    <w:rsid w:val="00AE4AB9"/>
    <w:rsid w:val="00AF420D"/>
    <w:rsid w:val="00AF5669"/>
    <w:rsid w:val="00AF6033"/>
    <w:rsid w:val="00AF712E"/>
    <w:rsid w:val="00B134EC"/>
    <w:rsid w:val="00B138B0"/>
    <w:rsid w:val="00B13F54"/>
    <w:rsid w:val="00B26F05"/>
    <w:rsid w:val="00B46AA1"/>
    <w:rsid w:val="00B52BC4"/>
    <w:rsid w:val="00B67193"/>
    <w:rsid w:val="00B84213"/>
    <w:rsid w:val="00B94B91"/>
    <w:rsid w:val="00BA3E3D"/>
    <w:rsid w:val="00BB4D61"/>
    <w:rsid w:val="00BB6785"/>
    <w:rsid w:val="00BD25D3"/>
    <w:rsid w:val="00BF0F62"/>
    <w:rsid w:val="00BF1919"/>
    <w:rsid w:val="00C164A0"/>
    <w:rsid w:val="00C23E19"/>
    <w:rsid w:val="00C90B4F"/>
    <w:rsid w:val="00C90E89"/>
    <w:rsid w:val="00CD390F"/>
    <w:rsid w:val="00CD399A"/>
    <w:rsid w:val="00CE5FD0"/>
    <w:rsid w:val="00D035FE"/>
    <w:rsid w:val="00D17B11"/>
    <w:rsid w:val="00D254DD"/>
    <w:rsid w:val="00D6780E"/>
    <w:rsid w:val="00D742C5"/>
    <w:rsid w:val="00DB49B8"/>
    <w:rsid w:val="00DB77FC"/>
    <w:rsid w:val="00DC0D7E"/>
    <w:rsid w:val="00DC5982"/>
    <w:rsid w:val="00E034A5"/>
    <w:rsid w:val="00E206DA"/>
    <w:rsid w:val="00E31CF8"/>
    <w:rsid w:val="00E400C1"/>
    <w:rsid w:val="00E42508"/>
    <w:rsid w:val="00E911FB"/>
    <w:rsid w:val="00E96AA2"/>
    <w:rsid w:val="00E97D0A"/>
    <w:rsid w:val="00EB085C"/>
    <w:rsid w:val="00EB55E6"/>
    <w:rsid w:val="00EE2B00"/>
    <w:rsid w:val="00EF168A"/>
    <w:rsid w:val="00EF5563"/>
    <w:rsid w:val="00EF5A85"/>
    <w:rsid w:val="00EF70D0"/>
    <w:rsid w:val="00F128B1"/>
    <w:rsid w:val="00F2765F"/>
    <w:rsid w:val="00F42062"/>
    <w:rsid w:val="00F42D05"/>
    <w:rsid w:val="00F46550"/>
    <w:rsid w:val="00F563B6"/>
    <w:rsid w:val="00F56860"/>
    <w:rsid w:val="00F61B3E"/>
    <w:rsid w:val="00F72D8D"/>
    <w:rsid w:val="00F75114"/>
    <w:rsid w:val="00F86E1E"/>
    <w:rsid w:val="00F95F5F"/>
    <w:rsid w:val="00FD2259"/>
    <w:rsid w:val="00FD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E2B255"/>
  <w15:docId w15:val="{581A338C-290D-40D8-85BC-8830C8491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5965"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1C11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1C11"/>
    <w:rPr>
      <w:rFonts w:eastAsiaTheme="minorEastAsia"/>
      <w:sz w:val="24"/>
      <w:szCs w:val="24"/>
    </w:rPr>
  </w:style>
  <w:style w:type="paragraph" w:styleId="Akapitzlist">
    <w:name w:val="List Paragraph"/>
    <w:basedOn w:val="Normalny"/>
    <w:uiPriority w:val="34"/>
    <w:qFormat/>
    <w:rsid w:val="00B13F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1A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AB4"/>
    <w:rPr>
      <w:rFonts w:ascii="Segoe UI" w:eastAsiaTheme="minorEastAsia" w:hAnsi="Segoe UI" w:cs="Segoe UI"/>
      <w:sz w:val="18"/>
      <w:szCs w:val="18"/>
    </w:rPr>
  </w:style>
  <w:style w:type="table" w:styleId="Tabela-Siatka">
    <w:name w:val="Table Grid"/>
    <w:basedOn w:val="Standardowy"/>
    <w:rsid w:val="00EF1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22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34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3410"/>
    <w:rPr>
      <w:rFonts w:eastAsiaTheme="minorEastAsi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34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1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2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A798D-A2F3-40CA-A54C-0F5E2BFBA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8F852C7A</Template>
  <TotalTime>0</TotalTime>
  <Pages>23</Pages>
  <Words>5586</Words>
  <Characters>34713</Characters>
  <Application>Microsoft Office Word</Application>
  <DocSecurity>0</DocSecurity>
  <Lines>289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40219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creator>Agnieszka Przymusińska</dc:creator>
  <cp:lastModifiedBy>Agnieszka Przymusińska</cp:lastModifiedBy>
  <cp:revision>2</cp:revision>
  <cp:lastPrinted>2019-12-14T06:53:00Z</cp:lastPrinted>
  <dcterms:created xsi:type="dcterms:W3CDTF">2019-12-14T06:53:00Z</dcterms:created>
  <dcterms:modified xsi:type="dcterms:W3CDTF">2019-12-14T06:53:00Z</dcterms:modified>
</cp:coreProperties>
</file>