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3149C5">
        <w:rPr>
          <w:rFonts w:eastAsia="Times New Roman"/>
          <w:b/>
        </w:rPr>
        <w:t>6</w:t>
      </w:r>
      <w:r w:rsidR="00E034A5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E034A5">
        <w:rPr>
          <w:rFonts w:eastAsia="Times New Roman"/>
          <w:b/>
        </w:rPr>
        <w:t>05 grudnia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034A5">
        <w:rPr>
          <w:rFonts w:eastAsia="Times New Roman"/>
        </w:rPr>
        <w:t>05 grudnia</w:t>
      </w:r>
      <w:r w:rsidR="003149C5" w:rsidRPr="00951C11">
        <w:rPr>
          <w:rFonts w:eastAsia="Times New Roman"/>
          <w:b/>
        </w:rPr>
        <w:t xml:space="preserve"> </w:t>
      </w:r>
      <w:r w:rsidRPr="00951C11">
        <w:rPr>
          <w:rFonts w:eastAsia="Times New Roman"/>
        </w:rPr>
        <w:t>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Powiatu,</w:t>
      </w:r>
    </w:p>
    <w:p w:rsidR="00E034A5" w:rsidRDefault="00E034A5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Marek Sobczak – Dyrektor </w:t>
      </w:r>
      <w:r w:rsidRPr="00E034A5">
        <w:rPr>
          <w:rFonts w:eastAsia="Times New Roman"/>
        </w:rPr>
        <w:t xml:space="preserve">Zespołu Szkół Ponadpodstawowych </w:t>
      </w:r>
      <w:r>
        <w:rPr>
          <w:rFonts w:eastAsia="Times New Roman"/>
        </w:rPr>
        <w:br/>
      </w:r>
      <w:r w:rsidRPr="00E034A5">
        <w:rPr>
          <w:rFonts w:eastAsia="Times New Roman"/>
        </w:rPr>
        <w:t>nr 1 w Jarocinie</w:t>
      </w:r>
      <w:r>
        <w:rPr>
          <w:rFonts w:eastAsia="Times New Roman"/>
        </w:rPr>
        <w:t>,</w:t>
      </w:r>
    </w:p>
    <w:p w:rsidR="00E034A5" w:rsidRDefault="00E034A5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Elżbieta Ferenc – Księgowa w </w:t>
      </w:r>
      <w:r w:rsidRPr="00E034A5">
        <w:rPr>
          <w:rFonts w:eastAsia="Times New Roman"/>
        </w:rPr>
        <w:t>Zespo</w:t>
      </w:r>
      <w:r>
        <w:rPr>
          <w:rFonts w:eastAsia="Times New Roman"/>
        </w:rPr>
        <w:t>le</w:t>
      </w:r>
      <w:r w:rsidRPr="00E034A5">
        <w:rPr>
          <w:rFonts w:eastAsia="Times New Roman"/>
        </w:rPr>
        <w:t xml:space="preserve"> Szkół Ponadpodstawowych </w:t>
      </w:r>
      <w:r>
        <w:rPr>
          <w:rFonts w:eastAsia="Times New Roman"/>
        </w:rPr>
        <w:br/>
      </w:r>
      <w:r w:rsidRPr="00E034A5">
        <w:rPr>
          <w:rFonts w:eastAsia="Times New Roman"/>
        </w:rPr>
        <w:t>nr 1 w Jarocinie</w:t>
      </w:r>
    </w:p>
    <w:p w:rsidR="00E034A5" w:rsidRPr="00E034A5" w:rsidRDefault="00E034A5" w:rsidP="00E034A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Justyna Łokietek – Księgowa w </w:t>
      </w:r>
      <w:r w:rsidRPr="00E034A5">
        <w:rPr>
          <w:rFonts w:eastAsia="Times New Roman"/>
        </w:rPr>
        <w:t>Zespo</w:t>
      </w:r>
      <w:r>
        <w:rPr>
          <w:rFonts w:eastAsia="Times New Roman"/>
        </w:rPr>
        <w:t>le</w:t>
      </w:r>
      <w:r w:rsidRPr="00E034A5">
        <w:rPr>
          <w:rFonts w:eastAsia="Times New Roman"/>
        </w:rPr>
        <w:t xml:space="preserve"> Szkół </w:t>
      </w:r>
      <w:r>
        <w:rPr>
          <w:rFonts w:eastAsia="Times New Roman"/>
        </w:rPr>
        <w:t>Specjalnych</w:t>
      </w:r>
      <w:r w:rsidRPr="00E034A5">
        <w:rPr>
          <w:rFonts w:eastAsia="Times New Roman"/>
        </w:rPr>
        <w:t xml:space="preserve"> w Jarocinie</w:t>
      </w:r>
      <w:r>
        <w:rPr>
          <w:rFonts w:eastAsia="Times New Roman"/>
        </w:rPr>
        <w:t>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AA64ED">
        <w:rPr>
          <w:rFonts w:eastAsia="Times New Roman"/>
        </w:rPr>
        <w:br/>
      </w:r>
      <w:r w:rsidRPr="00951C11">
        <w:rPr>
          <w:rFonts w:eastAsia="Times New Roman"/>
        </w:rPr>
        <w:t xml:space="preserve">z następującym porządkiem:  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>Otwarcie posiedzenia.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>Przyjęcie proponowanego porządku obrad.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>Przyjęcie protokołu nr 67/19 z posiedzenia Zarządu w dniu 29 listopada 2019 r.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E034A5">
        <w:rPr>
          <w:rFonts w:eastAsia="Times New Roman"/>
        </w:rPr>
        <w:t xml:space="preserve">nr GK.3121.45.2019 </w:t>
      </w:r>
      <w:proofErr w:type="gramStart"/>
      <w:r w:rsidRPr="00E034A5">
        <w:rPr>
          <w:rFonts w:eastAsia="Times New Roman"/>
        </w:rPr>
        <w:t>w</w:t>
      </w:r>
      <w:proofErr w:type="gramEnd"/>
      <w:r w:rsidRPr="00E034A5">
        <w:rPr>
          <w:rFonts w:eastAsia="Times New Roman"/>
        </w:rPr>
        <w:t xml:space="preserve"> sprawie zmian w planie finansowym na 2019 r.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>Rozpatrzenie pisma Zespołu Szkół Specjalnych nr ZSS.3101.15.2019 w sprawie zmian w planie finansowym na 2019 r.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pisma </w:t>
      </w:r>
      <w:r w:rsidR="00263E8C">
        <w:rPr>
          <w:rFonts w:eastAsia="Times New Roman"/>
        </w:rPr>
        <w:t>Domu Pomocy Społecznej w Kotlinie nr DK.0303.49.2019.KB w sprawie zmian w planie finansowym na 2019 rok.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E034A5">
        <w:rPr>
          <w:rFonts w:eastAsia="Times New Roman"/>
        </w:rPr>
        <w:t xml:space="preserve">nr PF.0332.19.1.2019 </w:t>
      </w:r>
      <w:proofErr w:type="gramStart"/>
      <w:r w:rsidRPr="00E034A5">
        <w:rPr>
          <w:rFonts w:eastAsia="Times New Roman"/>
        </w:rPr>
        <w:t>w</w:t>
      </w:r>
      <w:proofErr w:type="gramEnd"/>
      <w:r w:rsidRPr="00E034A5">
        <w:rPr>
          <w:rFonts w:eastAsia="Times New Roman"/>
        </w:rPr>
        <w:t xml:space="preserve"> sprawie zmian w planie finansowym na 2019 rok.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lastRenderedPageBreak/>
        <w:t xml:space="preserve">Rozpatrzenie pisma Referatu Zamówień Publicznych i Inwestycji </w:t>
      </w:r>
      <w:r>
        <w:rPr>
          <w:rFonts w:eastAsia="Times New Roman"/>
        </w:rPr>
        <w:br/>
      </w:r>
      <w:r w:rsidRPr="00E034A5">
        <w:rPr>
          <w:rFonts w:eastAsia="Times New Roman"/>
        </w:rPr>
        <w:t>nr A-ZPI.3026.1.23.2019.FK w sprawie zmian w planie finansowym na 2019 rok.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pisma Szkoły Podstawowej w Komorzu Przybysławskim z prośbą </w:t>
      </w:r>
      <w:r>
        <w:rPr>
          <w:rFonts w:eastAsia="Times New Roman"/>
        </w:rPr>
        <w:br/>
      </w:r>
      <w:r w:rsidRPr="00E034A5">
        <w:rPr>
          <w:rFonts w:eastAsia="Times New Roman"/>
        </w:rPr>
        <w:t>o wsparcie finansowe.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E034A5">
        <w:rPr>
          <w:rFonts w:eastAsia="Times New Roman"/>
        </w:rPr>
        <w:t>nr FN.3011.54.2019.BK w sprawie zmian w planie finansowym na 2019 rok.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E034A5">
        <w:rPr>
          <w:rFonts w:eastAsia="Times New Roman"/>
        </w:rPr>
        <w:t>nr FN.3011.55.2019.BK w sprawie zmian w planie finansowym na 2019 rok.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>Rozpatrzenie pisma Domu Pomocy Społecznej w Kotlinie nr DAG.070.5.2019.DK dotyczące wyrażenia zgody na podpisanie umowy dzierżawy.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>Rozpatrzenie pisma Domu Pomocy Społecznej nr DK.0303.47.2019.KB w sprawie zmian w planie finansowym na 2019 rok.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E034A5">
        <w:rPr>
          <w:rFonts w:eastAsia="Times New Roman"/>
        </w:rPr>
        <w:t xml:space="preserve">nr GK.3121.43.2019 </w:t>
      </w:r>
      <w:proofErr w:type="gramStart"/>
      <w:r w:rsidRPr="00E034A5">
        <w:rPr>
          <w:rFonts w:eastAsia="Times New Roman"/>
        </w:rPr>
        <w:t>w</w:t>
      </w:r>
      <w:proofErr w:type="gramEnd"/>
      <w:r w:rsidRPr="00E034A5">
        <w:rPr>
          <w:rFonts w:eastAsia="Times New Roman"/>
        </w:rPr>
        <w:t xml:space="preserve"> sprawie zmian w planie finansowym na 2019 r.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E034A5">
        <w:rPr>
          <w:rFonts w:eastAsia="Times New Roman"/>
        </w:rPr>
        <w:t xml:space="preserve">nr GK.3121.44.2019 </w:t>
      </w:r>
      <w:proofErr w:type="gramStart"/>
      <w:r w:rsidRPr="00E034A5">
        <w:rPr>
          <w:rFonts w:eastAsia="Times New Roman"/>
        </w:rPr>
        <w:t>w</w:t>
      </w:r>
      <w:proofErr w:type="gramEnd"/>
      <w:r w:rsidRPr="00E034A5">
        <w:rPr>
          <w:rFonts w:eastAsia="Times New Roman"/>
        </w:rPr>
        <w:t xml:space="preserve"> sprawie zmian w planie finansowym na 2019 r.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E034A5">
        <w:rPr>
          <w:rFonts w:eastAsia="Times New Roman"/>
        </w:rPr>
        <w:t xml:space="preserve">nr GK.3210.31.2019 </w:t>
      </w:r>
      <w:proofErr w:type="gramStart"/>
      <w:r w:rsidRPr="00E034A5">
        <w:rPr>
          <w:rFonts w:eastAsia="Times New Roman"/>
        </w:rPr>
        <w:t>w</w:t>
      </w:r>
      <w:proofErr w:type="gramEnd"/>
      <w:r w:rsidRPr="00E034A5">
        <w:rPr>
          <w:rFonts w:eastAsia="Times New Roman"/>
        </w:rPr>
        <w:t xml:space="preserve"> sprawie odprawy.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E034A5">
        <w:rPr>
          <w:rFonts w:eastAsia="Times New Roman"/>
        </w:rPr>
        <w:t>nr A-ZPI.3026.1.24.2019.FK w sprawie zmian w planie finansowym na 2019 rok.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E034A5">
        <w:rPr>
          <w:rFonts w:eastAsia="Times New Roman"/>
        </w:rPr>
        <w:t>nr A-ZPI.3026.1.25.2019.FK w sprawie zmian w planie finansowym na 2019 rok.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E034A5">
        <w:rPr>
          <w:rFonts w:eastAsia="Times New Roman"/>
        </w:rPr>
        <w:t>nr A-ZPI.3026.1.26.2019.FK w sprawie zmian w planie finansowym na 2019 rok.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pisma Referatu Katastru i Gospodarki Nieruchomościami </w:t>
      </w:r>
      <w:r>
        <w:rPr>
          <w:rFonts w:eastAsia="Times New Roman"/>
        </w:rPr>
        <w:br/>
      </w:r>
      <w:r w:rsidRPr="00E034A5">
        <w:rPr>
          <w:rFonts w:eastAsia="Times New Roman"/>
        </w:rPr>
        <w:t>nr GGN-KGN.6845.47.2019.JA w sprawie zatwierdzenia tabeli opłat.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>Zapoznanie się z pismem Szpitala Powiatowego w Jarocinie w sprawie płatności.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>Zapoznanie się z pismem Szpitala Powiatowego w Jarocinie w sprawie zapłaty za meble do laboratorium.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>Zapoznanie się z pismem Stowarzyszenia Gmin i Powiatów Wielkopolski dotyczące propozycji stanowiska.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projektu uchwały Zarządu Powiatu Jarocińskiego w sprawie wprowadzenia wewnętrznej procedury dotyczącej stosowania mechanizmu podzielonej </w:t>
      </w:r>
      <w:r w:rsidRPr="00E034A5">
        <w:rPr>
          <w:rFonts w:eastAsia="Times New Roman"/>
        </w:rPr>
        <w:lastRenderedPageBreak/>
        <w:t xml:space="preserve">płatności (MPP) przy realizacji płatności zobowiązań opodatkowanych podatkiem </w:t>
      </w:r>
      <w:r w:rsidR="00695E12">
        <w:rPr>
          <w:rFonts w:eastAsia="Times New Roman"/>
        </w:rPr>
        <w:br/>
      </w:r>
      <w:r w:rsidRPr="00E034A5">
        <w:rPr>
          <w:rFonts w:eastAsia="Times New Roman"/>
        </w:rPr>
        <w:t>od towarów i usług (VAT).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>Rozpatrzenie projektu uchwały Zarządu Powiatu Jarocińskiego w sprawie wyrażenia zgody trwałemu zarządcy na zawarcie umowy użyczenia na część powierzchni budynku szkolnego.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E034A5">
        <w:rPr>
          <w:rFonts w:eastAsia="Times New Roman"/>
        </w:rPr>
        <w:t>w sprawie określenia zadań, na które przeznacza się środki PFRON przekazane przez Prezesa Zarządu Funduszu Powiatowi Jarocińskiemu na 2019 rok.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E034A5">
        <w:rPr>
          <w:rFonts w:eastAsia="Times New Roman"/>
        </w:rPr>
        <w:t>w sprawie uchwalenia budżetu Powiatu Jarocińskiego na 2019 r.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>Przyjęcie do wiadomości pisma Ministerstwa Zdrowia z dnia 26 listopada 2019 r.</w:t>
      </w:r>
    </w:p>
    <w:p w:rsidR="00E034A5" w:rsidRPr="00E034A5" w:rsidRDefault="00E034A5" w:rsidP="00E034A5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034A5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3149C5">
        <w:rPr>
          <w:rFonts w:eastAsia="Times New Roman"/>
        </w:rPr>
        <w:t>6</w:t>
      </w:r>
      <w:r w:rsidR="008B6410">
        <w:rPr>
          <w:rFonts w:eastAsia="Times New Roman"/>
        </w:rPr>
        <w:t>7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E034A5">
        <w:rPr>
          <w:rFonts w:eastAsia="Times New Roman"/>
        </w:rPr>
        <w:t>29</w:t>
      </w:r>
      <w:r w:rsidR="005404AA">
        <w:rPr>
          <w:rFonts w:eastAsia="Times New Roman"/>
        </w:rPr>
        <w:t xml:space="preserve"> </w:t>
      </w:r>
      <w:r w:rsidR="003149C5">
        <w:rPr>
          <w:rFonts w:eastAsia="Times New Roman"/>
        </w:rPr>
        <w:t>listopada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1D29B9" w:rsidRPr="00E034A5" w:rsidRDefault="00DC5982" w:rsidP="00E034A5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="00E034A5" w:rsidRPr="00E034A5">
        <w:rPr>
          <w:b/>
        </w:rPr>
        <w:t>Zespołu Szkół Pona</w:t>
      </w:r>
      <w:r w:rsidR="00F42D05">
        <w:rPr>
          <w:b/>
        </w:rPr>
        <w:t xml:space="preserve">dpodstawowych nr 1 </w:t>
      </w:r>
      <w:r w:rsidR="00695E12">
        <w:rPr>
          <w:b/>
        </w:rPr>
        <w:br/>
      </w:r>
      <w:r w:rsidR="00F42D05">
        <w:rPr>
          <w:b/>
        </w:rPr>
        <w:t xml:space="preserve">w Jarocinie </w:t>
      </w:r>
      <w:r w:rsidR="00E034A5" w:rsidRPr="00E034A5">
        <w:rPr>
          <w:b/>
        </w:rPr>
        <w:t xml:space="preserve">nr GK.3121.45.2019 </w:t>
      </w:r>
      <w:proofErr w:type="gramStart"/>
      <w:r w:rsidR="00E034A5" w:rsidRPr="00E034A5">
        <w:rPr>
          <w:b/>
        </w:rPr>
        <w:t>w</w:t>
      </w:r>
      <w:proofErr w:type="gramEnd"/>
      <w:r w:rsidR="00E034A5" w:rsidRPr="00E034A5">
        <w:rPr>
          <w:b/>
        </w:rPr>
        <w:t xml:space="preserve"> sprawie zmian w planie finansowym na 2019 r.</w:t>
      </w:r>
      <w:r w:rsidR="00C23E19">
        <w:rPr>
          <w:b/>
        </w:rPr>
        <w:br/>
      </w:r>
      <w:r w:rsidR="001D29B9" w:rsidRPr="001D29B9">
        <w:rPr>
          <w:rFonts w:eastAsia="Times New Roman"/>
          <w:i/>
        </w:rPr>
        <w:t>Pismo stanowi załącznik nr 1 do protokołu.</w:t>
      </w:r>
    </w:p>
    <w:p w:rsidR="00A01671" w:rsidRDefault="00A01671" w:rsidP="008A008C">
      <w:pPr>
        <w:spacing w:line="360" w:lineRule="auto"/>
        <w:jc w:val="both"/>
        <w:rPr>
          <w:b/>
        </w:rPr>
      </w:pPr>
    </w:p>
    <w:p w:rsidR="00DC0D7E" w:rsidRPr="00DC0D7E" w:rsidRDefault="00DC0D7E" w:rsidP="008A008C">
      <w:pPr>
        <w:spacing w:line="360" w:lineRule="auto"/>
        <w:jc w:val="both"/>
      </w:pPr>
      <w:r w:rsidRPr="00DC0D7E">
        <w:t xml:space="preserve">Pan Dyrektor wraz z Księgową poinformowali, że przewidywane braki w poszczególnych rozdziałach do końca roku są na poziomie 173.000 </w:t>
      </w:r>
      <w:proofErr w:type="gramStart"/>
      <w:r w:rsidRPr="00DC0D7E">
        <w:t>zł</w:t>
      </w:r>
      <w:proofErr w:type="gramEnd"/>
      <w:r w:rsidRPr="00DC0D7E">
        <w:t>. Braki są spowodowane podwyżką wynagrodzenia dla nauczycieli od miesiąca września 2</w:t>
      </w:r>
      <w:r>
        <w:t xml:space="preserve">019 roku, których koszt wyniósł 226.640,77 </w:t>
      </w:r>
      <w:proofErr w:type="gramStart"/>
      <w:r>
        <w:t>zł</w:t>
      </w:r>
      <w:proofErr w:type="gramEnd"/>
      <w:r>
        <w:t xml:space="preserve">. </w:t>
      </w:r>
    </w:p>
    <w:p w:rsidR="00A01671" w:rsidRDefault="00A01671" w:rsidP="005404AA">
      <w:pPr>
        <w:spacing w:line="360" w:lineRule="auto"/>
        <w:jc w:val="both"/>
      </w:pPr>
    </w:p>
    <w:p w:rsidR="00A93ABB" w:rsidRDefault="00A01671" w:rsidP="005404AA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Starosta, Wicestarosta, M. Stolecki wyraził zgodę na </w:t>
      </w:r>
      <w:r w:rsidR="00DC0D7E">
        <w:t xml:space="preserve">zwiększenie planu jednostki o kwotę 173.000 </w:t>
      </w:r>
      <w:proofErr w:type="gramStart"/>
      <w:r w:rsidR="00DC0D7E">
        <w:t>zł</w:t>
      </w:r>
      <w:proofErr w:type="gramEnd"/>
      <w:r w:rsidR="00DC0D7E">
        <w:t xml:space="preserve">. </w:t>
      </w:r>
    </w:p>
    <w:p w:rsidR="00A01671" w:rsidRDefault="00A01671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lastRenderedPageBreak/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5404AA" w:rsidRDefault="00DC5982" w:rsidP="005404AA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pismo</w:t>
      </w:r>
      <w:r w:rsidRPr="00DC5982">
        <w:t xml:space="preserve"> </w:t>
      </w:r>
      <w:r w:rsidR="00EE2B00" w:rsidRPr="00EE2B00">
        <w:rPr>
          <w:b/>
        </w:rPr>
        <w:t>Zespołu Szkół Specjalnych nr ZSS.3101.15.2019 w sprawie zmian w planie finansowym na 2019 r.</w:t>
      </w:r>
      <w:r w:rsidR="00C23E19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A93ABB" w:rsidRDefault="00A93ABB" w:rsidP="001D29B9">
      <w:pPr>
        <w:spacing w:line="360" w:lineRule="auto"/>
        <w:jc w:val="both"/>
        <w:rPr>
          <w:rFonts w:eastAsia="Times New Roman"/>
        </w:rPr>
      </w:pPr>
    </w:p>
    <w:p w:rsidR="00DC0D7E" w:rsidRDefault="00263E8C" w:rsidP="001D29B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Księgowa poinformowała, że w paragrafach płacowych występują niedobory na kwotę 99.3</w:t>
      </w:r>
      <w:r w:rsidR="00CD399A">
        <w:rPr>
          <w:rFonts w:eastAsia="Times New Roman"/>
        </w:rPr>
        <w:t>00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powstałe głównie na skutek wzrostu wynagrodzeń nauczycieli od 1.09.2019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 </w:t>
      </w:r>
      <w:r w:rsidR="00DC0D7E">
        <w:rPr>
          <w:rFonts w:eastAsia="Times New Roman"/>
        </w:rPr>
        <w:t xml:space="preserve"> </w:t>
      </w:r>
    </w:p>
    <w:p w:rsidR="00263E8C" w:rsidRDefault="00263E8C" w:rsidP="00263E8C">
      <w:pPr>
        <w:spacing w:line="360" w:lineRule="auto"/>
        <w:jc w:val="both"/>
      </w:pPr>
    </w:p>
    <w:p w:rsidR="00263E8C" w:rsidRDefault="00263E8C" w:rsidP="00263E8C">
      <w:pPr>
        <w:spacing w:line="360" w:lineRule="auto"/>
        <w:jc w:val="both"/>
        <w:rPr>
          <w:rFonts w:eastAsia="Times New Roman"/>
        </w:rPr>
      </w:pPr>
      <w:r>
        <w:t>Zarząd jednogłośnie w składzie Starosta, Wicestarosta, M. Stolecki wyraził zgodę na zwiększenie planu jednostki o kwotę 99.3</w:t>
      </w:r>
      <w:r w:rsidR="00CD399A">
        <w:t>00</w:t>
      </w:r>
      <w:r>
        <w:t xml:space="preserve"> </w:t>
      </w:r>
      <w:proofErr w:type="gramStart"/>
      <w:r>
        <w:t>zł</w:t>
      </w:r>
      <w:proofErr w:type="gramEnd"/>
      <w:r>
        <w:t xml:space="preserve">. </w:t>
      </w:r>
    </w:p>
    <w:p w:rsidR="00265E1A" w:rsidRDefault="00265E1A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D29B9" w:rsidRPr="00F86E1E" w:rsidRDefault="003149C5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="00263E8C" w:rsidRPr="00263E8C">
        <w:rPr>
          <w:b/>
        </w:rPr>
        <w:t xml:space="preserve">Domu Pomocy Społecznej w Kotlinie </w:t>
      </w:r>
      <w:r w:rsidR="00263E8C">
        <w:rPr>
          <w:b/>
        </w:rPr>
        <w:br/>
      </w:r>
      <w:r w:rsidR="00263E8C" w:rsidRPr="00263E8C">
        <w:rPr>
          <w:b/>
        </w:rPr>
        <w:t>nr DK.0303.49.2019.KB w sprawie zmian w planie finansowym na 2019 rok.</w:t>
      </w:r>
      <w:r w:rsidR="00263E8C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F95F5F" w:rsidRDefault="00F95F5F" w:rsidP="001D29B9">
      <w:pPr>
        <w:spacing w:line="360" w:lineRule="auto"/>
        <w:jc w:val="both"/>
        <w:rPr>
          <w:rFonts w:eastAsia="Times New Roman"/>
          <w:b/>
        </w:rPr>
      </w:pPr>
    </w:p>
    <w:p w:rsidR="00263E8C" w:rsidRDefault="00263E8C" w:rsidP="001D29B9">
      <w:pPr>
        <w:spacing w:line="360" w:lineRule="auto"/>
        <w:jc w:val="both"/>
        <w:rPr>
          <w:rFonts w:eastAsia="Times New Roman"/>
          <w:b/>
        </w:rPr>
      </w:pPr>
      <w:r w:rsidRPr="00263E8C">
        <w:rPr>
          <w:rFonts w:eastAsia="Times New Roman"/>
        </w:rPr>
        <w:t xml:space="preserve">Dyrektor poinformował, że Wojewoda Wielkopolski zmniejszył plan dotacji celowej na rok 2019 o kwotę 47.653 </w:t>
      </w:r>
      <w:proofErr w:type="gramStart"/>
      <w:r w:rsidRPr="00263E8C">
        <w:rPr>
          <w:rFonts w:eastAsia="Times New Roman"/>
        </w:rPr>
        <w:t>zł</w:t>
      </w:r>
      <w:proofErr w:type="gramEnd"/>
      <w:r w:rsidRPr="00263E8C">
        <w:rPr>
          <w:rFonts w:eastAsia="Times New Roman"/>
        </w:rPr>
        <w:t xml:space="preserve">.  Ponadto plan po stronie </w:t>
      </w:r>
      <w:r w:rsidR="00CD399A">
        <w:rPr>
          <w:rFonts w:eastAsia="Times New Roman"/>
        </w:rPr>
        <w:t>dochodów</w:t>
      </w:r>
      <w:r w:rsidRPr="00263E8C">
        <w:rPr>
          <w:rFonts w:eastAsia="Times New Roman"/>
        </w:rPr>
        <w:t xml:space="preserve"> zwiększył się o kwotę 20.061,22 </w:t>
      </w:r>
      <w:proofErr w:type="gramStart"/>
      <w:r w:rsidRPr="00263E8C">
        <w:rPr>
          <w:rFonts w:eastAsia="Times New Roman"/>
        </w:rPr>
        <w:t>zł</w:t>
      </w:r>
      <w:proofErr w:type="gramEnd"/>
      <w:r w:rsidRPr="00263E8C">
        <w:rPr>
          <w:rFonts w:eastAsia="Times New Roman"/>
        </w:rPr>
        <w:t xml:space="preserve"> z tytułu odszkodowania za szkodę z dnia 07.03.2019 </w:t>
      </w:r>
      <w:proofErr w:type="gramStart"/>
      <w:r w:rsidRPr="00263E8C">
        <w:rPr>
          <w:rFonts w:eastAsia="Times New Roman"/>
        </w:rPr>
        <w:t>r</w:t>
      </w:r>
      <w:proofErr w:type="gramEnd"/>
      <w:r w:rsidRPr="00263E8C">
        <w:rPr>
          <w:rFonts w:eastAsia="Times New Roman"/>
        </w:rPr>
        <w:t>.(pożar)</w:t>
      </w:r>
      <w:r>
        <w:rPr>
          <w:rFonts w:eastAsia="Times New Roman"/>
        </w:rPr>
        <w:t>.</w:t>
      </w:r>
      <w:r w:rsidR="00CD399A">
        <w:rPr>
          <w:rFonts w:eastAsia="Times New Roman"/>
        </w:rPr>
        <w:t xml:space="preserve"> </w:t>
      </w:r>
    </w:p>
    <w:p w:rsidR="00263E8C" w:rsidRDefault="00263E8C" w:rsidP="001D29B9">
      <w:pPr>
        <w:spacing w:line="360" w:lineRule="auto"/>
        <w:jc w:val="both"/>
        <w:rPr>
          <w:rFonts w:eastAsia="Times New Roman"/>
          <w:b/>
        </w:rPr>
      </w:pPr>
    </w:p>
    <w:p w:rsidR="00263E8C" w:rsidRDefault="00263E8C" w:rsidP="001D29B9">
      <w:pPr>
        <w:spacing w:line="360" w:lineRule="auto"/>
        <w:jc w:val="both"/>
      </w:pPr>
      <w:r>
        <w:t xml:space="preserve">Zarząd jednogłośnie w składzie Starosta, Wicestarosta, M. Stolecki przyjął informację do wiadomości. </w:t>
      </w:r>
    </w:p>
    <w:p w:rsidR="00263E8C" w:rsidRDefault="00263E8C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082AF9" w:rsidRDefault="003149C5" w:rsidP="00EE2B00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3149C5">
        <w:t xml:space="preserve"> </w:t>
      </w:r>
      <w:r w:rsidR="00EE2B00" w:rsidRPr="00EE2B00">
        <w:rPr>
          <w:b/>
        </w:rPr>
        <w:t>Komendy Powiatowej Państwowej Straży Pożarnej w Ja</w:t>
      </w:r>
      <w:r w:rsidR="00EE2B00">
        <w:rPr>
          <w:b/>
        </w:rPr>
        <w:t xml:space="preserve">rocinie </w:t>
      </w:r>
      <w:r w:rsidR="00EE2B00" w:rsidRPr="00EE2B00">
        <w:rPr>
          <w:b/>
        </w:rPr>
        <w:t xml:space="preserve">nr PF.0332.19.1.2019 </w:t>
      </w:r>
      <w:proofErr w:type="gramStart"/>
      <w:r w:rsidR="00EE2B00" w:rsidRPr="00EE2B00">
        <w:rPr>
          <w:b/>
        </w:rPr>
        <w:t>w</w:t>
      </w:r>
      <w:proofErr w:type="gramEnd"/>
      <w:r w:rsidR="00EE2B00" w:rsidRPr="00EE2B00">
        <w:rPr>
          <w:b/>
        </w:rPr>
        <w:t xml:space="preserve"> sprawie zmian w planie finansowym na 2019 rok.</w:t>
      </w:r>
      <w:r w:rsidR="00EE2B00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95F5F" w:rsidRDefault="00F95F5F" w:rsidP="00F95F5F">
      <w:pPr>
        <w:spacing w:line="360" w:lineRule="auto"/>
        <w:jc w:val="both"/>
      </w:pPr>
    </w:p>
    <w:p w:rsidR="00F95F5F" w:rsidRDefault="00A95E41" w:rsidP="00F95F5F">
      <w:pPr>
        <w:spacing w:line="360" w:lineRule="auto"/>
        <w:jc w:val="both"/>
      </w:pPr>
      <w:r>
        <w:t>Komendant</w:t>
      </w:r>
      <w:r w:rsidR="00F95F5F">
        <w:t xml:space="preserve"> zwrócił się o zmiany w planie finansowym na 2019 rok pomiędzy paragrafami. </w:t>
      </w:r>
    </w:p>
    <w:p w:rsidR="00FD581F" w:rsidRDefault="00FD581F" w:rsidP="001D29B9">
      <w:pPr>
        <w:spacing w:line="360" w:lineRule="auto"/>
        <w:jc w:val="both"/>
      </w:pPr>
    </w:p>
    <w:p w:rsidR="00EF168A" w:rsidRDefault="00EF168A" w:rsidP="00EF168A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</w:t>
      </w:r>
      <w:r w:rsidR="00F95F5F">
        <w:t xml:space="preserve">na zmiany </w:t>
      </w:r>
    </w:p>
    <w:p w:rsidR="00B659CA" w:rsidRDefault="00B659CA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825965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EE2B00" w:rsidRPr="00EE2B00" w:rsidRDefault="00DC5982" w:rsidP="00EE2B00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EE2B00" w:rsidRPr="00EE2B00">
        <w:rPr>
          <w:b/>
        </w:rPr>
        <w:t xml:space="preserve">Referatu Zamówień Publicznych i Inwestycji </w:t>
      </w:r>
    </w:p>
    <w:p w:rsidR="001D29B9" w:rsidRPr="00DC5982" w:rsidRDefault="00EE2B00" w:rsidP="00EE2B00">
      <w:pPr>
        <w:spacing w:line="360" w:lineRule="auto"/>
        <w:jc w:val="both"/>
      </w:pPr>
      <w:proofErr w:type="gramStart"/>
      <w:r w:rsidRPr="00EE2B00">
        <w:rPr>
          <w:b/>
        </w:rPr>
        <w:lastRenderedPageBreak/>
        <w:t>nr</w:t>
      </w:r>
      <w:proofErr w:type="gramEnd"/>
      <w:r w:rsidRPr="00EE2B00">
        <w:rPr>
          <w:b/>
        </w:rPr>
        <w:t xml:space="preserve"> A-ZPI.3026.1.23.2019.FK w sprawie zmian w planie finansowym na 2019 rok.</w:t>
      </w:r>
      <w:r w:rsidR="00C23E19">
        <w:rPr>
          <w:b/>
        </w:rPr>
        <w:t xml:space="preserve"> </w:t>
      </w:r>
      <w:r w:rsidR="00695E12">
        <w:rPr>
          <w:b/>
        </w:rPr>
        <w:br/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FD581F" w:rsidRDefault="00FD581F" w:rsidP="001D29B9">
      <w:pPr>
        <w:spacing w:line="360" w:lineRule="auto"/>
        <w:jc w:val="both"/>
      </w:pPr>
    </w:p>
    <w:p w:rsidR="009D56F9" w:rsidRPr="009D56F9" w:rsidRDefault="009D56F9" w:rsidP="009D56F9">
      <w:pPr>
        <w:spacing w:line="360" w:lineRule="auto"/>
        <w:jc w:val="both"/>
        <w:rPr>
          <w:rFonts w:eastAsia="Times New Roman"/>
        </w:rPr>
      </w:pPr>
      <w:r w:rsidRPr="009D56F9">
        <w:rPr>
          <w:rFonts w:eastAsia="Times New Roman"/>
        </w:rPr>
        <w:t xml:space="preserve">W nawiązaniu do projekt budżetu Powiatu Jarocińskiego na 2020 rok oraz Wieloletniej Prognozy Finansowej na lata 2020 – 2030, który został przyjęty przez Zarząd Powiatu Jarocińskiego dnia 15.11.2019 </w:t>
      </w:r>
      <w:proofErr w:type="gramStart"/>
      <w:r w:rsidRPr="009D56F9">
        <w:rPr>
          <w:rFonts w:eastAsia="Times New Roman"/>
        </w:rPr>
        <w:t>r</w:t>
      </w:r>
      <w:proofErr w:type="gramEnd"/>
      <w:r w:rsidRPr="009D56F9">
        <w:rPr>
          <w:rFonts w:eastAsia="Times New Roman"/>
        </w:rPr>
        <w:t xml:space="preserve">. wnioskuję o wprowadzenie powyższych zmian dla zadania pn. „Przebudowa drogi powiatowej Hilarów – Wola Książęca”. Przedmiotowe zadanie dofinansowane jest ze środków Europejskiego Funduszu Rozwoju na rzecz Rozwoju Obszarów Wiejskich. Całkowita wartość po wprowadzeniu powyższych zmian dla zadania pn. „Przebudowa drogi powiatowej Hilarów – Wola Książęca” wynosić będzie 5 394 781,00 zł. </w:t>
      </w:r>
    </w:p>
    <w:p w:rsidR="00207111" w:rsidRPr="009D56F9" w:rsidRDefault="009D56F9" w:rsidP="009D56F9">
      <w:pPr>
        <w:spacing w:line="360" w:lineRule="auto"/>
        <w:jc w:val="both"/>
        <w:rPr>
          <w:rFonts w:eastAsia="Times New Roman"/>
        </w:rPr>
      </w:pPr>
      <w:r w:rsidRPr="009D56F9">
        <w:rPr>
          <w:rFonts w:eastAsia="Times New Roman"/>
        </w:rPr>
        <w:t>Jednocześnie wnioskuję o dokonanie zmiany nazwy zadania z „Przebudowa drogi powiatowej Hilarów – Wola Książęca” na</w:t>
      </w:r>
      <w:r w:rsidRPr="009D56F9">
        <w:rPr>
          <w:rFonts w:eastAsia="Times New Roman"/>
          <w:b/>
        </w:rPr>
        <w:t xml:space="preserve"> </w:t>
      </w:r>
      <w:r w:rsidRPr="009D56F9">
        <w:rPr>
          <w:rFonts w:eastAsia="Times New Roman"/>
        </w:rPr>
        <w:t>„Przebudowa drogi powiatowej nr 4195 P Hilarów – Wola Książęca”.</w:t>
      </w:r>
    </w:p>
    <w:p w:rsidR="006B1D28" w:rsidRDefault="006B1D28" w:rsidP="001D29B9">
      <w:pPr>
        <w:spacing w:line="360" w:lineRule="auto"/>
        <w:jc w:val="both"/>
      </w:pPr>
    </w:p>
    <w:p w:rsidR="006D39FA" w:rsidRDefault="006B1D28" w:rsidP="001D29B9">
      <w:pPr>
        <w:spacing w:line="360" w:lineRule="auto"/>
        <w:jc w:val="both"/>
      </w:pPr>
      <w:r>
        <w:t xml:space="preserve">Zarząd jednogłośnie w składzie Starosta, Wicestarosta, M. Stolecki podjął decyzję, że wprowadzone zostanie do budżetu 3 mln zł dotacji </w:t>
      </w:r>
      <w:r w:rsidR="00CD399A">
        <w:t xml:space="preserve">w 2021 roku </w:t>
      </w:r>
      <w:r w:rsidRPr="009D56F9">
        <w:rPr>
          <w:rFonts w:eastAsia="Times New Roman"/>
        </w:rPr>
        <w:t>ze środków Europejskiego Funduszu Rozwoju na rzecz Rozwoju Obszarów Wiejskich</w:t>
      </w:r>
      <w:r>
        <w:t xml:space="preserve"> plus wkład własny powiatu tj. 810 tys. zł, które stanowi 1/3 wartości inwestycji, a o dodatkowe środki wydział ponownie zwróci się do </w:t>
      </w:r>
      <w:r w:rsidR="00056EFD">
        <w:t>Gminy Jarocin oraz Gminy Kotlin po przeprowadzonej procedurze przetargowej</w:t>
      </w:r>
      <w:r w:rsidR="003F611E">
        <w:t xml:space="preserve">. </w:t>
      </w:r>
      <w:r w:rsidR="00CD399A">
        <w:t>Natomiast w</w:t>
      </w:r>
      <w:r>
        <w:t xml:space="preserve"> roku 202</w:t>
      </w:r>
      <w:r w:rsidR="00CD399A">
        <w:t xml:space="preserve">0 wpisane zostanie 810 tys. zł. </w:t>
      </w:r>
      <w:r w:rsidR="00056EFD">
        <w:t xml:space="preserve">60 </w:t>
      </w:r>
      <w:proofErr w:type="gramStart"/>
      <w:r w:rsidR="00056EFD">
        <w:t>tys</w:t>
      </w:r>
      <w:proofErr w:type="gramEnd"/>
      <w:r w:rsidR="00056EFD">
        <w:t xml:space="preserve">. zł zostanie przeznaczone na bieżące utrzymanie zieleni przy drogach powiatowych. </w:t>
      </w:r>
      <w:r w:rsidR="006D39FA">
        <w:t xml:space="preserve">Ponadto Zarząd wyraził zgodę na zmianę nazwy zadania. </w:t>
      </w:r>
    </w:p>
    <w:p w:rsidR="006B1D28" w:rsidRDefault="006B1D28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C5982" w:rsidRPr="0085534A" w:rsidRDefault="00DC5982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85534A" w:rsidRPr="0085534A">
        <w:rPr>
          <w:b/>
        </w:rPr>
        <w:t>Szkoły Podstawowej w K</w:t>
      </w:r>
      <w:r w:rsidR="0085534A">
        <w:rPr>
          <w:b/>
        </w:rPr>
        <w:t xml:space="preserve">omorzu Przybysławskim z prośbą </w:t>
      </w:r>
      <w:r w:rsidR="0085534A" w:rsidRPr="0085534A">
        <w:rPr>
          <w:b/>
        </w:rPr>
        <w:t>o wsparcie finansowe.</w:t>
      </w:r>
      <w:r w:rsidRPr="00DC5982">
        <w:rPr>
          <w:i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6</w:t>
      </w:r>
      <w:r w:rsidRPr="00A527BC">
        <w:rPr>
          <w:i/>
        </w:rPr>
        <w:t xml:space="preserve"> do protokołu.</w:t>
      </w:r>
    </w:p>
    <w:p w:rsidR="007657EB" w:rsidRDefault="007657EB" w:rsidP="00DC5982">
      <w:pPr>
        <w:spacing w:line="360" w:lineRule="auto"/>
        <w:jc w:val="both"/>
      </w:pPr>
    </w:p>
    <w:p w:rsidR="00F56860" w:rsidRPr="00A95E41" w:rsidRDefault="00A95E41" w:rsidP="00DC5982">
      <w:pPr>
        <w:spacing w:line="360" w:lineRule="auto"/>
        <w:jc w:val="both"/>
      </w:pPr>
      <w:r w:rsidRPr="00A95E41">
        <w:t xml:space="preserve">Szkoła Podstawowa w Komorzu Przybysławskim zwróciła się z prośbą o wsparcie finansowe na zakup sztandaru do szkoły. </w:t>
      </w:r>
    </w:p>
    <w:p w:rsidR="00A95E41" w:rsidRDefault="00A95E41" w:rsidP="00DC5982">
      <w:pPr>
        <w:spacing w:line="360" w:lineRule="auto"/>
        <w:jc w:val="both"/>
      </w:pPr>
    </w:p>
    <w:p w:rsidR="009276FF" w:rsidRDefault="004E3A05" w:rsidP="00DC5982">
      <w:pPr>
        <w:spacing w:line="360" w:lineRule="auto"/>
        <w:jc w:val="both"/>
      </w:pPr>
      <w:r>
        <w:t xml:space="preserve">Zarząd jednogłośnie w składzie Starosta, Wicestarosta, M. Stolecki </w:t>
      </w:r>
      <w:r w:rsidR="00A95E41">
        <w:t xml:space="preserve">nie </w:t>
      </w:r>
      <w:r>
        <w:t>wyraził zgod</w:t>
      </w:r>
      <w:r w:rsidR="00A95E41">
        <w:t>y</w:t>
      </w:r>
      <w:r>
        <w:t xml:space="preserve"> na </w:t>
      </w:r>
      <w:r w:rsidR="00A95E41">
        <w:t>wniosek</w:t>
      </w:r>
      <w:r w:rsidR="009F77F4">
        <w:t xml:space="preserve">. </w:t>
      </w:r>
      <w:r w:rsidR="00A95E41">
        <w:t xml:space="preserve">Ponadto podjął decyzje o przekazaniu pisma do Radnych Powiatowych z Gminy Żerków. </w:t>
      </w:r>
    </w:p>
    <w:p w:rsidR="00B659CA" w:rsidRDefault="00B659CA" w:rsidP="001D29B9">
      <w:pPr>
        <w:spacing w:line="360" w:lineRule="auto"/>
        <w:jc w:val="both"/>
        <w:rPr>
          <w:b/>
        </w:rPr>
      </w:pPr>
    </w:p>
    <w:p w:rsidR="00B659CA" w:rsidRDefault="00B659CA" w:rsidP="001D29B9">
      <w:pPr>
        <w:spacing w:line="360" w:lineRule="auto"/>
        <w:jc w:val="both"/>
        <w:rPr>
          <w:b/>
        </w:rPr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10</w:t>
      </w:r>
    </w:p>
    <w:p w:rsidR="00825965" w:rsidRPr="00DC5982" w:rsidRDefault="00172608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3149C5">
        <w:t xml:space="preserve"> </w:t>
      </w:r>
      <w:r w:rsidR="0085534A" w:rsidRPr="0085534A">
        <w:rPr>
          <w:b/>
        </w:rPr>
        <w:t xml:space="preserve">Powiatowego Centrum Pomocy Rodzinie </w:t>
      </w:r>
      <w:r w:rsidR="00695E12">
        <w:rPr>
          <w:b/>
        </w:rPr>
        <w:br/>
        <w:t xml:space="preserve">w Jarocinie </w:t>
      </w:r>
      <w:r w:rsidR="0085534A" w:rsidRPr="0085534A">
        <w:rPr>
          <w:b/>
        </w:rPr>
        <w:t>nr FN.3011.54.2019.BK w sprawie zmian w planie finansowym na 2019 rok.</w:t>
      </w:r>
      <w:r w:rsidR="0085534A">
        <w:rPr>
          <w:b/>
        </w:rPr>
        <w:t xml:space="preserve">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7</w:t>
      </w:r>
      <w:r w:rsidR="00825965" w:rsidRPr="00A527BC">
        <w:rPr>
          <w:i/>
        </w:rPr>
        <w:t xml:space="preserve"> do protokołu.</w:t>
      </w:r>
    </w:p>
    <w:p w:rsidR="009F77F4" w:rsidRDefault="009F77F4" w:rsidP="009F77F4">
      <w:pPr>
        <w:spacing w:line="360" w:lineRule="auto"/>
        <w:jc w:val="both"/>
        <w:rPr>
          <w:rFonts w:eastAsia="Times New Roman"/>
        </w:rPr>
      </w:pPr>
    </w:p>
    <w:p w:rsidR="00F56860" w:rsidRDefault="00F56860" w:rsidP="00F56860">
      <w:pPr>
        <w:spacing w:line="360" w:lineRule="auto"/>
        <w:jc w:val="both"/>
      </w:pPr>
      <w:r>
        <w:t xml:space="preserve">Dyrektor zwrócił się o </w:t>
      </w:r>
      <w:r w:rsidR="00A95E41">
        <w:t xml:space="preserve">zabezpieczenie środków w kwocie 61.890 </w:t>
      </w:r>
      <w:proofErr w:type="gramStart"/>
      <w:r w:rsidR="00A95E41">
        <w:t>zł</w:t>
      </w:r>
      <w:proofErr w:type="gramEnd"/>
      <w:r w:rsidR="00A95E41">
        <w:t xml:space="preserve"> przeznaczonych na wypłatę wynagrodzeń. Brak środków wynika z decyzji Sądu Okręgowego w Kaliszu, który wydał wyrok w sprawie pracownika jednostki. </w:t>
      </w:r>
    </w:p>
    <w:p w:rsidR="00EF168A" w:rsidRDefault="00EF168A" w:rsidP="00EF168A">
      <w:pPr>
        <w:spacing w:line="360" w:lineRule="auto"/>
        <w:jc w:val="both"/>
        <w:rPr>
          <w:rFonts w:eastAsia="Times New Roman"/>
        </w:rPr>
      </w:pPr>
    </w:p>
    <w:p w:rsidR="00EF168A" w:rsidRDefault="00EF168A" w:rsidP="00EF168A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</w:t>
      </w:r>
      <w:r w:rsidR="00A95E41">
        <w:t xml:space="preserve">zwiększenie planu jednostki o kwotę 61.890 </w:t>
      </w:r>
      <w:proofErr w:type="gramStart"/>
      <w:r w:rsidR="00A95E41">
        <w:t>zł</w:t>
      </w:r>
      <w:proofErr w:type="gramEnd"/>
      <w:r>
        <w:t>.</w:t>
      </w:r>
    </w:p>
    <w:p w:rsidR="008E18D0" w:rsidRDefault="008E18D0" w:rsidP="008E18D0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1</w:t>
      </w:r>
    </w:p>
    <w:p w:rsidR="00825965" w:rsidRPr="00172608" w:rsidRDefault="00825965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="00172608">
        <w:t xml:space="preserve">pismo </w:t>
      </w:r>
      <w:r w:rsidR="0085534A" w:rsidRPr="0085534A">
        <w:rPr>
          <w:b/>
        </w:rPr>
        <w:t>Powiatowego Centr</w:t>
      </w:r>
      <w:r w:rsidR="0085534A">
        <w:rPr>
          <w:b/>
        </w:rPr>
        <w:t xml:space="preserve">um Pomocy Rodzinie </w:t>
      </w:r>
      <w:r w:rsidR="00695E12">
        <w:rPr>
          <w:b/>
        </w:rPr>
        <w:br/>
      </w:r>
      <w:r w:rsidR="0085534A">
        <w:rPr>
          <w:b/>
        </w:rPr>
        <w:t xml:space="preserve">w Jarocinie </w:t>
      </w:r>
      <w:r w:rsidR="0085534A" w:rsidRPr="0085534A">
        <w:rPr>
          <w:b/>
        </w:rPr>
        <w:t>nr FN.3011.55.2019.BK w sprawie zmian w planie finansowym na 2019 rok.</w:t>
      </w:r>
      <w:r w:rsidR="0085534A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331DCF" w:rsidRDefault="00331DCF" w:rsidP="00EF168A">
      <w:pPr>
        <w:spacing w:line="360" w:lineRule="auto"/>
        <w:jc w:val="both"/>
      </w:pPr>
    </w:p>
    <w:p w:rsidR="00530D60" w:rsidRDefault="00A95E41" w:rsidP="0030700E">
      <w:pPr>
        <w:spacing w:line="360" w:lineRule="auto"/>
        <w:jc w:val="both"/>
      </w:pPr>
      <w:r>
        <w:t>Dyrektor zwrócił się o zmiany w planie finansowym na 2019 rok pomiędzy paragrafami.</w:t>
      </w:r>
    </w:p>
    <w:p w:rsidR="00A95E41" w:rsidRDefault="00A95E41" w:rsidP="0030700E">
      <w:pPr>
        <w:spacing w:line="360" w:lineRule="auto"/>
        <w:jc w:val="both"/>
      </w:pPr>
    </w:p>
    <w:p w:rsidR="00A95E41" w:rsidRDefault="00A95E41" w:rsidP="00A95E41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530D60" w:rsidRDefault="00530D60" w:rsidP="00DC5982">
      <w:pPr>
        <w:spacing w:line="360" w:lineRule="auto"/>
        <w:jc w:val="both"/>
        <w:rPr>
          <w:b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2</w:t>
      </w:r>
    </w:p>
    <w:p w:rsidR="00DC5982" w:rsidRPr="00172608" w:rsidRDefault="00DC5982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85534A" w:rsidRPr="0085534A">
        <w:rPr>
          <w:b/>
        </w:rPr>
        <w:t xml:space="preserve">Domu Pomocy Społecznej w Kotlinie </w:t>
      </w:r>
      <w:r w:rsidR="00695E12">
        <w:rPr>
          <w:b/>
        </w:rPr>
        <w:br/>
      </w:r>
      <w:r w:rsidR="0085534A" w:rsidRPr="0085534A">
        <w:rPr>
          <w:b/>
        </w:rPr>
        <w:t>nr DAG.070.5.2019.DK dotyczące wyrażenia zgody na podpisanie umowy dzierżawy.</w:t>
      </w:r>
      <w:r w:rsidR="0085534A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8C19BD">
        <w:rPr>
          <w:i/>
        </w:rPr>
        <w:t>9</w:t>
      </w:r>
      <w:r w:rsidRPr="00A527BC">
        <w:rPr>
          <w:i/>
        </w:rPr>
        <w:t xml:space="preserve"> do protokołu.</w:t>
      </w:r>
    </w:p>
    <w:p w:rsidR="00530D60" w:rsidRDefault="00530D60" w:rsidP="00530D60">
      <w:pPr>
        <w:spacing w:line="360" w:lineRule="auto"/>
        <w:jc w:val="both"/>
      </w:pPr>
    </w:p>
    <w:p w:rsidR="00530D60" w:rsidRDefault="00530D60" w:rsidP="00530D60">
      <w:pPr>
        <w:spacing w:line="360" w:lineRule="auto"/>
        <w:jc w:val="both"/>
      </w:pPr>
      <w:r>
        <w:t xml:space="preserve">Dyrektor zwrócił się o </w:t>
      </w:r>
      <w:r w:rsidR="00A95E41">
        <w:t>zawieszenie sprawy do czasu rozstrzygnięcia sytuacji prawnej Stowarzyszenia Wędkarskiego „LIN KOT LIN”.</w:t>
      </w:r>
    </w:p>
    <w:p w:rsidR="00530D60" w:rsidRDefault="00530D60" w:rsidP="00530D60">
      <w:pPr>
        <w:spacing w:line="360" w:lineRule="auto"/>
        <w:jc w:val="both"/>
        <w:rPr>
          <w:rFonts w:eastAsia="Times New Roman"/>
        </w:rPr>
      </w:pPr>
    </w:p>
    <w:p w:rsidR="00530D60" w:rsidRDefault="00530D60" w:rsidP="00530D60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wyraził zgodę na </w:t>
      </w:r>
      <w:r w:rsidR="00A95E41">
        <w:t>wniosek.</w:t>
      </w:r>
    </w:p>
    <w:p w:rsidR="00331DCF" w:rsidRDefault="00331DCF" w:rsidP="00331DCF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056EFD" w:rsidRDefault="00056EFD" w:rsidP="00DC5982">
      <w:pPr>
        <w:spacing w:line="360" w:lineRule="auto"/>
        <w:jc w:val="both"/>
        <w:rPr>
          <w:b/>
        </w:rPr>
      </w:pPr>
    </w:p>
    <w:p w:rsidR="00056EFD" w:rsidRDefault="00056EFD" w:rsidP="00DC5982">
      <w:pPr>
        <w:spacing w:line="360" w:lineRule="auto"/>
        <w:jc w:val="both"/>
        <w:rPr>
          <w:b/>
        </w:rPr>
      </w:pPr>
    </w:p>
    <w:p w:rsidR="00473E48" w:rsidRDefault="00473E48" w:rsidP="00DC5982">
      <w:pPr>
        <w:spacing w:line="360" w:lineRule="auto"/>
        <w:jc w:val="both"/>
        <w:rPr>
          <w:b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3</w:t>
      </w:r>
    </w:p>
    <w:p w:rsidR="00DC5982" w:rsidRPr="00172608" w:rsidRDefault="00DC5982" w:rsidP="00DC598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85534A" w:rsidRPr="0085534A">
        <w:rPr>
          <w:b/>
        </w:rPr>
        <w:t xml:space="preserve">Domu Pomocy Społecznej </w:t>
      </w:r>
      <w:r w:rsidR="00473E48">
        <w:rPr>
          <w:b/>
        </w:rPr>
        <w:br/>
      </w:r>
      <w:r w:rsidR="0085534A" w:rsidRPr="0085534A">
        <w:rPr>
          <w:b/>
        </w:rPr>
        <w:t>nr DK.0303.47.2019.KB w sprawie zmian w planie finansowym na 2019 rok.</w:t>
      </w:r>
      <w:r w:rsidR="0085534A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8C19BD">
        <w:rPr>
          <w:i/>
        </w:rPr>
        <w:t>10</w:t>
      </w:r>
      <w:r w:rsidRPr="00A527BC">
        <w:rPr>
          <w:i/>
        </w:rPr>
        <w:t xml:space="preserve"> do protokołu.</w:t>
      </w:r>
    </w:p>
    <w:p w:rsidR="00331DCF" w:rsidRDefault="00331DCF" w:rsidP="00331DCF">
      <w:pPr>
        <w:suppressAutoHyphens/>
        <w:spacing w:line="360" w:lineRule="auto"/>
        <w:jc w:val="both"/>
        <w:rPr>
          <w:rFonts w:eastAsia="Times New Roman"/>
          <w:lang w:eastAsia="ar-SA"/>
        </w:rPr>
      </w:pPr>
    </w:p>
    <w:p w:rsidR="00530D60" w:rsidRDefault="00530D60" w:rsidP="00530D60">
      <w:pPr>
        <w:spacing w:line="360" w:lineRule="auto"/>
        <w:jc w:val="both"/>
        <w:rPr>
          <w:rFonts w:eastAsia="Times New Roman"/>
        </w:rPr>
      </w:pPr>
      <w:r>
        <w:t xml:space="preserve">Dyrektor zwrócił się o </w:t>
      </w:r>
      <w:r w:rsidR="00056EFD">
        <w:t xml:space="preserve">zwiększenie planu o 175.700 </w:t>
      </w:r>
      <w:proofErr w:type="gramStart"/>
      <w:r w:rsidR="00056EFD">
        <w:t>zł</w:t>
      </w:r>
      <w:proofErr w:type="gramEnd"/>
      <w:r w:rsidR="00056EFD">
        <w:t xml:space="preserve">. Wynika to z tego, że założenia do budżetu zakładały wydatki na minimalnych poziomach, jednak przyjęty plan budżetu w pełni nie pokrywał wydatków do końca 2019 r., ponieważ został on zmniejszony o kwotę 431.000 </w:t>
      </w:r>
      <w:proofErr w:type="gramStart"/>
      <w:r w:rsidR="00056EFD">
        <w:t>zł</w:t>
      </w:r>
      <w:proofErr w:type="gramEnd"/>
      <w:r w:rsidR="00056EFD">
        <w:t xml:space="preserve">. </w:t>
      </w:r>
    </w:p>
    <w:p w:rsidR="00056EFD" w:rsidRDefault="00056EFD" w:rsidP="00530D60">
      <w:pPr>
        <w:spacing w:line="360" w:lineRule="auto"/>
        <w:jc w:val="both"/>
      </w:pPr>
    </w:p>
    <w:p w:rsidR="00530D60" w:rsidRDefault="00530D60" w:rsidP="00530D60">
      <w:pPr>
        <w:spacing w:line="360" w:lineRule="auto"/>
        <w:jc w:val="both"/>
        <w:rPr>
          <w:rFonts w:eastAsia="Times New Roman"/>
          <w:b/>
        </w:rPr>
      </w:pPr>
      <w:r>
        <w:t xml:space="preserve">Zarząd jednogłośnie w składzie Starosta, Wicestarosta, M. Stolecki </w:t>
      </w:r>
      <w:r w:rsidR="00056EFD">
        <w:t xml:space="preserve">podjął decyzję </w:t>
      </w:r>
      <w:r w:rsidR="00A400A1">
        <w:br/>
      </w:r>
      <w:r w:rsidR="00056EFD">
        <w:t xml:space="preserve">o zwiększeniu budżetu jednostki o kwotę 150.000 </w:t>
      </w:r>
      <w:proofErr w:type="gramStart"/>
      <w:r w:rsidR="00056EFD">
        <w:t>zł</w:t>
      </w:r>
      <w:proofErr w:type="gramEnd"/>
      <w:r w:rsidR="00056EFD">
        <w:t xml:space="preserve">. </w:t>
      </w:r>
    </w:p>
    <w:p w:rsidR="00DC5982" w:rsidRDefault="00DC5982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4</w:t>
      </w:r>
    </w:p>
    <w:p w:rsidR="00DC5982" w:rsidRPr="00172608" w:rsidRDefault="00DC5982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85534A" w:rsidRPr="0085534A">
        <w:rPr>
          <w:b/>
        </w:rPr>
        <w:t>Zespołu Szkół Pona</w:t>
      </w:r>
      <w:r w:rsidR="0085534A">
        <w:rPr>
          <w:b/>
        </w:rPr>
        <w:t xml:space="preserve">dpodstawowych </w:t>
      </w:r>
      <w:r w:rsidR="00473E48">
        <w:rPr>
          <w:b/>
        </w:rPr>
        <w:br/>
      </w:r>
      <w:r w:rsidR="0085534A">
        <w:rPr>
          <w:b/>
        </w:rPr>
        <w:t xml:space="preserve">nr 1 w Jarocinie </w:t>
      </w:r>
      <w:r w:rsidR="0085534A" w:rsidRPr="0085534A">
        <w:rPr>
          <w:b/>
        </w:rPr>
        <w:t xml:space="preserve">nr GK.3121.43.2019 </w:t>
      </w:r>
      <w:proofErr w:type="gramStart"/>
      <w:r w:rsidR="0085534A" w:rsidRPr="0085534A">
        <w:rPr>
          <w:b/>
        </w:rPr>
        <w:t>w</w:t>
      </w:r>
      <w:proofErr w:type="gramEnd"/>
      <w:r w:rsidR="0085534A" w:rsidRPr="0085534A">
        <w:rPr>
          <w:b/>
        </w:rPr>
        <w:t xml:space="preserve"> sprawie zmian w planie finansowym na 2019 r.</w:t>
      </w:r>
      <w:r w:rsidR="0085534A">
        <w:rPr>
          <w:b/>
        </w:rPr>
        <w:t xml:space="preserve"> </w:t>
      </w:r>
      <w:r w:rsidR="000D4C5A">
        <w:rPr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8C19BD">
        <w:rPr>
          <w:i/>
        </w:rPr>
        <w:t>11</w:t>
      </w:r>
      <w:r w:rsidRPr="00A527BC">
        <w:rPr>
          <w:i/>
        </w:rPr>
        <w:t xml:space="preserve"> do protokołu.</w:t>
      </w:r>
    </w:p>
    <w:p w:rsidR="00530D60" w:rsidRDefault="00530D60" w:rsidP="00530D60">
      <w:pPr>
        <w:spacing w:line="360" w:lineRule="auto"/>
        <w:jc w:val="both"/>
      </w:pPr>
    </w:p>
    <w:p w:rsidR="00530D60" w:rsidRDefault="00530D60" w:rsidP="00530D60">
      <w:pPr>
        <w:spacing w:line="360" w:lineRule="auto"/>
        <w:jc w:val="both"/>
        <w:rPr>
          <w:rFonts w:eastAsia="Times New Roman"/>
        </w:rPr>
      </w:pPr>
      <w:r>
        <w:t xml:space="preserve">Dyrektor zwrócił się o zmiany w planie finansowym na 2019 rok pomiędzy paragrafami. </w:t>
      </w:r>
    </w:p>
    <w:p w:rsidR="00530D60" w:rsidRDefault="00530D60" w:rsidP="00530D60">
      <w:pPr>
        <w:spacing w:line="360" w:lineRule="auto"/>
        <w:jc w:val="both"/>
      </w:pPr>
    </w:p>
    <w:p w:rsidR="00530D60" w:rsidRDefault="00530D60" w:rsidP="00530D60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A20863" w:rsidRDefault="00A20863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5</w:t>
      </w:r>
    </w:p>
    <w:p w:rsidR="008C19BD" w:rsidRPr="00172608" w:rsidRDefault="00DC5982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85534A" w:rsidRPr="0085534A">
        <w:rPr>
          <w:b/>
        </w:rPr>
        <w:t xml:space="preserve">Zespołu Szkół Ponadpodstawowych nr 1 </w:t>
      </w:r>
      <w:r w:rsidR="000D4C5A">
        <w:rPr>
          <w:b/>
        </w:rPr>
        <w:br/>
      </w:r>
      <w:r w:rsidR="0085534A" w:rsidRPr="0085534A">
        <w:rPr>
          <w:b/>
        </w:rPr>
        <w:t>w Jarocini</w:t>
      </w:r>
      <w:r w:rsidR="0085534A">
        <w:rPr>
          <w:b/>
        </w:rPr>
        <w:t xml:space="preserve">e </w:t>
      </w:r>
      <w:r w:rsidR="0085534A" w:rsidRPr="0085534A">
        <w:rPr>
          <w:b/>
        </w:rPr>
        <w:t xml:space="preserve">GK.3121.44.2019 </w:t>
      </w:r>
      <w:proofErr w:type="gramStart"/>
      <w:r w:rsidR="0085534A" w:rsidRPr="0085534A">
        <w:rPr>
          <w:b/>
        </w:rPr>
        <w:t>w</w:t>
      </w:r>
      <w:proofErr w:type="gramEnd"/>
      <w:r w:rsidR="0085534A" w:rsidRPr="0085534A">
        <w:rPr>
          <w:b/>
        </w:rPr>
        <w:t xml:space="preserve"> sprawie zmian w planie finansowym na 2019 r.</w:t>
      </w:r>
      <w:r w:rsidR="0085534A">
        <w:rPr>
          <w:b/>
        </w:rPr>
        <w:t xml:space="preserve"> </w:t>
      </w:r>
      <w:r w:rsidR="000D4C5A">
        <w:rPr>
          <w:b/>
        </w:rPr>
        <w:br/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12</w:t>
      </w:r>
      <w:r w:rsidR="008C19BD" w:rsidRPr="00A527BC">
        <w:rPr>
          <w:i/>
        </w:rPr>
        <w:t xml:space="preserve"> do protokołu.</w:t>
      </w:r>
    </w:p>
    <w:p w:rsidR="00AF712E" w:rsidRDefault="00AF712E" w:rsidP="00DC5982">
      <w:pPr>
        <w:spacing w:line="360" w:lineRule="auto"/>
        <w:jc w:val="both"/>
      </w:pPr>
    </w:p>
    <w:p w:rsidR="00530D60" w:rsidRDefault="000D4C5A" w:rsidP="00DC5982">
      <w:pPr>
        <w:spacing w:line="360" w:lineRule="auto"/>
        <w:jc w:val="both"/>
      </w:pPr>
      <w:r>
        <w:t xml:space="preserve">W związku z realizowanym projektem „Ponadnarodowa mobilność uczniów i absolwentów oraz kadry kształcenia zawodowego” i niewykorzystaniem zaplanowanych wydatków </w:t>
      </w:r>
      <w:r w:rsidR="00530D60">
        <w:t>Dyrektor</w:t>
      </w:r>
      <w:r>
        <w:t xml:space="preserve"> zwrócił się z prośbą o zmiany w planie finansowym na 2019 rok. </w:t>
      </w:r>
    </w:p>
    <w:p w:rsidR="000D4C5A" w:rsidRDefault="000D4C5A" w:rsidP="00DC5982">
      <w:pPr>
        <w:spacing w:line="360" w:lineRule="auto"/>
        <w:jc w:val="both"/>
      </w:pPr>
    </w:p>
    <w:p w:rsidR="00AF712E" w:rsidRDefault="004E3A05" w:rsidP="00DC5982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wyraził zgodę na </w:t>
      </w:r>
      <w:r w:rsidR="00056EFD">
        <w:t>zmiany.</w:t>
      </w:r>
      <w:r w:rsidR="00530D60">
        <w:t xml:space="preserve"> </w:t>
      </w:r>
    </w:p>
    <w:p w:rsidR="004E3A05" w:rsidRDefault="004E3A05" w:rsidP="00DC5982">
      <w:pPr>
        <w:spacing w:line="360" w:lineRule="auto"/>
        <w:jc w:val="both"/>
        <w:rPr>
          <w:b/>
        </w:rPr>
      </w:pPr>
    </w:p>
    <w:p w:rsidR="00056EFD" w:rsidRDefault="00056EFD" w:rsidP="00DC5982">
      <w:pPr>
        <w:spacing w:line="360" w:lineRule="auto"/>
        <w:jc w:val="both"/>
        <w:rPr>
          <w:b/>
        </w:rPr>
      </w:pPr>
    </w:p>
    <w:p w:rsidR="00DC598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6</w:t>
      </w:r>
      <w:r w:rsidRPr="00DC5982">
        <w:rPr>
          <w:b/>
        </w:rPr>
        <w:t xml:space="preserve"> </w:t>
      </w:r>
    </w:p>
    <w:p w:rsidR="008C19BD" w:rsidRPr="00172608" w:rsidRDefault="00C23E19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C19BD">
        <w:t xml:space="preserve"> </w:t>
      </w:r>
      <w:r w:rsidR="0085534A" w:rsidRPr="0085534A">
        <w:rPr>
          <w:b/>
        </w:rPr>
        <w:t>Zespołu Szkół Pona</w:t>
      </w:r>
      <w:r w:rsidR="0085534A">
        <w:rPr>
          <w:b/>
        </w:rPr>
        <w:t xml:space="preserve">dpodstawowych nr 1 </w:t>
      </w:r>
      <w:r w:rsidR="004B44FC">
        <w:rPr>
          <w:b/>
        </w:rPr>
        <w:br/>
      </w:r>
      <w:r w:rsidR="0085534A">
        <w:rPr>
          <w:b/>
        </w:rPr>
        <w:t xml:space="preserve">w Jarocinie </w:t>
      </w:r>
      <w:r w:rsidR="0085534A" w:rsidRPr="0085534A">
        <w:rPr>
          <w:b/>
        </w:rPr>
        <w:t xml:space="preserve">nr GK.3210.31.2019 </w:t>
      </w:r>
      <w:proofErr w:type="gramStart"/>
      <w:r w:rsidR="0085534A" w:rsidRPr="0085534A">
        <w:rPr>
          <w:b/>
        </w:rPr>
        <w:t>w</w:t>
      </w:r>
      <w:proofErr w:type="gramEnd"/>
      <w:r w:rsidR="0085534A" w:rsidRPr="0085534A">
        <w:rPr>
          <w:b/>
        </w:rPr>
        <w:t xml:space="preserve"> sprawie odprawy.</w:t>
      </w:r>
      <w:r>
        <w:t xml:space="preserve"> </w:t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13</w:t>
      </w:r>
      <w:r w:rsidR="008C19BD" w:rsidRPr="00A527BC">
        <w:rPr>
          <w:i/>
        </w:rPr>
        <w:t xml:space="preserve"> do protokołu.</w:t>
      </w:r>
    </w:p>
    <w:p w:rsidR="00530D60" w:rsidRDefault="00530D60" w:rsidP="00530D60">
      <w:pPr>
        <w:spacing w:line="360" w:lineRule="auto"/>
        <w:jc w:val="both"/>
        <w:rPr>
          <w:rFonts w:eastAsia="Times New Roman"/>
        </w:rPr>
      </w:pPr>
    </w:p>
    <w:p w:rsidR="00056EFD" w:rsidRDefault="00056EFD" w:rsidP="00530D6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z prośbą o wypłatę odprawy pośmiertnej w kwocie 20. 580,12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 dla pracownika szkoły. </w:t>
      </w:r>
    </w:p>
    <w:p w:rsidR="00711239" w:rsidRDefault="00711239" w:rsidP="00711239">
      <w:pPr>
        <w:spacing w:line="360" w:lineRule="auto"/>
        <w:jc w:val="both"/>
        <w:rPr>
          <w:rFonts w:eastAsia="Times New Roman"/>
        </w:rPr>
      </w:pPr>
    </w:p>
    <w:p w:rsidR="00711239" w:rsidRPr="00711239" w:rsidRDefault="00530D60" w:rsidP="00711239">
      <w:pPr>
        <w:spacing w:line="360" w:lineRule="auto"/>
        <w:jc w:val="both"/>
        <w:rPr>
          <w:rFonts w:eastAsia="Times New Roman"/>
          <w:szCs w:val="20"/>
        </w:rPr>
      </w:pPr>
      <w:r>
        <w:t xml:space="preserve">Zarząd jednogłośnie w składzie Starosta, Wicestarosta, M. Stolecki wyraził zgodę </w:t>
      </w:r>
      <w:r w:rsidR="00056EFD">
        <w:br/>
      </w:r>
      <w:r>
        <w:t xml:space="preserve">na zwiększenie budżetu </w:t>
      </w:r>
      <w:r w:rsidR="00056EFD">
        <w:t>szkoły o wnioskowaną kwotę</w:t>
      </w:r>
      <w:r>
        <w:t xml:space="preserve">. </w:t>
      </w:r>
      <w:r w:rsidR="00711239" w:rsidRPr="00711239">
        <w:rPr>
          <w:rFonts w:eastAsia="Times New Roman"/>
          <w:szCs w:val="20"/>
        </w:rPr>
        <w:tab/>
      </w:r>
    </w:p>
    <w:p w:rsidR="0085534A" w:rsidRDefault="0085534A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7</w:t>
      </w:r>
    </w:p>
    <w:p w:rsidR="008C19BD" w:rsidRPr="00172608" w:rsidRDefault="00DC5982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="008C19BD" w:rsidRPr="008C19BD">
        <w:t xml:space="preserve"> </w:t>
      </w:r>
      <w:r w:rsidR="0085534A" w:rsidRPr="0085534A">
        <w:rPr>
          <w:b/>
        </w:rPr>
        <w:t>Referatu Zam</w:t>
      </w:r>
      <w:r w:rsidR="004B44FC">
        <w:rPr>
          <w:b/>
        </w:rPr>
        <w:t xml:space="preserve">ówień Publicznych i Inwestycji </w:t>
      </w:r>
      <w:r w:rsidR="004B44FC">
        <w:rPr>
          <w:b/>
        </w:rPr>
        <w:br/>
      </w:r>
      <w:r w:rsidR="0085534A" w:rsidRPr="0085534A">
        <w:rPr>
          <w:b/>
        </w:rPr>
        <w:t>nr A-ZPI.3026.1.24.2019.FK w sprawie zmian w planie finansowym na 2019 rok.</w:t>
      </w:r>
      <w:r w:rsidR="00581BFF">
        <w:rPr>
          <w:b/>
        </w:rPr>
        <w:t xml:space="preserve"> </w:t>
      </w:r>
      <w:r w:rsidR="004B44FC">
        <w:rPr>
          <w:b/>
        </w:rPr>
        <w:br/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14</w:t>
      </w:r>
      <w:r w:rsidR="008C19BD" w:rsidRPr="00A527BC">
        <w:rPr>
          <w:i/>
        </w:rPr>
        <w:t xml:space="preserve"> do protokołu.</w:t>
      </w:r>
    </w:p>
    <w:p w:rsidR="0045197F" w:rsidRDefault="0045197F" w:rsidP="0045197F">
      <w:pPr>
        <w:spacing w:line="360" w:lineRule="auto"/>
        <w:jc w:val="both"/>
        <w:rPr>
          <w:rFonts w:eastAsia="Times New Roman"/>
        </w:rPr>
      </w:pPr>
    </w:p>
    <w:p w:rsidR="0045197F" w:rsidRPr="0045197F" w:rsidRDefault="0045197F" w:rsidP="0045197F">
      <w:pPr>
        <w:spacing w:line="360" w:lineRule="auto"/>
        <w:jc w:val="both"/>
        <w:rPr>
          <w:rFonts w:eastAsia="Times New Roman"/>
        </w:rPr>
      </w:pPr>
      <w:r w:rsidRPr="0045197F">
        <w:rPr>
          <w:rFonts w:eastAsia="Times New Roman"/>
        </w:rPr>
        <w:t xml:space="preserve">Konieczność wprowadzenia powyższych zmian wnika z faktu, że w roku bieżącym nie zostanie zrealizowane zadanie pn. „Dostawa i montaż wyposażenia oddziałów: Położniczo – Noworodkowego i Ginekologicznego Szpitala Powiatowego w Jarocinie”, z uwagi na nie pozyskanie środków zewnętrznych. </w:t>
      </w:r>
    </w:p>
    <w:p w:rsidR="008C19BD" w:rsidRDefault="008C19BD" w:rsidP="00DC5982">
      <w:pPr>
        <w:spacing w:line="360" w:lineRule="auto"/>
        <w:jc w:val="both"/>
        <w:rPr>
          <w:b/>
        </w:rPr>
      </w:pPr>
    </w:p>
    <w:p w:rsidR="008C19BD" w:rsidRDefault="00530D60" w:rsidP="00DC5982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wyraził zgodę </w:t>
      </w:r>
      <w:r>
        <w:br/>
        <w:t xml:space="preserve">na </w:t>
      </w:r>
      <w:r w:rsidR="0045197F">
        <w:t>zmiany</w:t>
      </w:r>
      <w:r>
        <w:t>.</w:t>
      </w:r>
      <w:r w:rsidR="0045197F">
        <w:t xml:space="preserve"> Kwota 664.000 </w:t>
      </w:r>
      <w:proofErr w:type="gramStart"/>
      <w:r w:rsidR="0045197F">
        <w:t>zł</w:t>
      </w:r>
      <w:proofErr w:type="gramEnd"/>
      <w:r w:rsidR="0045197F">
        <w:t xml:space="preserve"> zostanie przekazan</w:t>
      </w:r>
      <w:r w:rsidR="00BB6785">
        <w:t>a</w:t>
      </w:r>
      <w:r w:rsidR="0045197F">
        <w:t xml:space="preserve"> w formie podwyższenia kapitału do Spółki „</w:t>
      </w:r>
      <w:r w:rsidR="00F46550">
        <w:t xml:space="preserve">Szpital Powiatowy w Jarocinie” na spłatę zobowiązań wymagalnych do miesiąca lipca oraz 20.000 </w:t>
      </w:r>
      <w:proofErr w:type="gramStart"/>
      <w:r w:rsidR="00F46550">
        <w:t>zł</w:t>
      </w:r>
      <w:proofErr w:type="gramEnd"/>
      <w:r w:rsidR="00F46550">
        <w:t xml:space="preserve"> na defibrylator. </w:t>
      </w:r>
    </w:p>
    <w:p w:rsidR="00530D60" w:rsidRDefault="00530D60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8</w:t>
      </w:r>
    </w:p>
    <w:p w:rsidR="008C19BD" w:rsidRPr="00172608" w:rsidRDefault="0085534A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85534A">
        <w:rPr>
          <w:b/>
        </w:rPr>
        <w:t xml:space="preserve"> Referatu Zam</w:t>
      </w:r>
      <w:r>
        <w:rPr>
          <w:b/>
        </w:rPr>
        <w:t xml:space="preserve">ówień Publicznych i Inwestycji </w:t>
      </w:r>
      <w:r w:rsidR="004B44FC">
        <w:rPr>
          <w:b/>
        </w:rPr>
        <w:br/>
      </w:r>
      <w:r w:rsidRPr="0085534A">
        <w:rPr>
          <w:b/>
        </w:rPr>
        <w:t>nr A-ZPI.3026.1.25.2019.FK w sprawie zmian w planie finansowym na 2019 rok.</w:t>
      </w:r>
      <w:r w:rsidR="00C23E19" w:rsidRPr="00C23E19">
        <w:rPr>
          <w:b/>
        </w:rPr>
        <w:t xml:space="preserve"> </w:t>
      </w:r>
      <w:r w:rsidR="004B44FC">
        <w:rPr>
          <w:b/>
        </w:rPr>
        <w:br/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15</w:t>
      </w:r>
      <w:r w:rsidR="008C19BD" w:rsidRPr="00A527BC">
        <w:rPr>
          <w:i/>
        </w:rPr>
        <w:t xml:space="preserve"> do protokołu.</w:t>
      </w:r>
    </w:p>
    <w:p w:rsidR="003F611E" w:rsidRDefault="003F611E" w:rsidP="00DC5982">
      <w:pPr>
        <w:spacing w:line="360" w:lineRule="auto"/>
        <w:jc w:val="both"/>
      </w:pPr>
    </w:p>
    <w:p w:rsidR="00711239" w:rsidRDefault="003F611E" w:rsidP="00DC5982">
      <w:pPr>
        <w:spacing w:line="360" w:lineRule="auto"/>
        <w:jc w:val="both"/>
      </w:pPr>
      <w:r w:rsidRPr="003F611E">
        <w:t>W nawiązaniu do projekt</w:t>
      </w:r>
      <w:r>
        <w:t>u</w:t>
      </w:r>
      <w:r w:rsidRPr="003F611E">
        <w:t xml:space="preserve"> budżetu Powiatu Jarocińskiego na 2020 rok zwracam się z prośbą </w:t>
      </w:r>
      <w:r>
        <w:br/>
      </w:r>
      <w:r w:rsidRPr="003F611E">
        <w:t xml:space="preserve">o wprowadzenie zmiany dotyczącej planu wydatków dla Wydziału Administracyjno – </w:t>
      </w:r>
      <w:r w:rsidRPr="003F611E">
        <w:lastRenderedPageBreak/>
        <w:t xml:space="preserve">Inwestycyjnego – Referatu Zamówień Publicznych i Inwestycji - dział 900, rozdział 90095, </w:t>
      </w:r>
      <w:r w:rsidR="00F42062">
        <w:br/>
      </w:r>
      <w:r w:rsidRPr="003F611E">
        <w:t xml:space="preserve">§ 4300 – 10 000,00 – bieżące utrzymanie zabytkowego parku w Kotlinie polegającej na ujęciu przedmiotowego zadania w planie jednostki organizacyjnej – Dom Pomocy Społeczne </w:t>
      </w:r>
      <w:r w:rsidR="00F42062">
        <w:br/>
      </w:r>
      <w:r w:rsidRPr="003F611E">
        <w:t>w Kotlinie.</w:t>
      </w:r>
    </w:p>
    <w:p w:rsidR="003F611E" w:rsidRDefault="003F611E" w:rsidP="003F611E">
      <w:pPr>
        <w:spacing w:line="360" w:lineRule="auto"/>
        <w:jc w:val="both"/>
      </w:pPr>
    </w:p>
    <w:p w:rsidR="003F611E" w:rsidRPr="00F42062" w:rsidRDefault="003F611E" w:rsidP="00DC5982">
      <w:pPr>
        <w:spacing w:line="360" w:lineRule="auto"/>
        <w:jc w:val="both"/>
        <w:rPr>
          <w:b/>
        </w:rPr>
      </w:pPr>
      <w:r>
        <w:t>Zarząd jednogłośnie w składzie Starosta, Wicestarosta, M. Stolecki wyrazi</w:t>
      </w:r>
      <w:r w:rsidR="00F42062">
        <w:t xml:space="preserve">ł zgodę na zmiany. </w:t>
      </w:r>
      <w:r w:rsidRPr="00F42062">
        <w:t xml:space="preserve">Zostanie to wprowadzone autopoprawką do projektu budżetu powiatu na 2020 rok na sesji budżetowej. </w:t>
      </w:r>
    </w:p>
    <w:p w:rsidR="00F42062" w:rsidRDefault="00F42062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9</w:t>
      </w:r>
    </w:p>
    <w:p w:rsidR="008C19BD" w:rsidRPr="0085534A" w:rsidRDefault="0085534A" w:rsidP="008C19BD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85534A">
        <w:rPr>
          <w:rFonts w:eastAsia="Times New Roman"/>
        </w:rPr>
        <w:t xml:space="preserve"> </w:t>
      </w:r>
      <w:r w:rsidRPr="0085534A">
        <w:rPr>
          <w:rFonts w:eastAsia="Times New Roman"/>
          <w:b/>
        </w:rPr>
        <w:t xml:space="preserve">Referatu Zamówień Publicznych i Inwestycji </w:t>
      </w:r>
      <w:r w:rsidRPr="0085534A">
        <w:rPr>
          <w:rFonts w:eastAsia="Times New Roman"/>
          <w:b/>
        </w:rPr>
        <w:br/>
        <w:t>nr A-ZPI.3026.1.26.2019.FK w sprawie zmian w</w:t>
      </w:r>
      <w:r>
        <w:rPr>
          <w:rFonts w:eastAsia="Times New Roman"/>
          <w:b/>
        </w:rPr>
        <w:t xml:space="preserve"> planie finansowym na 2019 rok. </w:t>
      </w:r>
      <w:r w:rsidR="004B44FC">
        <w:rPr>
          <w:rFonts w:eastAsia="Times New Roman"/>
          <w:b/>
        </w:rPr>
        <w:br/>
      </w:r>
      <w:r w:rsidR="008C19BD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16</w:t>
      </w:r>
      <w:r w:rsidR="008C19BD" w:rsidRPr="00A527BC">
        <w:rPr>
          <w:i/>
        </w:rPr>
        <w:t xml:space="preserve"> do protokołu.</w:t>
      </w:r>
    </w:p>
    <w:p w:rsidR="00F42062" w:rsidRDefault="00F42062" w:rsidP="00F42062">
      <w:pPr>
        <w:spacing w:line="360" w:lineRule="auto"/>
        <w:jc w:val="both"/>
        <w:rPr>
          <w:rFonts w:eastAsia="Times New Roman"/>
        </w:rPr>
      </w:pPr>
    </w:p>
    <w:p w:rsidR="00F42062" w:rsidRPr="00F42062" w:rsidRDefault="00F42062" w:rsidP="00F42062">
      <w:pPr>
        <w:spacing w:line="360" w:lineRule="auto"/>
        <w:jc w:val="both"/>
        <w:rPr>
          <w:rFonts w:eastAsia="Times New Roman"/>
        </w:rPr>
      </w:pPr>
      <w:r w:rsidRPr="00F42062">
        <w:rPr>
          <w:rFonts w:eastAsia="Times New Roman"/>
        </w:rPr>
        <w:t xml:space="preserve">Zmiany przedstawione niniejszym piśmie powiązane są ze propozycjami, które zostały zaproponowane w piśmie nr A-ZPI.3026.1.22.2019.FK z dnia 12.11.2019 </w:t>
      </w:r>
      <w:proofErr w:type="gramStart"/>
      <w:r w:rsidRPr="00F42062">
        <w:rPr>
          <w:rFonts w:eastAsia="Times New Roman"/>
        </w:rPr>
        <w:t>r</w:t>
      </w:r>
      <w:proofErr w:type="gramEnd"/>
      <w:r w:rsidRPr="00F42062">
        <w:rPr>
          <w:rFonts w:eastAsia="Times New Roman"/>
        </w:rPr>
        <w:t xml:space="preserve">. i dotyczyły umowy o dofinansowanie zadania pn. „Przebudowa drogi powiatowej nr 4181P w zakresie budowy ścieżki rowerowej Jarocin – Wilkowyja – Żerków” realizowanego ze środków Funduszu Dróg Samorządowych. </w:t>
      </w:r>
    </w:p>
    <w:p w:rsidR="00F42062" w:rsidRPr="00F42062" w:rsidRDefault="00F42062" w:rsidP="00F42062">
      <w:pPr>
        <w:spacing w:line="360" w:lineRule="auto"/>
        <w:jc w:val="both"/>
        <w:rPr>
          <w:rFonts w:eastAsia="Times New Roman"/>
        </w:rPr>
      </w:pPr>
      <w:r w:rsidRPr="00F42062">
        <w:rPr>
          <w:rFonts w:eastAsia="Times New Roman"/>
        </w:rPr>
        <w:t xml:space="preserve">W tabeli nr 2 – wydatki 2021 zmiana dotyczy wprowadzonego w 2019 r. dochodu w kwocie 1 955 722,00 zł. Po stronie wydatków wprowadzono 2019 r. kwotę 1 372 798,86 zł (Uchwała nr XXI/141/19 Rady Powiatu Jarocińskiego z dnia 28 listopada 2019 r. zmieniająca uchwałę </w:t>
      </w:r>
      <w:r w:rsidR="00B84213">
        <w:rPr>
          <w:rFonts w:eastAsia="Times New Roman"/>
        </w:rPr>
        <w:br/>
      </w:r>
      <w:r w:rsidRPr="00F42062">
        <w:rPr>
          <w:rFonts w:eastAsia="Times New Roman"/>
        </w:rPr>
        <w:t xml:space="preserve">w sprawie uchwalenia budżetu powiatu jarocińskiego na 2019 r.), w niniejszym piśmie wprowadzono po stronie wydatków kwotę 582 923,14 zł w 2021 r. </w:t>
      </w:r>
    </w:p>
    <w:p w:rsidR="00F42062" w:rsidRPr="00F42062" w:rsidRDefault="00F42062" w:rsidP="00F42062">
      <w:pPr>
        <w:spacing w:line="360" w:lineRule="auto"/>
        <w:jc w:val="both"/>
        <w:rPr>
          <w:rFonts w:eastAsia="Times New Roman"/>
        </w:rPr>
      </w:pPr>
      <w:r w:rsidRPr="00F42062">
        <w:rPr>
          <w:rFonts w:eastAsia="Times New Roman"/>
        </w:rPr>
        <w:t xml:space="preserve">Po wprowadzeniu powyższych zmian plan dla zadania pn. „Przebudowa drogi powiatowej </w:t>
      </w:r>
      <w:r w:rsidR="00F46550">
        <w:rPr>
          <w:rFonts w:eastAsia="Times New Roman"/>
        </w:rPr>
        <w:br/>
      </w:r>
      <w:r w:rsidRPr="00F42062">
        <w:rPr>
          <w:rFonts w:eastAsia="Times New Roman"/>
        </w:rPr>
        <w:t>nr 4181P w zakresie budowy ścieżki rowerowej Jarocin – Wilkowyja – Żerków” w:</w:t>
      </w:r>
    </w:p>
    <w:p w:rsidR="00F42062" w:rsidRPr="00F42062" w:rsidRDefault="00F42062" w:rsidP="00F42062">
      <w:pPr>
        <w:spacing w:line="360" w:lineRule="auto"/>
        <w:jc w:val="both"/>
        <w:rPr>
          <w:rFonts w:eastAsia="Times New Roman"/>
        </w:rPr>
      </w:pPr>
      <w:r w:rsidRPr="00F42062">
        <w:rPr>
          <w:rFonts w:eastAsia="Times New Roman"/>
        </w:rPr>
        <w:t>- 2019 r. wynosić będzie 2 090 644,98 zł,</w:t>
      </w:r>
    </w:p>
    <w:p w:rsidR="00F42062" w:rsidRPr="00F42062" w:rsidRDefault="00F42062" w:rsidP="00F42062">
      <w:pPr>
        <w:spacing w:line="360" w:lineRule="auto"/>
        <w:jc w:val="both"/>
        <w:rPr>
          <w:rFonts w:eastAsia="Times New Roman"/>
        </w:rPr>
      </w:pPr>
      <w:r w:rsidRPr="00F42062">
        <w:rPr>
          <w:rFonts w:eastAsia="Times New Roman"/>
        </w:rPr>
        <w:t xml:space="preserve">- 2020 r. wynosić będzie 2 074 093,10 zł, </w:t>
      </w:r>
    </w:p>
    <w:p w:rsidR="00F42062" w:rsidRPr="00F42062" w:rsidRDefault="00F42062" w:rsidP="00F42062">
      <w:pPr>
        <w:spacing w:line="360" w:lineRule="auto"/>
        <w:jc w:val="both"/>
        <w:rPr>
          <w:rFonts w:eastAsia="Times New Roman"/>
        </w:rPr>
      </w:pPr>
      <w:r w:rsidRPr="00F42062">
        <w:rPr>
          <w:rFonts w:eastAsia="Times New Roman"/>
        </w:rPr>
        <w:t xml:space="preserve">- 2021 r. wynosić będzie 2 048 554,81 zł. </w:t>
      </w:r>
    </w:p>
    <w:p w:rsidR="00A20863" w:rsidRDefault="00A20863" w:rsidP="00DC5982">
      <w:pPr>
        <w:spacing w:line="360" w:lineRule="auto"/>
        <w:jc w:val="both"/>
      </w:pPr>
    </w:p>
    <w:p w:rsidR="00BF0F62" w:rsidRDefault="00F46550" w:rsidP="00DC5982">
      <w:pPr>
        <w:spacing w:line="360" w:lineRule="auto"/>
        <w:jc w:val="both"/>
        <w:rPr>
          <w:rFonts w:eastAsia="Times New Roman"/>
        </w:rPr>
      </w:pPr>
      <w:r>
        <w:t xml:space="preserve">Skarbnik poinformował, że zmiana </w:t>
      </w:r>
      <w:r w:rsidR="00BF0F62">
        <w:t>polega na tym</w:t>
      </w:r>
      <w:r>
        <w:t xml:space="preserve">, że w roku 2019 zdejmujemy </w:t>
      </w:r>
      <w:r w:rsidRPr="00F42062">
        <w:rPr>
          <w:rFonts w:eastAsia="Times New Roman"/>
        </w:rPr>
        <w:t>kwotę 1 372 798,86 zł</w:t>
      </w:r>
      <w:r>
        <w:rPr>
          <w:rFonts w:eastAsia="Times New Roman"/>
        </w:rPr>
        <w:t xml:space="preserve"> z wydatków, dlatego, że na poprzedniej sesji tyle </w:t>
      </w:r>
      <w:r w:rsidR="00BF0F62">
        <w:rPr>
          <w:rFonts w:eastAsia="Times New Roman"/>
        </w:rPr>
        <w:t>zostało wprowadzone</w:t>
      </w:r>
      <w:r>
        <w:rPr>
          <w:rFonts w:eastAsia="Times New Roman"/>
        </w:rPr>
        <w:t xml:space="preserve"> dotacją. </w:t>
      </w:r>
      <w:r w:rsidR="00B84213">
        <w:rPr>
          <w:rFonts w:eastAsia="Times New Roman"/>
        </w:rPr>
        <w:t>Pozostanie 582 923,14 zł dochodów z Funduszu Dróg Samorządowych. Referat zaproponował, aby ta kwota została rozlicozna w 2021 r.</w:t>
      </w:r>
    </w:p>
    <w:p w:rsidR="00B84213" w:rsidRDefault="00B84213" w:rsidP="00DC5982">
      <w:pPr>
        <w:spacing w:line="360" w:lineRule="auto"/>
        <w:jc w:val="both"/>
      </w:pPr>
    </w:p>
    <w:p w:rsidR="00F46550" w:rsidRDefault="00BF0F62" w:rsidP="00DC5982">
      <w:pPr>
        <w:spacing w:line="360" w:lineRule="auto"/>
        <w:jc w:val="both"/>
        <w:rPr>
          <w:b/>
        </w:rPr>
      </w:pPr>
      <w:r>
        <w:t>Zarząd jednogłośnie w składzie Starosta, Wicestarosta, M. Stolecki wyraził zgodę na zmiany.</w:t>
      </w:r>
    </w:p>
    <w:p w:rsidR="00BF0F62" w:rsidRDefault="00BF0F62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20</w:t>
      </w:r>
    </w:p>
    <w:p w:rsidR="008C19BD" w:rsidRPr="00172608" w:rsidRDefault="00DC5982" w:rsidP="0085534A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="0085534A" w:rsidRPr="0085534A">
        <w:rPr>
          <w:b/>
        </w:rPr>
        <w:t>Referatu Katastru</w:t>
      </w:r>
      <w:r w:rsidR="004B44FC">
        <w:rPr>
          <w:b/>
        </w:rPr>
        <w:t xml:space="preserve"> i Gospodarki Nieruchomościami </w:t>
      </w:r>
      <w:r w:rsidR="004B44FC">
        <w:rPr>
          <w:b/>
        </w:rPr>
        <w:br/>
      </w:r>
      <w:r w:rsidR="0085534A" w:rsidRPr="0085534A">
        <w:rPr>
          <w:b/>
        </w:rPr>
        <w:t>nr GGN-KGN.6845.47.2019.JA w sprawie zatwierdzenia tabeli opłat.</w:t>
      </w:r>
      <w:r w:rsidR="0085534A">
        <w:rPr>
          <w:b/>
        </w:rPr>
        <w:t xml:space="preserve"> </w:t>
      </w:r>
      <w:r w:rsidR="0085534A"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17</w:t>
      </w:r>
      <w:r w:rsidR="008C19BD" w:rsidRPr="00A527BC">
        <w:rPr>
          <w:i/>
        </w:rPr>
        <w:t xml:space="preserve"> do protokołu.</w:t>
      </w:r>
    </w:p>
    <w:p w:rsidR="00711239" w:rsidRDefault="00711239" w:rsidP="00711239">
      <w:pPr>
        <w:spacing w:line="360" w:lineRule="auto"/>
        <w:jc w:val="both"/>
      </w:pPr>
    </w:p>
    <w:p w:rsidR="00C23E19" w:rsidRPr="00F42062" w:rsidRDefault="00F42062" w:rsidP="00DC5982">
      <w:pPr>
        <w:spacing w:line="360" w:lineRule="auto"/>
        <w:jc w:val="both"/>
      </w:pPr>
      <w:r w:rsidRPr="00F42062">
        <w:t xml:space="preserve">Referat przekazał w załączeniu pismo Zespołu Szkół Przyrodniczo – Biznesowych w Tarcach dotyczące zatwierdzenia tabeli opłat za przedmiot najmu w 2020 roku, w którym przewidziano 10% podwyżki. </w:t>
      </w:r>
    </w:p>
    <w:p w:rsidR="00F42062" w:rsidRDefault="00F42062" w:rsidP="00DC5982">
      <w:pPr>
        <w:spacing w:line="360" w:lineRule="auto"/>
        <w:jc w:val="both"/>
      </w:pPr>
    </w:p>
    <w:p w:rsidR="00F42062" w:rsidRDefault="00F42062" w:rsidP="00DC5982">
      <w:pPr>
        <w:spacing w:line="360" w:lineRule="auto"/>
        <w:jc w:val="both"/>
        <w:rPr>
          <w:b/>
        </w:rPr>
      </w:pPr>
      <w:r>
        <w:t xml:space="preserve">Zarząd w składzie Starosta, Wicestarosta, M. Stolecki </w:t>
      </w:r>
      <w:r w:rsidR="008B6410">
        <w:t>zapoznał się z pismem</w:t>
      </w:r>
      <w:r>
        <w:t xml:space="preserve">. </w:t>
      </w:r>
      <w:r w:rsidR="008B6410">
        <w:t xml:space="preserve">Zostało przekazane do wydziału merytorycznego i zostanie rozpatrzone na kolejnym posiedzeniu zarządu. </w:t>
      </w:r>
    </w:p>
    <w:p w:rsidR="00F42062" w:rsidRDefault="00F42062" w:rsidP="00DC5982">
      <w:pPr>
        <w:spacing w:line="360" w:lineRule="auto"/>
        <w:jc w:val="both"/>
        <w:rPr>
          <w:b/>
        </w:rPr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21</w:t>
      </w:r>
    </w:p>
    <w:p w:rsidR="00F42062" w:rsidRDefault="00F563B6" w:rsidP="008C19BD">
      <w:pPr>
        <w:spacing w:line="360" w:lineRule="auto"/>
        <w:jc w:val="both"/>
        <w:rPr>
          <w:b/>
        </w:rPr>
      </w:pPr>
      <w:r>
        <w:t>Zarząd w składzie Starosta, Wicestarosta, M. Stolecki</w:t>
      </w:r>
      <w:r w:rsidRPr="0085534A">
        <w:t xml:space="preserve"> </w:t>
      </w:r>
      <w:r>
        <w:t>z</w:t>
      </w:r>
      <w:r w:rsidR="0085534A" w:rsidRPr="0085534A">
        <w:t>apozna</w:t>
      </w:r>
      <w:r>
        <w:t xml:space="preserve">ł </w:t>
      </w:r>
      <w:r w:rsidR="0085534A" w:rsidRPr="0085534A">
        <w:t xml:space="preserve">się </w:t>
      </w:r>
      <w:r w:rsidR="0085534A" w:rsidRPr="00F563B6">
        <w:rPr>
          <w:b/>
        </w:rPr>
        <w:t xml:space="preserve">z pismem Szpitala Powiatowego </w:t>
      </w:r>
      <w:r w:rsidR="00F42062">
        <w:rPr>
          <w:b/>
        </w:rPr>
        <w:t xml:space="preserve">w Jarocinie w sprawie płatności przewidzianych na dzień 31.12.2019 </w:t>
      </w:r>
      <w:proofErr w:type="gramStart"/>
      <w:r w:rsidR="00F42062">
        <w:rPr>
          <w:b/>
        </w:rPr>
        <w:t>r</w:t>
      </w:r>
      <w:proofErr w:type="gramEnd"/>
      <w:r w:rsidR="00F42062">
        <w:rPr>
          <w:b/>
        </w:rPr>
        <w:t xml:space="preserve">. </w:t>
      </w:r>
      <w:r w:rsidR="00F42062">
        <w:rPr>
          <w:b/>
        </w:rPr>
        <w:br/>
        <w:t>w kwotach:</w:t>
      </w:r>
    </w:p>
    <w:p w:rsidR="00F42062" w:rsidRDefault="00F42062" w:rsidP="008C19BD">
      <w:pPr>
        <w:spacing w:line="360" w:lineRule="auto"/>
        <w:jc w:val="both"/>
      </w:pPr>
      <w:r>
        <w:t xml:space="preserve">- rata kredytu inwestycyjnego – kapitał 125.000 </w:t>
      </w:r>
      <w:proofErr w:type="gramStart"/>
      <w:r>
        <w:t>zł</w:t>
      </w:r>
      <w:proofErr w:type="gramEnd"/>
    </w:p>
    <w:p w:rsidR="00F42062" w:rsidRDefault="00F42062" w:rsidP="008C19BD">
      <w:pPr>
        <w:spacing w:line="360" w:lineRule="auto"/>
        <w:jc w:val="both"/>
      </w:pPr>
      <w:r>
        <w:t xml:space="preserve">- odsetki od kapitału – 25.092,05 </w:t>
      </w:r>
      <w:proofErr w:type="gramStart"/>
      <w:r>
        <w:t>zł</w:t>
      </w:r>
      <w:proofErr w:type="gramEnd"/>
      <w:r>
        <w:t>.</w:t>
      </w:r>
    </w:p>
    <w:p w:rsidR="008C19BD" w:rsidRPr="00172608" w:rsidRDefault="0085534A" w:rsidP="008C19BD">
      <w:pPr>
        <w:spacing w:line="360" w:lineRule="auto"/>
        <w:jc w:val="both"/>
        <w:rPr>
          <w:b/>
        </w:rPr>
      </w:pPr>
      <w:r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18</w:t>
      </w:r>
      <w:r w:rsidR="008C19BD" w:rsidRPr="00A527BC">
        <w:rPr>
          <w:i/>
        </w:rPr>
        <w:t xml:space="preserve"> do protokołu.</w:t>
      </w:r>
    </w:p>
    <w:p w:rsidR="00711239" w:rsidRPr="00711239" w:rsidRDefault="00711239" w:rsidP="00DC5982">
      <w:pPr>
        <w:spacing w:line="360" w:lineRule="auto"/>
        <w:jc w:val="both"/>
      </w:pPr>
    </w:p>
    <w:p w:rsidR="00DC5982" w:rsidRPr="005C41C2" w:rsidRDefault="00DC5982" w:rsidP="00DC5982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22</w:t>
      </w:r>
    </w:p>
    <w:p w:rsidR="00C23E19" w:rsidRPr="00172608" w:rsidRDefault="00F563B6" w:rsidP="00C23E19">
      <w:pPr>
        <w:spacing w:line="360" w:lineRule="auto"/>
        <w:jc w:val="both"/>
        <w:rPr>
          <w:b/>
        </w:rPr>
      </w:pPr>
      <w:r>
        <w:t>Zarząd w składzie Starosta, Wicestarosta, M. Stolecki</w:t>
      </w:r>
      <w:r w:rsidRPr="0085534A">
        <w:t xml:space="preserve"> </w:t>
      </w:r>
      <w:r>
        <w:t>z</w:t>
      </w:r>
      <w:r w:rsidRPr="0085534A">
        <w:t>apozna</w:t>
      </w:r>
      <w:r>
        <w:t xml:space="preserve">ł </w:t>
      </w:r>
      <w:r w:rsidRPr="0085534A">
        <w:t xml:space="preserve">się </w:t>
      </w:r>
      <w:r w:rsidR="0085534A" w:rsidRPr="0085534A">
        <w:t xml:space="preserve">z pismem </w:t>
      </w:r>
      <w:r w:rsidR="0085534A" w:rsidRPr="0085534A">
        <w:rPr>
          <w:b/>
        </w:rPr>
        <w:t>Szpitala Powiatowego w Jarocinie w sprawie zapłaty za meble do laboratorium.</w:t>
      </w:r>
      <w:r w:rsidR="0085534A">
        <w:t xml:space="preserve"> </w:t>
      </w:r>
      <w:r w:rsidR="00AF420D">
        <w:t xml:space="preserve">Otrzymano 100.000 </w:t>
      </w:r>
      <w:proofErr w:type="gramStart"/>
      <w:r w:rsidR="00AF420D">
        <w:t>zł</w:t>
      </w:r>
      <w:proofErr w:type="gramEnd"/>
      <w:r w:rsidR="00AF420D">
        <w:t xml:space="preserve">, </w:t>
      </w:r>
      <w:r w:rsidR="00A400A1">
        <w:t xml:space="preserve">zapłacono 91.536,60 </w:t>
      </w:r>
      <w:proofErr w:type="gramStart"/>
      <w:r w:rsidR="00A400A1">
        <w:t>zł</w:t>
      </w:r>
      <w:proofErr w:type="gramEnd"/>
      <w:r w:rsidR="00A400A1">
        <w:t xml:space="preserve">. </w:t>
      </w:r>
      <w:r w:rsidR="0085534A">
        <w:rPr>
          <w:i/>
        </w:rPr>
        <w:t>Pismo</w:t>
      </w:r>
      <w:r w:rsidR="00C23E19" w:rsidRPr="00A527BC">
        <w:rPr>
          <w:i/>
        </w:rPr>
        <w:t xml:space="preserve"> stanowi załącznik nr </w:t>
      </w:r>
      <w:r w:rsidR="00C23E19">
        <w:rPr>
          <w:i/>
        </w:rPr>
        <w:t>19</w:t>
      </w:r>
      <w:r w:rsidR="00C23E19" w:rsidRPr="00A527BC">
        <w:rPr>
          <w:i/>
        </w:rPr>
        <w:t xml:space="preserve"> do protokołu.</w:t>
      </w:r>
    </w:p>
    <w:p w:rsidR="00C23E19" w:rsidRPr="00C23E19" w:rsidRDefault="00C23E19" w:rsidP="008C19BD">
      <w:pPr>
        <w:spacing w:line="360" w:lineRule="auto"/>
        <w:jc w:val="both"/>
        <w:rPr>
          <w:b/>
        </w:rPr>
      </w:pPr>
    </w:p>
    <w:p w:rsidR="009B371E" w:rsidRPr="005C41C2" w:rsidRDefault="009B371E" w:rsidP="009B371E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23</w:t>
      </w:r>
    </w:p>
    <w:p w:rsidR="008C19BD" w:rsidRPr="008C19BD" w:rsidRDefault="00F563B6" w:rsidP="008C19BD">
      <w:pPr>
        <w:spacing w:line="360" w:lineRule="auto"/>
        <w:jc w:val="both"/>
      </w:pPr>
      <w:r>
        <w:t>Zarząd w składzie Starosta, Wicestarosta, M. Stolecki</w:t>
      </w:r>
      <w:r w:rsidRPr="0085534A">
        <w:t xml:space="preserve"> </w:t>
      </w:r>
      <w:r>
        <w:t>z</w:t>
      </w:r>
      <w:r w:rsidRPr="0085534A">
        <w:t>apozna</w:t>
      </w:r>
      <w:r>
        <w:t xml:space="preserve">ł </w:t>
      </w:r>
      <w:r w:rsidRPr="0085534A">
        <w:t xml:space="preserve">się </w:t>
      </w:r>
      <w:r w:rsidRPr="00F563B6">
        <w:t xml:space="preserve">z pismem </w:t>
      </w:r>
      <w:r w:rsidRPr="00F563B6">
        <w:rPr>
          <w:b/>
        </w:rPr>
        <w:t>Stowarzyszenia Gmin i Powiatów Wielkopolski dotyczące propozycji stanowiska</w:t>
      </w:r>
      <w:r w:rsidRPr="00F563B6">
        <w:t>.</w:t>
      </w:r>
      <w:r>
        <w:t xml:space="preserve"> </w:t>
      </w:r>
      <w:r>
        <w:rPr>
          <w:i/>
        </w:rPr>
        <w:t>Pismo</w:t>
      </w:r>
      <w:r w:rsidR="008C19BD" w:rsidRPr="00A527BC">
        <w:rPr>
          <w:i/>
        </w:rPr>
        <w:t xml:space="preserve"> stanowi załącznik nr </w:t>
      </w:r>
      <w:r w:rsidR="00F72D8D">
        <w:rPr>
          <w:i/>
        </w:rPr>
        <w:t>20</w:t>
      </w:r>
      <w:r w:rsidR="008C19BD" w:rsidRPr="00A527BC">
        <w:rPr>
          <w:i/>
        </w:rPr>
        <w:t xml:space="preserve"> do protokołu.</w:t>
      </w:r>
    </w:p>
    <w:p w:rsidR="009B371E" w:rsidRDefault="009B371E" w:rsidP="009B371E">
      <w:pPr>
        <w:spacing w:line="360" w:lineRule="auto"/>
        <w:jc w:val="both"/>
        <w:rPr>
          <w:b/>
        </w:rPr>
      </w:pPr>
    </w:p>
    <w:p w:rsidR="009B371E" w:rsidRPr="005C41C2" w:rsidRDefault="009B371E" w:rsidP="009B371E">
      <w:pPr>
        <w:spacing w:line="360" w:lineRule="auto"/>
        <w:jc w:val="both"/>
        <w:rPr>
          <w:b/>
        </w:rPr>
      </w:pPr>
      <w:bookmarkStart w:id="0" w:name="_GoBack"/>
      <w:bookmarkEnd w:id="0"/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24</w:t>
      </w:r>
    </w:p>
    <w:p w:rsidR="008C19BD" w:rsidRPr="008C19BD" w:rsidRDefault="00F563B6" w:rsidP="008C19BD">
      <w:pPr>
        <w:spacing w:line="360" w:lineRule="auto"/>
        <w:jc w:val="both"/>
      </w:pPr>
      <w:r w:rsidRPr="009401CB">
        <w:t>Starosta przedłożyła do rozpatrzenia</w:t>
      </w:r>
      <w:r>
        <w:t xml:space="preserve"> projekt uchwały</w:t>
      </w:r>
      <w:r w:rsidRPr="0085534A">
        <w:rPr>
          <w:rFonts w:eastAsia="Times New Roman"/>
        </w:rPr>
        <w:t xml:space="preserve"> </w:t>
      </w:r>
      <w:r w:rsidRPr="00F563B6">
        <w:rPr>
          <w:b/>
        </w:rPr>
        <w:t xml:space="preserve">Zarządu Powiatu Jarocińskiego </w:t>
      </w:r>
      <w:r w:rsidR="00F46550">
        <w:rPr>
          <w:b/>
        </w:rPr>
        <w:br/>
      </w:r>
      <w:r w:rsidRPr="00F563B6">
        <w:rPr>
          <w:b/>
        </w:rPr>
        <w:t>w sprawie wprowadzenia wewnętrznej procedury dotyczącej stosowania mechanizmu podzielonej płatności (MPP) przy realizacji płatności zobowiązań opodatkowanych podatkiem od towarów i usług (VAT).</w:t>
      </w:r>
      <w:r w:rsidR="008C19BD">
        <w:t xml:space="preserve"> </w:t>
      </w:r>
      <w:r w:rsidR="008C19BD">
        <w:rPr>
          <w:i/>
        </w:rPr>
        <w:t>Projekt uchwały</w:t>
      </w:r>
      <w:r w:rsidR="008C19BD" w:rsidRPr="00A527BC">
        <w:rPr>
          <w:i/>
        </w:rPr>
        <w:t xml:space="preserve"> stanowi załącznik nr </w:t>
      </w:r>
      <w:r w:rsidR="008C19BD">
        <w:rPr>
          <w:i/>
        </w:rPr>
        <w:t>2</w:t>
      </w:r>
      <w:r w:rsidR="00F72D8D">
        <w:rPr>
          <w:i/>
        </w:rPr>
        <w:t>1</w:t>
      </w:r>
      <w:r w:rsidR="008C19BD" w:rsidRPr="00A527BC">
        <w:rPr>
          <w:i/>
        </w:rPr>
        <w:t xml:space="preserve"> do protokołu.</w:t>
      </w:r>
    </w:p>
    <w:p w:rsidR="00A400A1" w:rsidRDefault="00A400A1" w:rsidP="00A400A1">
      <w:pPr>
        <w:spacing w:line="360" w:lineRule="auto"/>
        <w:jc w:val="both"/>
        <w:rPr>
          <w:b/>
        </w:rPr>
      </w:pPr>
    </w:p>
    <w:p w:rsidR="00A400A1" w:rsidRPr="00A400A1" w:rsidRDefault="00A400A1" w:rsidP="00A400A1">
      <w:pPr>
        <w:spacing w:line="360" w:lineRule="auto"/>
        <w:jc w:val="both"/>
      </w:pPr>
      <w:r>
        <w:t xml:space="preserve">Zarząd jednogłośnie w składzie Starosta, Wicestarosta, M. Stolecki podjął uchwałę </w:t>
      </w:r>
      <w:r w:rsidR="00F46550">
        <w:br/>
      </w:r>
      <w:r>
        <w:t>i wprowadził</w:t>
      </w:r>
      <w:r w:rsidRPr="00A400A1">
        <w:t xml:space="preserve"> wewnętrzną procedurę dotyczącą stosowania mechanizmu podzielonej płatności (MPP) w związku z realizacją płatności zobowiązań opodatkowanych podatkiem od towarów </w:t>
      </w:r>
      <w:r w:rsidR="00F46550">
        <w:br/>
      </w:r>
      <w:r w:rsidRPr="00A400A1">
        <w:t>i usług (VAT), której treść obejmuje Załącznik nr 1 do Uchwały.</w:t>
      </w:r>
    </w:p>
    <w:p w:rsidR="00A400A1" w:rsidRPr="00A400A1" w:rsidRDefault="00A400A1" w:rsidP="00A400A1">
      <w:pPr>
        <w:spacing w:line="360" w:lineRule="auto"/>
        <w:jc w:val="both"/>
      </w:pPr>
    </w:p>
    <w:p w:rsidR="00A400A1" w:rsidRPr="00A400A1" w:rsidRDefault="00A400A1" w:rsidP="00A400A1">
      <w:pPr>
        <w:spacing w:line="360" w:lineRule="auto"/>
        <w:jc w:val="both"/>
      </w:pPr>
      <w:r w:rsidRPr="00A400A1">
        <w:t>Wykaz towarów i usług będących przedmiotem transakcji, dla których w określonych przypadkach stosowanie mechanizmu podzielonej płatności (MPP) przy realizacji płatności zobowiązań jest bezwzględnym obowiązkiem wprowadza Załącznik nr 2 do Uchwały.</w:t>
      </w:r>
    </w:p>
    <w:p w:rsidR="008C19BD" w:rsidRPr="00A400A1" w:rsidRDefault="00A400A1" w:rsidP="00A400A1">
      <w:pPr>
        <w:spacing w:line="360" w:lineRule="auto"/>
        <w:jc w:val="both"/>
      </w:pPr>
      <w:r w:rsidRPr="00A400A1">
        <w:t xml:space="preserve">Zawiadomienie związane z wykonywaniem od 1 stycznia 2020 r. przelewu zobowiązań </w:t>
      </w:r>
      <w:r w:rsidR="00F46550">
        <w:br/>
      </w:r>
      <w:r w:rsidRPr="00A400A1">
        <w:t>na rachunek bankowy kontrahenta inny niż wskazany w wykazie podatników, o którym mowa w art. 96b ustawy z dnia 11 marca 2004 r. o podatku od towarów i usług (</w:t>
      </w:r>
      <w:proofErr w:type="spellStart"/>
      <w:r w:rsidRPr="00A400A1">
        <w:t>t.j</w:t>
      </w:r>
      <w:proofErr w:type="spellEnd"/>
      <w:r w:rsidRPr="00A400A1">
        <w:t xml:space="preserve">. Dz.U. 2018, </w:t>
      </w:r>
      <w:proofErr w:type="gramStart"/>
      <w:r w:rsidRPr="00A400A1">
        <w:t>poz</w:t>
      </w:r>
      <w:proofErr w:type="gramEnd"/>
      <w:r w:rsidRPr="00A400A1">
        <w:t>. 2174 ze zm.) stanowi Załącznik nr 3 do Uchwały.</w:t>
      </w:r>
    </w:p>
    <w:p w:rsidR="00A400A1" w:rsidRDefault="00A400A1" w:rsidP="009B371E">
      <w:pPr>
        <w:spacing w:line="360" w:lineRule="auto"/>
        <w:jc w:val="both"/>
        <w:rPr>
          <w:b/>
        </w:rPr>
      </w:pPr>
    </w:p>
    <w:p w:rsidR="009B371E" w:rsidRPr="005C41C2" w:rsidRDefault="009B371E" w:rsidP="009B371E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25</w:t>
      </w:r>
    </w:p>
    <w:p w:rsidR="009B371E" w:rsidRPr="008C19BD" w:rsidRDefault="00F563B6" w:rsidP="009B371E">
      <w:pPr>
        <w:spacing w:line="360" w:lineRule="auto"/>
        <w:jc w:val="both"/>
      </w:pPr>
      <w:r w:rsidRPr="009401CB">
        <w:t>Starosta przedłożyła do rozpatrzenia</w:t>
      </w:r>
      <w:r>
        <w:t xml:space="preserve"> projekt uchwały </w:t>
      </w:r>
      <w:r w:rsidRPr="00F563B6">
        <w:rPr>
          <w:b/>
        </w:rPr>
        <w:t xml:space="preserve">Zarządu Powiatu Jarocińskiego </w:t>
      </w:r>
      <w:r w:rsidR="00A400A1">
        <w:rPr>
          <w:b/>
        </w:rPr>
        <w:br/>
      </w:r>
      <w:r w:rsidRPr="00F563B6">
        <w:rPr>
          <w:b/>
        </w:rPr>
        <w:t>w sprawie wyrażenia zgody trwałemu zarządcy na zawarcie umowy użyczenia na część powierzchni budynku szkolnego.</w:t>
      </w:r>
      <w:r w:rsidR="009B371E" w:rsidRPr="00F563B6">
        <w:rPr>
          <w:b/>
        </w:rPr>
        <w:t xml:space="preserve"> </w:t>
      </w:r>
      <w:r w:rsidR="009B371E">
        <w:rPr>
          <w:i/>
        </w:rPr>
        <w:t>Projekt uchwały</w:t>
      </w:r>
      <w:r w:rsidR="009B371E" w:rsidRPr="00A527BC">
        <w:rPr>
          <w:i/>
        </w:rPr>
        <w:t xml:space="preserve"> stanowi załącznik nr </w:t>
      </w:r>
      <w:r w:rsidR="00F72D8D">
        <w:rPr>
          <w:i/>
        </w:rPr>
        <w:t>22</w:t>
      </w:r>
      <w:r w:rsidR="009B371E" w:rsidRPr="00A527BC">
        <w:rPr>
          <w:i/>
        </w:rPr>
        <w:t xml:space="preserve"> do protokołu.</w:t>
      </w:r>
    </w:p>
    <w:p w:rsidR="00A400A1" w:rsidRDefault="00A400A1" w:rsidP="0030700E">
      <w:pPr>
        <w:spacing w:line="360" w:lineRule="auto"/>
        <w:jc w:val="both"/>
      </w:pPr>
    </w:p>
    <w:p w:rsidR="00A20863" w:rsidRPr="00A400A1" w:rsidRDefault="00A400A1" w:rsidP="0030700E">
      <w:pPr>
        <w:spacing w:line="360" w:lineRule="auto"/>
        <w:jc w:val="both"/>
        <w:rPr>
          <w:rFonts w:eastAsia="Times New Roman"/>
        </w:rPr>
      </w:pPr>
      <w:r w:rsidRPr="00A400A1">
        <w:t xml:space="preserve">Zarząd jednogłośnie w składzie Starosta, Wicestarosta, M. Stolecki podjął uchwałę </w:t>
      </w:r>
      <w:r w:rsidRPr="00A400A1">
        <w:rPr>
          <w:rFonts w:eastAsia="Times New Roman"/>
        </w:rPr>
        <w:t xml:space="preserve">i wyraził zgodę na zawarcie umowy użyczenia pomiędzy Zespołem Szkół Specjalnych reprezentowanym przez Pana Grzegorza Maćkowiaka – Dyrektora a Poradnią Psychologiczno – Pedagogiczną z siedzibą 63 – 200 Jarocin, ul. Szubianki 21 reprezentowaną przez Panią Lidię Kalinowską – Dyrektora.    </w:t>
      </w:r>
    </w:p>
    <w:p w:rsidR="00A400A1" w:rsidRDefault="00A400A1" w:rsidP="00F563B6">
      <w:pPr>
        <w:spacing w:line="360" w:lineRule="auto"/>
        <w:jc w:val="both"/>
        <w:rPr>
          <w:b/>
        </w:rPr>
      </w:pPr>
    </w:p>
    <w:p w:rsidR="00F563B6" w:rsidRDefault="00F563B6" w:rsidP="00F563B6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26</w:t>
      </w:r>
    </w:p>
    <w:p w:rsidR="00F563B6" w:rsidRPr="008C19BD" w:rsidRDefault="00F563B6" w:rsidP="00F563B6">
      <w:pPr>
        <w:spacing w:line="360" w:lineRule="auto"/>
        <w:jc w:val="both"/>
      </w:pPr>
      <w:r w:rsidRPr="009401CB">
        <w:t>Starosta przedłożyła do rozpatrzenia</w:t>
      </w:r>
      <w:r>
        <w:t xml:space="preserve"> projekt </w:t>
      </w:r>
      <w:r w:rsidRPr="00DF5096">
        <w:rPr>
          <w:rFonts w:eastAsia="Times New Roman"/>
        </w:rPr>
        <w:t xml:space="preserve">uchwały </w:t>
      </w:r>
      <w:r w:rsidRPr="00F563B6">
        <w:rPr>
          <w:rFonts w:eastAsia="Times New Roman"/>
          <w:b/>
        </w:rPr>
        <w:t xml:space="preserve">Zarządu Powiatu Jarocińskiego zmieniającej uchwałę w sprawie określenia zadań, na które przeznacza się środki PFRON </w:t>
      </w:r>
      <w:r w:rsidRPr="00F563B6">
        <w:rPr>
          <w:rFonts w:eastAsia="Times New Roman"/>
          <w:b/>
        </w:rPr>
        <w:lastRenderedPageBreak/>
        <w:t>przekazane przez Prezesa Zarządu Funduszu Powiatowi Jarocińskiemu na 2019 rok.</w:t>
      </w:r>
      <w:r w:rsidRPr="00F563B6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23</w:t>
      </w:r>
      <w:r w:rsidRPr="00A527BC">
        <w:rPr>
          <w:i/>
        </w:rPr>
        <w:t xml:space="preserve"> do protokołu.</w:t>
      </w:r>
    </w:p>
    <w:p w:rsidR="00A400A1" w:rsidRDefault="00A400A1" w:rsidP="00F563B6">
      <w:pPr>
        <w:spacing w:line="360" w:lineRule="auto"/>
        <w:jc w:val="both"/>
      </w:pPr>
    </w:p>
    <w:p w:rsidR="00F563B6" w:rsidRPr="00F563B6" w:rsidRDefault="00A400A1" w:rsidP="00F563B6">
      <w:pPr>
        <w:spacing w:line="360" w:lineRule="auto"/>
        <w:jc w:val="both"/>
        <w:rPr>
          <w:b/>
        </w:rPr>
      </w:pPr>
      <w:r w:rsidRPr="00A400A1">
        <w:t>Zarząd jednogłośnie w składzie Starosta, Wicestarosta, M. Stolecki podjął uchwałę</w:t>
      </w:r>
    </w:p>
    <w:p w:rsidR="00A400A1" w:rsidRDefault="00A400A1" w:rsidP="00F563B6">
      <w:pPr>
        <w:spacing w:line="360" w:lineRule="auto"/>
        <w:jc w:val="both"/>
        <w:rPr>
          <w:b/>
        </w:rPr>
      </w:pPr>
    </w:p>
    <w:p w:rsidR="00F563B6" w:rsidRDefault="00F563B6" w:rsidP="00F563B6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27</w:t>
      </w:r>
    </w:p>
    <w:p w:rsidR="00F563B6" w:rsidRPr="008C19BD" w:rsidRDefault="00F563B6" w:rsidP="00F563B6">
      <w:pPr>
        <w:spacing w:line="360" w:lineRule="auto"/>
        <w:jc w:val="both"/>
      </w:pPr>
      <w:r w:rsidRPr="009401CB">
        <w:t>Starosta przedłożyła do rozpatrzenia</w:t>
      </w:r>
      <w:r>
        <w:t xml:space="preserve"> projekt </w:t>
      </w:r>
      <w:r w:rsidRPr="00DF5096">
        <w:rPr>
          <w:rFonts w:eastAsia="Times New Roman"/>
        </w:rPr>
        <w:t xml:space="preserve">uchwały </w:t>
      </w:r>
      <w:r w:rsidRPr="00F563B6">
        <w:rPr>
          <w:rFonts w:eastAsia="Times New Roman"/>
          <w:b/>
        </w:rPr>
        <w:t>Zarządu Powiatu Jarocińskiego zmieniającej uchwałę w sprawie uchwalenia budżetu Powiatu Jarocińskiego na 2019 r.</w:t>
      </w:r>
      <w:r w:rsidRPr="00F563B6">
        <w:rPr>
          <w:i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>
        <w:rPr>
          <w:i/>
        </w:rPr>
        <w:t>24</w:t>
      </w:r>
      <w:r w:rsidRPr="00A527BC">
        <w:rPr>
          <w:i/>
        </w:rPr>
        <w:t xml:space="preserve"> do protokołu.</w:t>
      </w:r>
    </w:p>
    <w:p w:rsidR="008B6410" w:rsidRDefault="008B6410" w:rsidP="00F563B6">
      <w:pPr>
        <w:spacing w:line="360" w:lineRule="auto"/>
        <w:jc w:val="both"/>
      </w:pPr>
    </w:p>
    <w:p w:rsidR="00F563B6" w:rsidRDefault="00A400A1" w:rsidP="00F563B6">
      <w:pPr>
        <w:spacing w:line="360" w:lineRule="auto"/>
        <w:jc w:val="both"/>
        <w:rPr>
          <w:b/>
        </w:rPr>
      </w:pPr>
      <w:r w:rsidRPr="00A400A1">
        <w:t>Zarząd jednogłośnie w składzie Starosta, Wicestarosta, M. Stolecki podjął uchwałę</w:t>
      </w:r>
    </w:p>
    <w:p w:rsidR="00A400A1" w:rsidRDefault="00A400A1" w:rsidP="00F563B6">
      <w:pPr>
        <w:spacing w:line="360" w:lineRule="auto"/>
        <w:jc w:val="both"/>
        <w:rPr>
          <w:b/>
        </w:rPr>
      </w:pPr>
    </w:p>
    <w:p w:rsidR="00F563B6" w:rsidRDefault="00F563B6" w:rsidP="00F563B6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>
        <w:rPr>
          <w:b/>
        </w:rPr>
        <w:t>28</w:t>
      </w:r>
    </w:p>
    <w:p w:rsidR="00F563B6" w:rsidRPr="008C19BD" w:rsidRDefault="00F563B6" w:rsidP="00F563B6">
      <w:pPr>
        <w:spacing w:line="360" w:lineRule="auto"/>
        <w:jc w:val="both"/>
      </w:pPr>
      <w:r>
        <w:t>Zarząd w składzie Starosta, Wicestarosta, M. Stolecki</w:t>
      </w:r>
      <w:r w:rsidRPr="0085534A">
        <w:t xml:space="preserve"> </w:t>
      </w:r>
      <w:r>
        <w:t>przyjął</w:t>
      </w:r>
      <w:r w:rsidRPr="00DF5096">
        <w:rPr>
          <w:rFonts w:eastAsia="Times New Roman"/>
        </w:rPr>
        <w:t xml:space="preserve"> do wiadomości pism</w:t>
      </w:r>
      <w:r>
        <w:rPr>
          <w:rFonts w:eastAsia="Times New Roman"/>
        </w:rPr>
        <w:t>o</w:t>
      </w:r>
      <w:r w:rsidRPr="00DF5096">
        <w:rPr>
          <w:rFonts w:eastAsia="Times New Roman"/>
        </w:rPr>
        <w:t xml:space="preserve"> </w:t>
      </w:r>
      <w:r w:rsidRPr="00F563B6">
        <w:rPr>
          <w:rFonts w:eastAsia="Times New Roman"/>
          <w:b/>
        </w:rPr>
        <w:t>Ministerstwa Zdrowia z dnia 26 listopada 2019 r.</w:t>
      </w:r>
      <w:r w:rsidRPr="00F563B6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25</w:t>
      </w:r>
      <w:r w:rsidRPr="00A527BC">
        <w:rPr>
          <w:i/>
        </w:rPr>
        <w:t xml:space="preserve"> do protokołu.</w:t>
      </w:r>
    </w:p>
    <w:p w:rsidR="00F563B6" w:rsidRPr="00F563B6" w:rsidRDefault="00F563B6" w:rsidP="00F563B6">
      <w:pPr>
        <w:spacing w:line="360" w:lineRule="auto"/>
        <w:jc w:val="both"/>
        <w:rPr>
          <w:b/>
        </w:rPr>
      </w:pPr>
    </w:p>
    <w:p w:rsidR="0030700E" w:rsidRPr="0070621B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563B6">
        <w:rPr>
          <w:rFonts w:eastAsia="Times New Roman"/>
          <w:b/>
        </w:rPr>
        <w:t>29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70621B" w:rsidRPr="008B6410" w:rsidRDefault="008B6410" w:rsidP="008B6410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Times New Roman"/>
          <w:bCs/>
          <w:u w:val="single"/>
        </w:rPr>
      </w:pPr>
      <w:r>
        <w:t>Zarząd w składzie Starosta, Wicestarosta, M. Stolecki</w:t>
      </w:r>
      <w:r w:rsidRPr="0085534A">
        <w:t xml:space="preserve"> </w:t>
      </w:r>
      <w:r>
        <w:t>przyjął</w:t>
      </w:r>
      <w:r w:rsidRPr="008B6410">
        <w:rPr>
          <w:rFonts w:eastAsia="Times New Roman"/>
        </w:rPr>
        <w:t xml:space="preserve"> do wiadomości pismo</w:t>
      </w:r>
      <w:r>
        <w:rPr>
          <w:rFonts w:eastAsia="Times New Roman"/>
        </w:rPr>
        <w:t xml:space="preserve"> Szpitala Powiatowego w Jarocinie nr SZP/P/226/2019 </w:t>
      </w:r>
      <w:r w:rsidR="00B659CA">
        <w:rPr>
          <w:rFonts w:eastAsia="Times New Roman"/>
        </w:rPr>
        <w:t>stanowiące odpowiedź na pismo nr F.3021.446.2019.JD2).</w:t>
      </w:r>
    </w:p>
    <w:p w:rsidR="008B6410" w:rsidRDefault="008B6410" w:rsidP="008B6410">
      <w:pPr>
        <w:spacing w:line="360" w:lineRule="auto"/>
        <w:jc w:val="both"/>
        <w:rPr>
          <w:rFonts w:eastAsia="Times New Roman"/>
          <w:bCs/>
          <w:u w:val="single"/>
        </w:rPr>
      </w:pPr>
    </w:p>
    <w:p w:rsidR="008B6410" w:rsidRPr="008B6410" w:rsidRDefault="008B6410" w:rsidP="008B6410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10" w:rsidRDefault="008B6410" w:rsidP="00951C11">
      <w:r>
        <w:separator/>
      </w:r>
    </w:p>
  </w:endnote>
  <w:endnote w:type="continuationSeparator" w:id="0">
    <w:p w:rsidR="008B6410" w:rsidRDefault="008B641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8B6410" w:rsidRDefault="008B6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9FA">
          <w:rPr>
            <w:noProof/>
          </w:rPr>
          <w:t>10</w:t>
        </w:r>
        <w:r>
          <w:fldChar w:fldCharType="end"/>
        </w:r>
      </w:p>
    </w:sdtContent>
  </w:sdt>
  <w:p w:rsidR="008B6410" w:rsidRDefault="008B6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10" w:rsidRDefault="008B6410" w:rsidP="00951C11">
      <w:r>
        <w:separator/>
      </w:r>
    </w:p>
  </w:footnote>
  <w:footnote w:type="continuationSeparator" w:id="0">
    <w:p w:rsidR="008B6410" w:rsidRDefault="008B641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5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C7F3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A421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6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0620"/>
    <w:multiLevelType w:val="hybridMultilevel"/>
    <w:tmpl w:val="33AE0FB4"/>
    <w:lvl w:ilvl="0" w:tplc="4D3669B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03030E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B027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6"/>
  </w:num>
  <w:num w:numId="3">
    <w:abstractNumId w:val="24"/>
  </w:num>
  <w:num w:numId="4">
    <w:abstractNumId w:val="15"/>
  </w:num>
  <w:num w:numId="5">
    <w:abstractNumId w:val="2"/>
  </w:num>
  <w:num w:numId="6">
    <w:abstractNumId w:val="20"/>
  </w:num>
  <w:num w:numId="7">
    <w:abstractNumId w:val="29"/>
  </w:num>
  <w:num w:numId="8">
    <w:abstractNumId w:val="3"/>
  </w:num>
  <w:num w:numId="9">
    <w:abstractNumId w:val="19"/>
  </w:num>
  <w:num w:numId="10">
    <w:abstractNumId w:val="27"/>
  </w:num>
  <w:num w:numId="11">
    <w:abstractNumId w:val="9"/>
  </w:num>
  <w:num w:numId="12">
    <w:abstractNumId w:val="10"/>
  </w:num>
  <w:num w:numId="13">
    <w:abstractNumId w:val="4"/>
  </w:num>
  <w:num w:numId="14">
    <w:abstractNumId w:val="0"/>
  </w:num>
  <w:num w:numId="15">
    <w:abstractNumId w:val="1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25"/>
  </w:num>
  <w:num w:numId="21">
    <w:abstractNumId w:val="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26"/>
  </w:num>
  <w:num w:numId="26">
    <w:abstractNumId w:val="3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7"/>
  </w:num>
  <w:num w:numId="30">
    <w:abstractNumId w:val="1"/>
  </w:num>
  <w:num w:numId="31">
    <w:abstractNumId w:val="21"/>
  </w:num>
  <w:num w:numId="32">
    <w:abstractNumId w:val="1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56EFD"/>
    <w:rsid w:val="00082AF9"/>
    <w:rsid w:val="000A60F8"/>
    <w:rsid w:val="000D4C5A"/>
    <w:rsid w:val="000D5331"/>
    <w:rsid w:val="000F2C38"/>
    <w:rsid w:val="00101304"/>
    <w:rsid w:val="00131AB4"/>
    <w:rsid w:val="001474D3"/>
    <w:rsid w:val="00170774"/>
    <w:rsid w:val="00172608"/>
    <w:rsid w:val="00182BC8"/>
    <w:rsid w:val="00196AC4"/>
    <w:rsid w:val="001A30D9"/>
    <w:rsid w:val="001B5D51"/>
    <w:rsid w:val="001B7CC8"/>
    <w:rsid w:val="001C267A"/>
    <w:rsid w:val="001D29B9"/>
    <w:rsid w:val="001D520C"/>
    <w:rsid w:val="001F0EE8"/>
    <w:rsid w:val="001F6160"/>
    <w:rsid w:val="00202747"/>
    <w:rsid w:val="00207111"/>
    <w:rsid w:val="002325E5"/>
    <w:rsid w:val="002527D4"/>
    <w:rsid w:val="0025562B"/>
    <w:rsid w:val="00263E8C"/>
    <w:rsid w:val="00265E1A"/>
    <w:rsid w:val="002668C6"/>
    <w:rsid w:val="00283114"/>
    <w:rsid w:val="002E6823"/>
    <w:rsid w:val="002F3BE2"/>
    <w:rsid w:val="0030119C"/>
    <w:rsid w:val="00301F99"/>
    <w:rsid w:val="0030700E"/>
    <w:rsid w:val="003149C5"/>
    <w:rsid w:val="00331DCF"/>
    <w:rsid w:val="003B4051"/>
    <w:rsid w:val="003D25F2"/>
    <w:rsid w:val="003F611E"/>
    <w:rsid w:val="003F7668"/>
    <w:rsid w:val="0045197F"/>
    <w:rsid w:val="00467BE1"/>
    <w:rsid w:val="00473E48"/>
    <w:rsid w:val="00475178"/>
    <w:rsid w:val="004B44FC"/>
    <w:rsid w:val="004D4EEC"/>
    <w:rsid w:val="004E3A05"/>
    <w:rsid w:val="004E5BF9"/>
    <w:rsid w:val="00530D60"/>
    <w:rsid w:val="005404AA"/>
    <w:rsid w:val="00544C9C"/>
    <w:rsid w:val="00545CCE"/>
    <w:rsid w:val="00555E24"/>
    <w:rsid w:val="0055653E"/>
    <w:rsid w:val="005724F2"/>
    <w:rsid w:val="005744B6"/>
    <w:rsid w:val="00581BFF"/>
    <w:rsid w:val="005C41C2"/>
    <w:rsid w:val="005D54E9"/>
    <w:rsid w:val="005F7ED7"/>
    <w:rsid w:val="00631134"/>
    <w:rsid w:val="006518A2"/>
    <w:rsid w:val="00695E12"/>
    <w:rsid w:val="006B1D28"/>
    <w:rsid w:val="006D39FA"/>
    <w:rsid w:val="0070621B"/>
    <w:rsid w:val="00711239"/>
    <w:rsid w:val="00762433"/>
    <w:rsid w:val="007657EB"/>
    <w:rsid w:val="007720E7"/>
    <w:rsid w:val="00790F81"/>
    <w:rsid w:val="007B7456"/>
    <w:rsid w:val="007E3D73"/>
    <w:rsid w:val="008071DE"/>
    <w:rsid w:val="00825965"/>
    <w:rsid w:val="0085534A"/>
    <w:rsid w:val="008A008C"/>
    <w:rsid w:val="008B6410"/>
    <w:rsid w:val="008C19BD"/>
    <w:rsid w:val="008D049E"/>
    <w:rsid w:val="008E18D0"/>
    <w:rsid w:val="008E3B60"/>
    <w:rsid w:val="009276FF"/>
    <w:rsid w:val="009323C4"/>
    <w:rsid w:val="0094523D"/>
    <w:rsid w:val="00951C11"/>
    <w:rsid w:val="009B371E"/>
    <w:rsid w:val="009B4437"/>
    <w:rsid w:val="009D56F9"/>
    <w:rsid w:val="009F2DB7"/>
    <w:rsid w:val="009F77F4"/>
    <w:rsid w:val="00A01671"/>
    <w:rsid w:val="00A1322D"/>
    <w:rsid w:val="00A142D4"/>
    <w:rsid w:val="00A20863"/>
    <w:rsid w:val="00A400A1"/>
    <w:rsid w:val="00A46D89"/>
    <w:rsid w:val="00A64E47"/>
    <w:rsid w:val="00A660CC"/>
    <w:rsid w:val="00A93ABB"/>
    <w:rsid w:val="00A95E41"/>
    <w:rsid w:val="00AA64ED"/>
    <w:rsid w:val="00AE4AB9"/>
    <w:rsid w:val="00AF420D"/>
    <w:rsid w:val="00AF5669"/>
    <w:rsid w:val="00AF712E"/>
    <w:rsid w:val="00B138B0"/>
    <w:rsid w:val="00B13F54"/>
    <w:rsid w:val="00B26F05"/>
    <w:rsid w:val="00B52BC4"/>
    <w:rsid w:val="00B659CA"/>
    <w:rsid w:val="00B67193"/>
    <w:rsid w:val="00B84213"/>
    <w:rsid w:val="00BA3E3D"/>
    <w:rsid w:val="00BB4D61"/>
    <w:rsid w:val="00BB6785"/>
    <w:rsid w:val="00BD25D3"/>
    <w:rsid w:val="00BF0F62"/>
    <w:rsid w:val="00BF1919"/>
    <w:rsid w:val="00C23E19"/>
    <w:rsid w:val="00C90B4F"/>
    <w:rsid w:val="00CD399A"/>
    <w:rsid w:val="00CE5FD0"/>
    <w:rsid w:val="00D035FE"/>
    <w:rsid w:val="00D17B11"/>
    <w:rsid w:val="00D6780E"/>
    <w:rsid w:val="00D742C5"/>
    <w:rsid w:val="00DB49B8"/>
    <w:rsid w:val="00DB77FC"/>
    <w:rsid w:val="00DC0D7E"/>
    <w:rsid w:val="00DC5982"/>
    <w:rsid w:val="00E034A5"/>
    <w:rsid w:val="00E206DA"/>
    <w:rsid w:val="00E400C1"/>
    <w:rsid w:val="00E42508"/>
    <w:rsid w:val="00E911FB"/>
    <w:rsid w:val="00E96AA2"/>
    <w:rsid w:val="00E97D0A"/>
    <w:rsid w:val="00EB085C"/>
    <w:rsid w:val="00EB55E6"/>
    <w:rsid w:val="00EE2B00"/>
    <w:rsid w:val="00EF168A"/>
    <w:rsid w:val="00EF5563"/>
    <w:rsid w:val="00EF5A85"/>
    <w:rsid w:val="00EF70D0"/>
    <w:rsid w:val="00F128B1"/>
    <w:rsid w:val="00F2765F"/>
    <w:rsid w:val="00F42062"/>
    <w:rsid w:val="00F42D05"/>
    <w:rsid w:val="00F46550"/>
    <w:rsid w:val="00F563B6"/>
    <w:rsid w:val="00F56860"/>
    <w:rsid w:val="00F61B3E"/>
    <w:rsid w:val="00F72D8D"/>
    <w:rsid w:val="00F75114"/>
    <w:rsid w:val="00F86E1E"/>
    <w:rsid w:val="00F95F5F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5789E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13A9-B59A-48F9-BF3E-79046792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9D055B37</Template>
  <TotalTime>1218</TotalTime>
  <Pages>12</Pages>
  <Words>2832</Words>
  <Characters>17502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24</cp:revision>
  <cp:lastPrinted>2019-11-19T08:38:00Z</cp:lastPrinted>
  <dcterms:created xsi:type="dcterms:W3CDTF">2019-10-16T05:47:00Z</dcterms:created>
  <dcterms:modified xsi:type="dcterms:W3CDTF">2019-12-11T14:15:00Z</dcterms:modified>
</cp:coreProperties>
</file>