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A" w:rsidRDefault="00ED003A" w:rsidP="0087337A">
      <w:pPr>
        <w:jc w:val="right"/>
        <w:rPr>
          <w:sz w:val="20"/>
          <w:szCs w:val="20"/>
        </w:rPr>
      </w:pPr>
    </w:p>
    <w:p w:rsidR="0087337A" w:rsidRDefault="0087337A" w:rsidP="00ED003A">
      <w:pPr>
        <w:rPr>
          <w:sz w:val="20"/>
          <w:szCs w:val="20"/>
        </w:rPr>
      </w:pPr>
    </w:p>
    <w:p w:rsidR="0087337A" w:rsidRDefault="0087337A" w:rsidP="0087337A">
      <w:pPr>
        <w:jc w:val="right"/>
        <w:rPr>
          <w:sz w:val="20"/>
          <w:szCs w:val="20"/>
        </w:rPr>
      </w:pPr>
    </w:p>
    <w:p w:rsidR="0087337A" w:rsidRDefault="0087337A" w:rsidP="0087337A">
      <w:pPr>
        <w:jc w:val="right"/>
        <w:rPr>
          <w:sz w:val="20"/>
          <w:szCs w:val="20"/>
        </w:rPr>
      </w:pPr>
    </w:p>
    <w:p w:rsidR="0087337A" w:rsidRDefault="0087337A" w:rsidP="0087337A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1</w:t>
      </w:r>
    </w:p>
    <w:p w:rsidR="0087337A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Pieczęć Wykonawcy</w:t>
      </w:r>
    </w:p>
    <w:p w:rsidR="0087337A" w:rsidRDefault="0087337A" w:rsidP="0087337A">
      <w:pPr>
        <w:jc w:val="center"/>
        <w:rPr>
          <w:rFonts w:ascii="Book Antiqua" w:hAnsi="Book Antiqua" w:cs="Arial"/>
          <w:b/>
          <w:sz w:val="22"/>
          <w:szCs w:val="22"/>
        </w:rPr>
      </w:pPr>
    </w:p>
    <w:p w:rsidR="0087337A" w:rsidRDefault="0087337A" w:rsidP="0087337A">
      <w:pPr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Formularz oferty</w:t>
      </w:r>
    </w:p>
    <w:p w:rsidR="0087337A" w:rsidRDefault="0087337A" w:rsidP="0087337A">
      <w:pPr>
        <w:rPr>
          <w:rFonts w:ascii="Book Antiqua" w:hAnsi="Book Antiqua" w:cs="Arial"/>
          <w:sz w:val="22"/>
          <w:szCs w:val="22"/>
        </w:rPr>
      </w:pPr>
    </w:p>
    <w:p w:rsidR="0087337A" w:rsidRDefault="0087337A" w:rsidP="0087337A">
      <w:pPr>
        <w:autoSpaceDE w:val="0"/>
        <w:autoSpaceDN w:val="0"/>
        <w:adjustRightInd w:val="0"/>
        <w:spacing w:line="48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Nazwa Wykonawcy .......................................................................................................................</w:t>
      </w:r>
    </w:p>
    <w:p w:rsidR="0087337A" w:rsidRDefault="0087337A" w:rsidP="0087337A">
      <w:pPr>
        <w:autoSpaceDE w:val="0"/>
        <w:autoSpaceDN w:val="0"/>
        <w:adjustRightInd w:val="0"/>
        <w:spacing w:line="48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Adres ................................................................................................................................................</w:t>
      </w:r>
    </w:p>
    <w:p w:rsidR="0087337A" w:rsidRDefault="0087337A" w:rsidP="0087337A">
      <w:pPr>
        <w:autoSpaceDE w:val="0"/>
        <w:autoSpaceDN w:val="0"/>
        <w:adjustRightInd w:val="0"/>
        <w:spacing w:line="48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Telefon/Fax  ....................................................................................................................................</w:t>
      </w:r>
    </w:p>
    <w:p w:rsidR="0087337A" w:rsidRDefault="0087337A" w:rsidP="0087337A">
      <w:pPr>
        <w:pStyle w:val="Z7-W1-mylniki"/>
        <w:ind w:left="0" w:firstLine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Przedmiot oferty : </w:t>
      </w:r>
      <w:r>
        <w:rPr>
          <w:rFonts w:ascii="Book Antiqua" w:hAnsi="Book Antiqua"/>
          <w:b/>
          <w:sz w:val="22"/>
          <w:szCs w:val="22"/>
        </w:rPr>
        <w:t>usuwanie , w okresie od</w:t>
      </w: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b/>
          <w:sz w:val="22"/>
          <w:szCs w:val="22"/>
        </w:rPr>
        <w:t xml:space="preserve">1 stycznia 2018r. do 31 grudnia 2019 r. na podstawie  art.130a ustawy z dnia 20 czerwca 1997r. – Prawo </w:t>
      </w:r>
      <w:r w:rsidR="00AB58CD">
        <w:rPr>
          <w:rFonts w:ascii="Book Antiqua" w:hAnsi="Book Antiqua"/>
          <w:b/>
          <w:sz w:val="22"/>
          <w:szCs w:val="22"/>
        </w:rPr>
        <w:t>o ruchu drogowym  ( Dz.U. z 2018 r. poz. 199</w:t>
      </w:r>
      <w:bookmarkStart w:id="0" w:name="_GoBack"/>
      <w:bookmarkEnd w:id="0"/>
      <w:r>
        <w:rPr>
          <w:rFonts w:ascii="Book Antiqua" w:hAnsi="Book Antiqua"/>
          <w:b/>
          <w:sz w:val="22"/>
          <w:szCs w:val="22"/>
        </w:rPr>
        <w:t>0 ze zm. ) z dróg Powiatu Jarocińskiego pojazdów i przechowywanie ich na parkingu strzeżonym - opłaty z tym związane.</w:t>
      </w:r>
    </w:p>
    <w:p w:rsidR="0087337A" w:rsidRDefault="0087337A" w:rsidP="0087337A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87337A" w:rsidRDefault="0087337A" w:rsidP="008733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Book Antiqua" w:hAnsi="Book Antiqua"/>
          <w:sz w:val="22"/>
          <w:szCs w:val="22"/>
        </w:rPr>
        <w:t xml:space="preserve">Warunki płatności (  </w:t>
      </w:r>
      <w:r>
        <w:rPr>
          <w:rFonts w:ascii="Book Antiqua" w:hAnsi="Book Antiqua"/>
          <w:b/>
          <w:sz w:val="22"/>
          <w:szCs w:val="22"/>
        </w:rPr>
        <w:t>cena brutto</w:t>
      </w:r>
      <w:r>
        <w:rPr>
          <w:rFonts w:ascii="Book Antiqua" w:hAnsi="Book Antiqua"/>
          <w:sz w:val="22"/>
          <w:szCs w:val="22"/>
        </w:rPr>
        <w:t xml:space="preserve"> ) : </w:t>
      </w:r>
    </w:p>
    <w:p w:rsidR="0087337A" w:rsidRDefault="0087337A" w:rsidP="008733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a/ opłata za  usunięcie  pojazdu  z drogi 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>- rower, motorower,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motocykl,  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pojazd o dopuszczalnej masie całkowitej do 3,5t  </w:t>
      </w:r>
    </w:p>
    <w:p w:rsidR="0087337A" w:rsidRDefault="0087337A" w:rsidP="008733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7337A" w:rsidRDefault="0087337A" w:rsidP="008733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b/ opłata w zł za pierwszą dobę przechowanie na  parkingu strzeżonym: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>- rower, motorower,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motocykl,  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pojazd o dopuszczalnej masie całkowitej do 3,5t  </w:t>
      </w:r>
    </w:p>
    <w:p w:rsidR="0087337A" w:rsidRDefault="0087337A" w:rsidP="008733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337A" w:rsidRDefault="0087337A" w:rsidP="008733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c/ opłata w zł za przechowanie na  parkingu strzeżonym  w pierwszym miesiącu  za każdą dobę: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>- rower, motorower,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motocykl,  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pojazd o dopuszczalnej masie całkowitej do 3,5t  </w:t>
      </w:r>
    </w:p>
    <w:p w:rsidR="0087337A" w:rsidRDefault="0087337A" w:rsidP="0087337A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37A" w:rsidRDefault="0087337A" w:rsidP="008733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d/ opłata w zł przechowania na  parkingu strzeżonym  powyżej jednego miesiąca za każdą dobę: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>- rower, motorower,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motocykl,  </w:t>
      </w:r>
    </w:p>
    <w:p w:rsidR="0087337A" w:rsidRPr="00881D64" w:rsidRDefault="0087337A" w:rsidP="0087337A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81D64">
        <w:rPr>
          <w:sz w:val="22"/>
          <w:szCs w:val="22"/>
        </w:rPr>
        <w:t xml:space="preserve">- pojazd o dopuszczalnej masie całkowitej do 3,5t  </w:t>
      </w:r>
    </w:p>
    <w:p w:rsidR="0087337A" w:rsidRPr="0087337A" w:rsidRDefault="0087337A" w:rsidP="0087337A">
      <w:pPr>
        <w:autoSpaceDE w:val="0"/>
        <w:autoSpaceDN w:val="0"/>
        <w:adjustRightInd w:val="0"/>
        <w:ind w:left="36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7337A" w:rsidRDefault="0087337A" w:rsidP="0087337A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Termin płatności faktury (dni) .......................................................................................................</w:t>
      </w:r>
    </w:p>
    <w:p w:rsidR="0087337A" w:rsidRDefault="0087337A" w:rsidP="0087337A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Osoba do kontaktu ........................................................................................................................</w:t>
      </w:r>
    </w:p>
    <w:p w:rsidR="0087337A" w:rsidRDefault="0087337A" w:rsidP="0087337A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Numer NIP firmy ..........................................................................................................................</w:t>
      </w:r>
    </w:p>
    <w:p w:rsidR="0087337A" w:rsidRDefault="0087337A" w:rsidP="0087337A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Nazwa i numer konta bankowego wykonawcy .......................................................................</w:t>
      </w:r>
    </w:p>
    <w:p w:rsidR="0087337A" w:rsidRDefault="0087337A" w:rsidP="0087337A">
      <w:pPr>
        <w:autoSpaceDE w:val="0"/>
        <w:autoSpaceDN w:val="0"/>
        <w:adjustRightInd w:val="0"/>
        <w:spacing w:line="360" w:lineRule="auto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7337A" w:rsidRDefault="0087337A" w:rsidP="0087337A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87337A" w:rsidRDefault="0087337A" w:rsidP="0087337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( podpis oferenta )</w:t>
      </w:r>
    </w:p>
    <w:p w:rsidR="0087337A" w:rsidRDefault="0087337A" w:rsidP="0087337A">
      <w:pPr>
        <w:pStyle w:val="Tekstpodstawowy"/>
        <w:jc w:val="both"/>
        <w:rPr>
          <w:bCs/>
          <w:sz w:val="18"/>
          <w:szCs w:val="18"/>
        </w:rPr>
      </w:pPr>
    </w:p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</w:p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</w:p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</w:p>
    <w:p w:rsidR="00ED003A" w:rsidRDefault="00ED003A" w:rsidP="0087337A">
      <w:pPr>
        <w:pStyle w:val="Tekstpodstawowy"/>
        <w:jc w:val="both"/>
        <w:rPr>
          <w:bCs/>
          <w:sz w:val="18"/>
          <w:szCs w:val="18"/>
        </w:rPr>
      </w:pPr>
    </w:p>
    <w:sectPr w:rsidR="00ED003A" w:rsidSect="00181B36">
      <w:pgSz w:w="11906" w:h="16838"/>
      <w:pgMar w:top="79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4" w:rsidRDefault="00A035C4">
      <w:r>
        <w:separator/>
      </w:r>
    </w:p>
  </w:endnote>
  <w:endnote w:type="continuationSeparator" w:id="0">
    <w:p w:rsidR="00A035C4" w:rsidRDefault="00A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4" w:rsidRDefault="00A035C4">
      <w:r>
        <w:separator/>
      </w:r>
    </w:p>
  </w:footnote>
  <w:footnote w:type="continuationSeparator" w:id="0">
    <w:p w:rsidR="00A035C4" w:rsidRDefault="00A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2777CD"/>
    <w:multiLevelType w:val="hybridMultilevel"/>
    <w:tmpl w:val="0A1C3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F60C9"/>
    <w:multiLevelType w:val="hybridMultilevel"/>
    <w:tmpl w:val="9C46A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83BDB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A75BD"/>
    <w:multiLevelType w:val="hybridMultilevel"/>
    <w:tmpl w:val="BA4A599E"/>
    <w:lvl w:ilvl="0" w:tplc="C50CEF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08DC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62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2"/>
    <w:rsid w:val="00003393"/>
    <w:rsid w:val="00005C83"/>
    <w:rsid w:val="00006491"/>
    <w:rsid w:val="00006ACC"/>
    <w:rsid w:val="00017B5D"/>
    <w:rsid w:val="00017CEF"/>
    <w:rsid w:val="00025498"/>
    <w:rsid w:val="0003275D"/>
    <w:rsid w:val="00035AB8"/>
    <w:rsid w:val="0005017A"/>
    <w:rsid w:val="00065B22"/>
    <w:rsid w:val="00071B83"/>
    <w:rsid w:val="00075974"/>
    <w:rsid w:val="000776DF"/>
    <w:rsid w:val="00095C31"/>
    <w:rsid w:val="000A31F8"/>
    <w:rsid w:val="000A4174"/>
    <w:rsid w:val="000B09B3"/>
    <w:rsid w:val="000B1A0B"/>
    <w:rsid w:val="000B6188"/>
    <w:rsid w:val="000C1245"/>
    <w:rsid w:val="000C1EA1"/>
    <w:rsid w:val="000C4DE5"/>
    <w:rsid w:val="000D089F"/>
    <w:rsid w:val="000D0E90"/>
    <w:rsid w:val="000D6EA2"/>
    <w:rsid w:val="000E1D4B"/>
    <w:rsid w:val="000E3927"/>
    <w:rsid w:val="000F4C22"/>
    <w:rsid w:val="00104E06"/>
    <w:rsid w:val="001205A2"/>
    <w:rsid w:val="001234DC"/>
    <w:rsid w:val="00124A8B"/>
    <w:rsid w:val="00137A29"/>
    <w:rsid w:val="00143A13"/>
    <w:rsid w:val="00181B36"/>
    <w:rsid w:val="001859AD"/>
    <w:rsid w:val="00185F63"/>
    <w:rsid w:val="001A2FCA"/>
    <w:rsid w:val="001B1014"/>
    <w:rsid w:val="001C0385"/>
    <w:rsid w:val="001C5799"/>
    <w:rsid w:val="001E18C9"/>
    <w:rsid w:val="001E29B3"/>
    <w:rsid w:val="001F7F58"/>
    <w:rsid w:val="00211394"/>
    <w:rsid w:val="00212893"/>
    <w:rsid w:val="00216068"/>
    <w:rsid w:val="00223AE9"/>
    <w:rsid w:val="002403C1"/>
    <w:rsid w:val="00240971"/>
    <w:rsid w:val="00242421"/>
    <w:rsid w:val="0024326E"/>
    <w:rsid w:val="00256A01"/>
    <w:rsid w:val="00266A51"/>
    <w:rsid w:val="00267A88"/>
    <w:rsid w:val="00273407"/>
    <w:rsid w:val="00295276"/>
    <w:rsid w:val="002A4523"/>
    <w:rsid w:val="002B2C26"/>
    <w:rsid w:val="002D69E0"/>
    <w:rsid w:val="002F4E87"/>
    <w:rsid w:val="00301EF1"/>
    <w:rsid w:val="00304CF1"/>
    <w:rsid w:val="00305F52"/>
    <w:rsid w:val="003103EA"/>
    <w:rsid w:val="00314D4D"/>
    <w:rsid w:val="0031770B"/>
    <w:rsid w:val="0032036C"/>
    <w:rsid w:val="00322994"/>
    <w:rsid w:val="00331EF0"/>
    <w:rsid w:val="00353D83"/>
    <w:rsid w:val="00354CD6"/>
    <w:rsid w:val="00355A78"/>
    <w:rsid w:val="003641F2"/>
    <w:rsid w:val="00366D93"/>
    <w:rsid w:val="00367974"/>
    <w:rsid w:val="0038409B"/>
    <w:rsid w:val="00394140"/>
    <w:rsid w:val="00394DD6"/>
    <w:rsid w:val="003A1ECB"/>
    <w:rsid w:val="003B298D"/>
    <w:rsid w:val="003B39E8"/>
    <w:rsid w:val="003C1325"/>
    <w:rsid w:val="003D0824"/>
    <w:rsid w:val="003D0A32"/>
    <w:rsid w:val="00402A8E"/>
    <w:rsid w:val="004057D0"/>
    <w:rsid w:val="004216B9"/>
    <w:rsid w:val="00421CE5"/>
    <w:rsid w:val="00425FB7"/>
    <w:rsid w:val="00437750"/>
    <w:rsid w:val="0044187C"/>
    <w:rsid w:val="0046728D"/>
    <w:rsid w:val="00474DF9"/>
    <w:rsid w:val="00476214"/>
    <w:rsid w:val="004800AA"/>
    <w:rsid w:val="00483BFD"/>
    <w:rsid w:val="0048644D"/>
    <w:rsid w:val="00486BBB"/>
    <w:rsid w:val="004A0253"/>
    <w:rsid w:val="004A39E0"/>
    <w:rsid w:val="004C2D35"/>
    <w:rsid w:val="004D77C2"/>
    <w:rsid w:val="004E1777"/>
    <w:rsid w:val="004F1901"/>
    <w:rsid w:val="004F75BC"/>
    <w:rsid w:val="00500374"/>
    <w:rsid w:val="00504EB0"/>
    <w:rsid w:val="00514B3E"/>
    <w:rsid w:val="0051666B"/>
    <w:rsid w:val="005214D1"/>
    <w:rsid w:val="0052461B"/>
    <w:rsid w:val="00524A73"/>
    <w:rsid w:val="005372D4"/>
    <w:rsid w:val="005500F5"/>
    <w:rsid w:val="00555C20"/>
    <w:rsid w:val="005570B5"/>
    <w:rsid w:val="00560E73"/>
    <w:rsid w:val="00564129"/>
    <w:rsid w:val="005672A5"/>
    <w:rsid w:val="005751C4"/>
    <w:rsid w:val="005906D7"/>
    <w:rsid w:val="00592ADF"/>
    <w:rsid w:val="005A0CB7"/>
    <w:rsid w:val="005A175F"/>
    <w:rsid w:val="005B62E4"/>
    <w:rsid w:val="005C69AF"/>
    <w:rsid w:val="005C713D"/>
    <w:rsid w:val="005D151E"/>
    <w:rsid w:val="005D5175"/>
    <w:rsid w:val="005E1FC1"/>
    <w:rsid w:val="005E3859"/>
    <w:rsid w:val="005F0792"/>
    <w:rsid w:val="005F423B"/>
    <w:rsid w:val="005F6A30"/>
    <w:rsid w:val="00600AF9"/>
    <w:rsid w:val="00604CA7"/>
    <w:rsid w:val="0061325A"/>
    <w:rsid w:val="00621249"/>
    <w:rsid w:val="00643DB6"/>
    <w:rsid w:val="00665B08"/>
    <w:rsid w:val="00666415"/>
    <w:rsid w:val="00666F2A"/>
    <w:rsid w:val="006671F7"/>
    <w:rsid w:val="006713F5"/>
    <w:rsid w:val="006770B6"/>
    <w:rsid w:val="00692384"/>
    <w:rsid w:val="006A03A0"/>
    <w:rsid w:val="006A386E"/>
    <w:rsid w:val="006A3B56"/>
    <w:rsid w:val="006B1544"/>
    <w:rsid w:val="006B5D3C"/>
    <w:rsid w:val="006B6CAB"/>
    <w:rsid w:val="006D616E"/>
    <w:rsid w:val="006F2919"/>
    <w:rsid w:val="007003EA"/>
    <w:rsid w:val="00700AE0"/>
    <w:rsid w:val="0071081D"/>
    <w:rsid w:val="00716A3F"/>
    <w:rsid w:val="007172B1"/>
    <w:rsid w:val="007211F3"/>
    <w:rsid w:val="00722442"/>
    <w:rsid w:val="0073035C"/>
    <w:rsid w:val="00744F75"/>
    <w:rsid w:val="00745EC0"/>
    <w:rsid w:val="00747A49"/>
    <w:rsid w:val="007678A2"/>
    <w:rsid w:val="00771E69"/>
    <w:rsid w:val="0078038C"/>
    <w:rsid w:val="007830D6"/>
    <w:rsid w:val="007B595D"/>
    <w:rsid w:val="007B61A8"/>
    <w:rsid w:val="007C45B8"/>
    <w:rsid w:val="007D1811"/>
    <w:rsid w:val="007D2EC9"/>
    <w:rsid w:val="007D3E0D"/>
    <w:rsid w:val="007D6D1C"/>
    <w:rsid w:val="007F1E4B"/>
    <w:rsid w:val="00826DF9"/>
    <w:rsid w:val="00831485"/>
    <w:rsid w:val="0083767D"/>
    <w:rsid w:val="00837BD3"/>
    <w:rsid w:val="008519A2"/>
    <w:rsid w:val="0085374F"/>
    <w:rsid w:val="0087337A"/>
    <w:rsid w:val="00881D64"/>
    <w:rsid w:val="0088773E"/>
    <w:rsid w:val="008879EB"/>
    <w:rsid w:val="00887EED"/>
    <w:rsid w:val="00892ACA"/>
    <w:rsid w:val="00895471"/>
    <w:rsid w:val="008A2337"/>
    <w:rsid w:val="008A2C15"/>
    <w:rsid w:val="008A596B"/>
    <w:rsid w:val="008C610D"/>
    <w:rsid w:val="008D2845"/>
    <w:rsid w:val="008F02C6"/>
    <w:rsid w:val="008F28AE"/>
    <w:rsid w:val="008F3FA3"/>
    <w:rsid w:val="0090782C"/>
    <w:rsid w:val="00911743"/>
    <w:rsid w:val="0091658E"/>
    <w:rsid w:val="009217AC"/>
    <w:rsid w:val="0092455F"/>
    <w:rsid w:val="00971DC3"/>
    <w:rsid w:val="00982FB6"/>
    <w:rsid w:val="00987113"/>
    <w:rsid w:val="00987F10"/>
    <w:rsid w:val="00991C05"/>
    <w:rsid w:val="00993EC8"/>
    <w:rsid w:val="009B0B10"/>
    <w:rsid w:val="009B6024"/>
    <w:rsid w:val="009E5F3A"/>
    <w:rsid w:val="009F09E5"/>
    <w:rsid w:val="009F0E9B"/>
    <w:rsid w:val="009F5D51"/>
    <w:rsid w:val="009F6BAB"/>
    <w:rsid w:val="00A00604"/>
    <w:rsid w:val="00A035C4"/>
    <w:rsid w:val="00A05008"/>
    <w:rsid w:val="00A0524A"/>
    <w:rsid w:val="00A1267C"/>
    <w:rsid w:val="00A20AA9"/>
    <w:rsid w:val="00A342C9"/>
    <w:rsid w:val="00A4193F"/>
    <w:rsid w:val="00A455BE"/>
    <w:rsid w:val="00A46364"/>
    <w:rsid w:val="00A6005C"/>
    <w:rsid w:val="00A64A9D"/>
    <w:rsid w:val="00A7340C"/>
    <w:rsid w:val="00A81743"/>
    <w:rsid w:val="00A85FA9"/>
    <w:rsid w:val="00AA0BB1"/>
    <w:rsid w:val="00AA3E37"/>
    <w:rsid w:val="00AA6EA8"/>
    <w:rsid w:val="00AB019F"/>
    <w:rsid w:val="00AB21D0"/>
    <w:rsid w:val="00AB58CD"/>
    <w:rsid w:val="00AC1CBD"/>
    <w:rsid w:val="00AC2481"/>
    <w:rsid w:val="00AD7255"/>
    <w:rsid w:val="00AF1D3C"/>
    <w:rsid w:val="00B00ED7"/>
    <w:rsid w:val="00B023B9"/>
    <w:rsid w:val="00B11F10"/>
    <w:rsid w:val="00B245C2"/>
    <w:rsid w:val="00B25168"/>
    <w:rsid w:val="00B432C3"/>
    <w:rsid w:val="00B434BB"/>
    <w:rsid w:val="00B46B32"/>
    <w:rsid w:val="00B53148"/>
    <w:rsid w:val="00B56697"/>
    <w:rsid w:val="00B60A0D"/>
    <w:rsid w:val="00B74F91"/>
    <w:rsid w:val="00B82EDD"/>
    <w:rsid w:val="00BB0566"/>
    <w:rsid w:val="00BC141B"/>
    <w:rsid w:val="00BC1DA3"/>
    <w:rsid w:val="00BC5D88"/>
    <w:rsid w:val="00BC5DB9"/>
    <w:rsid w:val="00BD5F1E"/>
    <w:rsid w:val="00BE6AC5"/>
    <w:rsid w:val="00C018BF"/>
    <w:rsid w:val="00C034F2"/>
    <w:rsid w:val="00C24097"/>
    <w:rsid w:val="00C4308B"/>
    <w:rsid w:val="00C45A6C"/>
    <w:rsid w:val="00C56EE0"/>
    <w:rsid w:val="00C6148A"/>
    <w:rsid w:val="00C83137"/>
    <w:rsid w:val="00C90137"/>
    <w:rsid w:val="00C91325"/>
    <w:rsid w:val="00CA0E4C"/>
    <w:rsid w:val="00CA0ED6"/>
    <w:rsid w:val="00CA72F2"/>
    <w:rsid w:val="00CE0A9A"/>
    <w:rsid w:val="00CE6901"/>
    <w:rsid w:val="00CF5B50"/>
    <w:rsid w:val="00D01608"/>
    <w:rsid w:val="00D03B1D"/>
    <w:rsid w:val="00D13B72"/>
    <w:rsid w:val="00D460B8"/>
    <w:rsid w:val="00D4700E"/>
    <w:rsid w:val="00D53724"/>
    <w:rsid w:val="00D538BB"/>
    <w:rsid w:val="00D84010"/>
    <w:rsid w:val="00D90AA8"/>
    <w:rsid w:val="00D9621E"/>
    <w:rsid w:val="00DA3785"/>
    <w:rsid w:val="00DC3771"/>
    <w:rsid w:val="00DC7CA1"/>
    <w:rsid w:val="00DD5E1D"/>
    <w:rsid w:val="00DE14E1"/>
    <w:rsid w:val="00DE1593"/>
    <w:rsid w:val="00DE33DB"/>
    <w:rsid w:val="00DF42A2"/>
    <w:rsid w:val="00E07A0D"/>
    <w:rsid w:val="00E23666"/>
    <w:rsid w:val="00E23747"/>
    <w:rsid w:val="00E2508F"/>
    <w:rsid w:val="00E30B63"/>
    <w:rsid w:val="00E34915"/>
    <w:rsid w:val="00E56A37"/>
    <w:rsid w:val="00E81D3F"/>
    <w:rsid w:val="00E90570"/>
    <w:rsid w:val="00EB7A55"/>
    <w:rsid w:val="00EC689B"/>
    <w:rsid w:val="00ED003A"/>
    <w:rsid w:val="00ED2998"/>
    <w:rsid w:val="00EE4794"/>
    <w:rsid w:val="00EE48B7"/>
    <w:rsid w:val="00EF58AF"/>
    <w:rsid w:val="00EF7805"/>
    <w:rsid w:val="00F004AC"/>
    <w:rsid w:val="00F005AD"/>
    <w:rsid w:val="00F168E3"/>
    <w:rsid w:val="00F171CD"/>
    <w:rsid w:val="00F25C55"/>
    <w:rsid w:val="00F26EEE"/>
    <w:rsid w:val="00F31BB8"/>
    <w:rsid w:val="00F3518F"/>
    <w:rsid w:val="00F40867"/>
    <w:rsid w:val="00F415E5"/>
    <w:rsid w:val="00F42194"/>
    <w:rsid w:val="00F508D7"/>
    <w:rsid w:val="00F52A21"/>
    <w:rsid w:val="00F56C9B"/>
    <w:rsid w:val="00F6087E"/>
    <w:rsid w:val="00F63084"/>
    <w:rsid w:val="00F64279"/>
    <w:rsid w:val="00F6523E"/>
    <w:rsid w:val="00F66707"/>
    <w:rsid w:val="00F6714E"/>
    <w:rsid w:val="00F75B49"/>
    <w:rsid w:val="00F875D1"/>
    <w:rsid w:val="00F91279"/>
    <w:rsid w:val="00FA09C8"/>
    <w:rsid w:val="00FA361A"/>
    <w:rsid w:val="00FC7C9E"/>
    <w:rsid w:val="00FD06EC"/>
    <w:rsid w:val="00FD6CC5"/>
    <w:rsid w:val="00FE13F1"/>
    <w:rsid w:val="00FE75D5"/>
    <w:rsid w:val="00FF2E7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0F0B0C-F3BC-47A4-B5E5-476EC12E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3137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205A2"/>
    <w:rPr>
      <w:rFonts w:ascii="Arial Narrow" w:hAnsi="Arial Narrow"/>
      <w:sz w:val="20"/>
    </w:rPr>
  </w:style>
  <w:style w:type="paragraph" w:customStyle="1" w:styleId="Z-podpispodkropkami">
    <w:name w:val="Z - podpis pod kropkami"/>
    <w:rsid w:val="00D0160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5-W1-1">
    <w:name w:val="Z5 - W1 - 1.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D0160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0160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0160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a-Zacznikdozacznikanr">
    <w:name w:val="Z1a - Załącznik do załącznika nr..."/>
    <w:rsid w:val="000C1245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rsid w:val="000C124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styleId="Tekstprzypisukocowego">
    <w:name w:val="endnote text"/>
    <w:basedOn w:val="Normalny"/>
    <w:semiHidden/>
    <w:rsid w:val="00E07A0D"/>
    <w:rPr>
      <w:sz w:val="20"/>
      <w:szCs w:val="20"/>
    </w:rPr>
  </w:style>
  <w:style w:type="character" w:styleId="Odwoanieprzypisukocowego">
    <w:name w:val="endnote reference"/>
    <w:semiHidden/>
    <w:rsid w:val="00E07A0D"/>
    <w:rPr>
      <w:vertAlign w:val="superscript"/>
    </w:rPr>
  </w:style>
  <w:style w:type="paragraph" w:customStyle="1" w:styleId="WW-Tekstpodstawowy2">
    <w:name w:val="WW-Tekst podstawowy 2"/>
    <w:basedOn w:val="Normalny"/>
    <w:rsid w:val="00C83137"/>
    <w:pPr>
      <w:suppressAutoHyphens/>
      <w:jc w:val="both"/>
    </w:pPr>
    <w:rPr>
      <w:lang w:eastAsia="ar-SA"/>
    </w:rPr>
  </w:style>
  <w:style w:type="paragraph" w:styleId="NormalnyWeb">
    <w:name w:val="Normal (Web)"/>
    <w:basedOn w:val="Normalny"/>
    <w:rsid w:val="00EB7A55"/>
    <w:pPr>
      <w:spacing w:before="100" w:beforeAutospacing="1" w:after="119"/>
    </w:pPr>
  </w:style>
  <w:style w:type="table" w:styleId="Tabela-Siatka">
    <w:name w:val="Table Grid"/>
    <w:basedOn w:val="Standardowy"/>
    <w:rsid w:val="00FF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7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37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00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12D7-54A1-4CBE-BCFF-4F44F238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46875B2C</Template>
  <TotalTime>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ubanachowicz</dc:creator>
  <cp:lastModifiedBy>Grzegorz Warmuz</cp:lastModifiedBy>
  <cp:revision>2</cp:revision>
  <cp:lastPrinted>2019-10-21T08:32:00Z</cp:lastPrinted>
  <dcterms:created xsi:type="dcterms:W3CDTF">2019-11-13T12:52:00Z</dcterms:created>
  <dcterms:modified xsi:type="dcterms:W3CDTF">2019-11-13T12:52:00Z</dcterms:modified>
</cp:coreProperties>
</file>