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</w:t>
      </w:r>
      <w:r w:rsidR="00EE13B4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EE13B4">
        <w:rPr>
          <w:rFonts w:eastAsia="Times New Roman"/>
          <w:b/>
        </w:rPr>
        <w:t>2</w:t>
      </w:r>
      <w:r w:rsidR="00C23E19">
        <w:rPr>
          <w:rFonts w:eastAsia="Times New Roman"/>
          <w:b/>
        </w:rPr>
        <w:t>9</w:t>
      </w:r>
      <w:r w:rsidR="005404AA">
        <w:rPr>
          <w:rFonts w:eastAsia="Times New Roman"/>
          <w:b/>
        </w:rPr>
        <w:t xml:space="preserve"> </w:t>
      </w:r>
      <w:r w:rsidR="003149C5">
        <w:rPr>
          <w:rFonts w:eastAsia="Times New Roman"/>
          <w:b/>
        </w:rPr>
        <w:t>listopada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E13B4">
        <w:rPr>
          <w:rFonts w:eastAsia="Times New Roman"/>
        </w:rPr>
        <w:t>2</w:t>
      </w:r>
      <w:r w:rsidR="00C23E19">
        <w:rPr>
          <w:rFonts w:eastAsia="Times New Roman"/>
        </w:rPr>
        <w:t>9</w:t>
      </w:r>
      <w:r w:rsidR="003149C5" w:rsidRPr="003149C5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Otwarcie posiedzenia.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Przyjęcie proponowanego porządku obrad.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Przyjęcie protokołu nr 66/19 z posiedzenia Zarządu w dniu 28 listopada 2019 r.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Wojewody Wielkopolskiego nr FB-I.3111.461.2019.6 </w:t>
      </w:r>
      <w:proofErr w:type="gramStart"/>
      <w:r w:rsidRPr="00EE13B4">
        <w:rPr>
          <w:rFonts w:eastAsia="Times New Roman"/>
        </w:rPr>
        <w:t>i</w:t>
      </w:r>
      <w:proofErr w:type="gramEnd"/>
      <w:r w:rsidRPr="00EE13B4">
        <w:rPr>
          <w:rFonts w:eastAsia="Times New Roman"/>
        </w:rPr>
        <w:t xml:space="preserve"> przyjęcie do budżetu powiatu zwiększonej dotacji w dziale 801.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Wojewody Wielkopolskiego nr FB-I.3111.460.2019.7 </w:t>
      </w:r>
      <w:proofErr w:type="gramStart"/>
      <w:r w:rsidRPr="00EE13B4">
        <w:rPr>
          <w:rFonts w:eastAsia="Times New Roman"/>
        </w:rPr>
        <w:t>i</w:t>
      </w:r>
      <w:proofErr w:type="gramEnd"/>
      <w:r w:rsidRPr="00EE13B4">
        <w:rPr>
          <w:rFonts w:eastAsia="Times New Roman"/>
        </w:rPr>
        <w:t xml:space="preserve"> przyjęcie do budżetu powiatu zwiększonej i zmniejszonej dotacji w dziale 855.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EE13B4">
        <w:rPr>
          <w:rFonts w:eastAsia="Times New Roman"/>
        </w:rPr>
        <w:t xml:space="preserve">nr PF.0332.18.5.2019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EE13B4">
        <w:rPr>
          <w:rFonts w:eastAsia="Times New Roman"/>
        </w:rPr>
        <w:t xml:space="preserve">nr PF-0332.18.8.2019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pisma Powiatowego Centrum Pomocy Rodzinie w Jarocinie nr FN.3011.53.2019.BK w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Liceum Ogólnokształcącego nr 1 w Jarocinie nr LO.071.15.2019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Zespołu Szkół Ponadpodstawowych nr 1 w Jarocinie nr GK.3121.41.2019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lastRenderedPageBreak/>
        <w:t>Rozpatrzenie pisma Zespołu Szkół Przyrodniczo - Biznesowych w Tarcach nr ZSP-B.302.17.2019.KD w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pisma Zespołu Szkół Przyrodniczo - Biznesowych w Tarcach nr ZSP-B.071.1.42.2019.2019.BK w sprawie wyjaśnień.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pisma Zespołu Szkół Specjalnych nr ZSS.3103.11.2019 w sprawie wyjaśnień.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Liceum Ogólnokształcącego nr 1 w Jarocinie nr LO.071.14.2019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wyjaśnień.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pisma Zespołu Szkół Ponadpodstawowych nr 2 w Jarocinie nr ZSP 3111/25/2019 w sprawie wyjaśnień.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Poradni Psychologiczno - Pedagogicznej w Jarocinie nr PPP.103.17.2019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wyjaśnień.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Zespołu Szkół Ponadpodstawowych nr 1 w Jarocinie nr GK.3210.29.2019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wyjaśnień.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Liceum Ogólnokształcącego nr 1 w Jarocinie nr LO.4112.5.2019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wyrażenia zgody na nauczanie indywidualne dla ucznia szkoły.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Przyjęcie do wiadomości pisma Zespołu Szkół Ponadpodstawowych nr 1 w Jarocinie nr ZSP 1.071.10.2019.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wniosku Zespołu Szkół Ponadpodstawowych nr 2 w Jarocinie nr ZSP 3111/26/2019 o przesunięcie środków.</w:t>
      </w:r>
    </w:p>
    <w:p w:rsid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Wydziału Oświaty i Spraw Społecznych nr O.0425.40.2019 </w:t>
      </w:r>
      <w:proofErr w:type="gramStart"/>
      <w:r w:rsidRPr="00EE13B4">
        <w:rPr>
          <w:rFonts w:eastAsia="Times New Roman"/>
        </w:rPr>
        <w:t>w</w:t>
      </w:r>
      <w:proofErr w:type="gramEnd"/>
      <w:r w:rsidRPr="00EE13B4">
        <w:rPr>
          <w:rFonts w:eastAsia="Times New Roman"/>
        </w:rPr>
        <w:t xml:space="preserve"> sprawie wniosku Klubu Piłkarskiego.</w:t>
      </w:r>
    </w:p>
    <w:p w:rsidR="0066124B" w:rsidRPr="00EE13B4" w:rsidRDefault="0066124B" w:rsidP="0066124B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</w:t>
      </w:r>
      <w:r w:rsidRPr="0066124B">
        <w:rPr>
          <w:rFonts w:eastAsia="Times New Roman"/>
        </w:rPr>
        <w:t xml:space="preserve">Wydziału Oświaty i Spraw Społecznych nr O.3026.35.2019 </w:t>
      </w:r>
      <w:proofErr w:type="gramStart"/>
      <w:r w:rsidRPr="0066124B">
        <w:rPr>
          <w:rFonts w:eastAsia="Times New Roman"/>
        </w:rPr>
        <w:t>w</w:t>
      </w:r>
      <w:proofErr w:type="gramEnd"/>
      <w:r w:rsidRPr="0066124B">
        <w:rPr>
          <w:rFonts w:eastAsia="Times New Roman"/>
        </w:rPr>
        <w:t xml:space="preserve">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pisma Referatu Budownictwa i Środowiska nr A-BS.3032.4.2019.FS w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pisma Budownictwo Komunikacyjne Projekty, Nadzory Ireneusz </w:t>
      </w:r>
      <w:proofErr w:type="spellStart"/>
      <w:r w:rsidRPr="00EE13B4">
        <w:rPr>
          <w:rFonts w:eastAsia="Times New Roman"/>
        </w:rPr>
        <w:t>Ignaszak</w:t>
      </w:r>
      <w:proofErr w:type="spellEnd"/>
      <w:r w:rsidRPr="00EE13B4">
        <w:rPr>
          <w:rFonts w:eastAsia="Times New Roman"/>
        </w:rPr>
        <w:t xml:space="preserve"> zwrócił się z prośbą o zaopiniowanie inwestycji drogowej.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pisma Wydziału Geodezji i Gospodarki Nieruchomościami nr GGN-GN.3026.1.2019.ZM w sprawie zmian w planie finansowym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Przyjęcie do wiadomości postanowienia nr GGN-GN.683.2.24 </w:t>
      </w:r>
      <w:proofErr w:type="gramStart"/>
      <w:r w:rsidRPr="00EE13B4">
        <w:rPr>
          <w:rFonts w:eastAsia="Times New Roman"/>
        </w:rPr>
        <w:t>i</w:t>
      </w:r>
      <w:proofErr w:type="gramEnd"/>
      <w:r w:rsidRPr="00EE13B4">
        <w:rPr>
          <w:rFonts w:eastAsia="Times New Roman"/>
        </w:rPr>
        <w:t xml:space="preserve"> 25.2018.PD.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Przyjęcie do wiadomości decyzji nr R-GN-NG.683.1.31.2016.PD.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Przyjęcie do wiadomości decyzji nr GGN-GN.683.2.45.2018.PD.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lastRenderedPageBreak/>
        <w:t xml:space="preserve">Zapoznanie się z pismem Szpitala Powiatowego w Jarocinie odnośnie sprawozdania finansowego za okres na dzień 31.10.2019 </w:t>
      </w:r>
      <w:proofErr w:type="gramStart"/>
      <w:r w:rsidRPr="00EE13B4">
        <w:rPr>
          <w:rFonts w:eastAsia="Times New Roman"/>
        </w:rPr>
        <w:t>r</w:t>
      </w:r>
      <w:proofErr w:type="gramEnd"/>
      <w:r w:rsidRPr="00EE13B4">
        <w:rPr>
          <w:rFonts w:eastAsia="Times New Roman"/>
        </w:rPr>
        <w:t>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Zapoznanie się z pismem Pana Skarbnika odnośnie kosztów związanych z działalnością Szpitala Powiatowego w Jarocinie.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Zbiorcze zestawienie przewidywanego wykonania planu wynagrodzeń w placówkach oświatowych w 2019 r.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Zapoznanie się z pismem KGW Antonin.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2. (</w:t>
      </w:r>
      <w:proofErr w:type="spellStart"/>
      <w:r w:rsidRPr="00EE13B4">
        <w:rPr>
          <w:rFonts w:eastAsia="Times New Roman"/>
        </w:rPr>
        <w:t>Jantas</w:t>
      </w:r>
      <w:proofErr w:type="spellEnd"/>
      <w:r w:rsidRPr="00EE13B4">
        <w:rPr>
          <w:rFonts w:eastAsia="Times New Roman"/>
        </w:rPr>
        <w:t>).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2. (</w:t>
      </w:r>
      <w:proofErr w:type="spellStart"/>
      <w:r w:rsidRPr="00EE13B4">
        <w:rPr>
          <w:rFonts w:eastAsia="Times New Roman"/>
        </w:rPr>
        <w:t>Jerszyński</w:t>
      </w:r>
      <w:proofErr w:type="spellEnd"/>
      <w:r w:rsidRPr="00EE13B4">
        <w:rPr>
          <w:rFonts w:eastAsia="Times New Roman"/>
        </w:rPr>
        <w:t>).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2. (</w:t>
      </w:r>
      <w:proofErr w:type="spellStart"/>
      <w:r w:rsidRPr="00EE13B4">
        <w:rPr>
          <w:rFonts w:eastAsia="Times New Roman"/>
        </w:rPr>
        <w:t>Rasiński</w:t>
      </w:r>
      <w:proofErr w:type="spellEnd"/>
      <w:r w:rsidRPr="00EE13B4">
        <w:rPr>
          <w:rFonts w:eastAsia="Times New Roman"/>
        </w:rPr>
        <w:t>)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2. (Skupin).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 xml:space="preserve">Rozpatrzenie projektu uchwały Zarządu Powiatu Jarocińskiego w sprawie wyrażenia zgody trwałemu zarządcy na zawarcie umowy najmu obiektu sportowego położonego w Jarocinie przy ul. Franciszkańskiej 2. (Jar - </w:t>
      </w:r>
      <w:proofErr w:type="spellStart"/>
      <w:r w:rsidRPr="00EE13B4">
        <w:rPr>
          <w:rFonts w:eastAsia="Times New Roman"/>
        </w:rPr>
        <w:t>Medic</w:t>
      </w:r>
      <w:proofErr w:type="spellEnd"/>
      <w:r w:rsidRPr="00EE13B4">
        <w:rPr>
          <w:rFonts w:eastAsia="Times New Roman"/>
        </w:rPr>
        <w:t>).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</w:t>
      </w:r>
      <w:proofErr w:type="spellStart"/>
      <w:proofErr w:type="gramStart"/>
      <w:r w:rsidRPr="00EE13B4">
        <w:rPr>
          <w:rFonts w:eastAsia="Times New Roman"/>
        </w:rPr>
        <w:t>sparta</w:t>
      </w:r>
      <w:proofErr w:type="spellEnd"/>
      <w:proofErr w:type="gramEnd"/>
      <w:r w:rsidRPr="00EE13B4">
        <w:rPr>
          <w:rFonts w:eastAsia="Times New Roman"/>
        </w:rPr>
        <w:t>)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</w:t>
      </w:r>
      <w:proofErr w:type="spellStart"/>
      <w:proofErr w:type="gramStart"/>
      <w:r w:rsidRPr="00EE13B4">
        <w:rPr>
          <w:rFonts w:eastAsia="Times New Roman"/>
        </w:rPr>
        <w:t>golina</w:t>
      </w:r>
      <w:proofErr w:type="spellEnd"/>
      <w:proofErr w:type="gramEnd"/>
      <w:r w:rsidRPr="00EE13B4">
        <w:rPr>
          <w:rFonts w:eastAsia="Times New Roman"/>
        </w:rPr>
        <w:t>)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powołania Komisji Egzaminacyjnej dla nauczycielki Zespołu Szkół Specjalnych w Jarocinie.(Ignasiak)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w sprawie powołania Komisji Egzaminacyjnej dla nauczycielki Zespołu Szkół Specjalnych w Jarocinie. (</w:t>
      </w:r>
      <w:proofErr w:type="spellStart"/>
      <w:r w:rsidRPr="00EE13B4">
        <w:rPr>
          <w:rFonts w:eastAsia="Times New Roman"/>
        </w:rPr>
        <w:t>Bandosz</w:t>
      </w:r>
      <w:proofErr w:type="spellEnd"/>
      <w:r w:rsidRPr="00EE13B4">
        <w:rPr>
          <w:rFonts w:eastAsia="Times New Roman"/>
        </w:rPr>
        <w:t>)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lastRenderedPageBreak/>
        <w:t xml:space="preserve">Rozpatrzenie projektu uchwały Zarządu Powiatu Jarocińskiego w sprawie ogłoszenia otwartego konkursu ofert na realizację zadań powiatu jarocińskiego o charakterze pożytku publicznego w 2020 r. 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zmieniającej uchwałę w sprawie uchwalenia budżetu Powiatu Jarocińskiego na 2019 r.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zmieniająca uchwałę w sprawie opracowania planu finansowego urzędu jednostki samorządu terytorialnego na 2019 rok.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 zmieniająca uchwałę w sprawie opracowania planu finansowego zadań z zakresu administracji rządowej oraz innych zadań zleconych powiatowi na 2019 rok.</w:t>
      </w:r>
    </w:p>
    <w:p w:rsidR="00EE13B4" w:rsidRPr="00B16B92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Rozpatrzenie projektu uchwały Zarządu Powiatu Jarocińskiego</w:t>
      </w:r>
      <w:r w:rsidR="00B16B92" w:rsidRPr="00B16B92">
        <w:rPr>
          <w:b/>
        </w:rPr>
        <w:t xml:space="preserve"> </w:t>
      </w:r>
      <w:r w:rsidR="00B16B92">
        <w:rPr>
          <w:b/>
        </w:rPr>
        <w:br/>
      </w:r>
      <w:r w:rsidR="00B16B92" w:rsidRPr="00B16B92">
        <w:t>w sprawie rozstrzygnięcia otwartego konkursu na powierzenie zadania publicznego z zakresu udzielania nieodpłatnej pomocy prawnej lub świadczenia nieodpłatnego poradnictwa obywatelskiego oraz edukacji prawnej na terenie powiatu jarocińskiego w 2020r. ogłoszonego przez Zarząd Powiatu Jarocińskiego.</w:t>
      </w:r>
    </w:p>
    <w:p w:rsidR="00B16B92" w:rsidRPr="00B16B92" w:rsidRDefault="00B16B92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>
        <w:t>Rozpatrzenie interpelacji Klubu Radnych Ziemi Jarocińskiej złożonej na sesji w dniu 28 listopada 2019 r.</w:t>
      </w:r>
    </w:p>
    <w:p w:rsidR="00B16B92" w:rsidRPr="00B16B92" w:rsidRDefault="00B16B92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>
        <w:t>Rozpatrzenie wniosku Komisji Budżetu i Rozwoju z dnia 27 listopada 2019 r.</w:t>
      </w:r>
    </w:p>
    <w:p w:rsidR="00EE13B4" w:rsidRPr="00EE13B4" w:rsidRDefault="00EE13B4" w:rsidP="00EE13B4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E13B4">
        <w:rPr>
          <w:rFonts w:eastAsia="Times New Roman"/>
        </w:rPr>
        <w:t>Sprawy pozostałe.</w:t>
      </w:r>
    </w:p>
    <w:p w:rsidR="00EE13B4" w:rsidRDefault="00EE13B4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EE13B4">
        <w:rPr>
          <w:rFonts w:eastAsia="Times New Roman"/>
        </w:rPr>
        <w:t>6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EE13B4">
        <w:rPr>
          <w:rFonts w:eastAsia="Times New Roman"/>
        </w:rPr>
        <w:t>28</w:t>
      </w:r>
      <w:r w:rsidR="005404AA">
        <w:rPr>
          <w:rFonts w:eastAsia="Times New Roman"/>
        </w:rPr>
        <w:t xml:space="preserve"> </w:t>
      </w:r>
      <w:r w:rsidR="003149C5">
        <w:rPr>
          <w:rFonts w:eastAsia="Times New Roman"/>
        </w:rPr>
        <w:t>listopada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EE13B4" w:rsidRDefault="00EE13B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1D29B9" w:rsidRPr="005404AA" w:rsidRDefault="00EE13B4" w:rsidP="005404A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w składzie Starosta, Wicestarosta, M. Stolecki</w:t>
      </w:r>
      <w:r w:rsidRPr="00EE13B4">
        <w:t xml:space="preserve"> </w:t>
      </w:r>
      <w:r>
        <w:t xml:space="preserve">rozpatrzył pismo </w:t>
      </w:r>
      <w:r w:rsidRPr="00EE13B4">
        <w:rPr>
          <w:b/>
        </w:rPr>
        <w:t xml:space="preserve">Wojewody Wielkopolskiego nr FB-I.3111.461.2019.6 </w:t>
      </w:r>
      <w:proofErr w:type="gramStart"/>
      <w:r w:rsidRPr="00EE13B4">
        <w:rPr>
          <w:b/>
        </w:rPr>
        <w:t>i</w:t>
      </w:r>
      <w:proofErr w:type="gramEnd"/>
      <w:r w:rsidRPr="00EE13B4">
        <w:rPr>
          <w:b/>
        </w:rPr>
        <w:t xml:space="preserve"> przyjął do budżetu powiatu </w:t>
      </w:r>
      <w:r w:rsidR="000E2E26">
        <w:rPr>
          <w:b/>
        </w:rPr>
        <w:t xml:space="preserve">zwiększoną dotację w dziale 801 o kwotę 2 121,40 zł. Zmian dokonuje się w celu dostosowania poziomu </w:t>
      </w:r>
      <w:r w:rsidR="000E2E26">
        <w:rPr>
          <w:b/>
        </w:rPr>
        <w:lastRenderedPageBreak/>
        <w:t>środków do zakresu realizowanych zadań z zakresu administracji rządowej.</w:t>
      </w:r>
      <w:r w:rsidR="000E2E26">
        <w:rPr>
          <w:b/>
        </w:rPr>
        <w:br/>
      </w:r>
      <w:r w:rsidR="001D29B9" w:rsidRPr="001D29B9">
        <w:rPr>
          <w:rFonts w:eastAsia="Times New Roman"/>
          <w:i/>
        </w:rPr>
        <w:t>Pismo stanowi załącznik nr 1 do protokołu.</w:t>
      </w:r>
    </w:p>
    <w:p w:rsidR="00A01671" w:rsidRDefault="00A01671" w:rsidP="008A008C">
      <w:pPr>
        <w:spacing w:line="360" w:lineRule="auto"/>
        <w:jc w:val="both"/>
        <w:rPr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5404AA" w:rsidRDefault="00EE13B4" w:rsidP="005404A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w składzie Starosta, Wicestarosta, M. Stolecki</w:t>
      </w:r>
      <w:r w:rsidRPr="00EE13B4">
        <w:t xml:space="preserve"> </w:t>
      </w:r>
      <w:r>
        <w:t>rozpatrzył pismo</w:t>
      </w:r>
      <w:r w:rsidRPr="00EE13B4">
        <w:rPr>
          <w:b/>
        </w:rPr>
        <w:t xml:space="preserve"> Wojewody Wielkopolskiego nr FB-I.3111.460.2019.7 </w:t>
      </w:r>
      <w:proofErr w:type="gramStart"/>
      <w:r w:rsidRPr="00EE13B4">
        <w:rPr>
          <w:b/>
        </w:rPr>
        <w:t>i</w:t>
      </w:r>
      <w:proofErr w:type="gramEnd"/>
      <w:r w:rsidRPr="00EE13B4">
        <w:rPr>
          <w:b/>
        </w:rPr>
        <w:t xml:space="preserve"> przyj</w:t>
      </w:r>
      <w:r>
        <w:rPr>
          <w:b/>
        </w:rPr>
        <w:t>ął</w:t>
      </w:r>
      <w:r w:rsidRPr="00EE13B4">
        <w:rPr>
          <w:b/>
        </w:rPr>
        <w:t xml:space="preserve"> do budżetu powiatu zwiększon</w:t>
      </w:r>
      <w:r>
        <w:rPr>
          <w:b/>
        </w:rPr>
        <w:t>ą</w:t>
      </w:r>
      <w:r w:rsidRPr="00EE13B4">
        <w:rPr>
          <w:b/>
        </w:rPr>
        <w:t xml:space="preserve"> </w:t>
      </w:r>
      <w:r w:rsidR="000E2E26">
        <w:rPr>
          <w:b/>
        </w:rPr>
        <w:br/>
      </w:r>
      <w:r w:rsidRPr="00EE13B4">
        <w:rPr>
          <w:b/>
        </w:rPr>
        <w:t>i zmniejszon</w:t>
      </w:r>
      <w:r>
        <w:rPr>
          <w:b/>
        </w:rPr>
        <w:t>ą</w:t>
      </w:r>
      <w:r w:rsidRPr="00EE13B4">
        <w:rPr>
          <w:b/>
        </w:rPr>
        <w:t xml:space="preserve"> dotacj</w:t>
      </w:r>
      <w:r>
        <w:rPr>
          <w:b/>
        </w:rPr>
        <w:t>ę</w:t>
      </w:r>
      <w:r w:rsidRPr="00EE13B4">
        <w:rPr>
          <w:b/>
        </w:rPr>
        <w:t xml:space="preserve"> w dziale 855.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5804D8" w:rsidRDefault="005804D8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F86E1E" w:rsidRDefault="003149C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EE13B4" w:rsidRPr="00EE13B4">
        <w:rPr>
          <w:b/>
        </w:rPr>
        <w:t xml:space="preserve">Komendy Powiatowej Państwowej Straży Pożarnej w Jarocinie nr PF.0332.18.5.2019 </w:t>
      </w:r>
      <w:proofErr w:type="gramStart"/>
      <w:r w:rsidR="00EE13B4" w:rsidRPr="00EE13B4">
        <w:rPr>
          <w:b/>
        </w:rPr>
        <w:t>w</w:t>
      </w:r>
      <w:proofErr w:type="gramEnd"/>
      <w:r w:rsidR="00EE13B4" w:rsidRPr="00EE13B4">
        <w:rPr>
          <w:b/>
        </w:rPr>
        <w:t xml:space="preserve"> sprawie zmian w planie finansowym na 2019 rok.</w:t>
      </w:r>
      <w:r w:rsidR="00C23E19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C23E19" w:rsidRDefault="00C23E19" w:rsidP="00101304">
      <w:pPr>
        <w:spacing w:line="360" w:lineRule="auto"/>
        <w:jc w:val="both"/>
      </w:pPr>
    </w:p>
    <w:p w:rsidR="00F128B1" w:rsidRDefault="000E2E26" w:rsidP="00101304">
      <w:pPr>
        <w:spacing w:line="360" w:lineRule="auto"/>
        <w:jc w:val="both"/>
      </w:pPr>
      <w:r>
        <w:t>Komendant</w:t>
      </w:r>
      <w:r w:rsidR="00F2765F">
        <w:t xml:space="preserve"> zwrócił się o </w:t>
      </w:r>
      <w:r w:rsidR="00F95F5F">
        <w:t xml:space="preserve">zmiany w planie finansowym na 2019 r. </w:t>
      </w:r>
      <w:r>
        <w:t>pomiędzy paragrafami.</w:t>
      </w:r>
    </w:p>
    <w:p w:rsidR="00F86E1E" w:rsidRDefault="00F86E1E" w:rsidP="007E3D73">
      <w:pPr>
        <w:spacing w:line="360" w:lineRule="auto"/>
        <w:jc w:val="both"/>
      </w:pPr>
    </w:p>
    <w:p w:rsidR="007E3D73" w:rsidRDefault="007E3D73" w:rsidP="007E3D73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E18D0" w:rsidRDefault="008E18D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3149C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EE13B4" w:rsidRPr="00EE13B4">
        <w:rPr>
          <w:b/>
        </w:rPr>
        <w:t xml:space="preserve">Komendy Powiatowej Państwowej Straży Pożarnej w Jarocinie nr PF-0332.18.8.2019 </w:t>
      </w:r>
      <w:proofErr w:type="gramStart"/>
      <w:r w:rsidR="00EE13B4" w:rsidRPr="00EE13B4">
        <w:rPr>
          <w:b/>
        </w:rPr>
        <w:t>w</w:t>
      </w:r>
      <w:proofErr w:type="gramEnd"/>
      <w:r w:rsidR="00EE13B4" w:rsidRPr="00EE13B4">
        <w:rPr>
          <w:b/>
        </w:rPr>
        <w:t xml:space="preserve"> sprawie zmian w planie finansowym na 2019 rok.</w:t>
      </w:r>
      <w:r w:rsidR="00EE13B4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95F5F" w:rsidRDefault="00F95F5F" w:rsidP="00F95F5F">
      <w:pPr>
        <w:spacing w:line="360" w:lineRule="auto"/>
        <w:jc w:val="both"/>
      </w:pPr>
    </w:p>
    <w:p w:rsidR="000E2E26" w:rsidRDefault="000E2E26" w:rsidP="000E2E26">
      <w:pPr>
        <w:spacing w:line="360" w:lineRule="auto"/>
        <w:jc w:val="both"/>
      </w:pPr>
      <w:r>
        <w:t>Komendant zwrócił się o zmiany w planie finansowym na 2019 r. pomiędzy paragrafami.</w:t>
      </w:r>
    </w:p>
    <w:p w:rsidR="000E2E26" w:rsidRDefault="000E2E26" w:rsidP="000E2E26">
      <w:pPr>
        <w:spacing w:line="360" w:lineRule="auto"/>
        <w:jc w:val="both"/>
      </w:pPr>
    </w:p>
    <w:p w:rsidR="000E2E26" w:rsidRDefault="000E2E26" w:rsidP="000E2E26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DC5982" w:rsidRDefault="00DC5982" w:rsidP="00DC598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EE13B4" w:rsidRPr="00EE13B4">
        <w:rPr>
          <w:b/>
        </w:rPr>
        <w:t>Powiatowego Centrum Pomocy Rodzinie w Jarocinie nr FN.3011.53.2019.BK w sprawie zmian w planie finansowym na 2019 rok.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207111" w:rsidRDefault="00207111" w:rsidP="001D29B9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0E2E26" w:rsidRDefault="000E2E26" w:rsidP="001D29B9">
      <w:pPr>
        <w:spacing w:line="360" w:lineRule="auto"/>
        <w:jc w:val="both"/>
        <w:rPr>
          <w:rFonts w:eastAsia="Times New Roman"/>
          <w:b/>
        </w:rPr>
      </w:pPr>
    </w:p>
    <w:p w:rsidR="00207111" w:rsidRDefault="00207111" w:rsidP="001D29B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</w:t>
      </w:r>
      <w:r w:rsidR="00F56860">
        <w:t>tolecki wyraził zgodę na zmiany.</w:t>
      </w:r>
    </w:p>
    <w:p w:rsidR="00207111" w:rsidRDefault="00207111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C5982" w:rsidRPr="00DC5982" w:rsidRDefault="00DC5982" w:rsidP="00DC598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EE13B4" w:rsidRPr="00EE13B4">
        <w:rPr>
          <w:b/>
        </w:rPr>
        <w:t xml:space="preserve">Liceum Ogólnokształcącego nr 1 w Jarocinie nr LO.071.15.2019 </w:t>
      </w:r>
      <w:proofErr w:type="gramStart"/>
      <w:r w:rsidR="00EE13B4" w:rsidRPr="00EE13B4">
        <w:rPr>
          <w:b/>
        </w:rPr>
        <w:t>w</w:t>
      </w:r>
      <w:proofErr w:type="gramEnd"/>
      <w:r w:rsidR="00EE13B4" w:rsidRPr="00EE13B4">
        <w:rPr>
          <w:b/>
        </w:rPr>
        <w:t xml:space="preserve"> sprawie zmian w planie finansowym na 2019 rok.</w:t>
      </w:r>
      <w:r w:rsidRPr="00DC5982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6</w:t>
      </w:r>
      <w:r w:rsidRPr="00A527BC">
        <w:rPr>
          <w:i/>
        </w:rPr>
        <w:t xml:space="preserve"> do protokołu.</w:t>
      </w:r>
    </w:p>
    <w:p w:rsidR="007657EB" w:rsidRDefault="007657EB" w:rsidP="00DC5982">
      <w:pPr>
        <w:spacing w:line="360" w:lineRule="auto"/>
        <w:jc w:val="both"/>
      </w:pPr>
    </w:p>
    <w:p w:rsidR="009F77F4" w:rsidRDefault="000E2E26" w:rsidP="00DC5982">
      <w:pPr>
        <w:spacing w:line="360" w:lineRule="auto"/>
        <w:jc w:val="both"/>
      </w:pPr>
      <w:r>
        <w:t xml:space="preserve">W związku z decyzją Wojewody z dnia 15 listopada 2019 r. </w:t>
      </w:r>
      <w:r w:rsidR="00F56860">
        <w:t xml:space="preserve">Dyrektor zwrócił się o zmiany </w:t>
      </w:r>
      <w:r>
        <w:br/>
      </w:r>
      <w:r w:rsidR="00F56860">
        <w:t xml:space="preserve">w planie </w:t>
      </w:r>
      <w:r>
        <w:t xml:space="preserve">dotacji </w:t>
      </w:r>
      <w:proofErr w:type="gramStart"/>
      <w:r>
        <w:t xml:space="preserve">celowej </w:t>
      </w:r>
      <w:r w:rsidR="00F56860">
        <w:t xml:space="preserve"> </w:t>
      </w:r>
      <w:r>
        <w:t>o</w:t>
      </w:r>
      <w:proofErr w:type="gramEnd"/>
      <w:r>
        <w:t xml:space="preserve"> kwotę 2 121,40 zł</w:t>
      </w:r>
      <w:r w:rsidR="00F56860">
        <w:t>.</w:t>
      </w:r>
    </w:p>
    <w:p w:rsidR="00F56860" w:rsidRDefault="00F56860" w:rsidP="00DC5982">
      <w:pPr>
        <w:spacing w:line="360" w:lineRule="auto"/>
        <w:jc w:val="both"/>
      </w:pPr>
    </w:p>
    <w:p w:rsidR="009276FF" w:rsidRDefault="004E3A05" w:rsidP="00DC5982">
      <w:pPr>
        <w:spacing w:line="360" w:lineRule="auto"/>
        <w:jc w:val="both"/>
      </w:pPr>
      <w:r>
        <w:t>Zarząd jednogłośnie w składzie Starosta, Wicestarosta, M. Stolecki wyraził zgodę na zmiany</w:t>
      </w:r>
      <w:r w:rsidR="009F77F4">
        <w:t xml:space="preserve">. </w:t>
      </w:r>
    </w:p>
    <w:p w:rsidR="00265E1A" w:rsidRDefault="00265E1A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DC5982" w:rsidRDefault="00172608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EE13B4" w:rsidRPr="00EE13B4">
        <w:rPr>
          <w:b/>
        </w:rPr>
        <w:t xml:space="preserve">Zespołu Szkół Ponadpodstawowych nr 1 w Jarocinie nr GK.3121.41.2019 </w:t>
      </w:r>
      <w:proofErr w:type="gramStart"/>
      <w:r w:rsidR="00EE13B4" w:rsidRPr="00EE13B4">
        <w:rPr>
          <w:b/>
        </w:rPr>
        <w:t>w</w:t>
      </w:r>
      <w:proofErr w:type="gramEnd"/>
      <w:r w:rsidR="00EE13B4" w:rsidRPr="00EE13B4">
        <w:rPr>
          <w:b/>
        </w:rPr>
        <w:t xml:space="preserve"> sprawie zmian w planie finansowym na 2019 rok.</w:t>
      </w:r>
      <w:r w:rsidR="00EE13B4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7</w:t>
      </w:r>
      <w:r w:rsidR="00825965" w:rsidRPr="00A527BC">
        <w:rPr>
          <w:i/>
        </w:rPr>
        <w:t xml:space="preserve"> do protokołu.</w:t>
      </w:r>
    </w:p>
    <w:p w:rsidR="009F77F4" w:rsidRDefault="009F77F4" w:rsidP="009F77F4">
      <w:pPr>
        <w:spacing w:line="360" w:lineRule="auto"/>
        <w:jc w:val="both"/>
        <w:rPr>
          <w:rFonts w:eastAsia="Times New Roman"/>
        </w:rPr>
      </w:pPr>
    </w:p>
    <w:p w:rsidR="00F56860" w:rsidRDefault="00F56860" w:rsidP="00F56860">
      <w:pPr>
        <w:spacing w:line="360" w:lineRule="auto"/>
        <w:jc w:val="both"/>
      </w:pPr>
      <w:r>
        <w:t xml:space="preserve">Dyrektor zwrócił się o </w:t>
      </w:r>
      <w:r w:rsidR="00FD7615">
        <w:t xml:space="preserve">zwiększenie planu finansowego na 2019 rok po stronie wydatków </w:t>
      </w:r>
      <w:r w:rsidR="00FD7615">
        <w:br/>
        <w:t>o kwotę 20 500,00 zł w związku ze śmiercią jednego z pracowników szkoły i obowiązkiem wypłaty odprawy pośmiertnej.</w:t>
      </w:r>
    </w:p>
    <w:p w:rsidR="00EF168A" w:rsidRDefault="00EF168A" w:rsidP="00EF168A">
      <w:pPr>
        <w:spacing w:line="360" w:lineRule="auto"/>
        <w:jc w:val="both"/>
        <w:rPr>
          <w:rFonts w:eastAsia="Times New Roman"/>
        </w:rPr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</w:t>
      </w:r>
      <w:r w:rsidR="00FD7615">
        <w:t>zwiększenie planu</w:t>
      </w:r>
      <w:r>
        <w:t>.</w:t>
      </w:r>
    </w:p>
    <w:p w:rsidR="008E18D0" w:rsidRDefault="008E18D0" w:rsidP="008E18D0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</w:p>
    <w:p w:rsidR="00825965" w:rsidRPr="00172608" w:rsidRDefault="0082596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172608">
        <w:t xml:space="preserve">pismo </w:t>
      </w:r>
      <w:r w:rsidR="00EE13B4" w:rsidRPr="00EE13B4">
        <w:rPr>
          <w:b/>
        </w:rPr>
        <w:t>Zespołu Szkół Przyrodniczo - Biznesowych w Tarcach nr ZSP-B.302.17.2019.KD w sprawie zmian w planie finansowym na 2019 rok.</w:t>
      </w:r>
      <w:r w:rsidR="00EE13B4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331DCF" w:rsidRDefault="00331DCF" w:rsidP="00EF168A">
      <w:pPr>
        <w:spacing w:line="360" w:lineRule="auto"/>
        <w:jc w:val="both"/>
      </w:pPr>
    </w:p>
    <w:p w:rsidR="009F77F4" w:rsidRDefault="00F56860" w:rsidP="00331DCF">
      <w:pPr>
        <w:spacing w:line="360" w:lineRule="auto"/>
        <w:jc w:val="both"/>
      </w:pPr>
      <w:r>
        <w:t xml:space="preserve">Dyrektor zwrócił się o </w:t>
      </w:r>
      <w:r w:rsidR="00756D9D">
        <w:t>zmniejszenie</w:t>
      </w:r>
      <w:r>
        <w:t xml:space="preserve"> </w:t>
      </w:r>
      <w:r w:rsidR="00530D60">
        <w:t xml:space="preserve">planu finansowego na 2019 rok po stronie wydatków </w:t>
      </w:r>
      <w:r w:rsidR="00530D60">
        <w:br/>
        <w:t xml:space="preserve">o kwotę </w:t>
      </w:r>
      <w:r w:rsidR="00756D9D">
        <w:t>289</w:t>
      </w:r>
      <w:r w:rsidR="00530D60">
        <w:t>.</w:t>
      </w:r>
      <w:r w:rsidR="00756D9D">
        <w:t>194,18</w:t>
      </w:r>
      <w:r w:rsidR="00530D60">
        <w:t xml:space="preserve"> </w:t>
      </w:r>
      <w:proofErr w:type="gramStart"/>
      <w:r w:rsidR="00530D60">
        <w:t>zł</w:t>
      </w:r>
      <w:proofErr w:type="gramEnd"/>
      <w:r w:rsidR="00530D60">
        <w:t xml:space="preserve">. </w:t>
      </w:r>
      <w:r w:rsidR="00756D9D">
        <w:t>Nadwyżka wynika z oszczędności na wynagrodzeniach i pochodnych.</w:t>
      </w:r>
    </w:p>
    <w:p w:rsidR="00530D60" w:rsidRDefault="00530D60" w:rsidP="0030700E">
      <w:pPr>
        <w:spacing w:line="360" w:lineRule="auto"/>
        <w:jc w:val="both"/>
      </w:pPr>
    </w:p>
    <w:p w:rsidR="00A64E47" w:rsidRDefault="00530D60" w:rsidP="0030700E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1C5840" w:rsidRDefault="001C5840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2</w:t>
      </w:r>
    </w:p>
    <w:p w:rsidR="00DC5982" w:rsidRPr="00172608" w:rsidRDefault="00756D9D" w:rsidP="00DC5982">
      <w:pPr>
        <w:spacing w:line="360" w:lineRule="auto"/>
        <w:jc w:val="both"/>
        <w:rPr>
          <w:b/>
        </w:rPr>
      </w:pPr>
      <w:r>
        <w:t xml:space="preserve">Zarząd w składzie Starosta, Wicestarosta, M. Stolecki zapoznał się z </w:t>
      </w:r>
      <w:r w:rsidR="00DC5982">
        <w:t>pism</w:t>
      </w:r>
      <w:r>
        <w:t>em</w:t>
      </w:r>
      <w:r w:rsidR="008C19BD" w:rsidRPr="008C19BD">
        <w:t xml:space="preserve"> </w:t>
      </w:r>
      <w:r w:rsidR="00EE13B4" w:rsidRPr="00EE13B4">
        <w:rPr>
          <w:b/>
        </w:rPr>
        <w:t>Zespołu Szkół Przyrodniczo - Biznesowych w Tarcach nr ZSP-B.071.1.42.2</w:t>
      </w:r>
      <w:r>
        <w:rPr>
          <w:b/>
        </w:rPr>
        <w:t>019.2019.BK w sprawie wyjaśnień dotyczących skutków podwyżek wynagrodzeń nauczycieli.</w:t>
      </w:r>
      <w:r w:rsidR="00EE13B4">
        <w:rPr>
          <w:b/>
        </w:rPr>
        <w:t xml:space="preserve"> </w:t>
      </w:r>
      <w:r w:rsidR="00DC5982">
        <w:rPr>
          <w:i/>
        </w:rPr>
        <w:t>Pismo</w:t>
      </w:r>
      <w:r w:rsidR="00DC5982" w:rsidRPr="00A527BC">
        <w:rPr>
          <w:i/>
        </w:rPr>
        <w:t xml:space="preserve"> stanowi załącznik nr </w:t>
      </w:r>
      <w:r w:rsidR="008C19BD">
        <w:rPr>
          <w:i/>
        </w:rPr>
        <w:t>9</w:t>
      </w:r>
      <w:r w:rsidR="00DC5982" w:rsidRPr="00A527BC">
        <w:rPr>
          <w:i/>
        </w:rPr>
        <w:t xml:space="preserve"> do protokołu.</w:t>
      </w:r>
    </w:p>
    <w:p w:rsidR="00756D9D" w:rsidRDefault="00756D9D" w:rsidP="00530D60">
      <w:pPr>
        <w:spacing w:line="360" w:lineRule="auto"/>
        <w:jc w:val="both"/>
        <w:rPr>
          <w:b/>
        </w:rPr>
      </w:pPr>
    </w:p>
    <w:p w:rsidR="00530D60" w:rsidRPr="00756D9D" w:rsidRDefault="00756D9D" w:rsidP="00530D60">
      <w:pPr>
        <w:spacing w:line="360" w:lineRule="auto"/>
        <w:jc w:val="both"/>
      </w:pPr>
      <w:r w:rsidRPr="00756D9D">
        <w:t xml:space="preserve">Skutki podwyżek wynagrodzeń nauczycieli w okresie od września do grudnia 2019 roku wynoszą 119.739 </w:t>
      </w:r>
      <w:proofErr w:type="gramStart"/>
      <w:r w:rsidRPr="00756D9D">
        <w:t>zł</w:t>
      </w:r>
      <w:proofErr w:type="gramEnd"/>
    </w:p>
    <w:p w:rsidR="00331DCF" w:rsidRDefault="00331DCF" w:rsidP="00331DCF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3</w:t>
      </w:r>
    </w:p>
    <w:p w:rsidR="00DC5982" w:rsidRPr="00172608" w:rsidRDefault="00756D9D" w:rsidP="00DC5982">
      <w:pPr>
        <w:spacing w:line="360" w:lineRule="auto"/>
        <w:jc w:val="both"/>
        <w:rPr>
          <w:b/>
        </w:rPr>
      </w:pPr>
      <w:r>
        <w:t>Zarząd w składzie Starosta, Wicestarosta, M. Stolecki zapoznał się z pismem</w:t>
      </w:r>
      <w:r w:rsidRPr="008C19BD">
        <w:t xml:space="preserve"> </w:t>
      </w:r>
      <w:r w:rsidR="00EE13B4" w:rsidRPr="00EE13B4">
        <w:rPr>
          <w:b/>
        </w:rPr>
        <w:t>Zespołu Szkół Specjalnych nr ZSS.3103.11.2019 w sprawie wyjaśnień.</w:t>
      </w:r>
      <w:r w:rsidRPr="00756D9D">
        <w:rPr>
          <w:b/>
        </w:rPr>
        <w:t xml:space="preserve"> </w:t>
      </w:r>
      <w:proofErr w:type="gramStart"/>
      <w:r>
        <w:rPr>
          <w:b/>
        </w:rPr>
        <w:t>dotyczących</w:t>
      </w:r>
      <w:proofErr w:type="gramEnd"/>
      <w:r>
        <w:rPr>
          <w:b/>
        </w:rPr>
        <w:t xml:space="preserve"> skutków podwyżek wynagrodzeń nauczycieli.</w:t>
      </w:r>
      <w:r w:rsidR="00EE13B4">
        <w:rPr>
          <w:b/>
        </w:rPr>
        <w:t xml:space="preserve"> </w:t>
      </w:r>
      <w:r w:rsidR="00DC5982">
        <w:rPr>
          <w:i/>
        </w:rPr>
        <w:t>Pismo</w:t>
      </w:r>
      <w:r w:rsidR="00DC5982" w:rsidRPr="00A527BC">
        <w:rPr>
          <w:i/>
        </w:rPr>
        <w:t xml:space="preserve"> stanowi załącznik nr </w:t>
      </w:r>
      <w:r w:rsidR="008C19BD">
        <w:rPr>
          <w:i/>
        </w:rPr>
        <w:t>10</w:t>
      </w:r>
      <w:r w:rsidR="00DC5982" w:rsidRPr="00A527BC">
        <w:rPr>
          <w:i/>
        </w:rPr>
        <w:t xml:space="preserve"> do protokołu.</w:t>
      </w:r>
    </w:p>
    <w:p w:rsidR="00331DCF" w:rsidRDefault="00331DCF" w:rsidP="00331DCF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756D9D" w:rsidRPr="00756D9D" w:rsidRDefault="00756D9D" w:rsidP="00756D9D">
      <w:pPr>
        <w:spacing w:line="360" w:lineRule="auto"/>
        <w:jc w:val="both"/>
      </w:pPr>
      <w:r w:rsidRPr="00756D9D">
        <w:t>Skutki podwyżek wynagrodzeń nauczycieli w okresie od września do grudnia 2019 roku wynoszą 1</w:t>
      </w:r>
      <w:r>
        <w:t>85</w:t>
      </w:r>
      <w:r w:rsidRPr="00756D9D">
        <w:t>.</w:t>
      </w:r>
      <w:r>
        <w:t>000</w:t>
      </w:r>
      <w:r w:rsidRPr="00756D9D">
        <w:t xml:space="preserve"> </w:t>
      </w:r>
      <w:proofErr w:type="gramStart"/>
      <w:r w:rsidRPr="00756D9D">
        <w:t>zł</w:t>
      </w:r>
      <w:proofErr w:type="gramEnd"/>
    </w:p>
    <w:p w:rsidR="00DC5982" w:rsidRDefault="00DC598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4</w:t>
      </w:r>
    </w:p>
    <w:p w:rsidR="00DC5982" w:rsidRPr="00172608" w:rsidRDefault="00756D9D" w:rsidP="00DC5982">
      <w:pPr>
        <w:spacing w:line="360" w:lineRule="auto"/>
        <w:jc w:val="both"/>
        <w:rPr>
          <w:b/>
        </w:rPr>
      </w:pPr>
      <w:r>
        <w:t>Zarząd w składzie Starosta, Wicestarosta, M. Stolecki zapoznał się z pismem</w:t>
      </w:r>
      <w:r w:rsidRPr="008C19BD">
        <w:t xml:space="preserve"> </w:t>
      </w:r>
      <w:r w:rsidR="00EE13B4" w:rsidRPr="00EE13B4">
        <w:rPr>
          <w:b/>
        </w:rPr>
        <w:t xml:space="preserve">Liceum Ogólnokształcącego nr 1 w Jarocinie nr LO.071.14.2019 </w:t>
      </w:r>
      <w:proofErr w:type="gramStart"/>
      <w:r w:rsidR="00EE13B4" w:rsidRPr="00EE13B4">
        <w:rPr>
          <w:b/>
        </w:rPr>
        <w:t>w</w:t>
      </w:r>
      <w:proofErr w:type="gramEnd"/>
      <w:r w:rsidR="00EE13B4" w:rsidRPr="00EE13B4">
        <w:rPr>
          <w:b/>
        </w:rPr>
        <w:t xml:space="preserve"> sprawie wyjasnień</w:t>
      </w:r>
      <w:r w:rsidRPr="00756D9D">
        <w:rPr>
          <w:b/>
        </w:rPr>
        <w:t xml:space="preserve"> </w:t>
      </w:r>
      <w:r>
        <w:rPr>
          <w:b/>
        </w:rPr>
        <w:t>dotyczących skutków podwyżek wynagrodzeń nauczycieli.</w:t>
      </w:r>
      <w:r w:rsidR="00EE13B4" w:rsidRPr="00EE13B4">
        <w:rPr>
          <w:b/>
        </w:rPr>
        <w:t>.</w:t>
      </w:r>
      <w:r w:rsidR="00EE13B4">
        <w:rPr>
          <w:b/>
        </w:rPr>
        <w:t xml:space="preserve"> </w:t>
      </w:r>
      <w:r w:rsidR="00DC5982">
        <w:rPr>
          <w:i/>
        </w:rPr>
        <w:t>Pismo</w:t>
      </w:r>
      <w:r w:rsidR="00DC5982" w:rsidRPr="00A527BC">
        <w:rPr>
          <w:i/>
        </w:rPr>
        <w:t xml:space="preserve"> stanowi załącznik nr </w:t>
      </w:r>
      <w:r w:rsidR="008C19BD">
        <w:rPr>
          <w:i/>
        </w:rPr>
        <w:t>11</w:t>
      </w:r>
      <w:r w:rsidR="00DC5982"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</w:pPr>
    </w:p>
    <w:p w:rsidR="00756D9D" w:rsidRPr="00756D9D" w:rsidRDefault="00756D9D" w:rsidP="00756D9D">
      <w:pPr>
        <w:spacing w:line="360" w:lineRule="auto"/>
        <w:jc w:val="both"/>
      </w:pPr>
      <w:r w:rsidRPr="00756D9D">
        <w:t>Skutki podwyżek wynagrodzeń nauczycieli w okresie od września do grudnia 2019 roku wynoszą 1</w:t>
      </w:r>
      <w:r>
        <w:t>30</w:t>
      </w:r>
      <w:r w:rsidRPr="00756D9D">
        <w:t>.</w:t>
      </w:r>
      <w:r>
        <w:t>687,76</w:t>
      </w:r>
      <w:r w:rsidRPr="00756D9D">
        <w:t xml:space="preserve"> </w:t>
      </w:r>
      <w:proofErr w:type="gramStart"/>
      <w:r w:rsidRPr="00756D9D">
        <w:t>zł</w:t>
      </w:r>
      <w:proofErr w:type="gramEnd"/>
    </w:p>
    <w:p w:rsidR="00A20863" w:rsidRDefault="00A20863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5</w:t>
      </w:r>
    </w:p>
    <w:p w:rsidR="008C19BD" w:rsidRPr="00172608" w:rsidRDefault="00756D9D" w:rsidP="008C19BD">
      <w:pPr>
        <w:spacing w:line="360" w:lineRule="auto"/>
        <w:jc w:val="both"/>
        <w:rPr>
          <w:b/>
        </w:rPr>
      </w:pPr>
      <w:r>
        <w:t>Zarząd w składzie Starosta, Wicestarosta, M. Stolecki zapoznał się z pismem</w:t>
      </w:r>
      <w:r w:rsidRPr="008C19BD">
        <w:t xml:space="preserve"> </w:t>
      </w:r>
      <w:r w:rsidR="00EE13B4" w:rsidRPr="00EE13B4">
        <w:rPr>
          <w:b/>
        </w:rPr>
        <w:t>Zespołu Szkół Ponadpodstawowych nr 2 w Jarocinie nr ZSP 3111/25/2019 w sprawie wyjaśnień</w:t>
      </w:r>
      <w:r w:rsidRPr="00756D9D">
        <w:rPr>
          <w:b/>
        </w:rPr>
        <w:t xml:space="preserve"> </w:t>
      </w:r>
      <w:r>
        <w:rPr>
          <w:b/>
        </w:rPr>
        <w:t>dotyczących skutków podwyżek wynagrodzeń nauczycieli.</w:t>
      </w:r>
      <w:r w:rsidR="00EE13B4" w:rsidRPr="00EE13B4">
        <w:rPr>
          <w:b/>
        </w:rPr>
        <w:t>.</w:t>
      </w:r>
      <w:r w:rsidR="00EE13B4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12</w:t>
      </w:r>
      <w:r w:rsidR="008C19BD" w:rsidRPr="00A527BC">
        <w:rPr>
          <w:i/>
        </w:rPr>
        <w:t xml:space="preserve"> do protokołu.</w:t>
      </w:r>
    </w:p>
    <w:p w:rsidR="00AF712E" w:rsidRDefault="00AF712E" w:rsidP="00DC5982">
      <w:pPr>
        <w:spacing w:line="360" w:lineRule="auto"/>
        <w:jc w:val="both"/>
      </w:pPr>
    </w:p>
    <w:p w:rsidR="00756D9D" w:rsidRPr="00756D9D" w:rsidRDefault="00756D9D" w:rsidP="00756D9D">
      <w:pPr>
        <w:spacing w:line="360" w:lineRule="auto"/>
        <w:jc w:val="both"/>
      </w:pPr>
      <w:r w:rsidRPr="00756D9D">
        <w:t xml:space="preserve">Skutki podwyżek wynagrodzeń nauczycieli w okresie od września do grudnia 2019 roku wynoszą </w:t>
      </w:r>
      <w:r>
        <w:t>247</w:t>
      </w:r>
      <w:r w:rsidRPr="00756D9D">
        <w:t>.</w:t>
      </w:r>
      <w:r>
        <w:t>149</w:t>
      </w:r>
      <w:r w:rsidRPr="00756D9D">
        <w:t xml:space="preserve"> </w:t>
      </w:r>
      <w:proofErr w:type="gramStart"/>
      <w:r w:rsidRPr="00756D9D">
        <w:t>zł</w:t>
      </w:r>
      <w:proofErr w:type="gramEnd"/>
    </w:p>
    <w:p w:rsidR="00756D9D" w:rsidRDefault="00756D9D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6</w:t>
      </w:r>
      <w:r w:rsidRPr="00DC5982">
        <w:rPr>
          <w:b/>
        </w:rPr>
        <w:t xml:space="preserve"> </w:t>
      </w:r>
    </w:p>
    <w:p w:rsidR="008C19BD" w:rsidRPr="00172608" w:rsidRDefault="00756D9D" w:rsidP="008C19BD">
      <w:pPr>
        <w:spacing w:line="360" w:lineRule="auto"/>
        <w:jc w:val="both"/>
        <w:rPr>
          <w:b/>
        </w:rPr>
      </w:pPr>
      <w:r>
        <w:t>Zarząd w składzie Starosta, Wicestarosta, M. Stolecki zapoznał się z pismem</w:t>
      </w:r>
      <w:r w:rsidRPr="008C19BD">
        <w:t xml:space="preserve"> </w:t>
      </w:r>
      <w:r w:rsidR="00EE13B4" w:rsidRPr="00EE13B4">
        <w:rPr>
          <w:b/>
        </w:rPr>
        <w:t xml:space="preserve">Poradni Psychologiczno - Pedagogicznej w Jarocinie nr PPP.103.17.2019 </w:t>
      </w:r>
      <w:proofErr w:type="gramStart"/>
      <w:r w:rsidR="00EE13B4" w:rsidRPr="00EE13B4">
        <w:rPr>
          <w:b/>
        </w:rPr>
        <w:t>w</w:t>
      </w:r>
      <w:proofErr w:type="gramEnd"/>
      <w:r w:rsidR="00EE13B4" w:rsidRPr="00EE13B4">
        <w:rPr>
          <w:b/>
        </w:rPr>
        <w:t xml:space="preserve"> sprawie wyjaśnień</w:t>
      </w:r>
      <w:r w:rsidRPr="00756D9D">
        <w:rPr>
          <w:b/>
        </w:rPr>
        <w:t xml:space="preserve"> </w:t>
      </w:r>
      <w:r>
        <w:rPr>
          <w:b/>
        </w:rPr>
        <w:t>dotyczących skutków podwyżek wynagrodzeń nauczycieli.</w:t>
      </w:r>
      <w:r w:rsidR="00EE13B4" w:rsidRPr="00EE13B4">
        <w:rPr>
          <w:b/>
        </w:rPr>
        <w:t>.</w:t>
      </w:r>
      <w:r w:rsidR="00C23E19"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13</w:t>
      </w:r>
      <w:r w:rsidR="008C19BD"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</w:p>
    <w:p w:rsidR="00756D9D" w:rsidRPr="00756D9D" w:rsidRDefault="00756D9D" w:rsidP="00756D9D">
      <w:pPr>
        <w:spacing w:line="360" w:lineRule="auto"/>
        <w:jc w:val="both"/>
      </w:pPr>
      <w:r w:rsidRPr="00756D9D">
        <w:t xml:space="preserve">Skutki podwyżek wynagrodzeń nauczycieli w okresie od września do grudnia 2019 roku wynoszą </w:t>
      </w:r>
      <w:r>
        <w:t>25.600</w:t>
      </w:r>
      <w:r w:rsidRPr="00756D9D">
        <w:t xml:space="preserve"> </w:t>
      </w:r>
      <w:proofErr w:type="gramStart"/>
      <w:r w:rsidRPr="00756D9D">
        <w:t>zł</w:t>
      </w:r>
      <w:proofErr w:type="gramEnd"/>
    </w:p>
    <w:p w:rsidR="00EE13B4" w:rsidRDefault="00EE13B4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7</w:t>
      </w:r>
    </w:p>
    <w:p w:rsidR="008C19BD" w:rsidRPr="00172608" w:rsidRDefault="00756D9D" w:rsidP="008C19BD">
      <w:pPr>
        <w:spacing w:line="360" w:lineRule="auto"/>
        <w:jc w:val="both"/>
        <w:rPr>
          <w:b/>
        </w:rPr>
      </w:pPr>
      <w:r>
        <w:t>Zarząd w składzie Starosta, Wicestarosta, M. Stolecki zapoznał się z pismem</w:t>
      </w:r>
      <w:r w:rsidRPr="008C19BD">
        <w:t xml:space="preserve"> </w:t>
      </w:r>
      <w:r w:rsidR="00EE13B4" w:rsidRPr="00EE13B4">
        <w:rPr>
          <w:b/>
        </w:rPr>
        <w:t xml:space="preserve">Zespołu Szkół Ponadpodstawowych nr 1 w Jarocinie nr GK.3210.29.2019 </w:t>
      </w:r>
      <w:proofErr w:type="gramStart"/>
      <w:r w:rsidR="00EE13B4" w:rsidRPr="00EE13B4">
        <w:rPr>
          <w:b/>
        </w:rPr>
        <w:t>w</w:t>
      </w:r>
      <w:proofErr w:type="gramEnd"/>
      <w:r w:rsidR="00EE13B4" w:rsidRPr="00EE13B4">
        <w:rPr>
          <w:b/>
        </w:rPr>
        <w:t xml:space="preserve"> sprawie wyjaśnień</w:t>
      </w:r>
      <w:r w:rsidRPr="00756D9D">
        <w:rPr>
          <w:b/>
        </w:rPr>
        <w:t xml:space="preserve"> </w:t>
      </w:r>
      <w:r>
        <w:rPr>
          <w:b/>
        </w:rPr>
        <w:t>dotyczących skutków podwyżek wynagrodzeń nauczycieli</w:t>
      </w:r>
      <w:r w:rsidR="00EE13B4" w:rsidRPr="00EE13B4">
        <w:rPr>
          <w:b/>
        </w:rPr>
        <w:t>.</w:t>
      </w:r>
      <w:r w:rsidR="00581BFF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</w:t>
      </w:r>
      <w:r w:rsidR="00F72D8D">
        <w:rPr>
          <w:i/>
        </w:rPr>
        <w:br/>
      </w:r>
      <w:r w:rsidR="008C19BD" w:rsidRPr="00A527BC">
        <w:rPr>
          <w:i/>
        </w:rPr>
        <w:t xml:space="preserve"> nr </w:t>
      </w:r>
      <w:r w:rsidR="008C19BD">
        <w:rPr>
          <w:i/>
        </w:rPr>
        <w:t>14</w:t>
      </w:r>
      <w:r w:rsidR="008C19BD" w:rsidRPr="00A527BC">
        <w:rPr>
          <w:i/>
        </w:rPr>
        <w:t xml:space="preserve"> do protokołu.</w:t>
      </w:r>
    </w:p>
    <w:p w:rsidR="008C19BD" w:rsidRDefault="008C19BD" w:rsidP="00DC5982">
      <w:pPr>
        <w:spacing w:line="360" w:lineRule="auto"/>
        <w:jc w:val="both"/>
        <w:rPr>
          <w:b/>
        </w:rPr>
      </w:pPr>
    </w:p>
    <w:p w:rsidR="00756D9D" w:rsidRPr="00756D9D" w:rsidRDefault="00756D9D" w:rsidP="00756D9D">
      <w:pPr>
        <w:spacing w:line="360" w:lineRule="auto"/>
        <w:jc w:val="both"/>
      </w:pPr>
      <w:r w:rsidRPr="00756D9D">
        <w:t xml:space="preserve">Skutki podwyżek wynagrodzeń nauczycieli w okresie od września do grudnia 2019 roku wynoszą </w:t>
      </w:r>
      <w:r>
        <w:t>226.640,47</w:t>
      </w:r>
      <w:r w:rsidRPr="00756D9D">
        <w:t xml:space="preserve"> </w:t>
      </w:r>
      <w:proofErr w:type="gramStart"/>
      <w:r w:rsidRPr="00756D9D">
        <w:t>zł</w:t>
      </w:r>
      <w:proofErr w:type="gramEnd"/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8</w:t>
      </w:r>
    </w:p>
    <w:p w:rsidR="008C19BD" w:rsidRPr="00172608" w:rsidRDefault="00530D60" w:rsidP="008C19BD">
      <w:pPr>
        <w:spacing w:line="360" w:lineRule="auto"/>
        <w:jc w:val="both"/>
        <w:rPr>
          <w:b/>
        </w:rPr>
      </w:pPr>
      <w:r>
        <w:t xml:space="preserve">Zarząd w składzie Starosta, Wicestarosta, M. </w:t>
      </w:r>
      <w:r w:rsidR="00AE12C9">
        <w:t xml:space="preserve">Stolecki rozpatrzył pismo </w:t>
      </w:r>
      <w:r w:rsidR="00AE12C9" w:rsidRPr="00AE12C9">
        <w:rPr>
          <w:b/>
        </w:rPr>
        <w:t xml:space="preserve">Liceum Ogólnokształcącego nr 1 w Jarocinie nr LO.4112.5.2019 </w:t>
      </w:r>
      <w:proofErr w:type="gramStart"/>
      <w:r w:rsidR="00AE12C9" w:rsidRPr="00AE12C9">
        <w:rPr>
          <w:b/>
        </w:rPr>
        <w:t>i</w:t>
      </w:r>
      <w:proofErr w:type="gramEnd"/>
      <w:r w:rsidR="00AE12C9" w:rsidRPr="00AE12C9">
        <w:rPr>
          <w:b/>
        </w:rPr>
        <w:t xml:space="preserve"> wyraził zgodę na nauczanie indywidualne dla ucznia szkoły</w:t>
      </w:r>
      <w:r w:rsidR="00756D9D">
        <w:t xml:space="preserve"> w wymiarze 13 godzin tygodniowo do 24 kwietnia 2020 roku.</w:t>
      </w:r>
      <w:r w:rsidR="00C23E19" w:rsidRPr="00C23E19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15</w:t>
      </w:r>
      <w:r w:rsidR="008C19BD" w:rsidRPr="00A527BC">
        <w:rPr>
          <w:i/>
        </w:rPr>
        <w:t xml:space="preserve"> do protokołu.</w:t>
      </w:r>
    </w:p>
    <w:p w:rsidR="00711239" w:rsidRDefault="00711239" w:rsidP="00DC5982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9</w:t>
      </w:r>
    </w:p>
    <w:p w:rsidR="008C19BD" w:rsidRPr="00172608" w:rsidRDefault="00530D60" w:rsidP="008C19BD">
      <w:pPr>
        <w:spacing w:line="360" w:lineRule="auto"/>
        <w:jc w:val="both"/>
        <w:rPr>
          <w:b/>
        </w:rPr>
      </w:pPr>
      <w:r>
        <w:t>Zarząd jednogłośnie w składzie Starosta, Wicestarosta</w:t>
      </w:r>
      <w:r w:rsidR="00AE12C9">
        <w:t xml:space="preserve">, M. Stolecki </w:t>
      </w:r>
      <w:r w:rsidR="00AE12C9">
        <w:rPr>
          <w:b/>
        </w:rPr>
        <w:t>p</w:t>
      </w:r>
      <w:r w:rsidR="00AE12C9" w:rsidRPr="00AE12C9">
        <w:rPr>
          <w:b/>
        </w:rPr>
        <w:t>rzyj</w:t>
      </w:r>
      <w:r w:rsidR="00AE12C9">
        <w:rPr>
          <w:b/>
        </w:rPr>
        <w:t>ął</w:t>
      </w:r>
      <w:r w:rsidR="00AE12C9" w:rsidRPr="00AE12C9">
        <w:rPr>
          <w:b/>
        </w:rPr>
        <w:t xml:space="preserve"> do wiadomości pism</w:t>
      </w:r>
      <w:r w:rsidR="00AE12C9">
        <w:rPr>
          <w:b/>
        </w:rPr>
        <w:t>o</w:t>
      </w:r>
      <w:r w:rsidR="00AE12C9" w:rsidRPr="00AE12C9">
        <w:rPr>
          <w:b/>
        </w:rPr>
        <w:t xml:space="preserve"> Zespołu Szkół Ponadpodstawowych nr 1 w Jarocinie nr ZSP 1.071.10.2019.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16</w:t>
      </w:r>
      <w:r w:rsidR="008C19BD" w:rsidRPr="00A527BC">
        <w:rPr>
          <w:i/>
        </w:rPr>
        <w:t xml:space="preserve"> do protokołu.</w:t>
      </w:r>
    </w:p>
    <w:p w:rsidR="00A20863" w:rsidRDefault="00A20863" w:rsidP="00DC5982">
      <w:pPr>
        <w:spacing w:line="360" w:lineRule="auto"/>
        <w:jc w:val="both"/>
      </w:pPr>
    </w:p>
    <w:p w:rsidR="007815C4" w:rsidRDefault="007815C4" w:rsidP="00DC5982">
      <w:pPr>
        <w:spacing w:line="360" w:lineRule="auto"/>
        <w:jc w:val="both"/>
      </w:pPr>
      <w:r>
        <w:t xml:space="preserve">Dyrektor poinformował, że ze względu na śmierć czynnego nauczyciela zamierza rozdysponować przydział obowiązkowych zajęć dydaktyczno – wychowawczych. 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1C5840" w:rsidRDefault="001C5840" w:rsidP="00AE12C9">
      <w:pPr>
        <w:spacing w:line="360" w:lineRule="auto"/>
        <w:jc w:val="both"/>
        <w:rPr>
          <w:b/>
        </w:rPr>
      </w:pPr>
    </w:p>
    <w:p w:rsidR="001C5840" w:rsidRDefault="001C5840" w:rsidP="00AE12C9">
      <w:pPr>
        <w:spacing w:line="360" w:lineRule="auto"/>
        <w:jc w:val="both"/>
        <w:rPr>
          <w:b/>
        </w:rPr>
      </w:pPr>
    </w:p>
    <w:p w:rsidR="00AE12C9" w:rsidRDefault="00DC5982" w:rsidP="00AE12C9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20</w:t>
      </w:r>
    </w:p>
    <w:p w:rsidR="00AE12C9" w:rsidRPr="00172608" w:rsidRDefault="00AE12C9" w:rsidP="00AE12C9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4C6691">
        <w:rPr>
          <w:rFonts w:eastAsia="Times New Roman"/>
        </w:rPr>
        <w:t xml:space="preserve">wniosku </w:t>
      </w:r>
      <w:r w:rsidRPr="00AE12C9">
        <w:rPr>
          <w:rFonts w:eastAsia="Times New Roman"/>
          <w:b/>
        </w:rPr>
        <w:t>Zespołu Szkół Ponadpodstawowych nr 2 w Jarocinie nr ZSP 3111/26/2019 o przesunięcie środków.</w:t>
      </w:r>
      <w:r w:rsidRPr="00AE12C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17</w:t>
      </w:r>
      <w:r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7815C4" w:rsidRPr="007815C4" w:rsidRDefault="007815C4" w:rsidP="00AE12C9">
      <w:pPr>
        <w:spacing w:line="360" w:lineRule="auto"/>
        <w:jc w:val="both"/>
      </w:pPr>
      <w:r w:rsidRPr="007815C4">
        <w:t xml:space="preserve">Dyrekcja zwróciła się z prośbą o przesunięcie kwoty 200 zł niezrealizowanego w roku 2019 konkursu „Szkoła wolna od dopalaczy” na konkurs realizowany w grudniu 2019 r. „Najlepszy uczeń w zawodzie fryzjer”. </w:t>
      </w:r>
    </w:p>
    <w:p w:rsidR="007815C4" w:rsidRDefault="007815C4" w:rsidP="007815C4">
      <w:pPr>
        <w:spacing w:line="360" w:lineRule="auto"/>
        <w:jc w:val="both"/>
      </w:pPr>
    </w:p>
    <w:p w:rsidR="007815C4" w:rsidRDefault="007815C4" w:rsidP="007815C4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wniosek.</w:t>
      </w:r>
    </w:p>
    <w:p w:rsidR="007815C4" w:rsidRDefault="007815C4" w:rsidP="00AE12C9">
      <w:pPr>
        <w:spacing w:line="360" w:lineRule="auto"/>
        <w:jc w:val="both"/>
        <w:rPr>
          <w:b/>
        </w:rPr>
      </w:pPr>
    </w:p>
    <w:p w:rsidR="0066124B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21</w:t>
      </w:r>
    </w:p>
    <w:p w:rsidR="00AE12C9" w:rsidRPr="00172608" w:rsidRDefault="00AE12C9" w:rsidP="00AE12C9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Pr="00AE12C9">
        <w:rPr>
          <w:i/>
        </w:rPr>
        <w:t xml:space="preserve"> </w:t>
      </w:r>
      <w:r w:rsidRPr="0066124B">
        <w:rPr>
          <w:rFonts w:eastAsia="Times New Roman"/>
          <w:b/>
        </w:rPr>
        <w:t xml:space="preserve">Wydziału Oświaty i Spraw Społecznych </w:t>
      </w:r>
      <w:r w:rsidR="00BF1969">
        <w:rPr>
          <w:rFonts w:eastAsia="Times New Roman"/>
          <w:b/>
        </w:rPr>
        <w:br/>
      </w:r>
      <w:r w:rsidRPr="0066124B">
        <w:rPr>
          <w:rFonts w:eastAsia="Times New Roman"/>
          <w:b/>
        </w:rPr>
        <w:t xml:space="preserve">nr O.0425.40.2019 </w:t>
      </w:r>
      <w:proofErr w:type="gramStart"/>
      <w:r w:rsidRPr="0066124B">
        <w:rPr>
          <w:rFonts w:eastAsia="Times New Roman"/>
          <w:b/>
        </w:rPr>
        <w:t>w</w:t>
      </w:r>
      <w:proofErr w:type="gramEnd"/>
      <w:r w:rsidRPr="0066124B">
        <w:rPr>
          <w:rFonts w:eastAsia="Times New Roman"/>
          <w:b/>
        </w:rPr>
        <w:t xml:space="preserve"> sprawie wniosku Klubu Piłkarskiego.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BF1969">
        <w:rPr>
          <w:i/>
        </w:rPr>
        <w:br/>
      </w:r>
      <w:r w:rsidRPr="00A527BC">
        <w:rPr>
          <w:i/>
        </w:rPr>
        <w:t xml:space="preserve">nr </w:t>
      </w:r>
      <w:r>
        <w:rPr>
          <w:i/>
        </w:rPr>
        <w:t>18</w:t>
      </w:r>
      <w:r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</w:pPr>
    </w:p>
    <w:p w:rsidR="007815C4" w:rsidRDefault="007815C4" w:rsidP="00AE12C9">
      <w:pPr>
        <w:spacing w:line="360" w:lineRule="auto"/>
        <w:jc w:val="both"/>
      </w:pPr>
      <w:r>
        <w:t>Gminny Klub Piłkarski „Błękitni – Sparta” Kotlin zwrócił się z wnioskiem o wsparcie finansowe dla klubu.</w:t>
      </w:r>
    </w:p>
    <w:p w:rsidR="007815C4" w:rsidRDefault="007815C4" w:rsidP="00AE12C9">
      <w:pPr>
        <w:spacing w:line="360" w:lineRule="auto"/>
        <w:jc w:val="both"/>
        <w:rPr>
          <w:b/>
        </w:rPr>
      </w:pPr>
    </w:p>
    <w:p w:rsidR="007815C4" w:rsidRDefault="007815C4" w:rsidP="00AE12C9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nie wyraził zgody </w:t>
      </w:r>
      <w:r w:rsidR="00BF1969">
        <w:br/>
      </w:r>
      <w:r>
        <w:t>na wniosek.</w:t>
      </w:r>
    </w:p>
    <w:p w:rsidR="007815C4" w:rsidRDefault="007815C4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22</w:t>
      </w:r>
    </w:p>
    <w:p w:rsidR="0066124B" w:rsidRPr="00172608" w:rsidRDefault="0066124B" w:rsidP="0066124B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Pr="0066124B">
        <w:t xml:space="preserve"> pism</w:t>
      </w:r>
      <w:r>
        <w:t>o</w:t>
      </w:r>
      <w:r w:rsidRPr="0066124B">
        <w:t xml:space="preserve"> </w:t>
      </w:r>
      <w:r w:rsidRPr="0066124B">
        <w:rPr>
          <w:b/>
        </w:rPr>
        <w:t xml:space="preserve">Wydziału Oświaty i Spraw Społecznych </w:t>
      </w:r>
      <w:r w:rsidR="00BF1969">
        <w:rPr>
          <w:b/>
        </w:rPr>
        <w:br/>
      </w:r>
      <w:r w:rsidRPr="0066124B">
        <w:rPr>
          <w:b/>
        </w:rPr>
        <w:t xml:space="preserve">nr O.3026.35.2019 </w:t>
      </w:r>
      <w:proofErr w:type="gramStart"/>
      <w:r w:rsidRPr="0066124B">
        <w:rPr>
          <w:b/>
        </w:rPr>
        <w:t>w</w:t>
      </w:r>
      <w:proofErr w:type="gramEnd"/>
      <w:r w:rsidRPr="0066124B">
        <w:rPr>
          <w:b/>
        </w:rPr>
        <w:t xml:space="preserve"> sprawie zmian w planie finansowym na 2019 rok.</w:t>
      </w:r>
      <w:r w:rsidRPr="0066124B">
        <w:rPr>
          <w:i/>
        </w:rPr>
        <w:t xml:space="preserve"> </w:t>
      </w:r>
      <w:r w:rsidR="00BF1969">
        <w:rPr>
          <w:i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19</w:t>
      </w:r>
      <w:r w:rsidRPr="00A527BC">
        <w:rPr>
          <w:i/>
        </w:rPr>
        <w:t xml:space="preserve"> do protokołu.</w:t>
      </w:r>
    </w:p>
    <w:p w:rsidR="006543CC" w:rsidRDefault="006543CC" w:rsidP="00AE12C9">
      <w:pPr>
        <w:spacing w:line="360" w:lineRule="auto"/>
        <w:jc w:val="both"/>
      </w:pPr>
    </w:p>
    <w:p w:rsidR="0066124B" w:rsidRPr="006543CC" w:rsidRDefault="006543CC" w:rsidP="00AE12C9">
      <w:pPr>
        <w:spacing w:line="360" w:lineRule="auto"/>
        <w:jc w:val="both"/>
      </w:pPr>
      <w:r w:rsidRPr="006543CC">
        <w:t xml:space="preserve">Wydział zwrócił się o zmiany w planie finansowym na 2019 rok pomiędzy paragrafami. Zmiany </w:t>
      </w:r>
      <w:proofErr w:type="spellStart"/>
      <w:r w:rsidRPr="006543CC">
        <w:t>sa</w:t>
      </w:r>
      <w:proofErr w:type="spellEnd"/>
      <w:r w:rsidRPr="006543CC">
        <w:t xml:space="preserve"> konieczne w związku z zakupem paczek świątecznych dla dzieci z Domu Dziecka w Górze. </w:t>
      </w:r>
    </w:p>
    <w:p w:rsidR="006543CC" w:rsidRDefault="006543CC" w:rsidP="006543CC">
      <w:pPr>
        <w:spacing w:line="360" w:lineRule="auto"/>
        <w:jc w:val="both"/>
      </w:pPr>
    </w:p>
    <w:p w:rsidR="006543CC" w:rsidRDefault="006543CC" w:rsidP="006543CC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66124B" w:rsidRDefault="0066124B" w:rsidP="00AE12C9">
      <w:pPr>
        <w:spacing w:line="360" w:lineRule="auto"/>
        <w:jc w:val="both"/>
      </w:pPr>
    </w:p>
    <w:p w:rsidR="001C5840" w:rsidRDefault="001C5840" w:rsidP="0066124B">
      <w:pPr>
        <w:spacing w:line="360" w:lineRule="auto"/>
        <w:jc w:val="both"/>
        <w:rPr>
          <w:b/>
        </w:rPr>
      </w:pPr>
    </w:p>
    <w:p w:rsidR="0066124B" w:rsidRDefault="0066124B" w:rsidP="0066124B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23</w:t>
      </w:r>
    </w:p>
    <w:p w:rsidR="00AE12C9" w:rsidRPr="00172608" w:rsidRDefault="00AE12C9" w:rsidP="00AE12C9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Pr="00AE12C9">
        <w:rPr>
          <w:rFonts w:eastAsia="Times New Roman"/>
        </w:rPr>
        <w:t xml:space="preserve"> </w:t>
      </w:r>
      <w:r w:rsidR="006543CC">
        <w:rPr>
          <w:rFonts w:eastAsia="Times New Roman"/>
        </w:rPr>
        <w:t xml:space="preserve">pismo </w:t>
      </w:r>
      <w:r w:rsidRPr="00AE12C9">
        <w:rPr>
          <w:rFonts w:eastAsia="Times New Roman"/>
          <w:b/>
        </w:rPr>
        <w:t xml:space="preserve">Referatu Budownictwa i Środowiska </w:t>
      </w:r>
      <w:r w:rsidR="006543CC">
        <w:rPr>
          <w:rFonts w:eastAsia="Times New Roman"/>
          <w:b/>
        </w:rPr>
        <w:br/>
      </w:r>
      <w:r w:rsidRPr="00AE12C9">
        <w:rPr>
          <w:rFonts w:eastAsia="Times New Roman"/>
          <w:b/>
        </w:rPr>
        <w:t>nr A-BS.3032.4.2019.FS w sprawie zmian w planie finansowym na 2019 rok.</w:t>
      </w:r>
      <w:r>
        <w:rPr>
          <w:b/>
        </w:rPr>
        <w:t xml:space="preserve"> </w:t>
      </w:r>
      <w:r w:rsidR="00BF1969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36ADB">
        <w:rPr>
          <w:i/>
        </w:rPr>
        <w:t>20</w:t>
      </w:r>
      <w:r w:rsidRPr="00A527BC">
        <w:rPr>
          <w:i/>
        </w:rPr>
        <w:t xml:space="preserve"> do protokołu.</w:t>
      </w:r>
    </w:p>
    <w:p w:rsidR="000223B1" w:rsidRDefault="000223B1" w:rsidP="000223B1">
      <w:pPr>
        <w:spacing w:line="360" w:lineRule="auto"/>
        <w:jc w:val="both"/>
      </w:pPr>
    </w:p>
    <w:p w:rsidR="000223B1" w:rsidRPr="000223B1" w:rsidRDefault="000223B1" w:rsidP="000223B1">
      <w:pPr>
        <w:spacing w:line="360" w:lineRule="auto"/>
        <w:jc w:val="both"/>
      </w:pPr>
      <w:r w:rsidRPr="000223B1">
        <w:t>Proponowane zmiany w dziale 900 wiążą się z koniecznością weryfikacji wydatków w związku z mniejszymi od zakładanych wpływami – dochodami w tym dziale, przy uwzględnieniu oszczędności z innych zadań (w rozdziale 90026 i 90095).</w:t>
      </w:r>
    </w:p>
    <w:p w:rsidR="000223B1" w:rsidRPr="000223B1" w:rsidRDefault="000223B1" w:rsidP="000223B1">
      <w:pPr>
        <w:spacing w:line="360" w:lineRule="auto"/>
        <w:jc w:val="both"/>
      </w:pPr>
      <w:r w:rsidRPr="000223B1">
        <w:t xml:space="preserve">Jednocześnie należy zaznaczyć, że ogólna kwota 103.687,00 zł w </w:t>
      </w:r>
      <w:proofErr w:type="gramStart"/>
      <w:r w:rsidRPr="000223B1">
        <w:t>rozdziale  90026, zawiera</w:t>
      </w:r>
      <w:proofErr w:type="gramEnd"/>
      <w:r w:rsidRPr="000223B1">
        <w:t xml:space="preserve"> kwotę 10.306,75 </w:t>
      </w:r>
      <w:proofErr w:type="gramStart"/>
      <w:r w:rsidRPr="000223B1">
        <w:t>zł</w:t>
      </w:r>
      <w:proofErr w:type="gramEnd"/>
      <w:r w:rsidRPr="000223B1">
        <w:t xml:space="preserve"> pochodzącą z umorzenia pożyczki ze środków Wojewódzkiego Funduszu Ochrony Środowiska i Gospodarki Wodnej w Poznaniu.   </w:t>
      </w:r>
    </w:p>
    <w:p w:rsidR="001C5840" w:rsidRDefault="000223B1" w:rsidP="000223B1">
      <w:pPr>
        <w:spacing w:line="360" w:lineRule="auto"/>
        <w:jc w:val="both"/>
      </w:pPr>
      <w:r w:rsidRPr="000223B1">
        <w:t>Przedłożone zmiany wymagają weryfikacji załącznika do uchwały budżetowej dot. planu dochodów powiatu pochodzących z opłat i kar środowiskowych przeznaczonych na wydatki związane z finansowaniem ochrony środowiska i gospodarki wodnej.</w:t>
      </w:r>
    </w:p>
    <w:p w:rsidR="000223B1" w:rsidRDefault="000223B1" w:rsidP="001C5840">
      <w:pPr>
        <w:spacing w:line="360" w:lineRule="auto"/>
        <w:jc w:val="both"/>
      </w:pPr>
    </w:p>
    <w:p w:rsidR="001C5840" w:rsidRDefault="001C5840" w:rsidP="001C584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66124B">
        <w:rPr>
          <w:b/>
        </w:rPr>
        <w:t>4</w:t>
      </w:r>
    </w:p>
    <w:p w:rsidR="00AE12C9" w:rsidRPr="00AE12C9" w:rsidRDefault="00AE12C9" w:rsidP="00AE12C9">
      <w:pPr>
        <w:spacing w:line="360" w:lineRule="auto"/>
        <w:jc w:val="both"/>
      </w:pPr>
      <w:r w:rsidRPr="009401CB">
        <w:t>Starosta przedłożyła do rozpatrzenia</w:t>
      </w:r>
      <w:r w:rsidRPr="00AE12C9">
        <w:t xml:space="preserve"> </w:t>
      </w:r>
      <w:r w:rsidR="006543CC">
        <w:t xml:space="preserve">pismo </w:t>
      </w:r>
      <w:r w:rsidRPr="006543CC">
        <w:rPr>
          <w:b/>
        </w:rPr>
        <w:t xml:space="preserve">Budownictwo Komunikacyjne Projekty, Nadzory Ireneusz </w:t>
      </w:r>
      <w:proofErr w:type="spellStart"/>
      <w:r w:rsidRPr="006543CC">
        <w:rPr>
          <w:b/>
        </w:rPr>
        <w:t>Ignaszak</w:t>
      </w:r>
      <w:proofErr w:type="spellEnd"/>
      <w:r w:rsidRPr="006543CC">
        <w:rPr>
          <w:b/>
        </w:rPr>
        <w:t xml:space="preserve"> zwrócił się z prośbą o zaopiniowanie inwestycji drogowej.</w:t>
      </w:r>
      <w: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C36ADB">
        <w:rPr>
          <w:i/>
        </w:rPr>
        <w:t>1</w:t>
      </w:r>
      <w:r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BF1969" w:rsidRPr="0051620E" w:rsidRDefault="0051620E" w:rsidP="00AE12C9">
      <w:pPr>
        <w:spacing w:line="360" w:lineRule="auto"/>
        <w:jc w:val="both"/>
      </w:pPr>
      <w:r w:rsidRPr="0051620E">
        <w:t xml:space="preserve">Gmina Jarocin zwróciła się z prośbą o zaopiniowanie inwestycji drogowej pn. „Budowa łącznika drogowego między drogą krajową nr 15 a Strefą Ekonomiczną w miejscowości Golina”. </w:t>
      </w:r>
    </w:p>
    <w:p w:rsidR="00BF1969" w:rsidRDefault="00BF1969" w:rsidP="00AE12C9">
      <w:pPr>
        <w:spacing w:line="360" w:lineRule="auto"/>
        <w:jc w:val="both"/>
        <w:rPr>
          <w:b/>
        </w:rPr>
      </w:pPr>
    </w:p>
    <w:p w:rsidR="0051620E" w:rsidRPr="0051620E" w:rsidRDefault="0051620E" w:rsidP="00AE12C9">
      <w:pPr>
        <w:spacing w:line="360" w:lineRule="auto"/>
        <w:jc w:val="both"/>
      </w:pPr>
      <w:r w:rsidRPr="0051620E">
        <w:t>Pismo zostało przekazane do wydziału merytorycznego.</w:t>
      </w:r>
    </w:p>
    <w:p w:rsidR="0051620E" w:rsidRDefault="0051620E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66124B">
        <w:rPr>
          <w:b/>
        </w:rPr>
        <w:t>5</w:t>
      </w:r>
    </w:p>
    <w:p w:rsidR="00AE12C9" w:rsidRPr="00AE12C9" w:rsidRDefault="00AE12C9" w:rsidP="00AE12C9">
      <w:pPr>
        <w:spacing w:line="360" w:lineRule="auto"/>
        <w:jc w:val="both"/>
      </w:pPr>
      <w:r w:rsidRPr="009401CB">
        <w:t>Starosta przedłożyła do rozpatrzenia</w:t>
      </w:r>
      <w:r w:rsidRPr="00AE12C9">
        <w:t xml:space="preserve"> </w:t>
      </w:r>
      <w:r w:rsidRPr="00BF1969">
        <w:rPr>
          <w:b/>
        </w:rPr>
        <w:t xml:space="preserve">Wydziału Geodezji i Gospodarki Nieruchomościami </w:t>
      </w:r>
      <w:r w:rsidR="00BF1969" w:rsidRPr="00BF1969">
        <w:rPr>
          <w:b/>
        </w:rPr>
        <w:br/>
      </w:r>
      <w:r w:rsidRPr="00BF1969">
        <w:rPr>
          <w:b/>
        </w:rPr>
        <w:t>nr GGN-GN.3026.1.2019.ZM w sprawie zmian w planie finansowym na 2019 rok.</w:t>
      </w:r>
      <w:r>
        <w:t xml:space="preserve"> </w:t>
      </w:r>
      <w:r w:rsidR="00BF1969"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C36ADB">
        <w:rPr>
          <w:i/>
        </w:rPr>
        <w:t>2</w:t>
      </w:r>
      <w:r w:rsidRPr="00A527BC">
        <w:rPr>
          <w:i/>
        </w:rPr>
        <w:t xml:space="preserve"> do protokołu.</w:t>
      </w:r>
    </w:p>
    <w:p w:rsidR="00F80DBE" w:rsidRDefault="00F80DBE" w:rsidP="00F80DBE">
      <w:pPr>
        <w:spacing w:line="360" w:lineRule="auto"/>
        <w:jc w:val="both"/>
      </w:pPr>
    </w:p>
    <w:p w:rsidR="00B8551B" w:rsidRDefault="00B8551B" w:rsidP="00F80DBE">
      <w:pPr>
        <w:spacing w:line="360" w:lineRule="auto"/>
        <w:jc w:val="both"/>
      </w:pPr>
    </w:p>
    <w:p w:rsidR="00F80DBE" w:rsidRPr="00F80DBE" w:rsidRDefault="00F80DBE" w:rsidP="00F80DBE">
      <w:pPr>
        <w:spacing w:line="360" w:lineRule="auto"/>
        <w:jc w:val="both"/>
      </w:pPr>
      <w:r w:rsidRPr="00F80DBE">
        <w:lastRenderedPageBreak/>
        <w:t>Po zwiększeniu:</w:t>
      </w:r>
    </w:p>
    <w:p w:rsidR="00F80DBE" w:rsidRPr="00F80DBE" w:rsidRDefault="00F80DBE" w:rsidP="00F80DBE">
      <w:pPr>
        <w:spacing w:line="360" w:lineRule="auto"/>
        <w:jc w:val="both"/>
      </w:pPr>
      <w:r w:rsidRPr="00F80DBE">
        <w:t>§ 4300 środki finansowe zostaną przeznaczone na utrzymanie nieruchomości stanowiących własność Skarbu Państwa oraz regulowanie stanów prawnych;</w:t>
      </w:r>
    </w:p>
    <w:p w:rsidR="00F80DBE" w:rsidRPr="00F80DBE" w:rsidRDefault="00F80DBE" w:rsidP="00F80DBE">
      <w:pPr>
        <w:spacing w:line="360" w:lineRule="auto"/>
        <w:jc w:val="both"/>
      </w:pPr>
      <w:r w:rsidRPr="00F80DBE">
        <w:t>§ 4610 środki finansowe zostaną przeznaczone na pokrycie kosztów związanych z egzekucją komorniczą oraz toczącymi się postepowaniami sądowymi;</w:t>
      </w:r>
    </w:p>
    <w:p w:rsidR="00F80DBE" w:rsidRPr="00F80DBE" w:rsidRDefault="00F80DBE" w:rsidP="00F80DBE">
      <w:pPr>
        <w:spacing w:line="360" w:lineRule="auto"/>
        <w:jc w:val="both"/>
      </w:pPr>
      <w:r w:rsidRPr="00F80DBE">
        <w:t>§ 4390 środki finansowe zostaną przeznaczone na pokrycie kosztów sporządzenia operatów szacunkowych.</w:t>
      </w:r>
    </w:p>
    <w:p w:rsidR="00F80DBE" w:rsidRDefault="00F80DBE" w:rsidP="00AE12C9">
      <w:pPr>
        <w:spacing w:line="360" w:lineRule="auto"/>
        <w:jc w:val="both"/>
      </w:pPr>
    </w:p>
    <w:p w:rsidR="00AE12C9" w:rsidRDefault="00F80DBE" w:rsidP="00AE12C9">
      <w:pPr>
        <w:spacing w:line="360" w:lineRule="auto"/>
        <w:jc w:val="both"/>
        <w:rPr>
          <w:b/>
        </w:rPr>
      </w:pPr>
      <w:r>
        <w:t>Zarząd jednogłośnie w składzie Starosta, Wicestarosta, M. Stolecki wyraził zgodę na zmiany.</w:t>
      </w:r>
    </w:p>
    <w:p w:rsidR="00F80DBE" w:rsidRDefault="00F80DBE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66124B">
        <w:rPr>
          <w:b/>
        </w:rPr>
        <w:t>6</w:t>
      </w:r>
    </w:p>
    <w:p w:rsidR="00AE12C9" w:rsidRPr="00BF1969" w:rsidRDefault="00BF1969" w:rsidP="00AE12C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AE12C9">
        <w:t xml:space="preserve"> </w:t>
      </w:r>
      <w:r>
        <w:t>p</w:t>
      </w:r>
      <w:r w:rsidR="00AE12C9" w:rsidRPr="00AE12C9">
        <w:t>rzyj</w:t>
      </w:r>
      <w:r>
        <w:t xml:space="preserve">ął </w:t>
      </w:r>
      <w:r w:rsidR="00AE12C9" w:rsidRPr="00AE12C9">
        <w:t xml:space="preserve">do wiadomości </w:t>
      </w:r>
      <w:r w:rsidR="00AE12C9" w:rsidRPr="00BF1969">
        <w:rPr>
          <w:b/>
        </w:rPr>
        <w:t>postanowieni</w:t>
      </w:r>
      <w:r w:rsidRPr="00BF1969">
        <w:rPr>
          <w:b/>
        </w:rPr>
        <w:t>e</w:t>
      </w:r>
      <w:r w:rsidR="00AE12C9" w:rsidRPr="00BF1969">
        <w:rPr>
          <w:b/>
        </w:rPr>
        <w:t xml:space="preserve"> </w:t>
      </w:r>
      <w:r w:rsidRPr="00BF1969">
        <w:rPr>
          <w:b/>
        </w:rPr>
        <w:br/>
      </w:r>
      <w:r w:rsidR="00AE12C9" w:rsidRPr="00BF1969">
        <w:rPr>
          <w:b/>
        </w:rPr>
        <w:t xml:space="preserve">nr GGN-GN.683.2.24 </w:t>
      </w:r>
      <w:proofErr w:type="gramStart"/>
      <w:r w:rsidR="00AE12C9" w:rsidRPr="00BF1969">
        <w:rPr>
          <w:b/>
        </w:rPr>
        <w:t>i</w:t>
      </w:r>
      <w:proofErr w:type="gramEnd"/>
      <w:r w:rsidR="00AE12C9" w:rsidRPr="00BF1969">
        <w:rPr>
          <w:b/>
        </w:rPr>
        <w:t xml:space="preserve"> 25.2018.PD.</w:t>
      </w:r>
    </w:p>
    <w:p w:rsidR="00AE12C9" w:rsidRPr="00172608" w:rsidRDefault="00AE12C9" w:rsidP="00AE12C9">
      <w:pPr>
        <w:spacing w:line="360" w:lineRule="auto"/>
        <w:jc w:val="both"/>
        <w:rPr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C36ADB">
        <w:rPr>
          <w:i/>
        </w:rPr>
        <w:t>3</w:t>
      </w:r>
      <w:r w:rsidRPr="00A527BC">
        <w:rPr>
          <w:i/>
        </w:rPr>
        <w:t xml:space="preserve"> do protokołu.</w:t>
      </w:r>
    </w:p>
    <w:p w:rsidR="00C36ADB" w:rsidRDefault="00C36ADB" w:rsidP="00C36ADB">
      <w:pPr>
        <w:spacing w:line="360" w:lineRule="auto"/>
        <w:jc w:val="both"/>
      </w:pPr>
    </w:p>
    <w:p w:rsidR="00C36ADB" w:rsidRPr="00C36ADB" w:rsidRDefault="00C36ADB" w:rsidP="00C36ADB">
      <w:pPr>
        <w:spacing w:line="360" w:lineRule="auto"/>
        <w:jc w:val="both"/>
      </w:pPr>
      <w:r w:rsidRPr="00C36ADB">
        <w:t>Starosta Jarociński działając na podstawie art. 97 § 1 pkt 1 ustawy z dnia 14 czerwca 1960r. – Kodeks Postępowania Administracyjnego (Dz.U. z 2018</w:t>
      </w:r>
      <w:proofErr w:type="gramStart"/>
      <w:r w:rsidRPr="00C36ADB">
        <w:t>r.  poz</w:t>
      </w:r>
      <w:proofErr w:type="gramEnd"/>
      <w:r w:rsidRPr="00C36ADB">
        <w:t xml:space="preserve">. 2096) </w:t>
      </w:r>
    </w:p>
    <w:p w:rsidR="00C36ADB" w:rsidRPr="00C36ADB" w:rsidRDefault="00C36ADB" w:rsidP="00C36ADB">
      <w:pPr>
        <w:spacing w:line="360" w:lineRule="auto"/>
        <w:jc w:val="both"/>
      </w:pPr>
      <w:proofErr w:type="gramStart"/>
      <w:r w:rsidRPr="00C36ADB">
        <w:t>postanawia</w:t>
      </w:r>
      <w:proofErr w:type="gramEnd"/>
    </w:p>
    <w:p w:rsidR="00C36ADB" w:rsidRPr="00C36ADB" w:rsidRDefault="00C36ADB" w:rsidP="00C36ADB">
      <w:pPr>
        <w:spacing w:line="360" w:lineRule="auto"/>
        <w:jc w:val="both"/>
      </w:pPr>
      <w:r w:rsidRPr="00C36ADB">
        <w:t xml:space="preserve">zawiesić z urzędu postępowanie w sprawie ustalenia i wypłaty odszkodowania za nieruchomości przeznaczone pod przebudowę drogi powiatowej nr 4181P w zakresie budowy ścieżki rowerowej Jarocin-Wilkowyja-Żerków oznaczone w ewidencji gruntów obręb Żółków ark. </w:t>
      </w:r>
      <w:proofErr w:type="gramStart"/>
      <w:r w:rsidRPr="00C36ADB">
        <w:t>mapy 2 jako</w:t>
      </w:r>
      <w:proofErr w:type="gramEnd"/>
      <w:r w:rsidRPr="00C36ADB">
        <w:t xml:space="preserve"> działki nr 275/1 o pow. 0.0526 ha, nr 315/4 o pow. 0.0054 ha i nr 315/6 o pow. 0.0070 ha, dla których prowadzone są księgi wieczyste KZ1J/00010158/2, KW Żerków T. 14 k. 309, T.10, K 176, T.14 k. 299 z powodu braku potwierdzenia własności w w/w księgach wieczystych.</w:t>
      </w:r>
    </w:p>
    <w:p w:rsidR="00C36ADB" w:rsidRDefault="00C36ADB" w:rsidP="00AE12C9">
      <w:pPr>
        <w:spacing w:line="360" w:lineRule="auto"/>
        <w:jc w:val="both"/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66124B">
        <w:rPr>
          <w:b/>
        </w:rPr>
        <w:t>7</w:t>
      </w:r>
    </w:p>
    <w:p w:rsidR="00AE12C9" w:rsidRPr="00172608" w:rsidRDefault="00BF1969" w:rsidP="00AE12C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AE12C9">
        <w:t xml:space="preserve"> </w:t>
      </w:r>
      <w:r>
        <w:t>p</w:t>
      </w:r>
      <w:r w:rsidR="00AE12C9" w:rsidRPr="00AE12C9">
        <w:t>rzyj</w:t>
      </w:r>
      <w:r>
        <w:t xml:space="preserve">ął do wiadomości </w:t>
      </w:r>
      <w:r w:rsidRPr="00BF1969">
        <w:rPr>
          <w:b/>
        </w:rPr>
        <w:t>decyzję</w:t>
      </w:r>
      <w:r w:rsidR="00AE12C9" w:rsidRPr="00BF1969">
        <w:rPr>
          <w:b/>
        </w:rPr>
        <w:t xml:space="preserve"> </w:t>
      </w:r>
      <w:r>
        <w:rPr>
          <w:b/>
        </w:rPr>
        <w:br/>
      </w:r>
      <w:r w:rsidR="00AE12C9" w:rsidRPr="00BF1969">
        <w:rPr>
          <w:b/>
        </w:rPr>
        <w:t>nr R-GN-NG.683.1.31.2016.PD.</w:t>
      </w:r>
      <w:r>
        <w:rPr>
          <w:b/>
        </w:rPr>
        <w:t xml:space="preserve"> </w:t>
      </w:r>
      <w:r w:rsidR="00AE12C9">
        <w:rPr>
          <w:i/>
        </w:rPr>
        <w:t>Pismo</w:t>
      </w:r>
      <w:r w:rsidR="00AE12C9" w:rsidRPr="00A527BC">
        <w:rPr>
          <w:i/>
        </w:rPr>
        <w:t xml:space="preserve"> stanowi załącznik nr </w:t>
      </w:r>
      <w:r w:rsidR="00AE12C9">
        <w:rPr>
          <w:i/>
        </w:rPr>
        <w:t>2</w:t>
      </w:r>
      <w:r w:rsidR="00C36ADB">
        <w:rPr>
          <w:i/>
        </w:rPr>
        <w:t>4</w:t>
      </w:r>
      <w:r w:rsidR="00AE12C9" w:rsidRPr="00A527BC">
        <w:rPr>
          <w:i/>
        </w:rPr>
        <w:t xml:space="preserve"> do protokołu.</w:t>
      </w:r>
    </w:p>
    <w:p w:rsidR="00C36ADB" w:rsidRDefault="00C36ADB" w:rsidP="00C36ADB">
      <w:pPr>
        <w:spacing w:line="360" w:lineRule="auto"/>
        <w:jc w:val="both"/>
      </w:pPr>
    </w:p>
    <w:p w:rsidR="00C36ADB" w:rsidRPr="00C36ADB" w:rsidRDefault="00C36ADB" w:rsidP="00C36ADB">
      <w:pPr>
        <w:spacing w:line="360" w:lineRule="auto"/>
        <w:jc w:val="both"/>
      </w:pPr>
      <w:r w:rsidRPr="00C36ADB">
        <w:t>Starosta</w:t>
      </w:r>
      <w:r>
        <w:t xml:space="preserve"> Jarociński </w:t>
      </w:r>
      <w:r w:rsidRPr="00C36ADB">
        <w:t>orzeka</w:t>
      </w:r>
      <w:r>
        <w:t>:</w:t>
      </w:r>
    </w:p>
    <w:p w:rsidR="00C36ADB" w:rsidRPr="00C36ADB" w:rsidRDefault="00C36ADB" w:rsidP="00C36ADB">
      <w:pPr>
        <w:spacing w:line="360" w:lineRule="auto"/>
        <w:jc w:val="both"/>
      </w:pPr>
      <w:r>
        <w:t xml:space="preserve">1. </w:t>
      </w:r>
      <w:r w:rsidRPr="00C36ADB">
        <w:t xml:space="preserve">Ustalić odszkodowanie za nieruchomość zapisaną w ewidencji gruntów obręb Jarocin gm. Jarocin na ark. </w:t>
      </w:r>
      <w:proofErr w:type="gramStart"/>
      <w:r w:rsidRPr="00C36ADB">
        <w:t>mapy 15 jako</w:t>
      </w:r>
      <w:proofErr w:type="gramEnd"/>
      <w:r w:rsidRPr="00C36ADB">
        <w:t xml:space="preserve"> działka nr 1741/1 o pow. 0.0295 ha, dla której prowadzona była księga wieczysta KZ1J/00021247/3 przejętą z mocy prawa przez Gminę Jarocin na podstawie </w:t>
      </w:r>
      <w:r w:rsidRPr="00C36ADB">
        <w:lastRenderedPageBreak/>
        <w:t xml:space="preserve">decyzji Wojewody Wielkopolskiego IR-III.7821.17.2016.4 </w:t>
      </w:r>
      <w:proofErr w:type="gramStart"/>
      <w:r w:rsidRPr="00C36ADB">
        <w:t>z</w:t>
      </w:r>
      <w:proofErr w:type="gramEnd"/>
      <w:r w:rsidRPr="00C36ADB">
        <w:t xml:space="preserve"> dnia 22.03.2017</w:t>
      </w:r>
      <w:proofErr w:type="gramStart"/>
      <w:r w:rsidRPr="00C36ADB">
        <w:t>r</w:t>
      </w:r>
      <w:proofErr w:type="gramEnd"/>
      <w:r w:rsidRPr="00C36ADB">
        <w:t>. zmieniającej decyzję Starosty Jarocińskiego nr R-BS.6740.4.6.2016.SJ z dnia 17.11.2016</w:t>
      </w:r>
      <w:proofErr w:type="gramStart"/>
      <w:r w:rsidRPr="00C36ADB">
        <w:t>r</w:t>
      </w:r>
      <w:proofErr w:type="gramEnd"/>
      <w:r w:rsidRPr="00C36ADB">
        <w:t xml:space="preserve">. o zezwoleniu na realizację inwestycji drogowej dla Burmistrza Jarocina polegającej na „budowie łącznika drogowego pomiędzy ul. T. Kościuszki a ul. J. Kilińskiego w Jarocinie” </w:t>
      </w:r>
    </w:p>
    <w:p w:rsidR="00C36ADB" w:rsidRPr="00C36ADB" w:rsidRDefault="00C36ADB" w:rsidP="00C36ADB">
      <w:pPr>
        <w:spacing w:line="360" w:lineRule="auto"/>
        <w:jc w:val="both"/>
      </w:pPr>
      <w:r>
        <w:t xml:space="preserve">- </w:t>
      </w:r>
      <w:r w:rsidRPr="00C36ADB">
        <w:t xml:space="preserve">na rzecz Powiatu Jarocińskiego w wysokości 127 892,10 zł (słownie: sto dwadzieścia siedem tysięcy osiemset dziewięćdziesiąt dwa złote 10/100) </w:t>
      </w:r>
    </w:p>
    <w:p w:rsidR="00AE12C9" w:rsidRPr="00C36ADB" w:rsidRDefault="00C36ADB" w:rsidP="00C36ADB">
      <w:pPr>
        <w:spacing w:line="360" w:lineRule="auto"/>
        <w:jc w:val="both"/>
      </w:pPr>
      <w:r>
        <w:t xml:space="preserve">2. </w:t>
      </w:r>
      <w:r w:rsidRPr="00C36ADB">
        <w:t>Zobowiązać Burmistrza Jarocina do wypłaty odszkodowania na rzecz Powiatu Jarocińskiego, po dokonaniu waloryzacji na dzień jego wypłaty, w terminie 14 dni od dnia, w którym niniejsza decyzja stanie się ostateczna.</w:t>
      </w:r>
    </w:p>
    <w:p w:rsidR="00C36ADB" w:rsidRDefault="00C36ADB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66124B">
        <w:rPr>
          <w:b/>
        </w:rPr>
        <w:t>8</w:t>
      </w:r>
    </w:p>
    <w:p w:rsidR="00AE12C9" w:rsidRPr="00172608" w:rsidRDefault="00BF1969" w:rsidP="00AE12C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AE12C9">
        <w:t xml:space="preserve"> </w:t>
      </w:r>
      <w:r>
        <w:t xml:space="preserve">przyjął do wiadomości </w:t>
      </w:r>
      <w:r w:rsidRPr="00BF1969">
        <w:rPr>
          <w:b/>
        </w:rPr>
        <w:t>decyzję</w:t>
      </w:r>
      <w:r w:rsidR="00AE12C9" w:rsidRPr="00BF1969">
        <w:rPr>
          <w:b/>
        </w:rPr>
        <w:t xml:space="preserve"> </w:t>
      </w:r>
      <w:r>
        <w:rPr>
          <w:b/>
        </w:rPr>
        <w:br/>
      </w:r>
      <w:r w:rsidR="00AE12C9" w:rsidRPr="00BF1969">
        <w:rPr>
          <w:b/>
        </w:rPr>
        <w:t>nr GGN-GN.683.2.45.2018.PD.</w:t>
      </w:r>
      <w:r>
        <w:rPr>
          <w:b/>
        </w:rPr>
        <w:t xml:space="preserve"> </w:t>
      </w:r>
      <w:r w:rsidR="00AE12C9">
        <w:rPr>
          <w:i/>
        </w:rPr>
        <w:t>Pismo</w:t>
      </w:r>
      <w:r w:rsidR="00AE12C9" w:rsidRPr="00A527BC">
        <w:rPr>
          <w:i/>
        </w:rPr>
        <w:t xml:space="preserve"> stanowi załącznik nr </w:t>
      </w:r>
      <w:r w:rsidR="00AE12C9">
        <w:rPr>
          <w:i/>
        </w:rPr>
        <w:t>2</w:t>
      </w:r>
      <w:r w:rsidR="00C36ADB">
        <w:rPr>
          <w:i/>
        </w:rPr>
        <w:t>5</w:t>
      </w:r>
      <w:r w:rsidR="00AE12C9" w:rsidRPr="00A527BC">
        <w:rPr>
          <w:i/>
        </w:rPr>
        <w:t xml:space="preserve"> do protokołu.</w:t>
      </w:r>
    </w:p>
    <w:p w:rsidR="00C36ADB" w:rsidRDefault="00C36ADB" w:rsidP="00C36ADB">
      <w:pPr>
        <w:spacing w:line="360" w:lineRule="auto"/>
        <w:jc w:val="both"/>
        <w:rPr>
          <w:b/>
        </w:rPr>
      </w:pPr>
    </w:p>
    <w:p w:rsidR="00C36ADB" w:rsidRPr="00C36ADB" w:rsidRDefault="00C36ADB" w:rsidP="00C36ADB">
      <w:pPr>
        <w:spacing w:line="360" w:lineRule="auto"/>
        <w:jc w:val="both"/>
      </w:pPr>
      <w:r w:rsidRPr="00C36ADB">
        <w:t>Starosta Jarociński orzeka</w:t>
      </w:r>
    </w:p>
    <w:p w:rsidR="00C36ADB" w:rsidRPr="00C36ADB" w:rsidRDefault="00C36ADB" w:rsidP="00C36ADB">
      <w:pPr>
        <w:numPr>
          <w:ilvl w:val="0"/>
          <w:numId w:val="35"/>
        </w:numPr>
        <w:spacing w:line="360" w:lineRule="auto"/>
        <w:jc w:val="both"/>
      </w:pPr>
      <w:r w:rsidRPr="00C36ADB">
        <w:t xml:space="preserve">Ustalić odszkodowanie za nieruchomość oznaczoną w ewidencji gruntów obręb Żółków gm. Żerków na ark. </w:t>
      </w:r>
      <w:proofErr w:type="gramStart"/>
      <w:r w:rsidRPr="00C36ADB">
        <w:t>mapy 2 jako</w:t>
      </w:r>
      <w:proofErr w:type="gramEnd"/>
      <w:r w:rsidRPr="00C36ADB">
        <w:t xml:space="preserve"> działka nr 318 o pow. </w:t>
      </w:r>
      <w:smartTag w:uri="urn:schemas-microsoft-com:office:smarttags" w:element="metricconverter">
        <w:smartTagPr>
          <w:attr w:name="ProductID" w:val="0.0100 ha"/>
        </w:smartTagPr>
        <w:r w:rsidRPr="00C36ADB">
          <w:t>0.0100 ha</w:t>
        </w:r>
      </w:smartTag>
      <w:r w:rsidRPr="00C36ADB">
        <w:t>, dla której prowadzona była księga wieczysta KZ1J/00008958/3, przejętą z mocy prawa przez Powiat Jarociński na podstawie decyzji Starosty Jarocińskiego nr R-BS.6740.4.1.2018.CJ z dnia 05.03.2018</w:t>
      </w:r>
      <w:proofErr w:type="gramStart"/>
      <w:r w:rsidRPr="00C36ADB">
        <w:t>r</w:t>
      </w:r>
      <w:proofErr w:type="gramEnd"/>
      <w:r w:rsidRPr="00C36ADB">
        <w:t xml:space="preserve">. udzielającej Zarządowi Powiatu Jarocińskiego zezwolenia na realizacje inwestycji drogowej polegającej na „przebudowie drogi powiatowej nr 4181P w zakresie budowy ścieżki rowerowej Jarocin-Wilkowyja-Żerków” </w:t>
      </w:r>
    </w:p>
    <w:p w:rsidR="00C36ADB" w:rsidRPr="00C36ADB" w:rsidRDefault="00C36ADB" w:rsidP="00C36ADB">
      <w:pPr>
        <w:numPr>
          <w:ilvl w:val="1"/>
          <w:numId w:val="35"/>
        </w:numPr>
        <w:spacing w:line="360" w:lineRule="auto"/>
        <w:jc w:val="both"/>
      </w:pPr>
      <w:proofErr w:type="gramStart"/>
      <w:r w:rsidRPr="00C36ADB">
        <w:rPr>
          <w:bCs/>
        </w:rPr>
        <w:t>na</w:t>
      </w:r>
      <w:proofErr w:type="gramEnd"/>
      <w:r w:rsidRPr="00C36ADB">
        <w:rPr>
          <w:bCs/>
        </w:rPr>
        <w:t xml:space="preserve"> rzecz Skarbu Państwa w wysokości 2 097,90 zł </w:t>
      </w:r>
      <w:r w:rsidRPr="00C36ADB">
        <w:t xml:space="preserve">(słownie: dwa tysiące dziewięćdziesiąt siedem złotych 90/100) 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66124B">
        <w:rPr>
          <w:b/>
        </w:rPr>
        <w:t>9</w:t>
      </w:r>
    </w:p>
    <w:p w:rsidR="00AE12C9" w:rsidRPr="00172608" w:rsidRDefault="00BF1969" w:rsidP="00AE12C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4C669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AE12C9" w:rsidRPr="004C6691">
        <w:rPr>
          <w:rFonts w:eastAsia="Times New Roman"/>
        </w:rPr>
        <w:t>apozna</w:t>
      </w:r>
      <w:r>
        <w:rPr>
          <w:rFonts w:eastAsia="Times New Roman"/>
        </w:rPr>
        <w:t>ł</w:t>
      </w:r>
      <w:r w:rsidR="00AE12C9" w:rsidRPr="004C6691">
        <w:rPr>
          <w:rFonts w:eastAsia="Times New Roman"/>
        </w:rPr>
        <w:t xml:space="preserve"> się z pismem </w:t>
      </w:r>
      <w:r w:rsidR="00AE12C9" w:rsidRPr="00BF1969">
        <w:rPr>
          <w:rFonts w:eastAsia="Times New Roman"/>
          <w:b/>
        </w:rPr>
        <w:t xml:space="preserve">Szpitala Powiatowego w Jarocinie odnośnie sprawozdania finansowego za okres na dzień 31.10.2019 </w:t>
      </w:r>
      <w:proofErr w:type="gramStart"/>
      <w:r w:rsidR="00AE12C9" w:rsidRPr="00BF1969">
        <w:rPr>
          <w:rFonts w:eastAsia="Times New Roman"/>
          <w:b/>
        </w:rPr>
        <w:t>r</w:t>
      </w:r>
      <w:proofErr w:type="gramEnd"/>
      <w:r w:rsidR="00AE12C9" w:rsidRPr="00BF1969">
        <w:rPr>
          <w:rFonts w:eastAsia="Times New Roman"/>
          <w:b/>
        </w:rPr>
        <w:t>.</w:t>
      </w:r>
      <w:r>
        <w:rPr>
          <w:b/>
        </w:rPr>
        <w:t xml:space="preserve"> </w:t>
      </w:r>
      <w:r w:rsidR="00AE12C9">
        <w:rPr>
          <w:i/>
        </w:rPr>
        <w:t>Pismo</w:t>
      </w:r>
      <w:r w:rsidR="00AE12C9" w:rsidRPr="00A527BC">
        <w:rPr>
          <w:i/>
        </w:rPr>
        <w:t xml:space="preserve"> stanowi załącznik nr </w:t>
      </w:r>
      <w:r w:rsidR="00AE12C9">
        <w:rPr>
          <w:i/>
        </w:rPr>
        <w:t>2</w:t>
      </w:r>
      <w:r w:rsidR="00C36ADB">
        <w:rPr>
          <w:i/>
        </w:rPr>
        <w:t>6</w:t>
      </w:r>
      <w:r w:rsidR="00AE12C9" w:rsidRPr="00A527BC">
        <w:rPr>
          <w:i/>
        </w:rPr>
        <w:t xml:space="preserve"> do protokołu.</w:t>
      </w:r>
    </w:p>
    <w:p w:rsidR="0051620E" w:rsidRDefault="0051620E" w:rsidP="0051620E">
      <w:pPr>
        <w:spacing w:line="360" w:lineRule="auto"/>
        <w:jc w:val="both"/>
      </w:pPr>
    </w:p>
    <w:p w:rsidR="0051620E" w:rsidRPr="0051620E" w:rsidRDefault="0051620E" w:rsidP="0051620E">
      <w:pPr>
        <w:spacing w:line="360" w:lineRule="auto"/>
        <w:jc w:val="both"/>
      </w:pPr>
      <w:r w:rsidRPr="0051620E">
        <w:t>Podsumowanie wyników szpitala za 10 m-</w:t>
      </w:r>
      <w:proofErr w:type="spellStart"/>
      <w:r w:rsidRPr="0051620E">
        <w:t>cy</w:t>
      </w:r>
      <w:proofErr w:type="spellEnd"/>
      <w:r w:rsidRPr="0051620E">
        <w:t>.</w:t>
      </w:r>
    </w:p>
    <w:p w:rsidR="0051620E" w:rsidRPr="0051620E" w:rsidRDefault="0051620E" w:rsidP="0051620E">
      <w:pPr>
        <w:spacing w:line="360" w:lineRule="auto"/>
        <w:jc w:val="both"/>
      </w:pPr>
      <w:r w:rsidRPr="0051620E">
        <w:t>1. Za 10 miesięcy br. planowana strata wynosi -4,657 MLN zł, a zrealizowana -3,215 MLN zł. Poprawa za 10 m-</w:t>
      </w:r>
      <w:proofErr w:type="spellStart"/>
      <w:r w:rsidRPr="0051620E">
        <w:t>cy</w:t>
      </w:r>
      <w:proofErr w:type="spellEnd"/>
      <w:r w:rsidRPr="0051620E">
        <w:t xml:space="preserve"> wynosi 1,442 mln zł. </w:t>
      </w:r>
    </w:p>
    <w:p w:rsidR="0051620E" w:rsidRPr="0051620E" w:rsidRDefault="0051620E" w:rsidP="0051620E">
      <w:pPr>
        <w:spacing w:line="360" w:lineRule="auto"/>
        <w:jc w:val="both"/>
      </w:pPr>
      <w:r w:rsidRPr="0051620E">
        <w:lastRenderedPageBreak/>
        <w:t>2. Przy takim poziomie realizacji budżetu spółki strata na koniec br. wyniesie -4,146 MLN zł.</w:t>
      </w:r>
      <w:r w:rsidRPr="0051620E">
        <w:tab/>
      </w:r>
      <w:r w:rsidRPr="0051620E">
        <w:tab/>
      </w:r>
      <w:r w:rsidRPr="0051620E">
        <w:tab/>
      </w:r>
      <w:r w:rsidRPr="0051620E">
        <w:tab/>
      </w:r>
    </w:p>
    <w:p w:rsidR="0051620E" w:rsidRPr="0051620E" w:rsidRDefault="0051620E" w:rsidP="0051620E">
      <w:pPr>
        <w:spacing w:line="360" w:lineRule="auto"/>
        <w:jc w:val="both"/>
      </w:pPr>
      <w:r w:rsidRPr="0051620E">
        <w:t>3. Dla zrównoważenia samej tylko straty z 2019 r. -4,146 MLN zł należałoby dokapitalizować spółkę w dwukrotnie wyższej wartości tj. o +8,293 MLN zł.</w:t>
      </w:r>
    </w:p>
    <w:p w:rsidR="0051620E" w:rsidRPr="0051620E" w:rsidRDefault="0051620E" w:rsidP="0051620E">
      <w:pPr>
        <w:spacing w:line="360" w:lineRule="auto"/>
        <w:jc w:val="both"/>
      </w:pPr>
      <w:r w:rsidRPr="0051620E">
        <w:t>4. Obrót gotówkowy: plan zakłada braki na -3,152 MLN zł,</w:t>
      </w:r>
      <w:r>
        <w:t xml:space="preserve"> a zrealizowano -2,454 MLN zł.</w:t>
      </w:r>
    </w:p>
    <w:p w:rsidR="0051620E" w:rsidRPr="0051620E" w:rsidRDefault="0051620E" w:rsidP="0051620E">
      <w:pPr>
        <w:spacing w:line="360" w:lineRule="auto"/>
        <w:jc w:val="both"/>
      </w:pPr>
      <w:r w:rsidRPr="0051620E">
        <w:t>5. Zobowiązania wymagalne w październiku wzrosły o blisko 153 tys. zł, pomimo nie przekazywania środków na spłaty zobowiązań wymagalnych przez powiat.</w:t>
      </w:r>
    </w:p>
    <w:p w:rsidR="00AE12C9" w:rsidRPr="0051620E" w:rsidRDefault="0051620E" w:rsidP="0051620E">
      <w:pPr>
        <w:spacing w:line="360" w:lineRule="auto"/>
        <w:jc w:val="both"/>
      </w:pPr>
      <w:r w:rsidRPr="0051620E">
        <w:t>6. Przy takim poziomie realizacji budżetu spółki, aby na koniec roku spłacić wszystkie zobowiązania wymagalne potrzeba obecnie 2,454 mln + 0,630 mln = 3,084 mln zł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66124B">
        <w:rPr>
          <w:b/>
        </w:rPr>
        <w:t>30</w:t>
      </w:r>
    </w:p>
    <w:p w:rsidR="00AE12C9" w:rsidRPr="00172608" w:rsidRDefault="00BF1969" w:rsidP="00AE12C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4C669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AE12C9" w:rsidRPr="004C6691">
        <w:rPr>
          <w:rFonts w:eastAsia="Times New Roman"/>
        </w:rPr>
        <w:t>apozna</w:t>
      </w:r>
      <w:r>
        <w:rPr>
          <w:rFonts w:eastAsia="Times New Roman"/>
        </w:rPr>
        <w:t>ł</w:t>
      </w:r>
      <w:r w:rsidR="00AE12C9" w:rsidRPr="004C6691">
        <w:rPr>
          <w:rFonts w:eastAsia="Times New Roman"/>
        </w:rPr>
        <w:t xml:space="preserve"> się z pismem </w:t>
      </w:r>
      <w:r w:rsidR="00AE12C9" w:rsidRPr="00BF1969">
        <w:rPr>
          <w:rFonts w:eastAsia="Times New Roman"/>
          <w:b/>
        </w:rPr>
        <w:t>Pana Skarbnika odnośnie kosztów związanych z działalnością Szpitala Powiatowego w Jarocinie.</w:t>
      </w:r>
      <w:r>
        <w:rPr>
          <w:b/>
        </w:rPr>
        <w:t xml:space="preserve"> </w:t>
      </w:r>
      <w:r>
        <w:rPr>
          <w:b/>
        </w:rPr>
        <w:br/>
      </w:r>
      <w:r w:rsidR="00AE12C9">
        <w:rPr>
          <w:i/>
        </w:rPr>
        <w:t>Pismo</w:t>
      </w:r>
      <w:r w:rsidR="00AE12C9" w:rsidRPr="00A527BC">
        <w:rPr>
          <w:i/>
        </w:rPr>
        <w:t xml:space="preserve"> stanowi załącznik nr </w:t>
      </w:r>
      <w:r w:rsidR="00AE12C9">
        <w:rPr>
          <w:i/>
        </w:rPr>
        <w:t>2</w:t>
      </w:r>
      <w:r w:rsidR="00C36ADB">
        <w:rPr>
          <w:i/>
        </w:rPr>
        <w:t>7</w:t>
      </w:r>
      <w:r w:rsidR="00AE12C9" w:rsidRPr="00A527BC">
        <w:rPr>
          <w:i/>
        </w:rPr>
        <w:t xml:space="preserve"> do protokołu.</w:t>
      </w:r>
    </w:p>
    <w:p w:rsidR="001676F4" w:rsidRDefault="001676F4" w:rsidP="00AE12C9">
      <w:pPr>
        <w:spacing w:line="360" w:lineRule="auto"/>
        <w:jc w:val="both"/>
      </w:pPr>
    </w:p>
    <w:p w:rsidR="00AE12C9" w:rsidRPr="001676F4" w:rsidRDefault="00747BFE" w:rsidP="00AE12C9">
      <w:pPr>
        <w:spacing w:line="360" w:lineRule="auto"/>
        <w:jc w:val="both"/>
      </w:pPr>
      <w:r w:rsidRPr="001676F4">
        <w:t xml:space="preserve">Stan wkładów, które powiat wniósł do spółki wynosi 43 762 320,81 zł, w tym 12 mln zł stanowi wkład gotówkowy, a pozostałą część </w:t>
      </w:r>
      <w:r w:rsidR="001676F4" w:rsidRPr="001676F4">
        <w:t>majątek</w:t>
      </w:r>
      <w:r w:rsidRPr="001676F4">
        <w:t xml:space="preserve"> (grunty, budynki).</w:t>
      </w:r>
    </w:p>
    <w:p w:rsidR="001676F4" w:rsidRPr="001676F4" w:rsidRDefault="00747BFE" w:rsidP="00AE12C9">
      <w:pPr>
        <w:spacing w:line="360" w:lineRule="auto"/>
        <w:jc w:val="both"/>
      </w:pPr>
      <w:r w:rsidRPr="001676F4">
        <w:t xml:space="preserve">Ponadto powiat </w:t>
      </w:r>
      <w:r w:rsidR="001676F4" w:rsidRPr="001676F4">
        <w:t>jarociński</w:t>
      </w:r>
      <w:r w:rsidRPr="001676F4">
        <w:t xml:space="preserve"> w okresie 10 lat poniósł dodatkowe koszty w kwocie 3 615 720,91 zł, które związane </w:t>
      </w:r>
      <w:r w:rsidR="001676F4" w:rsidRPr="001676F4">
        <w:t>były z opłaceniem kosztów spłaty zobowiązań po zlikwidowanym SPZOZ oraz utworzeniem nowego podmiotu, czyli spółki.</w:t>
      </w:r>
      <w:r w:rsidR="001676F4">
        <w:t xml:space="preserve"> </w:t>
      </w:r>
      <w:r w:rsidR="001676F4" w:rsidRPr="001676F4">
        <w:t>Powiat Jarociński w roku 2017 udzielił spółce pożyczki w kwocie 750 000 zł</w:t>
      </w:r>
      <w:r w:rsidR="001676F4">
        <w:t xml:space="preserve">. </w:t>
      </w:r>
      <w:r w:rsidR="001676F4" w:rsidRPr="001676F4">
        <w:t xml:space="preserve">Należy również zaznaczyć, że poręczenia, które powiat będzie zabezpieczał w swoich budżetach do 2030 r. wynoszą łącznie 13 146 982,68 zł. </w:t>
      </w:r>
    </w:p>
    <w:p w:rsidR="001676F4" w:rsidRPr="001676F4" w:rsidRDefault="001676F4" w:rsidP="00AE12C9">
      <w:pPr>
        <w:spacing w:line="360" w:lineRule="auto"/>
        <w:jc w:val="both"/>
      </w:pPr>
      <w:r w:rsidRPr="001676F4">
        <w:t>Na rok 2020 przewiduje się wkład pieniężny do spółki w kwocie 664 000 zł oraz udział własny w projekcie wdrożenia Elektronicznej Dokumentacji Medycznej oraz stworzenia sieci wymiany 2020 - 2024 finansowany przez powiat w kwocie 236 376,65 zł</w:t>
      </w:r>
      <w:r>
        <w:t>.</w:t>
      </w:r>
    </w:p>
    <w:p w:rsidR="001676F4" w:rsidRDefault="001676F4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3</w:t>
      </w:r>
      <w:r w:rsidR="0066124B">
        <w:rPr>
          <w:b/>
        </w:rPr>
        <w:t>1</w:t>
      </w:r>
    </w:p>
    <w:p w:rsidR="00AE12C9" w:rsidRPr="00AE12C9" w:rsidRDefault="00BF1969" w:rsidP="00AE12C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4C6691">
        <w:rPr>
          <w:rFonts w:eastAsia="Times New Roman"/>
        </w:rPr>
        <w:t xml:space="preserve"> </w:t>
      </w:r>
      <w:r>
        <w:rPr>
          <w:rFonts w:eastAsia="Times New Roman"/>
        </w:rPr>
        <w:t xml:space="preserve">zapoznał się </w:t>
      </w:r>
      <w:r w:rsidRPr="00BF1969">
        <w:rPr>
          <w:rFonts w:eastAsia="Times New Roman"/>
          <w:b/>
        </w:rPr>
        <w:t>ze z</w:t>
      </w:r>
      <w:r w:rsidR="00AE12C9" w:rsidRPr="00BF1969">
        <w:rPr>
          <w:rFonts w:eastAsia="Times New Roman"/>
          <w:b/>
        </w:rPr>
        <w:t>biorcz</w:t>
      </w:r>
      <w:r w:rsidRPr="00BF1969">
        <w:rPr>
          <w:rFonts w:eastAsia="Times New Roman"/>
          <w:b/>
        </w:rPr>
        <w:t>ym</w:t>
      </w:r>
      <w:r w:rsidR="00AE12C9" w:rsidRPr="00BF1969">
        <w:rPr>
          <w:rFonts w:eastAsia="Times New Roman"/>
          <w:b/>
        </w:rPr>
        <w:t xml:space="preserve"> zestawienie</w:t>
      </w:r>
      <w:r w:rsidRPr="00BF1969">
        <w:rPr>
          <w:rFonts w:eastAsia="Times New Roman"/>
          <w:b/>
        </w:rPr>
        <w:t>m</w:t>
      </w:r>
      <w:r w:rsidR="00AE12C9" w:rsidRPr="00BF1969">
        <w:rPr>
          <w:rFonts w:eastAsia="Times New Roman"/>
          <w:b/>
        </w:rPr>
        <w:t xml:space="preserve"> przewidywanego wykonania planu wynagrodzeń w placówkach oświatowych w 2019 r.</w:t>
      </w:r>
    </w:p>
    <w:p w:rsidR="00AE12C9" w:rsidRPr="00172608" w:rsidRDefault="00AE12C9" w:rsidP="00AE12C9">
      <w:pPr>
        <w:spacing w:line="360" w:lineRule="auto"/>
        <w:jc w:val="both"/>
        <w:rPr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C36ADB">
        <w:rPr>
          <w:i/>
        </w:rPr>
        <w:t>8</w:t>
      </w:r>
      <w:r w:rsidRPr="00A527BC">
        <w:rPr>
          <w:i/>
        </w:rPr>
        <w:t xml:space="preserve"> do protokołu.</w:t>
      </w:r>
    </w:p>
    <w:p w:rsidR="0051620E" w:rsidRPr="0051620E" w:rsidRDefault="0051620E" w:rsidP="0051620E">
      <w:pPr>
        <w:spacing w:line="360" w:lineRule="auto"/>
        <w:jc w:val="both"/>
      </w:pPr>
      <w:r w:rsidRPr="0051620E">
        <w:t xml:space="preserve">1. Wg stanu na 31.10.2019 </w:t>
      </w:r>
      <w:proofErr w:type="gramStart"/>
      <w:r w:rsidRPr="0051620E">
        <w:t>r</w:t>
      </w:r>
      <w:proofErr w:type="gramEnd"/>
      <w:r w:rsidRPr="0051620E">
        <w:t xml:space="preserve">. brak powiększył się o nieco ponad 3,5 tys. zł i wynosił -394.200,73 </w:t>
      </w:r>
      <w:proofErr w:type="gramStart"/>
      <w:r w:rsidRPr="0051620E">
        <w:t>zł</w:t>
      </w:r>
      <w:proofErr w:type="gramEnd"/>
      <w:r>
        <w:t>.</w:t>
      </w:r>
    </w:p>
    <w:p w:rsidR="0051620E" w:rsidRPr="0051620E" w:rsidRDefault="0051620E" w:rsidP="0051620E">
      <w:pPr>
        <w:spacing w:line="360" w:lineRule="auto"/>
        <w:jc w:val="both"/>
      </w:pPr>
      <w:r w:rsidRPr="0051620E">
        <w:t>2. Nadal jednostki: ZSS, 1LO</w:t>
      </w:r>
      <w:proofErr w:type="gramStart"/>
      <w:r w:rsidRPr="0051620E">
        <w:t>,ZSP</w:t>
      </w:r>
      <w:proofErr w:type="gramEnd"/>
      <w:r w:rsidRPr="0051620E">
        <w:t>1 oraz PP-P wykazują</w:t>
      </w:r>
      <w:r>
        <w:t xml:space="preserve"> braki w funduszu wynagrodzeń. </w:t>
      </w:r>
    </w:p>
    <w:p w:rsidR="00AE12C9" w:rsidRDefault="0051620E" w:rsidP="0051620E">
      <w:pPr>
        <w:spacing w:line="360" w:lineRule="auto"/>
        <w:jc w:val="both"/>
        <w:rPr>
          <w:b/>
        </w:rPr>
      </w:pPr>
      <w:r w:rsidRPr="0051620E">
        <w:lastRenderedPageBreak/>
        <w:t xml:space="preserve">3. ZSS zwiększył koszty wg arkusza w szkole podstawowej specjalnej o 1.300 </w:t>
      </w:r>
      <w:proofErr w:type="gramStart"/>
      <w:r w:rsidRPr="0051620E">
        <w:t>zł</w:t>
      </w:r>
      <w:proofErr w:type="gramEnd"/>
      <w:r w:rsidRPr="0051620E">
        <w:t>, a w szkole za</w:t>
      </w:r>
      <w:r w:rsidR="00C36ADB">
        <w:t xml:space="preserve">wodowej specjalnej o 15.000 </w:t>
      </w:r>
      <w:proofErr w:type="gramStart"/>
      <w:r w:rsidR="00C36ADB">
        <w:t>zł</w:t>
      </w:r>
      <w:proofErr w:type="gramEnd"/>
      <w:r w:rsidR="00C36ADB">
        <w:t>.</w:t>
      </w:r>
    </w:p>
    <w:p w:rsidR="00C36ADB" w:rsidRDefault="00C36ADB" w:rsidP="00AE12C9">
      <w:pPr>
        <w:spacing w:line="360" w:lineRule="auto"/>
        <w:jc w:val="both"/>
        <w:rPr>
          <w:b/>
        </w:rPr>
      </w:pPr>
    </w:p>
    <w:p w:rsidR="00AE12C9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3</w:t>
      </w:r>
      <w:r w:rsidR="0066124B">
        <w:rPr>
          <w:b/>
        </w:rPr>
        <w:t>2</w:t>
      </w:r>
    </w:p>
    <w:p w:rsidR="00AE12C9" w:rsidRPr="00172608" w:rsidRDefault="00BF1969" w:rsidP="00AE12C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AE12C9">
        <w:t xml:space="preserve"> </w:t>
      </w:r>
      <w:r>
        <w:t>z</w:t>
      </w:r>
      <w:r w:rsidR="00AE12C9" w:rsidRPr="00AE12C9">
        <w:t>apozna</w:t>
      </w:r>
      <w:r>
        <w:t>ł</w:t>
      </w:r>
      <w:r w:rsidR="00AE12C9" w:rsidRPr="00AE12C9">
        <w:t xml:space="preserve"> się z pismem </w:t>
      </w:r>
      <w:r w:rsidR="00AE12C9" w:rsidRPr="00BF1969">
        <w:rPr>
          <w:b/>
        </w:rPr>
        <w:t>KGW Antonin</w:t>
      </w:r>
      <w:r w:rsidR="00AE12C9" w:rsidRPr="00AE12C9">
        <w:t>.</w:t>
      </w:r>
      <w:r>
        <w:t xml:space="preserve"> </w:t>
      </w:r>
      <w:r w:rsidR="00AE12C9">
        <w:rPr>
          <w:i/>
        </w:rPr>
        <w:t>Pismo</w:t>
      </w:r>
      <w:r w:rsidR="00AE12C9" w:rsidRPr="00A527BC">
        <w:rPr>
          <w:i/>
        </w:rPr>
        <w:t xml:space="preserve"> stanowi załącznik nr </w:t>
      </w:r>
      <w:r w:rsidR="00AE12C9">
        <w:rPr>
          <w:i/>
        </w:rPr>
        <w:t>2</w:t>
      </w:r>
      <w:r w:rsidR="00C36ADB">
        <w:rPr>
          <w:i/>
        </w:rPr>
        <w:t>9</w:t>
      </w:r>
      <w:r w:rsidR="00AE12C9" w:rsidRPr="00A527BC">
        <w:rPr>
          <w:i/>
        </w:rPr>
        <w:t xml:space="preserve"> do protokołu.</w:t>
      </w:r>
    </w:p>
    <w:p w:rsidR="00AB725A" w:rsidRDefault="00AB725A" w:rsidP="008C19BD">
      <w:pPr>
        <w:spacing w:line="360" w:lineRule="auto"/>
        <w:jc w:val="both"/>
        <w:rPr>
          <w:b/>
        </w:rPr>
      </w:pPr>
    </w:p>
    <w:p w:rsidR="00AB725A" w:rsidRDefault="005C06B7" w:rsidP="00DC5982">
      <w:pPr>
        <w:spacing w:line="360" w:lineRule="auto"/>
        <w:jc w:val="both"/>
      </w:pPr>
      <w:r w:rsidRPr="00711239">
        <w:t>Zarząd jednogłośnie w składzie Starosta, Wicestarosta, M. Stolecki</w:t>
      </w:r>
      <w:r>
        <w:t xml:space="preserve"> podjął decyzję </w:t>
      </w:r>
      <w:r>
        <w:br/>
        <w:t xml:space="preserve">o dofinansowaniu Koła w kwocie 515 zł w związku ze zdobyciem I miejsca w ogólnopolskim plebiscycie Mistrzowie Agro 2019. </w:t>
      </w:r>
    </w:p>
    <w:p w:rsidR="005C06B7" w:rsidRDefault="005C06B7" w:rsidP="00DC5982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AE12C9">
        <w:rPr>
          <w:b/>
        </w:rPr>
        <w:t>3</w:t>
      </w:r>
      <w:r w:rsidR="0066124B">
        <w:rPr>
          <w:b/>
        </w:rPr>
        <w:t>3</w:t>
      </w:r>
    </w:p>
    <w:p w:rsidR="008C19BD" w:rsidRPr="00172608" w:rsidRDefault="00DC5982" w:rsidP="008C19BD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8C19BD" w:rsidRPr="008C19BD">
        <w:rPr>
          <w:b/>
        </w:rPr>
        <w:t xml:space="preserve">projekt uchwały Zarządu Powiatu Jarocińskiego </w:t>
      </w:r>
      <w:r w:rsidR="00F72D8D">
        <w:rPr>
          <w:b/>
        </w:rPr>
        <w:br/>
      </w:r>
      <w:r w:rsidR="00AE12C9" w:rsidRPr="00AE12C9">
        <w:rPr>
          <w:b/>
        </w:rPr>
        <w:t>w sprawie wyrażenia zgody trwałemu zarządcy na zawarcie umowy najmu obiektu sportowego położonego w Jarocinie przy ul. Franciszkańskiej 2. (</w:t>
      </w:r>
      <w:proofErr w:type="spellStart"/>
      <w:r w:rsidR="00AE12C9" w:rsidRPr="00AE12C9">
        <w:rPr>
          <w:b/>
        </w:rPr>
        <w:t>Jantas</w:t>
      </w:r>
      <w:proofErr w:type="spellEnd"/>
      <w:r w:rsidR="00AE12C9" w:rsidRPr="00AE12C9">
        <w:rPr>
          <w:b/>
        </w:rPr>
        <w:t>).</w:t>
      </w:r>
      <w:r w:rsidR="00C23E19">
        <w:rPr>
          <w:b/>
        </w:rPr>
        <w:t xml:space="preserve"> </w:t>
      </w:r>
      <w:r w:rsidR="008C19BD">
        <w:rPr>
          <w:i/>
        </w:rPr>
        <w:t>Projekt uchwały</w:t>
      </w:r>
      <w:r w:rsidR="008C19BD" w:rsidRPr="00A527BC">
        <w:rPr>
          <w:i/>
        </w:rPr>
        <w:t xml:space="preserve"> stanowi załącznik nr </w:t>
      </w:r>
      <w:r w:rsidR="00C36ADB">
        <w:rPr>
          <w:i/>
        </w:rPr>
        <w:t>30</w:t>
      </w:r>
      <w:r w:rsidR="008C19BD" w:rsidRPr="00A527BC">
        <w:rPr>
          <w:i/>
        </w:rPr>
        <w:t xml:space="preserve"> do protokołu.</w:t>
      </w:r>
    </w:p>
    <w:p w:rsidR="00711239" w:rsidRDefault="00711239" w:rsidP="00711239">
      <w:pPr>
        <w:spacing w:line="360" w:lineRule="auto"/>
        <w:jc w:val="both"/>
      </w:pPr>
    </w:p>
    <w:p w:rsidR="008C19BD" w:rsidRPr="00711239" w:rsidRDefault="00711239" w:rsidP="00DC5982">
      <w:pPr>
        <w:spacing w:line="360" w:lineRule="auto"/>
        <w:jc w:val="both"/>
      </w:pPr>
      <w:r w:rsidRPr="00711239">
        <w:t xml:space="preserve">Zarząd jednogłośnie w składzie Starosta, Wicestarosta, M. Stolecki </w:t>
      </w:r>
      <w:r w:rsidR="005C06B7">
        <w:t xml:space="preserve">wyraził zgodę na najem </w:t>
      </w:r>
      <w:r w:rsidR="005C06B7">
        <w:br/>
        <w:t xml:space="preserve">i </w:t>
      </w:r>
      <w:r w:rsidRPr="00711239">
        <w:t>podjął uchwałę.</w:t>
      </w:r>
    </w:p>
    <w:p w:rsidR="00711239" w:rsidRPr="00711239" w:rsidRDefault="00711239" w:rsidP="00DC5982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AE12C9">
        <w:rPr>
          <w:b/>
        </w:rPr>
        <w:t>3</w:t>
      </w:r>
      <w:r w:rsidR="0066124B">
        <w:rPr>
          <w:b/>
        </w:rPr>
        <w:t>4</w:t>
      </w:r>
    </w:p>
    <w:p w:rsidR="00C23E19" w:rsidRPr="00172608" w:rsidRDefault="00C23E19" w:rsidP="00C23E19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 xml:space="preserve">uchwały Zarządu Powiatu Jarocińskiego </w:t>
      </w:r>
      <w:r w:rsidR="00F72D8D">
        <w:rPr>
          <w:b/>
        </w:rPr>
        <w:br/>
      </w:r>
      <w:r w:rsidR="00AE12C9" w:rsidRPr="00AE12C9">
        <w:rPr>
          <w:b/>
        </w:rPr>
        <w:t>w sprawie wyrażenia zgody trwałemu zarządcy na zawarcie umowy najmu obiektu sportowego położonego w Jarocinie przy ul. Franciszkańskiej 2. (</w:t>
      </w:r>
      <w:proofErr w:type="spellStart"/>
      <w:r w:rsidR="00AE12C9" w:rsidRPr="00AE12C9">
        <w:rPr>
          <w:b/>
        </w:rPr>
        <w:t>Jerszyński</w:t>
      </w:r>
      <w:proofErr w:type="spellEnd"/>
      <w:r w:rsidR="00AE12C9" w:rsidRPr="00AE12C9">
        <w:rPr>
          <w:b/>
        </w:rPr>
        <w:t>).</w:t>
      </w:r>
      <w:r w:rsidR="00AE12C9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1</w:t>
      </w:r>
      <w:r w:rsidRPr="00A527BC">
        <w:rPr>
          <w:i/>
        </w:rPr>
        <w:t xml:space="preserve"> do protokołu.</w:t>
      </w:r>
    </w:p>
    <w:p w:rsidR="00F72D8D" w:rsidRDefault="00F72D8D" w:rsidP="00F72D8D">
      <w:pPr>
        <w:spacing w:line="360" w:lineRule="auto"/>
        <w:jc w:val="both"/>
      </w:pPr>
    </w:p>
    <w:p w:rsidR="00F72D8D" w:rsidRPr="00711239" w:rsidRDefault="00F72D8D" w:rsidP="00F72D8D">
      <w:pPr>
        <w:spacing w:line="360" w:lineRule="auto"/>
        <w:jc w:val="both"/>
      </w:pPr>
      <w:r w:rsidRPr="00711239">
        <w:t xml:space="preserve">Zarząd jednogłośnie w składzie Starosta, Wicestarosta, M. Stolecki </w:t>
      </w:r>
      <w:r w:rsidR="005C06B7">
        <w:t xml:space="preserve">wyraził zgodę na najem </w:t>
      </w:r>
      <w:r w:rsidR="005C06B7">
        <w:br/>
        <w:t xml:space="preserve">i </w:t>
      </w:r>
      <w:r w:rsidRPr="00711239">
        <w:t>podjął uchwałę.</w:t>
      </w:r>
    </w:p>
    <w:p w:rsidR="00C23E19" w:rsidRPr="00C23E19" w:rsidRDefault="00C23E19" w:rsidP="008C19BD">
      <w:pPr>
        <w:spacing w:line="360" w:lineRule="auto"/>
        <w:jc w:val="both"/>
        <w:rPr>
          <w:b/>
        </w:rPr>
      </w:pPr>
    </w:p>
    <w:p w:rsidR="00AE12C9" w:rsidRPr="005C41C2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3</w:t>
      </w:r>
      <w:r w:rsidR="0066124B">
        <w:rPr>
          <w:b/>
        </w:rPr>
        <w:t>5</w:t>
      </w:r>
    </w:p>
    <w:p w:rsidR="00AC1F84" w:rsidRPr="00172608" w:rsidRDefault="00AE12C9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="001C0A72">
        <w:rPr>
          <w:b/>
        </w:rPr>
        <w:t xml:space="preserve"> </w:t>
      </w:r>
      <w:r w:rsidRPr="00AE12C9">
        <w:rPr>
          <w:b/>
        </w:rPr>
        <w:t>w sprawie wyrażenia zgody trwałemu zarządcy na zawarcie umowy najmu obiektu sportowego położonego w Jarocinie przy ul. Franciszkańskiej 2. (</w:t>
      </w:r>
      <w:proofErr w:type="spellStart"/>
      <w:r w:rsidRPr="00AE12C9">
        <w:rPr>
          <w:b/>
        </w:rPr>
        <w:t>Rasiński</w:t>
      </w:r>
      <w:proofErr w:type="spellEnd"/>
      <w:r w:rsidRPr="00AE12C9">
        <w:rPr>
          <w:b/>
        </w:rPr>
        <w:t>)</w:t>
      </w:r>
      <w:r w:rsidR="00AC1F84" w:rsidRPr="00AC1F84">
        <w:rPr>
          <w:i/>
        </w:rPr>
        <w:t xml:space="preserve"> </w:t>
      </w:r>
      <w:r w:rsidR="00AC1F84">
        <w:rPr>
          <w:i/>
        </w:rPr>
        <w:t>Projekt uchwały</w:t>
      </w:r>
      <w:r w:rsidR="00AC1F84"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2</w:t>
      </w:r>
      <w:r w:rsidR="00AC1F84" w:rsidRPr="00A527BC">
        <w:rPr>
          <w:i/>
        </w:rPr>
        <w:t xml:space="preserve"> do protokołu.</w:t>
      </w:r>
    </w:p>
    <w:p w:rsidR="00AE12C9" w:rsidRDefault="00AE12C9" w:rsidP="009B371E">
      <w:pPr>
        <w:spacing w:line="360" w:lineRule="auto"/>
        <w:jc w:val="both"/>
        <w:rPr>
          <w:b/>
        </w:rPr>
      </w:pPr>
    </w:p>
    <w:p w:rsidR="00C36ADB" w:rsidRPr="00711239" w:rsidRDefault="00C36ADB" w:rsidP="00C36ADB">
      <w:pPr>
        <w:spacing w:line="360" w:lineRule="auto"/>
        <w:jc w:val="both"/>
      </w:pPr>
      <w:r w:rsidRPr="00711239">
        <w:lastRenderedPageBreak/>
        <w:t xml:space="preserve">Zarząd jednogłośnie w składzie Starosta, Wicestarosta, M. Stolecki </w:t>
      </w:r>
      <w:r w:rsidR="005C06B7">
        <w:t xml:space="preserve">wyraził zgodę na najem </w:t>
      </w:r>
      <w:r w:rsidR="005C06B7">
        <w:br/>
        <w:t xml:space="preserve">i </w:t>
      </w:r>
      <w:r w:rsidRPr="00711239">
        <w:t>podjął uchwałę.</w:t>
      </w:r>
    </w:p>
    <w:p w:rsidR="00AC1F84" w:rsidRDefault="00AC1F84" w:rsidP="00AE12C9">
      <w:pPr>
        <w:spacing w:line="360" w:lineRule="auto"/>
        <w:jc w:val="both"/>
        <w:rPr>
          <w:b/>
        </w:rPr>
      </w:pPr>
    </w:p>
    <w:p w:rsidR="00AE12C9" w:rsidRPr="005C41C2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3</w:t>
      </w:r>
      <w:r w:rsidR="0066124B">
        <w:rPr>
          <w:b/>
        </w:rPr>
        <w:t>6</w:t>
      </w:r>
    </w:p>
    <w:p w:rsidR="00AC1F84" w:rsidRPr="00172608" w:rsidRDefault="00AE12C9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="00AC1F84" w:rsidRPr="00AC1F84">
        <w:t xml:space="preserve"> </w:t>
      </w:r>
      <w:r w:rsidR="00AC1F84" w:rsidRPr="00AC1F84">
        <w:rPr>
          <w:b/>
        </w:rPr>
        <w:t xml:space="preserve">Zarządu Powiatu Jarocińskiego </w:t>
      </w:r>
      <w:r w:rsidR="005C06B7">
        <w:rPr>
          <w:b/>
        </w:rPr>
        <w:br/>
      </w:r>
      <w:r w:rsidR="00AC1F84" w:rsidRPr="00AC1F84">
        <w:rPr>
          <w:b/>
        </w:rPr>
        <w:t>w sprawie wyrażenia zgody trwałemu zarządcy na zawarcie umowy najmu obiektu sportowego położonego w Jarocinie przy ul. Franciszkańskiej 2. (Skupin).</w:t>
      </w:r>
      <w:r w:rsidR="00AC1F84" w:rsidRPr="00AC1F84">
        <w:rPr>
          <w:i/>
        </w:rPr>
        <w:t xml:space="preserve"> </w:t>
      </w:r>
      <w:r w:rsidR="00AC1F84">
        <w:rPr>
          <w:i/>
        </w:rPr>
        <w:t>Projekt uchwały</w:t>
      </w:r>
      <w:r w:rsidR="00AC1F84"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3</w:t>
      </w:r>
      <w:r w:rsidR="00AC1F84"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C36ADB" w:rsidRPr="00711239" w:rsidRDefault="00C36ADB" w:rsidP="00C36ADB">
      <w:pPr>
        <w:spacing w:line="360" w:lineRule="auto"/>
        <w:jc w:val="both"/>
      </w:pPr>
      <w:r w:rsidRPr="00711239">
        <w:t xml:space="preserve">Zarząd jednogłośnie w składzie Starosta, Wicestarosta, M. Stolecki </w:t>
      </w:r>
      <w:r w:rsidR="005C06B7">
        <w:t xml:space="preserve">wyraził zgodę na najem </w:t>
      </w:r>
      <w:r w:rsidR="005C06B7">
        <w:br/>
        <w:t xml:space="preserve">i </w:t>
      </w:r>
      <w:r w:rsidRPr="00711239">
        <w:t>podjął uchwałę.</w:t>
      </w:r>
    </w:p>
    <w:p w:rsidR="00B8551B" w:rsidRDefault="00B8551B" w:rsidP="00AE12C9">
      <w:pPr>
        <w:spacing w:line="360" w:lineRule="auto"/>
        <w:jc w:val="both"/>
        <w:rPr>
          <w:b/>
        </w:rPr>
      </w:pPr>
    </w:p>
    <w:p w:rsidR="00AE12C9" w:rsidRPr="005C41C2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3</w:t>
      </w:r>
      <w:r w:rsidR="0066124B">
        <w:rPr>
          <w:b/>
        </w:rPr>
        <w:t>7</w:t>
      </w:r>
    </w:p>
    <w:p w:rsidR="00AC1F84" w:rsidRPr="00172608" w:rsidRDefault="00AE12C9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="00AC1F84" w:rsidRPr="00AC1F84">
        <w:t xml:space="preserve"> </w:t>
      </w:r>
      <w:r w:rsidR="00AC1F84" w:rsidRPr="00AC1F84">
        <w:rPr>
          <w:b/>
        </w:rPr>
        <w:t xml:space="preserve">Zarządu Powiatu Jarocińskiego </w:t>
      </w:r>
      <w:r w:rsidR="00BF1969">
        <w:rPr>
          <w:b/>
        </w:rPr>
        <w:br/>
      </w:r>
      <w:r w:rsidR="00AC1F84" w:rsidRPr="00AC1F84">
        <w:rPr>
          <w:b/>
        </w:rPr>
        <w:t xml:space="preserve">w sprawie wyrażenia zgody trwałemu zarządcy na zawarcie umowy najmu obiektu sportowego położonego w Jarocinie przy ul. Franciszkańskiej 2. (Jar - </w:t>
      </w:r>
      <w:proofErr w:type="spellStart"/>
      <w:r w:rsidR="00AC1F84" w:rsidRPr="00AC1F84">
        <w:rPr>
          <w:b/>
        </w:rPr>
        <w:t>Medic</w:t>
      </w:r>
      <w:proofErr w:type="spellEnd"/>
      <w:r w:rsidR="00AC1F84" w:rsidRPr="00AC1F84">
        <w:rPr>
          <w:b/>
        </w:rPr>
        <w:t>).</w:t>
      </w:r>
      <w:r w:rsidR="00AC1F84" w:rsidRPr="00AC1F84">
        <w:rPr>
          <w:i/>
        </w:rPr>
        <w:t xml:space="preserve"> </w:t>
      </w:r>
      <w:r w:rsidR="005C06B7">
        <w:rPr>
          <w:i/>
        </w:rPr>
        <w:br/>
      </w:r>
      <w:r w:rsidR="00AC1F84">
        <w:rPr>
          <w:i/>
        </w:rPr>
        <w:t>Projekt uchwały</w:t>
      </w:r>
      <w:r w:rsidR="00AC1F84"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4</w:t>
      </w:r>
      <w:r w:rsidR="00AC1F84"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C36ADB" w:rsidRPr="00711239" w:rsidRDefault="00C36ADB" w:rsidP="00C36ADB">
      <w:pPr>
        <w:spacing w:line="360" w:lineRule="auto"/>
        <w:jc w:val="both"/>
      </w:pPr>
      <w:r w:rsidRPr="00711239">
        <w:t xml:space="preserve">Zarząd jednogłośnie w składzie Starosta, Wicestarosta, M. Stolecki </w:t>
      </w:r>
      <w:r w:rsidR="005C06B7">
        <w:t xml:space="preserve">wyraził zgodę na najem </w:t>
      </w:r>
      <w:r w:rsidR="005C06B7">
        <w:br/>
        <w:t xml:space="preserve">i </w:t>
      </w:r>
      <w:r w:rsidRPr="00711239">
        <w:t>podjął uchwałę.</w:t>
      </w:r>
    </w:p>
    <w:p w:rsidR="00AC1F84" w:rsidRDefault="00AC1F84" w:rsidP="00AE12C9">
      <w:pPr>
        <w:spacing w:line="360" w:lineRule="auto"/>
        <w:jc w:val="both"/>
        <w:rPr>
          <w:b/>
        </w:rPr>
      </w:pPr>
    </w:p>
    <w:p w:rsidR="00AE12C9" w:rsidRPr="005C41C2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3</w:t>
      </w:r>
      <w:r w:rsidR="0066124B">
        <w:rPr>
          <w:b/>
        </w:rPr>
        <w:t>8</w:t>
      </w:r>
    </w:p>
    <w:p w:rsidR="00AC1F84" w:rsidRPr="00172608" w:rsidRDefault="00AE12C9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="00AC1F84" w:rsidRPr="00AC1F84">
        <w:t xml:space="preserve"> </w:t>
      </w:r>
      <w:r w:rsidR="00AC1F84" w:rsidRPr="00AC1F84">
        <w:rPr>
          <w:b/>
        </w:rPr>
        <w:t xml:space="preserve">Zarządu Powiatu Jarocińskiego </w:t>
      </w:r>
      <w:r w:rsidR="005C06B7">
        <w:rPr>
          <w:b/>
        </w:rPr>
        <w:br/>
      </w:r>
      <w:r w:rsidR="00AC1F84" w:rsidRPr="00AC1F84">
        <w:rPr>
          <w:b/>
        </w:rPr>
        <w:t>w sprawie wyrażenia zgody trwałemu zarządcy na zawarcie umowy najmu obiektu sportowego położonego w Jarocinie przy ul. T. Kościuszki 31. (</w:t>
      </w:r>
      <w:proofErr w:type="spellStart"/>
      <w:proofErr w:type="gramStart"/>
      <w:r w:rsidR="00AC1F84" w:rsidRPr="00AC1F84">
        <w:rPr>
          <w:b/>
        </w:rPr>
        <w:t>sparta</w:t>
      </w:r>
      <w:proofErr w:type="spellEnd"/>
      <w:proofErr w:type="gramEnd"/>
      <w:r w:rsidR="00AC1F84" w:rsidRPr="00AC1F84">
        <w:rPr>
          <w:b/>
        </w:rPr>
        <w:t>)</w:t>
      </w:r>
      <w:r w:rsidR="00AC1F84" w:rsidRPr="00AC1F84">
        <w:rPr>
          <w:i/>
        </w:rPr>
        <w:t xml:space="preserve"> </w:t>
      </w:r>
      <w:r w:rsidR="00AC1F84">
        <w:rPr>
          <w:i/>
        </w:rPr>
        <w:t>Projekt uchwały</w:t>
      </w:r>
      <w:r w:rsidR="00AC1F84"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5</w:t>
      </w:r>
      <w:r w:rsidR="00AC1F84"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C36ADB" w:rsidRPr="00711239" w:rsidRDefault="00C36ADB" w:rsidP="00C36ADB">
      <w:pPr>
        <w:spacing w:line="360" w:lineRule="auto"/>
        <w:jc w:val="both"/>
      </w:pPr>
      <w:r w:rsidRPr="00711239">
        <w:t xml:space="preserve">Zarząd jednogłośnie w składzie Starosta, Wicestarosta, M. Stolecki </w:t>
      </w:r>
      <w:r w:rsidR="005C06B7">
        <w:t xml:space="preserve">wyraził zgodę na najem </w:t>
      </w:r>
      <w:r w:rsidR="005C06B7">
        <w:br/>
        <w:t xml:space="preserve">i </w:t>
      </w:r>
      <w:r w:rsidRPr="00711239">
        <w:t>podjął uchwałę.</w:t>
      </w:r>
    </w:p>
    <w:p w:rsidR="00AC1F84" w:rsidRDefault="00AC1F84" w:rsidP="00AE12C9">
      <w:pPr>
        <w:spacing w:line="360" w:lineRule="auto"/>
        <w:jc w:val="both"/>
        <w:rPr>
          <w:b/>
        </w:rPr>
      </w:pPr>
    </w:p>
    <w:p w:rsidR="00AE12C9" w:rsidRPr="005C41C2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3</w:t>
      </w:r>
      <w:r w:rsidR="0066124B">
        <w:rPr>
          <w:b/>
        </w:rPr>
        <w:t>9</w:t>
      </w:r>
    </w:p>
    <w:p w:rsidR="00AC1F84" w:rsidRPr="00172608" w:rsidRDefault="00AE12C9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="00AC1F84" w:rsidRPr="00AC1F84">
        <w:t xml:space="preserve"> </w:t>
      </w:r>
      <w:r w:rsidR="00AC1F84" w:rsidRPr="00AC1F84">
        <w:rPr>
          <w:b/>
        </w:rPr>
        <w:t xml:space="preserve">Zarządu Powiatu Jarocińskiego </w:t>
      </w:r>
      <w:r w:rsidR="005C06B7">
        <w:rPr>
          <w:b/>
        </w:rPr>
        <w:br/>
      </w:r>
      <w:r w:rsidR="00AC1F84" w:rsidRPr="00AC1F84">
        <w:rPr>
          <w:b/>
        </w:rPr>
        <w:t xml:space="preserve">w sprawie wyrażenia zgody trwałemu zarządcy na zawarcie umowy najmu obiektu </w:t>
      </w:r>
      <w:r w:rsidR="00AC1F84" w:rsidRPr="00AC1F84">
        <w:rPr>
          <w:b/>
        </w:rPr>
        <w:lastRenderedPageBreak/>
        <w:t>sportowego położonego w Jarocinie przy ul. T. Kościuszki 31. (</w:t>
      </w:r>
      <w:proofErr w:type="spellStart"/>
      <w:proofErr w:type="gramStart"/>
      <w:r w:rsidR="00AC1F84" w:rsidRPr="00AC1F84">
        <w:rPr>
          <w:b/>
        </w:rPr>
        <w:t>golina</w:t>
      </w:r>
      <w:proofErr w:type="spellEnd"/>
      <w:proofErr w:type="gramEnd"/>
      <w:r w:rsidR="00AC1F84" w:rsidRPr="00AC1F84">
        <w:rPr>
          <w:b/>
        </w:rPr>
        <w:t>)</w:t>
      </w:r>
      <w:r w:rsidR="00AC1F84" w:rsidRPr="00AC1F84">
        <w:rPr>
          <w:i/>
        </w:rPr>
        <w:t xml:space="preserve"> </w:t>
      </w:r>
      <w:r w:rsidR="00AC1F84">
        <w:rPr>
          <w:i/>
        </w:rPr>
        <w:t>Projekt uchwały</w:t>
      </w:r>
      <w:r w:rsidR="00AC1F84"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6</w:t>
      </w:r>
      <w:r w:rsidR="00AC1F84" w:rsidRPr="00A527BC">
        <w:rPr>
          <w:i/>
        </w:rPr>
        <w:t xml:space="preserve"> do protokołu.</w:t>
      </w:r>
    </w:p>
    <w:p w:rsidR="00C36ADB" w:rsidRDefault="00C36ADB" w:rsidP="00C36ADB">
      <w:pPr>
        <w:spacing w:line="360" w:lineRule="auto"/>
        <w:jc w:val="both"/>
      </w:pPr>
    </w:p>
    <w:p w:rsidR="00C36ADB" w:rsidRPr="00711239" w:rsidRDefault="00C36ADB" w:rsidP="00C36ADB">
      <w:pPr>
        <w:spacing w:line="360" w:lineRule="auto"/>
        <w:jc w:val="both"/>
      </w:pPr>
      <w:r w:rsidRPr="00711239">
        <w:t xml:space="preserve">Zarząd jednogłośnie w składzie Starosta, Wicestarosta, M. Stolecki </w:t>
      </w:r>
      <w:r w:rsidR="005C06B7">
        <w:t xml:space="preserve">wyraził zgodę na najem </w:t>
      </w:r>
      <w:r w:rsidR="005C06B7">
        <w:br/>
        <w:t xml:space="preserve">i </w:t>
      </w:r>
      <w:r w:rsidRPr="00711239">
        <w:t>podjął uchwałę.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AE12C9" w:rsidRPr="005C41C2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66124B">
        <w:rPr>
          <w:b/>
        </w:rPr>
        <w:t>40</w:t>
      </w:r>
    </w:p>
    <w:p w:rsidR="00AC1F84" w:rsidRPr="00172608" w:rsidRDefault="00AE12C9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="00AC1F84" w:rsidRPr="00AC1F84">
        <w:t xml:space="preserve"> </w:t>
      </w:r>
      <w:r w:rsidR="00AC1F84" w:rsidRPr="00AC1F84">
        <w:rPr>
          <w:b/>
        </w:rPr>
        <w:t xml:space="preserve">Zarządu Powiatu Jarocińskiego </w:t>
      </w:r>
      <w:r w:rsidR="005C06B7">
        <w:rPr>
          <w:b/>
        </w:rPr>
        <w:br/>
      </w:r>
      <w:r w:rsidR="00AC1F84" w:rsidRPr="00AC1F84">
        <w:rPr>
          <w:b/>
        </w:rPr>
        <w:t>w sprawie powołania Komisji Egzaminacyjnej dla nauczycielki Zespołu Szkół Specjalnych w Jarocinie.(Ignasiak)</w:t>
      </w:r>
      <w:r w:rsidR="00AC1F84" w:rsidRPr="00AC1F84">
        <w:rPr>
          <w:i/>
        </w:rPr>
        <w:t xml:space="preserve"> </w:t>
      </w:r>
      <w:r w:rsidR="00AC1F84">
        <w:rPr>
          <w:i/>
        </w:rPr>
        <w:t>Projekt uchwały</w:t>
      </w:r>
      <w:r w:rsidR="00AC1F84"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7</w:t>
      </w:r>
      <w:r w:rsidR="00AC1F84"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5C06B7" w:rsidRPr="005C06B7" w:rsidRDefault="00C36ADB" w:rsidP="005C06B7">
      <w:pPr>
        <w:spacing w:line="360" w:lineRule="auto"/>
        <w:jc w:val="both"/>
        <w:rPr>
          <w:rFonts w:eastAsia="Times New Roman"/>
        </w:rPr>
      </w:pPr>
      <w:r w:rsidRPr="00711239">
        <w:t>Zarząd jednogłośnie w składzie Starosta, Wicestarosta, M. Stolecki podjął uchwałę</w:t>
      </w:r>
      <w:r w:rsidR="005C06B7">
        <w:t xml:space="preserve"> i powołał</w:t>
      </w:r>
      <w:r w:rsidR="005C06B7" w:rsidRPr="005C06B7">
        <w:rPr>
          <w:rFonts w:eastAsia="Times New Roman"/>
        </w:rPr>
        <w:t xml:space="preserve"> Komisję Egzaminacyjną dla nauczycielki Zespołu Szkół Specjalnych w Jarocinie Pani Katarzyny Ignasiak ubiegającej się o awans na stopień nauczyciela mianowanego w składzie:</w:t>
      </w:r>
    </w:p>
    <w:p w:rsidR="005C06B7" w:rsidRPr="005C06B7" w:rsidRDefault="005C06B7" w:rsidP="005C06B7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5C06B7">
        <w:rPr>
          <w:rFonts w:eastAsia="Times New Roman"/>
        </w:rPr>
        <w:t>Mirosław Drzazga- przedstawiciel organu prowadzącego – przewodniczący komisji,</w:t>
      </w:r>
    </w:p>
    <w:p w:rsidR="005C06B7" w:rsidRPr="005C06B7" w:rsidRDefault="005C06B7" w:rsidP="005C06B7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5C06B7">
        <w:rPr>
          <w:rFonts w:eastAsia="Times New Roman"/>
        </w:rPr>
        <w:t xml:space="preserve">Elżbieta </w:t>
      </w:r>
      <w:proofErr w:type="spellStart"/>
      <w:r w:rsidRPr="005C06B7">
        <w:rPr>
          <w:rFonts w:eastAsia="Times New Roman"/>
        </w:rPr>
        <w:t>Tanaś</w:t>
      </w:r>
      <w:proofErr w:type="spellEnd"/>
      <w:r w:rsidRPr="005C06B7">
        <w:rPr>
          <w:rFonts w:eastAsia="Times New Roman"/>
        </w:rPr>
        <w:t xml:space="preserve"> - przedstawiciel Kuratorium Oświaty,</w:t>
      </w:r>
    </w:p>
    <w:p w:rsidR="005C06B7" w:rsidRPr="005C06B7" w:rsidRDefault="005C06B7" w:rsidP="005C06B7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5C06B7">
        <w:rPr>
          <w:rFonts w:eastAsia="Times New Roman"/>
        </w:rPr>
        <w:t xml:space="preserve">Hanna </w:t>
      </w:r>
      <w:proofErr w:type="gramStart"/>
      <w:r w:rsidRPr="005C06B7">
        <w:rPr>
          <w:rFonts w:eastAsia="Times New Roman"/>
        </w:rPr>
        <w:t>Wagner  – wicedyrektor</w:t>
      </w:r>
      <w:proofErr w:type="gramEnd"/>
      <w:r w:rsidRPr="005C06B7">
        <w:rPr>
          <w:rFonts w:eastAsia="Times New Roman"/>
        </w:rPr>
        <w:t xml:space="preserve"> szkoły,</w:t>
      </w:r>
    </w:p>
    <w:p w:rsidR="005C06B7" w:rsidRPr="005C06B7" w:rsidRDefault="005C06B7" w:rsidP="005C06B7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5C06B7">
        <w:rPr>
          <w:rFonts w:eastAsia="Times New Roman"/>
        </w:rPr>
        <w:t>Beata Sołtysiak – ekspert,</w:t>
      </w:r>
    </w:p>
    <w:p w:rsidR="005C06B7" w:rsidRPr="005C06B7" w:rsidRDefault="005C06B7" w:rsidP="005C06B7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5C06B7">
        <w:rPr>
          <w:rFonts w:eastAsia="Times New Roman"/>
        </w:rPr>
        <w:t>Anita Jesiołowska-</w:t>
      </w:r>
      <w:proofErr w:type="spellStart"/>
      <w:r w:rsidRPr="005C06B7">
        <w:rPr>
          <w:rFonts w:eastAsia="Times New Roman"/>
        </w:rPr>
        <w:t>Rygas</w:t>
      </w:r>
      <w:proofErr w:type="spellEnd"/>
      <w:r w:rsidRPr="005C06B7">
        <w:rPr>
          <w:rFonts w:eastAsia="Times New Roman"/>
        </w:rPr>
        <w:t>- ekspert.</w:t>
      </w:r>
    </w:p>
    <w:p w:rsidR="00C36ADB" w:rsidRPr="00711239" w:rsidRDefault="00C36ADB" w:rsidP="00C36ADB">
      <w:pPr>
        <w:spacing w:line="360" w:lineRule="auto"/>
        <w:jc w:val="both"/>
      </w:pPr>
    </w:p>
    <w:p w:rsidR="00AE12C9" w:rsidRPr="005C41C2" w:rsidRDefault="00AE12C9" w:rsidP="00AE12C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4</w:t>
      </w:r>
      <w:r w:rsidR="0066124B">
        <w:rPr>
          <w:b/>
        </w:rPr>
        <w:t>1</w:t>
      </w:r>
    </w:p>
    <w:p w:rsidR="00AC1F84" w:rsidRPr="00172608" w:rsidRDefault="00AE12C9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="00AC1F84" w:rsidRPr="00AC1F84">
        <w:t xml:space="preserve"> </w:t>
      </w:r>
      <w:r w:rsidR="00AC1F84" w:rsidRPr="00AC1F84">
        <w:rPr>
          <w:b/>
        </w:rPr>
        <w:t xml:space="preserve">Zarządu Powiatu Jarocińskiego </w:t>
      </w:r>
      <w:r w:rsidR="005C06B7">
        <w:rPr>
          <w:b/>
        </w:rPr>
        <w:br/>
      </w:r>
      <w:r w:rsidR="00AC1F84" w:rsidRPr="00AC1F84">
        <w:rPr>
          <w:b/>
        </w:rPr>
        <w:t>w sprawie powołania Komisji Egzaminacyjnej dla nauczycielki Zespołu Szkół Specjalnych w Jarocinie. (</w:t>
      </w:r>
      <w:proofErr w:type="spellStart"/>
      <w:r w:rsidR="00AC1F84" w:rsidRPr="00AC1F84">
        <w:rPr>
          <w:b/>
        </w:rPr>
        <w:t>Bandosz</w:t>
      </w:r>
      <w:proofErr w:type="spellEnd"/>
      <w:r w:rsidR="00AC1F84" w:rsidRPr="00AC1F84">
        <w:rPr>
          <w:b/>
        </w:rPr>
        <w:t>)</w:t>
      </w:r>
      <w:r w:rsidR="00AC1F84" w:rsidRPr="00AC1F84">
        <w:rPr>
          <w:i/>
        </w:rPr>
        <w:t xml:space="preserve"> </w:t>
      </w:r>
      <w:r w:rsidR="00AC1F84">
        <w:rPr>
          <w:i/>
        </w:rPr>
        <w:t>Projekt uchwały</w:t>
      </w:r>
      <w:r w:rsidR="00AC1F84" w:rsidRPr="00A527BC">
        <w:rPr>
          <w:i/>
        </w:rPr>
        <w:t xml:space="preserve"> stanowi załącznik nr </w:t>
      </w:r>
      <w:r w:rsidR="00AC1F84">
        <w:rPr>
          <w:i/>
        </w:rPr>
        <w:t>3</w:t>
      </w:r>
      <w:r w:rsidR="00C36ADB">
        <w:rPr>
          <w:i/>
        </w:rPr>
        <w:t>8</w:t>
      </w:r>
      <w:r w:rsidR="00AC1F84" w:rsidRPr="00A527BC">
        <w:rPr>
          <w:i/>
        </w:rPr>
        <w:t xml:space="preserve"> do protokołu.</w:t>
      </w:r>
    </w:p>
    <w:p w:rsidR="00AE12C9" w:rsidRDefault="00AE12C9" w:rsidP="00AE12C9">
      <w:pPr>
        <w:spacing w:line="360" w:lineRule="auto"/>
        <w:jc w:val="both"/>
        <w:rPr>
          <w:b/>
        </w:rPr>
      </w:pPr>
    </w:p>
    <w:p w:rsidR="005C06B7" w:rsidRDefault="00C36ADB" w:rsidP="005C06B7">
      <w:pPr>
        <w:spacing w:line="360" w:lineRule="auto"/>
        <w:jc w:val="both"/>
      </w:pPr>
      <w:r w:rsidRPr="00711239">
        <w:t>Zarząd jednogłośnie w składzie Starosta, Wicestaro</w:t>
      </w:r>
      <w:r w:rsidR="005C06B7">
        <w:t>sta, M. Stolecki podjął uchwałę i powołał Komisję Egzaminacyjną dla nauczycielki Zespołu Szkół Specjalnych w Jarocinie Pani Marty Seifert-</w:t>
      </w:r>
      <w:proofErr w:type="spellStart"/>
      <w:r w:rsidR="005C06B7">
        <w:t>Bandosz</w:t>
      </w:r>
      <w:proofErr w:type="spellEnd"/>
      <w:r w:rsidR="005C06B7">
        <w:t xml:space="preserve"> ubiegającej się o awans na stopień nauczyciela mianowanego w składzie:</w:t>
      </w:r>
    </w:p>
    <w:p w:rsidR="005C06B7" w:rsidRDefault="005C06B7" w:rsidP="005C06B7">
      <w:pPr>
        <w:spacing w:line="360" w:lineRule="auto"/>
        <w:jc w:val="both"/>
      </w:pPr>
      <w:r>
        <w:t>1)</w:t>
      </w:r>
      <w:r>
        <w:tab/>
        <w:t xml:space="preserve">Mirosław </w:t>
      </w:r>
      <w:proofErr w:type="gramStart"/>
      <w:r>
        <w:t>Drzazga-  przedstawiciel</w:t>
      </w:r>
      <w:proofErr w:type="gramEnd"/>
      <w:r>
        <w:t xml:space="preserve"> organu prowadzącego – przewodniczący komisji,</w:t>
      </w:r>
    </w:p>
    <w:p w:rsidR="005C06B7" w:rsidRDefault="005C06B7" w:rsidP="005C06B7">
      <w:pPr>
        <w:spacing w:line="360" w:lineRule="auto"/>
        <w:jc w:val="both"/>
      </w:pPr>
      <w:r>
        <w:t>2)</w:t>
      </w:r>
      <w:r>
        <w:tab/>
        <w:t xml:space="preserve">Elżbieta </w:t>
      </w:r>
      <w:proofErr w:type="spellStart"/>
      <w:proofErr w:type="gramStart"/>
      <w:r>
        <w:t>Tanaś</w:t>
      </w:r>
      <w:proofErr w:type="spellEnd"/>
      <w:r>
        <w:t xml:space="preserve">  - przedstawiciel</w:t>
      </w:r>
      <w:proofErr w:type="gramEnd"/>
      <w:r>
        <w:t xml:space="preserve"> Kuratorium Oświaty,</w:t>
      </w:r>
    </w:p>
    <w:p w:rsidR="005C06B7" w:rsidRDefault="005C06B7" w:rsidP="005C06B7">
      <w:pPr>
        <w:spacing w:line="360" w:lineRule="auto"/>
        <w:jc w:val="both"/>
      </w:pPr>
      <w:r>
        <w:t>3)</w:t>
      </w:r>
      <w:r>
        <w:tab/>
        <w:t xml:space="preserve">Hanna </w:t>
      </w:r>
      <w:proofErr w:type="gramStart"/>
      <w:r>
        <w:t>Wagner  – wicedyrektor</w:t>
      </w:r>
      <w:proofErr w:type="gramEnd"/>
      <w:r>
        <w:t xml:space="preserve"> szkoły,</w:t>
      </w:r>
    </w:p>
    <w:p w:rsidR="005C06B7" w:rsidRDefault="005C06B7" w:rsidP="005C06B7">
      <w:pPr>
        <w:spacing w:line="360" w:lineRule="auto"/>
        <w:jc w:val="both"/>
      </w:pPr>
      <w:proofErr w:type="gramStart"/>
      <w:r>
        <w:t>4)</w:t>
      </w:r>
      <w:r>
        <w:tab/>
        <w:t>Beata</w:t>
      </w:r>
      <w:proofErr w:type="gramEnd"/>
      <w:r>
        <w:t xml:space="preserve"> Sołtysiak – ekspert,</w:t>
      </w:r>
    </w:p>
    <w:p w:rsidR="00C36ADB" w:rsidRPr="00711239" w:rsidRDefault="005C06B7" w:rsidP="005C06B7">
      <w:pPr>
        <w:spacing w:line="360" w:lineRule="auto"/>
        <w:jc w:val="both"/>
      </w:pPr>
      <w:proofErr w:type="gramStart"/>
      <w:r>
        <w:t>5)</w:t>
      </w:r>
      <w:r>
        <w:tab/>
        <w:t>Anita</w:t>
      </w:r>
      <w:proofErr w:type="gramEnd"/>
      <w:r>
        <w:t xml:space="preserve"> Jesiołowska-</w:t>
      </w:r>
      <w:proofErr w:type="spellStart"/>
      <w:r>
        <w:t>Rygas</w:t>
      </w:r>
      <w:proofErr w:type="spellEnd"/>
      <w:r>
        <w:t>- ekspert.</w:t>
      </w:r>
    </w:p>
    <w:p w:rsidR="00AC1F84" w:rsidRPr="005C41C2" w:rsidRDefault="00AC1F84" w:rsidP="00AC1F84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4</w:t>
      </w:r>
      <w:r w:rsidR="0066124B">
        <w:rPr>
          <w:b/>
        </w:rPr>
        <w:t>2</w:t>
      </w:r>
    </w:p>
    <w:p w:rsidR="00AC1F84" w:rsidRPr="00172608" w:rsidRDefault="00AC1F84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Pr="00AC1F84">
        <w:t xml:space="preserve"> </w:t>
      </w:r>
      <w:r w:rsidRPr="00AC1F84">
        <w:rPr>
          <w:b/>
        </w:rPr>
        <w:t xml:space="preserve">Zarządu Powiatu Jarocińskiego </w:t>
      </w:r>
      <w:r w:rsidR="005C06B7">
        <w:rPr>
          <w:b/>
        </w:rPr>
        <w:br/>
      </w:r>
      <w:r w:rsidRPr="00AC1F84">
        <w:rPr>
          <w:b/>
        </w:rPr>
        <w:t>w sprawie ogłoszenia otwartego konkursu ofert na realizację zadań powiatu jarocińskiego o charakterze pożytku publicznego w 2020 r.</w:t>
      </w:r>
      <w:r w:rsidRPr="00AC1F84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="00C36ADB">
        <w:rPr>
          <w:i/>
        </w:rPr>
        <w:t>9</w:t>
      </w:r>
      <w:r w:rsidRPr="00A527BC">
        <w:rPr>
          <w:i/>
        </w:rPr>
        <w:t xml:space="preserve"> do protokołu.</w:t>
      </w:r>
    </w:p>
    <w:p w:rsidR="005C06B7" w:rsidRDefault="005C06B7" w:rsidP="005C06B7">
      <w:pPr>
        <w:pStyle w:val="NormalnyWeb"/>
        <w:spacing w:before="0" w:beforeAutospacing="0" w:after="0" w:afterAutospacing="0" w:line="360" w:lineRule="auto"/>
        <w:jc w:val="both"/>
      </w:pPr>
    </w:p>
    <w:p w:rsidR="005C06B7" w:rsidRDefault="00C36ADB" w:rsidP="005C06B7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</w:rPr>
      </w:pPr>
      <w:r w:rsidRPr="00711239">
        <w:t>Zarząd jednogłośnie w składzie Starosta, Wicestaro</w:t>
      </w:r>
      <w:r w:rsidR="005C06B7">
        <w:t xml:space="preserve">sta, M. Stolecki podjął uchwałę i </w:t>
      </w:r>
      <w:r w:rsidR="005C06B7" w:rsidRPr="005C06B7">
        <w:rPr>
          <w:rFonts w:eastAsia="Times New Roman"/>
          <w:sz w:val="22"/>
          <w:szCs w:val="22"/>
        </w:rPr>
        <w:t xml:space="preserve">postanowił ogłosić otwarty konkurs ofert na realizację zadań powiatu o charakterze pożytku publicznego </w:t>
      </w:r>
      <w:r w:rsidR="005C06B7">
        <w:rPr>
          <w:rFonts w:eastAsia="Times New Roman"/>
          <w:sz w:val="22"/>
          <w:szCs w:val="22"/>
        </w:rPr>
        <w:br/>
      </w:r>
      <w:r w:rsidR="005C06B7" w:rsidRPr="005C06B7">
        <w:rPr>
          <w:rFonts w:eastAsia="Times New Roman"/>
          <w:sz w:val="22"/>
          <w:szCs w:val="22"/>
        </w:rPr>
        <w:t>w 2020 roku w zakresie:</w:t>
      </w:r>
    </w:p>
    <w:p w:rsidR="005C06B7" w:rsidRPr="005C06B7" w:rsidRDefault="005C06B7" w:rsidP="005C06B7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</w:rPr>
      </w:pPr>
      <w:r w:rsidRPr="005C06B7">
        <w:rPr>
          <w:rFonts w:eastAsia="Times New Roman"/>
          <w:sz w:val="22"/>
          <w:szCs w:val="22"/>
        </w:rPr>
        <w:t>1) działań na rzecz osób niepełnosprawnych,</w:t>
      </w:r>
    </w:p>
    <w:p w:rsidR="005C06B7" w:rsidRPr="005C06B7" w:rsidRDefault="005C06B7" w:rsidP="005C06B7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5C06B7">
        <w:rPr>
          <w:rFonts w:eastAsia="Times New Roman"/>
          <w:sz w:val="22"/>
          <w:szCs w:val="22"/>
        </w:rPr>
        <w:t>2) ochrony i promocji zdrowia,</w:t>
      </w:r>
    </w:p>
    <w:p w:rsidR="005C06B7" w:rsidRPr="005C06B7" w:rsidRDefault="005C06B7" w:rsidP="005C06B7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5C06B7">
        <w:rPr>
          <w:rFonts w:eastAsia="Times New Roman"/>
          <w:sz w:val="22"/>
          <w:szCs w:val="22"/>
        </w:rPr>
        <w:t>3) kultury, sztuki, ochrony dóbr kultury i tradycji,</w:t>
      </w:r>
    </w:p>
    <w:p w:rsidR="005C06B7" w:rsidRPr="005C06B7" w:rsidRDefault="005C06B7" w:rsidP="005C06B7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5C06B7">
        <w:rPr>
          <w:rFonts w:eastAsia="Times New Roman"/>
          <w:sz w:val="22"/>
          <w:szCs w:val="22"/>
        </w:rPr>
        <w:t>4) upowszechniania kultury fizycznej i sportu,</w:t>
      </w:r>
    </w:p>
    <w:p w:rsidR="005C06B7" w:rsidRPr="005C06B7" w:rsidRDefault="005C06B7" w:rsidP="005C06B7">
      <w:pPr>
        <w:spacing w:line="360" w:lineRule="auto"/>
        <w:jc w:val="both"/>
        <w:rPr>
          <w:rFonts w:eastAsia="Times New Roman"/>
          <w:sz w:val="22"/>
          <w:szCs w:val="22"/>
        </w:rPr>
      </w:pPr>
      <w:proofErr w:type="gramStart"/>
      <w:r w:rsidRPr="005C06B7">
        <w:rPr>
          <w:rFonts w:eastAsia="Times New Roman"/>
          <w:sz w:val="22"/>
          <w:szCs w:val="22"/>
        </w:rPr>
        <w:t>5)  krajoznawstwa</w:t>
      </w:r>
      <w:proofErr w:type="gramEnd"/>
      <w:r w:rsidRPr="005C06B7">
        <w:rPr>
          <w:rFonts w:eastAsia="Times New Roman"/>
          <w:sz w:val="22"/>
          <w:szCs w:val="22"/>
        </w:rPr>
        <w:t xml:space="preserve"> oraz wypoczynku dla dzieci i młodzieży.</w:t>
      </w:r>
    </w:p>
    <w:p w:rsidR="005C06B7" w:rsidRPr="005C06B7" w:rsidRDefault="005C06B7" w:rsidP="005C06B7">
      <w:pPr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5C06B7">
        <w:rPr>
          <w:rFonts w:eastAsia="Times New Roman"/>
          <w:sz w:val="22"/>
          <w:szCs w:val="22"/>
        </w:rPr>
        <w:t xml:space="preserve">Realizacja zadań, o których mowa w ust. 1 rozpocznie się po rozstrzygnięciu konkursu </w:t>
      </w:r>
      <w:r w:rsidRPr="005C06B7">
        <w:rPr>
          <w:rFonts w:eastAsia="Times New Roman"/>
          <w:sz w:val="22"/>
          <w:szCs w:val="22"/>
        </w:rPr>
        <w:br/>
        <w:t>i zatwierdzeniu jego wyników przez Zarząd Powiatu Jarocińskiego, a zakończy 31 grudnia 2020 r.</w:t>
      </w:r>
    </w:p>
    <w:p w:rsidR="00C36ADB" w:rsidRPr="00711239" w:rsidRDefault="00C36ADB" w:rsidP="00C36ADB">
      <w:pPr>
        <w:spacing w:line="360" w:lineRule="auto"/>
        <w:jc w:val="both"/>
      </w:pPr>
    </w:p>
    <w:p w:rsidR="00AC1F84" w:rsidRPr="005C41C2" w:rsidRDefault="00AC1F84" w:rsidP="00AC1F84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4</w:t>
      </w:r>
      <w:r w:rsidR="0066124B">
        <w:rPr>
          <w:b/>
        </w:rPr>
        <w:t>3</w:t>
      </w:r>
    </w:p>
    <w:p w:rsidR="00AC1F84" w:rsidRPr="00172608" w:rsidRDefault="00AC1F84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Pr="00AC1F84">
        <w:t xml:space="preserve"> </w:t>
      </w:r>
      <w:r w:rsidRPr="00AC1F84">
        <w:rPr>
          <w:b/>
        </w:rPr>
        <w:t>Zarządu Powiatu Jarocińskiego zmieniającej uchwałę w sprawie uchwalenia budżetu Powiatu Jarocińskiego na 2019 r.</w:t>
      </w:r>
      <w:r w:rsidRPr="00AC1F84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C36ADB">
        <w:rPr>
          <w:i/>
        </w:rPr>
        <w:t>40</w:t>
      </w:r>
      <w:r w:rsidRPr="00A527BC">
        <w:rPr>
          <w:i/>
        </w:rPr>
        <w:t xml:space="preserve"> do protokołu.</w:t>
      </w:r>
    </w:p>
    <w:p w:rsidR="00AC1F84" w:rsidRDefault="00AC1F84" w:rsidP="00AC1F84">
      <w:pPr>
        <w:spacing w:line="360" w:lineRule="auto"/>
        <w:jc w:val="both"/>
        <w:rPr>
          <w:rFonts w:eastAsia="Times New Roman"/>
          <w:b/>
        </w:rPr>
      </w:pPr>
    </w:p>
    <w:p w:rsidR="00C36ADB" w:rsidRPr="00711239" w:rsidRDefault="00C36ADB" w:rsidP="00C36ADB">
      <w:pPr>
        <w:spacing w:line="360" w:lineRule="auto"/>
        <w:jc w:val="both"/>
      </w:pPr>
      <w:r w:rsidRPr="00711239">
        <w:t>Zarząd jednogłośnie w składzie Starosta, Wicestarosta, M. Stolecki podjął uchwałę.</w:t>
      </w:r>
    </w:p>
    <w:p w:rsidR="00AC1F84" w:rsidRDefault="00AC1F84" w:rsidP="00AC1F84">
      <w:pPr>
        <w:spacing w:line="360" w:lineRule="auto"/>
        <w:jc w:val="both"/>
        <w:rPr>
          <w:b/>
        </w:rPr>
      </w:pPr>
    </w:p>
    <w:p w:rsidR="00AC1F84" w:rsidRPr="005C41C2" w:rsidRDefault="00AC1F84" w:rsidP="00AC1F84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4</w:t>
      </w:r>
      <w:r w:rsidR="0066124B">
        <w:rPr>
          <w:b/>
        </w:rPr>
        <w:t>4</w:t>
      </w:r>
    </w:p>
    <w:p w:rsidR="00AC1F84" w:rsidRPr="00172608" w:rsidRDefault="00AC1F84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Pr="00AC1F84">
        <w:t xml:space="preserve"> </w:t>
      </w:r>
      <w:r w:rsidRPr="00AC1F84">
        <w:rPr>
          <w:b/>
        </w:rPr>
        <w:t>Zarządu Powiatu Jarocińskiego zmieniająca uchwałę w sprawie opracowania planu finansowego urzędu jednostki samorządu terytorialnego na 2019 rok.</w:t>
      </w:r>
      <w:r w:rsidRPr="00AC1F84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4</w:t>
      </w:r>
      <w:r w:rsidR="00C36ADB">
        <w:rPr>
          <w:i/>
        </w:rPr>
        <w:t>1</w:t>
      </w:r>
      <w:r w:rsidRPr="00A527BC">
        <w:rPr>
          <w:i/>
        </w:rPr>
        <w:t xml:space="preserve"> do protokołu.</w:t>
      </w:r>
    </w:p>
    <w:p w:rsidR="005C06B7" w:rsidRPr="005C06B7" w:rsidRDefault="005C06B7" w:rsidP="005C06B7">
      <w:pPr>
        <w:spacing w:line="360" w:lineRule="auto"/>
        <w:jc w:val="both"/>
        <w:rPr>
          <w:rFonts w:eastAsia="Times New Roman"/>
        </w:rPr>
      </w:pPr>
      <w:r w:rsidRPr="005C06B7">
        <w:rPr>
          <w:rFonts w:eastAsia="Times New Roman"/>
          <w:bCs/>
        </w:rPr>
        <w:t xml:space="preserve">W </w:t>
      </w:r>
      <w:r w:rsidRPr="005C06B7">
        <w:rPr>
          <w:rFonts w:eastAsia="Times New Roman"/>
        </w:rPr>
        <w:t>związku z Uchwałami:</w:t>
      </w:r>
    </w:p>
    <w:p w:rsidR="005C06B7" w:rsidRPr="005C06B7" w:rsidRDefault="005C06B7" w:rsidP="005C06B7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proofErr w:type="gramStart"/>
      <w:r w:rsidRPr="005C06B7">
        <w:rPr>
          <w:rFonts w:eastAsia="Times New Roman"/>
        </w:rPr>
        <w:t>nr</w:t>
      </w:r>
      <w:proofErr w:type="gramEnd"/>
      <w:r w:rsidRPr="005C06B7">
        <w:rPr>
          <w:rFonts w:eastAsia="Times New Roman"/>
        </w:rPr>
        <w:t xml:space="preserve"> 204/19 Zarządu Powiatu Jarocińskiego z dnia 07 listopada 2019 r.;</w:t>
      </w:r>
    </w:p>
    <w:p w:rsidR="005C06B7" w:rsidRPr="005C06B7" w:rsidRDefault="005C06B7" w:rsidP="005C06B7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proofErr w:type="gramStart"/>
      <w:r w:rsidRPr="005C06B7">
        <w:rPr>
          <w:rFonts w:eastAsia="Times New Roman"/>
        </w:rPr>
        <w:t>nr</w:t>
      </w:r>
      <w:proofErr w:type="gramEnd"/>
      <w:r w:rsidRPr="005C06B7">
        <w:rPr>
          <w:rFonts w:eastAsia="Times New Roman"/>
        </w:rPr>
        <w:t xml:space="preserve"> XX/138/19 Rady Powiatu Jarocińskiego z dnia 20 listopada 2019 r,;</w:t>
      </w:r>
    </w:p>
    <w:p w:rsidR="005C06B7" w:rsidRPr="005C06B7" w:rsidRDefault="005C06B7" w:rsidP="005C06B7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proofErr w:type="gramStart"/>
      <w:r w:rsidRPr="005C06B7">
        <w:rPr>
          <w:rFonts w:eastAsia="Times New Roman"/>
        </w:rPr>
        <w:t>nr</w:t>
      </w:r>
      <w:proofErr w:type="gramEnd"/>
      <w:r w:rsidRPr="005C06B7">
        <w:rPr>
          <w:rFonts w:eastAsia="Times New Roman"/>
        </w:rPr>
        <w:t xml:space="preserve"> XXI/141/19 Rady Powiatu Jarocińskiego z dnia 28 listopada 2019 r.;</w:t>
      </w:r>
    </w:p>
    <w:p w:rsidR="005C06B7" w:rsidRPr="005C06B7" w:rsidRDefault="005C06B7" w:rsidP="005C06B7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proofErr w:type="gramStart"/>
      <w:r w:rsidRPr="005C06B7">
        <w:rPr>
          <w:rFonts w:eastAsia="Times New Roman"/>
        </w:rPr>
        <w:t>nr</w:t>
      </w:r>
      <w:proofErr w:type="gramEnd"/>
      <w:r w:rsidRPr="005C06B7">
        <w:rPr>
          <w:rFonts w:eastAsia="Times New Roman"/>
        </w:rPr>
        <w:t xml:space="preserve"> 221/19 Zarządu Powiatu Jarocińskiego z dnia 29 listopada 2019 r. </w:t>
      </w:r>
    </w:p>
    <w:p w:rsidR="00C36ADB" w:rsidRDefault="005C06B7" w:rsidP="005C06B7">
      <w:pPr>
        <w:spacing w:line="360" w:lineRule="auto"/>
        <w:jc w:val="both"/>
      </w:pPr>
      <w:proofErr w:type="gramStart"/>
      <w:r w:rsidRPr="005C06B7">
        <w:rPr>
          <w:rFonts w:eastAsia="Times New Roman"/>
        </w:rPr>
        <w:lastRenderedPageBreak/>
        <w:t>zmieniającymi</w:t>
      </w:r>
      <w:proofErr w:type="gramEnd"/>
      <w:r w:rsidRPr="005C06B7">
        <w:rPr>
          <w:rFonts w:eastAsia="Times New Roman"/>
        </w:rPr>
        <w:t xml:space="preserve"> uchwałę w sprawie uchwalenia budżetu Powiatu Jarocińskiego na 2019 r. </w:t>
      </w:r>
      <w:r w:rsidRPr="005C06B7">
        <w:rPr>
          <w:rFonts w:eastAsia="Times New Roman"/>
        </w:rPr>
        <w:br/>
        <w:t>– w Uchwale nr 33/19 Zarządu Powiatu Jarocińskiego z dnia 07 stycznia 2019 r.</w:t>
      </w:r>
      <w:r w:rsidRPr="005C06B7">
        <w:rPr>
          <w:rFonts w:eastAsia="Times New Roman"/>
        </w:rPr>
        <w:br/>
        <w:t xml:space="preserve">w sprawie opracowania planu finansowego urzędu jednostki samorządu terytorialnego </w:t>
      </w:r>
      <w:r w:rsidRPr="005C06B7">
        <w:rPr>
          <w:rFonts w:eastAsia="Times New Roman"/>
        </w:rPr>
        <w:br/>
        <w:t>(ze zm.)</w:t>
      </w:r>
    </w:p>
    <w:p w:rsidR="005C06B7" w:rsidRDefault="005C06B7" w:rsidP="00C36ADB">
      <w:pPr>
        <w:spacing w:line="360" w:lineRule="auto"/>
        <w:jc w:val="both"/>
      </w:pPr>
    </w:p>
    <w:p w:rsidR="00C36ADB" w:rsidRPr="00711239" w:rsidRDefault="00C36ADB" w:rsidP="00C36ADB">
      <w:pPr>
        <w:spacing w:line="360" w:lineRule="auto"/>
        <w:jc w:val="both"/>
      </w:pPr>
      <w:r w:rsidRPr="00711239">
        <w:t>Zarząd jednogłośnie w składzie Starosta, Wicestarosta, M. Stolecki podjął uchwałę.</w:t>
      </w:r>
    </w:p>
    <w:p w:rsidR="00AC1F84" w:rsidRDefault="00AC1F84" w:rsidP="00AC1F84">
      <w:pPr>
        <w:spacing w:line="360" w:lineRule="auto"/>
        <w:jc w:val="both"/>
        <w:rPr>
          <w:rFonts w:eastAsia="Times New Roman"/>
          <w:b/>
        </w:rPr>
      </w:pPr>
    </w:p>
    <w:p w:rsidR="00AC1F84" w:rsidRPr="005C41C2" w:rsidRDefault="00AC1F84" w:rsidP="00AC1F84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4</w:t>
      </w:r>
      <w:r w:rsidR="0066124B">
        <w:rPr>
          <w:b/>
        </w:rPr>
        <w:t>5</w:t>
      </w:r>
    </w:p>
    <w:p w:rsidR="00AC1F84" w:rsidRPr="00172608" w:rsidRDefault="00AC1F84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Pr="00AC1F84">
        <w:t xml:space="preserve"> </w:t>
      </w:r>
      <w:r w:rsidRPr="00AC1F84">
        <w:rPr>
          <w:b/>
        </w:rPr>
        <w:t>Zarządu Powiatu Jarocińskiego zmieniająca uchwałę w sprawie opracowania planu finansowego zadań z zakresu administracji rządowej oraz innych zadań zleconych powiatowi na 2019 rok.</w:t>
      </w:r>
      <w:r w:rsidRPr="00AC1F84">
        <w:rPr>
          <w:i/>
        </w:rPr>
        <w:t xml:space="preserve"> </w:t>
      </w:r>
      <w:r w:rsidR="00E506B3">
        <w:rPr>
          <w:i/>
        </w:rPr>
        <w:br/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4</w:t>
      </w:r>
      <w:r w:rsidR="006529CF">
        <w:rPr>
          <w:i/>
        </w:rPr>
        <w:t>2</w:t>
      </w:r>
      <w:r w:rsidRPr="00A527BC">
        <w:rPr>
          <w:i/>
        </w:rPr>
        <w:t xml:space="preserve"> do protokołu.</w:t>
      </w:r>
    </w:p>
    <w:p w:rsidR="005C06B7" w:rsidRDefault="005C06B7" w:rsidP="005C06B7">
      <w:pPr>
        <w:spacing w:line="360" w:lineRule="auto"/>
        <w:ind w:right="-142"/>
        <w:jc w:val="both"/>
        <w:rPr>
          <w:rFonts w:eastAsia="Times New Roman"/>
          <w:bCs/>
        </w:rPr>
      </w:pPr>
    </w:p>
    <w:p w:rsidR="005C06B7" w:rsidRPr="005C06B7" w:rsidRDefault="005C06B7" w:rsidP="005C06B7">
      <w:pPr>
        <w:spacing w:line="360" w:lineRule="auto"/>
        <w:ind w:right="-142"/>
        <w:jc w:val="both"/>
        <w:rPr>
          <w:rFonts w:eastAsia="Times New Roman"/>
        </w:rPr>
      </w:pPr>
      <w:r w:rsidRPr="005C06B7">
        <w:rPr>
          <w:rFonts w:eastAsia="Times New Roman"/>
          <w:bCs/>
        </w:rPr>
        <w:t xml:space="preserve">W </w:t>
      </w:r>
      <w:r w:rsidRPr="005C06B7">
        <w:rPr>
          <w:rFonts w:eastAsia="Times New Roman"/>
        </w:rPr>
        <w:t>związku z Uchwałami:</w:t>
      </w:r>
    </w:p>
    <w:p w:rsidR="005C06B7" w:rsidRPr="005C06B7" w:rsidRDefault="005C06B7" w:rsidP="005C06B7">
      <w:pPr>
        <w:numPr>
          <w:ilvl w:val="0"/>
          <w:numId w:val="38"/>
        </w:numPr>
        <w:spacing w:line="360" w:lineRule="auto"/>
        <w:ind w:right="-142"/>
        <w:jc w:val="both"/>
        <w:rPr>
          <w:rFonts w:eastAsia="Times New Roman"/>
        </w:rPr>
      </w:pPr>
      <w:r w:rsidRPr="005C06B7">
        <w:rPr>
          <w:rFonts w:eastAsia="Times New Roman"/>
        </w:rPr>
        <w:t xml:space="preserve"> </w:t>
      </w:r>
      <w:proofErr w:type="gramStart"/>
      <w:r w:rsidRPr="005C06B7">
        <w:rPr>
          <w:rFonts w:eastAsia="Times New Roman"/>
        </w:rPr>
        <w:t>nr</w:t>
      </w:r>
      <w:proofErr w:type="gramEnd"/>
      <w:r w:rsidRPr="005C06B7">
        <w:rPr>
          <w:rFonts w:eastAsia="Times New Roman"/>
        </w:rPr>
        <w:t xml:space="preserve"> 204/19 Zarządu Powiatu Jarocińskiego z dnia 07 listopada 2019 r.;</w:t>
      </w:r>
    </w:p>
    <w:p w:rsidR="005C06B7" w:rsidRPr="005C06B7" w:rsidRDefault="005C06B7" w:rsidP="005C06B7">
      <w:pPr>
        <w:numPr>
          <w:ilvl w:val="0"/>
          <w:numId w:val="38"/>
        </w:numPr>
        <w:spacing w:line="360" w:lineRule="auto"/>
        <w:ind w:right="-142"/>
        <w:jc w:val="both"/>
        <w:rPr>
          <w:rFonts w:eastAsia="Times New Roman"/>
        </w:rPr>
      </w:pPr>
      <w:proofErr w:type="gramStart"/>
      <w:r w:rsidRPr="005C06B7">
        <w:rPr>
          <w:rFonts w:eastAsia="Times New Roman"/>
        </w:rPr>
        <w:t>nr  XXI</w:t>
      </w:r>
      <w:proofErr w:type="gramEnd"/>
      <w:r w:rsidRPr="005C06B7">
        <w:rPr>
          <w:rFonts w:eastAsia="Times New Roman"/>
        </w:rPr>
        <w:t>/141/19 Rady Powiatu Jarocińskiego z dnia 28 listopada 2019 r.;</w:t>
      </w:r>
    </w:p>
    <w:p w:rsidR="005C06B7" w:rsidRPr="005C06B7" w:rsidRDefault="005C06B7" w:rsidP="005C06B7">
      <w:pPr>
        <w:numPr>
          <w:ilvl w:val="0"/>
          <w:numId w:val="38"/>
        </w:numPr>
        <w:spacing w:line="360" w:lineRule="auto"/>
        <w:ind w:right="-142"/>
        <w:jc w:val="both"/>
        <w:rPr>
          <w:rFonts w:eastAsia="Times New Roman"/>
        </w:rPr>
      </w:pPr>
      <w:proofErr w:type="gramStart"/>
      <w:r w:rsidRPr="005C06B7">
        <w:rPr>
          <w:rFonts w:eastAsia="Times New Roman"/>
        </w:rPr>
        <w:t>nr</w:t>
      </w:r>
      <w:proofErr w:type="gramEnd"/>
      <w:r w:rsidRPr="005C06B7">
        <w:rPr>
          <w:rFonts w:eastAsia="Times New Roman"/>
        </w:rPr>
        <w:t xml:space="preserve"> 221/19 Zarządu Powiatu Jarocińskiego z dnia 29 listopada 2019 r.</w:t>
      </w:r>
    </w:p>
    <w:p w:rsidR="00AC1F84" w:rsidRDefault="005C06B7" w:rsidP="005C06B7">
      <w:pPr>
        <w:spacing w:line="360" w:lineRule="auto"/>
        <w:jc w:val="both"/>
        <w:rPr>
          <w:rFonts w:eastAsia="Times New Roman"/>
          <w:b/>
        </w:rPr>
      </w:pPr>
      <w:r w:rsidRPr="005C06B7">
        <w:rPr>
          <w:rFonts w:eastAsia="Times New Roman"/>
        </w:rPr>
        <w:t xml:space="preserve"> </w:t>
      </w:r>
      <w:proofErr w:type="gramStart"/>
      <w:r w:rsidRPr="005C06B7">
        <w:rPr>
          <w:rFonts w:eastAsia="Times New Roman"/>
        </w:rPr>
        <w:t>zmieniającymi</w:t>
      </w:r>
      <w:proofErr w:type="gramEnd"/>
      <w:r w:rsidRPr="005C06B7">
        <w:rPr>
          <w:rFonts w:eastAsia="Times New Roman"/>
        </w:rPr>
        <w:t xml:space="preserve"> uchwałę w sprawie uchwalenia budżetu Powiatu Jarocińskiego na 2019 r. </w:t>
      </w:r>
      <w:r w:rsidRPr="005C06B7">
        <w:rPr>
          <w:rFonts w:eastAsia="Times New Roman"/>
        </w:rPr>
        <w:br/>
        <w:t>– w Uchwale nr 34/19 Zarządu Powiatu Jarocińskiego z dnia 07 stycznia 2019 r.</w:t>
      </w:r>
      <w:r w:rsidRPr="005C06B7">
        <w:rPr>
          <w:rFonts w:eastAsia="Times New Roman"/>
        </w:rPr>
        <w:br/>
        <w:t>w sprawie opracowania planu finansowego zadań z zakresu administracji rządowej oraz innych zadań zleconych powiatowi na 2019 r. (ze zm.)</w:t>
      </w:r>
    </w:p>
    <w:p w:rsidR="005C06B7" w:rsidRDefault="005C06B7" w:rsidP="00C36ADB">
      <w:pPr>
        <w:spacing w:line="360" w:lineRule="auto"/>
        <w:jc w:val="both"/>
      </w:pPr>
    </w:p>
    <w:p w:rsidR="00C36ADB" w:rsidRPr="00711239" w:rsidRDefault="00C36ADB" w:rsidP="00C36ADB">
      <w:pPr>
        <w:spacing w:line="360" w:lineRule="auto"/>
        <w:jc w:val="both"/>
      </w:pPr>
      <w:r w:rsidRPr="00711239">
        <w:t>Zarząd jednogłośnie w składzie Starosta, Wicestarosta, M. Stolecki podjął uchwałę.</w:t>
      </w:r>
    </w:p>
    <w:p w:rsidR="00AC1F84" w:rsidRDefault="00AC1F84" w:rsidP="00AC1F84">
      <w:pPr>
        <w:spacing w:line="360" w:lineRule="auto"/>
        <w:jc w:val="both"/>
        <w:rPr>
          <w:b/>
        </w:rPr>
      </w:pPr>
    </w:p>
    <w:p w:rsidR="00AC1F84" w:rsidRPr="005C41C2" w:rsidRDefault="00AC1F84" w:rsidP="00AC1F84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4</w:t>
      </w:r>
      <w:r w:rsidR="0066124B">
        <w:rPr>
          <w:b/>
        </w:rPr>
        <w:t>6</w:t>
      </w:r>
    </w:p>
    <w:p w:rsidR="00AC1F84" w:rsidRPr="00172608" w:rsidRDefault="00AC1F84" w:rsidP="00AC1F8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>uchwały</w:t>
      </w:r>
      <w:r w:rsidRPr="00AC1F84">
        <w:t xml:space="preserve"> </w:t>
      </w:r>
      <w:r w:rsidRPr="00AC1F84">
        <w:rPr>
          <w:b/>
        </w:rPr>
        <w:t xml:space="preserve">Zarządu Powiatu Jarocińskiego </w:t>
      </w:r>
      <w:r w:rsidR="00E506B3">
        <w:rPr>
          <w:b/>
        </w:rPr>
        <w:br/>
      </w:r>
      <w:r w:rsidRPr="00AC1F84">
        <w:rPr>
          <w:b/>
        </w:rPr>
        <w:t>w sprawie rozstrzygnięcia otwartego konkursu na p</w:t>
      </w:r>
      <w:r>
        <w:rPr>
          <w:b/>
        </w:rPr>
        <w:t xml:space="preserve">owierzenie zadania publicznego </w:t>
      </w:r>
      <w:r w:rsidR="00E506B3">
        <w:rPr>
          <w:b/>
        </w:rPr>
        <w:br/>
      </w:r>
      <w:r w:rsidRPr="00AC1F84">
        <w:rPr>
          <w:b/>
        </w:rPr>
        <w:t>z zakresu udzielania nieodpłatnej pomocy prawnej lub świadczenia nieodpłatnego poradnictwa obywatelskiego oraz edukacji prawnej na</w:t>
      </w:r>
      <w:r w:rsidR="00E506B3">
        <w:rPr>
          <w:b/>
        </w:rPr>
        <w:t xml:space="preserve"> terenie powiatu jarocińskiego </w:t>
      </w:r>
      <w:r w:rsidR="00E506B3">
        <w:rPr>
          <w:b/>
        </w:rPr>
        <w:br/>
      </w:r>
      <w:r w:rsidRPr="00AC1F84">
        <w:rPr>
          <w:b/>
        </w:rPr>
        <w:t>w 2020r. ogłoszonego przez Zarząd Powiatu Jarocińskiego.</w:t>
      </w:r>
      <w:r w:rsidRPr="00AC1F84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4</w:t>
      </w:r>
      <w:r w:rsidR="006529CF">
        <w:rPr>
          <w:i/>
        </w:rPr>
        <w:t>3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E506B3" w:rsidRDefault="00E506B3" w:rsidP="00E506B3">
      <w:pPr>
        <w:spacing w:line="360" w:lineRule="auto"/>
        <w:jc w:val="both"/>
        <w:rPr>
          <w:rFonts w:eastAsia="Times New Roman"/>
        </w:rPr>
      </w:pPr>
    </w:p>
    <w:p w:rsidR="00E506B3" w:rsidRPr="00E506B3" w:rsidRDefault="00E506B3" w:rsidP="00E506B3">
      <w:pPr>
        <w:spacing w:line="360" w:lineRule="auto"/>
        <w:jc w:val="both"/>
        <w:rPr>
          <w:rFonts w:eastAsia="Times New Roman"/>
        </w:rPr>
      </w:pPr>
      <w:r w:rsidRPr="00E506B3">
        <w:rPr>
          <w:rFonts w:eastAsia="Times New Roman"/>
        </w:rPr>
        <w:t xml:space="preserve">W wyniku przeprowadzonego otwartego konkursu ofert dokonuje się wyboru oferty FUNDACJI AUDITORIUM, z siedzibą ul. Świdnicka 34, 62-300 Września, na realizację </w:t>
      </w:r>
      <w:r w:rsidRPr="00E506B3">
        <w:rPr>
          <w:rFonts w:eastAsia="Times New Roman"/>
        </w:rPr>
        <w:lastRenderedPageBreak/>
        <w:t xml:space="preserve">zadania publicznego Powiatu Jarocińskiego z zakresu udzielania nieodpłatnej pomocy prawnej lub świadczenia nieodpłatnego poradnictwa obywatelskiego oraz edukacji prawnej na terenie powiatu jarocińskiego w 2020r. </w:t>
      </w:r>
    </w:p>
    <w:p w:rsidR="00E506B3" w:rsidRPr="00E506B3" w:rsidRDefault="00E506B3" w:rsidP="00E506B3">
      <w:pPr>
        <w:spacing w:line="360" w:lineRule="auto"/>
        <w:jc w:val="both"/>
        <w:rPr>
          <w:rFonts w:eastAsia="Times New Roman"/>
        </w:rPr>
      </w:pPr>
      <w:r w:rsidRPr="00E506B3">
        <w:rPr>
          <w:rFonts w:eastAsia="Times New Roman"/>
        </w:rPr>
        <w:t>§2.</w:t>
      </w:r>
    </w:p>
    <w:p w:rsidR="00E506B3" w:rsidRPr="00E506B3" w:rsidRDefault="00E506B3" w:rsidP="00E506B3">
      <w:pPr>
        <w:spacing w:line="360" w:lineRule="auto"/>
        <w:jc w:val="both"/>
        <w:rPr>
          <w:rFonts w:eastAsia="Times New Roman"/>
        </w:rPr>
      </w:pPr>
      <w:r w:rsidRPr="00E506B3">
        <w:rPr>
          <w:rFonts w:eastAsia="Times New Roman"/>
        </w:rPr>
        <w:t xml:space="preserve">1. Na realizację zadania publicznego, o którym mowa §1, udziela się dotacji w wysokości  126.060,00 </w:t>
      </w:r>
      <w:proofErr w:type="gramStart"/>
      <w:r w:rsidRPr="00E506B3">
        <w:rPr>
          <w:rFonts w:eastAsia="Times New Roman"/>
        </w:rPr>
        <w:t>zł</w:t>
      </w:r>
      <w:proofErr w:type="gramEnd"/>
      <w:r w:rsidRPr="00E506B3">
        <w:rPr>
          <w:rFonts w:eastAsia="Times New Roman"/>
        </w:rPr>
        <w:t xml:space="preserve"> (słownie: sto dwadzieścia sześć tysięcy sześćdziesiąt złotych 00/100) w tym:</w:t>
      </w:r>
    </w:p>
    <w:p w:rsidR="00E506B3" w:rsidRPr="00E506B3" w:rsidRDefault="00E506B3" w:rsidP="00E506B3">
      <w:pPr>
        <w:spacing w:line="360" w:lineRule="auto"/>
        <w:jc w:val="both"/>
        <w:rPr>
          <w:rFonts w:eastAsia="Times New Roman"/>
        </w:rPr>
      </w:pPr>
      <w:proofErr w:type="gramStart"/>
      <w:r w:rsidRPr="00E506B3">
        <w:rPr>
          <w:rFonts w:eastAsia="Times New Roman"/>
        </w:rPr>
        <w:t>na</w:t>
      </w:r>
      <w:proofErr w:type="gramEnd"/>
      <w:r w:rsidRPr="00E506B3">
        <w:rPr>
          <w:rFonts w:eastAsia="Times New Roman"/>
        </w:rPr>
        <w:t xml:space="preserve"> prowadzenie dwóch punktów nieodpłatnej pomocy prawnej 120.120,00 </w:t>
      </w:r>
      <w:proofErr w:type="gramStart"/>
      <w:r w:rsidRPr="00E506B3">
        <w:rPr>
          <w:rFonts w:eastAsia="Times New Roman"/>
        </w:rPr>
        <w:t>zł</w:t>
      </w:r>
      <w:proofErr w:type="gramEnd"/>
      <w:r w:rsidRPr="00E506B3">
        <w:rPr>
          <w:rFonts w:eastAsia="Times New Roman"/>
        </w:rPr>
        <w:t xml:space="preserve"> (sto dwadzieścia tysięcy sto dwadzieścia złotych 00/100) oraz na realizację zadań z zakresu edukacji prawnej 5.940,00 </w:t>
      </w:r>
      <w:proofErr w:type="gramStart"/>
      <w:r w:rsidRPr="00E506B3">
        <w:rPr>
          <w:rFonts w:eastAsia="Times New Roman"/>
        </w:rPr>
        <w:t>zł</w:t>
      </w:r>
      <w:proofErr w:type="gramEnd"/>
      <w:r w:rsidRPr="00E506B3">
        <w:rPr>
          <w:rFonts w:eastAsia="Times New Roman"/>
        </w:rPr>
        <w:t xml:space="preserve"> (pięć tysięcy dziewięćset czterdzieści złotych 00/100).</w:t>
      </w:r>
    </w:p>
    <w:p w:rsidR="00AC1F84" w:rsidRPr="00E506B3" w:rsidRDefault="00E506B3" w:rsidP="00E506B3">
      <w:pPr>
        <w:spacing w:line="360" w:lineRule="auto"/>
        <w:jc w:val="both"/>
        <w:rPr>
          <w:rFonts w:eastAsia="Times New Roman"/>
        </w:rPr>
      </w:pPr>
      <w:r w:rsidRPr="00E506B3">
        <w:rPr>
          <w:rFonts w:eastAsia="Times New Roman"/>
        </w:rPr>
        <w:t>2. Wykaz ofert i podmiotów, którym nie udziela się dotacji w ramach otwartego konkursu ofert na powierzenie zadania publicznego z zakresu udzielania nieodpłatnej pomocy prawnej lub świadczenia nieodpłatnego poradnictwa obywatelskiego oraz edukacji prawnej na terenie powiatu jarocińskiego w 2019r. stanowi załącznik do niniejszej uchwały.</w:t>
      </w:r>
    </w:p>
    <w:p w:rsidR="00C36ADB" w:rsidRPr="00711239" w:rsidRDefault="00C36ADB" w:rsidP="00C36ADB">
      <w:pPr>
        <w:spacing w:line="360" w:lineRule="auto"/>
        <w:jc w:val="both"/>
      </w:pPr>
      <w:r w:rsidRPr="00711239">
        <w:t>Zarząd jednogłośnie w składzie Starosta, Wicestarosta, M. Stolecki podjął uchwałę.</w:t>
      </w:r>
    </w:p>
    <w:p w:rsidR="00AC1F84" w:rsidRDefault="00AC1F84" w:rsidP="0030700E">
      <w:pPr>
        <w:spacing w:line="360" w:lineRule="auto"/>
        <w:jc w:val="both"/>
        <w:rPr>
          <w:rFonts w:eastAsia="Times New Roman"/>
          <w:b/>
        </w:rPr>
      </w:pPr>
    </w:p>
    <w:p w:rsidR="00B16B92" w:rsidRDefault="00B16B92" w:rsidP="0030700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Ad. </w:t>
      </w:r>
      <w:proofErr w:type="gramStart"/>
      <w:r>
        <w:rPr>
          <w:rFonts w:eastAsia="Times New Roman"/>
          <w:b/>
        </w:rPr>
        <w:t>pkt</w:t>
      </w:r>
      <w:proofErr w:type="gramEnd"/>
      <w:r>
        <w:rPr>
          <w:rFonts w:eastAsia="Times New Roman"/>
          <w:b/>
        </w:rPr>
        <w:t>.</w:t>
      </w:r>
      <w:r w:rsidRPr="00B16B92">
        <w:rPr>
          <w:rFonts w:eastAsia="Times New Roman"/>
          <w:b/>
        </w:rPr>
        <w:t>47.</w:t>
      </w:r>
      <w:r w:rsidRPr="00B16B92">
        <w:rPr>
          <w:rFonts w:eastAsia="Times New Roman"/>
          <w:b/>
        </w:rPr>
        <w:tab/>
      </w:r>
    </w:p>
    <w:p w:rsidR="00B16B92" w:rsidRPr="00172608" w:rsidRDefault="00B16B92" w:rsidP="00B16B92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Pr="00B16B92">
        <w:rPr>
          <w:rFonts w:eastAsia="Times New Roman"/>
          <w:b/>
        </w:rPr>
        <w:t xml:space="preserve"> interpelacj</w:t>
      </w:r>
      <w:r>
        <w:rPr>
          <w:rFonts w:eastAsia="Times New Roman"/>
          <w:b/>
        </w:rPr>
        <w:t>ę</w:t>
      </w:r>
      <w:r w:rsidRPr="00B16B92">
        <w:rPr>
          <w:rFonts w:eastAsia="Times New Roman"/>
          <w:b/>
        </w:rPr>
        <w:t xml:space="preserve"> Klubu Radnych Ziemi Jarocińskiej złożonej na sesji w dniu 28 listopada 2019 r.</w:t>
      </w:r>
      <w:r w:rsidRPr="00B16B92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44 </w:t>
      </w:r>
      <w:r w:rsidRPr="00A527BC">
        <w:rPr>
          <w:i/>
        </w:rPr>
        <w:t>do protokołu.</w:t>
      </w:r>
    </w:p>
    <w:p w:rsidR="00B16B92" w:rsidRDefault="00B16B92" w:rsidP="0030700E">
      <w:pPr>
        <w:spacing w:line="360" w:lineRule="auto"/>
        <w:jc w:val="both"/>
        <w:rPr>
          <w:rFonts w:eastAsia="Times New Roman"/>
          <w:b/>
        </w:rPr>
      </w:pPr>
    </w:p>
    <w:p w:rsidR="00B16B92" w:rsidRPr="00B16B92" w:rsidRDefault="00B16B92" w:rsidP="0030700E">
      <w:pPr>
        <w:spacing w:line="360" w:lineRule="auto"/>
        <w:jc w:val="both"/>
        <w:rPr>
          <w:rFonts w:eastAsia="Times New Roman"/>
        </w:rPr>
      </w:pPr>
      <w:r w:rsidRPr="00B16B92">
        <w:rPr>
          <w:rFonts w:eastAsia="Times New Roman"/>
        </w:rPr>
        <w:t>Klub Radnych Ziemi Jarocińskiej zwrócił się z zapytaniem odnośnie inwestycji drogowej Jarocin – Wola Książęca – Hilarów. Dlaczego Zarząd nie ogłosił jeszcze przetargu na to zadanie.</w:t>
      </w:r>
    </w:p>
    <w:p w:rsidR="00B16B92" w:rsidRDefault="00B16B92" w:rsidP="0030700E">
      <w:pPr>
        <w:spacing w:line="360" w:lineRule="auto"/>
        <w:jc w:val="both"/>
      </w:pPr>
    </w:p>
    <w:p w:rsidR="00B16B92" w:rsidRDefault="00B16B92" w:rsidP="0030700E">
      <w:pPr>
        <w:spacing w:line="360" w:lineRule="auto"/>
        <w:jc w:val="both"/>
        <w:rPr>
          <w:rFonts w:eastAsia="Times New Roman"/>
          <w:b/>
        </w:rPr>
      </w:pPr>
      <w:r w:rsidRPr="00711239">
        <w:t>Zarząd jednogłośnie w składzie Starosta, Wicestarosta, M. Stolecki</w:t>
      </w:r>
      <w:r>
        <w:t xml:space="preserve"> w odpowiedzi </w:t>
      </w:r>
      <w:r>
        <w:br/>
        <w:t>na interpelację poinformuje Klub Radnych o tym, że inwestycja ta jest wpisana w projekcie budżetu powiatu jarocińskiego na 2020 rok.</w:t>
      </w:r>
      <w:r w:rsidR="001C38DF">
        <w:t xml:space="preserve"> Planowane ogłoszenie przetargu przewiduje się </w:t>
      </w:r>
      <w:r w:rsidR="001C38DF">
        <w:br/>
        <w:t xml:space="preserve">w pierwszym kwartale 2020 roku. Pisma do gmin o dofinansowanie powyższego zadania </w:t>
      </w:r>
      <w:r w:rsidR="001C38DF">
        <w:br/>
        <w:t xml:space="preserve">w latach 2020 – 2021 zostały już wystosowane. </w:t>
      </w:r>
    </w:p>
    <w:p w:rsidR="00B16B92" w:rsidRDefault="00B16B92" w:rsidP="0030700E">
      <w:pPr>
        <w:spacing w:line="360" w:lineRule="auto"/>
        <w:jc w:val="both"/>
        <w:rPr>
          <w:rFonts w:eastAsia="Times New Roman"/>
          <w:b/>
        </w:rPr>
      </w:pPr>
    </w:p>
    <w:p w:rsidR="00B16B92" w:rsidRDefault="00B16B92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48</w:t>
      </w:r>
    </w:p>
    <w:p w:rsidR="00B16B92" w:rsidRPr="00172608" w:rsidRDefault="00B16B92" w:rsidP="00B16B92">
      <w:pPr>
        <w:spacing w:line="360" w:lineRule="auto"/>
        <w:jc w:val="both"/>
        <w:rPr>
          <w:b/>
        </w:rPr>
      </w:pPr>
      <w:r w:rsidRPr="009401CB">
        <w:t xml:space="preserve">Starosta przedłożyła do </w:t>
      </w:r>
      <w:bookmarkStart w:id="0" w:name="_GoBack"/>
      <w:r w:rsidRPr="009401CB">
        <w:t>rozpatrzenia</w:t>
      </w:r>
      <w:r w:rsidRPr="00B16B92">
        <w:t xml:space="preserve"> </w:t>
      </w:r>
      <w:r w:rsidRPr="00B16B92">
        <w:rPr>
          <w:b/>
        </w:rPr>
        <w:t>wniosek Komisji Budżetu i Rozwoju z dnia 27 listopada 2019 r.</w:t>
      </w:r>
      <w:r w:rsidRPr="00B16B92">
        <w:rPr>
          <w:i/>
        </w:rPr>
        <w:t xml:space="preserve"> </w:t>
      </w:r>
      <w:bookmarkEnd w:id="0"/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45 </w:t>
      </w:r>
      <w:r w:rsidRPr="00A527BC">
        <w:rPr>
          <w:i/>
        </w:rPr>
        <w:t>do protokołu.</w:t>
      </w:r>
    </w:p>
    <w:p w:rsidR="001C38DF" w:rsidRDefault="001C38DF" w:rsidP="0030700E">
      <w:pPr>
        <w:spacing w:line="360" w:lineRule="auto"/>
        <w:jc w:val="both"/>
        <w:rPr>
          <w:b/>
        </w:rPr>
      </w:pPr>
    </w:p>
    <w:p w:rsidR="001C38DF" w:rsidRPr="001C38DF" w:rsidRDefault="001C38DF" w:rsidP="001C38DF">
      <w:pPr>
        <w:spacing w:line="360" w:lineRule="auto"/>
        <w:jc w:val="both"/>
        <w:rPr>
          <w:rFonts w:eastAsia="Times New Roman"/>
        </w:rPr>
      </w:pPr>
      <w:r w:rsidRPr="001C38DF">
        <w:rPr>
          <w:rFonts w:eastAsia="Times New Roman"/>
        </w:rPr>
        <w:lastRenderedPageBreak/>
        <w:t xml:space="preserve">Komisja Budżetu i Rozwoju Rady Powiatu Jarocińskiego na swoim posiedzeniu w dniu </w:t>
      </w:r>
      <w:r>
        <w:rPr>
          <w:rFonts w:eastAsia="Times New Roman"/>
        </w:rPr>
        <w:br/>
      </w:r>
      <w:r w:rsidRPr="001C38DF">
        <w:rPr>
          <w:rFonts w:eastAsia="Times New Roman"/>
        </w:rPr>
        <w:t>27 listopada 2019 r. po rozpatrzeniu projektu uchwały Rady Powiatu Jarocińskiego zmieniającej uchwałę w sprawie ustalenia wysokości diet oraz zwrotu kosztów podróży służbowych dla radnych podjęła wniosek, stosunkiem głosów 3 „za”, 2 „przeciw”, 2 „wstrzymujących się”, o ponowne przeanalizowanie możliwości zwiększenia wysokości diet dla radnych będących członkami dwóch i więcej komisji rady niepełniących żadnej funkcji w Radzie.</w:t>
      </w:r>
    </w:p>
    <w:p w:rsidR="001C38DF" w:rsidRDefault="001C38DF" w:rsidP="0030700E">
      <w:pPr>
        <w:spacing w:line="360" w:lineRule="auto"/>
        <w:jc w:val="both"/>
      </w:pPr>
    </w:p>
    <w:p w:rsidR="001C38DF" w:rsidRDefault="001C38DF" w:rsidP="0030700E">
      <w:pPr>
        <w:spacing w:line="360" w:lineRule="auto"/>
        <w:jc w:val="both"/>
        <w:rPr>
          <w:rFonts w:eastAsia="Times New Roman"/>
          <w:b/>
        </w:rPr>
      </w:pPr>
      <w:r w:rsidRPr="00711239">
        <w:t>Zarząd jednogłośnie w składzie Starosta, Wicestarosta, M. Stolecki</w:t>
      </w:r>
      <w:r>
        <w:t xml:space="preserve"> w odpowiedzi </w:t>
      </w:r>
      <w:r>
        <w:br/>
        <w:t xml:space="preserve">na </w:t>
      </w:r>
      <w:r w:rsidR="00A2070A">
        <w:t xml:space="preserve">wniosek </w:t>
      </w:r>
      <w:r>
        <w:t xml:space="preserve">poinformuje Komisję, że </w:t>
      </w:r>
      <w:r w:rsidR="00B715A8" w:rsidRPr="00B715A8">
        <w:t>Komisja również posiada inicjatywę uchwałodawczą i może przedstawić projekt uchwały Rady Powiatu Jarocińskiego zmieniającej uchwałę w sprawie ustalenia wysokości diet oraz zwrotu kosztów podróży służbowych dla radnych i jest władna do zmiany stawek diet, jeśli widzi taką potrzebę.</w:t>
      </w:r>
    </w:p>
    <w:p w:rsidR="00B715A8" w:rsidRDefault="00B715A8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E12C9">
        <w:rPr>
          <w:rFonts w:eastAsia="Times New Roman"/>
          <w:b/>
        </w:rPr>
        <w:t>4</w:t>
      </w:r>
      <w:r w:rsidR="00B16B92">
        <w:rPr>
          <w:rFonts w:eastAsia="Times New Roman"/>
          <w:b/>
        </w:rPr>
        <w:t>9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A8" w:rsidRDefault="00B715A8" w:rsidP="00951C11">
      <w:r>
        <w:separator/>
      </w:r>
    </w:p>
  </w:endnote>
  <w:endnote w:type="continuationSeparator" w:id="0">
    <w:p w:rsidR="00B715A8" w:rsidRDefault="00B715A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715A8" w:rsidRDefault="00B71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D8">
          <w:rPr>
            <w:noProof/>
          </w:rPr>
          <w:t>20</w:t>
        </w:r>
        <w:r>
          <w:fldChar w:fldCharType="end"/>
        </w:r>
      </w:p>
    </w:sdtContent>
  </w:sdt>
  <w:p w:rsidR="00B715A8" w:rsidRDefault="00B71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A8" w:rsidRDefault="00B715A8" w:rsidP="00951C11">
      <w:r>
        <w:separator/>
      </w:r>
    </w:p>
  </w:footnote>
  <w:footnote w:type="continuationSeparator" w:id="0">
    <w:p w:rsidR="00B715A8" w:rsidRDefault="00B715A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674B9"/>
    <w:multiLevelType w:val="hybridMultilevel"/>
    <w:tmpl w:val="EF4E1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7B1D"/>
    <w:multiLevelType w:val="multilevel"/>
    <w:tmpl w:val="C1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A4E02"/>
    <w:multiLevelType w:val="multilevel"/>
    <w:tmpl w:val="C1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EB5"/>
    <w:multiLevelType w:val="multilevel"/>
    <w:tmpl w:val="C1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3021"/>
    <w:multiLevelType w:val="hybridMultilevel"/>
    <w:tmpl w:val="FE44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B5488"/>
    <w:multiLevelType w:val="multilevel"/>
    <w:tmpl w:val="C1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0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E59DB"/>
    <w:multiLevelType w:val="multilevel"/>
    <w:tmpl w:val="C1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52B27"/>
    <w:multiLevelType w:val="multilevel"/>
    <w:tmpl w:val="C1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A6CDA"/>
    <w:multiLevelType w:val="multilevel"/>
    <w:tmpl w:val="C1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C17C8D"/>
    <w:multiLevelType w:val="hybridMultilevel"/>
    <w:tmpl w:val="58EE1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CE7F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9"/>
  </w:num>
  <w:num w:numId="3">
    <w:abstractNumId w:val="27"/>
  </w:num>
  <w:num w:numId="4">
    <w:abstractNumId w:val="19"/>
  </w:num>
  <w:num w:numId="5">
    <w:abstractNumId w:val="1"/>
  </w:num>
  <w:num w:numId="6">
    <w:abstractNumId w:val="24"/>
  </w:num>
  <w:num w:numId="7">
    <w:abstractNumId w:val="34"/>
  </w:num>
  <w:num w:numId="8">
    <w:abstractNumId w:val="2"/>
  </w:num>
  <w:num w:numId="9">
    <w:abstractNumId w:val="23"/>
  </w:num>
  <w:num w:numId="10">
    <w:abstractNumId w:val="32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20"/>
  </w:num>
  <w:num w:numId="16">
    <w:abstractNumId w:val="35"/>
  </w:num>
  <w:num w:numId="17">
    <w:abstractNumId w:val="14"/>
  </w:num>
  <w:num w:numId="18">
    <w:abstractNumId w:val="22"/>
  </w:num>
  <w:num w:numId="19">
    <w:abstractNumId w:val="26"/>
  </w:num>
  <w:num w:numId="20">
    <w:abstractNumId w:val="30"/>
  </w:num>
  <w:num w:numId="21">
    <w:abstractNumId w:val="1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31"/>
  </w:num>
  <w:num w:numId="26">
    <w:abstractNumId w:val="3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21"/>
  </w:num>
  <w:num w:numId="31">
    <w:abstractNumId w:val="7"/>
  </w:num>
  <w:num w:numId="32">
    <w:abstractNumId w:val="5"/>
  </w:num>
  <w:num w:numId="33">
    <w:abstractNumId w:val="25"/>
  </w:num>
  <w:num w:numId="34">
    <w:abstractNumId w:val="28"/>
  </w:num>
  <w:num w:numId="35">
    <w:abstractNumId w:val="29"/>
  </w:num>
  <w:num w:numId="36">
    <w:abstractNumId w:val="15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23B1"/>
    <w:rsid w:val="00082AF9"/>
    <w:rsid w:val="000A60F8"/>
    <w:rsid w:val="000D5331"/>
    <w:rsid w:val="000E2E26"/>
    <w:rsid w:val="000F2C38"/>
    <w:rsid w:val="00101304"/>
    <w:rsid w:val="00131AB4"/>
    <w:rsid w:val="001474D3"/>
    <w:rsid w:val="001676F4"/>
    <w:rsid w:val="00170774"/>
    <w:rsid w:val="00172608"/>
    <w:rsid w:val="00182BC8"/>
    <w:rsid w:val="00196AC4"/>
    <w:rsid w:val="001B5D51"/>
    <w:rsid w:val="001B7CC8"/>
    <w:rsid w:val="001C0A72"/>
    <w:rsid w:val="001C267A"/>
    <w:rsid w:val="001C38DF"/>
    <w:rsid w:val="001C5840"/>
    <w:rsid w:val="001D29B9"/>
    <w:rsid w:val="001D520C"/>
    <w:rsid w:val="001F0EE8"/>
    <w:rsid w:val="001F6160"/>
    <w:rsid w:val="00202747"/>
    <w:rsid w:val="00207111"/>
    <w:rsid w:val="002325E5"/>
    <w:rsid w:val="002527D4"/>
    <w:rsid w:val="0025562B"/>
    <w:rsid w:val="00265E1A"/>
    <w:rsid w:val="002668C6"/>
    <w:rsid w:val="00283114"/>
    <w:rsid w:val="002E6823"/>
    <w:rsid w:val="002F3BE2"/>
    <w:rsid w:val="0030119C"/>
    <w:rsid w:val="00301F99"/>
    <w:rsid w:val="0030700E"/>
    <w:rsid w:val="003149C5"/>
    <w:rsid w:val="00331DCF"/>
    <w:rsid w:val="003B4051"/>
    <w:rsid w:val="003D25F2"/>
    <w:rsid w:val="003F7668"/>
    <w:rsid w:val="00467BE1"/>
    <w:rsid w:val="00475178"/>
    <w:rsid w:val="004D4EEC"/>
    <w:rsid w:val="004E3A05"/>
    <w:rsid w:val="004E5BF9"/>
    <w:rsid w:val="0051620E"/>
    <w:rsid w:val="00530D60"/>
    <w:rsid w:val="005404AA"/>
    <w:rsid w:val="00544C9C"/>
    <w:rsid w:val="00545CCE"/>
    <w:rsid w:val="00555E24"/>
    <w:rsid w:val="0055653E"/>
    <w:rsid w:val="005724F2"/>
    <w:rsid w:val="005744B6"/>
    <w:rsid w:val="005804D8"/>
    <w:rsid w:val="00581BFF"/>
    <w:rsid w:val="00582CD9"/>
    <w:rsid w:val="005C06B7"/>
    <w:rsid w:val="005C41C2"/>
    <w:rsid w:val="005D54E9"/>
    <w:rsid w:val="005F7ED7"/>
    <w:rsid w:val="00631134"/>
    <w:rsid w:val="006518A2"/>
    <w:rsid w:val="006529CF"/>
    <w:rsid w:val="006543CC"/>
    <w:rsid w:val="0066124B"/>
    <w:rsid w:val="0070621B"/>
    <w:rsid w:val="00711239"/>
    <w:rsid w:val="00747BFE"/>
    <w:rsid w:val="00756D9D"/>
    <w:rsid w:val="00762433"/>
    <w:rsid w:val="007657EB"/>
    <w:rsid w:val="007720E7"/>
    <w:rsid w:val="007815C4"/>
    <w:rsid w:val="00790F81"/>
    <w:rsid w:val="007B7456"/>
    <w:rsid w:val="007E3D73"/>
    <w:rsid w:val="008071DE"/>
    <w:rsid w:val="00825965"/>
    <w:rsid w:val="008A008C"/>
    <w:rsid w:val="008A38E8"/>
    <w:rsid w:val="008C19BD"/>
    <w:rsid w:val="008D049E"/>
    <w:rsid w:val="008E18D0"/>
    <w:rsid w:val="008E3B60"/>
    <w:rsid w:val="009276FF"/>
    <w:rsid w:val="009323C4"/>
    <w:rsid w:val="0094523D"/>
    <w:rsid w:val="00951C11"/>
    <w:rsid w:val="009B371E"/>
    <w:rsid w:val="009B4437"/>
    <w:rsid w:val="009F2DB7"/>
    <w:rsid w:val="009F77F4"/>
    <w:rsid w:val="00A01671"/>
    <w:rsid w:val="00A1322D"/>
    <w:rsid w:val="00A142D4"/>
    <w:rsid w:val="00A2070A"/>
    <w:rsid w:val="00A20863"/>
    <w:rsid w:val="00A46D89"/>
    <w:rsid w:val="00A64E47"/>
    <w:rsid w:val="00A660CC"/>
    <w:rsid w:val="00A93ABB"/>
    <w:rsid w:val="00AA64ED"/>
    <w:rsid w:val="00AB725A"/>
    <w:rsid w:val="00AC1F84"/>
    <w:rsid w:val="00AE12C9"/>
    <w:rsid w:val="00AE4AB9"/>
    <w:rsid w:val="00AF5669"/>
    <w:rsid w:val="00AF712E"/>
    <w:rsid w:val="00B138B0"/>
    <w:rsid w:val="00B13F54"/>
    <w:rsid w:val="00B16B92"/>
    <w:rsid w:val="00B26F05"/>
    <w:rsid w:val="00B52BC4"/>
    <w:rsid w:val="00B67193"/>
    <w:rsid w:val="00B715A8"/>
    <w:rsid w:val="00B8551B"/>
    <w:rsid w:val="00BA3E3D"/>
    <w:rsid w:val="00BB4D61"/>
    <w:rsid w:val="00BD25D3"/>
    <w:rsid w:val="00BF1919"/>
    <w:rsid w:val="00BF1969"/>
    <w:rsid w:val="00C23E19"/>
    <w:rsid w:val="00C36ADB"/>
    <w:rsid w:val="00C90B4F"/>
    <w:rsid w:val="00CE5FD0"/>
    <w:rsid w:val="00D035FE"/>
    <w:rsid w:val="00D17B11"/>
    <w:rsid w:val="00D6780E"/>
    <w:rsid w:val="00D742C5"/>
    <w:rsid w:val="00DB49B8"/>
    <w:rsid w:val="00DB77FC"/>
    <w:rsid w:val="00DC5982"/>
    <w:rsid w:val="00E206DA"/>
    <w:rsid w:val="00E400C1"/>
    <w:rsid w:val="00E42508"/>
    <w:rsid w:val="00E506B3"/>
    <w:rsid w:val="00E911FB"/>
    <w:rsid w:val="00E96AA2"/>
    <w:rsid w:val="00E97D0A"/>
    <w:rsid w:val="00EB085C"/>
    <w:rsid w:val="00EB55E6"/>
    <w:rsid w:val="00EE13B4"/>
    <w:rsid w:val="00EF168A"/>
    <w:rsid w:val="00EF5563"/>
    <w:rsid w:val="00EF5A85"/>
    <w:rsid w:val="00EF70D0"/>
    <w:rsid w:val="00F128B1"/>
    <w:rsid w:val="00F142D3"/>
    <w:rsid w:val="00F2765F"/>
    <w:rsid w:val="00F56860"/>
    <w:rsid w:val="00F61B3E"/>
    <w:rsid w:val="00F72D8D"/>
    <w:rsid w:val="00F75114"/>
    <w:rsid w:val="00F80DBE"/>
    <w:rsid w:val="00F86E1E"/>
    <w:rsid w:val="00F95F5F"/>
    <w:rsid w:val="00FD2259"/>
    <w:rsid w:val="00FD581F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F4E16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B92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BEB1-2DB7-4883-A629-09D8941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701523FC</Template>
  <TotalTime>1153</TotalTime>
  <Pages>20</Pages>
  <Words>4782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26</cp:revision>
  <cp:lastPrinted>2019-11-19T08:38:00Z</cp:lastPrinted>
  <dcterms:created xsi:type="dcterms:W3CDTF">2019-10-16T05:47:00Z</dcterms:created>
  <dcterms:modified xsi:type="dcterms:W3CDTF">2019-12-14T07:11:00Z</dcterms:modified>
</cp:coreProperties>
</file>