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61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5404AA">
        <w:rPr>
          <w:rFonts w:eastAsia="Times New Roman"/>
          <w:b/>
        </w:rPr>
        <w:t>0</w:t>
      </w:r>
      <w:r w:rsidR="003149C5">
        <w:rPr>
          <w:rFonts w:eastAsia="Times New Roman"/>
          <w:b/>
        </w:rPr>
        <w:t>7</w:t>
      </w:r>
      <w:r w:rsidR="005404AA">
        <w:rPr>
          <w:rFonts w:eastAsia="Times New Roman"/>
          <w:b/>
        </w:rPr>
        <w:t xml:space="preserve"> </w:t>
      </w:r>
      <w:r w:rsidR="003149C5">
        <w:rPr>
          <w:rFonts w:eastAsia="Times New Roman"/>
          <w:b/>
        </w:rPr>
        <w:t>listopada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149C5" w:rsidRPr="003149C5">
        <w:rPr>
          <w:rFonts w:eastAsia="Times New Roman"/>
        </w:rPr>
        <w:t>07 listopada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Otwarcie posiedzenia.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Przyjęcie proponowanego porządku obrad.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Przyjęcie protokołu nr 60/19 z posiedzenia Zarządu w dniu 04 listopada 2019 r.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Wydziału Geodezji i Gospodarki Nieruchomościami </w:t>
      </w:r>
      <w:r w:rsidR="00AA64ED">
        <w:rPr>
          <w:rFonts w:eastAsia="Times New Roman"/>
        </w:rPr>
        <w:br/>
      </w:r>
      <w:r w:rsidRPr="003149C5">
        <w:rPr>
          <w:rFonts w:eastAsia="Times New Roman"/>
        </w:rPr>
        <w:t>nr GGN-GN.3026.1.2019.ZM w sprawie zmian w planie finansowym na 2019 rok.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Poradni Psychologiczno - Pedagogicznej w Jarocinie </w:t>
      </w:r>
      <w:r w:rsidR="00AA64ED">
        <w:rPr>
          <w:rFonts w:eastAsia="Times New Roman"/>
        </w:rPr>
        <w:br/>
      </w:r>
      <w:r w:rsidRPr="003149C5">
        <w:rPr>
          <w:rFonts w:eastAsia="Times New Roman"/>
        </w:rPr>
        <w:t xml:space="preserve">nr PPP.330.36.2019 </w:t>
      </w:r>
      <w:proofErr w:type="gramStart"/>
      <w:r w:rsidRPr="003149C5">
        <w:rPr>
          <w:rFonts w:eastAsia="Times New Roman"/>
        </w:rPr>
        <w:t>w</w:t>
      </w:r>
      <w:proofErr w:type="gramEnd"/>
      <w:r w:rsidRPr="003149C5">
        <w:rPr>
          <w:rFonts w:eastAsia="Times New Roman"/>
        </w:rPr>
        <w:t xml:space="preserve"> sprawie zmian w planie finansowym na 2019 rok.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Domu Pomocy Społecznej w Kotlinie nr DK.0303.44.2019 </w:t>
      </w:r>
      <w:r w:rsidR="00AA64ED">
        <w:rPr>
          <w:rFonts w:eastAsia="Times New Roman"/>
        </w:rPr>
        <w:br/>
      </w:r>
      <w:proofErr w:type="gramStart"/>
      <w:r w:rsidRPr="003149C5">
        <w:rPr>
          <w:rFonts w:eastAsia="Times New Roman"/>
        </w:rPr>
        <w:t>w</w:t>
      </w:r>
      <w:proofErr w:type="gramEnd"/>
      <w:r w:rsidRPr="003149C5">
        <w:rPr>
          <w:rFonts w:eastAsia="Times New Roman"/>
        </w:rPr>
        <w:t xml:space="preserve"> sprawie zmian w planie finansowym na 2019 rok.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Domu Pomocy Społecznej w Kotlinie nr DK.0303.45.2019 </w:t>
      </w:r>
      <w:r w:rsidR="00AA64ED">
        <w:rPr>
          <w:rFonts w:eastAsia="Times New Roman"/>
        </w:rPr>
        <w:br/>
      </w:r>
      <w:proofErr w:type="gramStart"/>
      <w:r w:rsidRPr="003149C5">
        <w:rPr>
          <w:rFonts w:eastAsia="Times New Roman"/>
        </w:rPr>
        <w:t>w</w:t>
      </w:r>
      <w:proofErr w:type="gramEnd"/>
      <w:r w:rsidRPr="003149C5">
        <w:rPr>
          <w:rFonts w:eastAsia="Times New Roman"/>
        </w:rPr>
        <w:t xml:space="preserve"> sprawie zmian w planie finansowym na 2019 rok.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Rozpatrzenie pisma Domu Pomocy Społecznej w Kotlinie nr DK.311.2.2019.KB dotyczące korekty do projektu budżetu na 2020 rok.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Rozpatrzenie wniosku Zespołu Szkół Ponadpodstawowych nr 2 w Jarocinie dotyczącego dofinansowania monitoringu na parkingu.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Realizacja planu wydatków Starostwa Powiatowego w Jarocinie.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lastRenderedPageBreak/>
        <w:t>Rozpatrzenie wniosku Komisji Zdrowia i Spraw Społecznych z dnia 28 października 2019 roku.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Rozpatrzenie wniosku Komisji Rolnictwa i Ochrony Środowiska z dnia 30 października 2019 roku.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Rozpatrzenie wniosku Komisji Budżetu i Rozwoju z dnia 29 października 2019 roku.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projektu uchwały Zarządu Powiatu Jarocińskiego </w:t>
      </w:r>
      <w:r w:rsidR="00AA64ED" w:rsidRPr="003149C5">
        <w:rPr>
          <w:rFonts w:eastAsia="Times New Roman"/>
        </w:rPr>
        <w:t>zmieniającej</w:t>
      </w:r>
      <w:r w:rsidRPr="003149C5">
        <w:rPr>
          <w:rFonts w:eastAsia="Times New Roman"/>
        </w:rPr>
        <w:t xml:space="preserve"> uchwałę </w:t>
      </w:r>
      <w:r w:rsidR="00AA64ED">
        <w:rPr>
          <w:rFonts w:eastAsia="Times New Roman"/>
        </w:rPr>
        <w:br/>
      </w:r>
      <w:r w:rsidRPr="003149C5">
        <w:rPr>
          <w:rFonts w:eastAsia="Times New Roman"/>
        </w:rPr>
        <w:t>w sprawie uchwalenia budżetu Powiatu Jarocińskiego na 2019 r.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Prace nad projektem budżetu na 2020 rok. - </w:t>
      </w:r>
      <w:proofErr w:type="gramStart"/>
      <w:r w:rsidRPr="003149C5">
        <w:rPr>
          <w:rFonts w:eastAsia="Times New Roman"/>
        </w:rPr>
        <w:t>część</w:t>
      </w:r>
      <w:proofErr w:type="gramEnd"/>
      <w:r w:rsidRPr="003149C5">
        <w:rPr>
          <w:rFonts w:eastAsia="Times New Roman"/>
        </w:rPr>
        <w:t xml:space="preserve"> 4.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Zespołu Szkół Przyrodniczo - Biznesowych w Tarcach </w:t>
      </w:r>
      <w:r w:rsidR="00AA64ED">
        <w:rPr>
          <w:rFonts w:eastAsia="Times New Roman"/>
        </w:rPr>
        <w:br/>
      </w:r>
      <w:r w:rsidRPr="003149C5">
        <w:rPr>
          <w:rFonts w:eastAsia="Times New Roman"/>
        </w:rPr>
        <w:t>nr ZSP-B.302.16.2019.KD w sprawie zmian w planie finansowym na 2019 rok.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Zespołu Szkół Ponadpodstawowych nr 1 w Jarocinie </w:t>
      </w:r>
      <w:r w:rsidR="00AA64ED">
        <w:rPr>
          <w:rFonts w:eastAsia="Times New Roman"/>
        </w:rPr>
        <w:br/>
      </w:r>
      <w:r w:rsidRPr="003149C5">
        <w:rPr>
          <w:rFonts w:eastAsia="Times New Roman"/>
        </w:rPr>
        <w:t xml:space="preserve">nr GK.3121.35.2019 </w:t>
      </w:r>
      <w:proofErr w:type="gramStart"/>
      <w:r w:rsidRPr="003149C5">
        <w:rPr>
          <w:rFonts w:eastAsia="Times New Roman"/>
        </w:rPr>
        <w:t>w</w:t>
      </w:r>
      <w:proofErr w:type="gramEnd"/>
      <w:r w:rsidRPr="003149C5">
        <w:rPr>
          <w:rFonts w:eastAsia="Times New Roman"/>
        </w:rPr>
        <w:t xml:space="preserve"> sprawie zmian w planie finansowym na 2019 rok.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Zespołu Szkół Ponadpodstawowych nr 1 w Jarocinie </w:t>
      </w:r>
      <w:r w:rsidR="00AA64ED">
        <w:rPr>
          <w:rFonts w:eastAsia="Times New Roman"/>
        </w:rPr>
        <w:br/>
      </w:r>
      <w:r w:rsidRPr="003149C5">
        <w:rPr>
          <w:rFonts w:eastAsia="Times New Roman"/>
        </w:rPr>
        <w:t xml:space="preserve">nr GK.3121.36.2019 </w:t>
      </w:r>
      <w:proofErr w:type="gramStart"/>
      <w:r w:rsidRPr="003149C5">
        <w:rPr>
          <w:rFonts w:eastAsia="Times New Roman"/>
        </w:rPr>
        <w:t>w</w:t>
      </w:r>
      <w:proofErr w:type="gramEnd"/>
      <w:r w:rsidRPr="003149C5">
        <w:rPr>
          <w:rFonts w:eastAsia="Times New Roman"/>
        </w:rPr>
        <w:t xml:space="preserve"> sprawie zmian w planie finansowym na 2019 rok.</w:t>
      </w:r>
    </w:p>
    <w:p w:rsid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 xml:space="preserve">Rozpatrzenie pisma Komendy Powiatowej Państwowej Straży Pożarnej w Jarocinie </w:t>
      </w:r>
      <w:r w:rsidR="00AA64ED">
        <w:rPr>
          <w:rFonts w:eastAsia="Times New Roman"/>
        </w:rPr>
        <w:br/>
      </w:r>
      <w:r w:rsidRPr="003149C5">
        <w:rPr>
          <w:rFonts w:eastAsia="Times New Roman"/>
        </w:rPr>
        <w:t xml:space="preserve">nr PF-0332.18.3.2019 </w:t>
      </w:r>
      <w:proofErr w:type="gramStart"/>
      <w:r w:rsidRPr="003149C5">
        <w:rPr>
          <w:rFonts w:eastAsia="Times New Roman"/>
        </w:rPr>
        <w:t>w</w:t>
      </w:r>
      <w:proofErr w:type="gramEnd"/>
      <w:r w:rsidRPr="003149C5">
        <w:rPr>
          <w:rFonts w:eastAsia="Times New Roman"/>
        </w:rPr>
        <w:t xml:space="preserve"> sprawie zmian w planie finansowym na 2019 rok.</w:t>
      </w:r>
    </w:p>
    <w:p w:rsidR="00BF1919" w:rsidRPr="003149C5" w:rsidRDefault="00BF1919" w:rsidP="00BF1919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BF1919">
        <w:rPr>
          <w:rFonts w:eastAsia="Times New Roman"/>
        </w:rPr>
        <w:t>Rozpatrzenie pisma Referatu Organizacyjnego i Bezpieczeństwa nr A-OB.0023.1.2019.BA w sprawie zmiany nazwy zadania.</w:t>
      </w:r>
    </w:p>
    <w:p w:rsidR="003149C5" w:rsidRPr="003149C5" w:rsidRDefault="003149C5" w:rsidP="003149C5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60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  <w:t>0</w:t>
      </w:r>
      <w:r w:rsidR="003149C5">
        <w:rPr>
          <w:rFonts w:eastAsia="Times New Roman"/>
        </w:rPr>
        <w:t>4</w:t>
      </w:r>
      <w:r w:rsidR="005404AA">
        <w:rPr>
          <w:rFonts w:eastAsia="Times New Roman"/>
        </w:rPr>
        <w:t xml:space="preserve"> </w:t>
      </w:r>
      <w:r w:rsidR="003149C5">
        <w:rPr>
          <w:rFonts w:eastAsia="Times New Roman"/>
        </w:rPr>
        <w:t>listopada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5404AA" w:rsidRDefault="00101304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 </w:t>
      </w:r>
      <w:r w:rsidR="003149C5" w:rsidRPr="003149C5">
        <w:rPr>
          <w:b/>
        </w:rPr>
        <w:t>Wydziału Geodezji i Gospodarki Nieruchomościami nr GGN-GN.3026.1.2019.ZM w sprawie zmian w planie finansowym na 2019 rok.</w:t>
      </w:r>
      <w:r w:rsidR="003149C5">
        <w:rPr>
          <w:b/>
        </w:rPr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A93ABB" w:rsidRDefault="00A93ABB" w:rsidP="005404AA">
      <w:pPr>
        <w:spacing w:line="360" w:lineRule="auto"/>
        <w:jc w:val="both"/>
        <w:rPr>
          <w:rFonts w:eastAsia="Times New Roman"/>
        </w:rPr>
      </w:pPr>
    </w:p>
    <w:p w:rsidR="003149C5" w:rsidRPr="003149C5" w:rsidRDefault="003149C5" w:rsidP="005404AA">
      <w:pPr>
        <w:spacing w:line="360" w:lineRule="auto"/>
        <w:jc w:val="both"/>
        <w:rPr>
          <w:rFonts w:eastAsia="Times New Roman"/>
        </w:rPr>
      </w:pPr>
      <w:r w:rsidRPr="003149C5">
        <w:rPr>
          <w:rFonts w:eastAsia="Times New Roman"/>
        </w:rPr>
        <w:lastRenderedPageBreak/>
        <w:t xml:space="preserve">Przedmiotowe pismo zmienia treść pisma numer </w:t>
      </w:r>
      <w:r w:rsidRPr="003149C5">
        <w:t xml:space="preserve">GGN-GN.3026.1.2019.ZM z dnia 31.10.2019 </w:t>
      </w:r>
      <w:proofErr w:type="gramStart"/>
      <w:r w:rsidRPr="003149C5">
        <w:t>r</w:t>
      </w:r>
      <w:proofErr w:type="gramEnd"/>
      <w:r w:rsidRPr="003149C5">
        <w:t xml:space="preserve">., w którym w par. 4300 wkradł się błąd: było 1000 zł, jest 970 zł. </w:t>
      </w:r>
    </w:p>
    <w:p w:rsidR="003149C5" w:rsidRDefault="003149C5" w:rsidP="00101304">
      <w:pPr>
        <w:spacing w:line="360" w:lineRule="auto"/>
        <w:jc w:val="both"/>
      </w:pPr>
    </w:p>
    <w:p w:rsidR="00101304" w:rsidRDefault="00101304" w:rsidP="00101304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0D5331" w:rsidRDefault="000D533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5404AA" w:rsidRDefault="00101304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3149C5" w:rsidRPr="003149C5">
        <w:rPr>
          <w:b/>
        </w:rPr>
        <w:t xml:space="preserve">Poradni Psychologiczno - Pedagogicznej </w:t>
      </w:r>
      <w:r w:rsidR="00AA64ED">
        <w:rPr>
          <w:b/>
        </w:rPr>
        <w:br/>
      </w:r>
      <w:r w:rsidR="003149C5" w:rsidRPr="003149C5">
        <w:rPr>
          <w:b/>
        </w:rPr>
        <w:t xml:space="preserve">w Jarocinie nr PPP.330.36.2019 </w:t>
      </w:r>
      <w:proofErr w:type="gramStart"/>
      <w:r w:rsidR="003149C5" w:rsidRPr="003149C5">
        <w:rPr>
          <w:b/>
        </w:rPr>
        <w:t>w</w:t>
      </w:r>
      <w:proofErr w:type="gramEnd"/>
      <w:r w:rsidR="003149C5" w:rsidRPr="003149C5">
        <w:rPr>
          <w:b/>
        </w:rPr>
        <w:t xml:space="preserve"> sprawie zmian w planie finansowym na 2019 rok.</w:t>
      </w:r>
      <w:r w:rsidR="003149C5">
        <w:rPr>
          <w:b/>
        </w:rPr>
        <w:t xml:space="preserve"> </w:t>
      </w:r>
      <w:r w:rsidR="00AA64ED">
        <w:rPr>
          <w:b/>
        </w:rPr>
        <w:br/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94523D" w:rsidRDefault="00A93ABB" w:rsidP="001D29B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Dyrektor zwrócił się o zmiany w planie finansowym na 2019 rok</w:t>
      </w:r>
      <w:r w:rsidR="007E3D73">
        <w:rPr>
          <w:rFonts w:eastAsia="Times New Roman"/>
        </w:rPr>
        <w:t xml:space="preserve">. Zmiany wynikają z realizacji przyznanej pracownikowi nagrody wielkopolskiego Kuratora Oświaty. </w:t>
      </w:r>
    </w:p>
    <w:p w:rsidR="00A93ABB" w:rsidRDefault="00A93ABB" w:rsidP="00A93ABB">
      <w:pPr>
        <w:spacing w:line="360" w:lineRule="auto"/>
        <w:jc w:val="both"/>
      </w:pPr>
    </w:p>
    <w:p w:rsidR="00A93ABB" w:rsidRDefault="00A93ABB" w:rsidP="00A93ABB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A93ABB" w:rsidRDefault="00A93AB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5C41C2" w:rsidRDefault="003149C5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Pr="003149C5">
        <w:rPr>
          <w:b/>
        </w:rPr>
        <w:t xml:space="preserve">Domu Pomocy Społecznej w Kotlinie </w:t>
      </w:r>
      <w:r w:rsidR="00AA64ED">
        <w:rPr>
          <w:b/>
        </w:rPr>
        <w:br/>
      </w:r>
      <w:r w:rsidRPr="003149C5">
        <w:rPr>
          <w:b/>
        </w:rPr>
        <w:t xml:space="preserve">nr DK.0303.44.2019 </w:t>
      </w:r>
      <w:proofErr w:type="gramStart"/>
      <w:r w:rsidRPr="003149C5">
        <w:rPr>
          <w:b/>
        </w:rPr>
        <w:t>w</w:t>
      </w:r>
      <w:proofErr w:type="gramEnd"/>
      <w:r w:rsidRPr="003149C5">
        <w:rPr>
          <w:b/>
        </w:rPr>
        <w:t xml:space="preserve"> sprawie zmian w planie finansowym na 2019 rok</w:t>
      </w:r>
      <w:r w:rsidRPr="003149C5">
        <w:t>.</w:t>
      </w:r>
      <w:r w:rsidR="007E3D73"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01304">
      <w:pPr>
        <w:spacing w:line="360" w:lineRule="auto"/>
        <w:jc w:val="both"/>
      </w:pPr>
      <w:r>
        <w:br/>
      </w:r>
      <w:r w:rsidR="007E3D73">
        <w:rPr>
          <w:rFonts w:eastAsia="Times New Roman"/>
        </w:rPr>
        <w:t xml:space="preserve">Dyrektor zwrócił się o zmiany w planie finansowym na 2019 rok pomiędzy paragrafami. </w:t>
      </w:r>
      <w:r w:rsidR="007E3D73">
        <w:rPr>
          <w:rFonts w:eastAsia="Times New Roman"/>
        </w:rPr>
        <w:br/>
      </w:r>
      <w:r w:rsidR="008E18D0">
        <w:t xml:space="preserve">. </w:t>
      </w:r>
    </w:p>
    <w:p w:rsidR="007E3D73" w:rsidRDefault="007E3D73" w:rsidP="007E3D73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E18D0" w:rsidRDefault="008E18D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3149C5" w:rsidP="005C41C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Pr="003149C5">
        <w:rPr>
          <w:b/>
        </w:rPr>
        <w:t xml:space="preserve">Domu Pomocy Społecznej w Kotlinie </w:t>
      </w:r>
      <w:r w:rsidR="00AA64ED">
        <w:rPr>
          <w:b/>
        </w:rPr>
        <w:br/>
      </w:r>
      <w:r w:rsidRPr="003149C5">
        <w:rPr>
          <w:b/>
        </w:rPr>
        <w:t xml:space="preserve">nr DK.0303.45.2019 </w:t>
      </w:r>
      <w:proofErr w:type="gramStart"/>
      <w:r w:rsidRPr="003149C5">
        <w:rPr>
          <w:b/>
        </w:rPr>
        <w:t>w</w:t>
      </w:r>
      <w:proofErr w:type="gramEnd"/>
      <w:r w:rsidRPr="003149C5">
        <w:rPr>
          <w:b/>
        </w:rPr>
        <w:t xml:space="preserve"> sprawie zmian w planie finansowym na 2019 rok</w:t>
      </w:r>
      <w:r w:rsidRPr="003149C5">
        <w:t>.</w:t>
      </w:r>
      <w:r w:rsidRPr="005404AA">
        <w:rPr>
          <w:rFonts w:eastAsia="Times New Roman"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7E3D73" w:rsidRDefault="007E3D73" w:rsidP="001D29B9">
      <w:pPr>
        <w:spacing w:line="360" w:lineRule="auto"/>
        <w:jc w:val="both"/>
      </w:pPr>
      <w:r>
        <w:t xml:space="preserve">Dyrektor ponownie zwrócił się o dofinansowanie środków pieniężnych w kwocie 265.750,00 </w:t>
      </w:r>
      <w:proofErr w:type="gramStart"/>
      <w:r>
        <w:t>zł</w:t>
      </w:r>
      <w:proofErr w:type="gramEnd"/>
      <w:r>
        <w:t>.</w:t>
      </w:r>
    </w:p>
    <w:p w:rsidR="007E3D73" w:rsidRDefault="007E3D73" w:rsidP="001D29B9">
      <w:pPr>
        <w:spacing w:line="360" w:lineRule="auto"/>
        <w:jc w:val="both"/>
      </w:pPr>
    </w:p>
    <w:p w:rsidR="007E3D73" w:rsidRDefault="007E3D73" w:rsidP="001D29B9">
      <w:pPr>
        <w:spacing w:line="360" w:lineRule="auto"/>
        <w:jc w:val="both"/>
      </w:pPr>
      <w:r>
        <w:t xml:space="preserve">Zarząd jednogłośnie w składzie Starosta, Wicestarosta, M. Stolecki wyraził zgodę </w:t>
      </w:r>
      <w:r w:rsidR="00AA64ED">
        <w:br/>
      </w:r>
      <w:r>
        <w:t xml:space="preserve">na dofinansowanie jednostki w kwocie 100.000 </w:t>
      </w:r>
      <w:proofErr w:type="gramStart"/>
      <w:r>
        <w:t>zł</w:t>
      </w:r>
      <w:proofErr w:type="gramEnd"/>
      <w:r>
        <w:t xml:space="preserve">. </w:t>
      </w: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C90B4F" w:rsidRDefault="00082AF9" w:rsidP="005C41C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3149C5" w:rsidRPr="003149C5">
        <w:rPr>
          <w:b/>
        </w:rPr>
        <w:t xml:space="preserve">Domu Pomocy Społecznej w Kotlinie </w:t>
      </w:r>
      <w:r w:rsidR="00AA64ED">
        <w:rPr>
          <w:b/>
        </w:rPr>
        <w:br/>
      </w:r>
      <w:r w:rsidR="003149C5" w:rsidRPr="003149C5">
        <w:rPr>
          <w:b/>
        </w:rPr>
        <w:t>nr DK.311.2.2019.KB dotyczące korekty do projektu budżetu na 2020 rok.</w:t>
      </w:r>
      <w:r w:rsidR="003149C5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7E3D73" w:rsidRDefault="007E3D73" w:rsidP="001D29B9">
      <w:pPr>
        <w:spacing w:line="360" w:lineRule="auto"/>
        <w:jc w:val="both"/>
      </w:pPr>
      <w:r>
        <w:t xml:space="preserve">Dyrektor w związku z pismem Organizacji Zakładowej NSZZ „Solidarność” Domu Pomocy Społecznej w Kotlinie zwrócił się o wprowadzenie korekty do projektu budżetu na 2020 rok po stronie wydatków o kwotę 85.250 </w:t>
      </w:r>
      <w:proofErr w:type="gramStart"/>
      <w:r>
        <w:t>zł</w:t>
      </w:r>
      <w:proofErr w:type="gramEnd"/>
      <w:r>
        <w:t xml:space="preserve"> na zabezpieczenie wypłaty nagród i funduszu premiowego dla pracowników DPS. </w:t>
      </w:r>
    </w:p>
    <w:p w:rsidR="007E3D73" w:rsidRDefault="007E3D73" w:rsidP="001D29B9">
      <w:pPr>
        <w:spacing w:line="360" w:lineRule="auto"/>
        <w:jc w:val="both"/>
      </w:pPr>
    </w:p>
    <w:p w:rsidR="008E18D0" w:rsidRDefault="007E3D73" w:rsidP="001D29B9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nie wyraził zgody </w:t>
      </w:r>
      <w:r w:rsidR="00AA64ED">
        <w:br/>
      </w:r>
      <w:r>
        <w:t xml:space="preserve">na wniosek. </w:t>
      </w:r>
    </w:p>
    <w:p w:rsidR="007E3D73" w:rsidRDefault="007E3D73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70774" w:rsidRPr="0093291A" w:rsidRDefault="00825965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3149C5" w:rsidRPr="003149C5">
        <w:rPr>
          <w:b/>
        </w:rPr>
        <w:t xml:space="preserve">Zespołu Szkół Ponadpodstawowych nr 2 </w:t>
      </w:r>
      <w:r w:rsidR="00AA64ED">
        <w:rPr>
          <w:b/>
        </w:rPr>
        <w:br/>
      </w:r>
      <w:r w:rsidR="003149C5" w:rsidRPr="003149C5">
        <w:rPr>
          <w:b/>
        </w:rPr>
        <w:t>w Jarocinie dotyczącego dofinansowania monitoringu na parkingu.</w:t>
      </w:r>
      <w:r w:rsidR="005C41C2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7E3D73" w:rsidRDefault="007E3D73" w:rsidP="009276FF">
      <w:pPr>
        <w:spacing w:line="360" w:lineRule="auto"/>
        <w:jc w:val="both"/>
      </w:pPr>
      <w:r>
        <w:t xml:space="preserve">Dyrekcja wraz z Parafią św. Antoniego z Padwy w Jarocinie zwróciła się z prośbą </w:t>
      </w:r>
      <w:r w:rsidR="00AA64ED">
        <w:br/>
      </w:r>
      <w:r>
        <w:t xml:space="preserve">o dofinansowanie zakupu monitoringu na parkingu parafialnym w kwocie 3 500,00 zł.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</w:t>
      </w:r>
      <w:r w:rsidR="007E3D73">
        <w:t xml:space="preserve">nie </w:t>
      </w:r>
      <w:r>
        <w:t>wyraził zgod</w:t>
      </w:r>
      <w:r w:rsidR="007E3D73">
        <w:t>y</w:t>
      </w:r>
      <w:r>
        <w:t xml:space="preserve"> na </w:t>
      </w:r>
      <w:r w:rsidR="007E3D73">
        <w:t>wniosek</w:t>
      </w:r>
      <w:r>
        <w:t>.</w:t>
      </w:r>
      <w:r w:rsidR="007E3D73">
        <w:t xml:space="preserve"> Parking nie jest własnością Powiatu Jarocińskiego, dlatego też </w:t>
      </w:r>
      <w:r w:rsidR="00EB55E6">
        <w:t xml:space="preserve">Powiat nie ma możliwości dofinansowania ww. zadania. </w:t>
      </w:r>
    </w:p>
    <w:p w:rsidR="005C41C2" w:rsidRDefault="005C41C2" w:rsidP="001D29B9">
      <w:pPr>
        <w:spacing w:line="360" w:lineRule="auto"/>
        <w:jc w:val="both"/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93291A" w:rsidRDefault="003149C5" w:rsidP="00825965">
      <w:pPr>
        <w:spacing w:line="360" w:lineRule="auto"/>
        <w:jc w:val="both"/>
        <w:rPr>
          <w:rFonts w:eastAsia="Times New Roman"/>
          <w:b/>
        </w:rPr>
      </w:pPr>
      <w:r>
        <w:t>Zarząd w składzie Starosta, Wicestarosta, M. Stolecki</w:t>
      </w:r>
      <w:r w:rsidRPr="003149C5">
        <w:t xml:space="preserve"> </w:t>
      </w:r>
      <w:r>
        <w:t xml:space="preserve">zapoznał się </w:t>
      </w:r>
      <w:r w:rsidRPr="003149C5">
        <w:rPr>
          <w:b/>
        </w:rPr>
        <w:t xml:space="preserve">z realizacją planu </w:t>
      </w:r>
      <w:proofErr w:type="gramStart"/>
      <w:r w:rsidRPr="003149C5">
        <w:rPr>
          <w:b/>
        </w:rPr>
        <w:t>wydatków</w:t>
      </w:r>
      <w:proofErr w:type="gramEnd"/>
      <w:r w:rsidRPr="003149C5">
        <w:rPr>
          <w:b/>
        </w:rPr>
        <w:t xml:space="preserve"> Starostwa Powiatowego w Jarocinie.</w:t>
      </w:r>
      <w:r w:rsidR="00825965" w:rsidRPr="00825965">
        <w:rPr>
          <w:i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7</w:t>
      </w:r>
      <w:r w:rsidR="00825965" w:rsidRPr="00A527BC">
        <w:rPr>
          <w:i/>
        </w:rPr>
        <w:t xml:space="preserve"> do protokołu.</w:t>
      </w:r>
    </w:p>
    <w:p w:rsidR="008E18D0" w:rsidRDefault="008E18D0" w:rsidP="008E18D0">
      <w:pPr>
        <w:spacing w:line="360" w:lineRule="auto"/>
        <w:jc w:val="both"/>
      </w:pPr>
    </w:p>
    <w:p w:rsidR="00EB55E6" w:rsidRPr="00EB55E6" w:rsidRDefault="00EB55E6" w:rsidP="008E18D0">
      <w:pPr>
        <w:spacing w:line="360" w:lineRule="auto"/>
        <w:jc w:val="both"/>
      </w:pPr>
      <w:r>
        <w:t xml:space="preserve">Realizacja planu </w:t>
      </w:r>
      <w:r w:rsidRPr="00EB55E6">
        <w:t>wydatków Starostwa Powiatowego w Jarocinie jest zrealizowana na poziomie około 50%</w:t>
      </w:r>
      <w:r>
        <w:t>.</w:t>
      </w:r>
    </w:p>
    <w:p w:rsidR="00BF1919" w:rsidRDefault="00EB55E6" w:rsidP="00825965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podjął decyzję </w:t>
      </w:r>
      <w:r w:rsidR="00AA64ED">
        <w:br/>
      </w:r>
      <w:r>
        <w:t xml:space="preserve">o wystosowaniu pism do wydziałów Starostwa Powiatowego w Jarocinie z prośbą o wyjaśnienia, dlaczego jest taki stan wykonania wydatków. </w:t>
      </w: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3149C5">
        <w:rPr>
          <w:b/>
        </w:rPr>
        <w:t>wniosek</w:t>
      </w:r>
      <w:r w:rsidR="003149C5" w:rsidRPr="003149C5">
        <w:rPr>
          <w:b/>
        </w:rPr>
        <w:t xml:space="preserve"> Komisji Zdrowia i Spraw Społecznych z dnia 28 października 2019 roku.</w:t>
      </w:r>
      <w:r w:rsidR="003149C5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EB55E6" w:rsidRDefault="00EB55E6" w:rsidP="00EB55E6">
      <w:pPr>
        <w:spacing w:line="360" w:lineRule="auto"/>
        <w:jc w:val="both"/>
      </w:pPr>
    </w:p>
    <w:p w:rsidR="00EB55E6" w:rsidRDefault="00EB55E6" w:rsidP="00EB55E6">
      <w:pPr>
        <w:spacing w:line="360" w:lineRule="auto"/>
        <w:jc w:val="both"/>
      </w:pPr>
      <w:r>
        <w:t xml:space="preserve">Komisja Zdrowia i Spraw Społecznych Rady Powiatu Jarocińskiego na swoim wspólnym posiedzeniu w dniu 28 października 2019 r. po analizie przychodów i kosztów za szpital powiatowy oraz z uwagi na rosnące zadłużenie Spółki „Szpital powiatowy w Jarocinie” </w:t>
      </w:r>
      <w:r w:rsidR="00AA64ED">
        <w:br/>
      </w:r>
      <w:r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spowodowane</w:t>
      </w:r>
      <w:proofErr w:type="gramEnd"/>
      <w:r>
        <w:t xml:space="preserve"> wzrostem kosztów w stosunku do przychodów wnosi, by Zarząd Powiatu zwrócił się do Ministerstwa podwyższenie nakładów i zwiększenie PKB na służbę zdrowia z przeznaczeniem na działalność Szpitala Powiatowego w Jarocinie.</w:t>
      </w:r>
    </w:p>
    <w:p w:rsidR="009276FF" w:rsidRDefault="00EB55E6" w:rsidP="00EB55E6">
      <w:pPr>
        <w:spacing w:line="360" w:lineRule="auto"/>
        <w:jc w:val="both"/>
      </w:pPr>
      <w:r>
        <w:t xml:space="preserve">Wobec permanentnych wzrostów kosztów w stosunku do przychodów prawidłowe i efektywne funkcjonowanie Szpitala Powiatowego w Jarocinie staje się, co coraz bardziej zagrożone. Placówka jest jednym z 26 szpitali I stopnia w województwie wielkopolskim. Władze zarówno Spółki, jak i Powiatu Jarocińskiego od początku jej zawiązania starają się nieustannie </w:t>
      </w:r>
      <w:proofErr w:type="gramStart"/>
      <w:r>
        <w:t>podnosić jakość</w:t>
      </w:r>
      <w:proofErr w:type="gramEnd"/>
      <w:r>
        <w:t xml:space="preserve"> świadczonych usług, tak, aby w jak najlepszy możliwy sposób wypełniać jedno </w:t>
      </w:r>
      <w:r w:rsidR="00AA64ED">
        <w:br/>
      </w:r>
      <w:r>
        <w:t xml:space="preserve">z najważniejszych zadań jakie stawiane jest przed samorządem powiatu, a więc zadanie związane ze specjalistyczną opieką zdrowotną. Spółka w latach poprzednich (oprócz roku 2011) wygenerowała ujemny wynik finansowy. Sytuacja szczególnie trudna zaistniała jednakże w roku bieżącym gdzie planowany wynik finansowy na koniec 2019 </w:t>
      </w:r>
      <w:proofErr w:type="gramStart"/>
      <w:r>
        <w:t>r.  wg</w:t>
      </w:r>
      <w:proofErr w:type="gramEnd"/>
      <w:r>
        <w:t xml:space="preserve"> stanu na 30.09.2019 </w:t>
      </w:r>
      <w:proofErr w:type="gramStart"/>
      <w:r>
        <w:t>r</w:t>
      </w:r>
      <w:proofErr w:type="gramEnd"/>
      <w:r>
        <w:t xml:space="preserve">. wynosi -4.156 </w:t>
      </w:r>
      <w:proofErr w:type="gramStart"/>
      <w:r>
        <w:t>mln</w:t>
      </w:r>
      <w:proofErr w:type="gramEnd"/>
      <w:r>
        <w:t xml:space="preserve"> zł. Pogarszająca się sytuacja finansowa </w:t>
      </w:r>
      <w:proofErr w:type="gramStart"/>
      <w:r>
        <w:t>sprawia że</w:t>
      </w:r>
      <w:proofErr w:type="gramEnd"/>
      <w:r>
        <w:t xml:space="preserve"> prawidłowa realizacja jednego z najistotniejszych zadań dla samorządu powiatowego staje się w coraz większym stopniu zagrożona. Powiat Jarociński podejmuje wszelkie działania zmierzające do jak największego zredukowania dramatycznej sytuacji finansowej Spółki poprzez wnoszenie wkładów finansowych do Spółki. Komisja zwraca się również o przedstawienie opracowanego planu naprawczego, wykazanie dotychczasowych wkładów pieniężnych powiatu do Spółki oraz poręczeń i zaciągniętych kredytów.</w:t>
      </w:r>
    </w:p>
    <w:p w:rsidR="00EB55E6" w:rsidRDefault="00EB55E6" w:rsidP="00825965">
      <w:pPr>
        <w:spacing w:line="360" w:lineRule="auto"/>
        <w:jc w:val="both"/>
        <w:rPr>
          <w:b/>
        </w:rPr>
      </w:pPr>
    </w:p>
    <w:p w:rsidR="00EB55E6" w:rsidRDefault="00EB55E6" w:rsidP="00825965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pozytywnie rozpatrzył wniosek Komisji. Pismo zostanie także przekazane do Szpitala Powiatowego w Jarocinie. </w:t>
      </w:r>
    </w:p>
    <w:p w:rsidR="00EB55E6" w:rsidRDefault="00EB55E6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2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3149C5" w:rsidRPr="003149C5">
        <w:rPr>
          <w:b/>
        </w:rPr>
        <w:t xml:space="preserve">wniosek Komisji Rolnictwa i Ochrony Środowiska </w:t>
      </w:r>
      <w:r w:rsidR="00AA64ED">
        <w:rPr>
          <w:b/>
        </w:rPr>
        <w:br/>
      </w:r>
      <w:r w:rsidR="003149C5" w:rsidRPr="003149C5">
        <w:rPr>
          <w:b/>
        </w:rPr>
        <w:t>z dnia 30 października 2019 roku.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9</w:t>
      </w:r>
      <w:r w:rsidRPr="00A527BC">
        <w:rPr>
          <w:i/>
        </w:rPr>
        <w:t xml:space="preserve"> do protokołu.</w:t>
      </w:r>
    </w:p>
    <w:p w:rsidR="00EB55E6" w:rsidRDefault="00EB55E6" w:rsidP="00EB55E6">
      <w:pPr>
        <w:spacing w:line="360" w:lineRule="auto"/>
        <w:jc w:val="both"/>
        <w:rPr>
          <w:rFonts w:eastAsia="Times New Roman"/>
        </w:rPr>
      </w:pPr>
    </w:p>
    <w:p w:rsidR="00EB55E6" w:rsidRPr="00EB55E6" w:rsidRDefault="00EB55E6" w:rsidP="00EB55E6">
      <w:pPr>
        <w:spacing w:line="360" w:lineRule="auto"/>
        <w:jc w:val="both"/>
        <w:rPr>
          <w:rFonts w:eastAsia="Times New Roman"/>
        </w:rPr>
      </w:pPr>
      <w:r w:rsidRPr="00EB55E6">
        <w:rPr>
          <w:rFonts w:eastAsia="Times New Roman"/>
        </w:rPr>
        <w:lastRenderedPageBreak/>
        <w:t>Komisji Rolnictwa i Ochrony Środowiska Rady Powiatu Jarocińskiego na swoim posiedzeniu w dniu 30 października 2019 r., podjęła wnio</w:t>
      </w:r>
      <w:r>
        <w:rPr>
          <w:rFonts w:eastAsia="Times New Roman"/>
        </w:rPr>
        <w:t xml:space="preserve">sek Radnego Jacka </w:t>
      </w:r>
      <w:proofErr w:type="spellStart"/>
      <w:r>
        <w:rPr>
          <w:rFonts w:eastAsia="Times New Roman"/>
        </w:rPr>
        <w:t>Jędraszczyka</w:t>
      </w:r>
      <w:proofErr w:type="spellEnd"/>
      <w:r>
        <w:rPr>
          <w:rFonts w:eastAsia="Times New Roman"/>
        </w:rPr>
        <w:t xml:space="preserve"> </w:t>
      </w:r>
      <w:r w:rsidRPr="00EB55E6">
        <w:rPr>
          <w:rFonts w:eastAsia="Times New Roman"/>
        </w:rPr>
        <w:t>do Zarząd</w:t>
      </w:r>
      <w:r>
        <w:rPr>
          <w:rFonts w:eastAsia="Times New Roman"/>
        </w:rPr>
        <w:t>u</w:t>
      </w:r>
      <w:r w:rsidRPr="00EB55E6">
        <w:rPr>
          <w:rFonts w:eastAsia="Times New Roman"/>
        </w:rPr>
        <w:t xml:space="preserve"> Powiatu, by Zarząd zwrócił się do </w:t>
      </w:r>
      <w:r>
        <w:rPr>
          <w:rFonts w:eastAsia="Times New Roman"/>
        </w:rPr>
        <w:t>Krajowego Ośrodka</w:t>
      </w:r>
      <w:r w:rsidRPr="00EB55E6">
        <w:rPr>
          <w:rFonts w:eastAsia="Times New Roman"/>
        </w:rPr>
        <w:t xml:space="preserve"> Wsparcia Rolnictwa</w:t>
      </w:r>
      <w:r>
        <w:rPr>
          <w:rFonts w:eastAsia="Times New Roman"/>
        </w:rPr>
        <w:t xml:space="preserve"> </w:t>
      </w:r>
      <w:r w:rsidRPr="00EB55E6">
        <w:rPr>
          <w:rFonts w:eastAsia="Times New Roman"/>
        </w:rPr>
        <w:t xml:space="preserve">w Poznaniu </w:t>
      </w:r>
      <w:r>
        <w:rPr>
          <w:rFonts w:eastAsia="Times New Roman"/>
        </w:rPr>
        <w:br/>
      </w:r>
      <w:r w:rsidRPr="00EB55E6">
        <w:rPr>
          <w:rFonts w:eastAsia="Times New Roman"/>
        </w:rPr>
        <w:t xml:space="preserve">w sprawie przyspieszenia działań dotyczących ogłoszenia kolejnego przetargu </w:t>
      </w:r>
      <w:r>
        <w:rPr>
          <w:rFonts w:eastAsia="Times New Roman"/>
        </w:rPr>
        <w:br/>
      </w:r>
      <w:r w:rsidRPr="00EB55E6">
        <w:rPr>
          <w:rFonts w:eastAsia="Times New Roman"/>
        </w:rPr>
        <w:t>na wydzierżawienie gruntów położonych w gminie Żerków po PGR Raszewy.</w:t>
      </w:r>
    </w:p>
    <w:p w:rsidR="009276FF" w:rsidRDefault="009276FF" w:rsidP="009276FF">
      <w:pPr>
        <w:spacing w:line="360" w:lineRule="auto"/>
        <w:jc w:val="both"/>
      </w:pPr>
    </w:p>
    <w:p w:rsidR="00825965" w:rsidRDefault="00EB55E6" w:rsidP="00825965">
      <w:pPr>
        <w:spacing w:line="360" w:lineRule="auto"/>
        <w:jc w:val="both"/>
      </w:pPr>
      <w:r>
        <w:t xml:space="preserve">Zarząd jednogłośnie w składzie Starosta, Wicestarosta, M. Stolecki podjął decyzję </w:t>
      </w:r>
      <w:r w:rsidR="00AA64ED">
        <w:br/>
      </w:r>
      <w:r>
        <w:t xml:space="preserve">o wystosowaniu pisma do </w:t>
      </w:r>
      <w:r w:rsidRPr="00EB55E6">
        <w:t>Krajowego Ośrodka Wsparcia Rolnictwa w Poznaniu</w:t>
      </w:r>
      <w:r>
        <w:t xml:space="preserve"> z zapytaniem, kiedy planowany jest przetarg na wydzierżawienie gruntów. </w:t>
      </w:r>
    </w:p>
    <w:p w:rsidR="00EB55E6" w:rsidRDefault="00EB55E6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3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3149C5">
        <w:t>wniosek</w:t>
      </w:r>
      <w:r w:rsidR="003149C5" w:rsidRPr="003149C5">
        <w:rPr>
          <w:b/>
        </w:rPr>
        <w:t xml:space="preserve"> Komisji Budżetu i Rozwoju z dnia </w:t>
      </w:r>
      <w:r w:rsidR="00AA64ED">
        <w:rPr>
          <w:b/>
        </w:rPr>
        <w:br/>
      </w:r>
      <w:r w:rsidR="003149C5" w:rsidRPr="003149C5">
        <w:rPr>
          <w:b/>
        </w:rPr>
        <w:t>29 października 2019 roku.</w:t>
      </w:r>
      <w:r w:rsidR="003149C5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10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825965" w:rsidRDefault="00EB55E6" w:rsidP="00825965">
      <w:pPr>
        <w:spacing w:line="360" w:lineRule="auto"/>
        <w:jc w:val="both"/>
      </w:pPr>
      <w:r w:rsidRPr="00EB55E6">
        <w:t xml:space="preserve">Komisji Budżetu i </w:t>
      </w:r>
      <w:r w:rsidR="00AA64ED" w:rsidRPr="00EB55E6">
        <w:t>Rozwoju Rady</w:t>
      </w:r>
      <w:r w:rsidRPr="00EB55E6">
        <w:t xml:space="preserve"> Powiatu Jarocińskiego na swoim posiedzeniu w dniu </w:t>
      </w:r>
      <w:r w:rsidR="00AA64ED">
        <w:br/>
      </w:r>
      <w:r w:rsidRPr="00EB55E6">
        <w:t xml:space="preserve">29 października 2019 r., podjęła wniosek zgłoszony przez radnego Juliana Zegara, </w:t>
      </w:r>
      <w:r w:rsidR="00AA64ED">
        <w:br/>
      </w:r>
      <w:r w:rsidRPr="00EB55E6">
        <w:t>o zwiększenie wysokości diety dla radnych będących członkami dwóch i więcej komisji Rady.</w:t>
      </w:r>
    </w:p>
    <w:p w:rsidR="00EB55E6" w:rsidRDefault="00EB55E6" w:rsidP="00825965">
      <w:pPr>
        <w:spacing w:line="360" w:lineRule="auto"/>
        <w:jc w:val="both"/>
        <w:rPr>
          <w:b/>
        </w:rPr>
      </w:pPr>
    </w:p>
    <w:p w:rsidR="00EB55E6" w:rsidRPr="00AA64ED" w:rsidRDefault="00EB55E6" w:rsidP="00AA64ED">
      <w:pPr>
        <w:spacing w:line="360" w:lineRule="auto"/>
        <w:jc w:val="both"/>
      </w:pPr>
      <w:r>
        <w:t xml:space="preserve">Zarząd jednogłośnie w składzie Starosta, Wicestarosta, M. Stolecki pozytywnie rozpatrzył wniosek. Diety </w:t>
      </w:r>
      <w:r w:rsidRPr="00EB55E6">
        <w:t>dla radnych będących członkami dwóch i więcej komisji Rady</w:t>
      </w:r>
      <w:r>
        <w:t xml:space="preserve"> (bez funkcji</w:t>
      </w:r>
      <w:r w:rsidR="00AA64ED">
        <w:t xml:space="preserve">) zostaną podniesione o 100 zł od stycznia 2020 r. </w:t>
      </w:r>
      <w:r>
        <w:t xml:space="preserve">W związku z tym konieczne jest przygotowanie projektu uchwały Rady Powiatu Jarocińskiego zmieniającej </w:t>
      </w:r>
      <w:r w:rsidR="00AA64ED">
        <w:t>uchwałę w sprawie ustalenia wysokości diet oraz zwrotu kosztów podróży służbowych dla radnych.</w:t>
      </w:r>
    </w:p>
    <w:p w:rsidR="00EB55E6" w:rsidRDefault="00EB55E6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4</w:t>
      </w:r>
    </w:p>
    <w:p w:rsidR="00825965" w:rsidRPr="0093291A" w:rsidRDefault="003149C5" w:rsidP="00825965">
      <w:pPr>
        <w:spacing w:line="360" w:lineRule="auto"/>
        <w:jc w:val="both"/>
        <w:rPr>
          <w:rFonts w:eastAsia="Times New Roman"/>
          <w:b/>
        </w:rPr>
      </w:pPr>
      <w:r w:rsidRPr="003149C5">
        <w:t xml:space="preserve">Starosta przedłożyła do rozpatrzenia </w:t>
      </w:r>
      <w:r w:rsidRPr="003149C5">
        <w:rPr>
          <w:b/>
        </w:rPr>
        <w:t>projekt uchwały Zarządu Powiatu Jarocińskiego zmieniającej uchwałę w sprawie uchwalenia budżetu Powiatu Jarocińskiego na 2019 r.</w:t>
      </w:r>
      <w:r w:rsidR="00B26F05" w:rsidRPr="00202747">
        <w:t xml:space="preserve"> </w:t>
      </w:r>
      <w:r>
        <w:rPr>
          <w:i/>
        </w:rPr>
        <w:t xml:space="preserve">Projekt uchwały </w:t>
      </w:r>
      <w:r w:rsidR="00825965" w:rsidRPr="00A527BC">
        <w:rPr>
          <w:i/>
        </w:rPr>
        <w:t xml:space="preserve">stanowi załącznik nr </w:t>
      </w:r>
      <w:r w:rsidR="00825965">
        <w:rPr>
          <w:i/>
        </w:rPr>
        <w:t>11</w:t>
      </w:r>
      <w:r w:rsidR="00825965" w:rsidRPr="00A527BC">
        <w:rPr>
          <w:i/>
        </w:rPr>
        <w:t xml:space="preserve"> do protokołu.</w:t>
      </w:r>
    </w:p>
    <w:p w:rsidR="00825965" w:rsidRPr="00825965" w:rsidRDefault="00825965" w:rsidP="00170774">
      <w:pPr>
        <w:spacing w:line="360" w:lineRule="auto"/>
        <w:jc w:val="both"/>
        <w:rPr>
          <w:b/>
        </w:rPr>
      </w:pPr>
    </w:p>
    <w:p w:rsidR="00F61B3E" w:rsidRDefault="00F61B3E" w:rsidP="00825965">
      <w:pPr>
        <w:spacing w:line="360" w:lineRule="auto"/>
        <w:jc w:val="both"/>
        <w:rPr>
          <w:b/>
        </w:rPr>
      </w:pPr>
      <w:r>
        <w:t>Zarząd jednogłośnie w składzie Starosta, Wicestarosta, M. Stolecki podjął uchwałę.</w:t>
      </w:r>
    </w:p>
    <w:p w:rsidR="00F61B3E" w:rsidRDefault="00F61B3E" w:rsidP="00825965">
      <w:pPr>
        <w:spacing w:line="360" w:lineRule="auto"/>
        <w:jc w:val="both"/>
        <w:rPr>
          <w:b/>
        </w:rPr>
      </w:pPr>
    </w:p>
    <w:p w:rsidR="00F61B3E" w:rsidRDefault="00F61B3E" w:rsidP="00825965">
      <w:pPr>
        <w:spacing w:line="360" w:lineRule="auto"/>
        <w:jc w:val="both"/>
        <w:rPr>
          <w:b/>
        </w:rPr>
      </w:pPr>
    </w:p>
    <w:p w:rsidR="00F61B3E" w:rsidRDefault="00F61B3E" w:rsidP="00825965">
      <w:pPr>
        <w:spacing w:line="360" w:lineRule="auto"/>
        <w:jc w:val="both"/>
        <w:rPr>
          <w:b/>
        </w:rPr>
      </w:pPr>
    </w:p>
    <w:p w:rsidR="00F61B3E" w:rsidRDefault="00F61B3E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5</w:t>
      </w:r>
    </w:p>
    <w:p w:rsidR="00825965" w:rsidRDefault="003149C5" w:rsidP="00825965">
      <w:pPr>
        <w:spacing w:line="360" w:lineRule="auto"/>
        <w:jc w:val="both"/>
        <w:rPr>
          <w:i/>
        </w:rPr>
      </w:pPr>
      <w:r w:rsidRPr="003149C5">
        <w:rPr>
          <w:b/>
        </w:rPr>
        <w:t xml:space="preserve">Prace nad projektem budżetu na 2020 rok. - </w:t>
      </w:r>
      <w:proofErr w:type="gramStart"/>
      <w:r w:rsidRPr="003149C5">
        <w:rPr>
          <w:b/>
        </w:rPr>
        <w:t>część</w:t>
      </w:r>
      <w:proofErr w:type="gramEnd"/>
      <w:r w:rsidRPr="003149C5">
        <w:rPr>
          <w:b/>
        </w:rPr>
        <w:t xml:space="preserve"> 4.</w:t>
      </w:r>
      <w:r w:rsidR="00825965" w:rsidRPr="00825965">
        <w:rPr>
          <w:i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12</w:t>
      </w:r>
      <w:r w:rsidR="00825965" w:rsidRPr="00A527BC">
        <w:rPr>
          <w:i/>
        </w:rPr>
        <w:t xml:space="preserve"> do protokołu.</w:t>
      </w:r>
    </w:p>
    <w:p w:rsidR="00F61B3E" w:rsidRPr="0093291A" w:rsidRDefault="00F61B3E" w:rsidP="00825965">
      <w:pPr>
        <w:spacing w:line="360" w:lineRule="auto"/>
        <w:jc w:val="both"/>
        <w:rPr>
          <w:rFonts w:eastAsia="Times New Roman"/>
          <w:b/>
        </w:rPr>
      </w:pPr>
    </w:p>
    <w:p w:rsidR="00F61B3E" w:rsidRPr="00F61B3E" w:rsidRDefault="00F61B3E" w:rsidP="00F61B3E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F61B3E">
        <w:rPr>
          <w:b/>
        </w:rPr>
        <w:t>Wydatki statutowe na utrzymanie dróg powiatowych w 2020 r.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3685"/>
        <w:gridCol w:w="1418"/>
      </w:tblGrid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60014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2310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Dotacja dla Gminy Żerków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140 000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4210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Zakupy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30 000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4260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Zakup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12 000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4270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Zakup usług remontowych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800 000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Zakup usług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1 500 000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4390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Ekspertyzy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7 000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 xml:space="preserve">Opłaty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1 000</w:t>
            </w:r>
          </w:p>
        </w:tc>
      </w:tr>
    </w:tbl>
    <w:p w:rsidR="00F61B3E" w:rsidRPr="00F61B3E" w:rsidRDefault="00F61B3E" w:rsidP="00F61B3E">
      <w:pPr>
        <w:spacing w:line="360" w:lineRule="auto"/>
        <w:jc w:val="both"/>
        <w:rPr>
          <w:b/>
        </w:rPr>
      </w:pPr>
    </w:p>
    <w:p w:rsidR="00F61B3E" w:rsidRPr="00F61B3E" w:rsidRDefault="00F61B3E" w:rsidP="00F61B3E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F61B3E">
        <w:rPr>
          <w:b/>
        </w:rPr>
        <w:t>Finansowanie działalności Powiatowego Urzędu Pracy w Jarocinie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3685"/>
        <w:gridCol w:w="1418"/>
      </w:tblGrid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85333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0620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Opłaty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400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0690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Opłaty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100 000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0920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Odsetki bankowe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1 500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0970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Różne dochody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500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Środki z Funduszu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292 400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Dochody 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394 800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85333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Świadczenia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2 700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Wynagrodzenia i pochodne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2 082 062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Wydatki statutowe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197 255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Wydatki 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2 282 017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Powiat finansuje zadanie własne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1 887 217</w:t>
            </w:r>
          </w:p>
        </w:tc>
      </w:tr>
    </w:tbl>
    <w:p w:rsidR="00F61B3E" w:rsidRDefault="00F61B3E" w:rsidP="00F61B3E">
      <w:pPr>
        <w:spacing w:line="360" w:lineRule="auto"/>
        <w:jc w:val="both"/>
      </w:pPr>
    </w:p>
    <w:p w:rsidR="00F61B3E" w:rsidRPr="00F61B3E" w:rsidRDefault="00F61B3E" w:rsidP="00F61B3E">
      <w:pPr>
        <w:spacing w:line="360" w:lineRule="auto"/>
        <w:jc w:val="both"/>
      </w:pPr>
      <w:r w:rsidRPr="00F61B3E">
        <w:t>Środki z funduszu pracy przyjęto w wartości z 2019 roku, ponieważ powiat nie otrzymał do chwili obecnej informacji na 2020 r. w tym zakresie. W projekcie budżetu Państwa zostały zarezerwowane środki na dofinansowanie kosztów wynagrodzeń zasadniczych pracowników PUP oraz składek na ubezpieczenie społeczne.</w:t>
      </w:r>
    </w:p>
    <w:p w:rsidR="00F61B3E" w:rsidRDefault="00F61B3E" w:rsidP="00F61B3E">
      <w:pPr>
        <w:spacing w:line="360" w:lineRule="auto"/>
        <w:jc w:val="both"/>
      </w:pPr>
    </w:p>
    <w:p w:rsidR="00F61B3E" w:rsidRDefault="00F61B3E" w:rsidP="00F61B3E">
      <w:pPr>
        <w:spacing w:line="360" w:lineRule="auto"/>
        <w:jc w:val="both"/>
      </w:pPr>
    </w:p>
    <w:p w:rsidR="00F61B3E" w:rsidRDefault="00F61B3E" w:rsidP="00F61B3E">
      <w:pPr>
        <w:spacing w:line="360" w:lineRule="auto"/>
        <w:jc w:val="both"/>
      </w:pPr>
    </w:p>
    <w:p w:rsidR="00F61B3E" w:rsidRDefault="00F61B3E" w:rsidP="00F61B3E">
      <w:pPr>
        <w:spacing w:line="360" w:lineRule="auto"/>
        <w:jc w:val="both"/>
      </w:pPr>
    </w:p>
    <w:p w:rsidR="00F61B3E" w:rsidRPr="00F61B3E" w:rsidRDefault="00F61B3E" w:rsidP="00F61B3E">
      <w:pPr>
        <w:spacing w:line="360" w:lineRule="auto"/>
        <w:jc w:val="both"/>
      </w:pPr>
      <w:r w:rsidRPr="00F61B3E">
        <w:t>Wydatki PUP w latach ubiegłych i obecnie</w:t>
      </w:r>
      <w:r>
        <w:t>: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701"/>
        <w:gridCol w:w="1373"/>
        <w:gridCol w:w="1604"/>
        <w:gridCol w:w="1559"/>
      </w:tblGrid>
      <w:tr w:rsidR="00F61B3E" w:rsidRPr="00F61B3E" w:rsidTr="00F61B3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Wykonanie 2018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Plan na</w:t>
            </w:r>
          </w:p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01.01.2019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Projekt planu</w:t>
            </w:r>
          </w:p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proofErr w:type="gramStart"/>
            <w:r w:rsidRPr="00F61B3E">
              <w:rPr>
                <w:bCs/>
              </w:rPr>
              <w:t>na</w:t>
            </w:r>
            <w:proofErr w:type="gramEnd"/>
            <w:r w:rsidRPr="00F61B3E">
              <w:rPr>
                <w:bCs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% wzrostu</w:t>
            </w:r>
          </w:p>
        </w:tc>
      </w:tr>
      <w:tr w:rsidR="00F61B3E" w:rsidRPr="00F61B3E" w:rsidTr="00F61B3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Świadczenia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2 360,76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2 200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+22,73%</w:t>
            </w:r>
          </w:p>
        </w:tc>
      </w:tr>
      <w:tr w:rsidR="00F61B3E" w:rsidRPr="00F61B3E" w:rsidTr="00F61B3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Wynagrodzenia i pochodne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2 083 811,79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1 973 176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2 082 062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+5,52%</w:t>
            </w:r>
          </w:p>
        </w:tc>
      </w:tr>
      <w:tr w:rsidR="00F61B3E" w:rsidRPr="00F61B3E" w:rsidTr="00F61B3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Wydatki statutowe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333 639,83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192 874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197 255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+2,27%</w:t>
            </w:r>
          </w:p>
        </w:tc>
      </w:tr>
      <w:tr w:rsidR="00F61B3E" w:rsidRPr="00F61B3E" w:rsidTr="00F61B3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4 205,60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+0,00%</w:t>
            </w:r>
          </w:p>
        </w:tc>
      </w:tr>
      <w:tr w:rsidR="00F61B3E" w:rsidRPr="00F61B3E" w:rsidTr="00F61B3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Wydatki 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2 424 017,98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2 168 250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2 282 017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+5,25%</w:t>
            </w:r>
          </w:p>
        </w:tc>
      </w:tr>
    </w:tbl>
    <w:p w:rsidR="00F61B3E" w:rsidRPr="00F61B3E" w:rsidRDefault="00F61B3E" w:rsidP="00F61B3E">
      <w:pPr>
        <w:spacing w:line="360" w:lineRule="auto"/>
        <w:jc w:val="both"/>
        <w:rPr>
          <w:b/>
        </w:rPr>
      </w:pPr>
    </w:p>
    <w:p w:rsidR="00F61B3E" w:rsidRPr="00F61B3E" w:rsidRDefault="00F61B3E" w:rsidP="00F61B3E">
      <w:pPr>
        <w:spacing w:line="360" w:lineRule="auto"/>
        <w:jc w:val="both"/>
        <w:rPr>
          <w:b/>
        </w:rPr>
      </w:pPr>
      <w:r w:rsidRPr="00F61B3E">
        <w:t xml:space="preserve">PUP do planu wpisał informację: </w:t>
      </w:r>
      <w:proofErr w:type="gramStart"/>
      <w:r w:rsidRPr="00F61B3E">
        <w:rPr>
          <w:b/>
        </w:rPr>
        <w:t>,,</w:t>
      </w:r>
      <w:proofErr w:type="gramEnd"/>
      <w:r w:rsidRPr="00F61B3E">
        <w:rPr>
          <w:b/>
        </w:rPr>
        <w:t xml:space="preserve">W roku 2020 jednej osobie przysługuje prawo do przejścia na emeryturę w związku z tym proszę o zabezpieczenie kwoty 21.384,00 </w:t>
      </w:r>
      <w:proofErr w:type="gramStart"/>
      <w:r w:rsidRPr="00F61B3E">
        <w:rPr>
          <w:b/>
        </w:rPr>
        <w:t>zł</w:t>
      </w:r>
      <w:proofErr w:type="gramEnd"/>
      <w:r w:rsidRPr="00F61B3E">
        <w:rPr>
          <w:b/>
        </w:rPr>
        <w:t xml:space="preserve"> na odprawę emerytalną.’’</w:t>
      </w:r>
    </w:p>
    <w:p w:rsidR="00F61B3E" w:rsidRPr="00F61B3E" w:rsidRDefault="00F61B3E" w:rsidP="00F61B3E">
      <w:pPr>
        <w:spacing w:line="360" w:lineRule="auto"/>
        <w:jc w:val="both"/>
        <w:rPr>
          <w:b/>
        </w:rPr>
      </w:pPr>
      <w:proofErr w:type="spellStart"/>
      <w:r w:rsidRPr="00F61B3E">
        <w:rPr>
          <w:b/>
        </w:rPr>
        <w:t>Ww</w:t>
      </w:r>
      <w:proofErr w:type="spellEnd"/>
      <w:r w:rsidRPr="00F61B3E">
        <w:rPr>
          <w:b/>
        </w:rPr>
        <w:t xml:space="preserve"> kwota nie została przez PUP doliczona do planu wydatków ani w druku BT1 ani w BT2.</w:t>
      </w:r>
    </w:p>
    <w:p w:rsidR="00F61B3E" w:rsidRPr="00F61B3E" w:rsidRDefault="00F61B3E" w:rsidP="00F61B3E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podjął decyzję o nie wpisywaniu do budżetu kwoty </w:t>
      </w:r>
      <w:r w:rsidRPr="00F61B3E">
        <w:t>21.38</w:t>
      </w:r>
      <w:r>
        <w:t xml:space="preserve">4,00 </w:t>
      </w:r>
      <w:proofErr w:type="gramStart"/>
      <w:r>
        <w:t>zł</w:t>
      </w:r>
      <w:proofErr w:type="gramEnd"/>
      <w:r>
        <w:t xml:space="preserve"> na odprawę emerytalną.</w:t>
      </w:r>
    </w:p>
    <w:p w:rsidR="00F61B3E" w:rsidRPr="00F61B3E" w:rsidRDefault="00F61B3E" w:rsidP="00F61B3E">
      <w:pPr>
        <w:spacing w:line="360" w:lineRule="auto"/>
        <w:jc w:val="both"/>
        <w:rPr>
          <w:b/>
        </w:rPr>
      </w:pPr>
    </w:p>
    <w:p w:rsidR="00F61B3E" w:rsidRPr="00F61B3E" w:rsidRDefault="00F61B3E" w:rsidP="00F61B3E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F61B3E">
        <w:rPr>
          <w:b/>
        </w:rPr>
        <w:t xml:space="preserve">Finansowanie zadań z zakresu ochrony środowiska – załącznik do URP </w:t>
      </w:r>
    </w:p>
    <w:tbl>
      <w:tblPr>
        <w:tblW w:w="865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4678"/>
        <w:gridCol w:w="1418"/>
      </w:tblGrid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90019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0690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Opłaty i kary za korzystanie ze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120 000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</w:rPr>
            </w:pPr>
            <w:r w:rsidRPr="00F61B3E">
              <w:rPr>
                <w:b/>
              </w:rPr>
              <w:t>Dochody 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</w:rPr>
            </w:pPr>
            <w:r w:rsidRPr="00F61B3E">
              <w:rPr>
                <w:b/>
              </w:rPr>
              <w:t>120 000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90026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2630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Dotacje na usuwanie azbestu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48 000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4300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 xml:space="preserve">Wkład własny powiatu do środków z </w:t>
            </w:r>
            <w:proofErr w:type="spellStart"/>
            <w:proofErr w:type="gramStart"/>
            <w:r w:rsidRPr="00F61B3E">
              <w:t>WFOŚiGW</w:t>
            </w:r>
            <w:proofErr w:type="spellEnd"/>
            <w:r w:rsidRPr="00F61B3E">
              <w:t xml:space="preserve">  na</w:t>
            </w:r>
            <w:proofErr w:type="gramEnd"/>
            <w:r w:rsidRPr="00F61B3E">
              <w:t xml:space="preserve"> usuwanie azbestu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</w:pPr>
            <w:r w:rsidRPr="00F61B3E">
              <w:t>21 000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90095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Nagrody konkursowe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5 000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6 500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Zakup środków żywnościowych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500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9 000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Utrzymanie parku (Domostwo)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20 000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4300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Utrzymanie parku (DPS Kotlin)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Cs/>
              </w:rPr>
            </w:pPr>
            <w:r w:rsidRPr="00F61B3E">
              <w:rPr>
                <w:bCs/>
              </w:rPr>
              <w:t>10 000</w:t>
            </w:r>
          </w:p>
        </w:tc>
      </w:tr>
      <w:tr w:rsidR="00F61B3E" w:rsidRPr="00F61B3E" w:rsidTr="00F61B3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Wydatki 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E" w:rsidRPr="00F61B3E" w:rsidRDefault="00F61B3E" w:rsidP="00F61B3E">
            <w:pPr>
              <w:spacing w:line="360" w:lineRule="auto"/>
              <w:jc w:val="both"/>
              <w:rPr>
                <w:b/>
                <w:bCs/>
              </w:rPr>
            </w:pPr>
            <w:r w:rsidRPr="00F61B3E">
              <w:rPr>
                <w:b/>
                <w:bCs/>
              </w:rPr>
              <w:t>120 000</w:t>
            </w:r>
          </w:p>
        </w:tc>
      </w:tr>
    </w:tbl>
    <w:p w:rsidR="00F61B3E" w:rsidRPr="00F61B3E" w:rsidRDefault="00F61B3E" w:rsidP="00F61B3E">
      <w:pPr>
        <w:spacing w:line="360" w:lineRule="auto"/>
        <w:jc w:val="both"/>
        <w:rPr>
          <w:b/>
        </w:rPr>
      </w:pPr>
    </w:p>
    <w:p w:rsidR="00F61B3E" w:rsidRPr="00F61B3E" w:rsidRDefault="00F61B3E" w:rsidP="00F61B3E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F61B3E">
        <w:rPr>
          <w:b/>
        </w:rPr>
        <w:lastRenderedPageBreak/>
        <w:t>Finansowanie oświaty</w:t>
      </w:r>
    </w:p>
    <w:p w:rsidR="00F61B3E" w:rsidRDefault="00F61B3E" w:rsidP="00F61B3E">
      <w:pPr>
        <w:spacing w:line="360" w:lineRule="auto"/>
        <w:jc w:val="both"/>
      </w:pPr>
      <w:r>
        <w:t xml:space="preserve">Zarząd jednogłośnie w składzie Starosta, Wicestarosta, M. Stolecki podjął </w:t>
      </w:r>
      <w:proofErr w:type="gramStart"/>
      <w:r>
        <w:t>decyzję aby</w:t>
      </w:r>
      <w:proofErr w:type="gramEnd"/>
      <w:r>
        <w:t>:</w:t>
      </w:r>
    </w:p>
    <w:p w:rsidR="00F61B3E" w:rsidRDefault="00F61B3E" w:rsidP="00F61B3E">
      <w:pPr>
        <w:spacing w:line="360" w:lineRule="auto"/>
        <w:jc w:val="both"/>
      </w:pPr>
    </w:p>
    <w:p w:rsidR="00F61B3E" w:rsidRPr="00F61B3E" w:rsidRDefault="00F61B3E" w:rsidP="00F61B3E">
      <w:pPr>
        <w:pStyle w:val="Akapitzlist"/>
        <w:numPr>
          <w:ilvl w:val="0"/>
          <w:numId w:val="20"/>
        </w:numPr>
        <w:spacing w:line="360" w:lineRule="auto"/>
        <w:jc w:val="both"/>
      </w:pPr>
      <w:proofErr w:type="gramStart"/>
      <w:r w:rsidRPr="00F61B3E">
        <w:t>każdej</w:t>
      </w:r>
      <w:proofErr w:type="gramEnd"/>
      <w:r w:rsidRPr="00F61B3E">
        <w:t xml:space="preserve"> szkole przeznaczyć na pomoce nauk</w:t>
      </w:r>
      <w:r>
        <w:t>owe i dydaktyczne po 10 tys. zł.</w:t>
      </w:r>
    </w:p>
    <w:p w:rsidR="00F61B3E" w:rsidRPr="00F61B3E" w:rsidRDefault="00F61B3E" w:rsidP="00F61B3E">
      <w:pPr>
        <w:pStyle w:val="Akapitzlist"/>
        <w:numPr>
          <w:ilvl w:val="0"/>
          <w:numId w:val="20"/>
        </w:numPr>
        <w:spacing w:line="360" w:lineRule="auto"/>
        <w:jc w:val="both"/>
      </w:pPr>
      <w:proofErr w:type="gramStart"/>
      <w:r w:rsidRPr="00F61B3E">
        <w:t>każdej</w:t>
      </w:r>
      <w:proofErr w:type="gramEnd"/>
      <w:r w:rsidRPr="00F61B3E">
        <w:t xml:space="preserve"> szkole przez</w:t>
      </w:r>
      <w:r>
        <w:t>naczyć na remonty po 10 tys. zł.</w:t>
      </w:r>
    </w:p>
    <w:p w:rsidR="00F61B3E" w:rsidRPr="00F61B3E" w:rsidRDefault="00F61B3E" w:rsidP="00F61B3E">
      <w:pPr>
        <w:pStyle w:val="Akapitzlist"/>
        <w:numPr>
          <w:ilvl w:val="0"/>
          <w:numId w:val="20"/>
        </w:numPr>
        <w:spacing w:line="360" w:lineRule="auto"/>
        <w:jc w:val="both"/>
      </w:pPr>
      <w:proofErr w:type="gramStart"/>
      <w:r w:rsidRPr="00F61B3E">
        <w:t>w</w:t>
      </w:r>
      <w:proofErr w:type="gramEnd"/>
      <w:r w:rsidRPr="00F61B3E">
        <w:t xml:space="preserve"> oświacie (dz. 801 i 854) ściąć wszystkie </w:t>
      </w:r>
      <w:r>
        <w:t>inwestycje</w:t>
      </w:r>
      <w:r w:rsidRPr="00F61B3E">
        <w:t xml:space="preserve"> (kwota 551.500 </w:t>
      </w:r>
      <w:proofErr w:type="gramStart"/>
      <w:r w:rsidRPr="00F61B3E">
        <w:t>zł</w:t>
      </w:r>
      <w:proofErr w:type="gramEnd"/>
      <w:r w:rsidRPr="00F61B3E">
        <w:t>)</w:t>
      </w:r>
      <w:r>
        <w:t>.</w:t>
      </w:r>
    </w:p>
    <w:p w:rsidR="00F61B3E" w:rsidRPr="00F61B3E" w:rsidRDefault="00F61B3E" w:rsidP="00F61B3E">
      <w:pPr>
        <w:pStyle w:val="Akapitzlist"/>
        <w:numPr>
          <w:ilvl w:val="0"/>
          <w:numId w:val="20"/>
        </w:numPr>
        <w:spacing w:line="360" w:lineRule="auto"/>
        <w:jc w:val="both"/>
      </w:pPr>
      <w:proofErr w:type="gramStart"/>
      <w:r w:rsidRPr="00F61B3E">
        <w:t>oświata</w:t>
      </w:r>
      <w:proofErr w:type="gramEnd"/>
      <w:r w:rsidRPr="00F61B3E">
        <w:t xml:space="preserve"> nie bilansowa</w:t>
      </w:r>
      <w:r>
        <w:t>ła się o 1 mln zł.</w:t>
      </w:r>
      <w:r w:rsidRPr="00F61B3E">
        <w:t xml:space="preserve"> </w:t>
      </w:r>
    </w:p>
    <w:p w:rsidR="00F61B3E" w:rsidRPr="00F61B3E" w:rsidRDefault="00F61B3E" w:rsidP="00F61B3E">
      <w:pPr>
        <w:pStyle w:val="Akapitzlist"/>
        <w:numPr>
          <w:ilvl w:val="0"/>
          <w:numId w:val="20"/>
        </w:numPr>
        <w:spacing w:line="360" w:lineRule="auto"/>
        <w:jc w:val="both"/>
      </w:pPr>
      <w:proofErr w:type="gramStart"/>
      <w:r>
        <w:t>ściąć</w:t>
      </w:r>
      <w:proofErr w:type="gramEnd"/>
      <w:r w:rsidRPr="00F61B3E">
        <w:t xml:space="preserve"> ok. 2 mln wydatków bieżących</w:t>
      </w:r>
      <w:r>
        <w:t xml:space="preserve"> w oświacie.</w:t>
      </w:r>
      <w:r w:rsidRPr="00F61B3E">
        <w:t xml:space="preserve"> </w:t>
      </w:r>
    </w:p>
    <w:p w:rsidR="00F61B3E" w:rsidRPr="00F61B3E" w:rsidRDefault="00F61B3E" w:rsidP="00F61B3E">
      <w:pPr>
        <w:pStyle w:val="Akapitzlist"/>
        <w:numPr>
          <w:ilvl w:val="0"/>
          <w:numId w:val="20"/>
        </w:numPr>
        <w:spacing w:line="360" w:lineRule="auto"/>
        <w:jc w:val="both"/>
      </w:pPr>
      <w:proofErr w:type="gramStart"/>
      <w:r w:rsidRPr="00F61B3E">
        <w:t>ściąć</w:t>
      </w:r>
      <w:proofErr w:type="gramEnd"/>
      <w:r w:rsidRPr="00F61B3E">
        <w:t xml:space="preserve"> odprawy emery</w:t>
      </w:r>
      <w:r>
        <w:t>talne w jednostkach oświatowych.</w:t>
      </w:r>
      <w:r w:rsidRPr="00F61B3E">
        <w:t xml:space="preserve"> (</w:t>
      </w:r>
      <w:proofErr w:type="gramStart"/>
      <w:r w:rsidRPr="00F61B3E">
        <w:t>ponad</w:t>
      </w:r>
      <w:proofErr w:type="gramEnd"/>
      <w:r w:rsidRPr="00F61B3E">
        <w:t xml:space="preserve"> 365 tys. zł)</w:t>
      </w:r>
      <w:r>
        <w:t>.</w:t>
      </w:r>
    </w:p>
    <w:p w:rsidR="002F3BE2" w:rsidRDefault="002F3BE2" w:rsidP="00170774">
      <w:pPr>
        <w:spacing w:line="360" w:lineRule="auto"/>
        <w:jc w:val="both"/>
        <w:rPr>
          <w:b/>
        </w:rPr>
      </w:pPr>
    </w:p>
    <w:p w:rsidR="00825965" w:rsidRDefault="00825965" w:rsidP="00170774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6</w:t>
      </w:r>
    </w:p>
    <w:p w:rsidR="00A93ABB" w:rsidRPr="0093291A" w:rsidRDefault="003149C5" w:rsidP="00A93ABB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3149C5">
        <w:rPr>
          <w:b/>
        </w:rPr>
        <w:t xml:space="preserve">Zespołu Szkół Przyrodniczo - Biznesowych </w:t>
      </w:r>
      <w:r w:rsidR="00AA64ED">
        <w:rPr>
          <w:b/>
        </w:rPr>
        <w:br/>
      </w:r>
      <w:r w:rsidRPr="003149C5">
        <w:rPr>
          <w:b/>
        </w:rPr>
        <w:t>w Tarcach nr ZSP-B.302.16.2019.KD w sprawie zmian w planie finansowym na 2019 rok.</w:t>
      </w:r>
      <w:r>
        <w:t xml:space="preserve"> </w:t>
      </w:r>
      <w:r w:rsidR="00A93ABB">
        <w:rPr>
          <w:i/>
        </w:rPr>
        <w:t>Pismo</w:t>
      </w:r>
      <w:r w:rsidR="00A93ABB" w:rsidRPr="00A527BC">
        <w:rPr>
          <w:i/>
        </w:rPr>
        <w:t xml:space="preserve"> stanowi załącznik nr </w:t>
      </w:r>
      <w:r w:rsidR="00A93ABB">
        <w:rPr>
          <w:i/>
        </w:rPr>
        <w:t>13</w:t>
      </w:r>
      <w:r w:rsidR="00A93ABB" w:rsidRPr="00A527BC">
        <w:rPr>
          <w:i/>
        </w:rPr>
        <w:t xml:space="preserve"> do protokołu.</w:t>
      </w:r>
    </w:p>
    <w:p w:rsidR="00825965" w:rsidRDefault="00825965" w:rsidP="00170774">
      <w:pPr>
        <w:spacing w:line="360" w:lineRule="auto"/>
        <w:jc w:val="both"/>
      </w:pPr>
    </w:p>
    <w:p w:rsidR="00AA64ED" w:rsidRPr="00AA64ED" w:rsidRDefault="00AA64ED" w:rsidP="00825965">
      <w:pPr>
        <w:spacing w:line="360" w:lineRule="auto"/>
        <w:jc w:val="both"/>
      </w:pPr>
      <w:r w:rsidRPr="00AA64ED">
        <w:t xml:space="preserve">Dyrektor zwrócił się o zmiany w planie finansowym na 2019 rok pomiędzy paragrafami. </w:t>
      </w:r>
    </w:p>
    <w:p w:rsidR="00AA64ED" w:rsidRDefault="00AA64ED" w:rsidP="00825965">
      <w:pPr>
        <w:spacing w:line="360" w:lineRule="auto"/>
        <w:jc w:val="both"/>
        <w:rPr>
          <w:b/>
        </w:rPr>
      </w:pPr>
    </w:p>
    <w:p w:rsidR="00AA64ED" w:rsidRDefault="00AA64ED" w:rsidP="00AA64ED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AA64ED" w:rsidRDefault="00AA64ED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7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3149C5">
        <w:t xml:space="preserve">pismo </w:t>
      </w:r>
      <w:r w:rsidR="003149C5" w:rsidRPr="003149C5">
        <w:rPr>
          <w:b/>
        </w:rPr>
        <w:t xml:space="preserve">Zespołu Szkół Ponadpodstawowych nr 1 </w:t>
      </w:r>
      <w:r w:rsidR="00AA64ED">
        <w:rPr>
          <w:b/>
        </w:rPr>
        <w:br/>
      </w:r>
      <w:r w:rsidR="003149C5" w:rsidRPr="003149C5">
        <w:rPr>
          <w:b/>
        </w:rPr>
        <w:t xml:space="preserve">w Jarocinie nr GK.3121.35.2019 </w:t>
      </w:r>
      <w:proofErr w:type="gramStart"/>
      <w:r w:rsidR="003149C5" w:rsidRPr="003149C5">
        <w:rPr>
          <w:b/>
        </w:rPr>
        <w:t>w</w:t>
      </w:r>
      <w:proofErr w:type="gramEnd"/>
      <w:r w:rsidR="003149C5" w:rsidRPr="003149C5">
        <w:rPr>
          <w:b/>
        </w:rPr>
        <w:t xml:space="preserve"> sprawie zmian w planie finansowym na 2019 rok.</w:t>
      </w:r>
      <w:r w:rsidR="003149C5">
        <w:t xml:space="preserve"> </w:t>
      </w:r>
      <w:r w:rsidR="003149C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4</w:t>
      </w:r>
      <w:r w:rsidRPr="00A527BC">
        <w:rPr>
          <w:i/>
        </w:rPr>
        <w:t xml:space="preserve"> do protokołu.</w:t>
      </w:r>
    </w:p>
    <w:p w:rsidR="00AA64ED" w:rsidRDefault="00AA64ED" w:rsidP="00AA64ED">
      <w:pPr>
        <w:spacing w:line="360" w:lineRule="auto"/>
        <w:jc w:val="both"/>
      </w:pPr>
    </w:p>
    <w:p w:rsidR="00AA64ED" w:rsidRPr="00AA64ED" w:rsidRDefault="00AA64ED" w:rsidP="00AA64ED">
      <w:pPr>
        <w:spacing w:line="360" w:lineRule="auto"/>
        <w:jc w:val="both"/>
      </w:pPr>
      <w:r w:rsidRPr="00AA64ED">
        <w:t xml:space="preserve">Dyrektor zwrócił się o zmiany w planie finansowym na 2019 rok pomiędzy paragrafami. </w:t>
      </w:r>
    </w:p>
    <w:p w:rsidR="00AA64ED" w:rsidRDefault="00AA64ED" w:rsidP="00AA64ED">
      <w:pPr>
        <w:spacing w:line="360" w:lineRule="auto"/>
        <w:jc w:val="both"/>
        <w:rPr>
          <w:b/>
        </w:rPr>
      </w:pPr>
    </w:p>
    <w:p w:rsidR="00AA64ED" w:rsidRDefault="00AA64ED" w:rsidP="00AA64ED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9276FF" w:rsidRDefault="009276FF" w:rsidP="009276FF">
      <w:pPr>
        <w:spacing w:line="276" w:lineRule="auto"/>
        <w:jc w:val="both"/>
        <w:rPr>
          <w:rFonts w:eastAsia="Calibri"/>
          <w:lang w:eastAsia="en-US"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8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3149C5">
        <w:t xml:space="preserve">pismo </w:t>
      </w:r>
      <w:r w:rsidR="003149C5" w:rsidRPr="003149C5">
        <w:rPr>
          <w:b/>
        </w:rPr>
        <w:t xml:space="preserve">Zespołu Szkół Ponadpodstawowych nr 1 </w:t>
      </w:r>
      <w:r w:rsidR="00AA64ED">
        <w:rPr>
          <w:b/>
        </w:rPr>
        <w:br/>
      </w:r>
      <w:r w:rsidR="003149C5" w:rsidRPr="003149C5">
        <w:rPr>
          <w:b/>
        </w:rPr>
        <w:t xml:space="preserve">w Jarocinie nr GK.3121.36.2019 </w:t>
      </w:r>
      <w:proofErr w:type="gramStart"/>
      <w:r w:rsidR="003149C5" w:rsidRPr="003149C5">
        <w:rPr>
          <w:b/>
        </w:rPr>
        <w:t>w</w:t>
      </w:r>
      <w:proofErr w:type="gramEnd"/>
      <w:r w:rsidR="003149C5" w:rsidRPr="003149C5">
        <w:rPr>
          <w:b/>
        </w:rPr>
        <w:t xml:space="preserve"> sprawie zmian w planie finansowym na 2019 rok. </w:t>
      </w:r>
      <w:r w:rsidR="003149C5" w:rsidRPr="003149C5">
        <w:rPr>
          <w:i/>
        </w:rPr>
        <w:t>Pismo</w:t>
      </w:r>
      <w:r w:rsidRPr="003149C5">
        <w:rPr>
          <w:i/>
        </w:rPr>
        <w:t xml:space="preserve"> </w:t>
      </w:r>
      <w:r w:rsidRPr="00A527BC">
        <w:rPr>
          <w:i/>
        </w:rPr>
        <w:t xml:space="preserve">stanowi załącznik nr </w:t>
      </w:r>
      <w:r>
        <w:rPr>
          <w:i/>
        </w:rPr>
        <w:t>1</w:t>
      </w:r>
      <w:r w:rsidR="00A93ABB">
        <w:rPr>
          <w:i/>
        </w:rPr>
        <w:t>5</w:t>
      </w:r>
      <w:r w:rsidRPr="00A527BC">
        <w:rPr>
          <w:i/>
        </w:rPr>
        <w:t xml:space="preserve"> do protokołu.</w:t>
      </w:r>
    </w:p>
    <w:p w:rsidR="00AA64ED" w:rsidRDefault="00AA64ED" w:rsidP="00170774">
      <w:pPr>
        <w:spacing w:line="360" w:lineRule="auto"/>
        <w:jc w:val="both"/>
      </w:pPr>
    </w:p>
    <w:p w:rsidR="00825965" w:rsidRDefault="00AA64ED" w:rsidP="00170774">
      <w:pPr>
        <w:spacing w:line="360" w:lineRule="auto"/>
        <w:jc w:val="both"/>
      </w:pPr>
      <w:r w:rsidRPr="00AA64ED">
        <w:lastRenderedPageBreak/>
        <w:t>Dyrektor zwrócił się o zmiany w planie finansowym na 2019 rok</w:t>
      </w:r>
      <w:r>
        <w:t xml:space="preserve"> po stronie wydatków </w:t>
      </w:r>
      <w:r>
        <w:br/>
        <w:t>w kwocie 1000 zł. W ramach projektu „</w:t>
      </w:r>
      <w:proofErr w:type="gramStart"/>
      <w:r>
        <w:t>Podniesienie jakości</w:t>
      </w:r>
      <w:proofErr w:type="gramEnd"/>
      <w:r>
        <w:t xml:space="preserve"> kształcenia zawodowego </w:t>
      </w:r>
      <w:r>
        <w:br/>
        <w:t xml:space="preserve">w ZSP nr 1 w Jarocinie” 2 osoby podjęły studia podyplomowe. Wiąże się to ze zwrotem wydatków związanych z noclegami i dojazdami na studia. </w:t>
      </w:r>
    </w:p>
    <w:p w:rsidR="00BF1919" w:rsidRDefault="00BF1919" w:rsidP="00825965">
      <w:pPr>
        <w:spacing w:line="360" w:lineRule="auto"/>
        <w:jc w:val="both"/>
      </w:pPr>
    </w:p>
    <w:p w:rsidR="00AA64ED" w:rsidRDefault="00BF1919" w:rsidP="00825965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podjął decyzję </w:t>
      </w:r>
      <w:r>
        <w:br/>
        <w:t xml:space="preserve">o przekazaniu pisma do wydziału merytorycznego celem wyjaśnień. </w:t>
      </w:r>
    </w:p>
    <w:p w:rsidR="00F61B3E" w:rsidRDefault="00F61B3E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9</w:t>
      </w:r>
    </w:p>
    <w:p w:rsidR="00AA64ED" w:rsidRPr="00BF1919" w:rsidRDefault="00825965" w:rsidP="00AA64ED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3149C5">
        <w:t xml:space="preserve">pismo </w:t>
      </w:r>
      <w:r w:rsidR="003149C5" w:rsidRPr="003149C5">
        <w:rPr>
          <w:b/>
        </w:rPr>
        <w:t xml:space="preserve">Komendy Powiatowej Państwowej Straży Pożarnej w Jarocinie nr PF-0332.18.3.2019 </w:t>
      </w:r>
      <w:proofErr w:type="gramStart"/>
      <w:r w:rsidR="003149C5" w:rsidRPr="003149C5">
        <w:rPr>
          <w:b/>
        </w:rPr>
        <w:t>w</w:t>
      </w:r>
      <w:proofErr w:type="gramEnd"/>
      <w:r w:rsidR="003149C5" w:rsidRPr="003149C5">
        <w:rPr>
          <w:b/>
        </w:rPr>
        <w:t xml:space="preserve"> sprawie zmian w planie finansowym na 2019 rok.</w:t>
      </w:r>
      <w:r w:rsidR="003149C5">
        <w:t xml:space="preserve"> </w:t>
      </w:r>
      <w:r w:rsidR="003149C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6</w:t>
      </w:r>
      <w:r w:rsidRPr="00A527BC">
        <w:rPr>
          <w:i/>
        </w:rPr>
        <w:t xml:space="preserve"> do protokołu.</w:t>
      </w:r>
    </w:p>
    <w:p w:rsidR="002F3BE2" w:rsidRDefault="002F3BE2" w:rsidP="00AA64ED">
      <w:pPr>
        <w:spacing w:line="360" w:lineRule="auto"/>
        <w:jc w:val="both"/>
      </w:pPr>
    </w:p>
    <w:p w:rsidR="00AA64ED" w:rsidRPr="00AA64ED" w:rsidRDefault="00AA64ED" w:rsidP="00AA64ED">
      <w:pPr>
        <w:spacing w:line="360" w:lineRule="auto"/>
        <w:jc w:val="both"/>
      </w:pPr>
      <w:r>
        <w:t>Komendant</w:t>
      </w:r>
      <w:r w:rsidRPr="00AA64ED">
        <w:t xml:space="preserve"> zwrócił się o zmiany w planie finansowym na 2019 rok pomiędzy paragrafami. </w:t>
      </w:r>
    </w:p>
    <w:p w:rsidR="00AA64ED" w:rsidRDefault="00AA64ED" w:rsidP="00AA64ED">
      <w:pPr>
        <w:spacing w:line="360" w:lineRule="auto"/>
        <w:jc w:val="both"/>
        <w:rPr>
          <w:b/>
        </w:rPr>
      </w:pPr>
    </w:p>
    <w:p w:rsidR="00AA64ED" w:rsidRDefault="00AA64ED" w:rsidP="00AA64ED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BF1919" w:rsidRDefault="00BF1919" w:rsidP="009276FF">
      <w:pPr>
        <w:spacing w:line="360" w:lineRule="auto"/>
        <w:jc w:val="both"/>
        <w:rPr>
          <w:b/>
        </w:rPr>
      </w:pPr>
    </w:p>
    <w:p w:rsidR="00BF1919" w:rsidRDefault="00BF1919" w:rsidP="009276FF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Pr="00BF1919">
        <w:rPr>
          <w:b/>
        </w:rPr>
        <w:t>20.</w:t>
      </w:r>
      <w:r w:rsidRPr="00BF1919">
        <w:rPr>
          <w:b/>
        </w:rPr>
        <w:tab/>
      </w:r>
    </w:p>
    <w:p w:rsidR="00BF1919" w:rsidRPr="0093291A" w:rsidRDefault="00BF1919" w:rsidP="00BF1919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>
        <w:t>pismo</w:t>
      </w:r>
      <w:r w:rsidRPr="00BF1919">
        <w:rPr>
          <w:b/>
        </w:rPr>
        <w:t xml:space="preserve"> Referatu Organizacyjnego i Bezpieczeństwa </w:t>
      </w:r>
      <w:r w:rsidR="002F3BE2">
        <w:rPr>
          <w:b/>
        </w:rPr>
        <w:br/>
      </w:r>
      <w:r w:rsidRPr="00BF1919">
        <w:rPr>
          <w:b/>
        </w:rPr>
        <w:t>nr A-OB.0023.1.2019.BA w sprawie zmiany nazwy zadania.</w:t>
      </w:r>
      <w:r w:rsidRPr="00BF191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2F3BE2">
        <w:rPr>
          <w:i/>
        </w:rPr>
        <w:br/>
      </w:r>
      <w:r w:rsidRPr="00A527BC">
        <w:rPr>
          <w:i/>
        </w:rPr>
        <w:t xml:space="preserve">nr </w:t>
      </w:r>
      <w:r>
        <w:rPr>
          <w:i/>
        </w:rPr>
        <w:t>17</w:t>
      </w:r>
      <w:r w:rsidRPr="00A527BC">
        <w:rPr>
          <w:i/>
        </w:rPr>
        <w:t xml:space="preserve"> do protokołu.</w:t>
      </w:r>
    </w:p>
    <w:p w:rsidR="00BF1919" w:rsidRDefault="00BF1919" w:rsidP="009276FF">
      <w:pPr>
        <w:spacing w:line="360" w:lineRule="auto"/>
        <w:jc w:val="both"/>
      </w:pPr>
    </w:p>
    <w:p w:rsidR="00BF1919" w:rsidRDefault="00BF1919" w:rsidP="0030700E">
      <w:pPr>
        <w:spacing w:line="360" w:lineRule="auto"/>
        <w:jc w:val="both"/>
        <w:rPr>
          <w:rFonts w:eastAsia="Times New Roman"/>
          <w:b/>
        </w:rPr>
      </w:pPr>
      <w:r>
        <w:t>W związku z przeprowadzonymi ustaleniami z Komendą Powiatową Policji w Poznaniu Referat zwrócił się z wnioskiem o zmianę nazwy zadania realizowanego przez powiat na podstawie uchwały Nr VII/59/19 Rady Powiatu jarocińskiego z dnia 28 lutego 2019 roku w sprawie zmian w budżetu Powiatu Jarocińskiego na 2019 rok. W uchwale treść zadania brzmi: „współfinansowanie zakupu radiowozu oznakowanego z przeznaczeniem dla Komendy Powiatowej Policji w Jarocinie”. Referat wnioskuje o</w:t>
      </w:r>
      <w:r w:rsidR="00A64E47">
        <w:t xml:space="preserve"> zmianę</w:t>
      </w:r>
      <w:r>
        <w:t xml:space="preserve"> treści zadania na: „</w:t>
      </w:r>
      <w:r w:rsidR="00A64E47">
        <w:t>współfinansowanie zakupu radiowozu oznakowanego wraz z niezbędną jego adaptacją i wyposażeniem z przeznaczeniem dla Komendy Powiatowej Policji w Jarocinie”.</w:t>
      </w:r>
    </w:p>
    <w:p w:rsidR="00A64E47" w:rsidRDefault="00A64E47" w:rsidP="0030700E">
      <w:pPr>
        <w:spacing w:line="360" w:lineRule="auto"/>
        <w:jc w:val="both"/>
        <w:rPr>
          <w:rFonts w:eastAsia="Times New Roman"/>
          <w:b/>
        </w:rPr>
      </w:pPr>
    </w:p>
    <w:p w:rsidR="00A64E47" w:rsidRDefault="00A64E47" w:rsidP="0030700E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zmianę nazwy zadania.</w:t>
      </w:r>
    </w:p>
    <w:p w:rsidR="00A64E47" w:rsidRDefault="00A64E47" w:rsidP="0030700E">
      <w:pPr>
        <w:spacing w:line="360" w:lineRule="auto"/>
        <w:jc w:val="both"/>
        <w:rPr>
          <w:rFonts w:eastAsia="Times New Roman"/>
          <w:b/>
        </w:rPr>
      </w:pPr>
    </w:p>
    <w:p w:rsidR="00F61B3E" w:rsidRDefault="00F61B3E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276FF">
        <w:rPr>
          <w:rFonts w:eastAsia="Times New Roman"/>
          <w:b/>
        </w:rPr>
        <w:t>2</w:t>
      </w:r>
      <w:r w:rsidR="00BF1919">
        <w:rPr>
          <w:rFonts w:eastAsia="Times New Roman"/>
          <w:b/>
        </w:rPr>
        <w:t>1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ED" w:rsidRDefault="00AA64ED" w:rsidP="00951C11">
      <w:r>
        <w:separator/>
      </w:r>
    </w:p>
  </w:endnote>
  <w:endnote w:type="continuationSeparator" w:id="0">
    <w:p w:rsidR="00AA64ED" w:rsidRDefault="00AA64E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A64ED" w:rsidRDefault="00AA6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E2">
          <w:rPr>
            <w:noProof/>
          </w:rPr>
          <w:t>11</w:t>
        </w:r>
        <w:r>
          <w:fldChar w:fldCharType="end"/>
        </w:r>
      </w:p>
    </w:sdtContent>
  </w:sdt>
  <w:p w:rsidR="00AA64ED" w:rsidRDefault="00AA6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ED" w:rsidRDefault="00AA64ED" w:rsidP="00951C11">
      <w:r>
        <w:separator/>
      </w:r>
    </w:p>
  </w:footnote>
  <w:footnote w:type="continuationSeparator" w:id="0">
    <w:p w:rsidR="00AA64ED" w:rsidRDefault="00AA64E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8"/>
  </w:num>
  <w:num w:numId="17">
    <w:abstractNumId w:val="7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01304"/>
    <w:rsid w:val="00131AB4"/>
    <w:rsid w:val="001474D3"/>
    <w:rsid w:val="00170774"/>
    <w:rsid w:val="00196AC4"/>
    <w:rsid w:val="001B5D51"/>
    <w:rsid w:val="001B7CC8"/>
    <w:rsid w:val="001C267A"/>
    <w:rsid w:val="001D29B9"/>
    <w:rsid w:val="001D520C"/>
    <w:rsid w:val="001F0EE8"/>
    <w:rsid w:val="001F6160"/>
    <w:rsid w:val="00202747"/>
    <w:rsid w:val="002325E5"/>
    <w:rsid w:val="002527D4"/>
    <w:rsid w:val="0025562B"/>
    <w:rsid w:val="002668C6"/>
    <w:rsid w:val="00283114"/>
    <w:rsid w:val="002E6823"/>
    <w:rsid w:val="002F3BE2"/>
    <w:rsid w:val="0030119C"/>
    <w:rsid w:val="00301F99"/>
    <w:rsid w:val="0030700E"/>
    <w:rsid w:val="003149C5"/>
    <w:rsid w:val="003B4051"/>
    <w:rsid w:val="003D25F2"/>
    <w:rsid w:val="003F7668"/>
    <w:rsid w:val="00467BE1"/>
    <w:rsid w:val="004D4EEC"/>
    <w:rsid w:val="004E5BF9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70621B"/>
    <w:rsid w:val="00762433"/>
    <w:rsid w:val="007720E7"/>
    <w:rsid w:val="00790F81"/>
    <w:rsid w:val="007B7456"/>
    <w:rsid w:val="007E3D73"/>
    <w:rsid w:val="008071DE"/>
    <w:rsid w:val="00825965"/>
    <w:rsid w:val="008D049E"/>
    <w:rsid w:val="008E18D0"/>
    <w:rsid w:val="008E3B60"/>
    <w:rsid w:val="009276FF"/>
    <w:rsid w:val="009323C4"/>
    <w:rsid w:val="0094523D"/>
    <w:rsid w:val="00951C11"/>
    <w:rsid w:val="009B4437"/>
    <w:rsid w:val="009F2DB7"/>
    <w:rsid w:val="00A142D4"/>
    <w:rsid w:val="00A46D89"/>
    <w:rsid w:val="00A64E47"/>
    <w:rsid w:val="00A660CC"/>
    <w:rsid w:val="00A93ABB"/>
    <w:rsid w:val="00AA64ED"/>
    <w:rsid w:val="00AE4AB9"/>
    <w:rsid w:val="00AF5669"/>
    <w:rsid w:val="00B138B0"/>
    <w:rsid w:val="00B13F54"/>
    <w:rsid w:val="00B26F05"/>
    <w:rsid w:val="00B52BC4"/>
    <w:rsid w:val="00B67193"/>
    <w:rsid w:val="00BA3E3D"/>
    <w:rsid w:val="00BB4D61"/>
    <w:rsid w:val="00BD25D3"/>
    <w:rsid w:val="00BF1919"/>
    <w:rsid w:val="00C90B4F"/>
    <w:rsid w:val="00CE5FD0"/>
    <w:rsid w:val="00D035FE"/>
    <w:rsid w:val="00D17B11"/>
    <w:rsid w:val="00D6780E"/>
    <w:rsid w:val="00D742C5"/>
    <w:rsid w:val="00DB49B8"/>
    <w:rsid w:val="00DB77FC"/>
    <w:rsid w:val="00E206DA"/>
    <w:rsid w:val="00E42508"/>
    <w:rsid w:val="00E911FB"/>
    <w:rsid w:val="00E96AA2"/>
    <w:rsid w:val="00E97D0A"/>
    <w:rsid w:val="00EB085C"/>
    <w:rsid w:val="00EB55E6"/>
    <w:rsid w:val="00EF5563"/>
    <w:rsid w:val="00EF5A85"/>
    <w:rsid w:val="00EF70D0"/>
    <w:rsid w:val="00F128B1"/>
    <w:rsid w:val="00F61B3E"/>
    <w:rsid w:val="00F75114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F402B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7EC5-1284-4902-BB22-F193B8D4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7458E858</Template>
  <TotalTime>63</TotalTime>
  <Pages>11</Pages>
  <Words>2427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6</cp:revision>
  <cp:lastPrinted>2019-10-16T05:47:00Z</cp:lastPrinted>
  <dcterms:created xsi:type="dcterms:W3CDTF">2019-10-16T05:47:00Z</dcterms:created>
  <dcterms:modified xsi:type="dcterms:W3CDTF">2019-11-12T07:49:00Z</dcterms:modified>
</cp:coreProperties>
</file>