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ED003A" w:rsidRDefault="00ED003A" w:rsidP="0087337A">
      <w:pPr>
        <w:jc w:val="right"/>
        <w:rPr>
          <w:sz w:val="20"/>
          <w:szCs w:val="20"/>
        </w:rPr>
      </w:pPr>
    </w:p>
    <w:p w:rsidR="0087337A" w:rsidRDefault="0087337A" w:rsidP="0087337A">
      <w:pPr>
        <w:jc w:val="right"/>
        <w:rPr>
          <w:sz w:val="20"/>
          <w:szCs w:val="20"/>
        </w:rPr>
      </w:pPr>
      <w:r>
        <w:rPr>
          <w:sz w:val="20"/>
          <w:szCs w:val="20"/>
        </w:rPr>
        <w:t>Zał. nr 3</w:t>
      </w:r>
    </w:p>
    <w:p w:rsidR="0087337A" w:rsidRDefault="0087337A" w:rsidP="0087337A">
      <w:pPr>
        <w:rPr>
          <w:sz w:val="20"/>
          <w:szCs w:val="20"/>
        </w:rPr>
      </w:pP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Pr="004B72B6" w:rsidRDefault="0087337A" w:rsidP="0087337A">
      <w:pPr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Pieczęć Wykonawcy</w:t>
      </w: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Default="0087337A" w:rsidP="0087337A">
      <w:pPr>
        <w:jc w:val="center"/>
        <w:rPr>
          <w:sz w:val="20"/>
          <w:szCs w:val="20"/>
        </w:rPr>
      </w:pPr>
    </w:p>
    <w:p w:rsidR="0087337A" w:rsidRPr="00CE6901" w:rsidRDefault="0087337A" w:rsidP="0087337A">
      <w:pPr>
        <w:jc w:val="center"/>
        <w:rPr>
          <w:b/>
        </w:rPr>
      </w:pPr>
      <w:r w:rsidRPr="00CE6901">
        <w:rPr>
          <w:b/>
        </w:rPr>
        <w:t>Oświadczenie oferenta</w:t>
      </w:r>
    </w:p>
    <w:p w:rsidR="0087337A" w:rsidRDefault="0087337A" w:rsidP="0087337A">
      <w:pPr>
        <w:jc w:val="center"/>
        <w:rPr>
          <w:b/>
          <w:sz w:val="20"/>
          <w:szCs w:val="20"/>
        </w:rPr>
      </w:pPr>
    </w:p>
    <w:p w:rsidR="0087337A" w:rsidRPr="00FA361A" w:rsidRDefault="0087337A" w:rsidP="0087337A">
      <w:pPr>
        <w:jc w:val="center"/>
        <w:rPr>
          <w:b/>
          <w:sz w:val="20"/>
          <w:szCs w:val="20"/>
        </w:rPr>
      </w:pPr>
    </w:p>
    <w:p w:rsidR="0087337A" w:rsidRPr="005906D7" w:rsidRDefault="0087337A" w:rsidP="0087337A">
      <w:pPr>
        <w:jc w:val="both"/>
        <w:rPr>
          <w:sz w:val="22"/>
          <w:szCs w:val="22"/>
        </w:rPr>
      </w:pPr>
      <w:r>
        <w:rPr>
          <w:rFonts w:ascii="Book Antiqua" w:hAnsi="Book Antiqua"/>
          <w:sz w:val="20"/>
          <w:szCs w:val="20"/>
        </w:rPr>
        <w:t xml:space="preserve">    </w:t>
      </w:r>
      <w:r w:rsidRPr="005906D7">
        <w:rPr>
          <w:rFonts w:ascii="Book Antiqua" w:hAnsi="Book Antiqua"/>
          <w:sz w:val="22"/>
          <w:szCs w:val="22"/>
        </w:rPr>
        <w:t>Oświadczam, że parkowanie pojazdów</w:t>
      </w:r>
      <w:r w:rsidRPr="005906D7">
        <w:rPr>
          <w:rFonts w:ascii="Book Antiqua" w:hAnsi="Book Antiqua"/>
          <w:b/>
          <w:sz w:val="22"/>
          <w:szCs w:val="22"/>
        </w:rPr>
        <w:t xml:space="preserve">  </w:t>
      </w:r>
      <w:r w:rsidRPr="005906D7">
        <w:rPr>
          <w:rFonts w:ascii="Book Antiqua" w:hAnsi="Book Antiqua"/>
          <w:sz w:val="22"/>
          <w:szCs w:val="22"/>
        </w:rPr>
        <w:t xml:space="preserve">usuniętych na podstawie  art.130a ustawy z dnia 20 czerwca 1997r. – Prawo </w:t>
      </w:r>
      <w:r w:rsidR="00832F6D">
        <w:rPr>
          <w:rFonts w:ascii="Book Antiqua" w:hAnsi="Book Antiqua"/>
          <w:sz w:val="22"/>
          <w:szCs w:val="22"/>
        </w:rPr>
        <w:t>o ruchu drogowym  ( Dz.U. z 2018 r. Nr 1990</w:t>
      </w:r>
      <w:r w:rsidRPr="005906D7">
        <w:rPr>
          <w:rFonts w:ascii="Book Antiqua" w:hAnsi="Book Antiqua"/>
          <w:sz w:val="22"/>
          <w:szCs w:val="22"/>
        </w:rPr>
        <w:t xml:space="preserve"> z późn. zm. )   z dróg Powiatu Jarocińskiego i ich przechowywanie</w:t>
      </w:r>
      <w:r w:rsidRPr="005906D7">
        <w:rPr>
          <w:rFonts w:ascii="Book Antiqua" w:hAnsi="Book Antiqua"/>
          <w:b/>
          <w:sz w:val="22"/>
          <w:szCs w:val="22"/>
        </w:rPr>
        <w:t xml:space="preserve"> </w:t>
      </w:r>
      <w:r w:rsidRPr="005906D7">
        <w:rPr>
          <w:rFonts w:ascii="Book Antiqua" w:hAnsi="Book Antiqua"/>
          <w:sz w:val="22"/>
          <w:szCs w:val="22"/>
        </w:rPr>
        <w:t>odbywać się będzie  na parkingu strzeżonym, ubezpieczonym, odpowiednio ogrodzonym, oświetlonym,  z całodobowym dozorem, zamykanym w sposób uniemożliwiający wjazd i wyjazd środka transportu bez zezwolenia osoby dozorującej.  Pojazdy uszkodzone będą prz</w:t>
      </w:r>
      <w:r>
        <w:rPr>
          <w:rFonts w:ascii="Book Antiqua" w:hAnsi="Book Antiqua"/>
          <w:sz w:val="22"/>
          <w:szCs w:val="22"/>
        </w:rPr>
        <w:t>echowywane w sposób niezagrażają</w:t>
      </w:r>
      <w:r w:rsidRPr="005906D7">
        <w:rPr>
          <w:rFonts w:ascii="Book Antiqua" w:hAnsi="Book Antiqua"/>
          <w:sz w:val="22"/>
          <w:szCs w:val="22"/>
        </w:rPr>
        <w:t>cy środowisku  oraz tak by ich stan nie ulegał znacznemu pogorszeniu  poprzez parkowanie.</w:t>
      </w:r>
      <w:r>
        <w:rPr>
          <w:rFonts w:ascii="Book Antiqua" w:hAnsi="Book Antiqua"/>
          <w:sz w:val="22"/>
          <w:szCs w:val="22"/>
        </w:rPr>
        <w:t xml:space="preserve"> Roszczenia właścicieli pojazdów, w przypadku niespełnienia tych warunków, nie będą obciążały Powiatu Jar</w:t>
      </w:r>
      <w:r w:rsidR="00832F6D">
        <w:rPr>
          <w:rFonts w:ascii="Book Antiqua" w:hAnsi="Book Antiqua"/>
          <w:sz w:val="22"/>
          <w:szCs w:val="22"/>
        </w:rPr>
        <w:t>ociń</w:t>
      </w:r>
      <w:bookmarkStart w:id="0" w:name="_GoBack"/>
      <w:bookmarkEnd w:id="0"/>
      <w:r>
        <w:rPr>
          <w:rFonts w:ascii="Book Antiqua" w:hAnsi="Book Antiqua"/>
          <w:sz w:val="22"/>
          <w:szCs w:val="22"/>
        </w:rPr>
        <w:t>skiego.</w:t>
      </w:r>
    </w:p>
    <w:p w:rsidR="0087337A" w:rsidRPr="00FF5458" w:rsidRDefault="0087337A" w:rsidP="0087337A">
      <w:pPr>
        <w:rPr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87337A" w:rsidRPr="00FA361A" w:rsidRDefault="0087337A" w:rsidP="0087337A">
      <w:pPr>
        <w:jc w:val="right"/>
        <w:rPr>
          <w:sz w:val="20"/>
          <w:szCs w:val="20"/>
        </w:rPr>
      </w:pPr>
      <w:r w:rsidRPr="00FA361A">
        <w:rPr>
          <w:sz w:val="20"/>
          <w:szCs w:val="20"/>
        </w:rPr>
        <w:t>…………………………………</w:t>
      </w:r>
    </w:p>
    <w:p w:rsidR="0087337A" w:rsidRPr="005906D7" w:rsidRDefault="0087337A" w:rsidP="0087337A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5906D7">
        <w:rPr>
          <w:sz w:val="18"/>
          <w:szCs w:val="18"/>
        </w:rPr>
        <w:t xml:space="preserve"> ( podpis oferenta )</w:t>
      </w:r>
    </w:p>
    <w:p w:rsidR="0087337A" w:rsidRDefault="0087337A" w:rsidP="0087337A">
      <w:pPr>
        <w:rPr>
          <w:rFonts w:ascii="Arial" w:hAnsi="Arial" w:cs="Arial"/>
          <w:sz w:val="20"/>
          <w:szCs w:val="20"/>
        </w:rPr>
      </w:pPr>
    </w:p>
    <w:p w:rsidR="0087337A" w:rsidRDefault="0087337A" w:rsidP="0087337A">
      <w:pPr>
        <w:rPr>
          <w:rFonts w:ascii="Book Antiqua" w:hAnsi="Book Antiqua" w:cs="Arial"/>
          <w:sz w:val="20"/>
          <w:szCs w:val="20"/>
        </w:rPr>
      </w:pPr>
    </w:p>
    <w:p w:rsidR="000C4DE5" w:rsidRDefault="000C4DE5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p w:rsidR="00ED003A" w:rsidRDefault="00ED003A" w:rsidP="000C4DE5">
      <w:pPr>
        <w:rPr>
          <w:lang w:eastAsia="ar-SA"/>
        </w:rPr>
      </w:pPr>
    </w:p>
    <w:sectPr w:rsidR="00ED003A" w:rsidSect="00181B36">
      <w:pgSz w:w="11906" w:h="16838"/>
      <w:pgMar w:top="794" w:right="85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C4" w:rsidRDefault="00A035C4">
      <w:r>
        <w:separator/>
      </w:r>
    </w:p>
  </w:endnote>
  <w:endnote w:type="continuationSeparator" w:id="0">
    <w:p w:rsidR="00A035C4" w:rsidRDefault="00A0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C4" w:rsidRDefault="00A035C4">
      <w:r>
        <w:separator/>
      </w:r>
    </w:p>
  </w:footnote>
  <w:footnote w:type="continuationSeparator" w:id="0">
    <w:p w:rsidR="00A035C4" w:rsidRDefault="00A03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22777CD"/>
    <w:multiLevelType w:val="hybridMultilevel"/>
    <w:tmpl w:val="0A1C3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F60C9"/>
    <w:multiLevelType w:val="hybridMultilevel"/>
    <w:tmpl w:val="9C46A3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83BDB"/>
    <w:multiLevelType w:val="hybridMultilevel"/>
    <w:tmpl w:val="06FE7EA0"/>
    <w:lvl w:ilvl="0" w:tplc="C7D49E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A75BD"/>
    <w:multiLevelType w:val="hybridMultilevel"/>
    <w:tmpl w:val="BA4A599E"/>
    <w:lvl w:ilvl="0" w:tplc="C50CEF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AD08DC"/>
    <w:multiLevelType w:val="hybridMultilevel"/>
    <w:tmpl w:val="06FE7EA0"/>
    <w:lvl w:ilvl="0" w:tplc="C7D49E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7629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A2"/>
    <w:rsid w:val="00003393"/>
    <w:rsid w:val="00005C83"/>
    <w:rsid w:val="00006491"/>
    <w:rsid w:val="00006ACC"/>
    <w:rsid w:val="00017B5D"/>
    <w:rsid w:val="00017CEF"/>
    <w:rsid w:val="00025498"/>
    <w:rsid w:val="0003275D"/>
    <w:rsid w:val="00035AB8"/>
    <w:rsid w:val="0005017A"/>
    <w:rsid w:val="00050800"/>
    <w:rsid w:val="00065B22"/>
    <w:rsid w:val="00071B83"/>
    <w:rsid w:val="00075974"/>
    <w:rsid w:val="000776DF"/>
    <w:rsid w:val="00095C31"/>
    <w:rsid w:val="000A31F8"/>
    <w:rsid w:val="000A4174"/>
    <w:rsid w:val="000B09B3"/>
    <w:rsid w:val="000B1A0B"/>
    <w:rsid w:val="000B6188"/>
    <w:rsid w:val="000C1245"/>
    <w:rsid w:val="000C1EA1"/>
    <w:rsid w:val="000C4DE5"/>
    <w:rsid w:val="000D089F"/>
    <w:rsid w:val="000D0E90"/>
    <w:rsid w:val="000D6EA2"/>
    <w:rsid w:val="000E1D4B"/>
    <w:rsid w:val="000E3927"/>
    <w:rsid w:val="000F4C22"/>
    <w:rsid w:val="00104E06"/>
    <w:rsid w:val="001205A2"/>
    <w:rsid w:val="001234DC"/>
    <w:rsid w:val="00124A8B"/>
    <w:rsid w:val="00137A29"/>
    <w:rsid w:val="00143A13"/>
    <w:rsid w:val="00181B36"/>
    <w:rsid w:val="001859AD"/>
    <w:rsid w:val="00185F63"/>
    <w:rsid w:val="001A2FCA"/>
    <w:rsid w:val="001B1014"/>
    <w:rsid w:val="001C0385"/>
    <w:rsid w:val="001C5799"/>
    <w:rsid w:val="001E18C9"/>
    <w:rsid w:val="001E29B3"/>
    <w:rsid w:val="001F7F58"/>
    <w:rsid w:val="00211394"/>
    <w:rsid w:val="00212893"/>
    <w:rsid w:val="00216068"/>
    <w:rsid w:val="00223AE9"/>
    <w:rsid w:val="002403C1"/>
    <w:rsid w:val="00240971"/>
    <w:rsid w:val="00242421"/>
    <w:rsid w:val="0024326E"/>
    <w:rsid w:val="00256A01"/>
    <w:rsid w:val="00266A51"/>
    <w:rsid w:val="00267A88"/>
    <w:rsid w:val="00273407"/>
    <w:rsid w:val="00295276"/>
    <w:rsid w:val="002A4523"/>
    <w:rsid w:val="002B2C26"/>
    <w:rsid w:val="002D69E0"/>
    <w:rsid w:val="002F4E87"/>
    <w:rsid w:val="00301EF1"/>
    <w:rsid w:val="00304CF1"/>
    <w:rsid w:val="00305F52"/>
    <w:rsid w:val="003103EA"/>
    <w:rsid w:val="00314D4D"/>
    <w:rsid w:val="0031770B"/>
    <w:rsid w:val="0032036C"/>
    <w:rsid w:val="00322994"/>
    <w:rsid w:val="00331EF0"/>
    <w:rsid w:val="00353D83"/>
    <w:rsid w:val="00354CD6"/>
    <w:rsid w:val="00355A78"/>
    <w:rsid w:val="003641F2"/>
    <w:rsid w:val="00366D93"/>
    <w:rsid w:val="00367974"/>
    <w:rsid w:val="0038409B"/>
    <w:rsid w:val="00394140"/>
    <w:rsid w:val="00394DD6"/>
    <w:rsid w:val="003A1ECB"/>
    <w:rsid w:val="003B298D"/>
    <w:rsid w:val="003B39E8"/>
    <w:rsid w:val="003C1325"/>
    <w:rsid w:val="003D0824"/>
    <w:rsid w:val="003D0A32"/>
    <w:rsid w:val="00402A8E"/>
    <w:rsid w:val="004057D0"/>
    <w:rsid w:val="004216B9"/>
    <w:rsid w:val="00421CE5"/>
    <w:rsid w:val="00425FB7"/>
    <w:rsid w:val="00437750"/>
    <w:rsid w:val="0044187C"/>
    <w:rsid w:val="00474DF9"/>
    <w:rsid w:val="00476214"/>
    <w:rsid w:val="004800AA"/>
    <w:rsid w:val="00483BFD"/>
    <w:rsid w:val="0048644D"/>
    <w:rsid w:val="00486BBB"/>
    <w:rsid w:val="004A0253"/>
    <w:rsid w:val="004A39E0"/>
    <w:rsid w:val="004C2D35"/>
    <w:rsid w:val="004D77C2"/>
    <w:rsid w:val="004E1777"/>
    <w:rsid w:val="004F1901"/>
    <w:rsid w:val="004F75BC"/>
    <w:rsid w:val="00500374"/>
    <w:rsid w:val="00504EB0"/>
    <w:rsid w:val="00514B3E"/>
    <w:rsid w:val="0051666B"/>
    <w:rsid w:val="005214D1"/>
    <w:rsid w:val="0052461B"/>
    <w:rsid w:val="00524A73"/>
    <w:rsid w:val="005372D4"/>
    <w:rsid w:val="005500F5"/>
    <w:rsid w:val="005570B5"/>
    <w:rsid w:val="00560E73"/>
    <w:rsid w:val="00564129"/>
    <w:rsid w:val="005672A5"/>
    <w:rsid w:val="005751C4"/>
    <w:rsid w:val="005906D7"/>
    <w:rsid w:val="00592ADF"/>
    <w:rsid w:val="005A0CB7"/>
    <w:rsid w:val="005A175F"/>
    <w:rsid w:val="005B62E4"/>
    <w:rsid w:val="005C1006"/>
    <w:rsid w:val="005C69AF"/>
    <w:rsid w:val="005C713D"/>
    <w:rsid w:val="005D151E"/>
    <w:rsid w:val="005D5175"/>
    <w:rsid w:val="005E1FC1"/>
    <w:rsid w:val="005E3859"/>
    <w:rsid w:val="005F0792"/>
    <w:rsid w:val="005F423B"/>
    <w:rsid w:val="005F6A30"/>
    <w:rsid w:val="00600AF9"/>
    <w:rsid w:val="00604CA7"/>
    <w:rsid w:val="0061325A"/>
    <w:rsid w:val="00621249"/>
    <w:rsid w:val="00643DB6"/>
    <w:rsid w:val="00666415"/>
    <w:rsid w:val="00666F2A"/>
    <w:rsid w:val="006671F7"/>
    <w:rsid w:val="006713F5"/>
    <w:rsid w:val="006770B6"/>
    <w:rsid w:val="00692384"/>
    <w:rsid w:val="006A03A0"/>
    <w:rsid w:val="006A386E"/>
    <w:rsid w:val="006A3B56"/>
    <w:rsid w:val="006B1544"/>
    <w:rsid w:val="006B5D3C"/>
    <w:rsid w:val="006B6CAB"/>
    <w:rsid w:val="006D616E"/>
    <w:rsid w:val="006F2919"/>
    <w:rsid w:val="007003EA"/>
    <w:rsid w:val="00700AE0"/>
    <w:rsid w:val="0071081D"/>
    <w:rsid w:val="00716A3F"/>
    <w:rsid w:val="007172B1"/>
    <w:rsid w:val="007211F3"/>
    <w:rsid w:val="00722442"/>
    <w:rsid w:val="0073035C"/>
    <w:rsid w:val="00744F75"/>
    <w:rsid w:val="00745EC0"/>
    <w:rsid w:val="00747A49"/>
    <w:rsid w:val="007678A2"/>
    <w:rsid w:val="00771E69"/>
    <w:rsid w:val="0078038C"/>
    <w:rsid w:val="007830D6"/>
    <w:rsid w:val="007B595D"/>
    <w:rsid w:val="007B61A8"/>
    <w:rsid w:val="007C45B8"/>
    <w:rsid w:val="007D1811"/>
    <w:rsid w:val="007D2EC9"/>
    <w:rsid w:val="007D3E0D"/>
    <w:rsid w:val="007D6D1C"/>
    <w:rsid w:val="007F1E4B"/>
    <w:rsid w:val="00826DF9"/>
    <w:rsid w:val="00831485"/>
    <w:rsid w:val="00832F6D"/>
    <w:rsid w:val="0083767D"/>
    <w:rsid w:val="00837BD3"/>
    <w:rsid w:val="008519A2"/>
    <w:rsid w:val="0085374F"/>
    <w:rsid w:val="0087337A"/>
    <w:rsid w:val="00881D64"/>
    <w:rsid w:val="0088773E"/>
    <w:rsid w:val="008879EB"/>
    <w:rsid w:val="00887EED"/>
    <w:rsid w:val="00892ACA"/>
    <w:rsid w:val="00895471"/>
    <w:rsid w:val="008A2337"/>
    <w:rsid w:val="008A2C15"/>
    <w:rsid w:val="008A596B"/>
    <w:rsid w:val="008C610D"/>
    <w:rsid w:val="008D2845"/>
    <w:rsid w:val="008F02C6"/>
    <w:rsid w:val="008F28AE"/>
    <w:rsid w:val="008F3FA3"/>
    <w:rsid w:val="0090782C"/>
    <w:rsid w:val="00911743"/>
    <w:rsid w:val="0091658E"/>
    <w:rsid w:val="009217AC"/>
    <w:rsid w:val="0092455F"/>
    <w:rsid w:val="00971DC3"/>
    <w:rsid w:val="00982FB6"/>
    <w:rsid w:val="00987113"/>
    <w:rsid w:val="00987F10"/>
    <w:rsid w:val="00991C05"/>
    <w:rsid w:val="00993EC8"/>
    <w:rsid w:val="009B0B10"/>
    <w:rsid w:val="009B6024"/>
    <w:rsid w:val="009E5F3A"/>
    <w:rsid w:val="009F09E5"/>
    <w:rsid w:val="009F0E9B"/>
    <w:rsid w:val="009F5D51"/>
    <w:rsid w:val="009F6BAB"/>
    <w:rsid w:val="00A00604"/>
    <w:rsid w:val="00A035C4"/>
    <w:rsid w:val="00A05008"/>
    <w:rsid w:val="00A0524A"/>
    <w:rsid w:val="00A1267C"/>
    <w:rsid w:val="00A20AA9"/>
    <w:rsid w:val="00A342C9"/>
    <w:rsid w:val="00A4193F"/>
    <w:rsid w:val="00A455BE"/>
    <w:rsid w:val="00A46364"/>
    <w:rsid w:val="00A6005C"/>
    <w:rsid w:val="00A64A9D"/>
    <w:rsid w:val="00A7340C"/>
    <w:rsid w:val="00A81743"/>
    <w:rsid w:val="00A85FA9"/>
    <w:rsid w:val="00AA0BB1"/>
    <w:rsid w:val="00AA3E37"/>
    <w:rsid w:val="00AA6EA8"/>
    <w:rsid w:val="00AB019F"/>
    <w:rsid w:val="00AB21D0"/>
    <w:rsid w:val="00AC1CBD"/>
    <w:rsid w:val="00AC2481"/>
    <w:rsid w:val="00AD7255"/>
    <w:rsid w:val="00AF1D3C"/>
    <w:rsid w:val="00B00ED7"/>
    <w:rsid w:val="00B023B9"/>
    <w:rsid w:val="00B11F10"/>
    <w:rsid w:val="00B158AD"/>
    <w:rsid w:val="00B245C2"/>
    <w:rsid w:val="00B25168"/>
    <w:rsid w:val="00B432C3"/>
    <w:rsid w:val="00B434BB"/>
    <w:rsid w:val="00B46B32"/>
    <w:rsid w:val="00B53148"/>
    <w:rsid w:val="00B56697"/>
    <w:rsid w:val="00B60A0D"/>
    <w:rsid w:val="00B74F91"/>
    <w:rsid w:val="00B82EDD"/>
    <w:rsid w:val="00BB0566"/>
    <w:rsid w:val="00BC141B"/>
    <w:rsid w:val="00BC1DA3"/>
    <w:rsid w:val="00BC5D88"/>
    <w:rsid w:val="00BC5DB9"/>
    <w:rsid w:val="00BD5F1E"/>
    <w:rsid w:val="00BE6AC5"/>
    <w:rsid w:val="00C018BF"/>
    <w:rsid w:val="00C034F2"/>
    <w:rsid w:val="00C04013"/>
    <w:rsid w:val="00C24097"/>
    <w:rsid w:val="00C4308B"/>
    <w:rsid w:val="00C45A6C"/>
    <w:rsid w:val="00C56EE0"/>
    <w:rsid w:val="00C6148A"/>
    <w:rsid w:val="00C83137"/>
    <w:rsid w:val="00C90137"/>
    <w:rsid w:val="00C91325"/>
    <w:rsid w:val="00CA0E4C"/>
    <w:rsid w:val="00CA0ED6"/>
    <w:rsid w:val="00CA72F2"/>
    <w:rsid w:val="00CD008E"/>
    <w:rsid w:val="00CE0A9A"/>
    <w:rsid w:val="00CE6901"/>
    <w:rsid w:val="00CF5B50"/>
    <w:rsid w:val="00D01608"/>
    <w:rsid w:val="00D03B1D"/>
    <w:rsid w:val="00D13212"/>
    <w:rsid w:val="00D13B72"/>
    <w:rsid w:val="00D460B8"/>
    <w:rsid w:val="00D4700E"/>
    <w:rsid w:val="00D53724"/>
    <w:rsid w:val="00D538BB"/>
    <w:rsid w:val="00D84010"/>
    <w:rsid w:val="00D90AA8"/>
    <w:rsid w:val="00D9621E"/>
    <w:rsid w:val="00DA3785"/>
    <w:rsid w:val="00DC3771"/>
    <w:rsid w:val="00DC7CA1"/>
    <w:rsid w:val="00DD5E1D"/>
    <w:rsid w:val="00DE14E1"/>
    <w:rsid w:val="00DE1593"/>
    <w:rsid w:val="00DE33DB"/>
    <w:rsid w:val="00DF42A2"/>
    <w:rsid w:val="00E07A0D"/>
    <w:rsid w:val="00E23666"/>
    <w:rsid w:val="00E23747"/>
    <w:rsid w:val="00E2508F"/>
    <w:rsid w:val="00E30B63"/>
    <w:rsid w:val="00E34915"/>
    <w:rsid w:val="00E56A37"/>
    <w:rsid w:val="00E607DC"/>
    <w:rsid w:val="00E81D3F"/>
    <w:rsid w:val="00E90570"/>
    <w:rsid w:val="00EB7A55"/>
    <w:rsid w:val="00EC689B"/>
    <w:rsid w:val="00ED003A"/>
    <w:rsid w:val="00ED2998"/>
    <w:rsid w:val="00EE4794"/>
    <w:rsid w:val="00EE48B7"/>
    <w:rsid w:val="00EF58AF"/>
    <w:rsid w:val="00EF7805"/>
    <w:rsid w:val="00F004AC"/>
    <w:rsid w:val="00F005AD"/>
    <w:rsid w:val="00F168E3"/>
    <w:rsid w:val="00F171CD"/>
    <w:rsid w:val="00F25C55"/>
    <w:rsid w:val="00F26EEE"/>
    <w:rsid w:val="00F31BB8"/>
    <w:rsid w:val="00F3518F"/>
    <w:rsid w:val="00F40867"/>
    <w:rsid w:val="00F415E5"/>
    <w:rsid w:val="00F42194"/>
    <w:rsid w:val="00F508D7"/>
    <w:rsid w:val="00F52A21"/>
    <w:rsid w:val="00F56C9B"/>
    <w:rsid w:val="00F6087E"/>
    <w:rsid w:val="00F63084"/>
    <w:rsid w:val="00F64279"/>
    <w:rsid w:val="00F6523E"/>
    <w:rsid w:val="00F66707"/>
    <w:rsid w:val="00F6714E"/>
    <w:rsid w:val="00F75B49"/>
    <w:rsid w:val="00F875D1"/>
    <w:rsid w:val="00F91279"/>
    <w:rsid w:val="00FA09C8"/>
    <w:rsid w:val="00FA361A"/>
    <w:rsid w:val="00FC7C9E"/>
    <w:rsid w:val="00FD06EC"/>
    <w:rsid w:val="00FD6CC5"/>
    <w:rsid w:val="00FE13F1"/>
    <w:rsid w:val="00FE75D5"/>
    <w:rsid w:val="00FF2E75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E2C540-210D-4F77-AE76-6D4D2212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5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83137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205A2"/>
    <w:rPr>
      <w:rFonts w:ascii="Arial Narrow" w:hAnsi="Arial Narrow"/>
      <w:sz w:val="20"/>
    </w:rPr>
  </w:style>
  <w:style w:type="paragraph" w:customStyle="1" w:styleId="Z-podpispodkropkami">
    <w:name w:val="Z - podpis pod kropkami"/>
    <w:rsid w:val="00D01608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rsid w:val="00D0160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5-W1-1">
    <w:name w:val="Z5 - W1 - 1."/>
    <w:rsid w:val="00D0160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rsid w:val="00D01608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D01608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D0160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a-Zacznikdozacznikanr">
    <w:name w:val="Z1a - Załącznik do załącznika nr..."/>
    <w:rsid w:val="000C1245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rsid w:val="000C124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styleId="Tekstprzypisukocowego">
    <w:name w:val="endnote text"/>
    <w:basedOn w:val="Normalny"/>
    <w:semiHidden/>
    <w:rsid w:val="00E07A0D"/>
    <w:rPr>
      <w:sz w:val="20"/>
      <w:szCs w:val="20"/>
    </w:rPr>
  </w:style>
  <w:style w:type="character" w:styleId="Odwoanieprzypisukocowego">
    <w:name w:val="endnote reference"/>
    <w:semiHidden/>
    <w:rsid w:val="00E07A0D"/>
    <w:rPr>
      <w:vertAlign w:val="superscript"/>
    </w:rPr>
  </w:style>
  <w:style w:type="paragraph" w:customStyle="1" w:styleId="WW-Tekstpodstawowy2">
    <w:name w:val="WW-Tekst podstawowy 2"/>
    <w:basedOn w:val="Normalny"/>
    <w:rsid w:val="00C83137"/>
    <w:pPr>
      <w:suppressAutoHyphens/>
      <w:jc w:val="both"/>
    </w:pPr>
    <w:rPr>
      <w:lang w:eastAsia="ar-SA"/>
    </w:rPr>
  </w:style>
  <w:style w:type="paragraph" w:styleId="NormalnyWeb">
    <w:name w:val="Normal (Web)"/>
    <w:basedOn w:val="Normalny"/>
    <w:rsid w:val="00EB7A55"/>
    <w:pPr>
      <w:spacing w:before="100" w:beforeAutospacing="1" w:after="119"/>
    </w:pPr>
  </w:style>
  <w:style w:type="table" w:styleId="Tabela-Siatka">
    <w:name w:val="Table Grid"/>
    <w:basedOn w:val="Standardowy"/>
    <w:rsid w:val="00FF5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3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374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037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500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C4753-4CF3-4EF8-939D-84CFF47F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275B8B4F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Jarocinie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ubanachowicz</dc:creator>
  <cp:lastModifiedBy>Grzegorz Warmuz</cp:lastModifiedBy>
  <cp:revision>2</cp:revision>
  <cp:lastPrinted>2019-10-21T08:32:00Z</cp:lastPrinted>
  <dcterms:created xsi:type="dcterms:W3CDTF">2019-11-13T12:55:00Z</dcterms:created>
  <dcterms:modified xsi:type="dcterms:W3CDTF">2019-11-13T12:55:00Z</dcterms:modified>
</cp:coreProperties>
</file>