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C02A5F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C02A5F">
        <w:rPr>
          <w:rFonts w:eastAsia="Times New Roman"/>
          <w:b/>
        </w:rPr>
        <w:t>31</w:t>
      </w:r>
      <w:r w:rsidR="005404AA">
        <w:rPr>
          <w:rFonts w:eastAsia="Times New Roman"/>
          <w:b/>
        </w:rPr>
        <w:t xml:space="preserve">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02A5F">
        <w:rPr>
          <w:rFonts w:eastAsia="Times New Roman"/>
        </w:rPr>
        <w:t>31</w:t>
      </w:r>
      <w:r w:rsidR="005404AA">
        <w:rPr>
          <w:rFonts w:eastAsia="Times New Roman"/>
        </w:rPr>
        <w:t xml:space="preserve"> października</w:t>
      </w:r>
      <w:r w:rsidRPr="00951C11">
        <w:rPr>
          <w:rFonts w:eastAsia="Times New Roman"/>
        </w:rPr>
        <w:t xml:space="preserve"> 2019 r. został ustalony przez p. Starostę. W obradach wzięło udział </w:t>
      </w:r>
      <w:r w:rsidR="00FB7DB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FB7DB2">
        <w:rPr>
          <w:rFonts w:eastAsia="Times New Roman"/>
        </w:rPr>
        <w:t xml:space="preserve"> </w:t>
      </w:r>
      <w:r w:rsidR="00FB7DB2" w:rsidRPr="00FB7DB2">
        <w:rPr>
          <w:rFonts w:eastAsia="Times New Roman"/>
          <w:i/>
        </w:rPr>
        <w:t>Nieobecny Pan Mariusz Stolecki.</w:t>
      </w:r>
      <w:r w:rsidRPr="00951C11">
        <w:rPr>
          <w:rFonts w:eastAsia="Times New Roman"/>
        </w:rPr>
        <w:t xml:space="preserve">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</w:t>
      </w:r>
      <w:r w:rsidR="00FB7DB2">
        <w:rPr>
          <w:rFonts w:eastAsia="Times New Roman"/>
        </w:rPr>
        <w:t xml:space="preserve">kładzie Starosta, Wicestarosta </w:t>
      </w:r>
      <w:r w:rsidRPr="00951C11">
        <w:rPr>
          <w:rFonts w:eastAsia="Times New Roman"/>
        </w:rPr>
        <w:t xml:space="preserve">jednogłośnie, bez uwag zatwierdził przedłożony porządek obrad. Posiedzenie Zarządu przebiegło zgodnie z następującym porządkiem:  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Otwarcie posiedzenia.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Przyjęcie proponowanego porządku obrad.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Przyjęcie protokołu nr 58/19 z posiedzenia Zarządu w dniu 29 października 2019 r.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pisma Wojewody Wielkopolskiego nr FB-I.3111.347.2019.6 </w:t>
      </w:r>
      <w:proofErr w:type="gramStart"/>
      <w:r w:rsidRPr="00C02A5F">
        <w:rPr>
          <w:rFonts w:eastAsia="Times New Roman"/>
        </w:rPr>
        <w:t>i</w:t>
      </w:r>
      <w:proofErr w:type="gramEnd"/>
      <w:r w:rsidRPr="00C02A5F">
        <w:rPr>
          <w:rFonts w:eastAsia="Times New Roman"/>
        </w:rPr>
        <w:t xml:space="preserve"> przyjęcie do budżetu powiatu zwiększonej dotacji w dziale 852.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pisma Wojewody Wielkopolskiego nr FB-I.3111.422.2019.7 </w:t>
      </w:r>
      <w:proofErr w:type="gramStart"/>
      <w:r w:rsidRPr="00C02A5F">
        <w:rPr>
          <w:rFonts w:eastAsia="Times New Roman"/>
        </w:rPr>
        <w:t>i</w:t>
      </w:r>
      <w:proofErr w:type="gramEnd"/>
      <w:r w:rsidRPr="00C02A5F">
        <w:rPr>
          <w:rFonts w:eastAsia="Times New Roman"/>
        </w:rPr>
        <w:t xml:space="preserve"> przyjęcie do budżetu powiatu zwiększonej dotacji w dziale 700 i 754.</w:t>
      </w:r>
    </w:p>
    <w:p w:rsid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Rozpatrzenie pisma Zespołu Szkół Przyrodniczo - Biznesowych w Tarcach nr ZSP-B.302.15.2019.KD w sprawie zmian w planie finansowym na 2019 rok.</w:t>
      </w:r>
    </w:p>
    <w:p w:rsidR="009A38CB" w:rsidRPr="00C02A5F" w:rsidRDefault="009A38CB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Poradni Psychologiczno Pedagogicznej w Jarocinie </w:t>
      </w:r>
      <w:r w:rsidR="002C1D07">
        <w:rPr>
          <w:rFonts w:eastAsia="Times New Roman"/>
        </w:rPr>
        <w:br/>
      </w:r>
      <w:r>
        <w:rPr>
          <w:rFonts w:eastAsia="Times New Roman"/>
        </w:rPr>
        <w:t xml:space="preserve">nr PPP.330.36.2019 </w:t>
      </w:r>
      <w:proofErr w:type="gramStart"/>
      <w:r w:rsidRPr="00C02A5F">
        <w:rPr>
          <w:rFonts w:eastAsia="Times New Roman"/>
        </w:rPr>
        <w:t>w</w:t>
      </w:r>
      <w:proofErr w:type="gramEnd"/>
      <w:r w:rsidRPr="00C02A5F">
        <w:rPr>
          <w:rFonts w:eastAsia="Times New Roman"/>
        </w:rPr>
        <w:t xml:space="preserve"> sprawie zmian w planie finansowym na 2019 rok.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pisma Referatu Organizacyjnego i Bezpieczeństwa </w:t>
      </w:r>
      <w:r w:rsidR="002C1D07">
        <w:rPr>
          <w:rFonts w:eastAsia="Times New Roman"/>
        </w:rPr>
        <w:br/>
      </w:r>
      <w:r w:rsidRPr="00C02A5F">
        <w:rPr>
          <w:rFonts w:eastAsia="Times New Roman"/>
        </w:rPr>
        <w:t>nr A-OB.5570.13.2019.BA w sprawie zmian w planie finansowym na 2019 rok.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pisma Referatu Organizacyjnego i Bezpieczeństwa </w:t>
      </w:r>
      <w:r w:rsidR="002C1D07">
        <w:rPr>
          <w:rFonts w:eastAsia="Times New Roman"/>
        </w:rPr>
        <w:br/>
      </w:r>
      <w:r w:rsidRPr="00C02A5F">
        <w:rPr>
          <w:rFonts w:eastAsia="Times New Roman"/>
        </w:rPr>
        <w:t xml:space="preserve">nr A-OB.3026.37.2019 </w:t>
      </w:r>
      <w:proofErr w:type="gramStart"/>
      <w:r w:rsidRPr="00C02A5F">
        <w:rPr>
          <w:rFonts w:eastAsia="Times New Roman"/>
        </w:rPr>
        <w:t>w</w:t>
      </w:r>
      <w:proofErr w:type="gramEnd"/>
      <w:r w:rsidRPr="00C02A5F">
        <w:rPr>
          <w:rFonts w:eastAsia="Times New Roman"/>
        </w:rPr>
        <w:t xml:space="preserve"> sprawie zmian w planie finansowym na 2019 rok.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pisma Wydziału Oświaty i Spraw Społecznych nr O.045.5.2016 </w:t>
      </w:r>
      <w:r w:rsidR="002C1D07">
        <w:rPr>
          <w:rFonts w:eastAsia="Times New Roman"/>
        </w:rPr>
        <w:br/>
      </w:r>
      <w:proofErr w:type="gramStart"/>
      <w:r w:rsidRPr="00C02A5F">
        <w:rPr>
          <w:rFonts w:eastAsia="Times New Roman"/>
        </w:rPr>
        <w:t>w</w:t>
      </w:r>
      <w:proofErr w:type="gramEnd"/>
      <w:r w:rsidRPr="00C02A5F">
        <w:rPr>
          <w:rFonts w:eastAsia="Times New Roman"/>
        </w:rPr>
        <w:t xml:space="preserve"> sprawie zmian w planie finansowym na 2019 rok.</w:t>
      </w:r>
    </w:p>
    <w:p w:rsidR="000212B0" w:rsidRDefault="00C02A5F" w:rsidP="000212B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12B0">
        <w:rPr>
          <w:rFonts w:eastAsia="Times New Roman"/>
        </w:rPr>
        <w:lastRenderedPageBreak/>
        <w:t xml:space="preserve">Rozpatrzenie pisma Wydziału Oświaty i Spraw Społecznych nr O.4323.86.2019 </w:t>
      </w:r>
      <w:r w:rsidR="002C1D07">
        <w:rPr>
          <w:rFonts w:eastAsia="Times New Roman"/>
        </w:rPr>
        <w:br/>
      </w:r>
      <w:proofErr w:type="gramStart"/>
      <w:r w:rsidR="000212B0" w:rsidRPr="000212B0">
        <w:rPr>
          <w:rFonts w:eastAsia="Times New Roman"/>
        </w:rPr>
        <w:t>w</w:t>
      </w:r>
      <w:proofErr w:type="gramEnd"/>
      <w:r w:rsidR="000212B0" w:rsidRPr="000212B0">
        <w:rPr>
          <w:rFonts w:eastAsia="Times New Roman"/>
        </w:rPr>
        <w:t xml:space="preserve"> sprawie finansowania zadań oświatowych. </w:t>
      </w:r>
    </w:p>
    <w:p w:rsidR="00C02A5F" w:rsidRPr="000212B0" w:rsidRDefault="00C02A5F" w:rsidP="000212B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12B0">
        <w:rPr>
          <w:rFonts w:eastAsia="Times New Roman"/>
        </w:rPr>
        <w:t>Zapoznanie się z wyjaśnieniami Koło Gospodyń Wiejskich Antonin.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Zapoznanie się z pismem Ministerstwa Finansów nr ST3.4701.13.2019 odnośnie składki na SFWON.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Rozpatrzenie projektu uchwały Zarządu Powiatu Jarocińskiego w sprawie przekazania wkładu niepieniężnego Spółce "Szpital Powiatowy w Jarocinie" sp. z o.</w:t>
      </w:r>
      <w:proofErr w:type="gramStart"/>
      <w:r w:rsidRPr="00C02A5F">
        <w:rPr>
          <w:rFonts w:eastAsia="Times New Roman"/>
        </w:rPr>
        <w:t>o</w:t>
      </w:r>
      <w:proofErr w:type="gramEnd"/>
      <w:r w:rsidRPr="00C02A5F">
        <w:rPr>
          <w:rFonts w:eastAsia="Times New Roman"/>
        </w:rPr>
        <w:t>.</w:t>
      </w:r>
    </w:p>
    <w:p w:rsid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projektu uchwały Zarządu Powiatu Jarocińskiego w sprawie podania </w:t>
      </w:r>
      <w:r w:rsidR="002C1D07">
        <w:rPr>
          <w:rFonts w:eastAsia="Times New Roman"/>
        </w:rPr>
        <w:br/>
      </w:r>
      <w:r w:rsidRPr="00C02A5F">
        <w:rPr>
          <w:rFonts w:eastAsia="Times New Roman"/>
        </w:rPr>
        <w:t>do publicznej wiadomości kwartalnej informacji o wykonaniu budżetu jednostki samorządu terytorialnego.</w:t>
      </w:r>
    </w:p>
    <w:p w:rsidR="000212B0" w:rsidRPr="000212B0" w:rsidRDefault="000212B0" w:rsidP="000212B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projektu uchwały Zarządu Powiatu Jarocińskiego zmieniającej uchwałę </w:t>
      </w:r>
      <w:r w:rsidR="002C1D07">
        <w:rPr>
          <w:rFonts w:eastAsia="Times New Roman"/>
        </w:rPr>
        <w:br/>
      </w:r>
      <w:r w:rsidRPr="00C02A5F">
        <w:rPr>
          <w:rFonts w:eastAsia="Times New Roman"/>
        </w:rPr>
        <w:t>w sprawie uchwalenia budżetu Powiatu Jarocińskiego na 2019 r.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projektu uchwały Zarządu Powiatu Jarocińskiego zmieniająca uchwałę </w:t>
      </w:r>
      <w:r w:rsidR="002C1D07">
        <w:rPr>
          <w:rFonts w:eastAsia="Times New Roman"/>
        </w:rPr>
        <w:br/>
      </w:r>
      <w:r w:rsidRPr="00C02A5F">
        <w:rPr>
          <w:rFonts w:eastAsia="Times New Roman"/>
        </w:rPr>
        <w:t>w sprawie opracowania planu finansowego urzędu jednostki samorządu terytorialnego na 2019 rok.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 xml:space="preserve">Rozpatrzenie projektu uchwały Zarządu Powiatu Jarocińskiego zmieniająca uchwałę </w:t>
      </w:r>
      <w:r w:rsidR="002C1D07">
        <w:rPr>
          <w:rFonts w:eastAsia="Times New Roman"/>
        </w:rPr>
        <w:br/>
      </w:r>
      <w:r w:rsidRPr="00C02A5F">
        <w:rPr>
          <w:rFonts w:eastAsia="Times New Roman"/>
        </w:rPr>
        <w:t>w sprawie opracowania planu finansowego zadań z zakresu administracji rządowej oraz innych zadań zleconych powiatowi na 2019 rok.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Prace nad projektem budżetu na 2020 rok - część 2.</w:t>
      </w:r>
    </w:p>
    <w:p w:rsidR="00C02A5F" w:rsidRPr="00C02A5F" w:rsidRDefault="00C02A5F" w:rsidP="00C02A5F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C02A5F">
        <w:rPr>
          <w:rFonts w:eastAsia="Times New Roman"/>
        </w:rPr>
        <w:t>Sprawy pozostałe.</w:t>
      </w:r>
    </w:p>
    <w:p w:rsidR="00820D5E" w:rsidRDefault="00820D5E" w:rsidP="00C02A5F">
      <w:pPr>
        <w:spacing w:line="360" w:lineRule="auto"/>
        <w:jc w:val="both"/>
        <w:rPr>
          <w:rFonts w:eastAsia="Times New Roman"/>
          <w:b/>
        </w:rPr>
      </w:pPr>
    </w:p>
    <w:p w:rsidR="00951C11" w:rsidRPr="00E87F12" w:rsidRDefault="00951C11" w:rsidP="00E87F12">
      <w:pPr>
        <w:rPr>
          <w:rFonts w:eastAsia="Times New Roman"/>
        </w:rPr>
      </w:pPr>
      <w:r w:rsidRPr="00E87F12">
        <w:rPr>
          <w:rFonts w:eastAsia="Times New Roman"/>
          <w:b/>
        </w:rPr>
        <w:t xml:space="preserve">Ad. </w:t>
      </w:r>
      <w:proofErr w:type="gramStart"/>
      <w:r w:rsidRPr="00E87F12">
        <w:rPr>
          <w:rFonts w:eastAsia="Times New Roman"/>
          <w:b/>
        </w:rPr>
        <w:t>pkt</w:t>
      </w:r>
      <w:proofErr w:type="gramEnd"/>
      <w:r w:rsidRPr="00E87F12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C02A5F">
        <w:rPr>
          <w:rFonts w:eastAsia="Times New Roman"/>
        </w:rPr>
        <w:t>8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820D5E">
        <w:rPr>
          <w:rFonts w:eastAsia="Times New Roman"/>
        </w:rPr>
        <w:t>2</w:t>
      </w:r>
      <w:r w:rsidR="00C02A5F">
        <w:rPr>
          <w:rFonts w:eastAsia="Times New Roman"/>
        </w:rPr>
        <w:t>9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FB7DB2" w:rsidRDefault="00FB7DB2" w:rsidP="00463956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C02A5F">
        <w:t>rozpatrzył</w:t>
      </w:r>
      <w:r w:rsidR="00101304">
        <w:t xml:space="preserve"> pismo </w:t>
      </w:r>
      <w:r w:rsidR="00463956" w:rsidRPr="00463956">
        <w:rPr>
          <w:b/>
        </w:rPr>
        <w:t>Wojewody Wielkop</w:t>
      </w:r>
      <w:r w:rsidR="00463956">
        <w:rPr>
          <w:b/>
        </w:rPr>
        <w:t xml:space="preserve">olskiego </w:t>
      </w:r>
      <w:r w:rsidR="00C02A5F">
        <w:rPr>
          <w:b/>
        </w:rPr>
        <w:br/>
      </w:r>
      <w:r w:rsidR="00C02A5F" w:rsidRPr="00C02A5F">
        <w:rPr>
          <w:b/>
        </w:rPr>
        <w:t xml:space="preserve">nr FB-I.3111.347.2019.6 </w:t>
      </w:r>
      <w:proofErr w:type="gramStart"/>
      <w:r w:rsidR="00C02A5F" w:rsidRPr="00C02A5F">
        <w:rPr>
          <w:b/>
        </w:rPr>
        <w:t>i</w:t>
      </w:r>
      <w:proofErr w:type="gramEnd"/>
      <w:r w:rsidR="00C02A5F" w:rsidRPr="00C02A5F">
        <w:rPr>
          <w:b/>
        </w:rPr>
        <w:t xml:space="preserve"> przyjęcie do budżetu powiatu z</w:t>
      </w:r>
      <w:r w:rsidR="00C02A5F">
        <w:rPr>
          <w:b/>
        </w:rPr>
        <w:t xml:space="preserve">większonej dotacji w dziale 852, rozdz. 85202 § 6430 o kwotę 80 000 zł przeznaczone na dofinansowanie działalności Domu Pomocy Społecznej w Kotlinie.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FB7DB2" w:rsidRDefault="001D29B9" w:rsidP="00FB7DB2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lastRenderedPageBreak/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67245A" w:rsidRDefault="00FB7DB2" w:rsidP="005404A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820D5E">
        <w:rPr>
          <w:rFonts w:eastAsia="Times New Roman"/>
        </w:rPr>
        <w:t>rozpatrzył</w:t>
      </w:r>
      <w:r w:rsidRPr="00324F37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Pr="00324F37">
        <w:rPr>
          <w:rFonts w:eastAsia="Times New Roman"/>
        </w:rPr>
        <w:t xml:space="preserve"> </w:t>
      </w:r>
      <w:r w:rsidR="00C02A5F" w:rsidRPr="00C02A5F">
        <w:rPr>
          <w:rFonts w:eastAsia="Times New Roman"/>
          <w:b/>
        </w:rPr>
        <w:t xml:space="preserve">Wojewody Wielkopolskiego </w:t>
      </w:r>
      <w:r w:rsidR="00C02A5F">
        <w:rPr>
          <w:rFonts w:eastAsia="Times New Roman"/>
          <w:b/>
        </w:rPr>
        <w:br/>
      </w:r>
      <w:r w:rsidR="00C02A5F" w:rsidRPr="00C02A5F">
        <w:rPr>
          <w:rFonts w:eastAsia="Times New Roman"/>
          <w:b/>
        </w:rPr>
        <w:t xml:space="preserve">nr FB-I.3111.422.2019.7 </w:t>
      </w:r>
      <w:proofErr w:type="gramStart"/>
      <w:r w:rsidR="00C02A5F" w:rsidRPr="00C02A5F">
        <w:rPr>
          <w:rFonts w:eastAsia="Times New Roman"/>
          <w:b/>
        </w:rPr>
        <w:t>i</w:t>
      </w:r>
      <w:proofErr w:type="gramEnd"/>
      <w:r w:rsidR="00C02A5F" w:rsidRPr="00C02A5F">
        <w:rPr>
          <w:rFonts w:eastAsia="Times New Roman"/>
          <w:b/>
        </w:rPr>
        <w:t xml:space="preserve"> przyjęcie do budżetu powiatu zwiększ</w:t>
      </w:r>
      <w:r w:rsidR="008716BF">
        <w:rPr>
          <w:rFonts w:eastAsia="Times New Roman"/>
          <w:b/>
        </w:rPr>
        <w:t xml:space="preserve">onej dotacji w dziale </w:t>
      </w:r>
      <w:r w:rsidR="0046051B">
        <w:rPr>
          <w:rFonts w:eastAsia="Times New Roman"/>
          <w:b/>
        </w:rPr>
        <w:br/>
      </w:r>
      <w:r w:rsidR="008716BF">
        <w:rPr>
          <w:rFonts w:eastAsia="Times New Roman"/>
          <w:b/>
        </w:rPr>
        <w:t>700 i 750</w:t>
      </w:r>
      <w:r w:rsidR="00C02A5F">
        <w:rPr>
          <w:rFonts w:eastAsia="Times New Roman"/>
          <w:b/>
        </w:rPr>
        <w:t xml:space="preserve"> o</w:t>
      </w:r>
      <w:r w:rsidR="009A7122">
        <w:rPr>
          <w:rFonts w:eastAsia="Times New Roman"/>
          <w:b/>
        </w:rPr>
        <w:t xml:space="preserve"> kwotę </w:t>
      </w:r>
      <w:r w:rsidR="008716BF">
        <w:rPr>
          <w:rFonts w:eastAsia="Times New Roman"/>
          <w:b/>
        </w:rPr>
        <w:t>7 775</w:t>
      </w:r>
      <w:r w:rsidR="009A7122">
        <w:rPr>
          <w:rFonts w:eastAsia="Times New Roman"/>
          <w:b/>
        </w:rPr>
        <w:t xml:space="preserve"> zł </w:t>
      </w:r>
      <w:r w:rsidR="00C02A5F">
        <w:rPr>
          <w:rFonts w:eastAsia="Times New Roman"/>
          <w:b/>
        </w:rPr>
        <w:t>na dofinansowanie realizacji zadań bieżących z zakresu administracji rządowej</w:t>
      </w:r>
      <w:r w:rsidR="009A7122">
        <w:rPr>
          <w:rFonts w:eastAsia="Times New Roman"/>
          <w:b/>
        </w:rPr>
        <w:t>.</w:t>
      </w:r>
      <w:r w:rsidR="006C4433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C02A5F" w:rsidRDefault="00C02A5F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D2540A" w:rsidRPr="00820D5E" w:rsidRDefault="00C02A5F" w:rsidP="00820D5E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Pr="00C02A5F">
        <w:rPr>
          <w:b/>
        </w:rPr>
        <w:t xml:space="preserve">Zespołu Szkół Przyrodniczo - Biznesowych </w:t>
      </w:r>
      <w:r>
        <w:rPr>
          <w:b/>
        </w:rPr>
        <w:br/>
      </w:r>
      <w:r w:rsidRPr="00C02A5F">
        <w:rPr>
          <w:b/>
        </w:rPr>
        <w:t>w Tarcach nr ZSP-B.302.15.2019.KD w sprawie zmian w planie finansowym na 2019 rok.</w:t>
      </w:r>
      <w:r w:rsidR="00820D5E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9A38CB" w:rsidRDefault="009A38CB" w:rsidP="009A38CB">
      <w:pPr>
        <w:spacing w:line="360" w:lineRule="auto"/>
        <w:jc w:val="both"/>
        <w:rPr>
          <w:rFonts w:eastAsia="Times New Roman"/>
          <w:b/>
        </w:rPr>
      </w:pPr>
    </w:p>
    <w:p w:rsidR="009A38CB" w:rsidRPr="009A38CB" w:rsidRDefault="009A38CB" w:rsidP="009A38CB">
      <w:pPr>
        <w:spacing w:line="360" w:lineRule="auto"/>
        <w:jc w:val="both"/>
        <w:rPr>
          <w:rFonts w:eastAsia="Times New Roman"/>
        </w:rPr>
      </w:pPr>
      <w:r w:rsidRPr="009A38CB">
        <w:rPr>
          <w:rFonts w:eastAsia="Times New Roman"/>
        </w:rPr>
        <w:t>Zmiany pozwolą na realizację w listopadzie dwóch wycieczek szkolnych dla uczniów klas pierwszych.</w:t>
      </w:r>
    </w:p>
    <w:p w:rsidR="00F41960" w:rsidRDefault="00F41960" w:rsidP="001D29B9">
      <w:pPr>
        <w:spacing w:line="360" w:lineRule="auto"/>
        <w:jc w:val="both"/>
        <w:rPr>
          <w:rFonts w:eastAsia="Times New Roman"/>
          <w:b/>
        </w:rPr>
      </w:pPr>
    </w:p>
    <w:p w:rsidR="009A38CB" w:rsidRDefault="009A38CB" w:rsidP="009A38CB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9A38CB" w:rsidRDefault="009A38C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C02A5F" w:rsidRDefault="00820D5E" w:rsidP="00463956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9A38CB" w:rsidRPr="009A38CB">
        <w:rPr>
          <w:b/>
        </w:rPr>
        <w:t xml:space="preserve">Poradni Psychologiczno Pedagogicznej </w:t>
      </w:r>
      <w:r w:rsidR="000212B0">
        <w:rPr>
          <w:b/>
        </w:rPr>
        <w:br/>
      </w:r>
      <w:r w:rsidR="009A38CB" w:rsidRPr="009A38CB">
        <w:rPr>
          <w:b/>
        </w:rPr>
        <w:t xml:space="preserve">w Jarocinie nr PPP.330.36.2019 </w:t>
      </w:r>
      <w:proofErr w:type="gramStart"/>
      <w:r w:rsidR="009A38CB" w:rsidRPr="009A38CB">
        <w:rPr>
          <w:b/>
        </w:rPr>
        <w:t>w</w:t>
      </w:r>
      <w:proofErr w:type="gramEnd"/>
      <w:r w:rsidR="009A38CB" w:rsidRPr="009A38CB">
        <w:rPr>
          <w:b/>
        </w:rPr>
        <w:t xml:space="preserve"> sprawie zmian w planie finansowym na 2019 rok.</w:t>
      </w:r>
      <w:r w:rsidR="009A38CB">
        <w:rPr>
          <w:b/>
        </w:rPr>
        <w:t xml:space="preserve"> </w:t>
      </w:r>
      <w:r w:rsidR="000212B0"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D17CF" w:rsidRDefault="00FD17CF" w:rsidP="001D29B9">
      <w:pPr>
        <w:spacing w:line="360" w:lineRule="auto"/>
        <w:jc w:val="both"/>
        <w:rPr>
          <w:b/>
        </w:rPr>
      </w:pPr>
    </w:p>
    <w:p w:rsidR="00820D5E" w:rsidRPr="00FD17CF" w:rsidRDefault="009A38CB" w:rsidP="001D29B9">
      <w:pPr>
        <w:spacing w:line="360" w:lineRule="auto"/>
        <w:jc w:val="both"/>
      </w:pPr>
      <w:r>
        <w:t>Zmiany wynikają z realizacji przyznanej pracownikowi Poradni nagrody Wielkopolskiego Kuratora Oświaty.</w:t>
      </w: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</w:p>
    <w:p w:rsidR="00463956" w:rsidRDefault="00463956" w:rsidP="00463956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FB7DB2" w:rsidRDefault="006C4433" w:rsidP="00FB7DB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9A38CB" w:rsidRPr="009A38CB">
        <w:rPr>
          <w:b/>
        </w:rPr>
        <w:t xml:space="preserve">Referatu Organizacyjnego i Bezpieczeństwa </w:t>
      </w:r>
      <w:r w:rsidR="000212B0">
        <w:rPr>
          <w:b/>
        </w:rPr>
        <w:br/>
      </w:r>
      <w:r w:rsidR="009A38CB" w:rsidRPr="009A38CB">
        <w:rPr>
          <w:b/>
        </w:rPr>
        <w:t>nr A-OB.5570.13.2019.BA w sprawie zmian w planie finansowym na 2019 rok.</w:t>
      </w:r>
      <w:r w:rsidR="009A38CB">
        <w:rPr>
          <w:b/>
        </w:rPr>
        <w:t xml:space="preserve"> </w:t>
      </w:r>
      <w:r w:rsidR="000212B0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17CF" w:rsidRDefault="00FD17CF" w:rsidP="00FD17CF">
      <w:pPr>
        <w:spacing w:line="360" w:lineRule="auto"/>
        <w:jc w:val="both"/>
      </w:pPr>
    </w:p>
    <w:p w:rsidR="00FD581F" w:rsidRDefault="009A38CB" w:rsidP="00FD17CF">
      <w:pPr>
        <w:spacing w:line="360" w:lineRule="auto"/>
        <w:jc w:val="both"/>
      </w:pPr>
      <w:r>
        <w:t xml:space="preserve">W związku z otrzymanym pismem Wojewody Wielkopolskiego dotyczącym zmniejszenia dotacji celowej na rok 2019 referat zwrócił się o zmiany w planie finansowym na 2019 rok. </w:t>
      </w:r>
    </w:p>
    <w:p w:rsidR="006C4433" w:rsidRDefault="006C4433" w:rsidP="006C4433">
      <w:pPr>
        <w:spacing w:line="360" w:lineRule="auto"/>
        <w:jc w:val="both"/>
      </w:pPr>
    </w:p>
    <w:p w:rsidR="006C4433" w:rsidRDefault="006C4433" w:rsidP="001D29B9">
      <w:pPr>
        <w:spacing w:line="360" w:lineRule="auto"/>
        <w:jc w:val="both"/>
        <w:rPr>
          <w:rFonts w:eastAsia="Times New Roman"/>
          <w:b/>
        </w:rPr>
      </w:pPr>
      <w:r>
        <w:lastRenderedPageBreak/>
        <w:t>Zarząd jednogłośnie w składzie Starosta, Wicestarosta wyraził zgodę na zmiany.</w:t>
      </w:r>
    </w:p>
    <w:p w:rsidR="009A38CB" w:rsidRDefault="009A38C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70774" w:rsidRPr="00FB7DB2" w:rsidRDefault="00825965" w:rsidP="009A38CB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9A38CB" w:rsidRPr="009A38CB">
        <w:rPr>
          <w:b/>
        </w:rPr>
        <w:t xml:space="preserve">Referatu Organizacyjnego i Bezpieczeństwa </w:t>
      </w:r>
      <w:r w:rsidR="009A38CB">
        <w:rPr>
          <w:b/>
        </w:rPr>
        <w:br/>
      </w:r>
      <w:r w:rsidR="009A38CB" w:rsidRPr="009A38CB">
        <w:rPr>
          <w:b/>
        </w:rPr>
        <w:t xml:space="preserve">nr A-OB.3026.37.2019 </w:t>
      </w:r>
      <w:proofErr w:type="gramStart"/>
      <w:r w:rsidR="009A38CB" w:rsidRPr="009A38CB">
        <w:rPr>
          <w:b/>
        </w:rPr>
        <w:t>w</w:t>
      </w:r>
      <w:proofErr w:type="gramEnd"/>
      <w:r w:rsidR="009A38CB" w:rsidRPr="009A38CB">
        <w:rPr>
          <w:b/>
        </w:rPr>
        <w:t xml:space="preserve"> sprawie zmian w planie finansowym na 2019 rok.</w:t>
      </w:r>
      <w:r w:rsidR="009A38CB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035942" w:rsidRDefault="00035942" w:rsidP="00035942">
      <w:pPr>
        <w:spacing w:line="360" w:lineRule="auto"/>
        <w:jc w:val="both"/>
        <w:rPr>
          <w:u w:val="single"/>
        </w:rPr>
      </w:pPr>
    </w:p>
    <w:p w:rsidR="00035942" w:rsidRPr="000212B0" w:rsidRDefault="00035942" w:rsidP="00035942">
      <w:pPr>
        <w:spacing w:line="360" w:lineRule="auto"/>
        <w:jc w:val="both"/>
        <w:rPr>
          <w:u w:val="single"/>
        </w:rPr>
      </w:pPr>
      <w:r w:rsidRPr="000212B0">
        <w:rPr>
          <w:u w:val="single"/>
        </w:rPr>
        <w:t>Uzasadnienie:</w:t>
      </w:r>
    </w:p>
    <w:p w:rsidR="00035942" w:rsidRPr="000212B0" w:rsidRDefault="00035942" w:rsidP="00035942">
      <w:pPr>
        <w:spacing w:line="360" w:lineRule="auto"/>
        <w:jc w:val="both"/>
        <w:rPr>
          <w:u w:val="single"/>
        </w:rPr>
      </w:pPr>
      <w:r w:rsidRPr="000212B0">
        <w:rPr>
          <w:u w:val="single"/>
        </w:rPr>
        <w:t>Rozdział 75020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rPr>
          <w:u w:val="single"/>
        </w:rPr>
        <w:t>§ 4210 – zakup materiałów i wyposażenia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 xml:space="preserve">- zwiększenia planu dokonuje się na zadaniu: „Zakup sprzętu komputerowego, zakup licencji oprogramowania” o kwotę: 13 530,00 zł. w związku z zakupem dodatkowych modułów </w:t>
      </w:r>
      <w:r w:rsidR="002C1D07">
        <w:br/>
      </w:r>
      <w:r w:rsidRPr="000212B0">
        <w:t xml:space="preserve">do systemu obiegu dokumentów SIDAS: e-nadawca Poczty Polskiej do obsługi korespondencji wychodzącej, e-faktury do obsługi elektronizacji zamówień publicznych, BIR </w:t>
      </w:r>
      <w:proofErr w:type="gramStart"/>
      <w:r w:rsidRPr="000212B0">
        <w:t>GUS  do</w:t>
      </w:r>
      <w:proofErr w:type="gramEnd"/>
      <w:r w:rsidRPr="000212B0">
        <w:t xml:space="preserve"> obsługi kontrahentów, na zadaniu: „inne zakupy” w celu zakupu niezbędnych bieżących materiałów </w:t>
      </w:r>
      <w:r w:rsidR="002C1D07">
        <w:br/>
      </w:r>
      <w:r w:rsidRPr="000212B0">
        <w:t xml:space="preserve">do administrowania budynków Starostwa oraz na zadaniu: „Zakup środków czystości i bhp dla pracowników” w celu zakupu niezbędnych artykułów higienicznych i środków czystości </w:t>
      </w:r>
      <w:r w:rsidR="002C1D07">
        <w:br/>
      </w:r>
      <w:r w:rsidRPr="000212B0">
        <w:t>do bieżącego wykorzystania przez sprzątaczki do sprzątania pomieszczeń oraz do bieżącego uzupełniania w WC dla pracowników,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 xml:space="preserve">- zmniejszenia planu dokonuje się na zadaniu: „Prenumerata aktów prawnych, zakup innych publikacji” o kwotę: 4 000,00 zł. </w:t>
      </w:r>
      <w:proofErr w:type="gramStart"/>
      <w:r w:rsidRPr="000212B0">
        <w:t>w</w:t>
      </w:r>
      <w:proofErr w:type="gramEnd"/>
      <w:r w:rsidRPr="000212B0">
        <w:t xml:space="preserve"> związku z mniejszymi kosztami zakupu prenumerat </w:t>
      </w:r>
      <w:r w:rsidR="002C1D07">
        <w:br/>
      </w:r>
      <w:r w:rsidRPr="000212B0">
        <w:t>i publikacji niż przyjęto do planu budżetu.</w:t>
      </w:r>
    </w:p>
    <w:p w:rsidR="00035942" w:rsidRPr="000212B0" w:rsidRDefault="00035942" w:rsidP="00035942">
      <w:pPr>
        <w:spacing w:line="360" w:lineRule="auto"/>
        <w:jc w:val="both"/>
      </w:pPr>
    </w:p>
    <w:p w:rsidR="00035942" w:rsidRPr="000212B0" w:rsidRDefault="00035942" w:rsidP="00035942">
      <w:pPr>
        <w:spacing w:line="360" w:lineRule="auto"/>
        <w:jc w:val="both"/>
        <w:rPr>
          <w:u w:val="single"/>
        </w:rPr>
      </w:pPr>
      <w:r w:rsidRPr="000212B0">
        <w:rPr>
          <w:u w:val="single"/>
        </w:rPr>
        <w:t>§ 4140 – wpłaty na PFRON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>Zmniejszenia planu o kwotę: 14 151,00 zł dokonuje się w związku z mniejszymi opłata</w:t>
      </w:r>
      <w:r>
        <w:t xml:space="preserve">mi spowodowanymi zatrudnieniem </w:t>
      </w:r>
      <w:r w:rsidRPr="000212B0">
        <w:t>w tut. Urzędzie 5 osób z orzeczeniem o stopniu niepełnosprawności.</w:t>
      </w:r>
    </w:p>
    <w:p w:rsidR="00035942" w:rsidRPr="000212B0" w:rsidRDefault="00035942" w:rsidP="00035942">
      <w:pPr>
        <w:spacing w:line="360" w:lineRule="auto"/>
        <w:jc w:val="both"/>
      </w:pPr>
    </w:p>
    <w:p w:rsidR="00035942" w:rsidRPr="000212B0" w:rsidRDefault="00035942" w:rsidP="00035942">
      <w:pPr>
        <w:spacing w:line="360" w:lineRule="auto"/>
        <w:jc w:val="both"/>
        <w:rPr>
          <w:u w:val="single"/>
        </w:rPr>
      </w:pPr>
      <w:r w:rsidRPr="000212B0">
        <w:rPr>
          <w:u w:val="single"/>
        </w:rPr>
        <w:t>Rozdział 70005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 xml:space="preserve">W związku ze zwiększeniem planu dotacji celowej na 2019 rok o kwotę: 2 989,00 zł. </w:t>
      </w:r>
      <w:proofErr w:type="gramStart"/>
      <w:r w:rsidRPr="000212B0">
        <w:t>na</w:t>
      </w:r>
      <w:proofErr w:type="gramEnd"/>
      <w:r w:rsidRPr="000212B0">
        <w:t xml:space="preserve"> obsługę administracyjną 3 etatów wykonujących zadania zlecone z zakresu gospodarki nieruchomościami na podstawie pisma Wojewody Wielkopolskiego z dnia 25 października 2019 roku, Nr FB-I-3111.422.2019.7, </w:t>
      </w:r>
      <w:proofErr w:type="gramStart"/>
      <w:r w:rsidRPr="000212B0">
        <w:t>zwiększa</w:t>
      </w:r>
      <w:proofErr w:type="gramEnd"/>
      <w:r w:rsidRPr="000212B0">
        <w:t xml:space="preserve"> się paragrafy w w/w rozdziale jak poniżej:</w:t>
      </w:r>
    </w:p>
    <w:p w:rsidR="00035942" w:rsidRPr="000212B0" w:rsidRDefault="00035942" w:rsidP="00035942">
      <w:pPr>
        <w:spacing w:line="360" w:lineRule="auto"/>
        <w:jc w:val="both"/>
      </w:pPr>
    </w:p>
    <w:p w:rsidR="00035942" w:rsidRPr="000212B0" w:rsidRDefault="00035942" w:rsidP="00035942">
      <w:pPr>
        <w:spacing w:line="360" w:lineRule="auto"/>
        <w:jc w:val="both"/>
      </w:pPr>
      <w:r w:rsidRPr="000212B0">
        <w:lastRenderedPageBreak/>
        <w:t>- § 4210 – wynagrodzenia osobowe pracowników o kwotę: 2 500,00 zł.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 xml:space="preserve">- § 4110 – składki na ubezpieczenie społeczne o kwotę: 429,00 zł. 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>- § 4120 – składki na Fundusz pracy o kwotę: 60,00 zł.</w:t>
      </w:r>
    </w:p>
    <w:p w:rsidR="00035942" w:rsidRPr="000212B0" w:rsidRDefault="00035942" w:rsidP="00035942">
      <w:pPr>
        <w:spacing w:line="360" w:lineRule="auto"/>
        <w:jc w:val="both"/>
      </w:pPr>
    </w:p>
    <w:p w:rsidR="00035942" w:rsidRPr="000212B0" w:rsidRDefault="00035942" w:rsidP="00035942">
      <w:pPr>
        <w:spacing w:line="360" w:lineRule="auto"/>
        <w:jc w:val="both"/>
        <w:rPr>
          <w:u w:val="single"/>
        </w:rPr>
      </w:pPr>
      <w:r w:rsidRPr="000212B0">
        <w:rPr>
          <w:u w:val="single"/>
        </w:rPr>
        <w:t>Rozdział 75011</w:t>
      </w:r>
    </w:p>
    <w:p w:rsidR="00035942" w:rsidRPr="000212B0" w:rsidRDefault="00035942" w:rsidP="00035942">
      <w:pPr>
        <w:spacing w:line="360" w:lineRule="auto"/>
        <w:jc w:val="both"/>
      </w:pPr>
      <w:r w:rsidRPr="000212B0">
        <w:t xml:space="preserve">W związku ze zwiększeniem planu dotacji celowej na 2019 rok o kwotę: 4 786,00 zł. </w:t>
      </w:r>
      <w:proofErr w:type="gramStart"/>
      <w:r w:rsidRPr="000212B0">
        <w:t>na</w:t>
      </w:r>
      <w:proofErr w:type="gramEnd"/>
      <w:r w:rsidRPr="000212B0">
        <w:t xml:space="preserve"> obsługę 6 etatów wykonujących zadania zlecone przez Wojewodę z zakresu administracji rządowej </w:t>
      </w:r>
      <w:r w:rsidR="002C1D07">
        <w:br/>
      </w:r>
      <w:r w:rsidRPr="000212B0">
        <w:t xml:space="preserve">w Wydziale Geodezji i Gospodarki </w:t>
      </w:r>
      <w:r w:rsidR="003A6D4C" w:rsidRPr="000212B0">
        <w:t>Nieruchomościami na</w:t>
      </w:r>
      <w:r w:rsidRPr="000212B0">
        <w:t xml:space="preserve"> podstawie pisma Wojewody Wielkopolskiego z dnia 25 października 2019 roku, Nr FB-I-3111.422.2019.7, </w:t>
      </w:r>
      <w:proofErr w:type="gramStart"/>
      <w:r w:rsidRPr="000212B0">
        <w:t>zwiększa</w:t>
      </w:r>
      <w:proofErr w:type="gramEnd"/>
      <w:r w:rsidRPr="000212B0">
        <w:t xml:space="preserve"> się paragraf w w/w rozdziale jak poniżej:</w:t>
      </w:r>
    </w:p>
    <w:p w:rsidR="00035942" w:rsidRPr="000212B0" w:rsidRDefault="00035942" w:rsidP="00035942">
      <w:pPr>
        <w:spacing w:line="276" w:lineRule="auto"/>
        <w:jc w:val="both"/>
      </w:pPr>
      <w:r w:rsidRPr="000212B0">
        <w:t>- § 4210 – wynagrodzenia osobowe pracowników o kwotę: 4 786,00 zł.</w:t>
      </w:r>
    </w:p>
    <w:p w:rsidR="00035942" w:rsidRDefault="00035942" w:rsidP="00035942">
      <w:pPr>
        <w:spacing w:line="360" w:lineRule="auto"/>
        <w:jc w:val="both"/>
        <w:rPr>
          <w:b/>
        </w:rPr>
      </w:pPr>
    </w:p>
    <w:p w:rsidR="00035942" w:rsidRDefault="00035942" w:rsidP="0003594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6C4433" w:rsidRDefault="006C4433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0A5498" w:rsidRDefault="00825965" w:rsidP="00463956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9A38CB" w:rsidRPr="009A38CB">
        <w:rPr>
          <w:b/>
        </w:rPr>
        <w:t xml:space="preserve">Wydziału Oświaty i Spraw Społecznych </w:t>
      </w:r>
      <w:r w:rsidR="009A38CB">
        <w:rPr>
          <w:b/>
        </w:rPr>
        <w:br/>
      </w:r>
      <w:r w:rsidR="009A38CB" w:rsidRPr="009A38CB">
        <w:rPr>
          <w:b/>
        </w:rPr>
        <w:t xml:space="preserve">nr O.045.5.2016 </w:t>
      </w:r>
      <w:proofErr w:type="gramStart"/>
      <w:r w:rsidR="009A38CB" w:rsidRPr="009A38CB">
        <w:rPr>
          <w:b/>
        </w:rPr>
        <w:t>w</w:t>
      </w:r>
      <w:proofErr w:type="gramEnd"/>
      <w:r w:rsidR="009A38CB" w:rsidRPr="009A38CB">
        <w:rPr>
          <w:b/>
        </w:rPr>
        <w:t xml:space="preserve"> sprawie zmian w planie finansowym na 2019 rok.</w:t>
      </w:r>
      <w:r w:rsidR="009A38CB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9A7122" w:rsidRDefault="009A7122" w:rsidP="008E18D0">
      <w:pPr>
        <w:spacing w:line="360" w:lineRule="auto"/>
        <w:jc w:val="both"/>
        <w:rPr>
          <w:b/>
        </w:rPr>
      </w:pPr>
    </w:p>
    <w:p w:rsidR="000212B0" w:rsidRPr="000212B0" w:rsidRDefault="000212B0" w:rsidP="000212B0">
      <w:pPr>
        <w:spacing w:line="360" w:lineRule="auto"/>
        <w:jc w:val="both"/>
      </w:pPr>
      <w:r w:rsidRPr="000212B0">
        <w:t xml:space="preserve">Wprowadzenie niniejszych zmian podyktowane jest zakończeniem realizacji projektu </w:t>
      </w:r>
      <w:r>
        <w:br/>
      </w:r>
      <w:r w:rsidRPr="000212B0">
        <w:t xml:space="preserve">i ostatecznym rozliczeniem finansowym. Zmiany te są konieczne celem właściwej realizacji projektu „Kształcenie zawodowe uczniów Zespołu Szkół Ponadgimnazjalnych nr 2 </w:t>
      </w:r>
      <w:r>
        <w:br/>
      </w:r>
      <w:r w:rsidRPr="000212B0">
        <w:t xml:space="preserve">w Jarocinie”. </w:t>
      </w:r>
    </w:p>
    <w:p w:rsidR="000212B0" w:rsidRDefault="000212B0" w:rsidP="000212B0">
      <w:pPr>
        <w:spacing w:line="360" w:lineRule="auto"/>
        <w:jc w:val="both"/>
      </w:pPr>
    </w:p>
    <w:p w:rsidR="000212B0" w:rsidRDefault="000212B0" w:rsidP="000212B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C53DD3" w:rsidRDefault="00C53DD3" w:rsidP="009276FF">
      <w:pPr>
        <w:spacing w:line="360" w:lineRule="auto"/>
        <w:jc w:val="both"/>
      </w:pPr>
    </w:p>
    <w:p w:rsidR="009A38CB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  <w:r w:rsidR="00463956">
        <w:rPr>
          <w:b/>
        </w:rPr>
        <w:t xml:space="preserve"> </w:t>
      </w:r>
    </w:p>
    <w:p w:rsidR="009A38CB" w:rsidRPr="000A5498" w:rsidRDefault="000212B0" w:rsidP="009A38CB">
      <w:pPr>
        <w:spacing w:line="360" w:lineRule="auto"/>
        <w:jc w:val="both"/>
        <w:rPr>
          <w:b/>
        </w:rPr>
      </w:pPr>
      <w:r>
        <w:t xml:space="preserve">Zarząd w składzie Starosta, Wicestarosta </w:t>
      </w:r>
      <w:r w:rsidRPr="000212B0">
        <w:rPr>
          <w:b/>
        </w:rPr>
        <w:t>zapoznał się</w:t>
      </w:r>
      <w:r>
        <w:t xml:space="preserve"> z pismem </w:t>
      </w:r>
      <w:r w:rsidR="009A38CB" w:rsidRPr="000212B0">
        <w:rPr>
          <w:b/>
        </w:rPr>
        <w:t xml:space="preserve">Wydziału Oświaty i Spraw Społecznych nr O.4323.86.2019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finansowania zadań oświatowych</w:t>
      </w:r>
      <w:r w:rsidR="009A38CB" w:rsidRPr="000212B0">
        <w:rPr>
          <w:b/>
        </w:rPr>
        <w:t>.</w:t>
      </w:r>
      <w:r w:rsidR="009A38CB" w:rsidRPr="009A38CB">
        <w:rPr>
          <w:i/>
        </w:rPr>
        <w:t xml:space="preserve"> </w:t>
      </w:r>
      <w:r w:rsidR="002C1D07">
        <w:rPr>
          <w:i/>
        </w:rPr>
        <w:br/>
      </w:r>
      <w:r w:rsidR="009A38CB">
        <w:rPr>
          <w:i/>
        </w:rPr>
        <w:t>Pismo</w:t>
      </w:r>
      <w:r w:rsidR="009A38CB" w:rsidRPr="00A527BC">
        <w:rPr>
          <w:i/>
        </w:rPr>
        <w:t xml:space="preserve"> stanowi załącznik nr </w:t>
      </w:r>
      <w:r w:rsidR="003A6D4C">
        <w:rPr>
          <w:i/>
        </w:rPr>
        <w:t>8</w:t>
      </w:r>
      <w:r w:rsidR="009A38CB" w:rsidRPr="00A527BC">
        <w:rPr>
          <w:i/>
        </w:rPr>
        <w:t xml:space="preserve"> do protokołu.</w:t>
      </w:r>
    </w:p>
    <w:p w:rsidR="00035942" w:rsidRDefault="00035942" w:rsidP="00035942">
      <w:pPr>
        <w:spacing w:line="360" w:lineRule="auto"/>
        <w:jc w:val="both"/>
      </w:pPr>
    </w:p>
    <w:p w:rsidR="00035942" w:rsidRPr="00035942" w:rsidRDefault="00035942" w:rsidP="00035942">
      <w:pPr>
        <w:spacing w:line="360" w:lineRule="auto"/>
        <w:jc w:val="both"/>
      </w:pPr>
      <w:r w:rsidRPr="00035942">
        <w:t xml:space="preserve">Wydział Oświaty informuję, </w:t>
      </w:r>
      <w:proofErr w:type="gramStart"/>
      <w:r w:rsidRPr="00035942">
        <w:t>że :</w:t>
      </w:r>
      <w:proofErr w:type="gramEnd"/>
    </w:p>
    <w:p w:rsidR="00035942" w:rsidRPr="00035942" w:rsidRDefault="00035942" w:rsidP="00035942">
      <w:pPr>
        <w:spacing w:line="360" w:lineRule="auto"/>
        <w:jc w:val="both"/>
      </w:pPr>
      <w:r w:rsidRPr="00035942">
        <w:t xml:space="preserve">- wysokość średnich wynagrodzeń nauczycieli w powiecie jarocińskim w 2019r. będzie można wyliczyć po zakończeniu roku, wynagrodzenia będą jeszcze wypłacane w listopadzie i grudniu </w:t>
      </w:r>
      <w:r w:rsidRPr="00035942">
        <w:lastRenderedPageBreak/>
        <w:t xml:space="preserve">br., na początku miesiąca wynagrodzenia nauczycieli wraz z </w:t>
      </w:r>
      <w:r w:rsidR="003A6D4C" w:rsidRPr="00035942">
        <w:t>dodatkami, a</w:t>
      </w:r>
      <w:r w:rsidRPr="00035942">
        <w:t xml:space="preserve"> ostatniego dnia miesiąca godziny ponadwymiarowe. </w:t>
      </w:r>
      <w:r w:rsidR="003A6D4C" w:rsidRPr="00035942">
        <w:t>Wydział, co</w:t>
      </w:r>
      <w:r w:rsidRPr="00035942">
        <w:t xml:space="preserve"> roku dokonuje takiej analizy do 20 stycznia roku następnego,</w:t>
      </w:r>
    </w:p>
    <w:p w:rsidR="00035942" w:rsidRPr="00035942" w:rsidRDefault="00035942" w:rsidP="00035942">
      <w:pPr>
        <w:spacing w:line="360" w:lineRule="auto"/>
        <w:jc w:val="both"/>
      </w:pPr>
      <w:r w:rsidRPr="00035942">
        <w:t xml:space="preserve">- liczba oddziałów w poszczególnych szkołach przedstawiona była na posiedzeniu Komisji Edukacji w miesiącu wrześniu br. w sprawozdaniu o stanie organizacyjnym szkół.                          W sprawozdaniu przedstawiono następujące dane dot. </w:t>
      </w:r>
      <w:proofErr w:type="gramStart"/>
      <w:r w:rsidRPr="00035942">
        <w:t>oddziałów :</w:t>
      </w:r>
      <w:proofErr w:type="gramEnd"/>
    </w:p>
    <w:p w:rsidR="00035942" w:rsidRPr="00035942" w:rsidRDefault="00035942" w:rsidP="00035942">
      <w:pPr>
        <w:spacing w:line="360" w:lineRule="auto"/>
        <w:jc w:val="both"/>
        <w:rPr>
          <w:u w:val="single"/>
        </w:rPr>
      </w:pPr>
      <w:r w:rsidRPr="00035942">
        <w:rPr>
          <w:u w:val="single"/>
        </w:rPr>
        <w:t xml:space="preserve">Ilość oddziałów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45"/>
        <w:gridCol w:w="1214"/>
        <w:gridCol w:w="1134"/>
        <w:gridCol w:w="1134"/>
        <w:gridCol w:w="1135"/>
        <w:gridCol w:w="1140"/>
      </w:tblGrid>
      <w:tr w:rsidR="00035942" w:rsidRPr="00035942" w:rsidTr="00035942">
        <w:trPr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Nazwa 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ZSP 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ZSP Nr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ZS PB Tarce</w:t>
            </w:r>
          </w:p>
        </w:tc>
      </w:tr>
      <w:tr w:rsidR="00035942" w:rsidRPr="00035942" w:rsidTr="00035942">
        <w:trPr>
          <w:trHeight w:val="394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 xml:space="preserve">Liczba oddziałów dla młodzieży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proofErr w:type="gramStart"/>
            <w:r w:rsidRPr="00035942">
              <w:rPr>
                <w:b/>
                <w:u w:val="single"/>
              </w:rPr>
              <w:t>po</w:t>
            </w:r>
            <w:proofErr w:type="gramEnd"/>
            <w:r w:rsidRPr="00035942">
              <w:rPr>
                <w:b/>
                <w:u w:val="single"/>
              </w:rPr>
              <w:t xml:space="preserve"> podst</w:t>
            </w:r>
            <w:r w:rsidRPr="00035942">
              <w:rPr>
                <w:u w:val="single"/>
              </w:rPr>
              <w:t>.</w:t>
            </w:r>
          </w:p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3</w:t>
            </w:r>
          </w:p>
        </w:tc>
      </w:tr>
      <w:tr w:rsidR="00035942" w:rsidRPr="00035942" w:rsidTr="00035942">
        <w:trPr>
          <w:trHeight w:val="394"/>
          <w:jc w:val="center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proofErr w:type="gramStart"/>
            <w:r w:rsidRPr="00035942">
              <w:rPr>
                <w:b/>
                <w:u w:val="single"/>
              </w:rPr>
              <w:t>po</w:t>
            </w:r>
            <w:proofErr w:type="gramEnd"/>
            <w:r w:rsidRPr="00035942">
              <w:rPr>
                <w:b/>
                <w:u w:val="single"/>
              </w:rPr>
              <w:t xml:space="preserve"> </w:t>
            </w:r>
            <w:proofErr w:type="spellStart"/>
            <w:r w:rsidRPr="00035942">
              <w:rPr>
                <w:b/>
                <w:u w:val="single"/>
              </w:rPr>
              <w:t>gimn</w:t>
            </w:r>
            <w:proofErr w:type="spellEnd"/>
            <w:r w:rsidRPr="00035942">
              <w:rPr>
                <w:b/>
                <w:u w:val="single"/>
              </w:rPr>
              <w:t>.</w:t>
            </w:r>
          </w:p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12</w:t>
            </w:r>
          </w:p>
        </w:tc>
      </w:tr>
      <w:tr w:rsidR="00035942" w:rsidRPr="00035942" w:rsidTr="00035942">
        <w:trPr>
          <w:trHeight w:val="394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r w:rsidRPr="00035942">
              <w:rPr>
                <w:b/>
                <w:u w:val="single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r w:rsidRPr="00035942">
              <w:rPr>
                <w:b/>
                <w:u w:val="single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r w:rsidRPr="00035942">
              <w:rPr>
                <w:b/>
                <w:u w:val="single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r w:rsidRPr="00035942">
              <w:rPr>
                <w:b/>
                <w:u w:val="single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r w:rsidRPr="00035942">
              <w:rPr>
                <w:b/>
                <w:u w:val="single"/>
              </w:rPr>
              <w:t>15</w:t>
            </w:r>
          </w:p>
        </w:tc>
      </w:tr>
    </w:tbl>
    <w:p w:rsidR="00035942" w:rsidRPr="00035942" w:rsidRDefault="00035942" w:rsidP="00035942">
      <w:pPr>
        <w:spacing w:line="360" w:lineRule="auto"/>
        <w:jc w:val="both"/>
        <w:rPr>
          <w:u w:val="single"/>
        </w:rPr>
      </w:pPr>
    </w:p>
    <w:p w:rsidR="00035942" w:rsidRPr="00035942" w:rsidRDefault="00035942" w:rsidP="00035942">
      <w:pPr>
        <w:spacing w:line="360" w:lineRule="auto"/>
        <w:jc w:val="both"/>
        <w:rPr>
          <w:u w:val="single"/>
        </w:rPr>
      </w:pPr>
      <w:r w:rsidRPr="00035942">
        <w:rPr>
          <w:u w:val="single"/>
        </w:rPr>
        <w:t>Średnia liczba uczniów w oddziale dla młodzieży kształtuje się następująco:</w:t>
      </w:r>
    </w:p>
    <w:p w:rsidR="00035942" w:rsidRPr="00035942" w:rsidRDefault="00035942" w:rsidP="00035942">
      <w:pPr>
        <w:spacing w:line="360" w:lineRule="auto"/>
        <w:jc w:val="both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45"/>
        <w:gridCol w:w="1214"/>
        <w:gridCol w:w="1134"/>
        <w:gridCol w:w="1134"/>
        <w:gridCol w:w="1135"/>
        <w:gridCol w:w="1140"/>
      </w:tblGrid>
      <w:tr w:rsidR="00035942" w:rsidRPr="00035942" w:rsidTr="00035942">
        <w:trPr>
          <w:jc w:val="center"/>
        </w:trPr>
        <w:tc>
          <w:tcPr>
            <w:tcW w:w="2459" w:type="dxa"/>
            <w:gridSpan w:val="2"/>
            <w:shd w:val="clear" w:color="auto" w:fill="F3F3F3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Nazwa szkoły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ZSP Nr 1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ZSP Nr 2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I LO</w:t>
            </w:r>
          </w:p>
        </w:tc>
        <w:tc>
          <w:tcPr>
            <w:tcW w:w="1140" w:type="dxa"/>
            <w:shd w:val="clear" w:color="auto" w:fill="F3F3F3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ZS PB Tarce</w:t>
            </w:r>
          </w:p>
        </w:tc>
      </w:tr>
      <w:tr w:rsidR="00035942" w:rsidRPr="00035942" w:rsidTr="00035942">
        <w:trPr>
          <w:trHeight w:val="394"/>
          <w:jc w:val="center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Średnia liczba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proofErr w:type="gramStart"/>
            <w:r w:rsidRPr="00035942">
              <w:rPr>
                <w:b/>
                <w:u w:val="single"/>
              </w:rPr>
              <w:t>po</w:t>
            </w:r>
            <w:proofErr w:type="gramEnd"/>
            <w:r w:rsidRPr="00035942">
              <w:rPr>
                <w:b/>
                <w:u w:val="single"/>
              </w:rPr>
              <w:t xml:space="preserve"> podst.</w:t>
            </w:r>
          </w:p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25,28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32,66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30,50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32,33</w:t>
            </w:r>
          </w:p>
        </w:tc>
      </w:tr>
      <w:tr w:rsidR="00035942" w:rsidRPr="00035942" w:rsidTr="00035942">
        <w:trPr>
          <w:jc w:val="center"/>
        </w:trPr>
        <w:tc>
          <w:tcPr>
            <w:tcW w:w="1245" w:type="dxa"/>
            <w:vMerge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  <w:p w:rsidR="00035942" w:rsidRPr="00035942" w:rsidRDefault="00035942" w:rsidP="00035942">
            <w:pPr>
              <w:spacing w:line="360" w:lineRule="auto"/>
              <w:jc w:val="both"/>
              <w:rPr>
                <w:b/>
                <w:u w:val="single"/>
              </w:rPr>
            </w:pPr>
            <w:proofErr w:type="gramStart"/>
            <w:r w:rsidRPr="00035942">
              <w:rPr>
                <w:b/>
                <w:u w:val="single"/>
              </w:rPr>
              <w:t>po</w:t>
            </w:r>
            <w:proofErr w:type="gramEnd"/>
            <w:r w:rsidRPr="00035942">
              <w:rPr>
                <w:b/>
                <w:u w:val="single"/>
              </w:rPr>
              <w:t xml:space="preserve"> </w:t>
            </w:r>
            <w:proofErr w:type="spellStart"/>
            <w:r w:rsidRPr="00035942">
              <w:rPr>
                <w:b/>
                <w:u w:val="single"/>
              </w:rPr>
              <w:t>gimn</w:t>
            </w:r>
            <w:proofErr w:type="spellEnd"/>
            <w:r w:rsidRPr="00035942">
              <w:rPr>
                <w:b/>
                <w:u w:val="single"/>
              </w:rPr>
              <w:t xml:space="preserve">. </w:t>
            </w:r>
          </w:p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27,86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26,83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32,18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035942" w:rsidRPr="00035942" w:rsidRDefault="00035942" w:rsidP="00035942">
            <w:pPr>
              <w:spacing w:line="360" w:lineRule="auto"/>
              <w:jc w:val="both"/>
              <w:rPr>
                <w:u w:val="single"/>
              </w:rPr>
            </w:pPr>
            <w:r w:rsidRPr="00035942">
              <w:rPr>
                <w:u w:val="single"/>
              </w:rPr>
              <w:t>29,08</w:t>
            </w:r>
          </w:p>
        </w:tc>
      </w:tr>
    </w:tbl>
    <w:p w:rsidR="00035942" w:rsidRDefault="00035942" w:rsidP="000212B0">
      <w:pPr>
        <w:spacing w:line="360" w:lineRule="auto"/>
        <w:jc w:val="both"/>
        <w:rPr>
          <w:u w:val="single"/>
        </w:rPr>
      </w:pPr>
    </w:p>
    <w:p w:rsidR="00035942" w:rsidRDefault="00035942" w:rsidP="000212B0">
      <w:pPr>
        <w:spacing w:line="360" w:lineRule="auto"/>
        <w:jc w:val="both"/>
        <w:rPr>
          <w:u w:val="single"/>
        </w:rPr>
      </w:pPr>
    </w:p>
    <w:p w:rsidR="000212B0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0212B0">
        <w:rPr>
          <w:b/>
        </w:rPr>
        <w:t xml:space="preserve">2 </w:t>
      </w:r>
    </w:p>
    <w:p w:rsidR="009A38CB" w:rsidRPr="000A5498" w:rsidRDefault="000212B0" w:rsidP="009A38CB">
      <w:pPr>
        <w:spacing w:line="360" w:lineRule="auto"/>
        <w:jc w:val="both"/>
        <w:rPr>
          <w:b/>
        </w:rPr>
      </w:pPr>
      <w:r>
        <w:t xml:space="preserve">Zarząd w składzie Starosta, Wicestarosta </w:t>
      </w:r>
      <w:r w:rsidRPr="000212B0">
        <w:rPr>
          <w:b/>
        </w:rPr>
        <w:t>z</w:t>
      </w:r>
      <w:r w:rsidR="009A38CB" w:rsidRPr="000212B0">
        <w:rPr>
          <w:b/>
        </w:rPr>
        <w:t>apozna</w:t>
      </w:r>
      <w:r w:rsidRPr="000212B0">
        <w:rPr>
          <w:b/>
        </w:rPr>
        <w:t>ł</w:t>
      </w:r>
      <w:r w:rsidR="009A38CB" w:rsidRPr="000212B0">
        <w:rPr>
          <w:b/>
        </w:rPr>
        <w:t xml:space="preserve"> się z wyjaśnieniami K</w:t>
      </w:r>
      <w:r w:rsidR="00035942">
        <w:rPr>
          <w:b/>
        </w:rPr>
        <w:t xml:space="preserve">oło Gospodyń Wiejskich Antonin. </w:t>
      </w:r>
      <w:r w:rsidR="009A38CB">
        <w:rPr>
          <w:i/>
        </w:rPr>
        <w:t>Pismo</w:t>
      </w:r>
      <w:r w:rsidR="009A38CB" w:rsidRPr="00A527BC">
        <w:rPr>
          <w:i/>
        </w:rPr>
        <w:t xml:space="preserve"> stanowi załącznik nr </w:t>
      </w:r>
      <w:r w:rsidR="003A6D4C">
        <w:rPr>
          <w:i/>
        </w:rPr>
        <w:t>9</w:t>
      </w:r>
      <w:r w:rsidR="009A38CB" w:rsidRPr="00A527BC">
        <w:rPr>
          <w:i/>
        </w:rPr>
        <w:t xml:space="preserve"> do protokołu.</w:t>
      </w:r>
    </w:p>
    <w:p w:rsidR="009A38CB" w:rsidRDefault="009A38CB" w:rsidP="009A38CB">
      <w:pPr>
        <w:spacing w:line="360" w:lineRule="auto"/>
        <w:jc w:val="both"/>
        <w:rPr>
          <w:b/>
        </w:rPr>
      </w:pPr>
    </w:p>
    <w:p w:rsidR="00035942" w:rsidRPr="00035942" w:rsidRDefault="00035942" w:rsidP="009A38CB">
      <w:pPr>
        <w:spacing w:line="360" w:lineRule="auto"/>
        <w:jc w:val="both"/>
      </w:pPr>
      <w:r w:rsidRPr="00035942">
        <w:t xml:space="preserve">Koło Gospodyń Wiejskich Antonin w związku ze złożonym wnioskiem o dofinansowanie zakupu namiotu wraz z wyposażeniem informuje, że czekają na podpisanie umowy </w:t>
      </w:r>
      <w:r w:rsidR="002C1D07">
        <w:br/>
      </w:r>
      <w:bookmarkStart w:id="0" w:name="_GoBack"/>
      <w:bookmarkEnd w:id="0"/>
      <w:r w:rsidRPr="00035942">
        <w:lastRenderedPageBreak/>
        <w:t xml:space="preserve">z Europejskim Funduszem Rozwoju Wsi Polskiej. Mają również potwierdzenie, iż otrzymają wsparcie od Urzędu </w:t>
      </w:r>
      <w:r>
        <w:t>Ma</w:t>
      </w:r>
      <w:r w:rsidRPr="00035942">
        <w:t xml:space="preserve">rszałkowskiego. </w:t>
      </w:r>
    </w:p>
    <w:p w:rsidR="00035942" w:rsidRDefault="00035942" w:rsidP="009A38CB">
      <w:pPr>
        <w:spacing w:line="360" w:lineRule="auto"/>
        <w:jc w:val="both"/>
        <w:rPr>
          <w:b/>
        </w:rPr>
      </w:pPr>
    </w:p>
    <w:p w:rsidR="00035942" w:rsidRDefault="00035942" w:rsidP="009A38CB">
      <w:pPr>
        <w:spacing w:line="360" w:lineRule="auto"/>
        <w:jc w:val="both"/>
      </w:pPr>
      <w:r>
        <w:t xml:space="preserve">Zarząd jednogłośnie w składzie Starosta, Wicestarosta podjął decyzje, że </w:t>
      </w:r>
      <w:r w:rsidR="003A6D4C">
        <w:t xml:space="preserve">rozpatrzy pismo </w:t>
      </w:r>
      <w:r w:rsidR="0046051B">
        <w:br/>
      </w:r>
      <w:r w:rsidR="003A6D4C">
        <w:t xml:space="preserve">w terminie późniejszym. </w:t>
      </w:r>
      <w:r>
        <w:t xml:space="preserve"> </w:t>
      </w:r>
    </w:p>
    <w:p w:rsidR="003A6D4C" w:rsidRDefault="003A6D4C" w:rsidP="009A38CB">
      <w:pPr>
        <w:spacing w:line="360" w:lineRule="auto"/>
        <w:jc w:val="both"/>
        <w:rPr>
          <w:b/>
        </w:rPr>
      </w:pPr>
    </w:p>
    <w:p w:rsidR="009A38CB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 xml:space="preserve">3 </w:t>
      </w:r>
    </w:p>
    <w:p w:rsidR="009A38CB" w:rsidRPr="000A5498" w:rsidRDefault="000212B0" w:rsidP="009A38CB">
      <w:pPr>
        <w:spacing w:line="360" w:lineRule="auto"/>
        <w:jc w:val="both"/>
        <w:rPr>
          <w:b/>
        </w:rPr>
      </w:pPr>
      <w:r>
        <w:t xml:space="preserve">Zarząd w składzie Starosta, Wicestarosta </w:t>
      </w:r>
      <w:r w:rsidRPr="000212B0">
        <w:rPr>
          <w:b/>
        </w:rPr>
        <w:t xml:space="preserve">zapoznał się </w:t>
      </w:r>
      <w:r w:rsidR="009A38CB" w:rsidRPr="000212B0">
        <w:rPr>
          <w:b/>
        </w:rPr>
        <w:t xml:space="preserve">z pismem Ministerstwa Finansów </w:t>
      </w:r>
      <w:r w:rsidR="003A6D4C">
        <w:rPr>
          <w:b/>
        </w:rPr>
        <w:br/>
      </w:r>
      <w:r w:rsidR="009A38CB" w:rsidRPr="000212B0">
        <w:rPr>
          <w:b/>
        </w:rPr>
        <w:t>nr ST3.4701.13.2019 odnośnie składki na SFWON</w:t>
      </w:r>
      <w:r w:rsidR="009A38CB" w:rsidRPr="009A38CB">
        <w:t>.</w:t>
      </w:r>
      <w:r>
        <w:t xml:space="preserve"> </w:t>
      </w:r>
      <w:r w:rsidR="009A38CB">
        <w:rPr>
          <w:i/>
        </w:rPr>
        <w:t>Pismo</w:t>
      </w:r>
      <w:r w:rsidR="009A38CB" w:rsidRPr="00A527BC">
        <w:rPr>
          <w:i/>
        </w:rPr>
        <w:t xml:space="preserve"> stanowi załącznik nr </w:t>
      </w:r>
      <w:r w:rsidR="003A6D4C">
        <w:rPr>
          <w:i/>
        </w:rPr>
        <w:t>10</w:t>
      </w:r>
      <w:r w:rsidR="009A38CB" w:rsidRPr="00A527BC">
        <w:rPr>
          <w:i/>
        </w:rPr>
        <w:t xml:space="preserve"> do protokołu.</w:t>
      </w:r>
    </w:p>
    <w:p w:rsidR="000212B0" w:rsidRDefault="000212B0" w:rsidP="00463956">
      <w:pPr>
        <w:spacing w:line="360" w:lineRule="auto"/>
        <w:jc w:val="both"/>
      </w:pPr>
    </w:p>
    <w:p w:rsidR="009A38CB" w:rsidRPr="000212B0" w:rsidRDefault="000212B0" w:rsidP="00463956">
      <w:pPr>
        <w:spacing w:line="360" w:lineRule="auto"/>
        <w:jc w:val="both"/>
      </w:pPr>
      <w:r w:rsidRPr="000212B0">
        <w:t>Ministerstwa Finansów</w:t>
      </w:r>
      <w:r>
        <w:t xml:space="preserve"> poinformowało</w:t>
      </w:r>
      <w:r w:rsidR="00035942">
        <w:t xml:space="preserve">, że na rok 2020 obowiązkowa składka </w:t>
      </w:r>
      <w:r w:rsidR="0046051B">
        <w:br/>
      </w:r>
      <w:r w:rsidR="00035942">
        <w:t xml:space="preserve">na Solidarnościowy Fundusz Wsparcia Osób Niepełnosprawnych została ustalona w wysokości 0,45% podstawy wymiaru składek na ubezpieczenia emerytalne i rentowe. </w:t>
      </w:r>
      <w:r>
        <w:t xml:space="preserve"> </w:t>
      </w:r>
    </w:p>
    <w:p w:rsidR="000212B0" w:rsidRDefault="000212B0" w:rsidP="009A38CB">
      <w:pPr>
        <w:spacing w:line="360" w:lineRule="auto"/>
        <w:jc w:val="both"/>
        <w:rPr>
          <w:b/>
        </w:rPr>
      </w:pPr>
    </w:p>
    <w:p w:rsidR="009A38CB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9A38CB" w:rsidRPr="000A5498" w:rsidRDefault="009A38CB" w:rsidP="009A38CB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rPr>
          <w:b/>
        </w:rPr>
        <w:t xml:space="preserve"> projekt</w:t>
      </w:r>
      <w:r w:rsidRPr="009A38CB">
        <w:rPr>
          <w:b/>
        </w:rPr>
        <w:t xml:space="preserve"> uchwały Zarządu Powiatu Jarocińskiego </w:t>
      </w:r>
      <w:r w:rsidR="000212B0">
        <w:rPr>
          <w:b/>
        </w:rPr>
        <w:br/>
      </w:r>
      <w:r w:rsidRPr="009A38CB">
        <w:rPr>
          <w:b/>
        </w:rPr>
        <w:t>w sprawie przekazania wkładu niepieniężnego Spółce "Szpital Powiatowy w Jarocinie" sp. z o.</w:t>
      </w:r>
      <w:proofErr w:type="gramStart"/>
      <w:r w:rsidRPr="009A38CB">
        <w:rPr>
          <w:b/>
        </w:rPr>
        <w:t>o</w:t>
      </w:r>
      <w:proofErr w:type="gramEnd"/>
      <w:r w:rsidRPr="009A38CB">
        <w:rPr>
          <w:b/>
        </w:rPr>
        <w:t>.</w:t>
      </w:r>
      <w:r w:rsidR="00035942">
        <w:rPr>
          <w:b/>
        </w:rPr>
        <w:t xml:space="preserve"> </w:t>
      </w:r>
      <w:r w:rsidR="0003594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3A6D4C">
        <w:rPr>
          <w:i/>
        </w:rPr>
        <w:t>11</w:t>
      </w:r>
      <w:r w:rsidRPr="00A527BC">
        <w:rPr>
          <w:i/>
        </w:rPr>
        <w:t xml:space="preserve"> do protokołu.</w:t>
      </w:r>
    </w:p>
    <w:p w:rsidR="00035942" w:rsidRDefault="00035942" w:rsidP="00035942">
      <w:pPr>
        <w:suppressAutoHyphens/>
        <w:spacing w:line="360" w:lineRule="auto"/>
        <w:jc w:val="both"/>
        <w:rPr>
          <w:rFonts w:eastAsia="Times New Roman"/>
          <w:bCs/>
          <w:lang w:eastAsia="ar-SA"/>
        </w:rPr>
      </w:pPr>
    </w:p>
    <w:p w:rsidR="00035942" w:rsidRPr="00035942" w:rsidRDefault="00035942" w:rsidP="00035942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035942">
        <w:rPr>
          <w:rFonts w:eastAsia="Times New Roman"/>
          <w:bCs/>
          <w:lang w:eastAsia="ar-SA"/>
        </w:rPr>
        <w:t xml:space="preserve">Przekazuje się środki trwałe celem </w:t>
      </w:r>
      <w:r w:rsidRPr="00035942">
        <w:rPr>
          <w:rFonts w:eastAsia="Times New Roman"/>
          <w:lang w:eastAsia="ar-SA"/>
        </w:rPr>
        <w:t xml:space="preserve">pokrycia podwyższonego kapitału zakładowego wkładem niepieniężnym oraz objęcia przez Powiat Jarociński wszystkich nowoutworzonych udziałów w Spółce stanowiące własność Powiatu Jarocińskiego, ul. Al. Niepodległości 10, 63-200 Jarocin, zgodnie z załącznikiem do niniejszej uchwały na rzecz Spółki „Szpital Powiatowy </w:t>
      </w:r>
      <w:r w:rsidR="0046051B">
        <w:rPr>
          <w:rFonts w:eastAsia="Times New Roman"/>
          <w:lang w:eastAsia="ar-SA"/>
        </w:rPr>
        <w:br/>
      </w:r>
      <w:r w:rsidRPr="00035942">
        <w:rPr>
          <w:rFonts w:eastAsia="Times New Roman"/>
          <w:lang w:eastAsia="ar-SA"/>
        </w:rPr>
        <w:t>w Jarocinie” Sp. z o.</w:t>
      </w:r>
      <w:proofErr w:type="gramStart"/>
      <w:r w:rsidRPr="00035942">
        <w:rPr>
          <w:rFonts w:eastAsia="Times New Roman"/>
          <w:lang w:eastAsia="ar-SA"/>
        </w:rPr>
        <w:t>o</w:t>
      </w:r>
      <w:proofErr w:type="gramEnd"/>
      <w:r w:rsidRPr="00035942">
        <w:rPr>
          <w:rFonts w:eastAsia="Times New Roman"/>
          <w:lang w:eastAsia="ar-SA"/>
        </w:rPr>
        <w:t xml:space="preserve">., </w:t>
      </w:r>
      <w:proofErr w:type="gramStart"/>
      <w:r w:rsidRPr="00035942">
        <w:rPr>
          <w:rFonts w:eastAsia="Times New Roman"/>
          <w:lang w:eastAsia="ar-SA"/>
        </w:rPr>
        <w:t>ul</w:t>
      </w:r>
      <w:proofErr w:type="gramEnd"/>
      <w:r w:rsidRPr="00035942">
        <w:rPr>
          <w:rFonts w:eastAsia="Times New Roman"/>
          <w:lang w:eastAsia="ar-SA"/>
        </w:rPr>
        <w:t>. Szpitalna 1, 63-200 Jarocin.</w:t>
      </w:r>
    </w:p>
    <w:p w:rsidR="00035942" w:rsidRDefault="00035942" w:rsidP="00035942">
      <w:pPr>
        <w:spacing w:line="360" w:lineRule="auto"/>
        <w:jc w:val="both"/>
      </w:pPr>
    </w:p>
    <w:p w:rsidR="009A38CB" w:rsidRDefault="00035942" w:rsidP="00035942">
      <w:pPr>
        <w:spacing w:line="360" w:lineRule="auto"/>
        <w:jc w:val="both"/>
        <w:rPr>
          <w:b/>
        </w:rPr>
      </w:pPr>
      <w:r>
        <w:t>Zarząd jednogłośnie w składzie Starosta, Wicestarosta podjął uchwałę.</w:t>
      </w:r>
    </w:p>
    <w:p w:rsidR="00035942" w:rsidRDefault="00035942" w:rsidP="009A38CB">
      <w:pPr>
        <w:spacing w:line="360" w:lineRule="auto"/>
        <w:jc w:val="both"/>
        <w:rPr>
          <w:b/>
        </w:rPr>
      </w:pPr>
    </w:p>
    <w:p w:rsidR="000212B0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0212B0">
        <w:rPr>
          <w:b/>
        </w:rPr>
        <w:t>5</w:t>
      </w:r>
    </w:p>
    <w:p w:rsidR="009A38CB" w:rsidRPr="000A5498" w:rsidRDefault="009A38CB" w:rsidP="009A38CB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="000212B0" w:rsidRPr="000212B0">
        <w:t xml:space="preserve"> </w:t>
      </w:r>
      <w:r w:rsidR="000212B0">
        <w:rPr>
          <w:b/>
        </w:rPr>
        <w:t>projekt</w:t>
      </w:r>
      <w:r w:rsidR="000212B0" w:rsidRPr="000212B0">
        <w:rPr>
          <w:b/>
        </w:rPr>
        <w:t xml:space="preserve"> uchwały Zarządu Powiatu Jarocińskiego </w:t>
      </w:r>
      <w:r w:rsidR="000212B0">
        <w:rPr>
          <w:b/>
        </w:rPr>
        <w:br/>
      </w:r>
      <w:r w:rsidR="000212B0" w:rsidRPr="000212B0">
        <w:rPr>
          <w:b/>
        </w:rPr>
        <w:t>w sprawie podania do publicznej wiadomości kwartalnej informacji o wykonaniu budżetu jednostki samorządu terytorialnego.</w:t>
      </w:r>
      <w:r w:rsidR="003A6D4C">
        <w:rPr>
          <w:b/>
        </w:rPr>
        <w:t xml:space="preserve"> </w:t>
      </w:r>
      <w:r w:rsidR="0003594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3A6D4C">
        <w:rPr>
          <w:i/>
        </w:rPr>
        <w:t xml:space="preserve">12 </w:t>
      </w:r>
      <w:r w:rsidRPr="00A527BC">
        <w:rPr>
          <w:i/>
        </w:rPr>
        <w:t>do protokołu.</w:t>
      </w:r>
    </w:p>
    <w:p w:rsidR="009A38CB" w:rsidRDefault="009A38CB" w:rsidP="009A38CB">
      <w:pPr>
        <w:spacing w:line="360" w:lineRule="auto"/>
        <w:jc w:val="both"/>
        <w:rPr>
          <w:b/>
        </w:rPr>
      </w:pPr>
    </w:p>
    <w:p w:rsidR="00035942" w:rsidRDefault="00035942" w:rsidP="00035942">
      <w:pPr>
        <w:spacing w:line="360" w:lineRule="auto"/>
        <w:jc w:val="both"/>
        <w:rPr>
          <w:b/>
        </w:rPr>
      </w:pPr>
      <w:r>
        <w:t>Zarząd jednogłośnie w składzie Starosta, Wicestarosta podjął uchwałę.</w:t>
      </w:r>
    </w:p>
    <w:p w:rsidR="009A38CB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 xml:space="preserve">6 </w:t>
      </w:r>
    </w:p>
    <w:p w:rsidR="009A38CB" w:rsidRPr="000212B0" w:rsidRDefault="009A38CB" w:rsidP="009A38CB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="000212B0" w:rsidRPr="000212B0">
        <w:t xml:space="preserve"> </w:t>
      </w:r>
      <w:r w:rsidR="000212B0" w:rsidRPr="000212B0">
        <w:rPr>
          <w:b/>
        </w:rPr>
        <w:t>projekt uchwały Zarządu Powiatu Jarocińskiego zmieniającej uchwałę w sprawie uchwalenia budżetu Powiatu Jarocińskiego na 2019 r.</w:t>
      </w:r>
    </w:p>
    <w:p w:rsidR="009A38CB" w:rsidRPr="000A5498" w:rsidRDefault="00035942" w:rsidP="009A38CB">
      <w:pPr>
        <w:spacing w:line="360" w:lineRule="auto"/>
        <w:jc w:val="both"/>
        <w:rPr>
          <w:b/>
        </w:rPr>
      </w:pPr>
      <w:r>
        <w:rPr>
          <w:i/>
        </w:rPr>
        <w:t>Projekt uchwały</w:t>
      </w:r>
      <w:r w:rsidR="009A38CB" w:rsidRPr="00A527BC">
        <w:rPr>
          <w:i/>
        </w:rPr>
        <w:t xml:space="preserve"> stanowi załącznik nr </w:t>
      </w:r>
      <w:r w:rsidR="003A6D4C">
        <w:rPr>
          <w:i/>
        </w:rPr>
        <w:t>13</w:t>
      </w:r>
      <w:r w:rsidR="009A38CB" w:rsidRPr="00A527BC">
        <w:rPr>
          <w:i/>
        </w:rPr>
        <w:t xml:space="preserve"> do protokołu.</w:t>
      </w:r>
    </w:p>
    <w:p w:rsidR="00035942" w:rsidRDefault="00035942" w:rsidP="00035942">
      <w:pPr>
        <w:spacing w:line="360" w:lineRule="auto"/>
        <w:jc w:val="both"/>
      </w:pPr>
    </w:p>
    <w:p w:rsidR="00035942" w:rsidRDefault="00035942" w:rsidP="00035942">
      <w:pPr>
        <w:spacing w:line="360" w:lineRule="auto"/>
        <w:jc w:val="both"/>
        <w:rPr>
          <w:b/>
        </w:rPr>
      </w:pPr>
      <w:r>
        <w:t>Zarząd jednogłośnie w składzie Starosta, Wicestarosta podjął uchwałę.</w:t>
      </w:r>
    </w:p>
    <w:p w:rsidR="009A38CB" w:rsidRDefault="009A38CB" w:rsidP="009A38CB">
      <w:pPr>
        <w:spacing w:line="360" w:lineRule="auto"/>
        <w:jc w:val="both"/>
        <w:rPr>
          <w:b/>
        </w:rPr>
      </w:pPr>
    </w:p>
    <w:p w:rsidR="009A38CB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9A38CB" w:rsidRPr="000A5498" w:rsidRDefault="009A38CB" w:rsidP="009A38CB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="000212B0" w:rsidRPr="000212B0">
        <w:t xml:space="preserve"> </w:t>
      </w:r>
      <w:r w:rsidR="000212B0" w:rsidRPr="000212B0">
        <w:rPr>
          <w:b/>
        </w:rPr>
        <w:t>projekt uchwały Zarządu Powiatu Jarocińskiego zmieniająca uchwałę w sprawie opracowania planu finansowego urzędu jednostki samorządu terytorialnego na 2019 rok.</w:t>
      </w:r>
      <w:r w:rsidR="003A6D4C">
        <w:rPr>
          <w:b/>
        </w:rPr>
        <w:t xml:space="preserve"> </w:t>
      </w:r>
      <w:r w:rsidR="0003594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3A6D4C">
        <w:rPr>
          <w:i/>
        </w:rPr>
        <w:t>14</w:t>
      </w:r>
      <w:r w:rsidRPr="00A527BC">
        <w:rPr>
          <w:i/>
        </w:rPr>
        <w:t xml:space="preserve"> do protokołu.</w:t>
      </w:r>
    </w:p>
    <w:p w:rsidR="00035942" w:rsidRDefault="00035942" w:rsidP="00035942">
      <w:pPr>
        <w:spacing w:line="360" w:lineRule="auto"/>
        <w:jc w:val="both"/>
      </w:pPr>
    </w:p>
    <w:p w:rsidR="00035942" w:rsidRDefault="00035942" w:rsidP="00035942">
      <w:pPr>
        <w:spacing w:line="360" w:lineRule="auto"/>
        <w:jc w:val="both"/>
        <w:rPr>
          <w:b/>
        </w:rPr>
      </w:pPr>
      <w:r>
        <w:t>Zarząd jednogłośnie w składzie Starosta, Wicestarosta podjął uchwałę.</w:t>
      </w:r>
    </w:p>
    <w:p w:rsidR="009A38CB" w:rsidRDefault="009A38CB" w:rsidP="009A38CB">
      <w:pPr>
        <w:spacing w:line="360" w:lineRule="auto"/>
        <w:jc w:val="both"/>
        <w:rPr>
          <w:b/>
        </w:rPr>
      </w:pPr>
    </w:p>
    <w:p w:rsidR="009A38CB" w:rsidRDefault="009A38CB" w:rsidP="009A38C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 xml:space="preserve">8 </w:t>
      </w:r>
    </w:p>
    <w:p w:rsidR="009A38CB" w:rsidRPr="000212B0" w:rsidRDefault="009A38CB" w:rsidP="00463956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="000212B0" w:rsidRPr="000212B0">
        <w:t xml:space="preserve"> </w:t>
      </w:r>
      <w:r w:rsidR="000212B0" w:rsidRPr="000212B0">
        <w:rPr>
          <w:b/>
        </w:rPr>
        <w:t>projekt uchwały Zarządu Powiatu Jarocińskiego zmieniająca uchwałę w sprawie opracowania planu finansowego zadań z zakresu administracji rządowej oraz innych zadań zleconych powiatowi na 2019 rok.</w:t>
      </w:r>
    </w:p>
    <w:p w:rsidR="009A38CB" w:rsidRPr="000A5498" w:rsidRDefault="00035942" w:rsidP="009A38CB">
      <w:pPr>
        <w:spacing w:line="360" w:lineRule="auto"/>
        <w:jc w:val="both"/>
        <w:rPr>
          <w:b/>
        </w:rPr>
      </w:pPr>
      <w:r>
        <w:rPr>
          <w:i/>
        </w:rPr>
        <w:t>Projekt uchwały</w:t>
      </w:r>
      <w:r w:rsidR="009A38CB" w:rsidRPr="00A527BC">
        <w:rPr>
          <w:i/>
        </w:rPr>
        <w:t xml:space="preserve"> stanowi załącznik nr </w:t>
      </w:r>
      <w:r w:rsidR="003A6D4C">
        <w:rPr>
          <w:i/>
        </w:rPr>
        <w:t>15</w:t>
      </w:r>
      <w:r w:rsidR="009A38CB" w:rsidRPr="00A527BC">
        <w:rPr>
          <w:i/>
        </w:rPr>
        <w:t xml:space="preserve"> do protokołu.</w:t>
      </w:r>
    </w:p>
    <w:p w:rsidR="00035942" w:rsidRDefault="00035942" w:rsidP="00035942">
      <w:pPr>
        <w:spacing w:line="360" w:lineRule="auto"/>
        <w:jc w:val="both"/>
      </w:pPr>
    </w:p>
    <w:p w:rsidR="00035942" w:rsidRDefault="00035942" w:rsidP="00035942">
      <w:pPr>
        <w:spacing w:line="360" w:lineRule="auto"/>
        <w:jc w:val="both"/>
        <w:rPr>
          <w:b/>
        </w:rPr>
      </w:pPr>
      <w:r>
        <w:t>Zarząd jednogłośnie w składzie Starosta, Wicestarosta podjął uchwałę.</w:t>
      </w:r>
    </w:p>
    <w:p w:rsidR="009A38CB" w:rsidRDefault="009A38CB" w:rsidP="00463956">
      <w:pPr>
        <w:spacing w:line="360" w:lineRule="auto"/>
        <w:jc w:val="both"/>
        <w:rPr>
          <w:b/>
        </w:rPr>
      </w:pP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63956">
        <w:rPr>
          <w:rFonts w:eastAsia="Times New Roman"/>
          <w:b/>
        </w:rPr>
        <w:t>1</w:t>
      </w:r>
      <w:r w:rsidR="009A38CB">
        <w:rPr>
          <w:rFonts w:eastAsia="Times New Roman"/>
          <w:b/>
        </w:rPr>
        <w:t>9</w:t>
      </w:r>
    </w:p>
    <w:p w:rsidR="000212B0" w:rsidRDefault="000212B0" w:rsidP="00463956">
      <w:pPr>
        <w:spacing w:line="360" w:lineRule="auto"/>
        <w:jc w:val="both"/>
        <w:rPr>
          <w:rFonts w:eastAsia="Times New Roman"/>
        </w:rPr>
      </w:pPr>
      <w:r w:rsidRPr="000212B0">
        <w:rPr>
          <w:rFonts w:eastAsia="Times New Roman"/>
        </w:rPr>
        <w:t>Prace nad projektem budżetu na 2020 rok - część 2.</w:t>
      </w:r>
    </w:p>
    <w:p w:rsidR="00463956" w:rsidRDefault="00463956" w:rsidP="00463956">
      <w:pPr>
        <w:spacing w:line="360" w:lineRule="auto"/>
        <w:jc w:val="both"/>
        <w:rPr>
          <w:i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>
        <w:t xml:space="preserve">zapoznał się ze </w:t>
      </w:r>
      <w:r w:rsidRPr="00463956">
        <w:rPr>
          <w:rFonts w:eastAsia="Times New Roman"/>
          <w:b/>
        </w:rPr>
        <w:t>zbiorczym zestawieniem</w:t>
      </w:r>
      <w:r>
        <w:rPr>
          <w:rFonts w:eastAsia="Times New Roman"/>
          <w:b/>
        </w:rPr>
        <w:t xml:space="preserve"> wniosków</w:t>
      </w:r>
      <w:r w:rsidRPr="00463956">
        <w:rPr>
          <w:rFonts w:eastAsia="Times New Roman"/>
          <w:b/>
        </w:rPr>
        <w:t xml:space="preserve"> do projektu budżetu Powiatu Jarocińskiego na 2020 rok</w:t>
      </w:r>
      <w:r w:rsidRPr="00463956">
        <w:rPr>
          <w:rFonts w:eastAsia="Times New Roman"/>
        </w:rPr>
        <w:t>.</w:t>
      </w:r>
      <w:r w:rsidRPr="00463956">
        <w:rPr>
          <w:i/>
        </w:rPr>
        <w:t xml:space="preserve"> </w:t>
      </w:r>
    </w:p>
    <w:p w:rsidR="002C1D07" w:rsidRDefault="002C1D07" w:rsidP="002C1D07">
      <w:pPr>
        <w:spacing w:line="360" w:lineRule="auto"/>
        <w:jc w:val="both"/>
      </w:pPr>
    </w:p>
    <w:p w:rsidR="002C1D07" w:rsidRPr="002C1D07" w:rsidRDefault="002C1D07" w:rsidP="002C1D07">
      <w:pPr>
        <w:spacing w:line="360" w:lineRule="auto"/>
        <w:jc w:val="both"/>
      </w:pPr>
      <w:r w:rsidRPr="002C1D07">
        <w:t>W zakresie prac na projektem budżetu na 2020 r. przyjęto:</w:t>
      </w:r>
    </w:p>
    <w:p w:rsidR="002C1D07" w:rsidRPr="002C1D07" w:rsidRDefault="002C1D07" w:rsidP="002C1D07">
      <w:pPr>
        <w:spacing w:line="360" w:lineRule="auto"/>
        <w:jc w:val="both"/>
      </w:pPr>
      <w:r w:rsidRPr="002C1D07">
        <w:t xml:space="preserve">- dochody z dotacji, </w:t>
      </w:r>
      <w:proofErr w:type="spellStart"/>
      <w:r w:rsidRPr="002C1D07">
        <w:t>pit-u</w:t>
      </w:r>
      <w:proofErr w:type="spellEnd"/>
      <w:r w:rsidRPr="002C1D07">
        <w:t xml:space="preserve"> i subwencji przyjęto w wartościach podanych z ministerstwa </w:t>
      </w:r>
      <w:r>
        <w:br/>
      </w:r>
      <w:r w:rsidRPr="002C1D07">
        <w:t>i z budżetu Wojewody Wlkp.; odpisy dla powiatu z tytułu realizacji dochodów Skarbu Państwa przyjęto odpowiednio od wysokości przekazanych z budżetu 25% od użytkowania wieczystego i 5% od pozostałych opłat</w:t>
      </w:r>
      <w:r>
        <w:t>,</w:t>
      </w:r>
    </w:p>
    <w:p w:rsidR="002C1D07" w:rsidRPr="002C1D07" w:rsidRDefault="002C1D07" w:rsidP="002C1D07">
      <w:pPr>
        <w:spacing w:line="360" w:lineRule="auto"/>
        <w:jc w:val="both"/>
      </w:pPr>
      <w:r w:rsidRPr="002C1D07">
        <w:lastRenderedPageBreak/>
        <w:t>- dochody z Agencji Restrukturyzacji i Modernizacji Rolnictwa oraz wydatki na ekwiwalenty w wysokości 49 tys. zł</w:t>
      </w:r>
      <w:r>
        <w:t>,</w:t>
      </w:r>
    </w:p>
    <w:p w:rsidR="002C1D07" w:rsidRPr="002C1D07" w:rsidRDefault="002C1D07" w:rsidP="002C1D07">
      <w:pPr>
        <w:spacing w:line="360" w:lineRule="auto"/>
        <w:jc w:val="both"/>
      </w:pPr>
      <w:r w:rsidRPr="002C1D07">
        <w:t>- pomoc finansową od Gminy Żerków w kwocie 600 tys. zł na ścieżkę rowerową</w:t>
      </w:r>
      <w:r>
        <w:t>,</w:t>
      </w:r>
    </w:p>
    <w:p w:rsidR="003A6D4C" w:rsidRPr="002C1D07" w:rsidRDefault="002C1D07" w:rsidP="002C1D07">
      <w:pPr>
        <w:spacing w:line="360" w:lineRule="auto"/>
        <w:jc w:val="both"/>
      </w:pPr>
      <w:r w:rsidRPr="002C1D07">
        <w:t>- wydatki na rolnictwo i leśnictwo w wysokościach zaproponowanych przez referat</w:t>
      </w:r>
      <w:r>
        <w:t>.</w:t>
      </w:r>
    </w:p>
    <w:p w:rsidR="002C1D07" w:rsidRDefault="002C1D07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1D29B9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A38CB">
        <w:rPr>
          <w:rFonts w:eastAsia="Times New Roman"/>
          <w:b/>
        </w:rPr>
        <w:t>20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900695" w:rsidRDefault="00900695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89" w:rsidRDefault="00B83289" w:rsidP="00951C11">
      <w:r>
        <w:separator/>
      </w:r>
    </w:p>
  </w:endnote>
  <w:endnote w:type="continuationSeparator" w:id="0">
    <w:p w:rsidR="00B83289" w:rsidRDefault="00B8328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A6D4C" w:rsidRDefault="003A6D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07">
          <w:rPr>
            <w:noProof/>
          </w:rPr>
          <w:t>9</w:t>
        </w:r>
        <w:r>
          <w:fldChar w:fldCharType="end"/>
        </w:r>
      </w:p>
    </w:sdtContent>
  </w:sdt>
  <w:p w:rsidR="003A6D4C" w:rsidRDefault="003A6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89" w:rsidRDefault="00B83289" w:rsidP="00951C11">
      <w:r>
        <w:separator/>
      </w:r>
    </w:p>
  </w:footnote>
  <w:footnote w:type="continuationSeparator" w:id="0">
    <w:p w:rsidR="00B83289" w:rsidRDefault="00B8328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D6"/>
    <w:multiLevelType w:val="multilevel"/>
    <w:tmpl w:val="B6FE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959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5272B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33006"/>
    <w:multiLevelType w:val="multilevel"/>
    <w:tmpl w:val="0F28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42CCD"/>
    <w:multiLevelType w:val="multilevel"/>
    <w:tmpl w:val="F1B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72B20"/>
    <w:multiLevelType w:val="hybridMultilevel"/>
    <w:tmpl w:val="ECC6F5AC"/>
    <w:lvl w:ilvl="0" w:tplc="8C02CB1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3E0D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1"/>
  </w:num>
  <w:num w:numId="5">
    <w:abstractNumId w:val="3"/>
  </w:num>
  <w:num w:numId="6">
    <w:abstractNumId w:val="15"/>
  </w:num>
  <w:num w:numId="7">
    <w:abstractNumId w:val="21"/>
  </w:num>
  <w:num w:numId="8">
    <w:abstractNumId w:val="4"/>
  </w:num>
  <w:num w:numId="9">
    <w:abstractNumId w:val="13"/>
  </w:num>
  <w:num w:numId="10">
    <w:abstractNumId w:val="20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2"/>
  </w:num>
  <w:num w:numId="17">
    <w:abstractNumId w:val="9"/>
  </w:num>
  <w:num w:numId="18">
    <w:abstractNumId w:val="2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2B0"/>
    <w:rsid w:val="00035942"/>
    <w:rsid w:val="0004530D"/>
    <w:rsid w:val="00082AF9"/>
    <w:rsid w:val="000A5498"/>
    <w:rsid w:val="000A60F8"/>
    <w:rsid w:val="000C7CD2"/>
    <w:rsid w:val="000D5331"/>
    <w:rsid w:val="000F2C38"/>
    <w:rsid w:val="00101304"/>
    <w:rsid w:val="00131AB4"/>
    <w:rsid w:val="00137726"/>
    <w:rsid w:val="00141D2D"/>
    <w:rsid w:val="001474D3"/>
    <w:rsid w:val="001530FA"/>
    <w:rsid w:val="00170774"/>
    <w:rsid w:val="00196AC4"/>
    <w:rsid w:val="001B5D51"/>
    <w:rsid w:val="001B7CC8"/>
    <w:rsid w:val="001C267A"/>
    <w:rsid w:val="001D29B9"/>
    <w:rsid w:val="001D520C"/>
    <w:rsid w:val="001F0EE8"/>
    <w:rsid w:val="00202747"/>
    <w:rsid w:val="002325E5"/>
    <w:rsid w:val="002527D4"/>
    <w:rsid w:val="0025562B"/>
    <w:rsid w:val="002668C6"/>
    <w:rsid w:val="00283114"/>
    <w:rsid w:val="002B078B"/>
    <w:rsid w:val="002C1D07"/>
    <w:rsid w:val="002E6823"/>
    <w:rsid w:val="0030119C"/>
    <w:rsid w:val="00301F99"/>
    <w:rsid w:val="0030700E"/>
    <w:rsid w:val="003468C3"/>
    <w:rsid w:val="003A6D4C"/>
    <w:rsid w:val="003B4051"/>
    <w:rsid w:val="003C7A14"/>
    <w:rsid w:val="003D25F2"/>
    <w:rsid w:val="003F7668"/>
    <w:rsid w:val="00415BE4"/>
    <w:rsid w:val="00441520"/>
    <w:rsid w:val="0046051B"/>
    <w:rsid w:val="00463956"/>
    <w:rsid w:val="00467BE1"/>
    <w:rsid w:val="00472264"/>
    <w:rsid w:val="004D4EEC"/>
    <w:rsid w:val="004E5BF9"/>
    <w:rsid w:val="0050131D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67245A"/>
    <w:rsid w:val="00677F57"/>
    <w:rsid w:val="00680F3D"/>
    <w:rsid w:val="006C3505"/>
    <w:rsid w:val="006C4433"/>
    <w:rsid w:val="006D75C0"/>
    <w:rsid w:val="00704734"/>
    <w:rsid w:val="0070621B"/>
    <w:rsid w:val="00762433"/>
    <w:rsid w:val="007720E7"/>
    <w:rsid w:val="00790F81"/>
    <w:rsid w:val="007B7456"/>
    <w:rsid w:val="008013C2"/>
    <w:rsid w:val="008071DE"/>
    <w:rsid w:val="00820D5E"/>
    <w:rsid w:val="00825965"/>
    <w:rsid w:val="00841DD5"/>
    <w:rsid w:val="00842C79"/>
    <w:rsid w:val="008622B1"/>
    <w:rsid w:val="008716BF"/>
    <w:rsid w:val="008C0FB1"/>
    <w:rsid w:val="008D049E"/>
    <w:rsid w:val="008E18D0"/>
    <w:rsid w:val="008E3B60"/>
    <w:rsid w:val="00900695"/>
    <w:rsid w:val="009276FF"/>
    <w:rsid w:val="009323C4"/>
    <w:rsid w:val="0094523D"/>
    <w:rsid w:val="00951C11"/>
    <w:rsid w:val="009A38CB"/>
    <w:rsid w:val="009A7122"/>
    <w:rsid w:val="009B4437"/>
    <w:rsid w:val="009F2DB7"/>
    <w:rsid w:val="00A142D4"/>
    <w:rsid w:val="00A46D89"/>
    <w:rsid w:val="00A5206F"/>
    <w:rsid w:val="00A54628"/>
    <w:rsid w:val="00A660CC"/>
    <w:rsid w:val="00A93ABB"/>
    <w:rsid w:val="00AD28A3"/>
    <w:rsid w:val="00AE4AB9"/>
    <w:rsid w:val="00AF3B6B"/>
    <w:rsid w:val="00AF5669"/>
    <w:rsid w:val="00B138B0"/>
    <w:rsid w:val="00B13F54"/>
    <w:rsid w:val="00B26F05"/>
    <w:rsid w:val="00B52BC4"/>
    <w:rsid w:val="00B67193"/>
    <w:rsid w:val="00B83289"/>
    <w:rsid w:val="00B87A81"/>
    <w:rsid w:val="00BA3E3D"/>
    <w:rsid w:val="00BB4D61"/>
    <w:rsid w:val="00BD25D3"/>
    <w:rsid w:val="00C02A5F"/>
    <w:rsid w:val="00C34888"/>
    <w:rsid w:val="00C516AC"/>
    <w:rsid w:val="00C53DD3"/>
    <w:rsid w:val="00C60478"/>
    <w:rsid w:val="00C81E4F"/>
    <w:rsid w:val="00C90B4F"/>
    <w:rsid w:val="00C96B14"/>
    <w:rsid w:val="00CE5FD0"/>
    <w:rsid w:val="00D035FE"/>
    <w:rsid w:val="00D17B11"/>
    <w:rsid w:val="00D2540A"/>
    <w:rsid w:val="00D6780E"/>
    <w:rsid w:val="00D742C5"/>
    <w:rsid w:val="00DB49B8"/>
    <w:rsid w:val="00DB77FC"/>
    <w:rsid w:val="00E206DA"/>
    <w:rsid w:val="00E42508"/>
    <w:rsid w:val="00E610B7"/>
    <w:rsid w:val="00E87F12"/>
    <w:rsid w:val="00E911FB"/>
    <w:rsid w:val="00E96AA2"/>
    <w:rsid w:val="00E97D0A"/>
    <w:rsid w:val="00EB085C"/>
    <w:rsid w:val="00EC20A7"/>
    <w:rsid w:val="00EF5563"/>
    <w:rsid w:val="00EF5A85"/>
    <w:rsid w:val="00EF70D0"/>
    <w:rsid w:val="00F128B1"/>
    <w:rsid w:val="00F41960"/>
    <w:rsid w:val="00F75114"/>
    <w:rsid w:val="00FB7DB2"/>
    <w:rsid w:val="00FD17CF"/>
    <w:rsid w:val="00FD2259"/>
    <w:rsid w:val="00FD581F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10961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078E-A868-4F0A-BB99-4DCE8BDF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4C7FA507</Template>
  <TotalTime>4</TotalTime>
  <Pages>9</Pages>
  <Words>1910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3</cp:revision>
  <cp:lastPrinted>2019-10-28T10:31:00Z</cp:lastPrinted>
  <dcterms:created xsi:type="dcterms:W3CDTF">2019-10-31T13:48:00Z</dcterms:created>
  <dcterms:modified xsi:type="dcterms:W3CDTF">2019-11-04T06:34:00Z</dcterms:modified>
</cp:coreProperties>
</file>