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B67193">
        <w:rPr>
          <w:rFonts w:eastAsia="Times New Roman"/>
          <w:b/>
        </w:rPr>
        <w:t>5</w:t>
      </w:r>
      <w:r w:rsidR="00463956">
        <w:rPr>
          <w:rFonts w:eastAsia="Times New Roman"/>
          <w:b/>
        </w:rPr>
        <w:t>8</w:t>
      </w:r>
      <w:r w:rsidRPr="00951C11">
        <w:rPr>
          <w:rFonts w:eastAsia="Times New Roman"/>
          <w:b/>
        </w:rPr>
        <w:t>/19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dniu </w:t>
      </w:r>
      <w:r w:rsidR="00FB7DB2">
        <w:rPr>
          <w:rFonts w:eastAsia="Times New Roman"/>
          <w:b/>
        </w:rPr>
        <w:t>2</w:t>
      </w:r>
      <w:r w:rsidR="00463956">
        <w:rPr>
          <w:rFonts w:eastAsia="Times New Roman"/>
          <w:b/>
        </w:rPr>
        <w:t>9</w:t>
      </w:r>
      <w:r w:rsidR="005404AA">
        <w:rPr>
          <w:rFonts w:eastAsia="Times New Roman"/>
          <w:b/>
        </w:rPr>
        <w:t xml:space="preserve"> października</w:t>
      </w:r>
      <w:r w:rsidRPr="00951C11">
        <w:rPr>
          <w:rFonts w:eastAsia="Times New Roman"/>
          <w:b/>
        </w:rPr>
        <w:t xml:space="preserve"> 2019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FB7DB2">
        <w:rPr>
          <w:rFonts w:eastAsia="Times New Roman"/>
        </w:rPr>
        <w:t>2</w:t>
      </w:r>
      <w:r w:rsidR="00463956">
        <w:rPr>
          <w:rFonts w:eastAsia="Times New Roman"/>
        </w:rPr>
        <w:t>9</w:t>
      </w:r>
      <w:r w:rsidR="005404AA">
        <w:rPr>
          <w:rFonts w:eastAsia="Times New Roman"/>
        </w:rPr>
        <w:t xml:space="preserve"> października</w:t>
      </w:r>
      <w:r w:rsidRPr="00951C11">
        <w:rPr>
          <w:rFonts w:eastAsia="Times New Roman"/>
        </w:rPr>
        <w:t xml:space="preserve"> 2019 r. został ustalony przez p. Starostę. W obradach wzięło udział </w:t>
      </w:r>
      <w:r w:rsidR="00FB7DB2">
        <w:rPr>
          <w:rFonts w:eastAsia="Times New Roman"/>
        </w:rPr>
        <w:t>dwóch</w:t>
      </w:r>
      <w:r w:rsidRPr="00951C11">
        <w:rPr>
          <w:rFonts w:eastAsia="Times New Roman"/>
        </w:rPr>
        <w:t xml:space="preserve"> Członków Zarządu zgodnie z listą obecności.</w:t>
      </w:r>
      <w:r w:rsidR="00FB7DB2">
        <w:rPr>
          <w:rFonts w:eastAsia="Times New Roman"/>
        </w:rPr>
        <w:t xml:space="preserve"> </w:t>
      </w:r>
      <w:r w:rsidR="00FB7DB2" w:rsidRPr="00FB7DB2">
        <w:rPr>
          <w:rFonts w:eastAsia="Times New Roman"/>
          <w:i/>
        </w:rPr>
        <w:t>Nieobecny Pan Mariusz Stolecki.</w:t>
      </w:r>
      <w:r w:rsidRPr="00951C11">
        <w:rPr>
          <w:rFonts w:eastAsia="Times New Roman"/>
        </w:rPr>
        <w:t xml:space="preserve"> W posiedzeniu uczestniczyli także:</w:t>
      </w:r>
    </w:p>
    <w:p w:rsidR="00951C11" w:rsidRPr="00951C11" w:rsidRDefault="00951C11" w:rsidP="00951C11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 w:rsidRPr="00951C11">
        <w:rPr>
          <w:rFonts w:eastAsia="Times New Roman"/>
        </w:rPr>
        <w:t>Jacek Jędrzejak - Skarbnik Powiatu,</w:t>
      </w:r>
    </w:p>
    <w:p w:rsidR="00951C11" w:rsidRDefault="00951C11" w:rsidP="00951C11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 w:rsidRPr="00951C11">
        <w:rPr>
          <w:rFonts w:eastAsia="Times New Roman"/>
        </w:rPr>
        <w:t>Ireneus</w:t>
      </w:r>
      <w:r w:rsidR="00101304">
        <w:rPr>
          <w:rFonts w:eastAsia="Times New Roman"/>
        </w:rPr>
        <w:t xml:space="preserve">z </w:t>
      </w:r>
      <w:proofErr w:type="spellStart"/>
      <w:r w:rsidR="00101304">
        <w:rPr>
          <w:rFonts w:eastAsia="Times New Roman"/>
        </w:rPr>
        <w:t>Lamprecht</w:t>
      </w:r>
      <w:proofErr w:type="spellEnd"/>
      <w:r w:rsidR="00101304">
        <w:rPr>
          <w:rFonts w:eastAsia="Times New Roman"/>
        </w:rPr>
        <w:t xml:space="preserve"> – Sekretarz Powiatu,</w:t>
      </w:r>
    </w:p>
    <w:p w:rsidR="00951C11" w:rsidRPr="00951C11" w:rsidRDefault="00951C11" w:rsidP="00951C11">
      <w:pPr>
        <w:spacing w:line="276" w:lineRule="auto"/>
        <w:jc w:val="both"/>
        <w:rPr>
          <w:rFonts w:eastAsia="Times New Roman"/>
        </w:rPr>
      </w:pP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zapytał, czy ktoś chce wnieść do niego uwagi. Zarząd w s</w:t>
      </w:r>
      <w:r w:rsidR="00FB7DB2">
        <w:rPr>
          <w:rFonts w:eastAsia="Times New Roman"/>
        </w:rPr>
        <w:t xml:space="preserve">kładzie Starosta, Wicestarosta </w:t>
      </w:r>
      <w:r w:rsidRPr="00951C11">
        <w:rPr>
          <w:rFonts w:eastAsia="Times New Roman"/>
        </w:rPr>
        <w:t xml:space="preserve">jednogłośnie, bez uwag zatwierdził przedłożony porządek obrad. Posiedzenie Zarządu przebiegło zgodnie z następującym porządkiem:  </w:t>
      </w:r>
    </w:p>
    <w:p w:rsidR="00463956" w:rsidRPr="00463956" w:rsidRDefault="00463956" w:rsidP="00463956">
      <w:pPr>
        <w:numPr>
          <w:ilvl w:val="0"/>
          <w:numId w:val="23"/>
        </w:numPr>
        <w:spacing w:line="360" w:lineRule="auto"/>
        <w:jc w:val="both"/>
        <w:rPr>
          <w:rFonts w:eastAsia="Times New Roman"/>
        </w:rPr>
      </w:pPr>
      <w:r w:rsidRPr="00463956">
        <w:rPr>
          <w:rFonts w:eastAsia="Times New Roman"/>
        </w:rPr>
        <w:t>Otwarcie posiedzenia.</w:t>
      </w:r>
    </w:p>
    <w:p w:rsidR="00463956" w:rsidRPr="00463956" w:rsidRDefault="00463956" w:rsidP="00463956">
      <w:pPr>
        <w:numPr>
          <w:ilvl w:val="0"/>
          <w:numId w:val="23"/>
        </w:numPr>
        <w:spacing w:line="360" w:lineRule="auto"/>
        <w:jc w:val="both"/>
        <w:rPr>
          <w:rFonts w:eastAsia="Times New Roman"/>
        </w:rPr>
      </w:pPr>
      <w:r w:rsidRPr="00463956">
        <w:rPr>
          <w:rFonts w:eastAsia="Times New Roman"/>
        </w:rPr>
        <w:t>Przyjęcie proponowanego porządku obrad.</w:t>
      </w:r>
    </w:p>
    <w:p w:rsidR="00463956" w:rsidRPr="00463956" w:rsidRDefault="00463956" w:rsidP="00463956">
      <w:pPr>
        <w:numPr>
          <w:ilvl w:val="0"/>
          <w:numId w:val="23"/>
        </w:numPr>
        <w:spacing w:line="360" w:lineRule="auto"/>
        <w:jc w:val="both"/>
        <w:rPr>
          <w:rFonts w:eastAsia="Times New Roman"/>
        </w:rPr>
      </w:pPr>
      <w:r w:rsidRPr="00463956">
        <w:rPr>
          <w:rFonts w:eastAsia="Times New Roman"/>
        </w:rPr>
        <w:t>Przyjęcie protokołu nr 57/19 z posiedzenia Zarządu w dniu 28 października 2019 r.</w:t>
      </w:r>
    </w:p>
    <w:p w:rsidR="00463956" w:rsidRPr="00463956" w:rsidRDefault="00463956" w:rsidP="00463956">
      <w:pPr>
        <w:numPr>
          <w:ilvl w:val="0"/>
          <w:numId w:val="23"/>
        </w:numPr>
        <w:spacing w:line="360" w:lineRule="auto"/>
        <w:jc w:val="both"/>
        <w:rPr>
          <w:rFonts w:eastAsia="Times New Roman"/>
        </w:rPr>
      </w:pPr>
      <w:r w:rsidRPr="00463956">
        <w:rPr>
          <w:rFonts w:eastAsia="Times New Roman"/>
        </w:rPr>
        <w:t xml:space="preserve">Przyjęcie do wiadomości pisma Wojewody Wielkopolskiego nr FB-I.3110.4.2019.7 </w:t>
      </w:r>
      <w:r>
        <w:rPr>
          <w:rFonts w:eastAsia="Times New Roman"/>
        </w:rPr>
        <w:br/>
      </w:r>
      <w:proofErr w:type="gramStart"/>
      <w:r w:rsidRPr="00463956">
        <w:rPr>
          <w:rFonts w:eastAsia="Times New Roman"/>
        </w:rPr>
        <w:t>o</w:t>
      </w:r>
      <w:proofErr w:type="gramEnd"/>
      <w:r w:rsidRPr="00463956">
        <w:rPr>
          <w:rFonts w:eastAsia="Times New Roman"/>
        </w:rPr>
        <w:t xml:space="preserve"> przyjętych w projekcie ustawy budżetowej na rok 2020 kwotach dochodów.</w:t>
      </w:r>
    </w:p>
    <w:p w:rsidR="00463956" w:rsidRPr="00463956" w:rsidRDefault="00463956" w:rsidP="00463956">
      <w:pPr>
        <w:numPr>
          <w:ilvl w:val="0"/>
          <w:numId w:val="23"/>
        </w:numPr>
        <w:spacing w:line="360" w:lineRule="auto"/>
        <w:jc w:val="both"/>
        <w:rPr>
          <w:rFonts w:eastAsia="Times New Roman"/>
        </w:rPr>
      </w:pPr>
      <w:r w:rsidRPr="00463956">
        <w:rPr>
          <w:rFonts w:eastAsia="Times New Roman"/>
        </w:rPr>
        <w:t xml:space="preserve">Rozpatrzenie pisma Wojewody Wielkopolskiego nr FB-I.3111.438.2019.2 </w:t>
      </w:r>
      <w:proofErr w:type="gramStart"/>
      <w:r w:rsidRPr="00463956">
        <w:rPr>
          <w:rFonts w:eastAsia="Times New Roman"/>
        </w:rPr>
        <w:t>i</w:t>
      </w:r>
      <w:proofErr w:type="gramEnd"/>
      <w:r w:rsidRPr="00463956">
        <w:rPr>
          <w:rFonts w:eastAsia="Times New Roman"/>
        </w:rPr>
        <w:t xml:space="preserve"> przyjęcie do budżetu powiatu zwiększonej dotacji w dziale 754.</w:t>
      </w:r>
    </w:p>
    <w:p w:rsidR="00463956" w:rsidRPr="00463956" w:rsidRDefault="00463956" w:rsidP="00463956">
      <w:pPr>
        <w:numPr>
          <w:ilvl w:val="0"/>
          <w:numId w:val="23"/>
        </w:numPr>
        <w:spacing w:line="360" w:lineRule="auto"/>
        <w:jc w:val="both"/>
        <w:rPr>
          <w:rFonts w:eastAsia="Times New Roman"/>
        </w:rPr>
      </w:pPr>
      <w:r w:rsidRPr="00463956">
        <w:rPr>
          <w:rFonts w:eastAsia="Times New Roman"/>
        </w:rPr>
        <w:t xml:space="preserve">Rozpatrzenie pisma I Liceum Ogólnokształcącego w Jarocinie nr ILO.4112.2.2019 </w:t>
      </w:r>
      <w:proofErr w:type="gramStart"/>
      <w:r w:rsidRPr="00463956">
        <w:rPr>
          <w:rFonts w:eastAsia="Times New Roman"/>
        </w:rPr>
        <w:t>dotyczące</w:t>
      </w:r>
      <w:proofErr w:type="gramEnd"/>
      <w:r w:rsidRPr="00463956">
        <w:rPr>
          <w:rFonts w:eastAsia="Times New Roman"/>
        </w:rPr>
        <w:t xml:space="preserve"> wyrażenia zgody na nauczanie indywidualne dla ucznia szkoły.</w:t>
      </w:r>
    </w:p>
    <w:p w:rsidR="00463956" w:rsidRPr="00463956" w:rsidRDefault="00463956" w:rsidP="00463956">
      <w:pPr>
        <w:numPr>
          <w:ilvl w:val="0"/>
          <w:numId w:val="23"/>
        </w:numPr>
        <w:spacing w:line="360" w:lineRule="auto"/>
        <w:jc w:val="both"/>
        <w:rPr>
          <w:rFonts w:eastAsia="Times New Roman"/>
        </w:rPr>
      </w:pPr>
      <w:r w:rsidRPr="00463956">
        <w:rPr>
          <w:rFonts w:eastAsia="Times New Roman"/>
        </w:rPr>
        <w:t xml:space="preserve">Rozpatrzenie pisma Referatu Zamówień Publicznych i Inwestycji </w:t>
      </w:r>
      <w:r>
        <w:rPr>
          <w:rFonts w:eastAsia="Times New Roman"/>
        </w:rPr>
        <w:br/>
      </w:r>
      <w:r w:rsidRPr="00463956">
        <w:rPr>
          <w:rFonts w:eastAsia="Times New Roman"/>
        </w:rPr>
        <w:t>nr A-ZPI.3026.1.21.2019.FK w sprawie zmian w planie finansowym na 2019 rok.</w:t>
      </w:r>
    </w:p>
    <w:p w:rsidR="00463956" w:rsidRPr="00463956" w:rsidRDefault="00463956" w:rsidP="00463956">
      <w:pPr>
        <w:numPr>
          <w:ilvl w:val="0"/>
          <w:numId w:val="23"/>
        </w:numPr>
        <w:spacing w:line="360" w:lineRule="auto"/>
        <w:jc w:val="both"/>
        <w:rPr>
          <w:rFonts w:eastAsia="Times New Roman"/>
        </w:rPr>
      </w:pPr>
      <w:r w:rsidRPr="00463956">
        <w:rPr>
          <w:rFonts w:eastAsia="Times New Roman"/>
        </w:rPr>
        <w:t>Rozpatrzenie pisma Referatu Komunikacji i Dróg nr A-KD.3026.15.2019.SA w sprawie zmian w planie finansowym na 2019 rok.</w:t>
      </w:r>
    </w:p>
    <w:p w:rsidR="00463956" w:rsidRPr="00463956" w:rsidRDefault="00463956" w:rsidP="00463956">
      <w:pPr>
        <w:numPr>
          <w:ilvl w:val="0"/>
          <w:numId w:val="23"/>
        </w:numPr>
        <w:spacing w:line="360" w:lineRule="auto"/>
        <w:jc w:val="both"/>
        <w:rPr>
          <w:rFonts w:eastAsia="Times New Roman"/>
        </w:rPr>
      </w:pPr>
      <w:r w:rsidRPr="00463956">
        <w:rPr>
          <w:rFonts w:eastAsia="Times New Roman"/>
        </w:rPr>
        <w:t xml:space="preserve">Rozpatrzenie pisma Referatu Organizacyjnego i Bezpieczeństwa </w:t>
      </w:r>
      <w:r>
        <w:rPr>
          <w:rFonts w:eastAsia="Times New Roman"/>
        </w:rPr>
        <w:br/>
      </w:r>
      <w:r w:rsidRPr="00463956">
        <w:rPr>
          <w:rFonts w:eastAsia="Times New Roman"/>
        </w:rPr>
        <w:t xml:space="preserve">nr A-OB.3026.36.2019 </w:t>
      </w:r>
      <w:proofErr w:type="gramStart"/>
      <w:r w:rsidRPr="00463956">
        <w:rPr>
          <w:rFonts w:eastAsia="Times New Roman"/>
        </w:rPr>
        <w:t>w</w:t>
      </w:r>
      <w:proofErr w:type="gramEnd"/>
      <w:r w:rsidRPr="00463956">
        <w:rPr>
          <w:rFonts w:eastAsia="Times New Roman"/>
        </w:rPr>
        <w:t xml:space="preserve"> sprawie zmian w planie finansowym na 2019 rok.</w:t>
      </w:r>
    </w:p>
    <w:p w:rsidR="00463956" w:rsidRPr="00463956" w:rsidRDefault="00463956" w:rsidP="00463956">
      <w:pPr>
        <w:numPr>
          <w:ilvl w:val="0"/>
          <w:numId w:val="23"/>
        </w:numPr>
        <w:spacing w:line="360" w:lineRule="auto"/>
        <w:jc w:val="both"/>
        <w:rPr>
          <w:rFonts w:eastAsia="Times New Roman"/>
        </w:rPr>
      </w:pPr>
      <w:r w:rsidRPr="00463956">
        <w:rPr>
          <w:rFonts w:eastAsia="Times New Roman"/>
        </w:rPr>
        <w:t xml:space="preserve">Rozpatrzenie pisma Gminnego Zespołu </w:t>
      </w:r>
      <w:proofErr w:type="spellStart"/>
      <w:r w:rsidRPr="00463956">
        <w:rPr>
          <w:rFonts w:eastAsia="Times New Roman"/>
        </w:rPr>
        <w:t>Ekonomiczno</w:t>
      </w:r>
      <w:proofErr w:type="spellEnd"/>
      <w:r w:rsidRPr="00463956">
        <w:rPr>
          <w:rFonts w:eastAsia="Times New Roman"/>
        </w:rPr>
        <w:t xml:space="preserve"> - Administracyjnego Szkół </w:t>
      </w:r>
      <w:r>
        <w:rPr>
          <w:rFonts w:eastAsia="Times New Roman"/>
        </w:rPr>
        <w:br/>
      </w:r>
      <w:r w:rsidRPr="00463956">
        <w:rPr>
          <w:rFonts w:eastAsia="Times New Roman"/>
        </w:rPr>
        <w:t>w Jaraczewie dotyczące remontu mostu w Cerekwicy Starej.</w:t>
      </w:r>
    </w:p>
    <w:p w:rsidR="00463956" w:rsidRPr="00463956" w:rsidRDefault="00463956" w:rsidP="00463956">
      <w:pPr>
        <w:numPr>
          <w:ilvl w:val="0"/>
          <w:numId w:val="23"/>
        </w:numPr>
        <w:spacing w:line="360" w:lineRule="auto"/>
        <w:jc w:val="both"/>
        <w:rPr>
          <w:rFonts w:eastAsia="Times New Roman"/>
        </w:rPr>
      </w:pPr>
      <w:r w:rsidRPr="00463956">
        <w:rPr>
          <w:rFonts w:eastAsia="Times New Roman"/>
        </w:rPr>
        <w:lastRenderedPageBreak/>
        <w:t>Zatwierdzenie autopoprawek do projektu uchwały Rady Powiatu Jarocińskiego zmieniająca uchwałę w sprawie ustalenia Wieloletniej Prognozy Finansowej Powiatu Jarocińskiego na lata 2019 - 2030</w:t>
      </w:r>
    </w:p>
    <w:p w:rsidR="00463956" w:rsidRPr="00463956" w:rsidRDefault="00463956" w:rsidP="00463956">
      <w:pPr>
        <w:numPr>
          <w:ilvl w:val="0"/>
          <w:numId w:val="23"/>
        </w:numPr>
        <w:spacing w:line="360" w:lineRule="auto"/>
        <w:jc w:val="both"/>
        <w:rPr>
          <w:rFonts w:eastAsia="Times New Roman"/>
        </w:rPr>
      </w:pPr>
      <w:r w:rsidRPr="00463956">
        <w:rPr>
          <w:rFonts w:eastAsia="Times New Roman"/>
        </w:rPr>
        <w:t>Zatwierdzenie autopoprawek do projektu uchwały Rady Powiatu Jarocińskiego zmieniająca uchwałę w sprawie uchwalenia budżetu Powiatu Jarocińskiego na 2019 r.</w:t>
      </w:r>
    </w:p>
    <w:p w:rsidR="00463956" w:rsidRPr="00463956" w:rsidRDefault="00463956" w:rsidP="00463956">
      <w:pPr>
        <w:numPr>
          <w:ilvl w:val="0"/>
          <w:numId w:val="23"/>
        </w:numPr>
        <w:spacing w:line="360" w:lineRule="auto"/>
        <w:jc w:val="both"/>
        <w:rPr>
          <w:rFonts w:eastAsia="Times New Roman"/>
        </w:rPr>
      </w:pPr>
      <w:r w:rsidRPr="00463956">
        <w:rPr>
          <w:rFonts w:eastAsia="Times New Roman"/>
        </w:rPr>
        <w:t xml:space="preserve">Zbiorcze zestawienie </w:t>
      </w:r>
      <w:r>
        <w:rPr>
          <w:rFonts w:eastAsia="Times New Roman"/>
        </w:rPr>
        <w:t xml:space="preserve">wniosków </w:t>
      </w:r>
      <w:r w:rsidRPr="00463956">
        <w:rPr>
          <w:rFonts w:eastAsia="Times New Roman"/>
        </w:rPr>
        <w:t>do projektu budżetu Powiatu Jarocińskiego na 2020 rok.</w:t>
      </w:r>
    </w:p>
    <w:p w:rsidR="00463956" w:rsidRPr="00463956" w:rsidRDefault="00463956" w:rsidP="00463956">
      <w:pPr>
        <w:numPr>
          <w:ilvl w:val="0"/>
          <w:numId w:val="23"/>
        </w:numPr>
        <w:spacing w:line="360" w:lineRule="auto"/>
        <w:jc w:val="both"/>
        <w:rPr>
          <w:rFonts w:eastAsia="Times New Roman"/>
        </w:rPr>
      </w:pPr>
      <w:r w:rsidRPr="00463956">
        <w:rPr>
          <w:rFonts w:eastAsia="Times New Roman"/>
        </w:rPr>
        <w:t>Sprawy pozostałe.</w:t>
      </w:r>
    </w:p>
    <w:p w:rsidR="00820D5E" w:rsidRDefault="00820D5E" w:rsidP="00E87F12">
      <w:pPr>
        <w:rPr>
          <w:rFonts w:eastAsia="Times New Roman"/>
          <w:b/>
        </w:rPr>
      </w:pPr>
    </w:p>
    <w:p w:rsidR="00951C11" w:rsidRPr="00E87F12" w:rsidRDefault="00951C11" w:rsidP="00E87F12">
      <w:pPr>
        <w:rPr>
          <w:rFonts w:eastAsia="Times New Roman"/>
        </w:rPr>
      </w:pPr>
      <w:r w:rsidRPr="00E87F12">
        <w:rPr>
          <w:rFonts w:eastAsia="Times New Roman"/>
          <w:b/>
        </w:rPr>
        <w:t xml:space="preserve">Ad. </w:t>
      </w:r>
      <w:proofErr w:type="gramStart"/>
      <w:r w:rsidRPr="00E87F12">
        <w:rPr>
          <w:rFonts w:eastAsia="Times New Roman"/>
          <w:b/>
        </w:rPr>
        <w:t>pkt</w:t>
      </w:r>
      <w:proofErr w:type="gramEnd"/>
      <w:r w:rsidRPr="00E87F12">
        <w:rPr>
          <w:rFonts w:eastAsia="Times New Roman"/>
          <w:b/>
        </w:rPr>
        <w:t>. 3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5404AA">
        <w:rPr>
          <w:rFonts w:eastAsia="Times New Roman"/>
        </w:rPr>
        <w:t>5</w:t>
      </w:r>
      <w:r w:rsidR="00463956">
        <w:rPr>
          <w:rFonts w:eastAsia="Times New Roman"/>
        </w:rPr>
        <w:t>7</w:t>
      </w:r>
      <w:r w:rsidRPr="00951C11">
        <w:rPr>
          <w:rFonts w:eastAsia="Times New Roman"/>
        </w:rPr>
        <w:t xml:space="preserve">/19 z posiedzenia Zarządu w dniu </w:t>
      </w:r>
      <w:r w:rsidR="00101304">
        <w:rPr>
          <w:rFonts w:eastAsia="Times New Roman"/>
        </w:rPr>
        <w:br/>
      </w:r>
      <w:r w:rsidR="00820D5E">
        <w:rPr>
          <w:rFonts w:eastAsia="Times New Roman"/>
        </w:rPr>
        <w:t>2</w:t>
      </w:r>
      <w:r w:rsidR="00463956">
        <w:rPr>
          <w:rFonts w:eastAsia="Times New Roman"/>
        </w:rPr>
        <w:t>8</w:t>
      </w:r>
      <w:r w:rsidR="005404AA">
        <w:rPr>
          <w:rFonts w:eastAsia="Times New Roman"/>
        </w:rPr>
        <w:t xml:space="preserve"> </w:t>
      </w:r>
      <w:r w:rsidR="00101304">
        <w:rPr>
          <w:rFonts w:eastAsia="Times New Roman"/>
        </w:rPr>
        <w:t>października</w:t>
      </w:r>
      <w:r w:rsidRPr="00951C11">
        <w:rPr>
          <w:rFonts w:eastAsia="Times New Roman"/>
        </w:rPr>
        <w:t xml:space="preserve"> 2019 r. Zapytała, czy któryś z Członków Zarządu wnosi do niego zastrzeżenia lub uwagi?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</w:rPr>
        <w:t>Zarząd nie wniósł uwag do protokołu. Jednogłośnie Zarząd w składzie Starosta, Wicestarosta, zatwierdził jego treść.</w:t>
      </w:r>
    </w:p>
    <w:p w:rsidR="001D29B9" w:rsidRPr="00951C11" w:rsidRDefault="00951C11" w:rsidP="001D29B9">
      <w:pPr>
        <w:spacing w:line="360" w:lineRule="auto"/>
        <w:jc w:val="both"/>
        <w:rPr>
          <w:rFonts w:eastAsia="Times New Roman"/>
        </w:rPr>
      </w:pPr>
      <w:r>
        <w:br/>
      </w:r>
      <w:r w:rsidR="001D29B9" w:rsidRPr="00951C11">
        <w:rPr>
          <w:rFonts w:eastAsia="Times New Roman"/>
          <w:b/>
        </w:rPr>
        <w:t xml:space="preserve">Ad. </w:t>
      </w:r>
      <w:proofErr w:type="gramStart"/>
      <w:r w:rsidR="001D29B9" w:rsidRPr="00951C11">
        <w:rPr>
          <w:rFonts w:eastAsia="Times New Roman"/>
          <w:b/>
        </w:rPr>
        <w:t>pkt</w:t>
      </w:r>
      <w:proofErr w:type="gramEnd"/>
      <w:r w:rsidR="001D29B9" w:rsidRPr="00951C11">
        <w:rPr>
          <w:rFonts w:eastAsia="Times New Roman"/>
          <w:b/>
        </w:rPr>
        <w:t xml:space="preserve">. </w:t>
      </w:r>
      <w:r w:rsidR="001D29B9">
        <w:rPr>
          <w:rFonts w:eastAsia="Times New Roman"/>
          <w:b/>
        </w:rPr>
        <w:t>4</w:t>
      </w:r>
    </w:p>
    <w:p w:rsidR="001D29B9" w:rsidRPr="00FB7DB2" w:rsidRDefault="00FB7DB2" w:rsidP="00463956">
      <w:pPr>
        <w:spacing w:line="360" w:lineRule="auto"/>
        <w:jc w:val="both"/>
        <w:rPr>
          <w:b/>
        </w:rPr>
      </w:pPr>
      <w:r w:rsidRPr="00951C11">
        <w:rPr>
          <w:rFonts w:eastAsia="Times New Roman"/>
        </w:rPr>
        <w:t>Zarząd w składzie Starosta, Wicestarosta</w:t>
      </w:r>
      <w:r w:rsidRPr="009401CB">
        <w:t xml:space="preserve"> </w:t>
      </w:r>
      <w:r w:rsidR="00463956">
        <w:t>przyjął do wiadomości</w:t>
      </w:r>
      <w:r w:rsidR="00101304">
        <w:t xml:space="preserve"> pismo </w:t>
      </w:r>
      <w:r w:rsidR="00463956" w:rsidRPr="00463956">
        <w:rPr>
          <w:b/>
        </w:rPr>
        <w:t>Wojewody Wielkop</w:t>
      </w:r>
      <w:r w:rsidR="00463956">
        <w:rPr>
          <w:b/>
        </w:rPr>
        <w:t xml:space="preserve">olskiego nr FB-I.3110.4.2019.7 </w:t>
      </w:r>
      <w:proofErr w:type="gramStart"/>
      <w:r w:rsidR="00463956" w:rsidRPr="00463956">
        <w:rPr>
          <w:b/>
        </w:rPr>
        <w:t>o</w:t>
      </w:r>
      <w:proofErr w:type="gramEnd"/>
      <w:r w:rsidR="00463956" w:rsidRPr="00463956">
        <w:rPr>
          <w:b/>
        </w:rPr>
        <w:t xml:space="preserve"> przyjętych w projekcie ustawy budżetowej </w:t>
      </w:r>
      <w:r w:rsidR="00463956">
        <w:rPr>
          <w:b/>
        </w:rPr>
        <w:br/>
      </w:r>
      <w:r w:rsidR="00463956" w:rsidRPr="00463956">
        <w:rPr>
          <w:b/>
        </w:rPr>
        <w:t>na rok 2020 kwotach dochodów.</w:t>
      </w:r>
      <w:r w:rsidR="00820D5E">
        <w:rPr>
          <w:b/>
        </w:rPr>
        <w:t xml:space="preserve"> </w:t>
      </w:r>
      <w:r w:rsidR="001D29B9" w:rsidRPr="001D29B9">
        <w:rPr>
          <w:rFonts w:eastAsia="Times New Roman"/>
          <w:i/>
        </w:rPr>
        <w:t>Pismo stanowi załącznik nr 1 do protokołu.</w:t>
      </w:r>
    </w:p>
    <w:p w:rsidR="00FB7DB2" w:rsidRDefault="00FB7DB2" w:rsidP="005404AA">
      <w:pPr>
        <w:spacing w:line="360" w:lineRule="auto"/>
        <w:jc w:val="both"/>
        <w:rPr>
          <w:rFonts w:eastAsia="Times New Roman"/>
        </w:rPr>
      </w:pPr>
    </w:p>
    <w:p w:rsidR="00463956" w:rsidRDefault="00463956" w:rsidP="005404AA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Prognozowane na 2020 rok dochody związane z </w:t>
      </w:r>
      <w:r w:rsidR="009A7122">
        <w:rPr>
          <w:rFonts w:eastAsia="Times New Roman"/>
        </w:rPr>
        <w:t>realizacją</w:t>
      </w:r>
      <w:r>
        <w:rPr>
          <w:rFonts w:eastAsia="Times New Roman"/>
        </w:rPr>
        <w:t xml:space="preserve"> zadań z zakresu administracji rządowej – kwota ogółem 1</w:t>
      </w:r>
      <w:r w:rsidR="009A7122">
        <w:rPr>
          <w:rFonts w:eastAsia="Times New Roman"/>
        </w:rPr>
        <w:t> 218 306 zł.</w:t>
      </w:r>
    </w:p>
    <w:p w:rsidR="009A7122" w:rsidRDefault="009A7122" w:rsidP="005404AA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Projektowany poziom dotacji celowych na 2020 rok wynosi 10 577 956 zł.</w:t>
      </w:r>
    </w:p>
    <w:p w:rsidR="009A7122" w:rsidRDefault="009A7122" w:rsidP="005404AA">
      <w:pPr>
        <w:spacing w:line="360" w:lineRule="auto"/>
        <w:jc w:val="both"/>
        <w:rPr>
          <w:rFonts w:eastAsia="Times New Roman"/>
        </w:rPr>
      </w:pPr>
    </w:p>
    <w:p w:rsidR="00FB7DB2" w:rsidRDefault="001D29B9" w:rsidP="00FB7DB2">
      <w:pPr>
        <w:spacing w:line="360" w:lineRule="auto"/>
        <w:jc w:val="both"/>
        <w:rPr>
          <w:rFonts w:eastAsia="Times New Roman"/>
        </w:rPr>
      </w:pPr>
      <w:r w:rsidRPr="00B13F54">
        <w:rPr>
          <w:rFonts w:eastAsia="Times New Roman"/>
          <w:b/>
        </w:rPr>
        <w:t xml:space="preserve">Ad. </w:t>
      </w:r>
      <w:proofErr w:type="gramStart"/>
      <w:r w:rsidRPr="00B13F54">
        <w:rPr>
          <w:rFonts w:eastAsia="Times New Roman"/>
          <w:b/>
        </w:rPr>
        <w:t>pkt</w:t>
      </w:r>
      <w:proofErr w:type="gramEnd"/>
      <w:r w:rsidRPr="00B13F54">
        <w:rPr>
          <w:rFonts w:eastAsia="Times New Roman"/>
          <w:b/>
        </w:rPr>
        <w:t>. 5</w:t>
      </w:r>
    </w:p>
    <w:p w:rsidR="002E6823" w:rsidRPr="0067245A" w:rsidRDefault="00FB7DB2" w:rsidP="005404AA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</w:rPr>
        <w:t>Zarząd w składzie Starosta, Wicestarosta</w:t>
      </w:r>
      <w:r w:rsidRPr="009401CB">
        <w:t xml:space="preserve"> </w:t>
      </w:r>
      <w:r w:rsidR="00820D5E">
        <w:rPr>
          <w:rFonts w:eastAsia="Times New Roman"/>
        </w:rPr>
        <w:t>rozpatrzył</w:t>
      </w:r>
      <w:r w:rsidRPr="00324F37">
        <w:rPr>
          <w:rFonts w:eastAsia="Times New Roman"/>
        </w:rPr>
        <w:t xml:space="preserve"> pism</w:t>
      </w:r>
      <w:r>
        <w:rPr>
          <w:rFonts w:eastAsia="Times New Roman"/>
        </w:rPr>
        <w:t>o</w:t>
      </w:r>
      <w:r w:rsidRPr="00324F37">
        <w:rPr>
          <w:rFonts w:eastAsia="Times New Roman"/>
        </w:rPr>
        <w:t xml:space="preserve"> </w:t>
      </w:r>
      <w:r w:rsidR="00463956" w:rsidRPr="00463956">
        <w:rPr>
          <w:rFonts w:eastAsia="Times New Roman"/>
          <w:b/>
        </w:rPr>
        <w:t xml:space="preserve">Wojewody Wielkopolskiego </w:t>
      </w:r>
      <w:r w:rsidR="00463956">
        <w:rPr>
          <w:rFonts w:eastAsia="Times New Roman"/>
          <w:b/>
        </w:rPr>
        <w:br/>
      </w:r>
      <w:r w:rsidR="00463956" w:rsidRPr="00463956">
        <w:rPr>
          <w:rFonts w:eastAsia="Times New Roman"/>
          <w:b/>
        </w:rPr>
        <w:t xml:space="preserve">nr FB-I.3111.438.2019.2 </w:t>
      </w:r>
      <w:proofErr w:type="gramStart"/>
      <w:r w:rsidR="00463956" w:rsidRPr="00463956">
        <w:rPr>
          <w:rFonts w:eastAsia="Times New Roman"/>
          <w:b/>
        </w:rPr>
        <w:t>i</w:t>
      </w:r>
      <w:proofErr w:type="gramEnd"/>
      <w:r w:rsidR="00463956" w:rsidRPr="00463956">
        <w:rPr>
          <w:rFonts w:eastAsia="Times New Roman"/>
          <w:b/>
        </w:rPr>
        <w:t xml:space="preserve"> przyjęcie do budżetu powiatu z</w:t>
      </w:r>
      <w:r w:rsidR="009A7122">
        <w:rPr>
          <w:rFonts w:eastAsia="Times New Roman"/>
          <w:b/>
        </w:rPr>
        <w:t xml:space="preserve">większonej dotacji w dziale </w:t>
      </w:r>
      <w:r w:rsidR="009A7122">
        <w:rPr>
          <w:rFonts w:eastAsia="Times New Roman"/>
          <w:b/>
        </w:rPr>
        <w:br/>
        <w:t>754 o kwotę 17 000 zł w celu dofinansowania zakupu materiałów pędnych i smarów oraz na zakup mediów dla KP PSP w Jarocinie.</w:t>
      </w:r>
      <w:r w:rsidR="006C4433">
        <w:rPr>
          <w:b/>
        </w:rPr>
        <w:t xml:space="preserve"> </w:t>
      </w:r>
      <w:r w:rsidR="001D29B9" w:rsidRPr="00A527BC">
        <w:rPr>
          <w:i/>
        </w:rPr>
        <w:t xml:space="preserve">Pismo stanowi załącznik nr </w:t>
      </w:r>
      <w:r w:rsidR="005C41C2">
        <w:rPr>
          <w:i/>
        </w:rPr>
        <w:t>2</w:t>
      </w:r>
      <w:r w:rsidR="001D29B9" w:rsidRPr="00A527BC">
        <w:rPr>
          <w:i/>
        </w:rPr>
        <w:t xml:space="preserve"> do protokołu.</w:t>
      </w:r>
    </w:p>
    <w:p w:rsidR="00A93ABB" w:rsidRPr="009A7122" w:rsidRDefault="009A7122" w:rsidP="001D29B9">
      <w:pPr>
        <w:spacing w:line="360" w:lineRule="auto"/>
        <w:jc w:val="both"/>
        <w:rPr>
          <w:rFonts w:eastAsia="Times New Roman"/>
        </w:rPr>
      </w:pPr>
      <w:r w:rsidRPr="009A7122">
        <w:rPr>
          <w:rFonts w:eastAsia="Times New Roman"/>
        </w:rPr>
        <w:t>W związku z pismem Wojewody Zarząd jednogłośnie w składzie Starosta, Wicestarosta wyraził zgodę na zmiany w planie finansowym na 2019 rok Komendzie Powiatowej Państwowej Straży Pożarnej w J</w:t>
      </w:r>
      <w:r>
        <w:rPr>
          <w:rFonts w:eastAsia="Times New Roman"/>
        </w:rPr>
        <w:t>arocinie nr PF-0332.17.3.2019.</w:t>
      </w:r>
    </w:p>
    <w:p w:rsidR="001D29B9" w:rsidRPr="00951C11" w:rsidRDefault="001D29B9" w:rsidP="001D29B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6</w:t>
      </w:r>
    </w:p>
    <w:p w:rsidR="00D2540A" w:rsidRPr="00820D5E" w:rsidRDefault="00820D5E" w:rsidP="00820D5E">
      <w:pPr>
        <w:spacing w:line="360" w:lineRule="auto"/>
        <w:jc w:val="both"/>
      </w:pPr>
      <w:r w:rsidRPr="00951C11">
        <w:rPr>
          <w:rFonts w:eastAsia="Times New Roman"/>
        </w:rPr>
        <w:t xml:space="preserve">Zarząd </w:t>
      </w:r>
      <w:r w:rsidR="009A7122">
        <w:rPr>
          <w:rFonts w:eastAsia="Times New Roman"/>
        </w:rPr>
        <w:t xml:space="preserve">jednogłośnie </w:t>
      </w:r>
      <w:r w:rsidRPr="00951C11">
        <w:rPr>
          <w:rFonts w:eastAsia="Times New Roman"/>
        </w:rPr>
        <w:t>w składzie Starosta, Wicestarosta</w:t>
      </w:r>
      <w:r w:rsidRPr="009401CB">
        <w:t xml:space="preserve"> </w:t>
      </w:r>
      <w:r>
        <w:rPr>
          <w:rFonts w:eastAsia="Times New Roman"/>
        </w:rPr>
        <w:t>rozpatrzył</w:t>
      </w:r>
      <w:r w:rsidR="00FB7DB2">
        <w:t xml:space="preserve"> pismo </w:t>
      </w:r>
      <w:r w:rsidR="00463956" w:rsidRPr="00463956">
        <w:rPr>
          <w:b/>
        </w:rPr>
        <w:t xml:space="preserve">I Liceum Ogólnokształcącego w Jarocinie nr ILO.4112.2.2019 </w:t>
      </w:r>
      <w:proofErr w:type="gramStart"/>
      <w:r w:rsidR="00463956">
        <w:rPr>
          <w:b/>
        </w:rPr>
        <w:t>i</w:t>
      </w:r>
      <w:proofErr w:type="gramEnd"/>
      <w:r w:rsidR="00463956">
        <w:rPr>
          <w:b/>
        </w:rPr>
        <w:t xml:space="preserve"> wyraził zgodę</w:t>
      </w:r>
      <w:r w:rsidR="00463956" w:rsidRPr="00463956">
        <w:rPr>
          <w:b/>
        </w:rPr>
        <w:t xml:space="preserve"> na nauczanie indywidualne dla ucznia szkoły</w:t>
      </w:r>
      <w:r w:rsidR="009A7122">
        <w:rPr>
          <w:b/>
        </w:rPr>
        <w:t xml:space="preserve"> w wymiarze 14 godzin tygodniowo do końca roku szkolnego tj. do 26 czerwca 2020 r</w:t>
      </w:r>
      <w:r w:rsidR="00463956" w:rsidRPr="00463956">
        <w:rPr>
          <w:b/>
        </w:rPr>
        <w:t>.</w:t>
      </w:r>
      <w:r>
        <w:rPr>
          <w:b/>
        </w:rPr>
        <w:t xml:space="preserve"> </w:t>
      </w:r>
      <w:r w:rsidR="001D29B9" w:rsidRPr="001D29B9">
        <w:rPr>
          <w:rFonts w:eastAsia="Times New Roman"/>
          <w:i/>
        </w:rPr>
        <w:t xml:space="preserve">Pismo stanowi załącznik nr </w:t>
      </w:r>
      <w:r w:rsidR="005C41C2">
        <w:rPr>
          <w:rFonts w:eastAsia="Times New Roman"/>
          <w:i/>
        </w:rPr>
        <w:t>3</w:t>
      </w:r>
      <w:r w:rsidR="001D29B9" w:rsidRPr="001D29B9">
        <w:rPr>
          <w:rFonts w:eastAsia="Times New Roman"/>
          <w:i/>
        </w:rPr>
        <w:t xml:space="preserve"> do protokołu.</w:t>
      </w:r>
    </w:p>
    <w:p w:rsidR="00F41960" w:rsidRDefault="00F41960" w:rsidP="001D29B9">
      <w:pPr>
        <w:spacing w:line="360" w:lineRule="auto"/>
        <w:jc w:val="both"/>
        <w:rPr>
          <w:rFonts w:eastAsia="Times New Roman"/>
          <w:b/>
        </w:rPr>
      </w:pPr>
    </w:p>
    <w:p w:rsidR="001D29B9" w:rsidRPr="00951C11" w:rsidRDefault="001D29B9" w:rsidP="001D29B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7</w:t>
      </w:r>
    </w:p>
    <w:p w:rsidR="00463956" w:rsidRPr="00463956" w:rsidRDefault="00820D5E" w:rsidP="00463956">
      <w:pPr>
        <w:spacing w:line="360" w:lineRule="auto"/>
        <w:jc w:val="both"/>
        <w:rPr>
          <w:b/>
        </w:rPr>
      </w:pPr>
      <w:r w:rsidRPr="009401CB">
        <w:t>Starosta przedłożyła do rozpatrzenia</w:t>
      </w:r>
      <w:r>
        <w:t xml:space="preserve"> pismo </w:t>
      </w:r>
      <w:r w:rsidR="00463956" w:rsidRPr="00463956">
        <w:rPr>
          <w:b/>
        </w:rPr>
        <w:t xml:space="preserve">Referatu Zamówień Publicznych i Inwestycji </w:t>
      </w:r>
    </w:p>
    <w:p w:rsidR="001D29B9" w:rsidRPr="00FB7DB2" w:rsidRDefault="00463956" w:rsidP="00463956">
      <w:pPr>
        <w:spacing w:line="360" w:lineRule="auto"/>
        <w:jc w:val="both"/>
      </w:pPr>
      <w:proofErr w:type="gramStart"/>
      <w:r w:rsidRPr="00463956">
        <w:rPr>
          <w:b/>
        </w:rPr>
        <w:t>nr</w:t>
      </w:r>
      <w:proofErr w:type="gramEnd"/>
      <w:r w:rsidRPr="00463956">
        <w:rPr>
          <w:b/>
        </w:rPr>
        <w:t xml:space="preserve"> A-ZPI.3026.1.21.2019.FK w sprawie zmian w planie finansowym na 2019 rok.</w:t>
      </w:r>
      <w:r>
        <w:rPr>
          <w:b/>
        </w:rPr>
        <w:t xml:space="preserve"> </w:t>
      </w:r>
      <w:r w:rsidR="001D29B9" w:rsidRPr="001D29B9">
        <w:rPr>
          <w:rFonts w:eastAsia="Times New Roman"/>
          <w:i/>
        </w:rPr>
        <w:t xml:space="preserve">Pismo stanowi załącznik nr </w:t>
      </w:r>
      <w:r w:rsidR="005C41C2">
        <w:rPr>
          <w:rFonts w:eastAsia="Times New Roman"/>
          <w:i/>
        </w:rPr>
        <w:t>4</w:t>
      </w:r>
      <w:r w:rsidR="001D29B9" w:rsidRPr="001D29B9">
        <w:rPr>
          <w:rFonts w:eastAsia="Times New Roman"/>
          <w:i/>
        </w:rPr>
        <w:t xml:space="preserve"> do protokołu.</w:t>
      </w:r>
    </w:p>
    <w:p w:rsidR="00FD17CF" w:rsidRDefault="00FD17CF" w:rsidP="001D29B9">
      <w:pPr>
        <w:spacing w:line="360" w:lineRule="auto"/>
        <w:jc w:val="both"/>
        <w:rPr>
          <w:b/>
        </w:rPr>
      </w:pPr>
    </w:p>
    <w:p w:rsidR="00820D5E" w:rsidRPr="00FD17CF" w:rsidRDefault="00FD17CF" w:rsidP="001D29B9">
      <w:pPr>
        <w:spacing w:line="360" w:lineRule="auto"/>
        <w:jc w:val="both"/>
      </w:pPr>
      <w:r w:rsidRPr="00FD17CF">
        <w:t>Konieczność wprowadzenia powyższych zmian wnika z faktu podjęcia przez Radę Gminy Kotlin uchwały nr XII/67/2019 z dnia 28 października 2019 r. w sprawie udzielenia pomocy finansowej Powiatowi Jarocińskiemu na realizację zadania pn. „Przebudowa drogi powiatowej nr 4202 P na odcinku Magnuszewice – Kotlin”. Po dokonaniu powyższych zmian plan dla zadania pn. „Przebudowa drogi powiatowej nr 4202 P na odcinku Magnuszewice – Kotlin” wynosić będzie 5 356 190,00 zł.</w:t>
      </w:r>
    </w:p>
    <w:p w:rsidR="00820D5E" w:rsidRDefault="00820D5E" w:rsidP="001D29B9">
      <w:pPr>
        <w:spacing w:line="360" w:lineRule="auto"/>
        <w:jc w:val="both"/>
        <w:rPr>
          <w:rFonts w:eastAsia="Times New Roman"/>
          <w:b/>
        </w:rPr>
      </w:pPr>
    </w:p>
    <w:p w:rsidR="00463956" w:rsidRDefault="00463956" w:rsidP="00463956">
      <w:pPr>
        <w:spacing w:line="360" w:lineRule="auto"/>
        <w:jc w:val="both"/>
        <w:rPr>
          <w:rFonts w:eastAsia="Times New Roman"/>
          <w:b/>
        </w:rPr>
      </w:pPr>
      <w:r>
        <w:t>Zarząd jednogłośnie w składzie Starosta, Wicestarosta wyraził zgodę na zmiany.</w:t>
      </w:r>
    </w:p>
    <w:p w:rsidR="00820D5E" w:rsidRDefault="00820D5E" w:rsidP="001D29B9">
      <w:pPr>
        <w:spacing w:line="360" w:lineRule="auto"/>
        <w:jc w:val="both"/>
        <w:rPr>
          <w:rFonts w:eastAsia="Times New Roman"/>
          <w:b/>
        </w:rPr>
      </w:pPr>
    </w:p>
    <w:p w:rsidR="001D29B9" w:rsidRPr="00825965" w:rsidRDefault="001D29B9" w:rsidP="001D29B9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8</w:t>
      </w:r>
    </w:p>
    <w:p w:rsidR="001D29B9" w:rsidRPr="00FB7DB2" w:rsidRDefault="006C4433" w:rsidP="00FB7DB2">
      <w:pPr>
        <w:spacing w:line="360" w:lineRule="auto"/>
        <w:jc w:val="both"/>
      </w:pPr>
      <w:r w:rsidRPr="009401CB">
        <w:t>Starosta przedłożyła do rozpatrzenia</w:t>
      </w:r>
      <w:r>
        <w:t xml:space="preserve"> pismo </w:t>
      </w:r>
      <w:r w:rsidR="00463956" w:rsidRPr="00463956">
        <w:rPr>
          <w:b/>
        </w:rPr>
        <w:t>Referatu Komunikacji i Dróg nr A-KD.3026.15.2019.SA w sprawie zmian w planie finansowym na 2019 rok.</w:t>
      </w:r>
      <w:r w:rsidR="00463956">
        <w:rPr>
          <w:b/>
        </w:rPr>
        <w:t xml:space="preserve"> </w:t>
      </w:r>
      <w:r w:rsidR="001D29B9" w:rsidRPr="00A527BC">
        <w:rPr>
          <w:i/>
        </w:rPr>
        <w:t xml:space="preserve">Pismo stanowi załącznik nr </w:t>
      </w:r>
      <w:r w:rsidR="005C41C2">
        <w:rPr>
          <w:i/>
        </w:rPr>
        <w:t>5</w:t>
      </w:r>
      <w:r w:rsidR="001D29B9" w:rsidRPr="00A527BC">
        <w:rPr>
          <w:i/>
        </w:rPr>
        <w:t xml:space="preserve"> do protokołu.</w:t>
      </w:r>
    </w:p>
    <w:p w:rsidR="00FD17CF" w:rsidRDefault="00FD17CF" w:rsidP="00FD17CF">
      <w:pPr>
        <w:spacing w:line="360" w:lineRule="auto"/>
        <w:jc w:val="both"/>
      </w:pPr>
    </w:p>
    <w:p w:rsidR="00FD17CF" w:rsidRDefault="00FD17CF" w:rsidP="00FD17CF">
      <w:pPr>
        <w:spacing w:line="360" w:lineRule="auto"/>
        <w:jc w:val="both"/>
      </w:pPr>
      <w:r>
        <w:t xml:space="preserve">Uzasadnienie zmian: </w:t>
      </w:r>
    </w:p>
    <w:p w:rsidR="00FD17CF" w:rsidRDefault="00FD17CF" w:rsidP="00FD17CF">
      <w:pPr>
        <w:spacing w:line="360" w:lineRule="auto"/>
        <w:jc w:val="both"/>
      </w:pPr>
      <w:r>
        <w:t>1.</w:t>
      </w:r>
      <w:r>
        <w:tab/>
      </w:r>
      <w:proofErr w:type="gramStart"/>
      <w:r>
        <w:t>w</w:t>
      </w:r>
      <w:proofErr w:type="gramEnd"/>
      <w:r>
        <w:t xml:space="preserve"> § 4270 zmniejszyć zadanie:</w:t>
      </w:r>
    </w:p>
    <w:p w:rsidR="00FD17CF" w:rsidRDefault="00FD17CF" w:rsidP="00FD17CF">
      <w:pPr>
        <w:spacing w:line="360" w:lineRule="auto"/>
        <w:jc w:val="both"/>
      </w:pPr>
      <w:r>
        <w:t>•</w:t>
      </w:r>
      <w:r>
        <w:tab/>
        <w:t xml:space="preserve">„remonty cząstkowe” z kwoty 483 590,00 zł na kwotę 433 590,00 </w:t>
      </w:r>
      <w:proofErr w:type="gramStart"/>
      <w:r>
        <w:t>zł czyli</w:t>
      </w:r>
      <w:proofErr w:type="gramEnd"/>
      <w:r>
        <w:t xml:space="preserve"> o kwotę 50 000,00 zł;</w:t>
      </w:r>
    </w:p>
    <w:p w:rsidR="00FD17CF" w:rsidRDefault="00FD17CF" w:rsidP="00FD17CF">
      <w:pPr>
        <w:spacing w:line="360" w:lineRule="auto"/>
        <w:jc w:val="both"/>
      </w:pPr>
      <w:r>
        <w:t>2.</w:t>
      </w:r>
      <w:r>
        <w:tab/>
      </w:r>
      <w:proofErr w:type="gramStart"/>
      <w:r>
        <w:t>w</w:t>
      </w:r>
      <w:proofErr w:type="gramEnd"/>
      <w:r>
        <w:t xml:space="preserve"> § 4270 zwiększyć zadanie:</w:t>
      </w:r>
    </w:p>
    <w:p w:rsidR="00FD581F" w:rsidRDefault="00FD17CF" w:rsidP="00FD17CF">
      <w:pPr>
        <w:spacing w:line="360" w:lineRule="auto"/>
        <w:jc w:val="both"/>
      </w:pPr>
      <w:r>
        <w:t>•</w:t>
      </w:r>
      <w:r>
        <w:tab/>
        <w:t xml:space="preserve"> „remont nawierzchni asfaltowej w zakresie wymiany warstwy ścieralnej” z kwoty 0,00 zł na kwotę 50 000,00 </w:t>
      </w:r>
      <w:proofErr w:type="gramStart"/>
      <w:r>
        <w:t>zł czyli</w:t>
      </w:r>
      <w:proofErr w:type="gramEnd"/>
      <w:r>
        <w:t xml:space="preserve"> o kwotę 50 000,00 zł.</w:t>
      </w:r>
    </w:p>
    <w:p w:rsidR="006C4433" w:rsidRDefault="006C4433" w:rsidP="006C4433">
      <w:pPr>
        <w:spacing w:line="360" w:lineRule="auto"/>
        <w:jc w:val="both"/>
      </w:pPr>
    </w:p>
    <w:p w:rsidR="006C4433" w:rsidRDefault="006C4433" w:rsidP="001D29B9">
      <w:pPr>
        <w:spacing w:line="360" w:lineRule="auto"/>
        <w:jc w:val="both"/>
        <w:rPr>
          <w:rFonts w:eastAsia="Times New Roman"/>
          <w:b/>
        </w:rPr>
      </w:pPr>
      <w:r>
        <w:t>Zarząd jednogłośnie w składzie Starosta, Wicestarosta wyraził zgodę na zmiany.</w:t>
      </w:r>
    </w:p>
    <w:p w:rsidR="001D29B9" w:rsidRPr="00951C11" w:rsidRDefault="001D29B9" w:rsidP="001D29B9">
      <w:pPr>
        <w:spacing w:line="360" w:lineRule="auto"/>
        <w:jc w:val="both"/>
        <w:rPr>
          <w:rFonts w:eastAsia="Times New Roman"/>
        </w:rPr>
      </w:pPr>
      <w:bookmarkStart w:id="0" w:name="_GoBack"/>
      <w:bookmarkEnd w:id="0"/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9</w:t>
      </w:r>
    </w:p>
    <w:p w:rsidR="00463956" w:rsidRPr="00463956" w:rsidRDefault="00825965" w:rsidP="00463956">
      <w:pPr>
        <w:spacing w:line="360" w:lineRule="auto"/>
        <w:jc w:val="both"/>
        <w:rPr>
          <w:b/>
        </w:rPr>
      </w:pPr>
      <w:r w:rsidRPr="009401CB">
        <w:t>Starosta przedłożyła do rozpatrzenia</w:t>
      </w:r>
      <w:r>
        <w:t xml:space="preserve"> pismo </w:t>
      </w:r>
      <w:r w:rsidR="00463956" w:rsidRPr="00463956">
        <w:rPr>
          <w:b/>
        </w:rPr>
        <w:t xml:space="preserve">Referatu Organizacyjnego i Bezpieczeństwa </w:t>
      </w:r>
    </w:p>
    <w:p w:rsidR="00170774" w:rsidRPr="00FB7DB2" w:rsidRDefault="00463956" w:rsidP="00463956">
      <w:pPr>
        <w:spacing w:line="360" w:lineRule="auto"/>
        <w:jc w:val="both"/>
        <w:rPr>
          <w:b/>
        </w:rPr>
      </w:pPr>
      <w:proofErr w:type="gramStart"/>
      <w:r w:rsidRPr="00463956">
        <w:rPr>
          <w:b/>
        </w:rPr>
        <w:t>nr</w:t>
      </w:r>
      <w:proofErr w:type="gramEnd"/>
      <w:r w:rsidRPr="00463956">
        <w:rPr>
          <w:b/>
        </w:rPr>
        <w:t xml:space="preserve"> A-OB.3026.36.2019 </w:t>
      </w:r>
      <w:proofErr w:type="gramStart"/>
      <w:r w:rsidRPr="00463956">
        <w:rPr>
          <w:b/>
        </w:rPr>
        <w:t>w</w:t>
      </w:r>
      <w:proofErr w:type="gramEnd"/>
      <w:r w:rsidRPr="00463956">
        <w:rPr>
          <w:b/>
        </w:rPr>
        <w:t xml:space="preserve"> sprawie zmian w planie finansowym na 2019 rok.</w:t>
      </w:r>
      <w:r>
        <w:rPr>
          <w:b/>
        </w:rPr>
        <w:t xml:space="preserve"> </w:t>
      </w:r>
      <w:r w:rsidR="009323C4">
        <w:rPr>
          <w:i/>
        </w:rPr>
        <w:t>Pismo</w:t>
      </w:r>
      <w:r w:rsidR="009323C4" w:rsidRPr="00A527BC">
        <w:rPr>
          <w:i/>
        </w:rPr>
        <w:t xml:space="preserve"> </w:t>
      </w:r>
      <w:r w:rsidR="00170774" w:rsidRPr="00A527BC">
        <w:rPr>
          <w:i/>
        </w:rPr>
        <w:t xml:space="preserve">stanowi załącznik nr </w:t>
      </w:r>
      <w:r w:rsidR="005C41C2">
        <w:rPr>
          <w:i/>
        </w:rPr>
        <w:t>6</w:t>
      </w:r>
      <w:r w:rsidR="00170774" w:rsidRPr="00A527BC">
        <w:rPr>
          <w:i/>
        </w:rPr>
        <w:t xml:space="preserve"> do protokołu.</w:t>
      </w:r>
    </w:p>
    <w:p w:rsidR="009A7122" w:rsidRDefault="009A7122" w:rsidP="001D29B9">
      <w:pPr>
        <w:spacing w:line="360" w:lineRule="auto"/>
        <w:jc w:val="both"/>
      </w:pPr>
    </w:p>
    <w:p w:rsidR="005C41C2" w:rsidRDefault="009A7122" w:rsidP="001D29B9">
      <w:pPr>
        <w:spacing w:line="360" w:lineRule="auto"/>
        <w:jc w:val="both"/>
      </w:pPr>
      <w:r w:rsidRPr="009A7122">
        <w:t>W związku z koniecznością przygotowania postępowania w trybie zamówień publicznych– zakup energii elektrycznej na lata 2020-2021 dla powiatu jarocińskiego, zachodzi konieczność utworzenia zadania: „Usługi przygotowania postępowań dotyczących zamówień publicznych – energia elektryczna” na kwotę: 3 875,00 zł.</w:t>
      </w:r>
    </w:p>
    <w:p w:rsidR="006C4433" w:rsidRDefault="006C4433" w:rsidP="001D29B9">
      <w:pPr>
        <w:spacing w:line="360" w:lineRule="auto"/>
        <w:jc w:val="both"/>
        <w:rPr>
          <w:b/>
        </w:rPr>
      </w:pPr>
    </w:p>
    <w:p w:rsidR="006C4433" w:rsidRDefault="006C4433" w:rsidP="006C4433">
      <w:pPr>
        <w:spacing w:line="360" w:lineRule="auto"/>
        <w:jc w:val="both"/>
        <w:rPr>
          <w:rFonts w:eastAsia="Times New Roman"/>
          <w:b/>
        </w:rPr>
      </w:pPr>
      <w:r>
        <w:t>Zarząd jednogłośnie w składzie Starosta, Wicestarosta wyraził zgodę na zmiany.</w:t>
      </w:r>
    </w:p>
    <w:p w:rsidR="006C4433" w:rsidRDefault="006C4433" w:rsidP="001D29B9">
      <w:pPr>
        <w:spacing w:line="360" w:lineRule="auto"/>
        <w:jc w:val="both"/>
        <w:rPr>
          <w:b/>
        </w:rPr>
      </w:pPr>
    </w:p>
    <w:p w:rsidR="00D6780E" w:rsidRPr="005C41C2" w:rsidRDefault="005C41C2" w:rsidP="001D29B9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>. 10</w:t>
      </w:r>
    </w:p>
    <w:p w:rsidR="00825965" w:rsidRPr="000A5498" w:rsidRDefault="00825965" w:rsidP="00463956">
      <w:pPr>
        <w:spacing w:line="360" w:lineRule="auto"/>
        <w:jc w:val="both"/>
        <w:rPr>
          <w:b/>
        </w:rPr>
      </w:pPr>
      <w:r w:rsidRPr="009401CB">
        <w:t>Starosta przedłożyła do rozpatrzenia</w:t>
      </w:r>
      <w:r>
        <w:t xml:space="preserve"> pismo</w:t>
      </w:r>
      <w:r w:rsidRPr="00825965">
        <w:t xml:space="preserve"> </w:t>
      </w:r>
      <w:r w:rsidR="00463956" w:rsidRPr="00463956">
        <w:rPr>
          <w:b/>
        </w:rPr>
        <w:t xml:space="preserve">Gminnego Zespołu </w:t>
      </w:r>
      <w:proofErr w:type="spellStart"/>
      <w:r w:rsidR="00463956" w:rsidRPr="00463956">
        <w:rPr>
          <w:b/>
        </w:rPr>
        <w:t>Ekonomi</w:t>
      </w:r>
      <w:r w:rsidR="00463956">
        <w:rPr>
          <w:b/>
        </w:rPr>
        <w:t>czno</w:t>
      </w:r>
      <w:proofErr w:type="spellEnd"/>
      <w:r w:rsidR="00463956">
        <w:rPr>
          <w:b/>
        </w:rPr>
        <w:t xml:space="preserve"> - Administracyjnego Szkół </w:t>
      </w:r>
      <w:r w:rsidR="00463956" w:rsidRPr="00463956">
        <w:rPr>
          <w:b/>
        </w:rPr>
        <w:t>w Jaraczewie dotyczące remontu mostu w Cerekwicy Starej.</w:t>
      </w:r>
      <w:r w:rsidR="00AD28A3">
        <w:rPr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>7</w:t>
      </w:r>
      <w:r w:rsidRPr="00A527BC">
        <w:rPr>
          <w:i/>
        </w:rPr>
        <w:t xml:space="preserve"> do protokołu.</w:t>
      </w:r>
    </w:p>
    <w:p w:rsidR="009A7122" w:rsidRDefault="009A7122" w:rsidP="008E18D0">
      <w:pPr>
        <w:spacing w:line="360" w:lineRule="auto"/>
        <w:jc w:val="both"/>
        <w:rPr>
          <w:b/>
        </w:rPr>
      </w:pPr>
    </w:p>
    <w:p w:rsidR="008E18D0" w:rsidRPr="009A7122" w:rsidRDefault="009A7122" w:rsidP="008E18D0">
      <w:pPr>
        <w:spacing w:line="360" w:lineRule="auto"/>
        <w:jc w:val="both"/>
      </w:pPr>
      <w:r w:rsidRPr="009A7122">
        <w:t xml:space="preserve">Gminny Zespół </w:t>
      </w:r>
      <w:proofErr w:type="spellStart"/>
      <w:r w:rsidRPr="009A7122">
        <w:t>Ekonomiczno</w:t>
      </w:r>
      <w:proofErr w:type="spellEnd"/>
      <w:r w:rsidRPr="009A7122">
        <w:t xml:space="preserve"> - Administracyjny Szkół w Jaraczewie zwrócił się z prośbą </w:t>
      </w:r>
      <w:r>
        <w:br/>
      </w:r>
      <w:r w:rsidRPr="009A7122">
        <w:t xml:space="preserve">o pokrycie zwiększonych kosztów dowozu uczniów w związku z zamknięciem mostu </w:t>
      </w:r>
      <w:r>
        <w:br/>
      </w:r>
      <w:r w:rsidRPr="009A7122">
        <w:t xml:space="preserve">w Cerekwicy Starej. </w:t>
      </w:r>
    </w:p>
    <w:p w:rsidR="00C53DD3" w:rsidRDefault="00C53DD3" w:rsidP="009276FF">
      <w:pPr>
        <w:spacing w:line="360" w:lineRule="auto"/>
        <w:jc w:val="both"/>
      </w:pPr>
    </w:p>
    <w:p w:rsidR="00C53DD3" w:rsidRDefault="00C53DD3" w:rsidP="009276FF">
      <w:pPr>
        <w:spacing w:line="360" w:lineRule="auto"/>
        <w:jc w:val="both"/>
      </w:pPr>
      <w:r>
        <w:t xml:space="preserve">Zarząd jednogłośnie w składzie Starosta, Wicestarosta negatywnie rozpatrzył wniosek, ponieważ Gmina Jaraczewo otrzymała informację o zamiarze realizowania inwestycji, gdyż </w:t>
      </w:r>
      <w:r>
        <w:br/>
        <w:t xml:space="preserve">ta inwestycja była tematem spotkania przedstawicieli Starostwa Powiatowego w Jarocinie </w:t>
      </w:r>
      <w:r>
        <w:br/>
        <w:t xml:space="preserve">z Burmistrzem i Radnymi Gminy Jaraczewo w sprawie możliwości partycypowania w kosztach inwestycji. Obiekt dopuszczony był warunkowo do użytkowania tylko do końca 2019 roku </w:t>
      </w:r>
      <w:r>
        <w:br/>
        <w:t xml:space="preserve">w związku z tym rozpoczęcie remontu mostu było konieczne. </w:t>
      </w:r>
    </w:p>
    <w:p w:rsidR="00C53DD3" w:rsidRDefault="00C53DD3" w:rsidP="009276FF">
      <w:pPr>
        <w:spacing w:line="360" w:lineRule="auto"/>
        <w:jc w:val="both"/>
      </w:pPr>
    </w:p>
    <w:p w:rsidR="00825965" w:rsidRPr="005C41C2" w:rsidRDefault="00825965" w:rsidP="00825965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>. 1</w:t>
      </w:r>
      <w:r>
        <w:rPr>
          <w:b/>
        </w:rPr>
        <w:t>1</w:t>
      </w:r>
      <w:r w:rsidR="00463956">
        <w:rPr>
          <w:b/>
        </w:rPr>
        <w:t xml:space="preserve"> i 12</w:t>
      </w:r>
    </w:p>
    <w:p w:rsidR="00463956" w:rsidRPr="00393C09" w:rsidRDefault="00463956" w:rsidP="00463956">
      <w:pPr>
        <w:spacing w:line="360" w:lineRule="auto"/>
        <w:jc w:val="both"/>
        <w:rPr>
          <w:rFonts w:eastAsia="Times New Roman"/>
        </w:rPr>
      </w:pPr>
      <w:r w:rsidRPr="005839F7">
        <w:t xml:space="preserve">Zarząd </w:t>
      </w:r>
      <w:r>
        <w:t xml:space="preserve">jednogłośnie </w:t>
      </w:r>
      <w:r w:rsidRPr="005839F7">
        <w:t>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zatwierdził</w:t>
      </w:r>
      <w:r w:rsidRPr="00393C09">
        <w:rPr>
          <w:rFonts w:eastAsia="Times New Roman"/>
        </w:rPr>
        <w:t xml:space="preserve"> </w:t>
      </w:r>
      <w:r w:rsidRPr="00393C09">
        <w:rPr>
          <w:rFonts w:eastAsia="Times New Roman"/>
          <w:b/>
        </w:rPr>
        <w:t xml:space="preserve">autopoprawki do projektu uchwały Rady Powiatu Jarocińskiego zmieniająca uchwałę w sprawie uchwalenia budżetu Powiatu Jarocińskiego na 2019 r. oraz autopoprawki do projektu uchwały Rady Powiatu Jarocińskiego zmieniająca uchwałę w sprawie ustalenia </w:t>
      </w:r>
      <w:r w:rsidRPr="00393C09">
        <w:rPr>
          <w:rFonts w:eastAsia="Times New Roman"/>
          <w:b/>
        </w:rPr>
        <w:lastRenderedPageBreak/>
        <w:t>Wieloletniej Prognozy Finansowej Powiatu Jarocińskiego na lata 2019 – 2030.</w:t>
      </w:r>
      <w:r>
        <w:rPr>
          <w:rFonts w:eastAsia="Times New Roman"/>
        </w:rPr>
        <w:t xml:space="preserve"> </w:t>
      </w:r>
      <w:r>
        <w:rPr>
          <w:i/>
        </w:rPr>
        <w:t>Autopoprawki</w:t>
      </w:r>
      <w:r w:rsidRPr="00A527BC">
        <w:rPr>
          <w:i/>
        </w:rPr>
        <w:t xml:space="preserve"> stanowi</w:t>
      </w:r>
      <w:r>
        <w:rPr>
          <w:i/>
        </w:rPr>
        <w:t>ą</w:t>
      </w:r>
      <w:r w:rsidRPr="00A527BC">
        <w:rPr>
          <w:i/>
        </w:rPr>
        <w:t xml:space="preserve"> załącznik nr </w:t>
      </w:r>
      <w:r>
        <w:rPr>
          <w:i/>
        </w:rPr>
        <w:t>8</w:t>
      </w:r>
      <w:r w:rsidRPr="00A527BC">
        <w:rPr>
          <w:i/>
        </w:rPr>
        <w:t xml:space="preserve"> do protokołu.</w:t>
      </w:r>
    </w:p>
    <w:p w:rsidR="00463956" w:rsidRDefault="00463956" w:rsidP="00463956">
      <w:pPr>
        <w:spacing w:line="360" w:lineRule="auto"/>
        <w:jc w:val="both"/>
        <w:rPr>
          <w:b/>
        </w:rPr>
      </w:pPr>
    </w:p>
    <w:p w:rsidR="00B87A81" w:rsidRDefault="00B87A81" w:rsidP="0030700E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463956">
        <w:rPr>
          <w:rFonts w:eastAsia="Times New Roman"/>
          <w:b/>
        </w:rPr>
        <w:t>13</w:t>
      </w:r>
    </w:p>
    <w:p w:rsidR="00463956" w:rsidRPr="000A5498" w:rsidRDefault="00463956" w:rsidP="00463956">
      <w:pPr>
        <w:spacing w:line="360" w:lineRule="auto"/>
        <w:jc w:val="both"/>
        <w:rPr>
          <w:b/>
        </w:rPr>
      </w:pPr>
      <w:r w:rsidRPr="00951C11">
        <w:rPr>
          <w:rFonts w:eastAsia="Times New Roman"/>
        </w:rPr>
        <w:t>Zarząd w składzie Starosta, Wicestarosta</w:t>
      </w:r>
      <w:r w:rsidRPr="009401CB">
        <w:t xml:space="preserve"> </w:t>
      </w:r>
      <w:r>
        <w:t xml:space="preserve">zapoznał się ze </w:t>
      </w:r>
      <w:r w:rsidRPr="00463956">
        <w:rPr>
          <w:rFonts w:eastAsia="Times New Roman"/>
          <w:b/>
        </w:rPr>
        <w:t>zbiorczym zestawieniem</w:t>
      </w:r>
      <w:r>
        <w:rPr>
          <w:rFonts w:eastAsia="Times New Roman"/>
          <w:b/>
        </w:rPr>
        <w:t xml:space="preserve"> wniosków</w:t>
      </w:r>
      <w:r w:rsidRPr="00463956">
        <w:rPr>
          <w:rFonts w:eastAsia="Times New Roman"/>
          <w:b/>
        </w:rPr>
        <w:t xml:space="preserve"> do projektu budżetu Powiatu Jarocińskiego na 2020 rok</w:t>
      </w:r>
      <w:r w:rsidRPr="00463956">
        <w:rPr>
          <w:rFonts w:eastAsia="Times New Roman"/>
        </w:rPr>
        <w:t>.</w:t>
      </w:r>
      <w:r w:rsidRPr="00463956">
        <w:rPr>
          <w:i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>9</w:t>
      </w:r>
      <w:r w:rsidRPr="00A527BC">
        <w:rPr>
          <w:i/>
        </w:rPr>
        <w:t xml:space="preserve"> do protokołu.</w:t>
      </w:r>
    </w:p>
    <w:p w:rsidR="00E610B7" w:rsidRPr="00B87A81" w:rsidRDefault="00E610B7" w:rsidP="0030700E">
      <w:pPr>
        <w:spacing w:line="360" w:lineRule="auto"/>
        <w:jc w:val="both"/>
        <w:rPr>
          <w:rFonts w:eastAsia="Times New Roman"/>
        </w:rPr>
      </w:pPr>
    </w:p>
    <w:p w:rsidR="00B87A81" w:rsidRDefault="00B87A81" w:rsidP="0030700E">
      <w:pPr>
        <w:spacing w:line="360" w:lineRule="auto"/>
        <w:jc w:val="both"/>
        <w:rPr>
          <w:rFonts w:eastAsia="Times New Roman"/>
          <w:b/>
        </w:rPr>
      </w:pPr>
    </w:p>
    <w:p w:rsidR="0030700E" w:rsidRDefault="001D29B9" w:rsidP="0030700E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463956">
        <w:rPr>
          <w:rFonts w:eastAsia="Times New Roman"/>
          <w:b/>
        </w:rPr>
        <w:t>14</w:t>
      </w:r>
      <w:r w:rsidR="0070621B">
        <w:rPr>
          <w:rFonts w:eastAsia="Times New Roman"/>
          <w:b/>
        </w:rPr>
        <w:t xml:space="preserve"> </w:t>
      </w:r>
      <w:r w:rsidR="0030700E">
        <w:t>Sprawy pozostałe.</w:t>
      </w:r>
    </w:p>
    <w:p w:rsidR="0070621B" w:rsidRDefault="0070621B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 posiedzenie Zarządu </w:t>
      </w:r>
      <w:r w:rsidRPr="00D14D65">
        <w:rPr>
          <w:rFonts w:eastAsia="Times New Roman"/>
          <w:u w:val="single"/>
        </w:rPr>
        <w:br/>
        <w:t>i podziękował wszystkim za przybycie.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30700E">
      <w:pPr>
        <w:numPr>
          <w:ilvl w:val="0"/>
          <w:numId w:val="4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30700E">
      <w:pPr>
        <w:numPr>
          <w:ilvl w:val="0"/>
          <w:numId w:val="4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202747">
      <w:pPr>
        <w:numPr>
          <w:ilvl w:val="0"/>
          <w:numId w:val="4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DD3" w:rsidRDefault="00C53DD3" w:rsidP="00951C11">
      <w:r>
        <w:separator/>
      </w:r>
    </w:p>
  </w:endnote>
  <w:endnote w:type="continuationSeparator" w:id="0">
    <w:p w:rsidR="00C53DD3" w:rsidRDefault="00C53DD3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Content>
      <w:p w:rsidR="00C53DD3" w:rsidRDefault="00C53D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7CF">
          <w:rPr>
            <w:noProof/>
          </w:rPr>
          <w:t>5</w:t>
        </w:r>
        <w:r>
          <w:fldChar w:fldCharType="end"/>
        </w:r>
      </w:p>
    </w:sdtContent>
  </w:sdt>
  <w:p w:rsidR="00C53DD3" w:rsidRDefault="00C53D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DD3" w:rsidRDefault="00C53DD3" w:rsidP="00951C11">
      <w:r>
        <w:separator/>
      </w:r>
    </w:p>
  </w:footnote>
  <w:footnote w:type="continuationSeparator" w:id="0">
    <w:p w:rsidR="00C53DD3" w:rsidRDefault="00C53DD3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7DD6"/>
    <w:multiLevelType w:val="multilevel"/>
    <w:tmpl w:val="B6FEA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443BE4"/>
    <w:multiLevelType w:val="hybridMultilevel"/>
    <w:tmpl w:val="51C8F2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F1959"/>
    <w:multiLevelType w:val="multilevel"/>
    <w:tmpl w:val="3710E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8D2967"/>
    <w:multiLevelType w:val="multilevel"/>
    <w:tmpl w:val="0E4E0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B54B50"/>
    <w:multiLevelType w:val="multilevel"/>
    <w:tmpl w:val="0E4E0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F15BA1"/>
    <w:multiLevelType w:val="hybridMultilevel"/>
    <w:tmpl w:val="F6282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F4DEA"/>
    <w:multiLevelType w:val="multilevel"/>
    <w:tmpl w:val="BEB84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9B19F3"/>
    <w:multiLevelType w:val="hybridMultilevel"/>
    <w:tmpl w:val="63369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D2C57"/>
    <w:multiLevelType w:val="hybridMultilevel"/>
    <w:tmpl w:val="74FA0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13B88"/>
    <w:multiLevelType w:val="multilevel"/>
    <w:tmpl w:val="FFDC3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65272B"/>
    <w:multiLevelType w:val="multilevel"/>
    <w:tmpl w:val="3710E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2" w15:restartNumberingAfterBreak="0">
    <w:nsid w:val="355110F8"/>
    <w:multiLevelType w:val="hybridMultilevel"/>
    <w:tmpl w:val="F0B262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05AD4"/>
    <w:multiLevelType w:val="multilevel"/>
    <w:tmpl w:val="86CCD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1351BA"/>
    <w:multiLevelType w:val="multilevel"/>
    <w:tmpl w:val="0E4E0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142CCD"/>
    <w:multiLevelType w:val="multilevel"/>
    <w:tmpl w:val="F1B42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172B20"/>
    <w:multiLevelType w:val="hybridMultilevel"/>
    <w:tmpl w:val="ECC6F5AC"/>
    <w:lvl w:ilvl="0" w:tplc="8C02CB12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C73E0D"/>
    <w:multiLevelType w:val="multilevel"/>
    <w:tmpl w:val="3710E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B941B3"/>
    <w:multiLevelType w:val="hybridMultilevel"/>
    <w:tmpl w:val="0CB6EF8E"/>
    <w:lvl w:ilvl="0" w:tplc="5D0C117C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281E8F"/>
    <w:multiLevelType w:val="hybridMultilevel"/>
    <w:tmpl w:val="0094A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B02A39"/>
    <w:multiLevelType w:val="multilevel"/>
    <w:tmpl w:val="0E4E0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E8072A"/>
    <w:multiLevelType w:val="multilevel"/>
    <w:tmpl w:val="0E705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9200E9"/>
    <w:multiLevelType w:val="hybridMultilevel"/>
    <w:tmpl w:val="462C8F4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2"/>
  </w:num>
  <w:num w:numId="2">
    <w:abstractNumId w:val="6"/>
  </w:num>
  <w:num w:numId="3">
    <w:abstractNumId w:val="18"/>
  </w:num>
  <w:num w:numId="4">
    <w:abstractNumId w:val="11"/>
  </w:num>
  <w:num w:numId="5">
    <w:abstractNumId w:val="3"/>
  </w:num>
  <w:num w:numId="6">
    <w:abstractNumId w:val="14"/>
  </w:num>
  <w:num w:numId="7">
    <w:abstractNumId w:val="20"/>
  </w:num>
  <w:num w:numId="8">
    <w:abstractNumId w:val="4"/>
  </w:num>
  <w:num w:numId="9">
    <w:abstractNumId w:val="13"/>
  </w:num>
  <w:num w:numId="10">
    <w:abstractNumId w:val="19"/>
  </w:num>
  <w:num w:numId="11">
    <w:abstractNumId w:val="7"/>
  </w:num>
  <w:num w:numId="12">
    <w:abstractNumId w:val="8"/>
  </w:num>
  <w:num w:numId="13">
    <w:abstractNumId w:val="5"/>
  </w:num>
  <w:num w:numId="14">
    <w:abstractNumId w:val="1"/>
  </w:num>
  <w:num w:numId="15">
    <w:abstractNumId w:val="12"/>
  </w:num>
  <w:num w:numId="16">
    <w:abstractNumId w:val="21"/>
  </w:num>
  <w:num w:numId="17">
    <w:abstractNumId w:val="9"/>
  </w:num>
  <w:num w:numId="18">
    <w:abstractNumId w:val="2"/>
  </w:num>
  <w:num w:numId="19">
    <w:abstractNumId w:val="17"/>
  </w:num>
  <w:num w:numId="20">
    <w:abstractNumId w:val="10"/>
  </w:num>
  <w:num w:numId="21">
    <w:abstractNumId w:val="16"/>
  </w:num>
  <w:num w:numId="22">
    <w:abstractNumId w:val="1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4530D"/>
    <w:rsid w:val="00082AF9"/>
    <w:rsid w:val="000A5498"/>
    <w:rsid w:val="000A60F8"/>
    <w:rsid w:val="000C7CD2"/>
    <w:rsid w:val="000D5331"/>
    <w:rsid w:val="000F2C38"/>
    <w:rsid w:val="00101304"/>
    <w:rsid w:val="00131AB4"/>
    <w:rsid w:val="00137726"/>
    <w:rsid w:val="00141D2D"/>
    <w:rsid w:val="001474D3"/>
    <w:rsid w:val="001530FA"/>
    <w:rsid w:val="00170774"/>
    <w:rsid w:val="00196AC4"/>
    <w:rsid w:val="001B5D51"/>
    <w:rsid w:val="001B7CC8"/>
    <w:rsid w:val="001C267A"/>
    <w:rsid w:val="001D29B9"/>
    <w:rsid w:val="001D520C"/>
    <w:rsid w:val="001F0EE8"/>
    <w:rsid w:val="00202747"/>
    <w:rsid w:val="002325E5"/>
    <w:rsid w:val="002527D4"/>
    <w:rsid w:val="0025562B"/>
    <w:rsid w:val="002668C6"/>
    <w:rsid w:val="00283114"/>
    <w:rsid w:val="002B078B"/>
    <w:rsid w:val="002E6823"/>
    <w:rsid w:val="0030119C"/>
    <w:rsid w:val="00301F99"/>
    <w:rsid w:val="0030700E"/>
    <w:rsid w:val="003B4051"/>
    <w:rsid w:val="003C7A14"/>
    <w:rsid w:val="003D25F2"/>
    <w:rsid w:val="003F7668"/>
    <w:rsid w:val="00415BE4"/>
    <w:rsid w:val="00441520"/>
    <w:rsid w:val="00463956"/>
    <w:rsid w:val="00467BE1"/>
    <w:rsid w:val="00472264"/>
    <w:rsid w:val="004D4EEC"/>
    <w:rsid w:val="004E5BF9"/>
    <w:rsid w:val="0050131D"/>
    <w:rsid w:val="005404AA"/>
    <w:rsid w:val="00544C9C"/>
    <w:rsid w:val="00545CCE"/>
    <w:rsid w:val="00555E24"/>
    <w:rsid w:val="0055653E"/>
    <w:rsid w:val="005744B6"/>
    <w:rsid w:val="005C41C2"/>
    <w:rsid w:val="005D54E9"/>
    <w:rsid w:val="005F7ED7"/>
    <w:rsid w:val="00631134"/>
    <w:rsid w:val="0067245A"/>
    <w:rsid w:val="00677F57"/>
    <w:rsid w:val="00680F3D"/>
    <w:rsid w:val="006C3505"/>
    <w:rsid w:val="006C4433"/>
    <w:rsid w:val="006D75C0"/>
    <w:rsid w:val="00704734"/>
    <w:rsid w:val="0070621B"/>
    <w:rsid w:val="00762433"/>
    <w:rsid w:val="007720E7"/>
    <w:rsid w:val="00790F81"/>
    <w:rsid w:val="007B7456"/>
    <w:rsid w:val="008013C2"/>
    <w:rsid w:val="008071DE"/>
    <w:rsid w:val="00820D5E"/>
    <w:rsid w:val="00825965"/>
    <w:rsid w:val="00841DD5"/>
    <w:rsid w:val="00842C79"/>
    <w:rsid w:val="008622B1"/>
    <w:rsid w:val="008C0FB1"/>
    <w:rsid w:val="008D049E"/>
    <w:rsid w:val="008E18D0"/>
    <w:rsid w:val="008E3B60"/>
    <w:rsid w:val="009276FF"/>
    <w:rsid w:val="009323C4"/>
    <w:rsid w:val="0094523D"/>
    <w:rsid w:val="00951C11"/>
    <w:rsid w:val="009A7122"/>
    <w:rsid w:val="009B4437"/>
    <w:rsid w:val="009F2DB7"/>
    <w:rsid w:val="00A142D4"/>
    <w:rsid w:val="00A46D89"/>
    <w:rsid w:val="00A5206F"/>
    <w:rsid w:val="00A54628"/>
    <w:rsid w:val="00A660CC"/>
    <w:rsid w:val="00A93ABB"/>
    <w:rsid w:val="00AD28A3"/>
    <w:rsid w:val="00AE4AB9"/>
    <w:rsid w:val="00AF3B6B"/>
    <w:rsid w:val="00AF5669"/>
    <w:rsid w:val="00B138B0"/>
    <w:rsid w:val="00B13F54"/>
    <w:rsid w:val="00B26F05"/>
    <w:rsid w:val="00B52BC4"/>
    <w:rsid w:val="00B67193"/>
    <w:rsid w:val="00B87A81"/>
    <w:rsid w:val="00BA3E3D"/>
    <w:rsid w:val="00BB4D61"/>
    <w:rsid w:val="00BD25D3"/>
    <w:rsid w:val="00C34888"/>
    <w:rsid w:val="00C516AC"/>
    <w:rsid w:val="00C53DD3"/>
    <w:rsid w:val="00C60478"/>
    <w:rsid w:val="00C81E4F"/>
    <w:rsid w:val="00C90B4F"/>
    <w:rsid w:val="00C96B14"/>
    <w:rsid w:val="00CE5FD0"/>
    <w:rsid w:val="00D035FE"/>
    <w:rsid w:val="00D17B11"/>
    <w:rsid w:val="00D2540A"/>
    <w:rsid w:val="00D6780E"/>
    <w:rsid w:val="00D742C5"/>
    <w:rsid w:val="00DB49B8"/>
    <w:rsid w:val="00DB77FC"/>
    <w:rsid w:val="00E206DA"/>
    <w:rsid w:val="00E42508"/>
    <w:rsid w:val="00E610B7"/>
    <w:rsid w:val="00E87F12"/>
    <w:rsid w:val="00E911FB"/>
    <w:rsid w:val="00E96AA2"/>
    <w:rsid w:val="00E97D0A"/>
    <w:rsid w:val="00EB085C"/>
    <w:rsid w:val="00EC20A7"/>
    <w:rsid w:val="00EF5563"/>
    <w:rsid w:val="00EF5A85"/>
    <w:rsid w:val="00EF70D0"/>
    <w:rsid w:val="00F128B1"/>
    <w:rsid w:val="00F41960"/>
    <w:rsid w:val="00F75114"/>
    <w:rsid w:val="00FB7DB2"/>
    <w:rsid w:val="00FD17CF"/>
    <w:rsid w:val="00FD2259"/>
    <w:rsid w:val="00FD581F"/>
    <w:rsid w:val="00FD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D707CE"/>
  <w15:docId w15:val="{581A338C-290D-40D8-85BC-8830C8491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965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35D8E-CC0B-44E0-8EB0-034F2B9DF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2DB67EA1</Template>
  <TotalTime>31</TotalTime>
  <Pages>5</Pages>
  <Words>1083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creator>Agnieszka Przymusińska</dc:creator>
  <cp:lastModifiedBy>Agnieszka Przymusińska</cp:lastModifiedBy>
  <cp:revision>3</cp:revision>
  <cp:lastPrinted>2019-10-28T10:31:00Z</cp:lastPrinted>
  <dcterms:created xsi:type="dcterms:W3CDTF">2019-10-29T07:33:00Z</dcterms:created>
  <dcterms:modified xsi:type="dcterms:W3CDTF">2019-10-30T07:28:00Z</dcterms:modified>
</cp:coreProperties>
</file>