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B67193">
        <w:rPr>
          <w:rFonts w:eastAsia="Times New Roman"/>
          <w:b/>
        </w:rPr>
        <w:t>5</w:t>
      </w:r>
      <w:r w:rsidR="008622B1">
        <w:rPr>
          <w:rFonts w:eastAsia="Times New Roman"/>
          <w:b/>
        </w:rPr>
        <w:t>7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FB7DB2">
        <w:rPr>
          <w:rFonts w:eastAsia="Times New Roman"/>
          <w:b/>
        </w:rPr>
        <w:t>2</w:t>
      </w:r>
      <w:r w:rsidR="008622B1">
        <w:rPr>
          <w:rFonts w:eastAsia="Times New Roman"/>
          <w:b/>
        </w:rPr>
        <w:t>8</w:t>
      </w:r>
      <w:r w:rsidR="005404AA">
        <w:rPr>
          <w:rFonts w:eastAsia="Times New Roman"/>
          <w:b/>
        </w:rPr>
        <w:t xml:space="preserve"> października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FB7DB2">
        <w:rPr>
          <w:rFonts w:eastAsia="Times New Roman"/>
        </w:rPr>
        <w:t>2</w:t>
      </w:r>
      <w:r w:rsidR="008622B1">
        <w:rPr>
          <w:rFonts w:eastAsia="Times New Roman"/>
        </w:rPr>
        <w:t>8</w:t>
      </w:r>
      <w:r w:rsidR="005404AA">
        <w:rPr>
          <w:rFonts w:eastAsia="Times New Roman"/>
        </w:rPr>
        <w:t xml:space="preserve"> października</w:t>
      </w:r>
      <w:r w:rsidRPr="00951C11">
        <w:rPr>
          <w:rFonts w:eastAsia="Times New Roman"/>
        </w:rPr>
        <w:t xml:space="preserve"> 2019 r. został ustalony przez p. Starostę. W obradach wzięło udział </w:t>
      </w:r>
      <w:r w:rsidR="00FB7DB2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FB7DB2">
        <w:rPr>
          <w:rFonts w:eastAsia="Times New Roman"/>
        </w:rPr>
        <w:t xml:space="preserve"> </w:t>
      </w:r>
      <w:r w:rsidR="00FB7DB2" w:rsidRPr="00FB7DB2">
        <w:rPr>
          <w:rFonts w:eastAsia="Times New Roman"/>
          <w:i/>
        </w:rPr>
        <w:t>Nieobecny Pan Mariusz Stolecki.</w:t>
      </w:r>
      <w:r w:rsidRPr="00951C11">
        <w:rPr>
          <w:rFonts w:eastAsia="Times New Roman"/>
        </w:rPr>
        <w:t xml:space="preserve">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Ireneus</w:t>
      </w:r>
      <w:r w:rsidR="00101304">
        <w:rPr>
          <w:rFonts w:eastAsia="Times New Roman"/>
        </w:rPr>
        <w:t xml:space="preserve">z </w:t>
      </w:r>
      <w:proofErr w:type="spellStart"/>
      <w:r w:rsidR="00101304">
        <w:rPr>
          <w:rFonts w:eastAsia="Times New Roman"/>
        </w:rPr>
        <w:t>Lamprecht</w:t>
      </w:r>
      <w:proofErr w:type="spellEnd"/>
      <w:r w:rsidR="00101304">
        <w:rPr>
          <w:rFonts w:eastAsia="Times New Roman"/>
        </w:rPr>
        <w:t xml:space="preserve"> – Sekretarz Powiatu,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</w:t>
      </w:r>
      <w:r w:rsidR="00FB7DB2">
        <w:rPr>
          <w:rFonts w:eastAsia="Times New Roman"/>
        </w:rPr>
        <w:t xml:space="preserve">kładzie Starosta, Wicestarosta </w:t>
      </w:r>
      <w:r w:rsidRPr="00951C11">
        <w:rPr>
          <w:rFonts w:eastAsia="Times New Roman"/>
        </w:rPr>
        <w:t xml:space="preserve">jednogłośnie, bez uwag zatwierdził przedłożony porządek obrad. Posiedzenie Zarządu przebiegło zgodnie z następującym porządkiem:  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>Otwarcie posiedzenia.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>Przyjęcie proponowanego porządku obrad.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>Przyjęcie protokołu nr 56/19 z posiedzenia Zarządu w dniu 22 października 2019 r.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 xml:space="preserve">Rozpatrzenie pisma Wojewody Wielkopolskiego nr FB-I.3111.422.2019.8 </w:t>
      </w:r>
      <w:proofErr w:type="gramStart"/>
      <w:r w:rsidRPr="008622B1">
        <w:rPr>
          <w:rFonts w:eastAsia="Times New Roman"/>
        </w:rPr>
        <w:t>i</w:t>
      </w:r>
      <w:proofErr w:type="gramEnd"/>
      <w:r w:rsidRPr="008622B1">
        <w:rPr>
          <w:rFonts w:eastAsia="Times New Roman"/>
        </w:rPr>
        <w:t xml:space="preserve"> przyjęcie do budżetu powiatu zwiększonej dotacji w dziale 853.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 xml:space="preserve">Rozpatrzenie pisma Wojewody Wielkopolskiego nr FB-I.3111.418.2019.6 </w:t>
      </w:r>
      <w:proofErr w:type="gramStart"/>
      <w:r w:rsidRPr="008622B1">
        <w:rPr>
          <w:rFonts w:eastAsia="Times New Roman"/>
        </w:rPr>
        <w:t>i</w:t>
      </w:r>
      <w:proofErr w:type="gramEnd"/>
      <w:r w:rsidRPr="008622B1">
        <w:rPr>
          <w:rFonts w:eastAsia="Times New Roman"/>
        </w:rPr>
        <w:t xml:space="preserve"> przyjęcie do budżetu powiatu zwiększonej dotacji w dziale 855.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 xml:space="preserve">Rozpatrzenie pisma Wojewody Wielkopolskiego nr FB-I.3111.432.2019.7 </w:t>
      </w:r>
      <w:proofErr w:type="gramStart"/>
      <w:r w:rsidRPr="008622B1">
        <w:rPr>
          <w:rFonts w:eastAsia="Times New Roman"/>
        </w:rPr>
        <w:t>i</w:t>
      </w:r>
      <w:proofErr w:type="gramEnd"/>
      <w:r w:rsidRPr="008622B1">
        <w:rPr>
          <w:rFonts w:eastAsia="Times New Roman"/>
        </w:rPr>
        <w:t xml:space="preserve"> przyjęcie do budżetu powiatu zmniejszonej dotacji w dziale 750.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>Rozpatrzenie pisma Powiatowego Centrum Pomocy Rodzinie w Jarocinie nr FN.3011.42.2019.BK w sprawie zmian w planie finansowym na 2019 rok.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>Rozpatrzenie pisma Powiatowego Centrum Pomocy Rodzinie w Jarocinie nr FN.3011.43.2019.BK w sprawie zmian w planie finansowym na 2019 rok.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>Rozpatrzenie pisma Powiatowego Centrum Pomocy Rodzinie w Jarocinie nr FN.3011.44.2019.BK w sprawie zmian w planie finansowym na 2019 rok.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>Rozpatrzenie pisma Liceum Ogólnokształcącego nr 1 w Jarocinie nr LO Nr 1.3110.13.2019 w sprawie zmian w planie finansowym na 2019 rok.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lastRenderedPageBreak/>
        <w:t>Rozpatrzenie pisma Powiatowego Centrum Pomocy Rodzinie w Jarocinie nr FN.3011.45.2019.BK w sprawie zmian w planie finansowym na 2019 rok.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>Rozpatrzenie pisma Zespołu Szkół Ponadpodstawowych nr 1 w Jarocinie dotyczące dofinansowania nagród dla uczestników konkursu.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>Rozpatrzenie pisma Zespołu Szkół Ponadpodstawowych nr 2 w Jarocinie dotyczące dofinansowania remontu toalety uczniowskiej.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 xml:space="preserve">Rozpatrzenie pisma Poradni Psychologiczno - Pedagogicznej w Jarocinie nr PPP.330.33.2019 </w:t>
      </w:r>
      <w:proofErr w:type="gramStart"/>
      <w:r w:rsidRPr="008622B1">
        <w:rPr>
          <w:rFonts w:eastAsia="Times New Roman"/>
        </w:rPr>
        <w:t>w</w:t>
      </w:r>
      <w:proofErr w:type="gramEnd"/>
      <w:r w:rsidRPr="008622B1">
        <w:rPr>
          <w:rFonts w:eastAsia="Times New Roman"/>
        </w:rPr>
        <w:t xml:space="preserve"> sprawie zmian w planie finansowym na 2019 rok.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 xml:space="preserve">Rozpatrzenie pisma Wydziału Oświaty i Spraw Społecznych nr O.425.38.2019 </w:t>
      </w:r>
      <w:proofErr w:type="gramStart"/>
      <w:r w:rsidRPr="008622B1">
        <w:rPr>
          <w:rFonts w:eastAsia="Times New Roman"/>
        </w:rPr>
        <w:t>dotyczące</w:t>
      </w:r>
      <w:proofErr w:type="gramEnd"/>
      <w:r w:rsidRPr="008622B1">
        <w:rPr>
          <w:rFonts w:eastAsia="Times New Roman"/>
        </w:rPr>
        <w:t xml:space="preserve"> pisma Wielkopolskiego Stowarzyszenia Turystyki i Rekreacji Wodnej WARTA.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 xml:space="preserve">Rozpatrzenie pisma Wydziału Oświaty i Spraw Społecznych nr O.4040.22.2019 </w:t>
      </w:r>
      <w:proofErr w:type="gramStart"/>
      <w:r w:rsidRPr="008622B1">
        <w:rPr>
          <w:rFonts w:eastAsia="Times New Roman"/>
        </w:rPr>
        <w:t>dotyczące</w:t>
      </w:r>
      <w:proofErr w:type="gramEnd"/>
      <w:r w:rsidRPr="008622B1">
        <w:rPr>
          <w:rFonts w:eastAsia="Times New Roman"/>
        </w:rPr>
        <w:t xml:space="preserve"> pisma uczennicy Liceum.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 xml:space="preserve">Rozpatrzenie pisma Wydziału Oświaty i Spraw Społecznych nr O.3026.32.2019 </w:t>
      </w:r>
      <w:proofErr w:type="gramStart"/>
      <w:r w:rsidRPr="008622B1">
        <w:rPr>
          <w:rFonts w:eastAsia="Times New Roman"/>
        </w:rPr>
        <w:t>w</w:t>
      </w:r>
      <w:proofErr w:type="gramEnd"/>
      <w:r w:rsidRPr="008622B1">
        <w:rPr>
          <w:rFonts w:eastAsia="Times New Roman"/>
        </w:rPr>
        <w:t xml:space="preserve"> sprawie zmian w planie finansowym na 2019 rok.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 xml:space="preserve">Rozpatrzenie pisma Wydziału Oświaty i Spraw Społecznych nr O.3026.33.2019 </w:t>
      </w:r>
      <w:proofErr w:type="gramStart"/>
      <w:r w:rsidRPr="008622B1">
        <w:rPr>
          <w:rFonts w:eastAsia="Times New Roman"/>
        </w:rPr>
        <w:t>w</w:t>
      </w:r>
      <w:proofErr w:type="gramEnd"/>
      <w:r w:rsidRPr="008622B1">
        <w:rPr>
          <w:rFonts w:eastAsia="Times New Roman"/>
        </w:rPr>
        <w:t xml:space="preserve"> sprawie zmian w planie finansowym na 2019 rok.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>Rozpatrzenie pisma Biuro Promocji w sprawie zmian w planie finansowym na 2019 rok.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>Rozpatrzenie pisma Kurkowego Bractwa Strzeleckiego Jarocin dotyczące dofinansowania.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>Rozpatrzenie pisma Inspekcji Weterynaryjnej w Jarocinie dotyczące dofinansowania.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>Rozpatrzenie pisma Przewodniczącego Rady Powiatu Jarocińskiego w sprawie dofinansowania IX Biegu Niepodległości.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>Wynik oraz zobowiązania wymagalne szpitala do września 2019 r.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>Informacja o realizacji projektów oświatowych do września 2019 r. dochody i wydatki.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>Informacja o nadpłatach z tytułu użytkowania wieczystego.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>Zapoznanie się z pismem Państwowego Funduszu Rehabilitacji Osób Niepełnosprawnych nr DF.WSA.354.2019.</w:t>
      </w:r>
      <w:proofErr w:type="gramStart"/>
      <w:r w:rsidRPr="008622B1">
        <w:rPr>
          <w:rFonts w:eastAsia="Times New Roman"/>
        </w:rPr>
        <w:t>w</w:t>
      </w:r>
      <w:proofErr w:type="gramEnd"/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>Rozpatrzenie projektu uchwały Zarządu Powiatu Jarocińskiego w sprawie ogłoszenia otwartego konkursie ofert na powierzenie zadania publicznego z zakresu udzielania nieodpłatnej pomocy prawnej lub świadczenia nieodpłatnego poradnictwa obywatelskiego oraz edukacji prawnej na terenie powiatu jarocińskiego w 2020r.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lastRenderedPageBreak/>
        <w:t>Rozpatrzenie projektu uchwały Zarządu Powiatu Jarocińskiego zmieniającej uchwałę w sprawie określenia zadań, na które przeznacza się środki Państwowego Funduszu Rehabilitacji Osób Niepełnosprawnych przekazane przez Prezesa Zarządu Funduszu Powiatowi Jarocińskiemu na 2019 rok.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 xml:space="preserve">Rozpatrzenie pisma Wydziału Oświaty i Spraw Społecznych nr O.510.2.2019 </w:t>
      </w:r>
      <w:proofErr w:type="gramStart"/>
      <w:r w:rsidRPr="008622B1">
        <w:rPr>
          <w:rFonts w:eastAsia="Times New Roman"/>
        </w:rPr>
        <w:t>dotyczące</w:t>
      </w:r>
      <w:proofErr w:type="gramEnd"/>
      <w:r w:rsidRPr="008622B1">
        <w:rPr>
          <w:rFonts w:eastAsia="Times New Roman"/>
        </w:rPr>
        <w:t xml:space="preserve"> protokołu z przeprowadzenia konsultacji z organizacjami pozarządowymi oraz podmiotami.....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>Uchwała Rady Powiatu Jarocińskiego zmieniająca uchwałę w sprawie przyjęcia wieloletniego programu współpracy na lata 2019-2023 Powiatu Jarocińskiego z organizacjami pozarządowymi oraz podmiotami wymienionymi w art. 3 ust. 3 ustawy o działalności pożytku publicznego i o wolontariacie.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>Prace nad projektem budżetu na 2020 rok - część 1.</w:t>
      </w:r>
    </w:p>
    <w:p w:rsidR="008622B1" w:rsidRPr="008622B1" w:rsidRDefault="008622B1" w:rsidP="008622B1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8622B1">
        <w:rPr>
          <w:rFonts w:eastAsia="Times New Roman"/>
        </w:rPr>
        <w:t>Sprawy pozostałe.</w:t>
      </w:r>
    </w:p>
    <w:p w:rsidR="00820D5E" w:rsidRDefault="00820D5E" w:rsidP="00E87F12">
      <w:pPr>
        <w:rPr>
          <w:rFonts w:eastAsia="Times New Roman"/>
          <w:b/>
        </w:rPr>
      </w:pPr>
    </w:p>
    <w:p w:rsidR="00951C11" w:rsidRPr="00E87F12" w:rsidRDefault="00951C11" w:rsidP="00E87F12">
      <w:pPr>
        <w:rPr>
          <w:rFonts w:eastAsia="Times New Roman"/>
        </w:rPr>
      </w:pPr>
      <w:r w:rsidRPr="00E87F12">
        <w:rPr>
          <w:rFonts w:eastAsia="Times New Roman"/>
          <w:b/>
        </w:rPr>
        <w:t xml:space="preserve">Ad. </w:t>
      </w:r>
      <w:proofErr w:type="gramStart"/>
      <w:r w:rsidRPr="00E87F12">
        <w:rPr>
          <w:rFonts w:eastAsia="Times New Roman"/>
          <w:b/>
        </w:rPr>
        <w:t>pkt</w:t>
      </w:r>
      <w:proofErr w:type="gramEnd"/>
      <w:r w:rsidRPr="00E87F12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5404AA">
        <w:rPr>
          <w:rFonts w:eastAsia="Times New Roman"/>
        </w:rPr>
        <w:t>5</w:t>
      </w:r>
      <w:r w:rsidR="00820D5E">
        <w:rPr>
          <w:rFonts w:eastAsia="Times New Roman"/>
        </w:rPr>
        <w:t>6</w:t>
      </w:r>
      <w:r w:rsidRPr="00951C11">
        <w:rPr>
          <w:rFonts w:eastAsia="Times New Roman"/>
        </w:rPr>
        <w:t xml:space="preserve">/19 z posiedzenia Zarządu w dniu </w:t>
      </w:r>
      <w:r w:rsidR="00101304">
        <w:rPr>
          <w:rFonts w:eastAsia="Times New Roman"/>
        </w:rPr>
        <w:br/>
      </w:r>
      <w:r w:rsidR="00820D5E">
        <w:rPr>
          <w:rFonts w:eastAsia="Times New Roman"/>
        </w:rPr>
        <w:t>22</w:t>
      </w:r>
      <w:r w:rsidR="005404AA">
        <w:rPr>
          <w:rFonts w:eastAsia="Times New Roman"/>
        </w:rPr>
        <w:t xml:space="preserve"> </w:t>
      </w:r>
      <w:r w:rsidR="00101304">
        <w:rPr>
          <w:rFonts w:eastAsia="Times New Roman"/>
        </w:rPr>
        <w:t>października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zatwierdził jego treść.</w:t>
      </w:r>
    </w:p>
    <w:p w:rsidR="001D29B9" w:rsidRPr="00951C11" w:rsidRDefault="00951C11" w:rsidP="001D29B9">
      <w:pPr>
        <w:spacing w:line="360" w:lineRule="auto"/>
        <w:jc w:val="both"/>
        <w:rPr>
          <w:rFonts w:eastAsia="Times New Roman"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1D29B9">
        <w:rPr>
          <w:rFonts w:eastAsia="Times New Roman"/>
          <w:b/>
        </w:rPr>
        <w:t>4</w:t>
      </w:r>
    </w:p>
    <w:p w:rsidR="001D29B9" w:rsidRPr="00FB7DB2" w:rsidRDefault="00FB7DB2" w:rsidP="00FB7DB2">
      <w:pPr>
        <w:spacing w:line="360" w:lineRule="auto"/>
        <w:jc w:val="both"/>
        <w:rPr>
          <w:b/>
        </w:rPr>
      </w:pPr>
      <w:r w:rsidRPr="00951C11">
        <w:rPr>
          <w:rFonts w:eastAsia="Times New Roman"/>
        </w:rPr>
        <w:t>Zarząd w składzie Starosta, Wicestarosta</w:t>
      </w:r>
      <w:r w:rsidRPr="009401CB">
        <w:t xml:space="preserve"> </w:t>
      </w:r>
      <w:r w:rsidR="00101304" w:rsidRPr="009401CB">
        <w:t>rozpatrz</w:t>
      </w:r>
      <w:r>
        <w:t>ył</w:t>
      </w:r>
      <w:r w:rsidR="00101304">
        <w:t xml:space="preserve"> pismo </w:t>
      </w:r>
      <w:r w:rsidR="00820D5E" w:rsidRPr="00820D5E">
        <w:rPr>
          <w:b/>
        </w:rPr>
        <w:t xml:space="preserve">Wojewody Wielkopolskiego nr FB-I.3111.422.2019.8 </w:t>
      </w:r>
      <w:proofErr w:type="gramStart"/>
      <w:r w:rsidR="00820D5E" w:rsidRPr="00820D5E">
        <w:rPr>
          <w:b/>
        </w:rPr>
        <w:t>i</w:t>
      </w:r>
      <w:proofErr w:type="gramEnd"/>
      <w:r w:rsidR="00820D5E" w:rsidRPr="00820D5E">
        <w:rPr>
          <w:b/>
        </w:rPr>
        <w:t xml:space="preserve"> przyj</w:t>
      </w:r>
      <w:r w:rsidR="00820D5E">
        <w:rPr>
          <w:b/>
        </w:rPr>
        <w:t>ął</w:t>
      </w:r>
      <w:r w:rsidR="00820D5E" w:rsidRPr="00820D5E">
        <w:rPr>
          <w:b/>
        </w:rPr>
        <w:t xml:space="preserve"> do budżetu powiatu z</w:t>
      </w:r>
      <w:r w:rsidR="00820D5E">
        <w:rPr>
          <w:b/>
        </w:rPr>
        <w:t>większonej dotacji w dziale 853, rozdz</w:t>
      </w:r>
      <w:r w:rsidR="006C4433">
        <w:rPr>
          <w:b/>
        </w:rPr>
        <w:t>iał 85321, § 2110 o kwotę 4 710</w:t>
      </w:r>
      <w:r w:rsidR="00820D5E">
        <w:rPr>
          <w:b/>
        </w:rPr>
        <w:t>,00 zł na sfinansowanie podwyższenia wynagrodzeń dla pracowników powiatowych zespołów ds. orzekania o niepełnosprawności.</w:t>
      </w:r>
      <w:r w:rsidR="00820D5E">
        <w:rPr>
          <w:b/>
        </w:rPr>
        <w:br/>
        <w:t xml:space="preserve"> </w:t>
      </w:r>
      <w:r w:rsidR="001D29B9" w:rsidRPr="001D29B9">
        <w:rPr>
          <w:rFonts w:eastAsia="Times New Roman"/>
          <w:i/>
        </w:rPr>
        <w:t>Pismo stanowi załącznik nr 1 do protokołu.</w:t>
      </w:r>
    </w:p>
    <w:p w:rsidR="00FB7DB2" w:rsidRDefault="00FB7DB2" w:rsidP="005404AA">
      <w:pPr>
        <w:spacing w:line="360" w:lineRule="auto"/>
        <w:jc w:val="both"/>
        <w:rPr>
          <w:rFonts w:eastAsia="Times New Roman"/>
        </w:rPr>
      </w:pPr>
    </w:p>
    <w:p w:rsidR="00FB7DB2" w:rsidRDefault="001D29B9" w:rsidP="00FB7DB2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t xml:space="preserve">Ad. </w:t>
      </w:r>
      <w:proofErr w:type="gramStart"/>
      <w:r w:rsidRPr="00B13F54">
        <w:rPr>
          <w:rFonts w:eastAsia="Times New Roman"/>
          <w:b/>
        </w:rPr>
        <w:t>pkt</w:t>
      </w:r>
      <w:proofErr w:type="gramEnd"/>
      <w:r w:rsidRPr="00B13F54">
        <w:rPr>
          <w:rFonts w:eastAsia="Times New Roman"/>
          <w:b/>
        </w:rPr>
        <w:t>. 5</w:t>
      </w:r>
    </w:p>
    <w:p w:rsidR="002E6823" w:rsidRPr="0067245A" w:rsidRDefault="00FB7DB2" w:rsidP="005404A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>Zarząd w składzie Starosta, Wicestarosta</w:t>
      </w:r>
      <w:r w:rsidRPr="009401CB">
        <w:t xml:space="preserve"> </w:t>
      </w:r>
      <w:r w:rsidR="00820D5E">
        <w:rPr>
          <w:rFonts w:eastAsia="Times New Roman"/>
        </w:rPr>
        <w:t>rozpatrzył</w:t>
      </w:r>
      <w:r w:rsidRPr="00324F37">
        <w:rPr>
          <w:rFonts w:eastAsia="Times New Roman"/>
        </w:rPr>
        <w:t xml:space="preserve"> pism</w:t>
      </w:r>
      <w:r>
        <w:rPr>
          <w:rFonts w:eastAsia="Times New Roman"/>
        </w:rPr>
        <w:t>o</w:t>
      </w:r>
      <w:r w:rsidRPr="00324F37">
        <w:rPr>
          <w:rFonts w:eastAsia="Times New Roman"/>
        </w:rPr>
        <w:t xml:space="preserve"> </w:t>
      </w:r>
      <w:r w:rsidR="00820D5E" w:rsidRPr="00820D5E">
        <w:rPr>
          <w:rFonts w:eastAsia="Times New Roman"/>
          <w:b/>
        </w:rPr>
        <w:t xml:space="preserve">Wojewody Wielkopolskiego </w:t>
      </w:r>
      <w:r w:rsidR="00820D5E">
        <w:rPr>
          <w:rFonts w:eastAsia="Times New Roman"/>
          <w:b/>
        </w:rPr>
        <w:br/>
      </w:r>
      <w:r w:rsidR="00820D5E" w:rsidRPr="00820D5E">
        <w:rPr>
          <w:rFonts w:eastAsia="Times New Roman"/>
          <w:b/>
        </w:rPr>
        <w:t>nr FB-I.3111.418.2019.6 i przyjęcie do budżetu powiatu z</w:t>
      </w:r>
      <w:r w:rsidR="00820D5E">
        <w:rPr>
          <w:rFonts w:eastAsia="Times New Roman"/>
          <w:b/>
        </w:rPr>
        <w:t xml:space="preserve">większonej dotacji w dziale 855, rozdział 85508 </w:t>
      </w:r>
      <w:r w:rsidR="00820D5E">
        <w:rPr>
          <w:b/>
        </w:rPr>
        <w:t xml:space="preserve">§ 2130 o </w:t>
      </w:r>
      <w:proofErr w:type="gramStart"/>
      <w:r w:rsidR="00820D5E">
        <w:rPr>
          <w:b/>
        </w:rPr>
        <w:t>kwotę  61 754,00 zł</w:t>
      </w:r>
      <w:proofErr w:type="gramEnd"/>
      <w:r w:rsidR="00820D5E">
        <w:rPr>
          <w:b/>
        </w:rPr>
        <w:t xml:space="preserve"> z </w:t>
      </w:r>
      <w:r w:rsidR="006C4433">
        <w:rPr>
          <w:b/>
        </w:rPr>
        <w:t>przeznaczeniem</w:t>
      </w:r>
      <w:r w:rsidR="00820D5E">
        <w:rPr>
          <w:b/>
        </w:rPr>
        <w:t xml:space="preserve"> są na dofinansowanie </w:t>
      </w:r>
      <w:r w:rsidR="00820D5E">
        <w:rPr>
          <w:b/>
        </w:rPr>
        <w:lastRenderedPageBreak/>
        <w:t>zatrudnienia przez powiatu koordynatorów rodzinnej pieczy zastępczej.</w:t>
      </w:r>
      <w:r w:rsidR="006C4433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2</w:t>
      </w:r>
      <w:r w:rsidR="001D29B9" w:rsidRPr="00A527BC">
        <w:rPr>
          <w:i/>
        </w:rPr>
        <w:t xml:space="preserve"> do protokołu.</w:t>
      </w:r>
    </w:p>
    <w:p w:rsidR="00A93ABB" w:rsidRDefault="00A93ABB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D2540A" w:rsidRPr="00820D5E" w:rsidRDefault="00820D5E" w:rsidP="00820D5E">
      <w:pPr>
        <w:spacing w:line="360" w:lineRule="auto"/>
        <w:jc w:val="both"/>
      </w:pPr>
      <w:r w:rsidRPr="00951C11">
        <w:rPr>
          <w:rFonts w:eastAsia="Times New Roman"/>
        </w:rPr>
        <w:t>Zarząd w składzie Starosta, Wicestarosta</w:t>
      </w:r>
      <w:r w:rsidRPr="009401CB">
        <w:t xml:space="preserve"> </w:t>
      </w:r>
      <w:r>
        <w:rPr>
          <w:rFonts w:eastAsia="Times New Roman"/>
        </w:rPr>
        <w:t>rozpatrzył</w:t>
      </w:r>
      <w:r w:rsidR="00FB7DB2">
        <w:t xml:space="preserve"> pismo </w:t>
      </w:r>
      <w:r w:rsidRPr="00820D5E">
        <w:rPr>
          <w:b/>
        </w:rPr>
        <w:t xml:space="preserve">Wojewody Wielkopolskiego </w:t>
      </w:r>
      <w:r>
        <w:rPr>
          <w:b/>
        </w:rPr>
        <w:br/>
      </w:r>
      <w:r w:rsidRPr="00820D5E">
        <w:rPr>
          <w:b/>
        </w:rPr>
        <w:t xml:space="preserve">nr FB-I.3111.432.2019.7 </w:t>
      </w:r>
      <w:proofErr w:type="gramStart"/>
      <w:r w:rsidRPr="00820D5E">
        <w:rPr>
          <w:b/>
        </w:rPr>
        <w:t>i</w:t>
      </w:r>
      <w:proofErr w:type="gramEnd"/>
      <w:r w:rsidRPr="00820D5E">
        <w:rPr>
          <w:b/>
        </w:rPr>
        <w:t xml:space="preserve"> przyj</w:t>
      </w:r>
      <w:r>
        <w:rPr>
          <w:b/>
        </w:rPr>
        <w:t>ął</w:t>
      </w:r>
      <w:r w:rsidRPr="00820D5E">
        <w:rPr>
          <w:b/>
        </w:rPr>
        <w:t xml:space="preserve"> do budżetu powiatu zmniejszon</w:t>
      </w:r>
      <w:r>
        <w:rPr>
          <w:b/>
        </w:rPr>
        <w:t xml:space="preserve">ą dotację w dziale 750 w celu dostosowania poziomu środków do zakresu realizowanych zadań. </w:t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3</w:t>
      </w:r>
      <w:r w:rsidR="001D29B9" w:rsidRPr="001D29B9">
        <w:rPr>
          <w:rFonts w:eastAsia="Times New Roman"/>
          <w:i/>
        </w:rPr>
        <w:t xml:space="preserve"> do protokołu.</w:t>
      </w:r>
    </w:p>
    <w:p w:rsidR="00F41960" w:rsidRDefault="00F41960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1D29B9" w:rsidRPr="00FB7DB2" w:rsidRDefault="00820D5E" w:rsidP="00FB7DB2">
      <w:pPr>
        <w:spacing w:line="360" w:lineRule="auto"/>
        <w:jc w:val="both"/>
      </w:pPr>
      <w:r w:rsidRPr="009401CB">
        <w:t>Starosta przedłożyła do rozpatrzenia</w:t>
      </w:r>
      <w:r>
        <w:t xml:space="preserve"> pismo </w:t>
      </w:r>
      <w:r w:rsidRPr="00820D5E">
        <w:rPr>
          <w:b/>
        </w:rPr>
        <w:t>Powiatowego Centrum Pomocy Rodzinie w Jarocinie nr FN.3011.42.2019.BK w sprawie zmian w planie finansowym na 2019 rok</w:t>
      </w:r>
      <w:r w:rsidRPr="00820D5E">
        <w:t>.</w:t>
      </w:r>
      <w: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4</w:t>
      </w:r>
      <w:r w:rsidR="001D29B9" w:rsidRPr="001D29B9">
        <w:rPr>
          <w:rFonts w:eastAsia="Times New Roman"/>
          <w:i/>
        </w:rPr>
        <w:t xml:space="preserve"> do protokołu.</w:t>
      </w:r>
    </w:p>
    <w:p w:rsidR="00820D5E" w:rsidRDefault="00820D5E" w:rsidP="001D29B9">
      <w:pPr>
        <w:spacing w:line="360" w:lineRule="auto"/>
        <w:jc w:val="both"/>
        <w:rPr>
          <w:b/>
        </w:rPr>
      </w:pPr>
    </w:p>
    <w:p w:rsidR="00FD581F" w:rsidRPr="00820D5E" w:rsidRDefault="00820D5E" w:rsidP="001D29B9">
      <w:pPr>
        <w:spacing w:line="360" w:lineRule="auto"/>
        <w:jc w:val="both"/>
      </w:pPr>
      <w:r w:rsidRPr="00820D5E">
        <w:t xml:space="preserve">Powiatowe Centrum Pomocy Rodzinie w Jarocinie zwróciło się z prośbą o zabezpieczenie brakujących środków w kwocie 62 000 zł na opłacenie świadczeń dla rodzin zastępczych. </w:t>
      </w:r>
    </w:p>
    <w:p w:rsidR="00820D5E" w:rsidRDefault="00820D5E" w:rsidP="001D29B9">
      <w:pPr>
        <w:spacing w:line="360" w:lineRule="auto"/>
        <w:jc w:val="both"/>
        <w:rPr>
          <w:rFonts w:eastAsia="Times New Roman"/>
          <w:b/>
        </w:rPr>
      </w:pPr>
    </w:p>
    <w:p w:rsidR="00820D5E" w:rsidRDefault="00820D5E" w:rsidP="001D29B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>w składzie Starosta, Wicestarosta</w:t>
      </w:r>
      <w:r>
        <w:rPr>
          <w:rFonts w:eastAsia="Times New Roman"/>
        </w:rPr>
        <w:t xml:space="preserve"> </w:t>
      </w:r>
      <w:r w:rsidR="006C4433">
        <w:rPr>
          <w:rFonts w:eastAsia="Times New Roman"/>
        </w:rPr>
        <w:t xml:space="preserve">pozytywnie rozpatrzył wniosek. </w:t>
      </w:r>
    </w:p>
    <w:p w:rsidR="00820D5E" w:rsidRDefault="00820D5E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825965" w:rsidRDefault="001D29B9" w:rsidP="001D29B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6C4433" w:rsidRPr="006C4433" w:rsidRDefault="006C4433" w:rsidP="00FB7DB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 </w:t>
      </w:r>
      <w:r w:rsidRPr="006C4433">
        <w:rPr>
          <w:b/>
        </w:rPr>
        <w:t>Powiatowego Centrum Pomocy Rodzinie w Jarocinie nr FN.3011.43.2019.BK w sprawie zmian w planie finansowym na 2019 rok.</w:t>
      </w:r>
    </w:p>
    <w:p w:rsidR="001D29B9" w:rsidRPr="00FB7DB2" w:rsidRDefault="001D29B9" w:rsidP="00FB7DB2">
      <w:pPr>
        <w:spacing w:line="360" w:lineRule="auto"/>
        <w:jc w:val="both"/>
      </w:pPr>
      <w:r w:rsidRPr="00A527BC">
        <w:rPr>
          <w:i/>
        </w:rPr>
        <w:t xml:space="preserve">Pismo stanowi załącznik nr </w:t>
      </w:r>
      <w:r w:rsidR="005C41C2">
        <w:rPr>
          <w:i/>
        </w:rPr>
        <w:t>5</w:t>
      </w:r>
      <w:r w:rsidRPr="00A527BC">
        <w:rPr>
          <w:i/>
        </w:rPr>
        <w:t xml:space="preserve"> do protokołu.</w:t>
      </w:r>
    </w:p>
    <w:p w:rsidR="00FD581F" w:rsidRDefault="00FD581F" w:rsidP="001D29B9">
      <w:pPr>
        <w:spacing w:line="360" w:lineRule="auto"/>
        <w:jc w:val="both"/>
      </w:pPr>
    </w:p>
    <w:p w:rsidR="006C4433" w:rsidRPr="006C4433" w:rsidRDefault="006C4433" w:rsidP="001D29B9">
      <w:pPr>
        <w:spacing w:line="360" w:lineRule="auto"/>
        <w:jc w:val="both"/>
        <w:rPr>
          <w:rFonts w:eastAsia="Times New Roman"/>
        </w:rPr>
      </w:pPr>
      <w:r w:rsidRPr="00820D5E">
        <w:t>Powiatowe Centrum Pomocy Rodzinie w Jarocinie zwróciło się z prośbą</w:t>
      </w:r>
      <w:r w:rsidRPr="00951C11">
        <w:rPr>
          <w:rFonts w:eastAsia="Times New Roman"/>
          <w:b/>
        </w:rPr>
        <w:t xml:space="preserve"> </w:t>
      </w:r>
      <w:r w:rsidRPr="006C4433">
        <w:rPr>
          <w:rFonts w:eastAsia="Times New Roman"/>
        </w:rPr>
        <w:t xml:space="preserve">o zmiany w planie finansowym na 2019 rok pomiędzy paragrafami. </w:t>
      </w:r>
    </w:p>
    <w:p w:rsidR="006C4433" w:rsidRDefault="006C4433" w:rsidP="006C4433">
      <w:pPr>
        <w:spacing w:line="360" w:lineRule="auto"/>
        <w:jc w:val="both"/>
      </w:pPr>
    </w:p>
    <w:p w:rsidR="006C4433" w:rsidRDefault="006C4433" w:rsidP="001D29B9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wyraził zgodę na zmiany.</w:t>
      </w:r>
    </w:p>
    <w:p w:rsidR="006C4433" w:rsidRDefault="006C4433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170774" w:rsidRPr="00FB7DB2" w:rsidRDefault="00825965" w:rsidP="00FB7DB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 </w:t>
      </w:r>
      <w:r w:rsidR="006C4433" w:rsidRPr="006C4433">
        <w:rPr>
          <w:b/>
        </w:rPr>
        <w:t xml:space="preserve">Powiatowego Centrum Pomocy Rodzinie </w:t>
      </w:r>
      <w:r w:rsidR="006C4433">
        <w:rPr>
          <w:b/>
        </w:rPr>
        <w:br/>
      </w:r>
      <w:r w:rsidR="006C4433" w:rsidRPr="006C4433">
        <w:rPr>
          <w:b/>
        </w:rPr>
        <w:t>w Jarocinie nr FN.3011.44.2019.BK w sprawie zmian w planie finansowym na 2019 rok.</w:t>
      </w:r>
      <w:r w:rsidR="005C41C2">
        <w:rPr>
          <w:b/>
        </w:rPr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5C41C2">
        <w:rPr>
          <w:i/>
        </w:rPr>
        <w:t>6</w:t>
      </w:r>
      <w:r w:rsidR="00170774" w:rsidRPr="00A527BC">
        <w:rPr>
          <w:i/>
        </w:rPr>
        <w:t xml:space="preserve"> do protokołu.</w:t>
      </w:r>
    </w:p>
    <w:p w:rsidR="005C41C2" w:rsidRDefault="005C41C2" w:rsidP="001D29B9">
      <w:pPr>
        <w:spacing w:line="360" w:lineRule="auto"/>
        <w:jc w:val="both"/>
      </w:pPr>
    </w:p>
    <w:p w:rsidR="006C4433" w:rsidRPr="006C4433" w:rsidRDefault="006C4433" w:rsidP="001D29B9">
      <w:pPr>
        <w:spacing w:line="360" w:lineRule="auto"/>
        <w:jc w:val="both"/>
      </w:pPr>
      <w:r w:rsidRPr="006C4433">
        <w:lastRenderedPageBreak/>
        <w:t xml:space="preserve">Zmiany związane są ze zwiększeniem środków planu dotacji celowej na </w:t>
      </w:r>
      <w:proofErr w:type="gramStart"/>
      <w:r w:rsidRPr="006C4433">
        <w:t>rok 2019  o</w:t>
      </w:r>
      <w:proofErr w:type="gramEnd"/>
      <w:r w:rsidRPr="006C4433">
        <w:t xml:space="preserve"> kwotę 61 754 zł z przeznaczeniem są na dofinansowanie zatrudnienia przez powiatu koordynatorów rodzinnej pieczy zastępczej.</w:t>
      </w:r>
    </w:p>
    <w:p w:rsidR="006C4433" w:rsidRDefault="006C4433" w:rsidP="001D29B9">
      <w:pPr>
        <w:spacing w:line="360" w:lineRule="auto"/>
        <w:jc w:val="both"/>
        <w:rPr>
          <w:b/>
        </w:rPr>
      </w:pPr>
    </w:p>
    <w:p w:rsidR="006C4433" w:rsidRDefault="006C4433" w:rsidP="006C4433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wyraził zgodę na zmiany.</w:t>
      </w:r>
    </w:p>
    <w:p w:rsidR="006C4433" w:rsidRDefault="006C4433" w:rsidP="001D29B9">
      <w:pPr>
        <w:spacing w:line="360" w:lineRule="auto"/>
        <w:jc w:val="both"/>
        <w:rPr>
          <w:b/>
        </w:rPr>
      </w:pPr>
    </w:p>
    <w:p w:rsidR="00D6780E" w:rsidRPr="005C41C2" w:rsidRDefault="005C41C2" w:rsidP="001D29B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10</w:t>
      </w:r>
    </w:p>
    <w:p w:rsidR="00825965" w:rsidRPr="000A5498" w:rsidRDefault="00825965" w:rsidP="000A5498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825965">
        <w:t xml:space="preserve"> </w:t>
      </w:r>
      <w:r w:rsidR="00AD28A3" w:rsidRPr="00AD28A3">
        <w:rPr>
          <w:b/>
        </w:rPr>
        <w:t xml:space="preserve">Liceum Ogólnokształcącego nr 1 w Jarocinie </w:t>
      </w:r>
      <w:r w:rsidR="00AD28A3">
        <w:rPr>
          <w:b/>
        </w:rPr>
        <w:br/>
      </w:r>
      <w:r w:rsidR="00AD28A3" w:rsidRPr="00AD28A3">
        <w:rPr>
          <w:b/>
        </w:rPr>
        <w:t>nr LO Nr 1.3110.13.2019 w sprawie zmian w planie finansowym na 2019 rok.</w:t>
      </w:r>
      <w:r w:rsidR="00AD28A3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7</w:t>
      </w:r>
      <w:r w:rsidRPr="00A527BC">
        <w:rPr>
          <w:i/>
        </w:rPr>
        <w:t xml:space="preserve"> do protokołu.</w:t>
      </w:r>
    </w:p>
    <w:p w:rsidR="008E18D0" w:rsidRDefault="008E18D0" w:rsidP="008E18D0">
      <w:pPr>
        <w:spacing w:line="360" w:lineRule="auto"/>
        <w:jc w:val="both"/>
      </w:pPr>
    </w:p>
    <w:p w:rsidR="009276FF" w:rsidRPr="00202747" w:rsidRDefault="009276FF" w:rsidP="009276FF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</w:t>
      </w:r>
      <w:r w:rsidR="00677F57">
        <w:t xml:space="preserve">Wicestarosta </w:t>
      </w:r>
      <w:r>
        <w:t>wyraził zgodę na zmiany.</w:t>
      </w:r>
      <w:r w:rsidR="00B26F05">
        <w:t xml:space="preserve"> </w:t>
      </w:r>
    </w:p>
    <w:p w:rsidR="009276FF" w:rsidRDefault="009276FF" w:rsidP="00825965">
      <w:pPr>
        <w:spacing w:line="360" w:lineRule="auto"/>
        <w:jc w:val="both"/>
        <w:rPr>
          <w:b/>
        </w:rPr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1</w:t>
      </w:r>
    </w:p>
    <w:p w:rsidR="00825965" w:rsidRPr="00677F57" w:rsidRDefault="00825965" w:rsidP="00677F57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825965">
        <w:t xml:space="preserve"> </w:t>
      </w:r>
      <w:r w:rsidR="00AD28A3" w:rsidRPr="00AD28A3">
        <w:rPr>
          <w:b/>
        </w:rPr>
        <w:t xml:space="preserve">Powiatowego Centrum Pomocy Rodzinie </w:t>
      </w:r>
      <w:r w:rsidR="00AD28A3">
        <w:rPr>
          <w:b/>
        </w:rPr>
        <w:br/>
      </w:r>
      <w:r w:rsidR="00AD28A3" w:rsidRPr="00AD28A3">
        <w:rPr>
          <w:b/>
        </w:rPr>
        <w:t>w Jarocinie nr FN.3011.45.2019.BK w sprawie zmian w planie finansowym na 2019 rok.</w:t>
      </w:r>
      <w:r w:rsidR="00AD28A3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8</w:t>
      </w:r>
      <w:r w:rsidRPr="00A527BC">
        <w:rPr>
          <w:i/>
        </w:rPr>
        <w:t xml:space="preserve"> do protokołu.</w:t>
      </w:r>
    </w:p>
    <w:p w:rsidR="009276FF" w:rsidRDefault="009276FF" w:rsidP="009276FF">
      <w:pPr>
        <w:spacing w:line="360" w:lineRule="auto"/>
        <w:jc w:val="both"/>
      </w:pPr>
    </w:p>
    <w:p w:rsidR="00AD28A3" w:rsidRPr="00AD28A3" w:rsidRDefault="00AD28A3" w:rsidP="009276FF">
      <w:pPr>
        <w:spacing w:line="360" w:lineRule="auto"/>
        <w:jc w:val="both"/>
      </w:pPr>
      <w:r w:rsidRPr="006C4433">
        <w:t>Zmiany związane są ze zwiększeniem środków planu dotacji celowej na rok 2019 o</w:t>
      </w:r>
      <w:r>
        <w:rPr>
          <w:b/>
        </w:rPr>
        <w:t xml:space="preserve"> </w:t>
      </w:r>
      <w:r w:rsidRPr="00AD28A3">
        <w:t xml:space="preserve">kwotę </w:t>
      </w:r>
      <w:r>
        <w:br/>
      </w:r>
      <w:r w:rsidRPr="00AD28A3">
        <w:t>4 710,00 zł na sfinansowanie podwyższenia wynagrodzeń dla pracowników powiatowych zespołów ds. orzekania o niepełnosprawności.</w:t>
      </w:r>
    </w:p>
    <w:p w:rsidR="00AD28A3" w:rsidRDefault="00AD28A3" w:rsidP="009276FF">
      <w:pPr>
        <w:spacing w:line="360" w:lineRule="auto"/>
        <w:jc w:val="both"/>
        <w:rPr>
          <w:b/>
        </w:rPr>
      </w:pPr>
    </w:p>
    <w:p w:rsidR="009276FF" w:rsidRPr="00AD28A3" w:rsidRDefault="009276FF" w:rsidP="009276FF">
      <w:pPr>
        <w:spacing w:line="360" w:lineRule="auto"/>
        <w:jc w:val="both"/>
      </w:pPr>
      <w:r>
        <w:t>Zarząd jednogłośnie w s</w:t>
      </w:r>
      <w:r w:rsidR="00677F57">
        <w:t xml:space="preserve">kładzie Starosta, Wicestarosta </w:t>
      </w:r>
      <w:r>
        <w:t>wyraził zgodę na zmiany.</w:t>
      </w:r>
    </w:p>
    <w:p w:rsidR="00825965" w:rsidRDefault="00825965" w:rsidP="00825965">
      <w:pPr>
        <w:spacing w:line="360" w:lineRule="auto"/>
        <w:jc w:val="both"/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2</w:t>
      </w:r>
    </w:p>
    <w:p w:rsidR="00825965" w:rsidRPr="00677F57" w:rsidRDefault="00825965" w:rsidP="00677F57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825965">
        <w:t xml:space="preserve"> </w:t>
      </w:r>
      <w:r w:rsidR="00AD28A3" w:rsidRPr="00AD28A3">
        <w:rPr>
          <w:b/>
        </w:rPr>
        <w:t xml:space="preserve">Zespołu Szkół Ponadpodstawowych nr 1 </w:t>
      </w:r>
      <w:r w:rsidR="00137726">
        <w:rPr>
          <w:b/>
        </w:rPr>
        <w:br/>
      </w:r>
      <w:r w:rsidR="00AD28A3" w:rsidRPr="00AD28A3">
        <w:rPr>
          <w:b/>
        </w:rPr>
        <w:t>w Jarocinie dotyczące dofinansowania nagród dla uczestników konkursu.</w:t>
      </w:r>
      <w:r w:rsidRPr="00825965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9</w:t>
      </w:r>
      <w:r w:rsidRPr="00A527BC">
        <w:rPr>
          <w:i/>
        </w:rPr>
        <w:t xml:space="preserve"> do protokołu.</w:t>
      </w:r>
    </w:p>
    <w:p w:rsidR="00C516AC" w:rsidRDefault="00C516AC" w:rsidP="008C0FB1">
      <w:pPr>
        <w:spacing w:line="360" w:lineRule="auto"/>
        <w:jc w:val="both"/>
        <w:rPr>
          <w:b/>
        </w:rPr>
      </w:pPr>
    </w:p>
    <w:p w:rsidR="008C0FB1" w:rsidRDefault="00C516AC" w:rsidP="008C0FB1">
      <w:pPr>
        <w:spacing w:line="360" w:lineRule="auto"/>
        <w:jc w:val="both"/>
      </w:pPr>
      <w:r w:rsidRPr="00137726">
        <w:t xml:space="preserve">Zespołu Szkół Ponadpodstawowych nr 1 w Jarocinie zwrócił się z prośbą o przeniesienie kwoty </w:t>
      </w:r>
      <w:r w:rsidR="00137726" w:rsidRPr="00137726">
        <w:t>dofinasowania</w:t>
      </w:r>
      <w:r w:rsidRPr="00137726">
        <w:t xml:space="preserve"> n</w:t>
      </w:r>
      <w:r w:rsidR="00137726">
        <w:t>agród dla uczestników konkursu DELTA na sfinansowanie nagród konkursu STREFY CZASOWE.</w:t>
      </w:r>
    </w:p>
    <w:p w:rsidR="00137726" w:rsidRPr="00137726" w:rsidRDefault="00137726" w:rsidP="008C0FB1">
      <w:pPr>
        <w:spacing w:line="360" w:lineRule="auto"/>
        <w:jc w:val="both"/>
      </w:pPr>
      <w:r>
        <w:t xml:space="preserve">Dofinansowanie wynosiło 300 zł. </w:t>
      </w:r>
    </w:p>
    <w:p w:rsidR="00C516AC" w:rsidRDefault="00C516AC" w:rsidP="009276FF">
      <w:pPr>
        <w:spacing w:line="360" w:lineRule="auto"/>
        <w:jc w:val="both"/>
      </w:pPr>
    </w:p>
    <w:p w:rsidR="009276FF" w:rsidRDefault="00AD28A3" w:rsidP="009276FF">
      <w:pPr>
        <w:spacing w:line="360" w:lineRule="auto"/>
        <w:jc w:val="both"/>
      </w:pPr>
      <w:r>
        <w:lastRenderedPageBreak/>
        <w:t>Zarząd jednogłośnie w składzie Starosta, Wicestarosta</w:t>
      </w:r>
    </w:p>
    <w:p w:rsidR="00825965" w:rsidRDefault="00825965" w:rsidP="00825965">
      <w:pPr>
        <w:spacing w:line="360" w:lineRule="auto"/>
        <w:jc w:val="both"/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3</w:t>
      </w:r>
    </w:p>
    <w:p w:rsidR="00825965" w:rsidRPr="00677F57" w:rsidRDefault="00825965" w:rsidP="00677F57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825965">
        <w:t xml:space="preserve"> </w:t>
      </w:r>
      <w:r w:rsidR="00A5206F" w:rsidRPr="00A5206F">
        <w:rPr>
          <w:b/>
        </w:rPr>
        <w:t xml:space="preserve">Zespołu Szkół Ponadpodstawowych nr 2 </w:t>
      </w:r>
      <w:r w:rsidR="00A5206F">
        <w:rPr>
          <w:b/>
        </w:rPr>
        <w:br/>
      </w:r>
      <w:r w:rsidR="00A5206F" w:rsidRPr="00A5206F">
        <w:rPr>
          <w:b/>
        </w:rPr>
        <w:t>w Jarocinie dotyczące dofinansowania remontu toalety uczniowskiej.</w:t>
      </w:r>
      <w:r w:rsidR="00A5206F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10</w:t>
      </w:r>
      <w:r w:rsidRPr="00A527BC">
        <w:rPr>
          <w:i/>
        </w:rPr>
        <w:t xml:space="preserve"> do protokołu.</w:t>
      </w:r>
    </w:p>
    <w:p w:rsidR="00A5206F" w:rsidRDefault="00A5206F" w:rsidP="009276FF">
      <w:pPr>
        <w:spacing w:line="360" w:lineRule="auto"/>
        <w:jc w:val="both"/>
        <w:rPr>
          <w:b/>
        </w:rPr>
      </w:pPr>
    </w:p>
    <w:p w:rsidR="009276FF" w:rsidRDefault="00A5206F" w:rsidP="009276FF">
      <w:pPr>
        <w:spacing w:line="360" w:lineRule="auto"/>
        <w:jc w:val="both"/>
      </w:pPr>
      <w:r w:rsidRPr="00A5206F">
        <w:t>Zespół Szkół Ponadpodstawowych nr 2 w Jarocinie zwrócił się z prośbą o przekazanie kwoty 11 400 zł na remont toalety uczniowskiej. Szkoła na remont toalet może przeznaczyć 9 600 zł</w:t>
      </w:r>
      <w:r>
        <w:t>. Ponadto kwota 4 000 zł będzie pochodziła z Rady Rodziców.</w:t>
      </w:r>
    </w:p>
    <w:p w:rsidR="00E610B7" w:rsidRPr="00A5206F" w:rsidRDefault="00E610B7" w:rsidP="009276FF">
      <w:pPr>
        <w:spacing w:line="360" w:lineRule="auto"/>
        <w:jc w:val="both"/>
      </w:pPr>
    </w:p>
    <w:p w:rsidR="00E610B7" w:rsidRPr="00680F3D" w:rsidRDefault="00E610B7" w:rsidP="00680F3D">
      <w:pPr>
        <w:spacing w:line="360" w:lineRule="auto"/>
        <w:jc w:val="both"/>
        <w:rPr>
          <w:szCs w:val="28"/>
        </w:rPr>
      </w:pPr>
      <w:r w:rsidRPr="00680F3D">
        <w:rPr>
          <w:szCs w:val="28"/>
        </w:rPr>
        <w:t xml:space="preserve">Zarządu pozytywnie rozpatrzył pismo i wyraził zgodę na realizację remontu toalet uczniowskich na kwotę 25.000,00 </w:t>
      </w:r>
      <w:proofErr w:type="gramStart"/>
      <w:r w:rsidRPr="00680F3D">
        <w:rPr>
          <w:szCs w:val="28"/>
        </w:rPr>
        <w:t>zł</w:t>
      </w:r>
      <w:proofErr w:type="gramEnd"/>
      <w:r w:rsidRPr="00680F3D">
        <w:rPr>
          <w:szCs w:val="28"/>
        </w:rPr>
        <w:t xml:space="preserve">. </w:t>
      </w:r>
    </w:p>
    <w:p w:rsidR="00E610B7" w:rsidRPr="00680F3D" w:rsidRDefault="00E610B7" w:rsidP="00680F3D">
      <w:pPr>
        <w:spacing w:line="360" w:lineRule="auto"/>
        <w:jc w:val="both"/>
        <w:rPr>
          <w:i/>
        </w:rPr>
      </w:pPr>
      <w:r w:rsidRPr="00680F3D">
        <w:rPr>
          <w:szCs w:val="28"/>
        </w:rPr>
        <w:t xml:space="preserve">Plan zostanie wprowadzony do budżetu po dokonaniu wpłaty przez Radę Rodziców </w:t>
      </w:r>
      <w:r w:rsidRPr="00680F3D">
        <w:rPr>
          <w:szCs w:val="28"/>
        </w:rPr>
        <w:br/>
        <w:t xml:space="preserve">w kwocie 4.000,00 </w:t>
      </w:r>
      <w:proofErr w:type="gramStart"/>
      <w:r w:rsidRPr="00680F3D">
        <w:rPr>
          <w:szCs w:val="28"/>
        </w:rPr>
        <w:t>zł</w:t>
      </w:r>
      <w:proofErr w:type="gramEnd"/>
      <w:r w:rsidRPr="00680F3D">
        <w:rPr>
          <w:szCs w:val="28"/>
        </w:rPr>
        <w:t xml:space="preserve">. Równocześnie Zarząd prosi o przedłożenie wniosku dotyczącego stosownych zmian w planie wydatków szkoły, w którym wykazane zostaną dokładne przeniesienia celem zabezpieczenia środków własnych na remont toalet w kwocie 9.600,00 </w:t>
      </w:r>
      <w:proofErr w:type="gramStart"/>
      <w:r w:rsidRPr="00680F3D">
        <w:rPr>
          <w:szCs w:val="28"/>
        </w:rPr>
        <w:t>zł</w:t>
      </w:r>
      <w:proofErr w:type="gramEnd"/>
      <w:r w:rsidRPr="00680F3D">
        <w:rPr>
          <w:szCs w:val="28"/>
        </w:rPr>
        <w:t xml:space="preserve">. </w:t>
      </w:r>
    </w:p>
    <w:p w:rsidR="009276FF" w:rsidRDefault="009276FF" w:rsidP="009276FF">
      <w:pPr>
        <w:spacing w:line="360" w:lineRule="auto"/>
        <w:jc w:val="both"/>
      </w:pPr>
    </w:p>
    <w:p w:rsidR="009276FF" w:rsidRDefault="009276FF" w:rsidP="009276FF">
      <w:pPr>
        <w:spacing w:line="360" w:lineRule="auto"/>
        <w:jc w:val="both"/>
        <w:rPr>
          <w:rFonts w:eastAsia="Times New Roman"/>
          <w:b/>
        </w:rPr>
      </w:pPr>
      <w:r>
        <w:t>Zarząd jednogłośnie w składz</w:t>
      </w:r>
      <w:r w:rsidR="00677F57">
        <w:t xml:space="preserve">ie Starosta, Wicestarosta </w:t>
      </w:r>
      <w:r>
        <w:t xml:space="preserve">wyraził zgodę na </w:t>
      </w:r>
      <w:r w:rsidR="00A5206F">
        <w:t>dofinansowanie</w:t>
      </w:r>
      <w:r>
        <w:t>.</w:t>
      </w:r>
    </w:p>
    <w:p w:rsidR="00825965" w:rsidRDefault="00825965" w:rsidP="00825965">
      <w:pPr>
        <w:spacing w:line="360" w:lineRule="auto"/>
        <w:jc w:val="both"/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4</w:t>
      </w:r>
    </w:p>
    <w:p w:rsidR="00825965" w:rsidRPr="00677F57" w:rsidRDefault="00677F57" w:rsidP="00677F57">
      <w:pPr>
        <w:spacing w:line="360" w:lineRule="auto"/>
        <w:jc w:val="both"/>
      </w:pPr>
      <w:r w:rsidRPr="009401CB">
        <w:t>Starosta przedłożyła do rozpatrzenia</w:t>
      </w:r>
      <w:r>
        <w:t xml:space="preserve"> pismo</w:t>
      </w:r>
      <w:r w:rsidRPr="00825965">
        <w:t xml:space="preserve"> </w:t>
      </w:r>
      <w:r w:rsidR="0004530D" w:rsidRPr="0004530D">
        <w:rPr>
          <w:b/>
        </w:rPr>
        <w:t xml:space="preserve">Poradni Psychologiczno - Pedagogicznej w Jarocinie nr PPP.330.33.2019 </w:t>
      </w:r>
      <w:proofErr w:type="gramStart"/>
      <w:r w:rsidR="0004530D" w:rsidRPr="0004530D">
        <w:rPr>
          <w:b/>
        </w:rPr>
        <w:t>w</w:t>
      </w:r>
      <w:proofErr w:type="gramEnd"/>
      <w:r w:rsidR="0004530D" w:rsidRPr="0004530D">
        <w:rPr>
          <w:b/>
        </w:rPr>
        <w:t xml:space="preserve"> sprawie zmian w planie finansowym na 2019 rok.</w:t>
      </w:r>
      <w:r w:rsidR="0004530D">
        <w:rPr>
          <w:b/>
        </w:rPr>
        <w:t xml:space="preserve"> </w:t>
      </w:r>
      <w:r w:rsidR="00825965">
        <w:rPr>
          <w:i/>
        </w:rPr>
        <w:t>Pismo</w:t>
      </w:r>
      <w:r w:rsidR="00825965" w:rsidRPr="00A527BC">
        <w:rPr>
          <w:i/>
        </w:rPr>
        <w:t xml:space="preserve"> stanowi załącznik nr </w:t>
      </w:r>
      <w:r w:rsidR="00825965">
        <w:rPr>
          <w:i/>
        </w:rPr>
        <w:t>11</w:t>
      </w:r>
      <w:r w:rsidR="00825965" w:rsidRPr="00A527BC">
        <w:rPr>
          <w:i/>
        </w:rPr>
        <w:t xml:space="preserve"> do protokołu.</w:t>
      </w:r>
    </w:p>
    <w:p w:rsidR="008C0FB1" w:rsidRDefault="008C0FB1" w:rsidP="008C0FB1">
      <w:pPr>
        <w:spacing w:line="360" w:lineRule="auto"/>
        <w:jc w:val="both"/>
      </w:pPr>
    </w:p>
    <w:p w:rsidR="008C0FB1" w:rsidRPr="0004530D" w:rsidRDefault="0004530D" w:rsidP="008C0FB1">
      <w:pPr>
        <w:spacing w:line="360" w:lineRule="auto"/>
        <w:jc w:val="both"/>
      </w:pPr>
      <w:r w:rsidRPr="0004530D">
        <w:t xml:space="preserve">Poradnia Psychologiczno - Pedagogicznej w Jarocinie zwróciła się o zmiany w planie finansowym na 2019 rok pomiędzy paragrafami. </w:t>
      </w:r>
    </w:p>
    <w:p w:rsidR="0004530D" w:rsidRDefault="0004530D" w:rsidP="008C0FB1">
      <w:pPr>
        <w:spacing w:line="360" w:lineRule="auto"/>
        <w:jc w:val="both"/>
      </w:pPr>
    </w:p>
    <w:p w:rsidR="008C0FB1" w:rsidRDefault="008C0FB1" w:rsidP="008C0FB1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wyraził zgodę na zmiany.</w:t>
      </w:r>
    </w:p>
    <w:p w:rsidR="008C0FB1" w:rsidRDefault="008C0FB1" w:rsidP="00825965">
      <w:pPr>
        <w:spacing w:line="360" w:lineRule="auto"/>
        <w:jc w:val="both"/>
        <w:rPr>
          <w:b/>
        </w:rPr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5</w:t>
      </w:r>
    </w:p>
    <w:p w:rsidR="00825965" w:rsidRPr="0093291A" w:rsidRDefault="00677F57" w:rsidP="00825965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</w:t>
      </w:r>
      <w:r w:rsidRPr="00825965">
        <w:t xml:space="preserve"> </w:t>
      </w:r>
      <w:r w:rsidR="0004530D" w:rsidRPr="0004530D">
        <w:rPr>
          <w:b/>
        </w:rPr>
        <w:t xml:space="preserve">Wydziału Oświaty i Spraw Społecznych </w:t>
      </w:r>
      <w:r w:rsidR="0004530D">
        <w:rPr>
          <w:b/>
        </w:rPr>
        <w:br/>
      </w:r>
      <w:r w:rsidR="0004530D" w:rsidRPr="0004530D">
        <w:rPr>
          <w:b/>
        </w:rPr>
        <w:t xml:space="preserve">nr O.425.38.2019 </w:t>
      </w:r>
      <w:proofErr w:type="gramStart"/>
      <w:r w:rsidR="0004530D" w:rsidRPr="0004530D">
        <w:rPr>
          <w:b/>
        </w:rPr>
        <w:t>dotyczące</w:t>
      </w:r>
      <w:proofErr w:type="gramEnd"/>
      <w:r w:rsidR="0004530D" w:rsidRPr="0004530D">
        <w:rPr>
          <w:b/>
        </w:rPr>
        <w:t xml:space="preserve"> pisma Wielkopolskiego Stowarzyszenia Turystyki i Rekreacji Wodnej WARTA.</w:t>
      </w:r>
      <w:r w:rsidR="0004530D">
        <w:rPr>
          <w:b/>
        </w:rPr>
        <w:t xml:space="preserve"> </w:t>
      </w:r>
      <w:r w:rsidR="00825965">
        <w:rPr>
          <w:i/>
        </w:rPr>
        <w:t>Pismo</w:t>
      </w:r>
      <w:r w:rsidR="00825965" w:rsidRPr="00A527BC">
        <w:rPr>
          <w:i/>
        </w:rPr>
        <w:t xml:space="preserve"> stanowi załącznik nr </w:t>
      </w:r>
      <w:r w:rsidR="00825965">
        <w:rPr>
          <w:i/>
        </w:rPr>
        <w:t>12</w:t>
      </w:r>
      <w:r w:rsidR="00825965" w:rsidRPr="00A527BC">
        <w:rPr>
          <w:i/>
        </w:rPr>
        <w:t xml:space="preserve"> do protokołu.</w:t>
      </w:r>
    </w:p>
    <w:p w:rsidR="008C0FB1" w:rsidRDefault="008C0FB1" w:rsidP="008C0FB1">
      <w:pPr>
        <w:spacing w:line="360" w:lineRule="auto"/>
        <w:jc w:val="both"/>
      </w:pPr>
    </w:p>
    <w:p w:rsidR="0004530D" w:rsidRPr="0004530D" w:rsidRDefault="0004530D" w:rsidP="0004530D">
      <w:pPr>
        <w:suppressAutoHyphens/>
        <w:spacing w:line="360" w:lineRule="auto"/>
        <w:jc w:val="both"/>
        <w:rPr>
          <w:rFonts w:eastAsia="Times New Roman"/>
          <w:lang w:eastAsia="ar-SA"/>
        </w:rPr>
      </w:pPr>
      <w:r w:rsidRPr="0004530D">
        <w:rPr>
          <w:rFonts w:eastAsia="Times New Roman"/>
          <w:lang w:eastAsia="ar-SA"/>
        </w:rPr>
        <w:t xml:space="preserve">Wydział Oświaty i Spraw Społecznych </w:t>
      </w:r>
      <w:r w:rsidR="00141D2D">
        <w:rPr>
          <w:rFonts w:eastAsia="Times New Roman"/>
          <w:lang w:eastAsia="ar-SA"/>
        </w:rPr>
        <w:t>poinformował odnośnie</w:t>
      </w:r>
      <w:r w:rsidRPr="0004530D">
        <w:rPr>
          <w:rFonts w:eastAsia="Times New Roman"/>
          <w:lang w:eastAsia="ar-SA"/>
        </w:rPr>
        <w:t xml:space="preserve"> pisma Wielkopolskiego Stowarzyszenia Turystyki i Rekreacji Wodnej WARTA w sprawie dofinansowania 19. Ogólnopolskiego Maratonu Kajakowego „Warta Challenge”, który odbędzie się 19-21.06.20</w:t>
      </w:r>
      <w:r w:rsidR="00141D2D">
        <w:rPr>
          <w:rFonts w:eastAsia="Times New Roman"/>
          <w:lang w:eastAsia="ar-SA"/>
        </w:rPr>
        <w:t xml:space="preserve">20 </w:t>
      </w:r>
      <w:proofErr w:type="gramStart"/>
      <w:r w:rsidR="00141D2D">
        <w:rPr>
          <w:rFonts w:eastAsia="Times New Roman"/>
          <w:lang w:eastAsia="ar-SA"/>
        </w:rPr>
        <w:t>r</w:t>
      </w:r>
      <w:proofErr w:type="gramEnd"/>
      <w:r w:rsidR="00141D2D">
        <w:rPr>
          <w:rFonts w:eastAsia="Times New Roman"/>
          <w:lang w:eastAsia="ar-SA"/>
        </w:rPr>
        <w:t xml:space="preserve">., </w:t>
      </w:r>
      <w:r w:rsidRPr="0004530D">
        <w:rPr>
          <w:rFonts w:eastAsia="Times New Roman"/>
          <w:lang w:eastAsia="ar-SA"/>
        </w:rPr>
        <w:t>że wniosek do projektu budżetu został złożony po terminie oraz ww. impreza nie była finansowana w ubiegłych latach.</w:t>
      </w:r>
    </w:p>
    <w:p w:rsidR="00825965" w:rsidRDefault="00825965" w:rsidP="008C0FB1">
      <w:pPr>
        <w:spacing w:line="360" w:lineRule="auto"/>
        <w:jc w:val="both"/>
      </w:pPr>
    </w:p>
    <w:p w:rsidR="00141D2D" w:rsidRPr="0004530D" w:rsidRDefault="008C0FB1" w:rsidP="00141D2D">
      <w:pPr>
        <w:suppressAutoHyphens/>
        <w:spacing w:line="360" w:lineRule="auto"/>
        <w:jc w:val="both"/>
        <w:rPr>
          <w:rFonts w:eastAsia="Times New Roman"/>
          <w:lang w:eastAsia="ar-SA"/>
        </w:rPr>
      </w:pPr>
      <w:r>
        <w:t>Zarząd jednogłośnie w składzie Starost</w:t>
      </w:r>
      <w:r w:rsidR="00141D2D">
        <w:t>a, Wicestarosta podjął decyzje</w:t>
      </w:r>
      <w:r w:rsidR="00141D2D" w:rsidRPr="0004530D">
        <w:rPr>
          <w:rFonts w:eastAsia="Times New Roman"/>
          <w:lang w:eastAsia="ar-SA"/>
        </w:rPr>
        <w:t xml:space="preserve">, żeby organizacja przedstawiła ofertę w ramach otwartego konkursu ofert, który zostanie ogłoszony na 2020 rok.  </w:t>
      </w:r>
    </w:p>
    <w:p w:rsidR="008C0FB1" w:rsidRDefault="008C0FB1" w:rsidP="00170774">
      <w:pPr>
        <w:spacing w:line="360" w:lineRule="auto"/>
        <w:jc w:val="both"/>
        <w:rPr>
          <w:b/>
        </w:rPr>
      </w:pPr>
    </w:p>
    <w:p w:rsidR="00825965" w:rsidRDefault="00825965" w:rsidP="00170774">
      <w:pPr>
        <w:spacing w:line="360" w:lineRule="auto"/>
        <w:jc w:val="both"/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6</w:t>
      </w:r>
    </w:p>
    <w:p w:rsidR="00A93ABB" w:rsidRPr="0093291A" w:rsidRDefault="00677F57" w:rsidP="00A93ABB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</w:t>
      </w:r>
      <w:r w:rsidRPr="00825965">
        <w:t xml:space="preserve"> </w:t>
      </w:r>
      <w:r w:rsidR="00141D2D" w:rsidRPr="00141D2D">
        <w:rPr>
          <w:rFonts w:eastAsia="Times New Roman"/>
          <w:b/>
        </w:rPr>
        <w:t xml:space="preserve">Wydziału Oświaty i Spraw Społecznych </w:t>
      </w:r>
      <w:r w:rsidR="00141D2D">
        <w:rPr>
          <w:rFonts w:eastAsia="Times New Roman"/>
          <w:b/>
        </w:rPr>
        <w:br/>
      </w:r>
      <w:r w:rsidR="00141D2D" w:rsidRPr="00141D2D">
        <w:rPr>
          <w:rFonts w:eastAsia="Times New Roman"/>
          <w:b/>
        </w:rPr>
        <w:t xml:space="preserve">nr O.4040.22.2019 </w:t>
      </w:r>
      <w:proofErr w:type="gramStart"/>
      <w:r w:rsidR="00141D2D" w:rsidRPr="00141D2D">
        <w:rPr>
          <w:rFonts w:eastAsia="Times New Roman"/>
          <w:b/>
        </w:rPr>
        <w:t>dotyczące</w:t>
      </w:r>
      <w:proofErr w:type="gramEnd"/>
      <w:r w:rsidR="00141D2D" w:rsidRPr="00141D2D">
        <w:rPr>
          <w:rFonts w:eastAsia="Times New Roman"/>
          <w:b/>
        </w:rPr>
        <w:t xml:space="preserve"> pisma uczennicy Liceum.</w:t>
      </w:r>
      <w:r w:rsidR="00141D2D">
        <w:rPr>
          <w:rFonts w:eastAsia="Times New Roman"/>
          <w:b/>
        </w:rPr>
        <w:t xml:space="preserve"> </w:t>
      </w:r>
      <w:r w:rsidR="00A93ABB">
        <w:rPr>
          <w:i/>
        </w:rPr>
        <w:t>Pismo</w:t>
      </w:r>
      <w:r w:rsidR="00A93ABB" w:rsidRPr="00A527BC">
        <w:rPr>
          <w:i/>
        </w:rPr>
        <w:t xml:space="preserve"> stanowi załącznik nr </w:t>
      </w:r>
      <w:r w:rsidR="00A93ABB">
        <w:rPr>
          <w:i/>
        </w:rPr>
        <w:t>13</w:t>
      </w:r>
      <w:r w:rsidR="00A93ABB" w:rsidRPr="00A527BC">
        <w:rPr>
          <w:i/>
        </w:rPr>
        <w:t xml:space="preserve"> do protokołu.</w:t>
      </w:r>
    </w:p>
    <w:p w:rsidR="00825965" w:rsidRDefault="00825965" w:rsidP="00170774">
      <w:pPr>
        <w:spacing w:line="360" w:lineRule="auto"/>
        <w:jc w:val="both"/>
      </w:pPr>
    </w:p>
    <w:p w:rsidR="00141D2D" w:rsidRPr="00141D2D" w:rsidRDefault="00141D2D" w:rsidP="00141D2D">
      <w:pPr>
        <w:suppressAutoHyphens/>
        <w:spacing w:line="360" w:lineRule="auto"/>
        <w:jc w:val="both"/>
        <w:rPr>
          <w:rFonts w:eastAsia="Times New Roman"/>
          <w:lang w:eastAsia="ar-SA"/>
        </w:rPr>
      </w:pPr>
      <w:r w:rsidRPr="00141D2D">
        <w:rPr>
          <w:rFonts w:eastAsia="Times New Roman"/>
          <w:lang w:eastAsia="ar-SA"/>
        </w:rPr>
        <w:t xml:space="preserve">Wydział Oświaty i Spraw Społecznych </w:t>
      </w:r>
      <w:r>
        <w:rPr>
          <w:rFonts w:eastAsia="Times New Roman"/>
          <w:lang w:eastAsia="ar-SA"/>
        </w:rPr>
        <w:t>przekazał</w:t>
      </w:r>
      <w:r w:rsidRPr="00141D2D">
        <w:rPr>
          <w:rFonts w:eastAsia="Times New Roman"/>
          <w:lang w:eastAsia="ar-SA"/>
        </w:rPr>
        <w:t xml:space="preserve"> pism</w:t>
      </w:r>
      <w:r>
        <w:rPr>
          <w:rFonts w:eastAsia="Times New Roman"/>
          <w:lang w:eastAsia="ar-SA"/>
        </w:rPr>
        <w:t>o</w:t>
      </w:r>
      <w:r w:rsidRPr="00141D2D">
        <w:rPr>
          <w:rFonts w:eastAsia="Times New Roman"/>
          <w:lang w:eastAsia="ar-SA"/>
        </w:rPr>
        <w:t xml:space="preserve"> Pani Michaliny Matuszak, uczennicy I klasy Liceum Ogólnokształcącego w Jarocinie w sprawie dofinansowania zakupu mikrofonu w wysokości 650,00 zł.  </w:t>
      </w:r>
      <w:r>
        <w:rPr>
          <w:rFonts w:eastAsia="Times New Roman"/>
          <w:lang w:eastAsia="ar-SA"/>
        </w:rPr>
        <w:t xml:space="preserve"> Wydział</w:t>
      </w:r>
      <w:r w:rsidRPr="00141D2D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za</w:t>
      </w:r>
      <w:r w:rsidRPr="00141D2D">
        <w:rPr>
          <w:rFonts w:eastAsia="Times New Roman"/>
          <w:lang w:eastAsia="ar-SA"/>
        </w:rPr>
        <w:t>propon</w:t>
      </w:r>
      <w:r>
        <w:rPr>
          <w:rFonts w:eastAsia="Times New Roman"/>
          <w:lang w:eastAsia="ar-SA"/>
        </w:rPr>
        <w:t>ował</w:t>
      </w:r>
      <w:r w:rsidRPr="00141D2D">
        <w:rPr>
          <w:rFonts w:eastAsia="Times New Roman"/>
          <w:lang w:eastAsia="ar-SA"/>
        </w:rPr>
        <w:t>, żeby zakup mikrofonu został pokryty ze stypendium socjalnego szkoły</w:t>
      </w:r>
      <w:r>
        <w:rPr>
          <w:rFonts w:eastAsia="Times New Roman"/>
          <w:lang w:eastAsia="ar-SA"/>
        </w:rPr>
        <w:t xml:space="preserve"> lub z budżetu Rady Rodziców, m</w:t>
      </w:r>
      <w:r w:rsidRPr="00141D2D">
        <w:rPr>
          <w:rFonts w:eastAsia="Times New Roman"/>
          <w:lang w:eastAsia="ar-SA"/>
        </w:rPr>
        <w:t>ając na u</w:t>
      </w:r>
      <w:r>
        <w:rPr>
          <w:rFonts w:eastAsia="Times New Roman"/>
          <w:lang w:eastAsia="ar-SA"/>
        </w:rPr>
        <w:t>wadze talent uczennicy proponuje</w:t>
      </w:r>
      <w:r w:rsidRPr="00141D2D">
        <w:rPr>
          <w:rFonts w:eastAsia="Times New Roman"/>
          <w:lang w:eastAsia="ar-SA"/>
        </w:rPr>
        <w:t>, żeby podczas imprez powiatowych została zawarta umowa zlecenia z Panią Michaliną Matuszak w celu zapewniani</w:t>
      </w:r>
      <w:r>
        <w:rPr>
          <w:rFonts w:eastAsia="Times New Roman"/>
          <w:lang w:eastAsia="ar-SA"/>
        </w:rPr>
        <w:t>a</w:t>
      </w:r>
      <w:r w:rsidRPr="00141D2D">
        <w:rPr>
          <w:rFonts w:eastAsia="Times New Roman"/>
          <w:lang w:eastAsia="ar-SA"/>
        </w:rPr>
        <w:t xml:space="preserve"> oprawy muzycznej podczas uroczystości.</w:t>
      </w:r>
    </w:p>
    <w:p w:rsidR="00C81E4F" w:rsidRDefault="00C81E4F" w:rsidP="00C81E4F">
      <w:pPr>
        <w:spacing w:line="360" w:lineRule="auto"/>
        <w:jc w:val="both"/>
      </w:pPr>
    </w:p>
    <w:p w:rsidR="00C81E4F" w:rsidRDefault="00141D2D" w:rsidP="00825965">
      <w:pPr>
        <w:spacing w:line="360" w:lineRule="auto"/>
        <w:jc w:val="both"/>
        <w:rPr>
          <w:b/>
        </w:rPr>
      </w:pPr>
      <w:r>
        <w:t xml:space="preserve">Zarząd jednogłośnie w składzie Starosta, Wicestarosta zaakceptował propozycję wydziału. </w:t>
      </w:r>
    </w:p>
    <w:p w:rsidR="00141D2D" w:rsidRDefault="00141D2D" w:rsidP="00825965">
      <w:pPr>
        <w:spacing w:line="360" w:lineRule="auto"/>
        <w:jc w:val="both"/>
        <w:rPr>
          <w:b/>
        </w:rPr>
      </w:pPr>
    </w:p>
    <w:p w:rsidR="00825965" w:rsidRDefault="00825965" w:rsidP="00825965">
      <w:pPr>
        <w:spacing w:line="360" w:lineRule="auto"/>
        <w:jc w:val="both"/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7</w:t>
      </w:r>
    </w:p>
    <w:p w:rsidR="00825965" w:rsidRPr="0093291A" w:rsidRDefault="00825965" w:rsidP="00825965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="00677F57">
        <w:t>pismo</w:t>
      </w:r>
      <w:r w:rsidR="00677F57" w:rsidRPr="00825965">
        <w:t xml:space="preserve"> </w:t>
      </w:r>
      <w:r w:rsidR="00141D2D" w:rsidRPr="00141D2D">
        <w:rPr>
          <w:b/>
        </w:rPr>
        <w:t xml:space="preserve">Wydziału Oświaty i Spraw Społecznych </w:t>
      </w:r>
      <w:r w:rsidR="00141D2D">
        <w:rPr>
          <w:b/>
        </w:rPr>
        <w:br/>
      </w:r>
      <w:r w:rsidR="00141D2D" w:rsidRPr="00141D2D">
        <w:rPr>
          <w:b/>
        </w:rPr>
        <w:t xml:space="preserve">nr O.3026.32.2019 </w:t>
      </w:r>
      <w:proofErr w:type="gramStart"/>
      <w:r w:rsidR="00141D2D" w:rsidRPr="00141D2D">
        <w:rPr>
          <w:b/>
        </w:rPr>
        <w:t>w</w:t>
      </w:r>
      <w:proofErr w:type="gramEnd"/>
      <w:r w:rsidR="00141D2D" w:rsidRPr="00141D2D">
        <w:rPr>
          <w:b/>
        </w:rPr>
        <w:t xml:space="preserve"> sprawie zmian w planie finansowym na 2019 rok.</w:t>
      </w:r>
      <w:r w:rsidR="00141D2D">
        <w:rPr>
          <w:b/>
        </w:rPr>
        <w:t xml:space="preserve"> </w:t>
      </w:r>
      <w:r w:rsidR="00677F57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A93ABB">
        <w:rPr>
          <w:i/>
        </w:rPr>
        <w:t>4</w:t>
      </w:r>
      <w:r w:rsidRPr="00A527BC">
        <w:rPr>
          <w:i/>
        </w:rPr>
        <w:t xml:space="preserve"> do protokołu.</w:t>
      </w:r>
    </w:p>
    <w:p w:rsidR="009276FF" w:rsidRDefault="009276FF" w:rsidP="009276FF">
      <w:pPr>
        <w:spacing w:line="276" w:lineRule="auto"/>
        <w:jc w:val="both"/>
        <w:rPr>
          <w:rFonts w:eastAsia="Calibri"/>
          <w:lang w:eastAsia="en-US"/>
        </w:rPr>
      </w:pPr>
    </w:p>
    <w:p w:rsidR="00415BE4" w:rsidRDefault="00141D2D" w:rsidP="00415BE4">
      <w:pPr>
        <w:spacing w:line="360" w:lineRule="auto"/>
        <w:jc w:val="both"/>
      </w:pPr>
      <w:r>
        <w:t xml:space="preserve">W związku z koniecznością ogłoszenia otwartego konkursu ofert na powierzenie realizacji zadania publicznego dotyczącego prowadzenia Powiatowego Ośrodka Wsparcia dla osób przewlekle psychicznie chorych, osób upośledzonych umysłowo, osób wykazujących inne przewlekłe zaburzenia czynności psychicznych w latach 2020-2022 zwracam się z prośbą o </w:t>
      </w:r>
      <w:r>
        <w:lastRenderedPageBreak/>
        <w:t>uwzględnienie ww. zadania w Wieloletnim Planie Finansowym na lata 2020-2022 po stronie wydatków.</w:t>
      </w:r>
    </w:p>
    <w:p w:rsidR="00141D2D" w:rsidRDefault="00141D2D" w:rsidP="00415BE4">
      <w:pPr>
        <w:spacing w:line="360" w:lineRule="auto"/>
        <w:jc w:val="both"/>
      </w:pPr>
    </w:p>
    <w:p w:rsidR="00415BE4" w:rsidRDefault="00141D2D" w:rsidP="00415BE4">
      <w:pPr>
        <w:spacing w:line="360" w:lineRule="auto"/>
        <w:jc w:val="both"/>
      </w:pPr>
      <w:r>
        <w:t xml:space="preserve">Zarząd jednogłośnie w składzie Starosta, Wicestarosta podjął decyzję o ogłoszeniu otwartego konkursu ofert na jeden rok tj. 2020. </w:t>
      </w:r>
    </w:p>
    <w:p w:rsidR="00825965" w:rsidRDefault="00825965" w:rsidP="00170774">
      <w:pPr>
        <w:spacing w:line="360" w:lineRule="auto"/>
        <w:jc w:val="both"/>
      </w:pPr>
    </w:p>
    <w:p w:rsidR="00141D2D" w:rsidRDefault="00141D2D" w:rsidP="00825965">
      <w:pPr>
        <w:spacing w:line="360" w:lineRule="auto"/>
        <w:jc w:val="both"/>
        <w:rPr>
          <w:b/>
        </w:rPr>
      </w:pPr>
    </w:p>
    <w:p w:rsidR="00825965" w:rsidRDefault="00825965" w:rsidP="00825965">
      <w:pPr>
        <w:spacing w:line="360" w:lineRule="auto"/>
        <w:jc w:val="both"/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8</w:t>
      </w:r>
    </w:p>
    <w:p w:rsidR="00825965" w:rsidRPr="00677F57" w:rsidRDefault="00825965" w:rsidP="00677F57">
      <w:pPr>
        <w:spacing w:line="360" w:lineRule="auto"/>
        <w:jc w:val="both"/>
      </w:pPr>
      <w:r w:rsidRPr="003D25F2">
        <w:t xml:space="preserve">Starosta przedłożyła do rozpatrzenia </w:t>
      </w:r>
      <w:r w:rsidR="00677F57">
        <w:t xml:space="preserve">pismo </w:t>
      </w:r>
      <w:r w:rsidR="00141D2D" w:rsidRPr="00141D2D">
        <w:rPr>
          <w:b/>
        </w:rPr>
        <w:t xml:space="preserve">Wydziału Oświaty i Spraw Społecznych nr O.3026.33.2019 </w:t>
      </w:r>
      <w:proofErr w:type="gramStart"/>
      <w:r w:rsidR="00141D2D" w:rsidRPr="00141D2D">
        <w:rPr>
          <w:b/>
        </w:rPr>
        <w:t>w</w:t>
      </w:r>
      <w:proofErr w:type="gramEnd"/>
      <w:r w:rsidR="00141D2D" w:rsidRPr="00141D2D">
        <w:rPr>
          <w:b/>
        </w:rPr>
        <w:t xml:space="preserve"> sprawie zmian w planie finansowym na 2019 rok.</w:t>
      </w:r>
      <w:r w:rsidR="00141D2D">
        <w:rPr>
          <w:b/>
        </w:rPr>
        <w:t xml:space="preserve"> </w:t>
      </w:r>
      <w:r w:rsidR="00677F57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A93ABB">
        <w:rPr>
          <w:i/>
        </w:rPr>
        <w:t>5</w:t>
      </w:r>
      <w:r w:rsidRPr="00A527BC">
        <w:rPr>
          <w:i/>
        </w:rPr>
        <w:t xml:space="preserve"> do protokołu.</w:t>
      </w:r>
    </w:p>
    <w:p w:rsidR="00AF3B6B" w:rsidRDefault="00AF3B6B" w:rsidP="00AF3B6B">
      <w:pPr>
        <w:spacing w:line="360" w:lineRule="auto"/>
        <w:jc w:val="both"/>
        <w:rPr>
          <w:rFonts w:eastAsia="Calibri"/>
          <w:lang w:eastAsia="en-US"/>
        </w:rPr>
      </w:pPr>
    </w:p>
    <w:p w:rsidR="00825965" w:rsidRDefault="00141D2D" w:rsidP="00141D2D">
      <w:pPr>
        <w:spacing w:line="360" w:lineRule="auto"/>
        <w:jc w:val="both"/>
      </w:pPr>
      <w:r>
        <w:t>Wprowadzenie powyższych zmian jest konieczne w związku z zakupem medali i koszulek na organizację IX Biegu Niepodległościowego pod patronatem Starosty Jarocińskiego oraz Przewodniczącego Rady Powiatu Jarocińskiego.</w:t>
      </w:r>
    </w:p>
    <w:p w:rsidR="00141D2D" w:rsidRDefault="00141D2D" w:rsidP="00141D2D">
      <w:pPr>
        <w:spacing w:line="360" w:lineRule="auto"/>
        <w:jc w:val="both"/>
      </w:pPr>
    </w:p>
    <w:p w:rsidR="00141D2D" w:rsidRPr="00AD28A3" w:rsidRDefault="00141D2D" w:rsidP="00141D2D">
      <w:pPr>
        <w:spacing w:line="360" w:lineRule="auto"/>
        <w:jc w:val="both"/>
      </w:pPr>
      <w:r>
        <w:t>Zarząd jednogłośnie w składzie Starosta, Wicestarosta wyraził zgodę na zmiany.</w:t>
      </w:r>
    </w:p>
    <w:p w:rsidR="00141D2D" w:rsidRDefault="00141D2D" w:rsidP="00141D2D">
      <w:pPr>
        <w:spacing w:line="360" w:lineRule="auto"/>
        <w:jc w:val="both"/>
      </w:pPr>
    </w:p>
    <w:p w:rsidR="00825965" w:rsidRDefault="00825965" w:rsidP="00825965">
      <w:pPr>
        <w:spacing w:line="360" w:lineRule="auto"/>
        <w:jc w:val="both"/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9</w:t>
      </w:r>
    </w:p>
    <w:p w:rsidR="00825965" w:rsidRPr="0093291A" w:rsidRDefault="00825965" w:rsidP="00825965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="00677F57">
        <w:t xml:space="preserve">pismo </w:t>
      </w:r>
      <w:r w:rsidR="00141D2D" w:rsidRPr="00141D2D">
        <w:rPr>
          <w:b/>
        </w:rPr>
        <w:t>Biuro Promocji w sprawie zmian w planie finansowym na 2019 rok.</w:t>
      </w:r>
      <w:r w:rsidR="00141D2D">
        <w:rPr>
          <w:b/>
        </w:rPr>
        <w:t xml:space="preserve"> </w:t>
      </w:r>
      <w:r w:rsidR="00677F57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A93ABB">
        <w:rPr>
          <w:i/>
        </w:rPr>
        <w:t>6</w:t>
      </w:r>
      <w:r w:rsidRPr="00A527BC">
        <w:rPr>
          <w:i/>
        </w:rPr>
        <w:t xml:space="preserve"> do protokołu.</w:t>
      </w:r>
    </w:p>
    <w:p w:rsidR="00825965" w:rsidRPr="00825965" w:rsidRDefault="00825965" w:rsidP="00825965">
      <w:pPr>
        <w:spacing w:line="360" w:lineRule="auto"/>
        <w:jc w:val="both"/>
        <w:rPr>
          <w:b/>
        </w:rPr>
      </w:pPr>
    </w:p>
    <w:p w:rsidR="00C60478" w:rsidRDefault="00C60478" w:rsidP="00825965">
      <w:pPr>
        <w:spacing w:line="360" w:lineRule="auto"/>
        <w:jc w:val="both"/>
      </w:pPr>
      <w:r w:rsidRPr="00C60478">
        <w:t>Zmiany podyktowane są niedoszacowaniem wydatków planowanych na rok 2019 dotyczących działań promocyjnych. Wydatki te obejmować będą przede wszystkim organizację planowanej w miesiącu listopadzie wizyty Prezydenta RP Andrzeja Dudy w Jarocinie. W związku z powyższym zabezpieczenie dodatkowych środków jest niezbędne dla finansowania zadań promocyjnych.</w:t>
      </w:r>
    </w:p>
    <w:p w:rsidR="00C60478" w:rsidRDefault="00C60478" w:rsidP="00825965">
      <w:pPr>
        <w:spacing w:line="360" w:lineRule="auto"/>
        <w:jc w:val="both"/>
      </w:pPr>
    </w:p>
    <w:p w:rsidR="00C60478" w:rsidRPr="00AD28A3" w:rsidRDefault="00C60478" w:rsidP="00C60478">
      <w:pPr>
        <w:spacing w:line="360" w:lineRule="auto"/>
        <w:jc w:val="both"/>
      </w:pPr>
      <w:r>
        <w:t>Zarząd jednogłośnie w składzie Starosta, Wicestarosta wyraził zgodę na zmiany.</w:t>
      </w:r>
    </w:p>
    <w:p w:rsidR="00C60478" w:rsidRDefault="00C60478" w:rsidP="00825965">
      <w:pPr>
        <w:spacing w:line="360" w:lineRule="auto"/>
        <w:jc w:val="both"/>
      </w:pPr>
    </w:p>
    <w:p w:rsidR="00825965" w:rsidRDefault="00825965" w:rsidP="00825965">
      <w:pPr>
        <w:spacing w:line="360" w:lineRule="auto"/>
        <w:jc w:val="both"/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20</w:t>
      </w:r>
    </w:p>
    <w:p w:rsidR="00841DD5" w:rsidRPr="00E87F12" w:rsidRDefault="00825965" w:rsidP="00841DD5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="00677F57">
        <w:t xml:space="preserve">pismo </w:t>
      </w:r>
      <w:r w:rsidR="00C60478" w:rsidRPr="00C60478">
        <w:rPr>
          <w:b/>
        </w:rPr>
        <w:t>Kurkowego Bractwa Strzeleckiego Jarocin dotyczące dofinansowania.</w:t>
      </w:r>
      <w:r w:rsidR="00677F57">
        <w:t xml:space="preserve"> </w:t>
      </w:r>
      <w:r w:rsidR="00677F57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17</w:t>
      </w:r>
      <w:r w:rsidRPr="00A527BC">
        <w:rPr>
          <w:i/>
        </w:rPr>
        <w:t xml:space="preserve"> do protokołu.</w:t>
      </w:r>
    </w:p>
    <w:p w:rsidR="00C60478" w:rsidRDefault="00C60478" w:rsidP="00841DD5">
      <w:pPr>
        <w:spacing w:line="360" w:lineRule="auto"/>
        <w:jc w:val="both"/>
      </w:pPr>
    </w:p>
    <w:p w:rsidR="00841DD5" w:rsidRDefault="00841DD5" w:rsidP="00841DD5">
      <w:pPr>
        <w:spacing w:line="360" w:lineRule="auto"/>
        <w:jc w:val="both"/>
        <w:rPr>
          <w:b/>
        </w:rPr>
      </w:pPr>
      <w:r>
        <w:lastRenderedPageBreak/>
        <w:t xml:space="preserve">Zarząd jednogłośnie w składzie Starosta, Wicestarosta </w:t>
      </w:r>
      <w:r w:rsidR="00C60478">
        <w:t xml:space="preserve">negatywnie rozpatrzył wniosek. Ponadto sugeruje o zwrócenie się z wnioskiem do Burmistrza Jarocin w związku z tym, że Turniej odbędzie się pod jego patronatem. </w:t>
      </w:r>
    </w:p>
    <w:p w:rsidR="00825965" w:rsidRPr="00825965" w:rsidRDefault="00825965" w:rsidP="00825965">
      <w:pPr>
        <w:spacing w:line="360" w:lineRule="auto"/>
        <w:jc w:val="both"/>
        <w:rPr>
          <w:b/>
        </w:rPr>
      </w:pPr>
    </w:p>
    <w:p w:rsidR="00825965" w:rsidRDefault="00825965" w:rsidP="00825965">
      <w:pPr>
        <w:spacing w:line="360" w:lineRule="auto"/>
        <w:jc w:val="both"/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21</w:t>
      </w:r>
    </w:p>
    <w:p w:rsidR="00170774" w:rsidRPr="0093291A" w:rsidRDefault="00C60478" w:rsidP="00170774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>
        <w:t xml:space="preserve">pismo </w:t>
      </w:r>
      <w:r w:rsidRPr="00C60478">
        <w:rPr>
          <w:b/>
        </w:rPr>
        <w:t>Inspekcji Weterynaryjnej w Jarocinie dotyczące dofinansowania.</w:t>
      </w:r>
      <w:r>
        <w:t xml:space="preserve"> </w:t>
      </w:r>
      <w:r>
        <w:rPr>
          <w:i/>
        </w:rPr>
        <w:t>Pismo</w:t>
      </w:r>
      <w:r w:rsidR="00170774" w:rsidRPr="00A527BC">
        <w:rPr>
          <w:i/>
        </w:rPr>
        <w:t xml:space="preserve"> stanowi załącznik nr </w:t>
      </w:r>
      <w:r w:rsidR="00825965">
        <w:rPr>
          <w:i/>
        </w:rPr>
        <w:t>18</w:t>
      </w:r>
      <w:r w:rsidR="00170774" w:rsidRPr="00A527BC">
        <w:rPr>
          <w:i/>
        </w:rPr>
        <w:t xml:space="preserve"> do protokołu.</w:t>
      </w:r>
    </w:p>
    <w:p w:rsidR="00C60478" w:rsidRDefault="00C60478" w:rsidP="00677F57">
      <w:pPr>
        <w:spacing w:line="360" w:lineRule="auto"/>
        <w:jc w:val="both"/>
        <w:rPr>
          <w:b/>
        </w:rPr>
      </w:pPr>
    </w:p>
    <w:p w:rsidR="00C60478" w:rsidRPr="00C60478" w:rsidRDefault="00C60478" w:rsidP="00677F57">
      <w:pPr>
        <w:spacing w:line="360" w:lineRule="auto"/>
        <w:jc w:val="both"/>
      </w:pPr>
      <w:r w:rsidRPr="00C60478">
        <w:t>Inspekcja Weterynaryjna w Jarocinie zwróciła się z wnioskiem o dofinansowanie</w:t>
      </w:r>
      <w:r>
        <w:t xml:space="preserve"> w kwocie 17 000 zł </w:t>
      </w:r>
      <w:r w:rsidRPr="00C60478">
        <w:t xml:space="preserve">budowy parkingu przy ulicy Handlowej, gdzie mieści się nowy budynek Inspekcji Weterynaryjnej. </w:t>
      </w:r>
      <w:r>
        <w:t>Pozostałą część zobowiązał się dofinansować Urząd Miejski w Jarocinie.</w:t>
      </w:r>
    </w:p>
    <w:p w:rsidR="00C60478" w:rsidRDefault="00C60478" w:rsidP="00677F57">
      <w:pPr>
        <w:spacing w:line="360" w:lineRule="auto"/>
        <w:jc w:val="both"/>
      </w:pPr>
    </w:p>
    <w:p w:rsidR="00C60478" w:rsidRDefault="00C60478" w:rsidP="00677F57">
      <w:pPr>
        <w:spacing w:line="360" w:lineRule="auto"/>
        <w:jc w:val="both"/>
      </w:pPr>
      <w:r>
        <w:t xml:space="preserve">Zarząd jednogłośnie w składzie Starosta, Wicestarosta podjął decyzję o dofinansowanie parkingu w kwocie 10 000 zł. W związku z tym, że jest to droga gminna, należy przygotować stosowny projekt uchwały o przekazaniu dotacji na ten cel Gminie Jarocin. </w:t>
      </w:r>
    </w:p>
    <w:p w:rsidR="00C60478" w:rsidRDefault="00C60478" w:rsidP="00677F57">
      <w:pPr>
        <w:spacing w:line="360" w:lineRule="auto"/>
        <w:jc w:val="both"/>
      </w:pPr>
    </w:p>
    <w:p w:rsidR="00677F57" w:rsidRPr="00C60478" w:rsidRDefault="00677F57" w:rsidP="00677F57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22</w:t>
      </w:r>
    </w:p>
    <w:p w:rsidR="00441520" w:rsidRPr="001530FA" w:rsidRDefault="00441520" w:rsidP="00441520">
      <w:pPr>
        <w:spacing w:line="360" w:lineRule="auto"/>
        <w:jc w:val="both"/>
        <w:rPr>
          <w:b/>
        </w:rPr>
      </w:pPr>
      <w:r>
        <w:t xml:space="preserve">Zarząd w składzie Starosta, Wicestarosta </w:t>
      </w:r>
      <w:r w:rsidR="00C60478">
        <w:t xml:space="preserve">zapoznał się </w:t>
      </w:r>
      <w:r w:rsidR="00C60478" w:rsidRPr="00C60478">
        <w:rPr>
          <w:b/>
        </w:rPr>
        <w:t>z wynikiem oraz zobowiązaniami wymagalnymi szpitala do września 2019 r.</w:t>
      </w:r>
      <w:r w:rsidR="001530FA" w:rsidRPr="00C60478">
        <w:rPr>
          <w:b/>
        </w:rPr>
        <w:t xml:space="preserve"> </w:t>
      </w:r>
      <w:r w:rsidR="00C60478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19</w:t>
      </w:r>
      <w:r w:rsidRPr="00A527BC">
        <w:rPr>
          <w:i/>
        </w:rPr>
        <w:t xml:space="preserve"> do protokołu.</w:t>
      </w:r>
    </w:p>
    <w:p w:rsidR="00210EF7" w:rsidRDefault="00210EF7" w:rsidP="00210EF7">
      <w:pPr>
        <w:spacing w:line="360" w:lineRule="auto"/>
        <w:jc w:val="both"/>
      </w:pPr>
    </w:p>
    <w:p w:rsidR="00677F57" w:rsidRPr="00210EF7" w:rsidRDefault="00210EF7" w:rsidP="00210EF7">
      <w:pPr>
        <w:spacing w:line="360" w:lineRule="auto"/>
        <w:jc w:val="both"/>
      </w:pPr>
      <w:r w:rsidRPr="00210EF7">
        <w:t>Za 9 miesięcy br. planowana strata wynosi -4,191 MLN zł, a zrealizowana -2,759 MLN zł. Poprawa za 9 m-</w:t>
      </w:r>
      <w:proofErr w:type="spellStart"/>
      <w:r w:rsidRPr="00210EF7">
        <w:t>cy</w:t>
      </w:r>
      <w:proofErr w:type="spellEnd"/>
      <w:r w:rsidRPr="00210EF7">
        <w:t xml:space="preserve"> wynosi 1,432 mln zł. Znaczna poprawa wyniku nastąpiła we wrześniu, w którym </w:t>
      </w:r>
      <w:r>
        <w:t xml:space="preserve">zrealizowano 668 tys. zł zysku. </w:t>
      </w:r>
      <w:r w:rsidRPr="00210EF7">
        <w:t xml:space="preserve">Przy takim poziomie realizacji budżetu spółki strata na koniec br. wyniesie -4,156 MLN zł (a nie jak wyliczałem wg danych </w:t>
      </w:r>
      <w:r>
        <w:t xml:space="preserve">do sierpnia ok. -5,140 MLN zł.) </w:t>
      </w:r>
      <w:r w:rsidRPr="00210EF7">
        <w:t xml:space="preserve">Należy ustalić czy taki wynik za wrzesień ma charakter </w:t>
      </w:r>
      <w:proofErr w:type="gramStart"/>
      <w:r w:rsidRPr="00210EF7">
        <w:t>jednorazo</w:t>
      </w:r>
      <w:r>
        <w:t>wy  i</w:t>
      </w:r>
      <w:proofErr w:type="gramEnd"/>
      <w:r>
        <w:t xml:space="preserve"> co się na niego złożyło. </w:t>
      </w:r>
      <w:r w:rsidRPr="00210EF7">
        <w:t>Dla zrównoważenia samej tylko straty z 2019 r. -4,191 MLN zł należałoby dokapitalizować spółkę w dwukrotnie wyższe</w:t>
      </w:r>
      <w:r>
        <w:t xml:space="preserve">j wartości tj. o +8,382 MLN zł. </w:t>
      </w:r>
      <w:r w:rsidRPr="00210EF7">
        <w:t xml:space="preserve">Obrót gotówkowy: plan zakłada braki na -2,828 MLN zł, </w:t>
      </w:r>
      <w:r>
        <w:t xml:space="preserve">a zrealizowano -2,301 MLN zł. </w:t>
      </w:r>
      <w:r w:rsidRPr="00210EF7">
        <w:t>Zobowiązania wymagalne we wrześniu wzrosły tylko o 25 tys. zł, pomimo nie przekazywania środków na spłaty zobow</w:t>
      </w:r>
      <w:r>
        <w:t xml:space="preserve">iązań wymagalnych przez powiat. </w:t>
      </w:r>
      <w:r w:rsidRPr="00210EF7">
        <w:t>Przy takim poziomie realizacji budżetu spółki, aby na koniec roku spłacić wszystkie zobowiązania wymagalne potrzeba obecnie 2,301 mln + 0,946 mln = 3,247 mln zł</w:t>
      </w:r>
    </w:p>
    <w:p w:rsidR="00210EF7" w:rsidRDefault="00210EF7" w:rsidP="00677F57">
      <w:pPr>
        <w:spacing w:line="360" w:lineRule="auto"/>
        <w:jc w:val="both"/>
        <w:rPr>
          <w:b/>
        </w:rPr>
      </w:pPr>
    </w:p>
    <w:p w:rsidR="00210EF7" w:rsidRDefault="00210EF7" w:rsidP="00677F57">
      <w:pPr>
        <w:spacing w:line="360" w:lineRule="auto"/>
        <w:jc w:val="both"/>
        <w:rPr>
          <w:b/>
        </w:rPr>
      </w:pPr>
    </w:p>
    <w:p w:rsidR="00677F57" w:rsidRDefault="00677F57" w:rsidP="00677F57">
      <w:pPr>
        <w:spacing w:line="360" w:lineRule="auto"/>
        <w:jc w:val="both"/>
        <w:rPr>
          <w:b/>
        </w:rPr>
      </w:pPr>
      <w:r w:rsidRPr="005C41C2">
        <w:rPr>
          <w:b/>
        </w:rPr>
        <w:lastRenderedPageBreak/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23</w:t>
      </w:r>
    </w:p>
    <w:p w:rsidR="006C3505" w:rsidRPr="0093291A" w:rsidRDefault="006C3505" w:rsidP="006C3505">
      <w:pPr>
        <w:spacing w:line="360" w:lineRule="auto"/>
        <w:jc w:val="both"/>
        <w:rPr>
          <w:rFonts w:eastAsia="Times New Roman"/>
          <w:b/>
        </w:rPr>
      </w:pPr>
      <w:r>
        <w:t xml:space="preserve">Zarząd w składzie Starosta, Wicestarosta </w:t>
      </w:r>
      <w:r w:rsidR="00C60478">
        <w:t xml:space="preserve">zapoznał się </w:t>
      </w:r>
      <w:r w:rsidR="00C60478" w:rsidRPr="00C60478">
        <w:rPr>
          <w:b/>
        </w:rPr>
        <w:t>z informacją o realizacji projektów oświatowych do września 2019 r. dochody i wydatki.</w:t>
      </w:r>
      <w:r w:rsidR="00C60478">
        <w:t xml:space="preserve"> </w:t>
      </w:r>
      <w:r w:rsidR="00C60478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20</w:t>
      </w:r>
      <w:r w:rsidRPr="00A527BC">
        <w:rPr>
          <w:i/>
        </w:rPr>
        <w:t xml:space="preserve"> do protokołu.</w:t>
      </w:r>
    </w:p>
    <w:p w:rsidR="00210EF7" w:rsidRDefault="00210EF7" w:rsidP="00210EF7">
      <w:pPr>
        <w:spacing w:line="360" w:lineRule="auto"/>
        <w:jc w:val="both"/>
      </w:pPr>
    </w:p>
    <w:p w:rsidR="006C3505" w:rsidRDefault="00210EF7" w:rsidP="00210EF7">
      <w:pPr>
        <w:spacing w:line="360" w:lineRule="auto"/>
        <w:jc w:val="both"/>
      </w:pPr>
      <w:r>
        <w:t xml:space="preserve">W wyliczeniach wykazano koszty arkuszy organizacyjnych dla szkół na lata szkolne 2018/2019 i 2019/2020, które skutkują odpowiednio w budżecie 2019 r. Nie skorygowano kosztów o podwyżkę wynagrodzeń 9,6% od września br. i wzrost dodatku za wychowawstwo - jedynie w ZSP NR 2. Nadal szkoły: ZSS, 1LO oraz ZSP1 wykazują braki w funduszu wynagrodzeń. Od września dołączyła do nich PPP. ZSS zwiększył koszty wg arkusza w szkole podstawowej specjalnej o 80.528 </w:t>
      </w:r>
      <w:proofErr w:type="gramStart"/>
      <w:r>
        <w:t>zł</w:t>
      </w:r>
      <w:proofErr w:type="gramEnd"/>
      <w:r>
        <w:t>. Miesięczny przyrost kosztu całej szkoły wynosi blisko 30 tys. zł. ZSP nr 1 zwiększył koszty wg arkusza w technikach o blisko 131 tys. zł oraz w liceach o blisko 31 tys. zł, pogorszył wynik o blisko 190 tys. zł i obecnie szkole zabraknie blisko -385 tys. zł. LO zwiększył koszty wg arkusza o blisko 72 tys. zł, i pogorszył wynik o 91 tys. zł. Wg stanu na koniec września brak powiększył się o blisko 79 tys. zł i wyniesie netto blisko -391 tys. zł.  Ma na to wpływ przede wszystkim zwiększenie kosztów arkusza w związku z podwyżkami.</w:t>
      </w:r>
    </w:p>
    <w:p w:rsidR="00210EF7" w:rsidRDefault="00210EF7" w:rsidP="00677F57">
      <w:pPr>
        <w:spacing w:line="360" w:lineRule="auto"/>
        <w:jc w:val="both"/>
        <w:rPr>
          <w:b/>
        </w:rPr>
      </w:pPr>
    </w:p>
    <w:p w:rsidR="00677F57" w:rsidRDefault="00677F57" w:rsidP="00677F57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24</w:t>
      </w:r>
    </w:p>
    <w:p w:rsidR="001530FA" w:rsidRPr="0093291A" w:rsidRDefault="001530FA" w:rsidP="001530FA">
      <w:pPr>
        <w:spacing w:line="360" w:lineRule="auto"/>
        <w:jc w:val="both"/>
        <w:rPr>
          <w:rFonts w:eastAsia="Times New Roman"/>
          <w:b/>
        </w:rPr>
      </w:pPr>
      <w:r>
        <w:t xml:space="preserve">Zarząd w składzie Starosta, Wicestarosta </w:t>
      </w:r>
      <w:r w:rsidR="00C60478">
        <w:t xml:space="preserve">zapoznał się </w:t>
      </w:r>
      <w:r w:rsidR="00C60478" w:rsidRPr="00C60478">
        <w:rPr>
          <w:b/>
        </w:rPr>
        <w:t>z informacją o nadpłatach z tytułu użytkowania wieczystego.</w:t>
      </w:r>
      <w:r w:rsidR="00C60478">
        <w:t xml:space="preserve"> </w:t>
      </w:r>
      <w:r w:rsidR="00C60478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20</w:t>
      </w:r>
      <w:r w:rsidRPr="00A527BC">
        <w:rPr>
          <w:i/>
        </w:rPr>
        <w:t xml:space="preserve"> do protokołu.</w:t>
      </w:r>
    </w:p>
    <w:p w:rsidR="00B6695F" w:rsidRDefault="00B6695F" w:rsidP="00B6695F">
      <w:pPr>
        <w:spacing w:line="360" w:lineRule="auto"/>
        <w:jc w:val="both"/>
      </w:pPr>
    </w:p>
    <w:p w:rsidR="001530FA" w:rsidRDefault="00B6695F" w:rsidP="00B6695F">
      <w:pPr>
        <w:spacing w:line="360" w:lineRule="auto"/>
        <w:jc w:val="both"/>
      </w:pPr>
      <w:r>
        <w:t>Informacja</w:t>
      </w:r>
      <w:r>
        <w:t xml:space="preserve"> o nadpłatach z tytułu użytkowania wieczystego oraz przekształcenia prawa użytkowania wieczystego w prawo własności według stanu na dzień 30.09.2019 </w:t>
      </w:r>
      <w:proofErr w:type="gramStart"/>
      <w:r>
        <w:t>r</w:t>
      </w:r>
      <w:proofErr w:type="gramEnd"/>
      <w:r>
        <w:t>. Nadpłaty powstają</w:t>
      </w:r>
      <w:r>
        <w:t xml:space="preserve"> w związku </w:t>
      </w:r>
      <w:r>
        <w:t>z dokonywaniem wpłat przez osoby, których działki zostały</w:t>
      </w:r>
      <w:r>
        <w:t xml:space="preserve"> przekształcone zgodnie ustawą </w:t>
      </w:r>
      <w:r>
        <w:t>z dnia 20 lipca 2018 r. o przekształceniu prawa użytkowania wieczystego gruntów zabudowanych na cele mieszkaniowe w prawo własności jednak nie zostały jeszcze wystawione zaświadczenia, które są podstawą dokonania przypisu i likwidacji nadpłat.</w:t>
      </w:r>
    </w:p>
    <w:p w:rsidR="00B6695F" w:rsidRDefault="00B6695F" w:rsidP="001530FA">
      <w:pPr>
        <w:spacing w:line="360" w:lineRule="auto"/>
        <w:jc w:val="both"/>
        <w:rPr>
          <w:b/>
        </w:rPr>
      </w:pPr>
    </w:p>
    <w:p w:rsidR="001530FA" w:rsidRDefault="00677F57" w:rsidP="001530FA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25</w:t>
      </w:r>
    </w:p>
    <w:p w:rsidR="001530FA" w:rsidRDefault="001530FA" w:rsidP="00677F57">
      <w:pPr>
        <w:spacing w:line="360" w:lineRule="auto"/>
        <w:jc w:val="both"/>
      </w:pPr>
      <w:r>
        <w:t>Zarząd w składzie Starosta, Wicestarosta zapoznał się z pism</w:t>
      </w:r>
      <w:r w:rsidR="00C60478">
        <w:t>em</w:t>
      </w:r>
      <w:r>
        <w:t xml:space="preserve"> </w:t>
      </w:r>
      <w:r w:rsidR="00C60478" w:rsidRPr="00C60478">
        <w:rPr>
          <w:rFonts w:eastAsia="Times New Roman"/>
          <w:b/>
        </w:rPr>
        <w:t>Państwowego Funduszu Rehabilitacji Osób Niepełnosprawnych nr DF.WSA.354.2019.</w:t>
      </w:r>
      <w:proofErr w:type="gramStart"/>
      <w:r w:rsidR="00C60478" w:rsidRPr="00C60478">
        <w:rPr>
          <w:rFonts w:eastAsia="Times New Roman"/>
          <w:b/>
        </w:rPr>
        <w:t>w</w:t>
      </w:r>
      <w:proofErr w:type="gramEnd"/>
    </w:p>
    <w:p w:rsidR="00C60478" w:rsidRDefault="00C60478" w:rsidP="0030700E">
      <w:pPr>
        <w:spacing w:line="360" w:lineRule="auto"/>
        <w:jc w:val="both"/>
      </w:pPr>
    </w:p>
    <w:p w:rsidR="00C60478" w:rsidRDefault="00C60478" w:rsidP="0030700E">
      <w:pPr>
        <w:spacing w:line="360" w:lineRule="auto"/>
        <w:jc w:val="both"/>
      </w:pPr>
      <w:r>
        <w:lastRenderedPageBreak/>
        <w:t xml:space="preserve">Środki finansowe na zadania z zakresu rehabilitacji zawodowej i społecznej na rok 2019 wynoszą 1 570 417 zł. </w:t>
      </w:r>
    </w:p>
    <w:p w:rsidR="00C60478" w:rsidRDefault="00C60478" w:rsidP="0030700E">
      <w:pPr>
        <w:spacing w:line="360" w:lineRule="auto"/>
        <w:jc w:val="both"/>
        <w:rPr>
          <w:rFonts w:eastAsia="Times New Roman"/>
          <w:b/>
        </w:rPr>
      </w:pPr>
    </w:p>
    <w:p w:rsidR="00415BE4" w:rsidRDefault="00E87F12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E87F12" w:rsidRPr="00E87F12" w:rsidRDefault="00E87F12" w:rsidP="0030700E">
      <w:pPr>
        <w:spacing w:line="360" w:lineRule="auto"/>
        <w:jc w:val="both"/>
        <w:rPr>
          <w:rFonts w:eastAsia="Times New Roman"/>
          <w:i/>
        </w:rPr>
      </w:pPr>
      <w:r w:rsidRPr="003D25F2">
        <w:t xml:space="preserve">Starosta przedłożyła do rozpatrzenia </w:t>
      </w:r>
      <w:r w:rsidR="00B87A81">
        <w:t>projekt</w:t>
      </w:r>
      <w:r w:rsidR="00B87A81" w:rsidRPr="00B87A81">
        <w:t xml:space="preserve"> uchwały </w:t>
      </w:r>
      <w:r w:rsidR="00B87A81" w:rsidRPr="00B87A81">
        <w:rPr>
          <w:b/>
        </w:rPr>
        <w:t xml:space="preserve">Zarządu Powiatu Jarocińskiego </w:t>
      </w:r>
      <w:r w:rsidR="00B6695F">
        <w:rPr>
          <w:b/>
        </w:rPr>
        <w:br/>
      </w:r>
      <w:r w:rsidR="00B87A81" w:rsidRPr="00B87A81">
        <w:rPr>
          <w:b/>
        </w:rPr>
        <w:t xml:space="preserve">w sprawie ogłoszenia otwartego konkursie ofert na powierzenie zadania publicznego </w:t>
      </w:r>
      <w:r w:rsidR="00B6695F">
        <w:rPr>
          <w:b/>
        </w:rPr>
        <w:br/>
      </w:r>
      <w:r w:rsidR="00B87A81" w:rsidRPr="00B87A81">
        <w:rPr>
          <w:b/>
        </w:rPr>
        <w:t xml:space="preserve">z zakresu udzielania nieodpłatnej pomocy prawnej lub świadczenia nieodpłatnego poradnictwa obywatelskiego oraz edukacji prawnej na terenie powiatu jarocińskiego </w:t>
      </w:r>
      <w:r w:rsidR="00B6695F">
        <w:rPr>
          <w:b/>
        </w:rPr>
        <w:br/>
      </w:r>
      <w:r w:rsidR="00B87A81" w:rsidRPr="00B87A81">
        <w:rPr>
          <w:b/>
        </w:rPr>
        <w:t>w 2020r.</w:t>
      </w:r>
      <w:r>
        <w:rPr>
          <w:b/>
        </w:rPr>
        <w:t xml:space="preserve"> </w:t>
      </w:r>
      <w:r w:rsidR="00B87A81">
        <w:rPr>
          <w:i/>
        </w:rPr>
        <w:t>Projekt uchwały</w:t>
      </w:r>
      <w:r w:rsidRPr="00E87F12">
        <w:rPr>
          <w:i/>
        </w:rPr>
        <w:t xml:space="preserve"> stanowi załącznik nr </w:t>
      </w:r>
      <w:r>
        <w:rPr>
          <w:i/>
        </w:rPr>
        <w:t>21</w:t>
      </w:r>
      <w:r w:rsidRPr="00E87F12">
        <w:rPr>
          <w:i/>
        </w:rPr>
        <w:t xml:space="preserve"> do protokołu.</w:t>
      </w:r>
    </w:p>
    <w:p w:rsidR="00E87F12" w:rsidRDefault="00E87F12" w:rsidP="0030700E">
      <w:pPr>
        <w:spacing w:line="360" w:lineRule="auto"/>
        <w:jc w:val="both"/>
        <w:rPr>
          <w:rFonts w:eastAsia="Times New Roman"/>
          <w:b/>
        </w:rPr>
      </w:pPr>
    </w:p>
    <w:p w:rsidR="00E87F12" w:rsidRDefault="00E87F12" w:rsidP="0030700E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 podjął </w:t>
      </w:r>
      <w:r w:rsidR="00B87A81">
        <w:t xml:space="preserve">uchwałę. </w:t>
      </w:r>
    </w:p>
    <w:p w:rsidR="00B87A81" w:rsidRDefault="00B87A81" w:rsidP="00B87A81">
      <w:pPr>
        <w:spacing w:line="360" w:lineRule="auto"/>
        <w:jc w:val="both"/>
        <w:rPr>
          <w:rFonts w:eastAsia="Times New Roman"/>
          <w:b/>
        </w:rPr>
      </w:pPr>
    </w:p>
    <w:p w:rsidR="00B87A81" w:rsidRDefault="00B87A81" w:rsidP="00B87A8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E87F12" w:rsidRPr="00B87A81" w:rsidRDefault="00B87A81" w:rsidP="00B87A81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Pr="00B87A81">
        <w:rPr>
          <w:b/>
        </w:rPr>
        <w:t>projekt uchwały Zarządu Powiatu Jarocińskiego zmieniającej uchwałę w sprawie określenia zadań, na które przeznacza się środki Państwowego Funduszu Rehabilitacji Osób Niepełnosprawnych przekazane przez Prezesa Zarządu Funduszu Powiatowi Jarocińskiemu na 2019 rok.</w:t>
      </w:r>
      <w:r w:rsidRPr="00B87A81">
        <w:rPr>
          <w:i/>
        </w:rPr>
        <w:t xml:space="preserve"> </w:t>
      </w:r>
      <w:r>
        <w:rPr>
          <w:i/>
        </w:rPr>
        <w:t>Projekt uchwały</w:t>
      </w:r>
      <w:r w:rsidRPr="00E87F12">
        <w:rPr>
          <w:i/>
        </w:rPr>
        <w:t xml:space="preserve"> stanowi załącznik nr </w:t>
      </w:r>
      <w:r>
        <w:rPr>
          <w:i/>
        </w:rPr>
        <w:t>22</w:t>
      </w:r>
      <w:r w:rsidRPr="00E87F12">
        <w:rPr>
          <w:i/>
        </w:rPr>
        <w:t xml:space="preserve"> do protokołu.</w:t>
      </w:r>
    </w:p>
    <w:p w:rsidR="00B87A81" w:rsidRDefault="00B87A81" w:rsidP="00B87A81">
      <w:pPr>
        <w:spacing w:line="360" w:lineRule="auto"/>
        <w:jc w:val="both"/>
      </w:pPr>
    </w:p>
    <w:p w:rsidR="00B87A81" w:rsidRDefault="00B87A81" w:rsidP="00B87A81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 podjął uchwałę. </w:t>
      </w:r>
    </w:p>
    <w:p w:rsidR="00B87A81" w:rsidRDefault="00B87A81" w:rsidP="0030700E">
      <w:pPr>
        <w:spacing w:line="360" w:lineRule="auto"/>
        <w:jc w:val="both"/>
        <w:rPr>
          <w:rFonts w:eastAsia="Times New Roman"/>
          <w:b/>
        </w:rPr>
      </w:pPr>
    </w:p>
    <w:p w:rsidR="00B87A81" w:rsidRDefault="00B87A81" w:rsidP="00B87A8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28</w:t>
      </w:r>
    </w:p>
    <w:p w:rsidR="00B87A81" w:rsidRPr="00B87A81" w:rsidRDefault="00B87A81" w:rsidP="00B87A81">
      <w:pPr>
        <w:spacing w:line="360" w:lineRule="auto"/>
        <w:jc w:val="both"/>
        <w:rPr>
          <w:rFonts w:eastAsia="Times New Roman"/>
          <w:b/>
        </w:rPr>
      </w:pPr>
      <w:r>
        <w:t xml:space="preserve">Zarząd w składzie Starosta, Wicestarosta zapoznał się z pismem </w:t>
      </w:r>
      <w:r w:rsidRPr="00B87A81">
        <w:rPr>
          <w:rFonts w:eastAsia="Times New Roman"/>
          <w:b/>
        </w:rPr>
        <w:t xml:space="preserve">Wydziału Oświaty i Spraw Społecznych nr O.510.2.2019 </w:t>
      </w:r>
      <w:proofErr w:type="gramStart"/>
      <w:r w:rsidRPr="00B87A81">
        <w:rPr>
          <w:rFonts w:eastAsia="Times New Roman"/>
          <w:b/>
        </w:rPr>
        <w:t>dotyczące</w:t>
      </w:r>
      <w:proofErr w:type="gramEnd"/>
      <w:r w:rsidRPr="00B87A81">
        <w:rPr>
          <w:rFonts w:eastAsia="Times New Roman"/>
          <w:b/>
        </w:rPr>
        <w:t xml:space="preserve"> protokołu z przeprowadzenia konsultacji </w:t>
      </w:r>
      <w:r w:rsidR="00B6695F">
        <w:rPr>
          <w:rFonts w:eastAsia="Times New Roman"/>
          <w:b/>
        </w:rPr>
        <w:br/>
      </w:r>
      <w:r w:rsidRPr="00B87A81">
        <w:rPr>
          <w:rFonts w:eastAsia="Times New Roman"/>
          <w:b/>
        </w:rPr>
        <w:t>z organizacjam</w:t>
      </w:r>
      <w:r>
        <w:rPr>
          <w:rFonts w:eastAsia="Times New Roman"/>
          <w:b/>
        </w:rPr>
        <w:t xml:space="preserve">i pozarządowymi oraz podmiotami </w:t>
      </w:r>
      <w:r w:rsidRPr="00B87A81">
        <w:rPr>
          <w:rFonts w:eastAsia="Times New Roman"/>
          <w:b/>
        </w:rPr>
        <w:t xml:space="preserve">wymienionymi w art. 3 ust. 3 ustawy </w:t>
      </w:r>
      <w:r w:rsidR="00B6695F">
        <w:rPr>
          <w:rFonts w:eastAsia="Times New Roman"/>
          <w:b/>
        </w:rPr>
        <w:br/>
      </w:r>
      <w:r w:rsidRPr="00B87A81">
        <w:rPr>
          <w:rFonts w:eastAsia="Times New Roman"/>
          <w:b/>
        </w:rPr>
        <w:t>o działalności pożytku publicznego i o wolontariacie.</w:t>
      </w:r>
      <w:r w:rsidRPr="00B87A81">
        <w:rPr>
          <w:i/>
        </w:rPr>
        <w:t xml:space="preserve"> </w:t>
      </w:r>
      <w:r>
        <w:rPr>
          <w:i/>
        </w:rPr>
        <w:t>Pismo</w:t>
      </w:r>
      <w:r w:rsidRPr="00E87F12">
        <w:rPr>
          <w:i/>
        </w:rPr>
        <w:t xml:space="preserve"> stanowi załącznik nr </w:t>
      </w:r>
      <w:r>
        <w:rPr>
          <w:i/>
        </w:rPr>
        <w:t>23</w:t>
      </w:r>
      <w:r w:rsidRPr="00E87F12">
        <w:rPr>
          <w:i/>
        </w:rPr>
        <w:t xml:space="preserve"> do protokołu.</w:t>
      </w:r>
    </w:p>
    <w:p w:rsidR="00B87A81" w:rsidRDefault="00B87A81" w:rsidP="00B87A81">
      <w:pPr>
        <w:spacing w:line="360" w:lineRule="auto"/>
        <w:jc w:val="both"/>
        <w:rPr>
          <w:rFonts w:eastAsia="Times New Roman"/>
          <w:b/>
        </w:rPr>
      </w:pPr>
    </w:p>
    <w:p w:rsidR="00B87A81" w:rsidRDefault="00B87A81" w:rsidP="00B87A8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29</w:t>
      </w:r>
    </w:p>
    <w:p w:rsidR="00B87A81" w:rsidRDefault="00B87A81" w:rsidP="0030700E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 zatwierdził projekt </w:t>
      </w:r>
      <w:r>
        <w:rPr>
          <w:rFonts w:eastAsia="Times New Roman"/>
          <w:b/>
        </w:rPr>
        <w:t>u</w:t>
      </w:r>
      <w:r w:rsidRPr="00B87A81">
        <w:rPr>
          <w:rFonts w:eastAsia="Times New Roman"/>
          <w:b/>
        </w:rPr>
        <w:t>chwał</w:t>
      </w:r>
      <w:r>
        <w:rPr>
          <w:rFonts w:eastAsia="Times New Roman"/>
          <w:b/>
        </w:rPr>
        <w:t>y</w:t>
      </w:r>
      <w:r w:rsidRPr="00B87A81">
        <w:rPr>
          <w:rFonts w:eastAsia="Times New Roman"/>
          <w:b/>
        </w:rPr>
        <w:t xml:space="preserve"> Rady Powiatu Jarocińskiego zmieniająca uchwałę w sprawie przyjęcia wieloletniego programu współpracy na lata 2019-2023 Powiatu Jarocińskiego z organizacjami pozarządowymi oraz podmiotami wymienionymi w art. 3 ust. 3 ustawy o działalności pożytku publicznego i o wolontariacie.</w:t>
      </w:r>
      <w:r w:rsidRPr="00B87A81">
        <w:rPr>
          <w:i/>
        </w:rPr>
        <w:t xml:space="preserve"> </w:t>
      </w:r>
      <w:r>
        <w:rPr>
          <w:i/>
        </w:rPr>
        <w:t>Projekt uchwały</w:t>
      </w:r>
      <w:r w:rsidRPr="00E87F12">
        <w:rPr>
          <w:i/>
        </w:rPr>
        <w:t xml:space="preserve"> stanowi załącznik nr </w:t>
      </w:r>
      <w:r>
        <w:rPr>
          <w:i/>
        </w:rPr>
        <w:t>24</w:t>
      </w:r>
      <w:r w:rsidRPr="00E87F12">
        <w:rPr>
          <w:i/>
        </w:rPr>
        <w:t xml:space="preserve"> do protokołu.</w:t>
      </w:r>
      <w:bookmarkStart w:id="0" w:name="_GoBack"/>
      <w:bookmarkEnd w:id="0"/>
    </w:p>
    <w:p w:rsidR="00B87A81" w:rsidRDefault="00B87A81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30</w:t>
      </w:r>
    </w:p>
    <w:p w:rsidR="00B87A81" w:rsidRPr="00B87A81" w:rsidRDefault="00B87A81" w:rsidP="0030700E">
      <w:pPr>
        <w:spacing w:line="360" w:lineRule="auto"/>
        <w:jc w:val="both"/>
        <w:rPr>
          <w:rFonts w:eastAsia="Times New Roman"/>
        </w:rPr>
      </w:pPr>
      <w:r w:rsidRPr="00B87A81">
        <w:rPr>
          <w:rFonts w:eastAsia="Times New Roman"/>
        </w:rPr>
        <w:t>Prace nad projektem budżetu na 2020 rok - część 1.</w:t>
      </w:r>
    </w:p>
    <w:p w:rsidR="00B87A81" w:rsidRDefault="00B87A81" w:rsidP="0030700E">
      <w:pPr>
        <w:spacing w:line="360" w:lineRule="auto"/>
        <w:jc w:val="both"/>
        <w:rPr>
          <w:rFonts w:eastAsia="Times New Roman"/>
          <w:b/>
        </w:rPr>
      </w:pPr>
    </w:p>
    <w:p w:rsidR="00B87A81" w:rsidRDefault="00B87A81" w:rsidP="0030700E">
      <w:pPr>
        <w:spacing w:line="360" w:lineRule="auto"/>
        <w:jc w:val="both"/>
        <w:rPr>
          <w:rFonts w:eastAsia="Times New Roman"/>
        </w:rPr>
      </w:pPr>
      <w:r w:rsidRPr="00B87A81">
        <w:rPr>
          <w:rFonts w:eastAsia="Times New Roman"/>
        </w:rPr>
        <w:t>Zarząd zapoznał się z planami budżetowymi na 2020 rok jednostek oświatowych oraz Wydziału Oświaty i Spraw Społecznych.</w:t>
      </w:r>
    </w:p>
    <w:p w:rsidR="00E610B7" w:rsidRPr="00680F3D" w:rsidRDefault="00E610B7" w:rsidP="00680F3D">
      <w:pPr>
        <w:spacing w:line="360" w:lineRule="auto"/>
        <w:jc w:val="both"/>
      </w:pPr>
      <w:r w:rsidRPr="00680F3D">
        <w:t>Podjął decyzję o wystosowaniu wniosku do Wydziału Oświaty i Spraw Społecznych celem uzyskania następujących informacji:</w:t>
      </w:r>
    </w:p>
    <w:p w:rsidR="00E610B7" w:rsidRPr="00680F3D" w:rsidRDefault="00E610B7" w:rsidP="00E610B7">
      <w:pPr>
        <w:spacing w:line="360" w:lineRule="auto"/>
        <w:ind w:left="708"/>
        <w:jc w:val="both"/>
      </w:pPr>
      <w:r w:rsidRPr="00680F3D">
        <w:t xml:space="preserve">- wysokości średnich wynagrodzeń nauczycieli w powiecie jarocińskim w 2019 r. </w:t>
      </w:r>
      <w:r w:rsidRPr="00680F3D">
        <w:br/>
      </w:r>
      <w:r w:rsidR="00680F3D" w:rsidRPr="00680F3D">
        <w:t>na poszczególnych</w:t>
      </w:r>
      <w:r w:rsidRPr="00680F3D">
        <w:t xml:space="preserve"> szczeblach awansu zawodowego;</w:t>
      </w:r>
    </w:p>
    <w:p w:rsidR="00E610B7" w:rsidRPr="00680F3D" w:rsidRDefault="00E610B7" w:rsidP="00E610B7">
      <w:pPr>
        <w:spacing w:line="360" w:lineRule="auto"/>
        <w:ind w:left="708"/>
        <w:jc w:val="both"/>
      </w:pPr>
      <w:r w:rsidRPr="00680F3D">
        <w:t>- liczby oddziałów w poszczególnych szkołach wraz z liczebnością uczniów.</w:t>
      </w:r>
    </w:p>
    <w:p w:rsidR="00680F3D" w:rsidRDefault="00680F3D" w:rsidP="00E610B7">
      <w:pPr>
        <w:spacing w:line="360" w:lineRule="auto"/>
        <w:jc w:val="both"/>
      </w:pPr>
    </w:p>
    <w:p w:rsidR="00E610B7" w:rsidRPr="00680F3D" w:rsidRDefault="00E610B7" w:rsidP="00E610B7">
      <w:pPr>
        <w:spacing w:line="360" w:lineRule="auto"/>
        <w:jc w:val="both"/>
      </w:pPr>
      <w:r w:rsidRPr="00680F3D">
        <w:t xml:space="preserve">Ponadto Zarząd prosi o sprawdzenie zgodności przedłożonych projektów planów finansowych w zakresie wynagrodzeń z kosztami wynikającymi z arkuszy organizacyjnych poszczególnych </w:t>
      </w:r>
      <w:proofErr w:type="gramStart"/>
      <w:r w:rsidRPr="00680F3D">
        <w:t>szkół .</w:t>
      </w:r>
      <w:proofErr w:type="gramEnd"/>
    </w:p>
    <w:p w:rsidR="00B87A81" w:rsidRDefault="00B87A81" w:rsidP="0030700E">
      <w:pPr>
        <w:spacing w:line="360" w:lineRule="auto"/>
        <w:jc w:val="both"/>
        <w:rPr>
          <w:rFonts w:eastAsia="Times New Roman"/>
          <w:b/>
        </w:rPr>
      </w:pPr>
    </w:p>
    <w:p w:rsidR="0030700E" w:rsidRDefault="001D29B9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87A81">
        <w:rPr>
          <w:rFonts w:eastAsia="Times New Roman"/>
          <w:b/>
        </w:rPr>
        <w:t>31</w:t>
      </w:r>
      <w:r w:rsidR="0070621B">
        <w:rPr>
          <w:rFonts w:eastAsia="Times New Roman"/>
          <w:b/>
        </w:rPr>
        <w:t xml:space="preserve"> </w:t>
      </w:r>
      <w:r w:rsidR="0030700E">
        <w:t>Sprawy pozostałe.</w:t>
      </w:r>
    </w:p>
    <w:p w:rsidR="0070621B" w:rsidRDefault="0070621B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F7" w:rsidRDefault="00210EF7" w:rsidP="00951C11">
      <w:r>
        <w:separator/>
      </w:r>
    </w:p>
  </w:endnote>
  <w:endnote w:type="continuationSeparator" w:id="0">
    <w:p w:rsidR="00210EF7" w:rsidRDefault="00210EF7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210EF7" w:rsidRDefault="00210E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95F">
          <w:rPr>
            <w:noProof/>
          </w:rPr>
          <w:t>10</w:t>
        </w:r>
        <w:r>
          <w:fldChar w:fldCharType="end"/>
        </w:r>
      </w:p>
    </w:sdtContent>
  </w:sdt>
  <w:p w:rsidR="00210EF7" w:rsidRDefault="00210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F7" w:rsidRDefault="00210EF7" w:rsidP="00951C11">
      <w:r>
        <w:separator/>
      </w:r>
    </w:p>
  </w:footnote>
  <w:footnote w:type="continuationSeparator" w:id="0">
    <w:p w:rsidR="00210EF7" w:rsidRDefault="00210EF7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959"/>
    <w:multiLevelType w:val="multilevel"/>
    <w:tmpl w:val="3710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65272B"/>
    <w:multiLevelType w:val="multilevel"/>
    <w:tmpl w:val="3710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1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42CCD"/>
    <w:multiLevelType w:val="multilevel"/>
    <w:tmpl w:val="F1B4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172B20"/>
    <w:multiLevelType w:val="hybridMultilevel"/>
    <w:tmpl w:val="ECC6F5AC"/>
    <w:lvl w:ilvl="0" w:tplc="8C02CB1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73E0D"/>
    <w:multiLevelType w:val="multilevel"/>
    <w:tmpl w:val="3710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0"/>
  </w:num>
  <w:num w:numId="5">
    <w:abstractNumId w:val="2"/>
  </w:num>
  <w:num w:numId="6">
    <w:abstractNumId w:val="13"/>
  </w:num>
  <w:num w:numId="7">
    <w:abstractNumId w:val="19"/>
  </w:num>
  <w:num w:numId="8">
    <w:abstractNumId w:val="3"/>
  </w:num>
  <w:num w:numId="9">
    <w:abstractNumId w:val="12"/>
  </w:num>
  <w:num w:numId="10">
    <w:abstractNumId w:val="18"/>
  </w:num>
  <w:num w:numId="11">
    <w:abstractNumId w:val="6"/>
  </w:num>
  <w:num w:numId="12">
    <w:abstractNumId w:val="7"/>
  </w:num>
  <w:num w:numId="13">
    <w:abstractNumId w:val="4"/>
  </w:num>
  <w:num w:numId="14">
    <w:abstractNumId w:val="0"/>
  </w:num>
  <w:num w:numId="15">
    <w:abstractNumId w:val="11"/>
  </w:num>
  <w:num w:numId="16">
    <w:abstractNumId w:val="20"/>
  </w:num>
  <w:num w:numId="17">
    <w:abstractNumId w:val="8"/>
  </w:num>
  <w:num w:numId="18">
    <w:abstractNumId w:val="1"/>
  </w:num>
  <w:num w:numId="19">
    <w:abstractNumId w:val="16"/>
  </w:num>
  <w:num w:numId="20">
    <w:abstractNumId w:val="9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4530D"/>
    <w:rsid w:val="00082AF9"/>
    <w:rsid w:val="000A5498"/>
    <w:rsid w:val="000A60F8"/>
    <w:rsid w:val="000C7CD2"/>
    <w:rsid w:val="000D5331"/>
    <w:rsid w:val="000F2C38"/>
    <w:rsid w:val="00101304"/>
    <w:rsid w:val="00131AB4"/>
    <w:rsid w:val="00137726"/>
    <w:rsid w:val="00141D2D"/>
    <w:rsid w:val="001474D3"/>
    <w:rsid w:val="001530FA"/>
    <w:rsid w:val="00170774"/>
    <w:rsid w:val="00196AC4"/>
    <w:rsid w:val="001B5D51"/>
    <w:rsid w:val="001B7CC8"/>
    <w:rsid w:val="001C267A"/>
    <w:rsid w:val="001D29B9"/>
    <w:rsid w:val="001D520C"/>
    <w:rsid w:val="001F0EE8"/>
    <w:rsid w:val="00202747"/>
    <w:rsid w:val="00210EF7"/>
    <w:rsid w:val="002325E5"/>
    <w:rsid w:val="002527D4"/>
    <w:rsid w:val="0025562B"/>
    <w:rsid w:val="002668C6"/>
    <w:rsid w:val="00283114"/>
    <w:rsid w:val="002B078B"/>
    <w:rsid w:val="002E6823"/>
    <w:rsid w:val="0030119C"/>
    <w:rsid w:val="00301F99"/>
    <w:rsid w:val="0030700E"/>
    <w:rsid w:val="003B4051"/>
    <w:rsid w:val="003C7A14"/>
    <w:rsid w:val="003D25F2"/>
    <w:rsid w:val="003F7668"/>
    <w:rsid w:val="00415BE4"/>
    <w:rsid w:val="00441520"/>
    <w:rsid w:val="00467BE1"/>
    <w:rsid w:val="00472264"/>
    <w:rsid w:val="004D4EEC"/>
    <w:rsid w:val="004E5BF9"/>
    <w:rsid w:val="0050131D"/>
    <w:rsid w:val="005404AA"/>
    <w:rsid w:val="00544C9C"/>
    <w:rsid w:val="00545CCE"/>
    <w:rsid w:val="00555E24"/>
    <w:rsid w:val="0055653E"/>
    <w:rsid w:val="005744B6"/>
    <w:rsid w:val="005C41C2"/>
    <w:rsid w:val="005D54E9"/>
    <w:rsid w:val="005F7ED7"/>
    <w:rsid w:val="00631134"/>
    <w:rsid w:val="0067245A"/>
    <w:rsid w:val="00677F57"/>
    <w:rsid w:val="00680F3D"/>
    <w:rsid w:val="006C3505"/>
    <w:rsid w:val="006C4433"/>
    <w:rsid w:val="006D75C0"/>
    <w:rsid w:val="00704734"/>
    <w:rsid w:val="0070621B"/>
    <w:rsid w:val="00762433"/>
    <w:rsid w:val="007720E7"/>
    <w:rsid w:val="00790F81"/>
    <w:rsid w:val="007B7456"/>
    <w:rsid w:val="008013C2"/>
    <w:rsid w:val="008071DE"/>
    <w:rsid w:val="00820D5E"/>
    <w:rsid w:val="00825965"/>
    <w:rsid w:val="00841DD5"/>
    <w:rsid w:val="00842C79"/>
    <w:rsid w:val="008622B1"/>
    <w:rsid w:val="008C0FB1"/>
    <w:rsid w:val="008D049E"/>
    <w:rsid w:val="008E18D0"/>
    <w:rsid w:val="008E3B60"/>
    <w:rsid w:val="009276FF"/>
    <w:rsid w:val="009323C4"/>
    <w:rsid w:val="0094523D"/>
    <w:rsid w:val="00951C11"/>
    <w:rsid w:val="009B4437"/>
    <w:rsid w:val="009F2DB7"/>
    <w:rsid w:val="00A142D4"/>
    <w:rsid w:val="00A46D89"/>
    <w:rsid w:val="00A5206F"/>
    <w:rsid w:val="00A54628"/>
    <w:rsid w:val="00A660CC"/>
    <w:rsid w:val="00A93ABB"/>
    <w:rsid w:val="00AD28A3"/>
    <w:rsid w:val="00AE4AB9"/>
    <w:rsid w:val="00AF3B6B"/>
    <w:rsid w:val="00AF5669"/>
    <w:rsid w:val="00B138B0"/>
    <w:rsid w:val="00B13F54"/>
    <w:rsid w:val="00B26F05"/>
    <w:rsid w:val="00B52BC4"/>
    <w:rsid w:val="00B6695F"/>
    <w:rsid w:val="00B67193"/>
    <w:rsid w:val="00B87A81"/>
    <w:rsid w:val="00BA3E3D"/>
    <w:rsid w:val="00BB4D61"/>
    <w:rsid w:val="00BD25D3"/>
    <w:rsid w:val="00C34888"/>
    <w:rsid w:val="00C516AC"/>
    <w:rsid w:val="00C60478"/>
    <w:rsid w:val="00C81E4F"/>
    <w:rsid w:val="00C90B4F"/>
    <w:rsid w:val="00C96B14"/>
    <w:rsid w:val="00CE5FD0"/>
    <w:rsid w:val="00D035FE"/>
    <w:rsid w:val="00D17B11"/>
    <w:rsid w:val="00D2540A"/>
    <w:rsid w:val="00D6780E"/>
    <w:rsid w:val="00D742C5"/>
    <w:rsid w:val="00DB49B8"/>
    <w:rsid w:val="00DB77FC"/>
    <w:rsid w:val="00E206DA"/>
    <w:rsid w:val="00E42508"/>
    <w:rsid w:val="00E610B7"/>
    <w:rsid w:val="00E87F12"/>
    <w:rsid w:val="00E911FB"/>
    <w:rsid w:val="00E96AA2"/>
    <w:rsid w:val="00E97D0A"/>
    <w:rsid w:val="00EB085C"/>
    <w:rsid w:val="00EC20A7"/>
    <w:rsid w:val="00EF5563"/>
    <w:rsid w:val="00EF5A85"/>
    <w:rsid w:val="00EF70D0"/>
    <w:rsid w:val="00F128B1"/>
    <w:rsid w:val="00F41960"/>
    <w:rsid w:val="00F75114"/>
    <w:rsid w:val="00FB7DB2"/>
    <w:rsid w:val="00FD2259"/>
    <w:rsid w:val="00FD581F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82BC0"/>
  <w15:docId w15:val="{581A338C-290D-40D8-85BC-8830C849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965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079FF-4B29-4A0F-8856-33588175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3EAEBE0A</Template>
  <TotalTime>11</TotalTime>
  <Pages>12</Pages>
  <Words>2862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Agnieszka Przymusińska</dc:creator>
  <cp:lastModifiedBy>Agnieszka Przymusińska</cp:lastModifiedBy>
  <cp:revision>3</cp:revision>
  <cp:lastPrinted>2019-10-30T08:44:00Z</cp:lastPrinted>
  <dcterms:created xsi:type="dcterms:W3CDTF">2019-10-29T07:33:00Z</dcterms:created>
  <dcterms:modified xsi:type="dcterms:W3CDTF">2019-10-30T08:44:00Z</dcterms:modified>
</cp:coreProperties>
</file>