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FB7DB2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FB7DB2">
        <w:rPr>
          <w:rFonts w:eastAsia="Times New Roman"/>
          <w:b/>
        </w:rPr>
        <w:t>22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B7DB2">
        <w:rPr>
          <w:rFonts w:eastAsia="Times New Roman"/>
        </w:rPr>
        <w:t>22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</w:t>
      </w:r>
      <w:r w:rsidR="00FB7DB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FB7DB2">
        <w:rPr>
          <w:rFonts w:eastAsia="Times New Roman"/>
        </w:rPr>
        <w:t xml:space="preserve"> </w:t>
      </w:r>
      <w:r w:rsidR="00FB7DB2" w:rsidRPr="00FB7DB2">
        <w:rPr>
          <w:rFonts w:eastAsia="Times New Roman"/>
          <w:i/>
        </w:rPr>
        <w:t>Nieobecny Pan Mariusz Stolecki.</w:t>
      </w:r>
      <w:r w:rsidRPr="00951C11">
        <w:rPr>
          <w:rFonts w:eastAsia="Times New Roman"/>
        </w:rPr>
        <w:t xml:space="preserve">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</w:t>
      </w:r>
      <w:r w:rsidR="00FB7DB2">
        <w:rPr>
          <w:rFonts w:eastAsia="Times New Roman"/>
        </w:rPr>
        <w:t xml:space="preserve">kładzie Starosta, Wicestarosta </w:t>
      </w:r>
      <w:r w:rsidRPr="00951C11">
        <w:rPr>
          <w:rFonts w:eastAsia="Times New Roman"/>
        </w:rPr>
        <w:t xml:space="preserve">jednogłośnie, bez uwag zatwierdził przedłożony porządek obrad. Posiedzenie Zarządu przebiegło zgodnie z następującym porządkiem:  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Otwarcie posiedzenia.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Przyjęcie proponowanego porządku obrad.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Przyjęcie protokołu nr 55/19 z posiedzenia Zarządu w dniu 16 października 2019 r.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Wojewody Wielkopolskiego nr FB-I.3111.303.2019.8 </w:t>
      </w:r>
      <w:r>
        <w:rPr>
          <w:rFonts w:eastAsia="Times New Roman"/>
        </w:rPr>
        <w:br/>
      </w:r>
      <w:proofErr w:type="gramStart"/>
      <w:r w:rsidRPr="00324F37">
        <w:rPr>
          <w:rFonts w:eastAsia="Times New Roman"/>
        </w:rPr>
        <w:t>i</w:t>
      </w:r>
      <w:proofErr w:type="gramEnd"/>
      <w:r w:rsidRPr="00324F37">
        <w:rPr>
          <w:rFonts w:eastAsia="Times New Roman"/>
        </w:rPr>
        <w:t xml:space="preserve"> przyjęcie do budżetu powiatu zwiększonej dotacji w dziale 801.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Przyjęcie do wiadomości pisma Wojewody Wielkopolskiego.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324F37">
        <w:rPr>
          <w:rFonts w:eastAsia="Times New Roman"/>
        </w:rPr>
        <w:t xml:space="preserve">nr GK.3121.33.2019 </w:t>
      </w:r>
      <w:proofErr w:type="gramStart"/>
      <w:r w:rsidRPr="00324F37">
        <w:rPr>
          <w:rFonts w:eastAsia="Times New Roman"/>
        </w:rPr>
        <w:t>w</w:t>
      </w:r>
      <w:proofErr w:type="gramEnd"/>
      <w:r w:rsidRPr="00324F37">
        <w:rPr>
          <w:rFonts w:eastAsia="Times New Roman"/>
        </w:rPr>
        <w:t xml:space="preserve">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324F37">
        <w:rPr>
          <w:rFonts w:eastAsia="Times New Roman"/>
        </w:rPr>
        <w:t>nr D.44.57.2019.MS dotyczące wyrażenia zgody na nauczanie indywidualne dla ucznia szkoły.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324F37">
        <w:rPr>
          <w:rFonts w:eastAsia="Times New Roman"/>
        </w:rPr>
        <w:t>nr D.44.59.2019.MS dotyczące wyrażenia zgody na nauczanie indywidualne dla ucznia szkoły.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Zespołu Szkół Specjalnych w Jarocinie nr ZSS.3101.12.2019 </w:t>
      </w:r>
      <w:r>
        <w:rPr>
          <w:rFonts w:eastAsia="Times New Roman"/>
        </w:rPr>
        <w:br/>
      </w:r>
      <w:r w:rsidRPr="00324F37">
        <w:rPr>
          <w:rFonts w:eastAsia="Times New Roman"/>
        </w:rPr>
        <w:t>w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lastRenderedPageBreak/>
        <w:t xml:space="preserve">Rozpatrzenie pisma Zespołu Szkół Specjalnych w Jarocinie nr ZSS.3101.13.2019 </w:t>
      </w:r>
      <w:r>
        <w:rPr>
          <w:rFonts w:eastAsia="Times New Roman"/>
        </w:rPr>
        <w:br/>
      </w:r>
      <w:r w:rsidRPr="00324F37">
        <w:rPr>
          <w:rFonts w:eastAsia="Times New Roman"/>
        </w:rPr>
        <w:t>w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324F37">
        <w:rPr>
          <w:rFonts w:eastAsia="Times New Roman"/>
        </w:rPr>
        <w:t xml:space="preserve">nr PPP.330.32.2019 </w:t>
      </w:r>
      <w:proofErr w:type="gramStart"/>
      <w:r w:rsidRPr="00324F37">
        <w:rPr>
          <w:rFonts w:eastAsia="Times New Roman"/>
        </w:rPr>
        <w:t>w</w:t>
      </w:r>
      <w:proofErr w:type="gramEnd"/>
      <w:r w:rsidRPr="00324F37">
        <w:rPr>
          <w:rFonts w:eastAsia="Times New Roman"/>
        </w:rPr>
        <w:t xml:space="preserve">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Wydziału Oświaty i Spraw Społecznych nr O.042.10.2017 </w:t>
      </w:r>
      <w:r>
        <w:rPr>
          <w:rFonts w:eastAsia="Times New Roman"/>
        </w:rPr>
        <w:br/>
      </w:r>
      <w:proofErr w:type="gramStart"/>
      <w:r w:rsidRPr="00324F37">
        <w:rPr>
          <w:rFonts w:eastAsia="Times New Roman"/>
        </w:rPr>
        <w:t>w</w:t>
      </w:r>
      <w:proofErr w:type="gramEnd"/>
      <w:r w:rsidRPr="00324F37">
        <w:rPr>
          <w:rFonts w:eastAsia="Times New Roman"/>
        </w:rPr>
        <w:t xml:space="preserve">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Wydziału Oświaty i Spraw Społecznych nr O.042.2.2018 </w:t>
      </w:r>
      <w:r>
        <w:rPr>
          <w:rFonts w:eastAsia="Times New Roman"/>
        </w:rPr>
        <w:br/>
      </w:r>
      <w:proofErr w:type="gramStart"/>
      <w:r w:rsidRPr="00324F37">
        <w:rPr>
          <w:rFonts w:eastAsia="Times New Roman"/>
        </w:rPr>
        <w:t>w</w:t>
      </w:r>
      <w:proofErr w:type="gramEnd"/>
      <w:r w:rsidRPr="00324F37">
        <w:rPr>
          <w:rFonts w:eastAsia="Times New Roman"/>
        </w:rPr>
        <w:t xml:space="preserve">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Wydziału Oświaty i Spraw Społecznych nr O.3026.31.2019 </w:t>
      </w:r>
      <w:r>
        <w:rPr>
          <w:rFonts w:eastAsia="Times New Roman"/>
        </w:rPr>
        <w:br/>
      </w:r>
      <w:proofErr w:type="gramStart"/>
      <w:r w:rsidRPr="00324F37">
        <w:rPr>
          <w:rFonts w:eastAsia="Times New Roman"/>
        </w:rPr>
        <w:t>w</w:t>
      </w:r>
      <w:proofErr w:type="gramEnd"/>
      <w:r w:rsidRPr="00324F37">
        <w:rPr>
          <w:rFonts w:eastAsia="Times New Roman"/>
        </w:rPr>
        <w:t xml:space="preserve">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Wydziału Oświaty i Spraw Społecznych nr O.4040.21.2019 </w:t>
      </w:r>
      <w:proofErr w:type="gramStart"/>
      <w:r w:rsidRPr="00324F37">
        <w:rPr>
          <w:rFonts w:eastAsia="Times New Roman"/>
        </w:rPr>
        <w:t>dotyczące</w:t>
      </w:r>
      <w:proofErr w:type="gramEnd"/>
      <w:r w:rsidRPr="00324F37">
        <w:rPr>
          <w:rFonts w:eastAsia="Times New Roman"/>
        </w:rPr>
        <w:t xml:space="preserve"> wniosku Koła Gospodyń Wiejskich.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324F37">
        <w:rPr>
          <w:rFonts w:eastAsia="Times New Roman"/>
        </w:rPr>
        <w:t>nr A-ZPI.3026.1.20.2019.FK w sprawie zmian w planie finansowym na 2019 rok.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Rozpatrzenie pisma Szpitala Powiatowego w Jarocinie nr SZP/P/208/2019 dotyczące odpowiedzi na pismo z dnia 10.10.2019.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Szpitala Powiatowego w Jarocinie nr SZP/P/209/2019 </w:t>
      </w:r>
      <w:r>
        <w:rPr>
          <w:rFonts w:eastAsia="Times New Roman"/>
        </w:rPr>
        <w:br/>
      </w:r>
      <w:r w:rsidRPr="00324F37">
        <w:rPr>
          <w:rFonts w:eastAsia="Times New Roman"/>
        </w:rPr>
        <w:t>w sprawie inwestycji w 2020 i 2021 roku.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Rozpatrzenie pisma Wielkopolskiego Stowarzyszenia Turystyki i Rekreacji Wodnej Warta dotyczące dofinansowania.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Rozpatrzenie pisma uczennicy Powiatu Jarocińskiego w sprawie dofinansowania.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Zatwierdzenie projektu uchwały Rady Powiatu Jarocińskiego w sprawie zamiany nieruchomości położonych w Jarocinie.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>Zatwierdzenie projektu uchwały Rady Powiatu Jarocińskiego w sprawie utworzenia ośrodka wsparcia - "Klubu Senior +" w Jarocinie.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projektu uchwały Rady Powiatu Jarocińskiego zmieniająca uchwałę </w:t>
      </w:r>
      <w:r>
        <w:rPr>
          <w:rFonts w:eastAsia="Times New Roman"/>
        </w:rPr>
        <w:br/>
      </w:r>
      <w:r w:rsidRPr="00324F37">
        <w:rPr>
          <w:rFonts w:eastAsia="Times New Roman"/>
        </w:rPr>
        <w:t>w sprawie ustalenia Wieloletniej Prognozy Finansowej Powiatu Jarocińskiego na lata 2019 - 2030.</w:t>
      </w:r>
    </w:p>
    <w:p w:rsidR="00FB7DB2" w:rsidRPr="00324F37" w:rsidRDefault="00FB7DB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Zatwierdzenie projektu uchwały Rady Powiatu Jarocińskiego zmieniająca uchwałę </w:t>
      </w:r>
      <w:r w:rsidR="00F41960">
        <w:rPr>
          <w:rFonts w:eastAsia="Times New Roman"/>
        </w:rPr>
        <w:br/>
      </w:r>
      <w:r w:rsidRPr="00324F37">
        <w:rPr>
          <w:rFonts w:eastAsia="Times New Roman"/>
        </w:rPr>
        <w:t>w sprawie uchwalenia budżetu Powiatu Jarocińskiego na 2019 r.</w:t>
      </w:r>
    </w:p>
    <w:p w:rsidR="00FB7DB2" w:rsidRPr="00E87F12" w:rsidRDefault="00FB7DB2" w:rsidP="00E87F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24F37">
        <w:rPr>
          <w:rFonts w:eastAsia="Times New Roman"/>
        </w:rPr>
        <w:t xml:space="preserve">Rozpatrzenie pisma Komendy Wojewódzkiej Państwowej Straży Pożarnej </w:t>
      </w:r>
      <w:r>
        <w:rPr>
          <w:rFonts w:eastAsia="Times New Roman"/>
        </w:rPr>
        <w:br/>
      </w:r>
      <w:r w:rsidRPr="00324F37">
        <w:rPr>
          <w:rFonts w:eastAsia="Times New Roman"/>
        </w:rPr>
        <w:t xml:space="preserve">w Poznaniu nr WF.0761.40.2019 </w:t>
      </w:r>
      <w:proofErr w:type="gramStart"/>
      <w:r w:rsidRPr="00324F37">
        <w:rPr>
          <w:rFonts w:eastAsia="Times New Roman"/>
        </w:rPr>
        <w:t>dotyczące</w:t>
      </w:r>
      <w:proofErr w:type="gramEnd"/>
      <w:r w:rsidRPr="00324F37">
        <w:rPr>
          <w:rFonts w:eastAsia="Times New Roman"/>
        </w:rPr>
        <w:t xml:space="preserve"> dotacji</w:t>
      </w:r>
      <w:r w:rsidR="00E87F12">
        <w:rPr>
          <w:rFonts w:eastAsia="Times New Roman"/>
        </w:rPr>
        <w:t xml:space="preserve"> w ramach Funduszu Wsparcia PSP oraz </w:t>
      </w:r>
      <w:r w:rsidRPr="00E87F12">
        <w:rPr>
          <w:rFonts w:eastAsia="Times New Roman"/>
        </w:rPr>
        <w:t xml:space="preserve">pisma Komendy Powiatowej Państwowej Straży Pożarnej w Jarocinie </w:t>
      </w:r>
      <w:r w:rsidR="00F41960" w:rsidRPr="00E87F12">
        <w:rPr>
          <w:rFonts w:eastAsia="Times New Roman"/>
        </w:rPr>
        <w:br/>
      </w:r>
      <w:r w:rsidRPr="00E87F12">
        <w:rPr>
          <w:rFonts w:eastAsia="Times New Roman"/>
        </w:rPr>
        <w:t xml:space="preserve">nr PF.0332.14.6.2019 </w:t>
      </w:r>
      <w:proofErr w:type="gramStart"/>
      <w:r w:rsidRPr="00E87F12">
        <w:rPr>
          <w:rFonts w:eastAsia="Times New Roman"/>
        </w:rPr>
        <w:t>dotyczące</w:t>
      </w:r>
      <w:proofErr w:type="gramEnd"/>
      <w:r w:rsidRPr="00E87F12">
        <w:rPr>
          <w:rFonts w:eastAsia="Times New Roman"/>
        </w:rPr>
        <w:t xml:space="preserve"> dotacji w ramach Funduszu Wsparcia PSP.</w:t>
      </w:r>
    </w:p>
    <w:p w:rsidR="00E87F12" w:rsidRDefault="00E87F12" w:rsidP="00FB7D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>
        <w:rPr>
          <w:rFonts w:eastAsia="Times New Roman"/>
        </w:rPr>
        <w:t>Rozpatrzenie pisma Przewodniczącego Rady Pana Jana Szczerbania.</w:t>
      </w:r>
    </w:p>
    <w:p w:rsidR="00E87F12" w:rsidRDefault="00FB7DB2" w:rsidP="00E87F12">
      <w:pPr>
        <w:pStyle w:val="Akapitzlist"/>
        <w:numPr>
          <w:ilvl w:val="0"/>
          <w:numId w:val="18"/>
        </w:numPr>
        <w:rPr>
          <w:rFonts w:eastAsia="Times New Roman"/>
        </w:rPr>
      </w:pPr>
      <w:r w:rsidRPr="00324F37">
        <w:rPr>
          <w:rFonts w:eastAsia="Times New Roman"/>
        </w:rPr>
        <w:t>Sprawy pozostałe.</w:t>
      </w:r>
    </w:p>
    <w:p w:rsidR="00951C11" w:rsidRPr="00E87F12" w:rsidRDefault="00951C11" w:rsidP="00E87F12">
      <w:pPr>
        <w:rPr>
          <w:rFonts w:eastAsia="Times New Roman"/>
        </w:rPr>
      </w:pPr>
      <w:r w:rsidRPr="00E87F12">
        <w:rPr>
          <w:rFonts w:eastAsia="Times New Roman"/>
          <w:b/>
        </w:rPr>
        <w:lastRenderedPageBreak/>
        <w:t xml:space="preserve">Ad. </w:t>
      </w:r>
      <w:proofErr w:type="gramStart"/>
      <w:r w:rsidRPr="00E87F12">
        <w:rPr>
          <w:rFonts w:eastAsia="Times New Roman"/>
          <w:b/>
        </w:rPr>
        <w:t>pkt</w:t>
      </w:r>
      <w:proofErr w:type="gramEnd"/>
      <w:r w:rsidRPr="00E87F12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FB7DB2">
        <w:rPr>
          <w:rFonts w:eastAsia="Times New Roman"/>
        </w:rPr>
        <w:t>5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FB7DB2">
        <w:rPr>
          <w:rFonts w:eastAsia="Times New Roman"/>
        </w:rPr>
        <w:t>16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FB7DB2" w:rsidRDefault="00FB7DB2" w:rsidP="00FB7DB2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101304" w:rsidRPr="009401CB">
        <w:t>rozpatrz</w:t>
      </w:r>
      <w:r>
        <w:t>ył</w:t>
      </w:r>
      <w:r w:rsidR="00101304">
        <w:t xml:space="preserve"> pismo </w:t>
      </w:r>
      <w:r w:rsidRPr="00FB7DB2">
        <w:rPr>
          <w:b/>
        </w:rPr>
        <w:t>Wojewody Wielkopol</w:t>
      </w:r>
      <w:r>
        <w:rPr>
          <w:b/>
        </w:rPr>
        <w:t xml:space="preserve">skiego </w:t>
      </w:r>
      <w:r w:rsidR="0067245A">
        <w:rPr>
          <w:b/>
        </w:rPr>
        <w:br/>
      </w:r>
      <w:r>
        <w:rPr>
          <w:b/>
        </w:rPr>
        <w:t xml:space="preserve">nr FB-I.3111.303.2019.8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</w:t>
      </w:r>
      <w:r w:rsidRPr="00FB7DB2">
        <w:rPr>
          <w:b/>
        </w:rPr>
        <w:t xml:space="preserve"> do budżetu powiatu z</w:t>
      </w:r>
      <w:r w:rsidR="00842C79">
        <w:rPr>
          <w:b/>
        </w:rPr>
        <w:t xml:space="preserve">większonej dotacji w dziale 801, rozdział 80153, § 2110 o kwotę 1.779,82 zł z przeznaczeniem na wyposażenie szkół </w:t>
      </w:r>
      <w:r w:rsidR="00F41960">
        <w:rPr>
          <w:b/>
        </w:rPr>
        <w:br/>
      </w:r>
      <w:r w:rsidR="00842C79">
        <w:rPr>
          <w:b/>
        </w:rPr>
        <w:t xml:space="preserve">w </w:t>
      </w:r>
      <w:proofErr w:type="gramStart"/>
      <w:r w:rsidR="00842C79">
        <w:rPr>
          <w:b/>
        </w:rPr>
        <w:t>podręczniki .</w:t>
      </w:r>
      <w:proofErr w:type="gramEnd"/>
      <w:r w:rsidR="001D29B9" w:rsidRPr="001D29B9">
        <w:rPr>
          <w:rFonts w:eastAsia="Times New Roman"/>
          <w:i/>
        </w:rPr>
        <w:t>Pismo stanowi załącznik nr 1 do protokołu.</w:t>
      </w:r>
    </w:p>
    <w:p w:rsidR="00FB7DB2" w:rsidRDefault="00FB7DB2" w:rsidP="005404AA">
      <w:pPr>
        <w:spacing w:line="360" w:lineRule="auto"/>
        <w:jc w:val="both"/>
        <w:rPr>
          <w:rFonts w:eastAsia="Times New Roman"/>
        </w:rPr>
      </w:pPr>
    </w:p>
    <w:p w:rsidR="00FB7DB2" w:rsidRDefault="001D29B9" w:rsidP="00FB7DB2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67245A" w:rsidRDefault="00FB7DB2" w:rsidP="005404A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>
        <w:rPr>
          <w:rFonts w:eastAsia="Times New Roman"/>
        </w:rPr>
        <w:t>przyjął</w:t>
      </w:r>
      <w:r w:rsidRPr="00324F37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Pr="00324F37">
        <w:rPr>
          <w:rFonts w:eastAsia="Times New Roman"/>
        </w:rPr>
        <w:t xml:space="preserve"> </w:t>
      </w:r>
      <w:r w:rsidR="0067245A">
        <w:rPr>
          <w:rFonts w:eastAsia="Times New Roman"/>
          <w:b/>
        </w:rPr>
        <w:t>Wojewody Wielkop</w:t>
      </w:r>
      <w:r w:rsidR="0050131D">
        <w:rPr>
          <w:rFonts w:eastAsia="Times New Roman"/>
          <w:b/>
        </w:rPr>
        <w:t>olskiego nr</w:t>
      </w:r>
      <w:r w:rsidR="0050131D" w:rsidRPr="0050131D">
        <w:t xml:space="preserve"> </w:t>
      </w:r>
      <w:r w:rsidR="0050131D" w:rsidRPr="0050131D">
        <w:rPr>
          <w:rFonts w:eastAsia="Times New Roman"/>
          <w:b/>
        </w:rPr>
        <w:t>SN-II.3113.77.2019.7</w:t>
      </w:r>
      <w:r w:rsidR="0050131D">
        <w:rPr>
          <w:rFonts w:eastAsia="Times New Roman"/>
          <w:b/>
        </w:rPr>
        <w:t xml:space="preserve">.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50131D" w:rsidRDefault="0050131D" w:rsidP="001D29B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Wielkopolski Urząd Wojewódzki zwrócił się z pismem do Wydziału Geodezji i Gospodarki Nieruchomościami o przeprowadzenie rzetelnej analizy wydatkowania środków finansowych pochodzących </w:t>
      </w:r>
      <w:r w:rsidRPr="00D83BAC">
        <w:t xml:space="preserve">z budżetu </w:t>
      </w:r>
      <w:r>
        <w:t>państwa na gospodarowanie nieruchomościami Skarbu Państwa.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B7DB2" w:rsidRDefault="00FB7DB2" w:rsidP="00FB7DB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Pr="00FB7DB2">
        <w:rPr>
          <w:b/>
        </w:rPr>
        <w:t xml:space="preserve">Zespołu Szkół Ponadpodstawowych nr 1 </w:t>
      </w:r>
      <w:r w:rsidR="00F41960">
        <w:rPr>
          <w:b/>
        </w:rPr>
        <w:br/>
      </w:r>
      <w:r w:rsidRPr="00FB7DB2">
        <w:rPr>
          <w:b/>
        </w:rPr>
        <w:t xml:space="preserve">w Jarocinie nr GK.3121.33.2019 </w:t>
      </w:r>
      <w:proofErr w:type="gramStart"/>
      <w:r w:rsidRPr="00FB7DB2">
        <w:rPr>
          <w:b/>
        </w:rPr>
        <w:t>w</w:t>
      </w:r>
      <w:proofErr w:type="gramEnd"/>
      <w:r w:rsidRPr="00FB7DB2">
        <w:rPr>
          <w:b/>
        </w:rPr>
        <w:t xml:space="preserve"> sprawie zmian w planie finansowym na 2019 rok.</w:t>
      </w:r>
      <w:r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01304">
      <w:pPr>
        <w:spacing w:line="360" w:lineRule="auto"/>
        <w:jc w:val="both"/>
      </w:pPr>
      <w:r>
        <w:br/>
      </w:r>
      <w:r w:rsidR="00D2540A">
        <w:t xml:space="preserve">Dyrektor zwrócił się o zmiany w planie finansowym na 2019 rok pomiędzy paragrafami </w:t>
      </w:r>
      <w:r w:rsidR="00F41960">
        <w:br/>
      </w:r>
      <w:r w:rsidR="00D2540A">
        <w:t>w ramach projektu „ Ponadnarodowa mobilność uczniów i absolwentów oraz kadry kształcenia zawodowego”.</w:t>
      </w:r>
    </w:p>
    <w:p w:rsidR="00D2540A" w:rsidRDefault="00D2540A" w:rsidP="001D29B9">
      <w:pPr>
        <w:spacing w:line="360" w:lineRule="auto"/>
        <w:jc w:val="both"/>
      </w:pPr>
    </w:p>
    <w:p w:rsidR="008E18D0" w:rsidRDefault="00D2540A" w:rsidP="001D29B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D2540A" w:rsidRDefault="00D2540A" w:rsidP="001D29B9">
      <w:pPr>
        <w:spacing w:line="360" w:lineRule="auto"/>
        <w:jc w:val="both"/>
        <w:rPr>
          <w:rFonts w:eastAsia="Times New Roman"/>
          <w:b/>
        </w:rPr>
      </w:pPr>
    </w:p>
    <w:p w:rsidR="00F41960" w:rsidRDefault="00F4196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FB7DB2" w:rsidRDefault="00101304" w:rsidP="00FB7DB2">
      <w:pPr>
        <w:spacing w:line="360" w:lineRule="auto"/>
        <w:jc w:val="both"/>
      </w:pPr>
      <w:r>
        <w:t>Z</w:t>
      </w:r>
      <w:r w:rsidRPr="005839F7">
        <w:t>arząd w s</w:t>
      </w:r>
      <w:r>
        <w:t xml:space="preserve">kładzie Starosta, </w:t>
      </w:r>
      <w:r w:rsidR="00FB7DB2">
        <w:t xml:space="preserve">Wicestarosta rozpatrzył </w:t>
      </w:r>
      <w:r w:rsidR="00FB7DB2" w:rsidRPr="00FB7DB2">
        <w:rPr>
          <w:b/>
        </w:rPr>
        <w:t>pismo Zespołu Szkół Ponadpodstawowych nr 1 w Jarocinie nr D.44.57.2019.MS i wyraził zgodę na nauczanie</w:t>
      </w:r>
      <w:r w:rsidR="00D2540A">
        <w:rPr>
          <w:b/>
        </w:rPr>
        <w:t xml:space="preserve"> indywidualne dla ucznia szkoły w ilości 15,25 godzin tygodniowo w ramach budżetu szkoły.</w:t>
      </w:r>
      <w:r w:rsidR="00FB7DB2"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FB7DB2" w:rsidRDefault="00FB7DB2" w:rsidP="00FB7DB2">
      <w:pPr>
        <w:spacing w:line="360" w:lineRule="auto"/>
        <w:jc w:val="both"/>
      </w:pPr>
      <w:r>
        <w:t>Z</w:t>
      </w:r>
      <w:r w:rsidRPr="005839F7">
        <w:t>arząd w s</w:t>
      </w:r>
      <w:r>
        <w:t xml:space="preserve">kładzie Starosta, Wicestarosta rozpatrzył </w:t>
      </w:r>
      <w:r w:rsidRPr="00FB7DB2">
        <w:rPr>
          <w:b/>
        </w:rPr>
        <w:t>pismo Zespołu Szkół Ponadpodstawowych nr 1 w Jarocinie nr D.44.59.2019.MS i wyraził zgodę na nauczanie</w:t>
      </w:r>
      <w:r w:rsidR="00D2540A">
        <w:rPr>
          <w:b/>
        </w:rPr>
        <w:t xml:space="preserve"> indywidualne dla ucznia szkoły w ilości 16 godzin tygodniowo w ramach budżetu szkoły.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0774" w:rsidRPr="00FB7DB2" w:rsidRDefault="00825965" w:rsidP="00FB7DB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FB7DB2" w:rsidRPr="00FB7DB2">
        <w:rPr>
          <w:b/>
        </w:rPr>
        <w:t>Zespołu Szkół Specjalnych w</w:t>
      </w:r>
      <w:r w:rsidR="00FB7DB2">
        <w:rPr>
          <w:b/>
        </w:rPr>
        <w:t xml:space="preserve"> Jarocinie </w:t>
      </w:r>
      <w:r w:rsidR="0067245A">
        <w:rPr>
          <w:b/>
        </w:rPr>
        <w:br/>
      </w:r>
      <w:r w:rsidR="00FB7DB2">
        <w:rPr>
          <w:b/>
        </w:rPr>
        <w:t xml:space="preserve">nr ZSS.3101.12.2019 </w:t>
      </w:r>
      <w:r w:rsidR="00FB7DB2" w:rsidRPr="00FB7DB2">
        <w:rPr>
          <w:b/>
        </w:rPr>
        <w:t>w sprawie zmian w planie finansowym na 2019 rok.</w:t>
      </w:r>
      <w:r w:rsidR="005C41C2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D2540A" w:rsidRDefault="00D2540A" w:rsidP="009276FF">
      <w:pPr>
        <w:spacing w:line="360" w:lineRule="auto"/>
        <w:jc w:val="both"/>
      </w:pPr>
      <w:r>
        <w:t xml:space="preserve">Dyrektor zwrócił się o zmiany w planie finansowym na 2019 rok po stronie wydatków. </w:t>
      </w:r>
      <w:r w:rsidR="00F41960">
        <w:br/>
      </w:r>
      <w:r>
        <w:t xml:space="preserve">W wyniku analizy planu finansowego jednostki stwierdzono niedobory w paragrafach płacowych w kwocie 169.500,00 </w:t>
      </w:r>
      <w:proofErr w:type="gramStart"/>
      <w:r>
        <w:t>zł</w:t>
      </w:r>
      <w:proofErr w:type="gramEnd"/>
      <w:r>
        <w:t xml:space="preserve">. Powstałe niedobory wynikają m.in. ze wzrostu wynagrodzeń nauczycieli od 1.09.2019 </w:t>
      </w:r>
      <w:proofErr w:type="gramStart"/>
      <w:r>
        <w:t>r</w:t>
      </w:r>
      <w:proofErr w:type="gramEnd"/>
      <w:r>
        <w:t xml:space="preserve">. </w:t>
      </w:r>
    </w:p>
    <w:p w:rsidR="00D2540A" w:rsidRDefault="00D2540A" w:rsidP="009276FF">
      <w:pPr>
        <w:spacing w:line="360" w:lineRule="auto"/>
        <w:jc w:val="both"/>
      </w:pPr>
    </w:p>
    <w:p w:rsidR="009276FF" w:rsidRPr="00FD7EEF" w:rsidRDefault="009276FF" w:rsidP="009276FF">
      <w:pPr>
        <w:spacing w:line="360" w:lineRule="auto"/>
        <w:jc w:val="both"/>
        <w:rPr>
          <w:rFonts w:eastAsia="Times New Roman"/>
          <w:b/>
        </w:rPr>
      </w:pPr>
      <w:r w:rsidRPr="00FD7EEF">
        <w:t>Zarząd jednogłośnie w s</w:t>
      </w:r>
      <w:r w:rsidR="000A5498" w:rsidRPr="00FD7EEF">
        <w:t xml:space="preserve">kładzie Starosta, Wicestarosta </w:t>
      </w:r>
      <w:r w:rsidR="00FD7EEF" w:rsidRPr="00FD7EEF">
        <w:t xml:space="preserve">podjął decyzję o przeniesieniu kwoty 45.000,00 </w:t>
      </w:r>
      <w:proofErr w:type="gramStart"/>
      <w:r w:rsidR="00FD7EEF" w:rsidRPr="00FD7EEF">
        <w:t>zł</w:t>
      </w:r>
      <w:proofErr w:type="gramEnd"/>
      <w:r w:rsidR="00FD7EEF" w:rsidRPr="00FD7EEF">
        <w:t xml:space="preserve"> z rozdziału 80102 § 4010 do rozdziału 80134 § 4010 oraz wyraził zgodę </w:t>
      </w:r>
      <w:r w:rsidR="00F41960">
        <w:br/>
      </w:r>
      <w:r w:rsidR="00FD7EEF" w:rsidRPr="00FD7EEF">
        <w:t xml:space="preserve">na przeniesienia w planie w ramach realizacji przedsięwzięcia „Program kompleksowego wsparcia dla rodzin </w:t>
      </w:r>
      <w:r w:rsidR="00FD7EEF" w:rsidRPr="00FD7EEF">
        <w:rPr>
          <w:i/>
        </w:rPr>
        <w:t>Za życiem</w:t>
      </w:r>
      <w:r w:rsidR="00FD7EEF" w:rsidRPr="00FD7EEF">
        <w:t>”</w:t>
      </w:r>
      <w:r w:rsidR="00FD7EEF">
        <w:t>.</w:t>
      </w:r>
    </w:p>
    <w:p w:rsidR="005C41C2" w:rsidRDefault="005C41C2" w:rsidP="001D29B9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0A5498" w:rsidRDefault="00825965" w:rsidP="000A549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0A5498" w:rsidRPr="000A5498">
        <w:rPr>
          <w:b/>
        </w:rPr>
        <w:t>Zespołu Szkół Specjalnych w</w:t>
      </w:r>
      <w:r w:rsidR="000A5498">
        <w:rPr>
          <w:b/>
        </w:rPr>
        <w:t xml:space="preserve"> Jarocinie </w:t>
      </w:r>
      <w:r w:rsidR="0067245A">
        <w:rPr>
          <w:b/>
        </w:rPr>
        <w:br/>
      </w:r>
      <w:r w:rsidR="000A5498">
        <w:rPr>
          <w:b/>
        </w:rPr>
        <w:t xml:space="preserve">nr ZSS.3101.13.2019 </w:t>
      </w:r>
      <w:r w:rsidR="000A5498" w:rsidRPr="000A5498">
        <w:rPr>
          <w:b/>
        </w:rPr>
        <w:t>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8E18D0" w:rsidRDefault="008E18D0" w:rsidP="008E18D0">
      <w:pPr>
        <w:spacing w:line="360" w:lineRule="auto"/>
        <w:jc w:val="both"/>
      </w:pPr>
    </w:p>
    <w:p w:rsidR="009276FF" w:rsidRDefault="00D2540A" w:rsidP="009276FF">
      <w:pPr>
        <w:spacing w:line="360" w:lineRule="auto"/>
        <w:jc w:val="both"/>
      </w:pPr>
      <w:r>
        <w:t xml:space="preserve">Środki z dotacji celowej przeznaczone zostaną na wyposażenie szkoły w podręczniki, materiały edukacyjne lub materiały ćwiczeniowe. </w:t>
      </w:r>
    </w:p>
    <w:p w:rsidR="00D2540A" w:rsidRDefault="00D2540A" w:rsidP="009276FF">
      <w:pPr>
        <w:spacing w:line="360" w:lineRule="auto"/>
        <w:jc w:val="both"/>
      </w:pPr>
    </w:p>
    <w:p w:rsidR="009276FF" w:rsidRPr="00202747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</w:t>
      </w:r>
      <w:r w:rsidR="00677F57">
        <w:t xml:space="preserve">Wicestarosta </w:t>
      </w:r>
      <w:r>
        <w:t>wyraził zgodę na zmiany.</w:t>
      </w:r>
      <w:r w:rsidR="00B26F05">
        <w:t xml:space="preserve"> </w:t>
      </w:r>
    </w:p>
    <w:p w:rsidR="009276FF" w:rsidRDefault="009276FF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677F57" w:rsidRPr="00677F57">
        <w:rPr>
          <w:b/>
        </w:rPr>
        <w:t>Poradni Psychologicz</w:t>
      </w:r>
      <w:r w:rsidR="00677F57">
        <w:rPr>
          <w:b/>
        </w:rPr>
        <w:t xml:space="preserve">no - Pedagogicznej </w:t>
      </w:r>
      <w:r w:rsidR="0067245A">
        <w:rPr>
          <w:b/>
        </w:rPr>
        <w:br/>
      </w:r>
      <w:r w:rsidR="00677F57">
        <w:rPr>
          <w:b/>
        </w:rPr>
        <w:t xml:space="preserve">w Jarocinie </w:t>
      </w:r>
      <w:r w:rsidR="00677F57" w:rsidRPr="00677F57">
        <w:rPr>
          <w:b/>
        </w:rPr>
        <w:t xml:space="preserve">nr PPP.330.32.2019 </w:t>
      </w:r>
      <w:proofErr w:type="gramStart"/>
      <w:r w:rsidR="00677F57" w:rsidRPr="00677F57">
        <w:rPr>
          <w:b/>
        </w:rPr>
        <w:t>w</w:t>
      </w:r>
      <w:proofErr w:type="gramEnd"/>
      <w:r w:rsidR="00677F57" w:rsidRPr="00677F57">
        <w:rPr>
          <w:b/>
        </w:rPr>
        <w:t xml:space="preserve"> sprawie zmian w planie finansowym na 2019 rok.</w:t>
      </w:r>
      <w:r w:rsidR="00677F57">
        <w:rPr>
          <w:b/>
        </w:rPr>
        <w:t xml:space="preserve"> </w:t>
      </w:r>
      <w:r w:rsidR="0067245A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D2540A" w:rsidRDefault="00D2540A" w:rsidP="009276FF">
      <w:pPr>
        <w:spacing w:line="360" w:lineRule="auto"/>
        <w:jc w:val="both"/>
      </w:pPr>
      <w:r>
        <w:t xml:space="preserve">Oszczędności w § </w:t>
      </w:r>
      <w:r w:rsidR="00A54628">
        <w:t xml:space="preserve">4010 wynikają z likwidacji stanowiska wicedyrektora od września 2019 r. środki te Poradnia zamierza wykorzystać na uzupełnienie odpisu Zakładowego Funduszu Świadczeń Socjalnych.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</w:t>
      </w:r>
      <w:r w:rsidR="00677F57">
        <w:t xml:space="preserve">kładzie Starosta, Wicestarosta </w:t>
      </w:r>
      <w:r>
        <w:t>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677F57" w:rsidRPr="00677F57">
        <w:rPr>
          <w:b/>
        </w:rPr>
        <w:t xml:space="preserve">Wydziału Oświaty i Spraw Społecznych </w:t>
      </w:r>
      <w:r w:rsidR="0067245A">
        <w:rPr>
          <w:b/>
        </w:rPr>
        <w:br/>
      </w:r>
      <w:r w:rsidR="00677F57" w:rsidRPr="00677F57">
        <w:rPr>
          <w:b/>
        </w:rPr>
        <w:t>nr O.042.10.2017</w:t>
      </w:r>
      <w:proofErr w:type="gramStart"/>
      <w:r w:rsidR="008C0FB1">
        <w:rPr>
          <w:b/>
        </w:rPr>
        <w:t>a</w:t>
      </w:r>
      <w:proofErr w:type="gramEnd"/>
      <w:r w:rsidR="00677F57" w:rsidRPr="00677F57">
        <w:rPr>
          <w:b/>
        </w:rPr>
        <w:t xml:space="preserve"> 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8C0FB1" w:rsidRDefault="008C0FB1" w:rsidP="008C0FB1">
      <w:pPr>
        <w:spacing w:line="360" w:lineRule="auto"/>
        <w:jc w:val="both"/>
      </w:pPr>
    </w:p>
    <w:p w:rsidR="008C0FB1" w:rsidRPr="008C0FB1" w:rsidRDefault="008C0FB1" w:rsidP="008C0FB1">
      <w:pPr>
        <w:spacing w:line="360" w:lineRule="auto"/>
        <w:jc w:val="both"/>
      </w:pPr>
      <w:r>
        <w:t>W</w:t>
      </w:r>
      <w:r w:rsidRPr="008C0FB1">
        <w:t>prowadzenie niniejszych zmian wynika z braku potrzeby zakupu materiałów i wyposażenia (koszty pośrednie) w projekcie „</w:t>
      </w:r>
      <w:proofErr w:type="gramStart"/>
      <w:r w:rsidRPr="008C0FB1">
        <w:t>Podniesienie jakości</w:t>
      </w:r>
      <w:proofErr w:type="gramEnd"/>
      <w:r w:rsidRPr="008C0FB1">
        <w:t xml:space="preserve"> kształcenia w I Liceum Ogólnokształcącym im. T. Kościuszki w Jarocinie”.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</w:t>
      </w:r>
      <w:r w:rsidR="00677F57">
        <w:t xml:space="preserve">kładzie Starosta, Wicestarosta </w:t>
      </w:r>
      <w:r>
        <w:t>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677F57" w:rsidRPr="00677F57">
        <w:rPr>
          <w:b/>
        </w:rPr>
        <w:t>Wydziału Oświaty i Spr</w:t>
      </w:r>
      <w:r w:rsidR="00677F57">
        <w:rPr>
          <w:b/>
        </w:rPr>
        <w:t xml:space="preserve">aw Społecznych </w:t>
      </w:r>
      <w:r w:rsidR="0067245A">
        <w:rPr>
          <w:b/>
        </w:rPr>
        <w:br/>
      </w:r>
      <w:r w:rsidR="00677F57">
        <w:rPr>
          <w:b/>
        </w:rPr>
        <w:t xml:space="preserve">nr O.042.2.2018 </w:t>
      </w:r>
      <w:proofErr w:type="gramStart"/>
      <w:r w:rsidR="00677F57" w:rsidRPr="00677F57">
        <w:rPr>
          <w:b/>
        </w:rPr>
        <w:t>w</w:t>
      </w:r>
      <w:proofErr w:type="gramEnd"/>
      <w:r w:rsidR="00677F57" w:rsidRPr="00677F57">
        <w:rPr>
          <w:b/>
        </w:rPr>
        <w:t xml:space="preserve"> sprawie zmian w planie finansowym na 2019 rok.</w:t>
      </w:r>
      <w:r w:rsidRPr="00825965">
        <w:t>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8C0FB1" w:rsidRPr="008C0FB1" w:rsidRDefault="008C0FB1" w:rsidP="008C0FB1">
      <w:pPr>
        <w:spacing w:line="360" w:lineRule="auto"/>
        <w:jc w:val="both"/>
      </w:pPr>
      <w:r w:rsidRPr="008C0FB1">
        <w:t>Wprowadzenie niniejszych zmian wynika z braku potrzeby zakupu materiałów i wyposażenia (koszty pośrednie) w projekcie „</w:t>
      </w:r>
      <w:proofErr w:type="gramStart"/>
      <w:r w:rsidRPr="008C0FB1">
        <w:t>Podniesienie jakości</w:t>
      </w:r>
      <w:proofErr w:type="gramEnd"/>
      <w:r w:rsidRPr="008C0FB1">
        <w:t xml:space="preserve"> kształcenia zawodowego w Zespole Szkół Ponadgimnazjalnych nr 2 w Jarocinie”. Projekt realizowany będzie przez Powiat Jarociński, całkowita wartość projektu wynosi 2.027.176,48 </w:t>
      </w:r>
      <w:proofErr w:type="gramStart"/>
      <w:r>
        <w:t>zł</w:t>
      </w:r>
      <w:proofErr w:type="gramEnd"/>
      <w:r>
        <w:t xml:space="preserve">, a kwota pozyskanego </w:t>
      </w:r>
      <w:r w:rsidRPr="008C0FB1">
        <w:t xml:space="preserve">dofinansowania </w:t>
      </w:r>
      <w:r w:rsidRPr="008C0FB1">
        <w:lastRenderedPageBreak/>
        <w:t xml:space="preserve">1.824.458,83 </w:t>
      </w:r>
      <w:proofErr w:type="gramStart"/>
      <w:r w:rsidRPr="008C0FB1">
        <w:t>zł</w:t>
      </w:r>
      <w:proofErr w:type="gramEnd"/>
      <w:r w:rsidRPr="008C0FB1">
        <w:t xml:space="preserve">. Wkład własny wynosi 202.717,65 </w:t>
      </w:r>
      <w:proofErr w:type="gramStart"/>
      <w:r w:rsidRPr="008C0FB1">
        <w:t>zł</w:t>
      </w:r>
      <w:proofErr w:type="gramEnd"/>
      <w:r w:rsidRPr="008C0FB1">
        <w:t xml:space="preserve">, z czego kwota 202.696,00 </w:t>
      </w:r>
      <w:proofErr w:type="gramStart"/>
      <w:r w:rsidRPr="008C0FB1">
        <w:t>zł</w:t>
      </w:r>
      <w:proofErr w:type="gramEnd"/>
      <w:r w:rsidRPr="008C0FB1">
        <w:t xml:space="preserve"> stanowi wkład niefinansowy.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</w:t>
      </w:r>
      <w:r w:rsidR="00677F57">
        <w:t xml:space="preserve">ie Starosta, Wicestarosta </w:t>
      </w:r>
      <w:r>
        <w:t>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825965" w:rsidRPr="00677F57" w:rsidRDefault="00677F57" w:rsidP="00677F57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677F57">
        <w:rPr>
          <w:b/>
        </w:rPr>
        <w:t xml:space="preserve">Wydziału Oświaty i Spraw Społecznych </w:t>
      </w:r>
      <w:r w:rsidR="00F41960">
        <w:rPr>
          <w:b/>
        </w:rPr>
        <w:br/>
      </w:r>
      <w:r w:rsidRPr="00677F57">
        <w:rPr>
          <w:b/>
        </w:rPr>
        <w:t xml:space="preserve">nr O.3026.31.2019 </w:t>
      </w:r>
      <w:proofErr w:type="gramStart"/>
      <w:r w:rsidRPr="00677F57">
        <w:rPr>
          <w:b/>
        </w:rPr>
        <w:t>w</w:t>
      </w:r>
      <w:proofErr w:type="gramEnd"/>
      <w:r w:rsidRPr="00677F57">
        <w:rPr>
          <w:b/>
        </w:rPr>
        <w:t xml:space="preserve"> sprawie zmian w planie finansowym na 2019 rok.</w:t>
      </w:r>
      <w:r w:rsidR="00B26F05" w:rsidRPr="00202747"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11</w:t>
      </w:r>
      <w:r w:rsidR="00825965" w:rsidRPr="00A527BC">
        <w:rPr>
          <w:i/>
        </w:rPr>
        <w:t xml:space="preserve"> do protokołu.</w:t>
      </w:r>
    </w:p>
    <w:p w:rsidR="008C0FB1" w:rsidRDefault="008C0FB1" w:rsidP="008C0FB1">
      <w:pPr>
        <w:spacing w:line="360" w:lineRule="auto"/>
        <w:jc w:val="both"/>
      </w:pPr>
    </w:p>
    <w:p w:rsidR="00825965" w:rsidRPr="008C0FB1" w:rsidRDefault="008C0FB1" w:rsidP="008C0FB1">
      <w:pPr>
        <w:spacing w:line="360" w:lineRule="auto"/>
        <w:jc w:val="both"/>
      </w:pPr>
      <w:r w:rsidRPr="008C0FB1">
        <w:t xml:space="preserve">Zmiany dotyczą zwiększenia środków finansowych na obsługę zadania polegającego </w:t>
      </w:r>
      <w:r w:rsidR="00F41960">
        <w:br/>
      </w:r>
      <w:r w:rsidRPr="008C0FB1">
        <w:t xml:space="preserve">na wyposażenie szkół w podręczniki, materiały edukacyjne i materiały ćwiczeniowe. </w:t>
      </w:r>
      <w:r w:rsidR="00F41960">
        <w:br/>
      </w:r>
      <w:r w:rsidRPr="008C0FB1">
        <w:t xml:space="preserve">Zgodnie z założeniami programu 1% dotacji przeznaczony jest na obsługę zadania i pozostaje w dyspozycji jednostki samorządu terytorialnego. Na całkowitą kwotę 1 779,82 zł składa się części przeznaczona do Zespołu Szkół Specjalnych w Jarocinie na zakup podręczników oraz materiałów edukacyjnych w wysokości 1 762,20 zł. </w:t>
      </w:r>
      <w:proofErr w:type="gramStart"/>
      <w:r w:rsidRPr="008C0FB1">
        <w:t>oraz</w:t>
      </w:r>
      <w:proofErr w:type="gramEnd"/>
      <w:r w:rsidRPr="008C0FB1">
        <w:t xml:space="preserve"> koszty obsługi wysokości</w:t>
      </w:r>
      <w:r>
        <w:t xml:space="preserve"> 17,62 zł dla powiatu. </w:t>
      </w:r>
      <w:r w:rsidRPr="008C0FB1">
        <w:t>Propozycję podziału kwoty 1 762,20 zł przedstawi dyrektor ww. szkoły.</w:t>
      </w:r>
    </w:p>
    <w:p w:rsidR="008C0FB1" w:rsidRDefault="008C0FB1" w:rsidP="008C0FB1">
      <w:pPr>
        <w:spacing w:line="360" w:lineRule="auto"/>
        <w:jc w:val="both"/>
      </w:pPr>
    </w:p>
    <w:p w:rsidR="008C0FB1" w:rsidRDefault="008C0FB1" w:rsidP="008C0FB1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8C0FB1" w:rsidRDefault="008C0FB1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825965" w:rsidRPr="0093291A" w:rsidRDefault="00677F57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677F57">
        <w:rPr>
          <w:b/>
        </w:rPr>
        <w:t xml:space="preserve">Wydziału Oświaty i Spraw Społecznych </w:t>
      </w:r>
      <w:r w:rsidR="00F41960">
        <w:rPr>
          <w:b/>
        </w:rPr>
        <w:br/>
      </w:r>
      <w:r w:rsidRPr="00677F57">
        <w:rPr>
          <w:b/>
        </w:rPr>
        <w:t xml:space="preserve">nr O.4040.21.2019 </w:t>
      </w:r>
      <w:proofErr w:type="gramStart"/>
      <w:r w:rsidRPr="00677F57">
        <w:rPr>
          <w:b/>
        </w:rPr>
        <w:t>dotyczące</w:t>
      </w:r>
      <w:proofErr w:type="gramEnd"/>
      <w:r w:rsidRPr="00677F57">
        <w:rPr>
          <w:b/>
        </w:rPr>
        <w:t xml:space="preserve"> wniosku Koła Gospodyń Wiejskich.</w:t>
      </w:r>
      <w:r w:rsidR="00825965" w:rsidRPr="00677F57">
        <w:rPr>
          <w:b/>
          <w:i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12</w:t>
      </w:r>
      <w:r w:rsidR="00825965" w:rsidRPr="00A527BC">
        <w:rPr>
          <w:i/>
        </w:rPr>
        <w:t xml:space="preserve"> do protokołu.</w:t>
      </w:r>
    </w:p>
    <w:p w:rsidR="008C0FB1" w:rsidRDefault="008C0FB1" w:rsidP="008C0FB1">
      <w:pPr>
        <w:spacing w:line="360" w:lineRule="auto"/>
        <w:jc w:val="both"/>
      </w:pPr>
    </w:p>
    <w:p w:rsidR="00825965" w:rsidRDefault="008C0FB1" w:rsidP="008C0FB1">
      <w:pPr>
        <w:spacing w:line="360" w:lineRule="auto"/>
        <w:jc w:val="both"/>
      </w:pPr>
      <w:r>
        <w:t xml:space="preserve">Wydział Oświaty i Spraw Społecznych przekazał pismo Koła Gospodyń Wiejskich </w:t>
      </w:r>
      <w:r w:rsidR="00F41960">
        <w:br/>
      </w:r>
      <w:r>
        <w:t xml:space="preserve">w Antoninie z prośbą o zakup namiotu (koszt: 7.000,00 </w:t>
      </w:r>
      <w:proofErr w:type="gramStart"/>
      <w:r>
        <w:t>zł</w:t>
      </w:r>
      <w:proofErr w:type="gramEnd"/>
      <w:r>
        <w:t xml:space="preserve">) oraz termosów (koszt: 6.000,00 </w:t>
      </w:r>
      <w:proofErr w:type="gramStart"/>
      <w:r>
        <w:t>zł</w:t>
      </w:r>
      <w:proofErr w:type="gramEnd"/>
      <w:r>
        <w:t xml:space="preserve">). </w:t>
      </w:r>
    </w:p>
    <w:p w:rsidR="008C0FB1" w:rsidRDefault="008C0FB1" w:rsidP="008C0FB1">
      <w:pPr>
        <w:spacing w:line="360" w:lineRule="auto"/>
        <w:jc w:val="both"/>
      </w:pPr>
    </w:p>
    <w:p w:rsidR="009276FF" w:rsidRDefault="008C0FB1" w:rsidP="00170774">
      <w:pPr>
        <w:spacing w:line="360" w:lineRule="auto"/>
        <w:jc w:val="both"/>
        <w:rPr>
          <w:b/>
        </w:rPr>
      </w:pPr>
      <w:r>
        <w:t xml:space="preserve">Zarząd jednogłośnie w składzie Starosta, Wicestarosta podjął decyzje o przekazaniu pisma </w:t>
      </w:r>
      <w:r w:rsidR="00F41960">
        <w:br/>
      </w:r>
      <w:r>
        <w:t xml:space="preserve">do wydziału merytorycznego celem wyjaśnienia. </w:t>
      </w:r>
    </w:p>
    <w:p w:rsidR="008C0FB1" w:rsidRDefault="008C0FB1" w:rsidP="00170774">
      <w:pPr>
        <w:spacing w:line="360" w:lineRule="auto"/>
        <w:jc w:val="both"/>
        <w:rPr>
          <w:b/>
        </w:rPr>
      </w:pPr>
    </w:p>
    <w:p w:rsidR="00825965" w:rsidRDefault="00825965" w:rsidP="00170774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</w:p>
    <w:p w:rsidR="00825965" w:rsidRPr="00441520" w:rsidRDefault="00677F57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441520">
        <w:rPr>
          <w:rFonts w:eastAsia="Times New Roman"/>
          <w:b/>
        </w:rPr>
        <w:t xml:space="preserve">Referatu Zamówień Publicznych i Inwestycji </w:t>
      </w:r>
      <w:r w:rsidRPr="00441520">
        <w:rPr>
          <w:rFonts w:eastAsia="Times New Roman"/>
          <w:b/>
        </w:rPr>
        <w:br/>
        <w:t>nr A-ZPI.3026.1.20.2019.FK w sprawie zmian w planie finansowym na 2019 rok.</w:t>
      </w:r>
      <w:r w:rsidR="00825965" w:rsidRPr="00441520">
        <w:rPr>
          <w:b/>
        </w:rPr>
        <w:t xml:space="preserve"> </w:t>
      </w:r>
    </w:p>
    <w:p w:rsidR="00A93ABB" w:rsidRPr="0093291A" w:rsidRDefault="00A93ABB" w:rsidP="00A93ABB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lastRenderedPageBreak/>
        <w:t>Pismo</w:t>
      </w:r>
      <w:r w:rsidRPr="00A527BC">
        <w:rPr>
          <w:i/>
        </w:rPr>
        <w:t xml:space="preserve"> stanowi załącznik nr </w:t>
      </w:r>
      <w:r>
        <w:rPr>
          <w:i/>
        </w:rPr>
        <w:t>13</w:t>
      </w:r>
      <w:r w:rsidRPr="00A527BC">
        <w:rPr>
          <w:i/>
        </w:rPr>
        <w:t xml:space="preserve"> do protokołu.</w:t>
      </w:r>
    </w:p>
    <w:p w:rsidR="00825965" w:rsidRDefault="00825965" w:rsidP="00170774">
      <w:pPr>
        <w:spacing w:line="360" w:lineRule="auto"/>
        <w:jc w:val="both"/>
      </w:pPr>
    </w:p>
    <w:p w:rsidR="00C81E4F" w:rsidRDefault="00C81E4F" w:rsidP="00825965">
      <w:pPr>
        <w:spacing w:line="360" w:lineRule="auto"/>
        <w:jc w:val="both"/>
        <w:rPr>
          <w:b/>
        </w:rPr>
      </w:pPr>
      <w:r w:rsidRPr="00F4552C">
        <w:t>7 października 2019 r. została podpisana pomiędzy Wojewodą Wielkopolskim a Powiatem Jarocińskim umowa o dofinansowanie zadania pn. „Przebudowa drogi powiatowej nr 3742 P ul. Dworcowa w Mieszkowie</w:t>
      </w:r>
      <w:r>
        <w:t xml:space="preserve">” </w:t>
      </w:r>
      <w:r w:rsidRPr="00F4552C">
        <w:t>realizowanego ze środków Funduszu Dróg Samorządowych. Dofinansowanie na realizację w/w zadania wynosi 1 265 522,00 zł</w:t>
      </w:r>
    </w:p>
    <w:p w:rsidR="00C81E4F" w:rsidRDefault="00C81E4F" w:rsidP="00825965">
      <w:pPr>
        <w:spacing w:line="360" w:lineRule="auto"/>
        <w:jc w:val="both"/>
        <w:rPr>
          <w:b/>
        </w:rPr>
      </w:pPr>
    </w:p>
    <w:p w:rsidR="00C81E4F" w:rsidRPr="00C81E4F" w:rsidRDefault="00C81E4F" w:rsidP="00825965">
      <w:pPr>
        <w:spacing w:line="360" w:lineRule="auto"/>
        <w:jc w:val="both"/>
      </w:pPr>
      <w:r w:rsidRPr="00C81E4F">
        <w:t>Pan Skarbnik zaproponował, aby do budżetu powiatu na 2020 r</w:t>
      </w:r>
      <w:r w:rsidR="00EC20A7">
        <w:t xml:space="preserve">ok wprowadzić kwotę 900.000 </w:t>
      </w:r>
      <w:proofErr w:type="gramStart"/>
      <w:r w:rsidR="00EC20A7">
        <w:t>zł</w:t>
      </w:r>
      <w:proofErr w:type="gramEnd"/>
      <w:r w:rsidR="00EC20A7">
        <w:t xml:space="preserve">. </w:t>
      </w:r>
    </w:p>
    <w:p w:rsidR="00C81E4F" w:rsidRDefault="00C81E4F" w:rsidP="00C81E4F">
      <w:pPr>
        <w:spacing w:line="360" w:lineRule="auto"/>
        <w:jc w:val="both"/>
      </w:pPr>
    </w:p>
    <w:p w:rsidR="00C81E4F" w:rsidRDefault="00C81E4F" w:rsidP="00C81E4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wyraził zgodę na zmiany w formie zaproponowanej przez Pana Skarbnika. </w:t>
      </w:r>
    </w:p>
    <w:p w:rsidR="00C81E4F" w:rsidRDefault="00C81E4F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>pismo</w:t>
      </w:r>
      <w:r w:rsidR="00677F57" w:rsidRPr="00825965">
        <w:t xml:space="preserve"> </w:t>
      </w:r>
      <w:r w:rsidR="00677F57" w:rsidRPr="00677F57">
        <w:rPr>
          <w:b/>
        </w:rPr>
        <w:t xml:space="preserve">Szpitala Powiatowego w Jarocinie </w:t>
      </w:r>
      <w:r w:rsidR="00C81E4F">
        <w:rPr>
          <w:b/>
        </w:rPr>
        <w:br/>
      </w:r>
      <w:r w:rsidR="00677F57" w:rsidRPr="00677F57">
        <w:rPr>
          <w:b/>
        </w:rPr>
        <w:t>nr SZP/P/208/2019 dotyczące odpowiedzi na pismo z dnia 10.10.2019.</w:t>
      </w:r>
      <w:r w:rsidRPr="00825965">
        <w:rPr>
          <w:i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4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276" w:lineRule="auto"/>
        <w:jc w:val="both"/>
        <w:rPr>
          <w:rFonts w:eastAsia="Calibri"/>
          <w:lang w:eastAsia="en-US"/>
        </w:rPr>
      </w:pPr>
    </w:p>
    <w:p w:rsidR="00415BE4" w:rsidRDefault="00415BE4" w:rsidP="00415BE4">
      <w:pPr>
        <w:spacing w:line="360" w:lineRule="auto"/>
        <w:jc w:val="both"/>
      </w:pPr>
      <w:r>
        <w:t xml:space="preserve">W styczniu 2019 został podpisany aneks z NFZ opiewający na kwotę 1.475.841,00 </w:t>
      </w:r>
      <w:proofErr w:type="gramStart"/>
      <w:r>
        <w:t>zł</w:t>
      </w:r>
      <w:proofErr w:type="gramEnd"/>
      <w:r>
        <w:t xml:space="preserve"> ryczałtu na miesiąc ( 17.710.086,00 </w:t>
      </w:r>
      <w:proofErr w:type="gramStart"/>
      <w:r w:rsidR="00F41960">
        <w:t>zł</w:t>
      </w:r>
      <w:proofErr w:type="gramEnd"/>
      <w:r w:rsidR="00F41960">
        <w:t xml:space="preserve">). </w:t>
      </w:r>
      <w:r>
        <w:t xml:space="preserve">Po przeszacowaniu ryczałtu o procent należny Szpitalowi </w:t>
      </w:r>
      <w:r w:rsidR="00F41960">
        <w:br/>
      </w:r>
      <w:r>
        <w:t xml:space="preserve">za spełnienie dodatkowych kryteriów ( min. akredytację, certyfikat w </w:t>
      </w:r>
      <w:r w:rsidR="00F41960">
        <w:t xml:space="preserve">laboratorium), </w:t>
      </w:r>
      <w:r>
        <w:t xml:space="preserve">podniesiono kwotę ryczałtu do kwoty 1.572.218,00 </w:t>
      </w:r>
      <w:proofErr w:type="gramStart"/>
      <w:r>
        <w:t>zł</w:t>
      </w:r>
      <w:proofErr w:type="gramEnd"/>
      <w:r>
        <w:t xml:space="preserve"> na miesiąc. W miesiącu kwietniu zafakturowano różnicę za pierwsze trzy miesiące. ( 1.572.218,00+3</w:t>
      </w:r>
      <w:proofErr w:type="gramStart"/>
      <w:r>
        <w:t>x</w:t>
      </w:r>
      <w:proofErr w:type="gramEnd"/>
      <w:r>
        <w:t xml:space="preserve">96.377,00 = 1.861.349,00 </w:t>
      </w:r>
      <w:proofErr w:type="gramStart"/>
      <w:r>
        <w:t xml:space="preserve">zł ). 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W miesiącu lipcu podpisano kolejny aneks w związku ze zmianą wyceny wykonywanych świadczeń, zwiększający kwotę ryczałtu z 1.572.218,00 </w:t>
      </w:r>
      <w:proofErr w:type="gramStart"/>
      <w:r>
        <w:t>zł</w:t>
      </w:r>
      <w:proofErr w:type="gramEnd"/>
      <w:r>
        <w:t xml:space="preserve"> miesięcznie do kwoty 1.592.707,00 </w:t>
      </w:r>
      <w:proofErr w:type="gramStart"/>
      <w:r>
        <w:t>zł</w:t>
      </w:r>
      <w:proofErr w:type="gramEnd"/>
      <w:r>
        <w:t xml:space="preserve"> ( 1.592.707,00 </w:t>
      </w:r>
      <w:proofErr w:type="gramStart"/>
      <w:r>
        <w:t>zł</w:t>
      </w:r>
      <w:proofErr w:type="gramEnd"/>
      <w:r>
        <w:t xml:space="preserve"> + 6x20.489,00 </w:t>
      </w:r>
      <w:proofErr w:type="gramStart"/>
      <w:r>
        <w:t>zł</w:t>
      </w:r>
      <w:proofErr w:type="gramEnd"/>
      <w:r>
        <w:t xml:space="preserve"> = 1.715.641,00 </w:t>
      </w:r>
      <w:proofErr w:type="gramStart"/>
      <w:r>
        <w:t>zł ).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W miesiącu wrześniu podpisano kolejny aneks zwiększający kwotę ryczałtu z 1.592.707,00 </w:t>
      </w:r>
      <w:proofErr w:type="gramStart"/>
      <w:r>
        <w:t>zł</w:t>
      </w:r>
      <w:proofErr w:type="gramEnd"/>
      <w:r>
        <w:t xml:space="preserve"> do 1.655.803,00 </w:t>
      </w:r>
      <w:proofErr w:type="gramStart"/>
      <w:r>
        <w:t>zł</w:t>
      </w:r>
      <w:proofErr w:type="gramEnd"/>
      <w:r>
        <w:t xml:space="preserve"> ( 1.655.803,00 </w:t>
      </w:r>
      <w:proofErr w:type="gramStart"/>
      <w:r>
        <w:t>zł</w:t>
      </w:r>
      <w:proofErr w:type="gramEnd"/>
      <w:r>
        <w:t xml:space="preserve"> + 8 x 63.096,00 </w:t>
      </w:r>
      <w:proofErr w:type="gramStart"/>
      <w:r>
        <w:t>zł</w:t>
      </w:r>
      <w:proofErr w:type="gramEnd"/>
      <w:r>
        <w:t xml:space="preserve"> = 2.160.571,00 </w:t>
      </w:r>
      <w:proofErr w:type="gramStart"/>
      <w:r>
        <w:t>zł ).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Wg stanu podpisanych aneksów dotyczących 2019 roku na dzień 15.10.2019 </w:t>
      </w:r>
      <w:proofErr w:type="gramStart"/>
      <w:r>
        <w:t>stawka</w:t>
      </w:r>
      <w:proofErr w:type="gramEnd"/>
      <w:r>
        <w:t xml:space="preserve"> ryczałtu miesięcznego do końca roku wynosi 1.655.803,00 </w:t>
      </w:r>
      <w:proofErr w:type="gramStart"/>
      <w:r>
        <w:t>zł</w:t>
      </w:r>
      <w:proofErr w:type="gramEnd"/>
      <w:r>
        <w:t xml:space="preserve">. </w:t>
      </w:r>
    </w:p>
    <w:p w:rsidR="00415BE4" w:rsidRDefault="00415BE4" w:rsidP="00415BE4">
      <w:pPr>
        <w:spacing w:line="360" w:lineRule="auto"/>
        <w:jc w:val="both"/>
      </w:pPr>
    </w:p>
    <w:p w:rsidR="00415BE4" w:rsidRDefault="00415BE4" w:rsidP="00415BE4">
      <w:pPr>
        <w:spacing w:line="360" w:lineRule="auto"/>
        <w:jc w:val="both"/>
      </w:pPr>
      <w:r>
        <w:t xml:space="preserve">Reasumując, różnica między stanem ryczałtu na początek roku, a stanem ryczałtu na dzień 15.10.2019 </w:t>
      </w:r>
      <w:proofErr w:type="gramStart"/>
      <w:r>
        <w:t>w</w:t>
      </w:r>
      <w:proofErr w:type="gramEnd"/>
      <w:r>
        <w:t xml:space="preserve"> ujęciu rocznym wynosi 2.159.582,00 </w:t>
      </w:r>
      <w:proofErr w:type="gramStart"/>
      <w:r>
        <w:t>zł</w:t>
      </w:r>
      <w:proofErr w:type="gramEnd"/>
      <w:r>
        <w:t xml:space="preserve">. </w:t>
      </w:r>
    </w:p>
    <w:p w:rsidR="00415BE4" w:rsidRDefault="00415BE4" w:rsidP="00415BE4">
      <w:pPr>
        <w:spacing w:line="360" w:lineRule="auto"/>
        <w:jc w:val="both"/>
      </w:pPr>
    </w:p>
    <w:p w:rsidR="00415BE4" w:rsidRDefault="00415BE4" w:rsidP="00415BE4">
      <w:pPr>
        <w:spacing w:line="360" w:lineRule="auto"/>
        <w:jc w:val="both"/>
      </w:pPr>
      <w:r>
        <w:t xml:space="preserve">Porównując każdy z miesięcy do miesiąca stycznia 2019, w którym wartość ryczałtu miesięcznego wynosiła 1.475.841,00 </w:t>
      </w:r>
      <w:proofErr w:type="gramStart"/>
      <w:r>
        <w:t>zł</w:t>
      </w:r>
      <w:proofErr w:type="gramEnd"/>
      <w:r>
        <w:t>, dodatkowe środki finansowe otrzymano w następujących miesiącach:</w:t>
      </w:r>
    </w:p>
    <w:p w:rsidR="00415BE4" w:rsidRDefault="00415BE4" w:rsidP="00415BE4">
      <w:pPr>
        <w:spacing w:line="360" w:lineRule="auto"/>
        <w:jc w:val="both"/>
      </w:pPr>
      <w:r>
        <w:t xml:space="preserve">- w maju 2019 za miesiące od stycznia do kwietnia 2019 ( 385.507,00 </w:t>
      </w:r>
      <w:proofErr w:type="gramStart"/>
      <w:r>
        <w:t>zł )</w:t>
      </w:r>
      <w:proofErr w:type="gramEnd"/>
    </w:p>
    <w:p w:rsidR="00415BE4" w:rsidRDefault="00415BE4" w:rsidP="00415BE4">
      <w:pPr>
        <w:spacing w:line="360" w:lineRule="auto"/>
        <w:jc w:val="both"/>
      </w:pPr>
      <w:proofErr w:type="gramStart"/>
      <w:r>
        <w:t>-  w</w:t>
      </w:r>
      <w:proofErr w:type="gramEnd"/>
      <w:r>
        <w:t xml:space="preserve"> czerwcu za miesiąc maj 2019 ( 96.377,00 </w:t>
      </w:r>
      <w:proofErr w:type="gramStart"/>
      <w:r>
        <w:t>zł )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- w lipcu za miesiąc czerwiec 2019 ( 96.377,00 </w:t>
      </w:r>
      <w:proofErr w:type="gramStart"/>
      <w:r>
        <w:t>zł )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- w sierpniu za miesiące od stycznia do lipca 2019 ( 239.798,00 </w:t>
      </w:r>
      <w:proofErr w:type="gramStart"/>
      <w:r>
        <w:t>zł )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- we wrześniu za miesiąc sierpień 2019 ( 116.866,00 </w:t>
      </w:r>
      <w:proofErr w:type="gramStart"/>
      <w:r>
        <w:t>zł )</w:t>
      </w:r>
      <w:proofErr w:type="gramEnd"/>
    </w:p>
    <w:p w:rsidR="00415BE4" w:rsidRDefault="00415BE4" w:rsidP="00415BE4">
      <w:pPr>
        <w:spacing w:line="360" w:lineRule="auto"/>
        <w:jc w:val="both"/>
      </w:pPr>
      <w:r>
        <w:t xml:space="preserve">- w październiku za miesiące od stycznia </w:t>
      </w:r>
      <w:proofErr w:type="gramStart"/>
      <w:r>
        <w:t>do  września</w:t>
      </w:r>
      <w:proofErr w:type="gramEnd"/>
      <w:r>
        <w:t xml:space="preserve"> 2019 ( 684.759,00 </w:t>
      </w:r>
      <w:proofErr w:type="gramStart"/>
      <w:r>
        <w:t xml:space="preserve">zł ) </w:t>
      </w:r>
      <w:proofErr w:type="gramEnd"/>
      <w:r>
        <w:t>Na dzień sporządzania pisma w/w kwoty jeszcze nie otrzymano ).</w:t>
      </w:r>
    </w:p>
    <w:p w:rsidR="00415BE4" w:rsidRDefault="00415BE4" w:rsidP="00415BE4">
      <w:pPr>
        <w:spacing w:line="360" w:lineRule="auto"/>
        <w:jc w:val="both"/>
      </w:pPr>
    </w:p>
    <w:p w:rsidR="00415BE4" w:rsidRDefault="00415BE4" w:rsidP="00415BE4">
      <w:pPr>
        <w:spacing w:line="360" w:lineRule="auto"/>
        <w:jc w:val="both"/>
      </w:pPr>
      <w:r>
        <w:t xml:space="preserve">Do wpłynięcia pozostała kwota różnicy za miesiące od października do grudnia w wysokości 539.898,00 </w:t>
      </w:r>
      <w:proofErr w:type="gramStart"/>
      <w:r>
        <w:t>zł</w:t>
      </w:r>
      <w:proofErr w:type="gramEnd"/>
      <w:r>
        <w:t>.</w:t>
      </w:r>
    </w:p>
    <w:p w:rsidR="00415BE4" w:rsidRDefault="00415BE4" w:rsidP="00415BE4">
      <w:pPr>
        <w:spacing w:line="360" w:lineRule="auto"/>
        <w:jc w:val="both"/>
      </w:pPr>
    </w:p>
    <w:p w:rsidR="00415BE4" w:rsidRDefault="00415BE4" w:rsidP="00415BE4">
      <w:pPr>
        <w:spacing w:line="360" w:lineRule="auto"/>
        <w:jc w:val="both"/>
      </w:pPr>
      <w:r>
        <w:t xml:space="preserve">Rozliczanie z NFZ następuje dwutorowo. Z jednej strony fakturowany jest ryczałt, z drugiej strony sprawozdawane są świadczenia. W interesie Szpitala jest tak sterować realizacją świadczeń, aby wykazać na koniec roku realizację ryczałtu na poziomie 100-102%. </w:t>
      </w:r>
    </w:p>
    <w:p w:rsidR="00415BE4" w:rsidRDefault="00415BE4" w:rsidP="00415BE4">
      <w:pPr>
        <w:spacing w:line="360" w:lineRule="auto"/>
        <w:jc w:val="both"/>
      </w:pPr>
      <w:r>
        <w:t>Nie da się powiązać bezpośrednio wzrostu ryczałtu w danym miesiącu ze wzrostem wykonanych świadczeń właśnie w tym miesiącu. Rozliczanie świadczeń następuje narastając</w:t>
      </w:r>
      <w:r w:rsidR="0072218E">
        <w:t>o</w:t>
      </w:r>
      <w:r>
        <w:t xml:space="preserve">, a z uwagi na zbyt niski poziom ryczałtu Szpital posiada raczej </w:t>
      </w:r>
      <w:proofErr w:type="spellStart"/>
      <w:r w:rsidR="00F41960">
        <w:t>nadwykonane</w:t>
      </w:r>
      <w:proofErr w:type="spellEnd"/>
      <w:r w:rsidR="00F41960">
        <w:t xml:space="preserve"> świadczenia</w:t>
      </w:r>
      <w:r>
        <w:t xml:space="preserve"> </w:t>
      </w:r>
      <w:r w:rsidR="00F41960">
        <w:br/>
      </w:r>
      <w:r>
        <w:t xml:space="preserve">i uzyskanie każdego wzrostu ryczałtu umożliwia rozliczenie wszystkich wykonanych wcześniej świadczeń. 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25965" w:rsidRPr="00677F57" w:rsidRDefault="00825965" w:rsidP="00677F57">
      <w:pPr>
        <w:spacing w:line="360" w:lineRule="auto"/>
        <w:jc w:val="both"/>
      </w:pPr>
      <w:r w:rsidRPr="003D25F2">
        <w:t xml:space="preserve">Starosta przedłożyła do rozpatrzenia </w:t>
      </w:r>
      <w:r w:rsidR="00677F57">
        <w:t xml:space="preserve">pismo </w:t>
      </w:r>
      <w:r w:rsidR="00677F57" w:rsidRPr="00677F57">
        <w:rPr>
          <w:b/>
        </w:rPr>
        <w:t xml:space="preserve">Szpitala Powiatowego w Jarocinie </w:t>
      </w:r>
      <w:r w:rsidR="00C81E4F">
        <w:rPr>
          <w:b/>
        </w:rPr>
        <w:br/>
      </w:r>
      <w:r w:rsidR="00677F57" w:rsidRPr="00677F57">
        <w:rPr>
          <w:b/>
        </w:rPr>
        <w:t>nr SZP/P/209/2019 w sprawie inwestycji w 2020 i 2021 roku.</w:t>
      </w:r>
      <w:r w:rsidRPr="00825965">
        <w:rPr>
          <w:i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5</w:t>
      </w:r>
      <w:r w:rsidRPr="00A527BC">
        <w:rPr>
          <w:i/>
        </w:rPr>
        <w:t xml:space="preserve"> do protokołu.</w:t>
      </w:r>
    </w:p>
    <w:p w:rsidR="00AF3B6B" w:rsidRDefault="00AF3B6B" w:rsidP="00AF3B6B">
      <w:pPr>
        <w:spacing w:line="360" w:lineRule="auto"/>
        <w:jc w:val="both"/>
        <w:rPr>
          <w:rFonts w:eastAsia="Calibri"/>
          <w:lang w:eastAsia="en-US"/>
        </w:rPr>
      </w:pPr>
    </w:p>
    <w:p w:rsidR="00AF3B6B" w:rsidRPr="00AF3B6B" w:rsidRDefault="00AF3B6B" w:rsidP="00AF3B6B">
      <w:pPr>
        <w:spacing w:line="360" w:lineRule="auto"/>
        <w:jc w:val="both"/>
        <w:rPr>
          <w:rFonts w:eastAsia="Calibri"/>
          <w:lang w:eastAsia="en-US"/>
        </w:rPr>
      </w:pPr>
      <w:r w:rsidRPr="00AF3B6B">
        <w:rPr>
          <w:rFonts w:eastAsia="Calibri"/>
          <w:lang w:eastAsia="en-US"/>
        </w:rPr>
        <w:t>Zarząd Szpitala Powiatowego w Jarocinie Sp. z o.</w:t>
      </w:r>
      <w:proofErr w:type="gramStart"/>
      <w:r w:rsidRPr="00AF3B6B">
        <w:rPr>
          <w:rFonts w:eastAsia="Calibri"/>
          <w:lang w:eastAsia="en-US"/>
        </w:rPr>
        <w:t>o</w:t>
      </w:r>
      <w:proofErr w:type="gramEnd"/>
      <w:r w:rsidRPr="00AF3B6B">
        <w:rPr>
          <w:rFonts w:eastAsia="Calibri"/>
          <w:lang w:eastAsia="en-US"/>
        </w:rPr>
        <w:t xml:space="preserve">. </w:t>
      </w:r>
      <w:proofErr w:type="gramStart"/>
      <w:r w:rsidRPr="00AF3B6B">
        <w:rPr>
          <w:rFonts w:eastAsia="Calibri"/>
          <w:lang w:eastAsia="en-US"/>
        </w:rPr>
        <w:t>widzi</w:t>
      </w:r>
      <w:proofErr w:type="gramEnd"/>
      <w:r w:rsidRPr="00AF3B6B">
        <w:rPr>
          <w:rFonts w:eastAsia="Calibri"/>
          <w:lang w:eastAsia="en-US"/>
        </w:rPr>
        <w:t xml:space="preserve"> konieczność inwestycji w 2020 </w:t>
      </w:r>
      <w:r w:rsidR="00F41960">
        <w:rPr>
          <w:rFonts w:eastAsia="Calibri"/>
          <w:lang w:eastAsia="en-US"/>
        </w:rPr>
        <w:br/>
      </w:r>
      <w:r w:rsidRPr="00AF3B6B">
        <w:rPr>
          <w:rFonts w:eastAsia="Calibri"/>
          <w:lang w:eastAsia="en-US"/>
        </w:rPr>
        <w:t xml:space="preserve">i 2021 roku. Zmodernizowany i rozbudowany budynek dla Oddziału </w:t>
      </w:r>
      <w:proofErr w:type="spellStart"/>
      <w:r w:rsidRPr="00AF3B6B">
        <w:rPr>
          <w:rFonts w:eastAsia="Calibri"/>
          <w:lang w:eastAsia="en-US"/>
        </w:rPr>
        <w:t>Ginekologiczno</w:t>
      </w:r>
      <w:proofErr w:type="spellEnd"/>
      <w:r w:rsidRPr="00AF3B6B">
        <w:rPr>
          <w:rFonts w:eastAsia="Calibri"/>
          <w:lang w:eastAsia="en-US"/>
        </w:rPr>
        <w:t xml:space="preserve"> – Położniczego oraz Noworodkowego wymaga nowego wyposażenia. Dzięki uruchomieniu </w:t>
      </w:r>
      <w:r w:rsidRPr="00AF3B6B">
        <w:rPr>
          <w:rFonts w:eastAsia="Calibri"/>
          <w:lang w:eastAsia="en-US"/>
        </w:rPr>
        <w:br/>
        <w:t xml:space="preserve">w/w oddziałów zwiększy się komfort hospitalizowanych pacjentów. Planujemy również </w:t>
      </w:r>
      <w:r w:rsidR="00F41960">
        <w:rPr>
          <w:rFonts w:eastAsia="Calibri"/>
          <w:lang w:eastAsia="en-US"/>
        </w:rPr>
        <w:br/>
      </w:r>
      <w:r w:rsidRPr="00AF3B6B">
        <w:rPr>
          <w:rFonts w:eastAsia="Calibri"/>
          <w:lang w:eastAsia="en-US"/>
        </w:rPr>
        <w:t xml:space="preserve">na tych oddziałach roczny wzrost porodów o 200. W wyniku wzrostu porodów, które </w:t>
      </w:r>
      <w:r w:rsidR="00F41960">
        <w:rPr>
          <w:rFonts w:eastAsia="Calibri"/>
          <w:lang w:eastAsia="en-US"/>
        </w:rPr>
        <w:br/>
      </w:r>
      <w:r w:rsidRPr="00AF3B6B">
        <w:rPr>
          <w:rFonts w:eastAsia="Calibri"/>
          <w:lang w:eastAsia="en-US"/>
        </w:rPr>
        <w:lastRenderedPageBreak/>
        <w:t xml:space="preserve">są nielimitowane uzyskamy dodatkowe przychody poza ryczałtem. Oddział </w:t>
      </w:r>
      <w:r>
        <w:rPr>
          <w:rFonts w:eastAsia="Calibri"/>
          <w:lang w:eastAsia="en-US"/>
        </w:rPr>
        <w:t xml:space="preserve">Wewnętrzny wymaga modernizacji </w:t>
      </w:r>
      <w:r w:rsidRPr="00AF3B6B">
        <w:rPr>
          <w:rFonts w:eastAsia="Calibri"/>
          <w:lang w:eastAsia="en-US"/>
        </w:rPr>
        <w:t xml:space="preserve">i dostosowania do przepisów Ministerstwa Zdrowia. Opracowywana jest nowa koncepcja modernizacji budynku głównego szpitala, która pozwoli na lokalizację Oddziału Wewnętrznego na jednej kondygnacji. Takie rozwiązanie umożliwi nam zmniejszenie rocznych kosztów oddziału o około 900 tys. zł. Zmodernizowany oddział wymagał będzie również nowego wyposażenia. W celu zapewnienia prawidłowego działania sieci ciepłowniczej wymagana jest jej modernizacja. Dotychczasowa sieć nie spełnia wymagań. </w:t>
      </w:r>
      <w:r>
        <w:rPr>
          <w:rFonts w:eastAsia="Calibri"/>
          <w:lang w:eastAsia="en-US"/>
        </w:rPr>
        <w:br/>
      </w:r>
      <w:r w:rsidRPr="00AF3B6B">
        <w:rPr>
          <w:rFonts w:eastAsia="Calibri"/>
          <w:lang w:eastAsia="en-US"/>
        </w:rPr>
        <w:t xml:space="preserve">W załączniku podana jest wartość inwestycji i źródło finansowania. Planuje się również podjąć starania o środki finansowe z nowo tworzonego Funduszu Modernizacji Szpitali. </w:t>
      </w:r>
      <w:r>
        <w:rPr>
          <w:rFonts w:eastAsia="Calibri"/>
          <w:lang w:eastAsia="en-US"/>
        </w:rPr>
        <w:br/>
      </w:r>
      <w:r w:rsidRPr="00AF3B6B">
        <w:rPr>
          <w:rFonts w:eastAsia="Calibri"/>
          <w:lang w:eastAsia="en-US"/>
        </w:rPr>
        <w:t>W celu uzyskania zewnętrznego źródła finansowania potrzebna będzie gwarancja udzielona przez Wł</w:t>
      </w:r>
      <w:r>
        <w:rPr>
          <w:rFonts w:eastAsia="Calibri"/>
          <w:lang w:eastAsia="en-US"/>
        </w:rPr>
        <w:t xml:space="preserve">aściciela Szpitala Powiatowego </w:t>
      </w:r>
      <w:r w:rsidRPr="00AF3B6B">
        <w:rPr>
          <w:rFonts w:eastAsia="Calibri"/>
          <w:lang w:eastAsia="en-US"/>
        </w:rPr>
        <w:t>w Jarocinie Sp. z o.</w:t>
      </w:r>
      <w:proofErr w:type="gramStart"/>
      <w:r w:rsidRPr="00AF3B6B">
        <w:rPr>
          <w:rFonts w:eastAsia="Calibri"/>
          <w:lang w:eastAsia="en-US"/>
        </w:rPr>
        <w:t>o</w:t>
      </w:r>
      <w:proofErr w:type="gramEnd"/>
      <w:r w:rsidRPr="00AF3B6B">
        <w:rPr>
          <w:rFonts w:eastAsia="Calibri"/>
          <w:lang w:eastAsia="en-US"/>
        </w:rPr>
        <w:t xml:space="preserve">., </w:t>
      </w:r>
      <w:proofErr w:type="gramStart"/>
      <w:r w:rsidRPr="00AF3B6B">
        <w:rPr>
          <w:rFonts w:eastAsia="Calibri"/>
          <w:lang w:eastAsia="en-US"/>
        </w:rPr>
        <w:t>o</w:t>
      </w:r>
      <w:proofErr w:type="gramEnd"/>
      <w:r w:rsidRPr="00AF3B6B">
        <w:rPr>
          <w:rFonts w:eastAsia="Calibri"/>
          <w:lang w:eastAsia="en-US"/>
        </w:rPr>
        <w:t xml:space="preserve"> co Spółka zwraca się do Rady Powiatu w Jarocinie.</w:t>
      </w:r>
    </w:p>
    <w:p w:rsidR="00825965" w:rsidRDefault="00825965" w:rsidP="00170774">
      <w:pPr>
        <w:spacing w:line="360" w:lineRule="auto"/>
        <w:jc w:val="both"/>
      </w:pPr>
    </w:p>
    <w:p w:rsidR="00C81E4F" w:rsidRDefault="00C81E4F" w:rsidP="00170774">
      <w:pPr>
        <w:spacing w:line="360" w:lineRule="auto"/>
        <w:jc w:val="both"/>
      </w:pPr>
      <w:r>
        <w:t>Zarząd pochylił się nad pismem i również widzi potrzebę remontu starej infrastruktury szpitala</w:t>
      </w:r>
      <w:r w:rsidR="00841DD5">
        <w:t xml:space="preserve">, jednakże Zarząd Spółki powinien ubiegać się o środki zewnętrzne na inwestycję, a do powiatu zwrócić się ewentualnie o wkład własny, ponieważ powiat nie widzi możliwości finansowania ww. inwestycji. </w:t>
      </w:r>
    </w:p>
    <w:p w:rsidR="00C81E4F" w:rsidRDefault="00C81E4F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 xml:space="preserve">pismo </w:t>
      </w:r>
      <w:r w:rsidR="00677F57" w:rsidRPr="00677F57">
        <w:rPr>
          <w:b/>
        </w:rPr>
        <w:t xml:space="preserve">Wielkopolskiego Stowarzyszenia Turystyki </w:t>
      </w:r>
      <w:r w:rsidR="00415BE4">
        <w:rPr>
          <w:b/>
        </w:rPr>
        <w:br/>
      </w:r>
      <w:r w:rsidR="00677F57" w:rsidRPr="00677F57">
        <w:rPr>
          <w:b/>
        </w:rPr>
        <w:t>i Rekreacji Wodnej</w:t>
      </w:r>
      <w:r w:rsidR="00841DD5">
        <w:rPr>
          <w:b/>
        </w:rPr>
        <w:t xml:space="preserve"> Warta dotyczące dofinansowania 19 Ogólnopolskiego Maratonu Kajakowego „Warta Challenge 2020”. </w:t>
      </w:r>
      <w:r w:rsidR="00677F57" w:rsidRPr="00677F57">
        <w:rPr>
          <w:b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6</w:t>
      </w:r>
      <w:r w:rsidRPr="00A527BC">
        <w:rPr>
          <w:i/>
        </w:rPr>
        <w:t xml:space="preserve"> do protokołu.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841DD5" w:rsidRDefault="00841DD5" w:rsidP="00841DD5">
      <w:pPr>
        <w:spacing w:line="360" w:lineRule="auto"/>
        <w:jc w:val="both"/>
        <w:rPr>
          <w:b/>
        </w:rPr>
      </w:pPr>
      <w:r>
        <w:t xml:space="preserve">Zarząd jednogłośnie w składzie Starosta, Wicestarosta podjął decyzje o przekazaniu pisma </w:t>
      </w:r>
      <w:r w:rsidR="00F41960">
        <w:br/>
      </w:r>
      <w:r>
        <w:t xml:space="preserve">do wydziału merytorycznego celem wyjaśnienia. </w:t>
      </w:r>
    </w:p>
    <w:p w:rsidR="00AF3B6B" w:rsidRDefault="00AF3B6B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20</w:t>
      </w:r>
    </w:p>
    <w:p w:rsidR="00841DD5" w:rsidRPr="00E87F12" w:rsidRDefault="00825965" w:rsidP="00841DD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 xml:space="preserve">pismo </w:t>
      </w:r>
      <w:r w:rsidR="00677F57" w:rsidRPr="00677F57">
        <w:rPr>
          <w:b/>
        </w:rPr>
        <w:t>uczennicy Powiatu Jarocińskiego w sprawie dofinansowania.</w:t>
      </w:r>
      <w:r w:rsidR="00677F57"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17</w:t>
      </w:r>
      <w:r w:rsidRPr="00A527BC">
        <w:rPr>
          <w:i/>
        </w:rPr>
        <w:t xml:space="preserve"> do protokołu.</w:t>
      </w:r>
    </w:p>
    <w:p w:rsidR="00841DD5" w:rsidRDefault="00841DD5" w:rsidP="00841DD5">
      <w:pPr>
        <w:spacing w:line="360" w:lineRule="auto"/>
        <w:jc w:val="both"/>
        <w:rPr>
          <w:b/>
        </w:rPr>
      </w:pPr>
      <w:r>
        <w:t xml:space="preserve">Zarząd jednogłośnie w składzie Starosta, Wicestarosta podjął decyzje o przekazaniu pisma </w:t>
      </w:r>
      <w:r w:rsidR="00F41960">
        <w:br/>
      </w:r>
      <w:r>
        <w:t xml:space="preserve">do wydziału merytorycznego celem wyjaśnienia. 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72218E" w:rsidRDefault="0072218E" w:rsidP="00825965">
      <w:pPr>
        <w:spacing w:line="360" w:lineRule="auto"/>
        <w:jc w:val="both"/>
        <w:rPr>
          <w:b/>
        </w:rPr>
      </w:pPr>
    </w:p>
    <w:p w:rsidR="0072218E" w:rsidRDefault="0072218E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21</w:t>
      </w:r>
    </w:p>
    <w:p w:rsidR="00170774" w:rsidRPr="0093291A" w:rsidRDefault="00441520" w:rsidP="00170774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z</w:t>
      </w:r>
      <w:r w:rsidR="00677F57" w:rsidRPr="00677F57">
        <w:t>atwierdz</w:t>
      </w:r>
      <w:r>
        <w:t xml:space="preserve">ił </w:t>
      </w:r>
      <w:r w:rsidRPr="00441520">
        <w:rPr>
          <w:b/>
        </w:rPr>
        <w:t>projekt</w:t>
      </w:r>
      <w:r w:rsidR="00677F57" w:rsidRPr="00441520">
        <w:rPr>
          <w:b/>
        </w:rPr>
        <w:t xml:space="preserve"> uchwały Rady Powiatu Jarocińskiego w sprawie zamiany nieruchomości położonych w Jarocinie.</w:t>
      </w:r>
      <w:r w:rsidR="00677F57">
        <w:t xml:space="preserve"> </w:t>
      </w:r>
      <w:r w:rsidR="00841DD5">
        <w:br/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825965">
        <w:rPr>
          <w:i/>
        </w:rPr>
        <w:t>18</w:t>
      </w:r>
      <w:r w:rsidR="00170774" w:rsidRPr="00A527BC">
        <w:rPr>
          <w:i/>
        </w:rPr>
        <w:t xml:space="preserve"> do protokołu.</w:t>
      </w:r>
    </w:p>
    <w:p w:rsidR="00677F57" w:rsidRDefault="00D17B11" w:rsidP="00677F57">
      <w:pPr>
        <w:spacing w:line="360" w:lineRule="auto"/>
        <w:jc w:val="both"/>
      </w:pPr>
      <w:r>
        <w:br/>
      </w:r>
      <w:r w:rsidR="00677F57" w:rsidRPr="005C41C2">
        <w:rPr>
          <w:b/>
        </w:rPr>
        <w:t xml:space="preserve">Ad. </w:t>
      </w:r>
      <w:proofErr w:type="gramStart"/>
      <w:r w:rsidR="00677F57" w:rsidRPr="005C41C2">
        <w:rPr>
          <w:b/>
        </w:rPr>
        <w:t>pkt</w:t>
      </w:r>
      <w:proofErr w:type="gramEnd"/>
      <w:r w:rsidR="00677F57" w:rsidRPr="005C41C2">
        <w:rPr>
          <w:b/>
        </w:rPr>
        <w:t xml:space="preserve">. </w:t>
      </w:r>
      <w:r w:rsidR="00677F57">
        <w:rPr>
          <w:b/>
        </w:rPr>
        <w:t>22</w:t>
      </w:r>
    </w:p>
    <w:p w:rsidR="00441520" w:rsidRPr="001530FA" w:rsidRDefault="00441520" w:rsidP="00441520">
      <w:pPr>
        <w:spacing w:line="360" w:lineRule="auto"/>
        <w:jc w:val="both"/>
        <w:rPr>
          <w:b/>
        </w:rPr>
      </w:pPr>
      <w:r>
        <w:t>Zarząd jednogłośnie w składzie Starosta, Wicestarosta z</w:t>
      </w:r>
      <w:r w:rsidRPr="00677F57">
        <w:t>atwierdz</w:t>
      </w:r>
      <w:r>
        <w:t xml:space="preserve">ił </w:t>
      </w:r>
      <w:r w:rsidRPr="001530FA">
        <w:rPr>
          <w:b/>
        </w:rPr>
        <w:t>projekt</w:t>
      </w:r>
      <w:r w:rsidR="001530FA" w:rsidRPr="001530FA">
        <w:rPr>
          <w:b/>
        </w:rPr>
        <w:t xml:space="preserve"> uchwały Rady Powiatu Jarocińskiego w sprawie utworzenia ośrodka wsparcia - "Klubu Senior +" </w:t>
      </w:r>
      <w:r w:rsidR="00841DD5">
        <w:rPr>
          <w:b/>
        </w:rPr>
        <w:br/>
      </w:r>
      <w:r w:rsidR="001530FA" w:rsidRPr="001530FA">
        <w:rPr>
          <w:b/>
        </w:rPr>
        <w:t>w Jarocinie.</w:t>
      </w:r>
      <w:r w:rsidR="001530FA">
        <w:rPr>
          <w:b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19</w:t>
      </w:r>
      <w:r w:rsidRPr="00A527BC">
        <w:rPr>
          <w:i/>
        </w:rPr>
        <w:t xml:space="preserve"> do protokołu.</w:t>
      </w:r>
    </w:p>
    <w:p w:rsidR="00677F57" w:rsidRDefault="00677F57" w:rsidP="00677F57">
      <w:pPr>
        <w:spacing w:line="360" w:lineRule="auto"/>
        <w:jc w:val="both"/>
        <w:rPr>
          <w:b/>
        </w:rPr>
      </w:pPr>
    </w:p>
    <w:p w:rsidR="00677F57" w:rsidRDefault="00677F57" w:rsidP="00677F57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23</w:t>
      </w:r>
    </w:p>
    <w:p w:rsidR="006C3505" w:rsidRPr="001530FA" w:rsidRDefault="006C3505" w:rsidP="001530FA">
      <w:pPr>
        <w:spacing w:line="360" w:lineRule="auto"/>
        <w:jc w:val="both"/>
        <w:rPr>
          <w:b/>
        </w:rPr>
      </w:pPr>
      <w:r>
        <w:t>Zarząd jednogłośnie w składzie Starosta, Wicestarosta z</w:t>
      </w:r>
      <w:r w:rsidRPr="00677F57">
        <w:t>atwierdz</w:t>
      </w:r>
      <w:r>
        <w:t xml:space="preserve">ił </w:t>
      </w:r>
      <w:r w:rsidRPr="001530FA">
        <w:rPr>
          <w:b/>
        </w:rPr>
        <w:t>projekt</w:t>
      </w:r>
      <w:r w:rsidR="001530FA" w:rsidRPr="001530FA">
        <w:rPr>
          <w:b/>
        </w:rPr>
        <w:t xml:space="preserve"> uchwały Rady Powiatu Jarocińskiego zmieniająca uchwałę w sprawie ustalenia Wieloletniej Prognozy Finansowej Powiatu Jarocińskiego na lata 2019 - 2030.</w:t>
      </w:r>
    </w:p>
    <w:p w:rsidR="006C3505" w:rsidRPr="0093291A" w:rsidRDefault="006C3505" w:rsidP="006C3505">
      <w:pPr>
        <w:spacing w:line="360" w:lineRule="auto"/>
        <w:jc w:val="both"/>
        <w:rPr>
          <w:rFonts w:eastAsia="Times New Roman"/>
          <w:b/>
        </w:rPr>
      </w:pP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6C3505" w:rsidRDefault="006C3505" w:rsidP="00677F57">
      <w:pPr>
        <w:spacing w:line="360" w:lineRule="auto"/>
        <w:jc w:val="both"/>
      </w:pPr>
    </w:p>
    <w:p w:rsidR="00677F57" w:rsidRDefault="00677F57" w:rsidP="00677F57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24</w:t>
      </w:r>
    </w:p>
    <w:p w:rsidR="001530FA" w:rsidRPr="0093291A" w:rsidRDefault="001530FA" w:rsidP="001530FA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z</w:t>
      </w:r>
      <w:r w:rsidRPr="00677F57">
        <w:t>atwierdz</w:t>
      </w:r>
      <w:r>
        <w:t xml:space="preserve">ił </w:t>
      </w:r>
      <w:r w:rsidRPr="001530FA">
        <w:rPr>
          <w:b/>
        </w:rPr>
        <w:t>projekt uchwały Rady Powiatu Jarocińskiego zmieniająca uchwałę w sprawie uchwalenia budżetu Powiatu Jarocińskiego na 2019 r.</w:t>
      </w:r>
      <w:r>
        <w:rPr>
          <w:b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1530FA" w:rsidRDefault="001530FA" w:rsidP="00677F57">
      <w:pPr>
        <w:spacing w:line="360" w:lineRule="auto"/>
        <w:jc w:val="both"/>
      </w:pPr>
    </w:p>
    <w:p w:rsidR="001530FA" w:rsidRDefault="00677F57" w:rsidP="001530F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25</w:t>
      </w:r>
    </w:p>
    <w:p w:rsidR="001530FA" w:rsidRPr="006D75C0" w:rsidRDefault="001530FA" w:rsidP="001530FA">
      <w:pPr>
        <w:spacing w:line="360" w:lineRule="auto"/>
        <w:jc w:val="both"/>
        <w:rPr>
          <w:b/>
        </w:rPr>
      </w:pPr>
      <w:r>
        <w:t xml:space="preserve">Zarząd w składzie Starosta, Wicestarosta zapoznał się z pismami </w:t>
      </w:r>
      <w:r w:rsidRPr="006D75C0">
        <w:rPr>
          <w:rFonts w:eastAsia="Times New Roman"/>
          <w:b/>
        </w:rPr>
        <w:t xml:space="preserve">Komendy Wojewódzkiej Państwowej Straży Pożarnej w Poznaniu nr WF.0761.40.2019 </w:t>
      </w:r>
      <w:proofErr w:type="gramStart"/>
      <w:r w:rsidRPr="006D75C0">
        <w:rPr>
          <w:rFonts w:eastAsia="Times New Roman"/>
          <w:b/>
        </w:rPr>
        <w:t>dotyczące</w:t>
      </w:r>
      <w:proofErr w:type="gramEnd"/>
      <w:r w:rsidRPr="006D75C0">
        <w:rPr>
          <w:rFonts w:eastAsia="Times New Roman"/>
          <w:b/>
        </w:rPr>
        <w:t xml:space="preserve"> dotacji w ramach Funduszu Wsparcia PSP oraz Komendy Powiatowej Państwowej Straży Pożarnej </w:t>
      </w:r>
      <w:r w:rsidR="00415BE4">
        <w:rPr>
          <w:rFonts w:eastAsia="Times New Roman"/>
          <w:b/>
        </w:rPr>
        <w:br/>
      </w:r>
      <w:r w:rsidRPr="006D75C0">
        <w:rPr>
          <w:rFonts w:eastAsia="Times New Roman"/>
          <w:b/>
        </w:rPr>
        <w:t xml:space="preserve">w Jarocinie nr PF.0332.14.6.2019 </w:t>
      </w:r>
      <w:proofErr w:type="gramStart"/>
      <w:r w:rsidRPr="006D75C0">
        <w:rPr>
          <w:rFonts w:eastAsia="Times New Roman"/>
          <w:b/>
        </w:rPr>
        <w:t>dotyczące</w:t>
      </w:r>
      <w:proofErr w:type="gramEnd"/>
      <w:r w:rsidRPr="006D75C0">
        <w:rPr>
          <w:rFonts w:eastAsia="Times New Roman"/>
          <w:b/>
        </w:rPr>
        <w:t xml:space="preserve"> dotacji w ramach Funduszu Wsparcia PSP.</w:t>
      </w:r>
    </w:p>
    <w:p w:rsidR="001530FA" w:rsidRDefault="001530FA" w:rsidP="00677F57">
      <w:pPr>
        <w:spacing w:line="360" w:lineRule="auto"/>
        <w:jc w:val="both"/>
      </w:pPr>
    </w:p>
    <w:p w:rsidR="009276FF" w:rsidRPr="00415BE4" w:rsidRDefault="00415BE4" w:rsidP="009276FF">
      <w:pPr>
        <w:spacing w:line="360" w:lineRule="auto"/>
        <w:jc w:val="both"/>
      </w:pPr>
      <w:r w:rsidRPr="00415BE4">
        <w:t xml:space="preserve">Pisma zostały pozytywnie rozpatrzone na posiedzeniu w dniu 16 października br. jednakże </w:t>
      </w:r>
      <w:r>
        <w:br/>
      </w:r>
      <w:r w:rsidRPr="00415BE4">
        <w:t xml:space="preserve">w związku z nieotrzymaniem przelewów z Funduszu Wsparcia przez powiat Pan Skarbnik zaproponował, aby wstrzymać ich wprowadzenie do planu do momentu aż wpłyną na rachunek bankowy. </w:t>
      </w:r>
    </w:p>
    <w:p w:rsidR="0072218E" w:rsidRDefault="0072218E" w:rsidP="0030700E">
      <w:pPr>
        <w:spacing w:line="360" w:lineRule="auto"/>
        <w:jc w:val="both"/>
        <w:rPr>
          <w:rFonts w:eastAsia="Times New Roman"/>
          <w:b/>
        </w:rPr>
      </w:pPr>
    </w:p>
    <w:p w:rsidR="0072218E" w:rsidRDefault="0072218E" w:rsidP="0030700E">
      <w:pPr>
        <w:spacing w:line="360" w:lineRule="auto"/>
        <w:jc w:val="both"/>
        <w:rPr>
          <w:rFonts w:eastAsia="Times New Roman"/>
          <w:b/>
        </w:rPr>
      </w:pPr>
    </w:p>
    <w:p w:rsidR="0072218E" w:rsidRDefault="0072218E" w:rsidP="0030700E">
      <w:pPr>
        <w:spacing w:line="360" w:lineRule="auto"/>
        <w:jc w:val="both"/>
        <w:rPr>
          <w:rFonts w:eastAsia="Times New Roman"/>
          <w:b/>
        </w:rPr>
      </w:pPr>
    </w:p>
    <w:p w:rsidR="00415BE4" w:rsidRDefault="00E87F12" w:rsidP="0030700E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87F12" w:rsidRPr="00E87F12" w:rsidRDefault="00E87F12" w:rsidP="0030700E">
      <w:pPr>
        <w:spacing w:line="360" w:lineRule="auto"/>
        <w:jc w:val="both"/>
        <w:rPr>
          <w:rFonts w:eastAsia="Times New Roman"/>
          <w:i/>
        </w:rPr>
      </w:pPr>
      <w:r w:rsidRPr="003D25F2">
        <w:t xml:space="preserve">Starosta przedłożyła do rozpatrzenia </w:t>
      </w:r>
      <w:r>
        <w:t>pismo</w:t>
      </w:r>
      <w:r w:rsidRPr="00E87F12">
        <w:t xml:space="preserve"> </w:t>
      </w:r>
      <w:r w:rsidRPr="00E87F12">
        <w:rPr>
          <w:b/>
        </w:rPr>
        <w:t xml:space="preserve">Przewodniczącego Rady </w:t>
      </w:r>
      <w:r>
        <w:rPr>
          <w:b/>
        </w:rPr>
        <w:t xml:space="preserve">Powiatu Jarocińskiego </w:t>
      </w:r>
      <w:r w:rsidRPr="00E87F12">
        <w:rPr>
          <w:b/>
        </w:rPr>
        <w:t>Pana Jana Szczerbania</w:t>
      </w:r>
      <w:r>
        <w:rPr>
          <w:b/>
        </w:rPr>
        <w:t xml:space="preserve">. </w:t>
      </w:r>
      <w:r w:rsidRPr="00E87F12">
        <w:rPr>
          <w:i/>
        </w:rPr>
        <w:t xml:space="preserve">Pismo stanowi załącznik nr </w:t>
      </w:r>
      <w:r>
        <w:rPr>
          <w:i/>
        </w:rPr>
        <w:t>21</w:t>
      </w:r>
      <w:r w:rsidRPr="00E87F12">
        <w:rPr>
          <w:i/>
        </w:rPr>
        <w:t xml:space="preserve"> do protokołu.</w:t>
      </w: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  <w:r w:rsidRPr="00E87F12">
        <w:t xml:space="preserve">Przewodniczący Rady Pan Jan </w:t>
      </w:r>
      <w:proofErr w:type="spellStart"/>
      <w:r w:rsidRPr="00E87F12">
        <w:t>Szczerbań</w:t>
      </w:r>
      <w:proofErr w:type="spellEnd"/>
      <w:r w:rsidRPr="00FE0574">
        <w:t xml:space="preserve"> </w:t>
      </w:r>
      <w:r>
        <w:t>zwrócił</w:t>
      </w:r>
      <w:r w:rsidRPr="00FE0574">
        <w:t xml:space="preserve"> się z prośbą o dofinansowanie Biegu Niepodległościowego Ludowego</w:t>
      </w:r>
      <w:r>
        <w:t xml:space="preserve"> Zespołu Piłkarskiego w Zalesiu, który odbędzie się </w:t>
      </w:r>
      <w:r>
        <w:br/>
        <w:t>11 listopada 2019 r.</w:t>
      </w: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podjął decyzję o dofin</w:t>
      </w:r>
      <w:r w:rsidR="00C96B14">
        <w:t>ansowaniu biegu w kwocie 300 zł w ramach budżetu Biura Rady Powiatu Jarocińskiego.</w:t>
      </w: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276FF">
        <w:rPr>
          <w:rFonts w:eastAsia="Times New Roman"/>
          <w:b/>
        </w:rPr>
        <w:t>2</w:t>
      </w:r>
      <w:r w:rsidR="00E87F12">
        <w:rPr>
          <w:rFonts w:eastAsia="Times New Roman"/>
          <w:b/>
        </w:rPr>
        <w:t>7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8013C2" w:rsidRDefault="008013C2" w:rsidP="008013C2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3D25F2">
        <w:t xml:space="preserve">Starosta przedłożyła do </w:t>
      </w:r>
      <w:r>
        <w:t xml:space="preserve">ponownego </w:t>
      </w:r>
      <w:r w:rsidRPr="003D25F2">
        <w:t xml:space="preserve">rozpatrzenia </w:t>
      </w:r>
      <w:r w:rsidRPr="008013C2">
        <w:rPr>
          <w:rFonts w:eastAsia="Times New Roman"/>
        </w:rPr>
        <w:t>wnios</w:t>
      </w:r>
      <w:r>
        <w:rPr>
          <w:rFonts w:eastAsia="Times New Roman"/>
        </w:rPr>
        <w:t>ek</w:t>
      </w:r>
      <w:r w:rsidRPr="008013C2">
        <w:rPr>
          <w:rFonts w:eastAsia="Times New Roman"/>
        </w:rPr>
        <w:t xml:space="preserve"> Zespołu Kuratorskiej Służby Sądowej dotyczącego przekazania materiałów promocyjnych.</w:t>
      </w:r>
    </w:p>
    <w:p w:rsidR="008013C2" w:rsidRPr="008013C2" w:rsidRDefault="008013C2" w:rsidP="008013C2">
      <w:pPr>
        <w:spacing w:line="36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Po ponownym przeanalizowaniu wniosku Zarząd jednogłośnie w składzie Starosta, Wicestarosta wyraziły zgodę na dofinansowanie Turnieju Piłki Nożnej ośrodków Kuratorskich w kwocie 1500 zł. Środki będą pochodziły z budżetu promocji. 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D2" w:rsidRDefault="000C7CD2" w:rsidP="00951C11">
      <w:r>
        <w:separator/>
      </w:r>
    </w:p>
  </w:endnote>
  <w:endnote w:type="continuationSeparator" w:id="0">
    <w:p w:rsidR="000C7CD2" w:rsidRDefault="000C7CD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15BE4" w:rsidRDefault="00415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8E">
          <w:rPr>
            <w:noProof/>
          </w:rPr>
          <w:t>10</w:t>
        </w:r>
        <w:r>
          <w:fldChar w:fldCharType="end"/>
        </w:r>
      </w:p>
    </w:sdtContent>
  </w:sdt>
  <w:p w:rsidR="00415BE4" w:rsidRDefault="00415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D2" w:rsidRDefault="000C7CD2" w:rsidP="00951C11">
      <w:r>
        <w:separator/>
      </w:r>
    </w:p>
  </w:footnote>
  <w:footnote w:type="continuationSeparator" w:id="0">
    <w:p w:rsidR="000C7CD2" w:rsidRDefault="000C7CD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959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5272B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72B20"/>
    <w:multiLevelType w:val="hybridMultilevel"/>
    <w:tmpl w:val="ECC6F5AC"/>
    <w:lvl w:ilvl="0" w:tplc="8C02CB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E0D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7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5498"/>
    <w:rsid w:val="000A60F8"/>
    <w:rsid w:val="000C7CD2"/>
    <w:rsid w:val="000D5331"/>
    <w:rsid w:val="000F2C38"/>
    <w:rsid w:val="00101304"/>
    <w:rsid w:val="00131AB4"/>
    <w:rsid w:val="001474D3"/>
    <w:rsid w:val="001530FA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668C6"/>
    <w:rsid w:val="00283114"/>
    <w:rsid w:val="002E6823"/>
    <w:rsid w:val="0030119C"/>
    <w:rsid w:val="00301F99"/>
    <w:rsid w:val="0030700E"/>
    <w:rsid w:val="003B4051"/>
    <w:rsid w:val="003D25F2"/>
    <w:rsid w:val="003F7668"/>
    <w:rsid w:val="00415BE4"/>
    <w:rsid w:val="00441520"/>
    <w:rsid w:val="00467BE1"/>
    <w:rsid w:val="00472264"/>
    <w:rsid w:val="004D4EEC"/>
    <w:rsid w:val="004E5BF9"/>
    <w:rsid w:val="0050131D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7245A"/>
    <w:rsid w:val="00677F57"/>
    <w:rsid w:val="006C3505"/>
    <w:rsid w:val="006D75C0"/>
    <w:rsid w:val="00704734"/>
    <w:rsid w:val="0070621B"/>
    <w:rsid w:val="0072218E"/>
    <w:rsid w:val="00762433"/>
    <w:rsid w:val="007720E7"/>
    <w:rsid w:val="00790F81"/>
    <w:rsid w:val="007B7456"/>
    <w:rsid w:val="008013C2"/>
    <w:rsid w:val="008071DE"/>
    <w:rsid w:val="00825965"/>
    <w:rsid w:val="00841DD5"/>
    <w:rsid w:val="00842C79"/>
    <w:rsid w:val="008C0FB1"/>
    <w:rsid w:val="008D049E"/>
    <w:rsid w:val="008E18D0"/>
    <w:rsid w:val="008E3B60"/>
    <w:rsid w:val="009276FF"/>
    <w:rsid w:val="009323C4"/>
    <w:rsid w:val="0094523D"/>
    <w:rsid w:val="00951C11"/>
    <w:rsid w:val="009B4437"/>
    <w:rsid w:val="009F2DB7"/>
    <w:rsid w:val="00A142D4"/>
    <w:rsid w:val="00A46D89"/>
    <w:rsid w:val="00A54628"/>
    <w:rsid w:val="00A660CC"/>
    <w:rsid w:val="00A93ABB"/>
    <w:rsid w:val="00AE4AB9"/>
    <w:rsid w:val="00AF3B6B"/>
    <w:rsid w:val="00AF5669"/>
    <w:rsid w:val="00B138B0"/>
    <w:rsid w:val="00B13F54"/>
    <w:rsid w:val="00B26F05"/>
    <w:rsid w:val="00B52BC4"/>
    <w:rsid w:val="00B67193"/>
    <w:rsid w:val="00BA3E3D"/>
    <w:rsid w:val="00BB4D61"/>
    <w:rsid w:val="00BD25D3"/>
    <w:rsid w:val="00C34888"/>
    <w:rsid w:val="00C81E4F"/>
    <w:rsid w:val="00C90B4F"/>
    <w:rsid w:val="00C96B14"/>
    <w:rsid w:val="00CE5FD0"/>
    <w:rsid w:val="00D035FE"/>
    <w:rsid w:val="00D17B11"/>
    <w:rsid w:val="00D2540A"/>
    <w:rsid w:val="00D6780E"/>
    <w:rsid w:val="00D742C5"/>
    <w:rsid w:val="00DB49B8"/>
    <w:rsid w:val="00DB77FC"/>
    <w:rsid w:val="00E206DA"/>
    <w:rsid w:val="00E42508"/>
    <w:rsid w:val="00E87F12"/>
    <w:rsid w:val="00E911FB"/>
    <w:rsid w:val="00E96AA2"/>
    <w:rsid w:val="00E97D0A"/>
    <w:rsid w:val="00EB085C"/>
    <w:rsid w:val="00EC20A7"/>
    <w:rsid w:val="00EF5563"/>
    <w:rsid w:val="00EF5A85"/>
    <w:rsid w:val="00EF70D0"/>
    <w:rsid w:val="00F128B1"/>
    <w:rsid w:val="00F41960"/>
    <w:rsid w:val="00F75114"/>
    <w:rsid w:val="00FB7DB2"/>
    <w:rsid w:val="00FD2259"/>
    <w:rsid w:val="00FD581F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8076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1A9F-46D0-4F29-B267-FA298E7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1131C221</Template>
  <TotalTime>11</TotalTime>
  <Pages>11</Pages>
  <Words>2631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7</cp:revision>
  <cp:lastPrinted>2019-10-29T07:51:00Z</cp:lastPrinted>
  <dcterms:created xsi:type="dcterms:W3CDTF">2019-10-25T07:42:00Z</dcterms:created>
  <dcterms:modified xsi:type="dcterms:W3CDTF">2019-10-29T07:51:00Z</dcterms:modified>
</cp:coreProperties>
</file>