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B67193">
        <w:rPr>
          <w:rFonts w:eastAsia="Times New Roman"/>
          <w:b/>
        </w:rPr>
        <w:t>5</w:t>
      </w:r>
      <w:r w:rsidR="00627268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dniu </w:t>
      </w:r>
      <w:r w:rsidR="00627268">
        <w:rPr>
          <w:rFonts w:eastAsia="Times New Roman"/>
          <w:b/>
        </w:rPr>
        <w:t>16</w:t>
      </w:r>
      <w:r w:rsidR="005404AA">
        <w:rPr>
          <w:rFonts w:eastAsia="Times New Roman"/>
          <w:b/>
        </w:rPr>
        <w:t xml:space="preserve"> października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27268">
        <w:rPr>
          <w:rFonts w:eastAsia="Times New Roman"/>
        </w:rPr>
        <w:t>16</w:t>
      </w:r>
      <w:r w:rsidR="005404AA">
        <w:rPr>
          <w:rFonts w:eastAsia="Times New Roman"/>
        </w:rPr>
        <w:t xml:space="preserve"> października</w:t>
      </w:r>
      <w:r w:rsidRPr="00951C11">
        <w:rPr>
          <w:rFonts w:eastAsia="Times New Roman"/>
        </w:rPr>
        <w:t xml:space="preserve"> 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627268">
        <w:rPr>
          <w:rFonts w:eastAsia="Times New Roman"/>
        </w:rPr>
        <w:t>z Lamprecht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627268">
        <w:rPr>
          <w:rFonts w:eastAsia="Times New Roman"/>
        </w:rPr>
        <w:br/>
      </w:r>
      <w:r w:rsidRPr="00951C11">
        <w:rPr>
          <w:rFonts w:eastAsia="Times New Roman"/>
        </w:rPr>
        <w:t xml:space="preserve">z następującym porządkiem:  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Otwarcie posiedzenia.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Przyjęcie proponowanego porządku obrad.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Przyjęcie protokołu nr 54/19 z posiedzenia Zarządu w dniu 08 października 2019 r.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pisma Wojewody Wielkopolskiego nr FB-I.3111.369.2019.6 i przyjęcie do budżetu powiatu zwiększonej dotacji w dziale 700.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Domu Pomocy Społecznej w Kotlinie nr DK.0303.42.2019.KB </w:t>
      </w:r>
      <w:r>
        <w:rPr>
          <w:rFonts w:eastAsia="Times New Roman"/>
        </w:rPr>
        <w:br/>
      </w:r>
      <w:r w:rsidRPr="00627268">
        <w:rPr>
          <w:rFonts w:eastAsia="Times New Roman"/>
        </w:rPr>
        <w:t>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Domu Pomocy Społecznej w Kotlinie nr DK.0303.43.2019.KB </w:t>
      </w:r>
      <w:r>
        <w:rPr>
          <w:rFonts w:eastAsia="Times New Roman"/>
        </w:rPr>
        <w:br/>
      </w:r>
      <w:r w:rsidRPr="00627268">
        <w:rPr>
          <w:rFonts w:eastAsia="Times New Roman"/>
        </w:rPr>
        <w:t>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Powiatowego Urzędu Pracy w Jarocinie nr FK.0320.34.2019 </w:t>
      </w:r>
      <w:r>
        <w:rPr>
          <w:rFonts w:eastAsia="Times New Roman"/>
        </w:rPr>
        <w:br/>
      </w:r>
      <w:r w:rsidRPr="00627268">
        <w:rPr>
          <w:rFonts w:eastAsia="Times New Roman"/>
        </w:rPr>
        <w:t>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627268">
        <w:rPr>
          <w:rFonts w:eastAsia="Times New Roman"/>
        </w:rPr>
        <w:t>nr FN.3011.38.2019.BK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627268">
        <w:rPr>
          <w:rFonts w:eastAsia="Times New Roman"/>
        </w:rPr>
        <w:t>nr FN.0710.26.2019.AK dotyczące udzielenia 5 pełnomocnictw dla Pana Patryka Kulki.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627268">
        <w:rPr>
          <w:rFonts w:eastAsia="Times New Roman"/>
        </w:rPr>
        <w:t>nr PPP.330.31.2019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627268">
        <w:rPr>
          <w:rFonts w:eastAsia="Times New Roman"/>
        </w:rPr>
        <w:t>nr GK.3121.31.2019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627268">
        <w:rPr>
          <w:rFonts w:eastAsia="Times New Roman"/>
        </w:rPr>
        <w:t>nr GK.3121.32.2019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lastRenderedPageBreak/>
        <w:t>Rozpatrzenie pisma Zespołu Szkół Ponadpodstawowych nr 2 w Jarocinie nr ZSP-3111-21-2019 dotyczące wyrażenia zgody na nauczanie indywidualne dla ucznia szkoły.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pisma Zespołu Szkół Ponadpodstawowych nr 2 w Jarocinie nr ZSP-0312-12-2019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Zespołu Szkół Specjalnych w Jarocinie nr ZSS.3101.10.2019 </w:t>
      </w:r>
      <w:r>
        <w:rPr>
          <w:rFonts w:eastAsia="Times New Roman"/>
        </w:rPr>
        <w:br/>
      </w:r>
      <w:r w:rsidRPr="00627268">
        <w:rPr>
          <w:rFonts w:eastAsia="Times New Roman"/>
        </w:rPr>
        <w:t>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Liceum Ogólnokształcącego nr 1 w Jarocinie nr LO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Nr 1.3110.12.2019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Liceum Ogólnokształcącego nr 1 w Jarocinie nr LO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Nr 1.3110.13.2019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pisma Zespołu Szkół Przyrodniczo - Biznesowych w Tarcach nr ZSP-B.302.14.2019.KD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Wydziału Oświaty i Spraw Społecznych nr O.042.2.2018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Wydziału Oświaty i Spraw Społecznych nr O.042.10.2017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Wydziału Oświaty i Spraw Społecznych nr O.4372.1 - 10. 2019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w sprawie wykazu nauczycieli.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Wydziału Oświaty i Spraw Społecznych nr O.3026.30.2019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Wydziału Administracyjno - Inwestycyjnego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 xml:space="preserve">nr A-OB.0023.9.2019.BA dotyczące wniosku Ochotniczej Straży Pożarnej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w Witaszycach.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pisma Referatu Organizacyjnego i Bezpieczeństwa A-OB.3026.34.2019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pisma Referatu Organizacyjnego i Bezpieczeństwa A-OB.3026.35.2019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pisma Referatu Komunikacji i Dróg nr A-KD.3026.14.2019.SA w sprawie zwiększenia środków w budżecie na 2020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Referatu Zamówień Publicznych i Inwestycji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nr A-ZPI.3026.1.18.2019.FK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Referatu Zamówień Publicznych i Inwestycji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nr A-ZPI.3026.1.19.2019.FK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Wydziału Geodezji i Gospodarki Nieruchomościami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nr GGN-GN.3026.1.2019.ZM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Przyjęcie do wiadomości pisma Wydziału Oświaty i Spraw Społecznych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nr O.510.1.2019 dotyczącego protokołu z przeprowadzonych konsultacji.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pisma Organizacji Zakładowej NSZZ "Solidarność" Domu Pomocy Społecznej w Kotlinie w sprawie zabezpieczenia środków w budżecie.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pisma Komendy Wojewódzkiej Państwowej Straży Pożarnej w Poznaniu nr WF.0761.40.2019 dotyczące dotacji w ramach Funduszu Wsparcia PSP.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Komendy Powiatowej Państwowej Straży Pożarnej w Jarocinie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nr PF.0332.14.6.2019 dotyczące dotacji w ramach Funduszu Wsparcia PSP.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pisma Komendy Powiatowej Państwowej Straży Pożarnej w Jarocinie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nr PF.0332.17.1.2019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pisma Biura Promocji nr F.3021.342.2019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pisma Biura Promocji nr F.3021.343.2019 w sprawie zmian w planie finansowym na 2019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Informacja o planowanych dochodach powiatu z subwencji oraz Pit na 2020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Zapoznanie się z pismem PWiK Jarocin nr 9797/ZŚ/2019.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pisma Wojewody Wielkopolskiego nr FB-I.7582.46.2019.10 w sprawie umorzenia z urzedu należności przypadających Skarbowi Państwa z tytułu gospodarowania nieruchomościami.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Zapoznanie się z wykazem należności zaległych lokatorki.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pisma FHU GREK s.c. G.T. Florkowscy dotyczące wydłużenia umowy.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Zestawienie realizacji wynagrodzeń osobowych pracowników w 2019 r. w jednostkach oświatowych za wrzesień.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projektu uchwały Zarządu Powiatu Jarocińskiego w sprawie udzielenia upoważnienia Pana Patryka Kulki - zastępcy Dyrektora Powiatowego Centrum Pomocy Rodzinie w Jarocinie.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projektu uchwały Zarządu Powiatu Jarocińskiego w sprawie udzielenia upoważnienia Pana Patryka Kulki - zastępcy Dyrektora Powiatowego Centrum Pomocy Rodzinie w Jarocinie do składania oświadczeń woli w zakresie działalności Działu Rehabilitacji osób Niepełnosprawnych oraz prowadzenia bieżącej działalności Powiatowego Centrum Pomocy Rodzinie w Jarocinie pod nieobecność Dyrektora.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Rozpatrzenie projektu uchwały Zarządu Powiatu Jarocińskiego </w:t>
      </w:r>
      <w:r w:rsidR="00607863" w:rsidRPr="00627268">
        <w:rPr>
          <w:rFonts w:eastAsia="Times New Roman"/>
        </w:rPr>
        <w:t>zmieniającej</w:t>
      </w:r>
      <w:r w:rsidRPr="00627268">
        <w:rPr>
          <w:rFonts w:eastAsia="Times New Roman"/>
        </w:rPr>
        <w:t xml:space="preserve"> uchwałę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w sprawie uchwalenia budżetu Powiatu Jarocińskiego na 2019 r.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 (Reiss)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 (Sparta)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 (GROM)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 (GROM 2)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31.(Jarota)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31.(Sierański)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Zatwierdzenie projektu uchwały Rady Powiatu Jarocińskiego w sprawie przyjęcia programu współpracy z organizacjami pozarządowymi oraz podmiotami wymienionymi w art.3 ust. 3 ustawy o działalności pożytku publicznego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i o wolontariacie na 2020 rok.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Zatwierdzenie projektu uchwały Rady Powiatu Jarocińskiego zmieniająca uchwałę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w sprawie określenia zasad ustalania, rozliczania i obniżania obowiązkowego tygodniowego wymiaru godzin zajęć nauczycieli szkół oraz placówek prowadzonych przez Powiat Jarociński.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Zatwierdzenie projektu uchwały Rady Powiatu Jarocińskiego zmieniającej uchwałę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w sprawie ustalenia trybu udzielania i rozliczania oraz trybu przeprowadzania kontroli prawidłowości pobrania i wykorzystania dotacji udzielonych z budżetu powiatu jarocińskiego dla szkół i placówek niepublicznych.(po konsultacjach)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Uchwała Rady Powiatu Jarocińskiego zmieniająca uchwałę w sprawie przyjęcia wieloletniego programu współpracy na lata 2019-2023 Powiatu Jarocińskiego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z organizacjami pozarządowymi oraz podmiotami wymienionymi w art. 3 ust. 3 ustawy o działalności pożytku publicznego i o wolontariacie.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Interpretacja Krajowej Informacji Skarbowej odnośnie aportu karetek.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 xml:space="preserve">Zatwierdzenie projektu uchwały Rady Powiatu Jarocińskiego w sprawie podwyższenia kapitału zakładowego Spółki pod firmą: „Szpital Powiatowy w Jarocinie” Spółka </w:t>
      </w:r>
      <w:r w:rsidR="00607863">
        <w:rPr>
          <w:rFonts w:eastAsia="Times New Roman"/>
        </w:rPr>
        <w:br/>
      </w:r>
      <w:r w:rsidRPr="00627268">
        <w:rPr>
          <w:rFonts w:eastAsia="Times New Roman"/>
        </w:rPr>
        <w:t>z ograniczoną odpowiedzialnością z siedzibą w Jarocinie, pokrycia podwyższonego kapitału zakładowego wkładem niepieniężnym oraz objęcia przez Powiat Jarociński wszystkich nowoutworzonych udziałów w Spółce.</w:t>
      </w:r>
    </w:p>
    <w:p w:rsidR="00627268" w:rsidRPr="00627268" w:rsidRDefault="00627268" w:rsidP="00627268">
      <w:pPr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627268">
        <w:rPr>
          <w:rFonts w:eastAsia="Times New Roman"/>
        </w:rPr>
        <w:t>Sprawy pozostałe.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5404AA">
        <w:rPr>
          <w:rFonts w:eastAsia="Times New Roman"/>
        </w:rPr>
        <w:t>5</w:t>
      </w:r>
      <w:r w:rsidR="00607863">
        <w:rPr>
          <w:rFonts w:eastAsia="Times New Roman"/>
        </w:rPr>
        <w:t>4</w:t>
      </w:r>
      <w:r w:rsidRPr="00951C11">
        <w:rPr>
          <w:rFonts w:eastAsia="Times New Roman"/>
        </w:rPr>
        <w:t xml:space="preserve">/19 z posiedzenia Zarządu w dniu </w:t>
      </w:r>
      <w:r w:rsidR="00607863">
        <w:rPr>
          <w:rFonts w:eastAsia="Times New Roman"/>
        </w:rPr>
        <w:br/>
        <w:t>08</w:t>
      </w:r>
      <w:r w:rsidR="005404AA">
        <w:rPr>
          <w:rFonts w:eastAsia="Times New Roman"/>
        </w:rPr>
        <w:t xml:space="preserve"> </w:t>
      </w:r>
      <w:r w:rsidR="00101304">
        <w:rPr>
          <w:rFonts w:eastAsia="Times New Roman"/>
        </w:rPr>
        <w:t>października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3529C0" w:rsidRDefault="003529C0" w:rsidP="005404AA">
      <w:pPr>
        <w:spacing w:line="360" w:lineRule="auto"/>
        <w:jc w:val="both"/>
      </w:pPr>
    </w:p>
    <w:p w:rsidR="0017195C" w:rsidRPr="003529C0" w:rsidRDefault="001D29B9" w:rsidP="005404A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1D29B9" w:rsidRPr="005404AA" w:rsidRDefault="00607863" w:rsidP="005404AA">
      <w:pPr>
        <w:spacing w:line="360" w:lineRule="auto"/>
        <w:jc w:val="both"/>
        <w:rPr>
          <w:rFonts w:eastAsia="Times New Roman"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rozpatrzył</w:t>
      </w:r>
      <w:r w:rsidRPr="00607863">
        <w:t xml:space="preserve"> pism</w:t>
      </w:r>
      <w:r>
        <w:t>o</w:t>
      </w:r>
      <w:r w:rsidRPr="00607863">
        <w:t xml:space="preserve"> </w:t>
      </w:r>
      <w:r w:rsidRPr="0017195C">
        <w:rPr>
          <w:b/>
        </w:rPr>
        <w:t xml:space="preserve">Wojewody Wielkopolskiego nr FB-I.3111.369.2019.6 i przyjął do budżetu powiatu </w:t>
      </w:r>
      <w:r w:rsidR="0096246A">
        <w:rPr>
          <w:b/>
        </w:rPr>
        <w:t>zwiększoną dotację w dziale 700, rozdz. 70005 § 2110 o kwotę 173 995,00 zł z przeznaczeniem na uzupełnienie dotacji dla jednostek samorządu terytorialnego na zadania dotyczące gospodarki nieruchomościami Skarbu Państwa.</w:t>
      </w:r>
      <w:r>
        <w:t xml:space="preserve"> </w:t>
      </w:r>
      <w:r w:rsidR="001D29B9" w:rsidRPr="001D29B9">
        <w:rPr>
          <w:rFonts w:eastAsia="Times New Roman"/>
          <w:i/>
        </w:rPr>
        <w:t>Pismo stanowi załącznik nr 1 do protokołu.</w:t>
      </w:r>
    </w:p>
    <w:p w:rsidR="000D5331" w:rsidRDefault="000D5331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>Ad. pkt. 5</w:t>
      </w:r>
    </w:p>
    <w:p w:rsidR="002E6823" w:rsidRPr="005404AA" w:rsidRDefault="00101304" w:rsidP="005404AA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="0017195C" w:rsidRPr="0017195C">
        <w:rPr>
          <w:b/>
        </w:rPr>
        <w:t xml:space="preserve">Domu Pomocy Społecznej w Kotlinie </w:t>
      </w:r>
      <w:r w:rsidR="003F6846">
        <w:rPr>
          <w:b/>
        </w:rPr>
        <w:br/>
      </w:r>
      <w:r w:rsidR="0017195C" w:rsidRPr="0017195C">
        <w:rPr>
          <w:b/>
        </w:rPr>
        <w:t>nr DK.0303.42.2019.KB w sprawie zmian w planie finansowym na 2019 rok.</w:t>
      </w:r>
      <w:r w:rsidR="0017195C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A93ABB" w:rsidRDefault="00A93ABB" w:rsidP="001D29B9">
      <w:pPr>
        <w:spacing w:line="360" w:lineRule="auto"/>
        <w:jc w:val="both"/>
        <w:rPr>
          <w:rFonts w:eastAsia="Times New Roman"/>
        </w:rPr>
      </w:pPr>
    </w:p>
    <w:p w:rsidR="0094523D" w:rsidRDefault="00A93ABB" w:rsidP="001D29B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</w:t>
      </w:r>
      <w:r w:rsidR="00FB0BA1">
        <w:rPr>
          <w:rFonts w:eastAsia="Times New Roman"/>
        </w:rPr>
        <w:t>zwiększenie</w:t>
      </w:r>
      <w:r>
        <w:rPr>
          <w:rFonts w:eastAsia="Times New Roman"/>
        </w:rPr>
        <w:t xml:space="preserve"> pla</w:t>
      </w:r>
      <w:r w:rsidR="00FB0BA1">
        <w:rPr>
          <w:rFonts w:eastAsia="Times New Roman"/>
        </w:rPr>
        <w:t xml:space="preserve">nu </w:t>
      </w:r>
      <w:r>
        <w:rPr>
          <w:rFonts w:eastAsia="Times New Roman"/>
        </w:rPr>
        <w:t>finansow</w:t>
      </w:r>
      <w:r w:rsidR="00FB0BA1">
        <w:rPr>
          <w:rFonts w:eastAsia="Times New Roman"/>
        </w:rPr>
        <w:t>ego</w:t>
      </w:r>
      <w:r>
        <w:rPr>
          <w:rFonts w:eastAsia="Times New Roman"/>
        </w:rPr>
        <w:t xml:space="preserve"> na 2</w:t>
      </w:r>
      <w:r w:rsidR="00D871BF">
        <w:rPr>
          <w:rFonts w:eastAsia="Times New Roman"/>
        </w:rPr>
        <w:t>019 rok po stronie wydatków o </w:t>
      </w:r>
      <w:r w:rsidR="00FB0BA1">
        <w:rPr>
          <w:rFonts w:eastAsia="Times New Roman"/>
        </w:rPr>
        <w:t xml:space="preserve">kwotę 337.980 zł. </w:t>
      </w:r>
    </w:p>
    <w:p w:rsidR="00776AE0" w:rsidRPr="001A0E6B" w:rsidRDefault="00776AE0" w:rsidP="001D29B9">
      <w:pPr>
        <w:spacing w:line="360" w:lineRule="auto"/>
        <w:jc w:val="both"/>
        <w:rPr>
          <w:rFonts w:eastAsia="Times New Roman"/>
        </w:rPr>
      </w:pPr>
      <w:r w:rsidRPr="001A0E6B">
        <w:rPr>
          <w:rFonts w:eastAsia="Times New Roman"/>
        </w:rPr>
        <w:t xml:space="preserve">Pan Skarbnik poinformował, że </w:t>
      </w:r>
      <w:r w:rsidR="00A97141" w:rsidRPr="001A0E6B">
        <w:rPr>
          <w:rFonts w:eastAsia="Times New Roman"/>
        </w:rPr>
        <w:t xml:space="preserve">po </w:t>
      </w:r>
      <w:r w:rsidRPr="001A0E6B">
        <w:rPr>
          <w:rFonts w:eastAsia="Times New Roman"/>
        </w:rPr>
        <w:t xml:space="preserve">przeliczeniu obecnego wykonania dochodów własnych </w:t>
      </w:r>
      <w:r w:rsidR="00A97141" w:rsidRPr="001A0E6B">
        <w:rPr>
          <w:rFonts w:eastAsia="Times New Roman"/>
        </w:rPr>
        <w:t xml:space="preserve">przez </w:t>
      </w:r>
      <w:r w:rsidRPr="001A0E6B">
        <w:rPr>
          <w:rFonts w:eastAsia="Times New Roman"/>
        </w:rPr>
        <w:t>DPS można założyć, że jednostka</w:t>
      </w:r>
      <w:r w:rsidR="00D8600F" w:rsidRPr="001A0E6B">
        <w:rPr>
          <w:rFonts w:eastAsia="Times New Roman"/>
        </w:rPr>
        <w:t xml:space="preserve"> zrealizuje jeszcze 71 tys. zł</w:t>
      </w:r>
      <w:r w:rsidR="00052102" w:rsidRPr="001A0E6B">
        <w:rPr>
          <w:rFonts w:eastAsia="Times New Roman"/>
        </w:rPr>
        <w:t xml:space="preserve"> (z tego odsetki 700 zł i </w:t>
      </w:r>
      <w:r w:rsidR="00D8600F" w:rsidRPr="001A0E6B">
        <w:rPr>
          <w:rFonts w:eastAsia="Times New Roman"/>
        </w:rPr>
        <w:t xml:space="preserve">usługi 70,3 tys. zł). Dlatego zaproponował, aby </w:t>
      </w:r>
      <w:r w:rsidR="00D010E4" w:rsidRPr="001A0E6B">
        <w:rPr>
          <w:rFonts w:eastAsia="Times New Roman"/>
        </w:rPr>
        <w:t xml:space="preserve">wydatki zwiększyć na razie następująco: </w:t>
      </w:r>
      <w:r w:rsidR="00BE5D5E" w:rsidRPr="001A0E6B">
        <w:rPr>
          <w:rFonts w:eastAsia="Times New Roman"/>
        </w:rPr>
        <w:t>zakup energii o kwotę 30 tys. zł i zakup usług pozostałych o kwotę 41 tys. zł.</w:t>
      </w:r>
    </w:p>
    <w:p w:rsidR="00A97141" w:rsidRDefault="00A97141" w:rsidP="001D29B9">
      <w:pPr>
        <w:spacing w:line="360" w:lineRule="auto"/>
        <w:jc w:val="both"/>
        <w:rPr>
          <w:rFonts w:eastAsia="Times New Roman"/>
          <w:color w:val="FF0000"/>
        </w:rPr>
      </w:pPr>
    </w:p>
    <w:p w:rsidR="00A93ABB" w:rsidRDefault="00A93ABB" w:rsidP="00A93ABB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</w:t>
      </w:r>
      <w:r w:rsidR="00FB0BA1">
        <w:t>any.</w:t>
      </w:r>
    </w:p>
    <w:p w:rsidR="00A93ABB" w:rsidRDefault="00A93ABB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1D29B9" w:rsidRPr="005C41C2" w:rsidRDefault="0017195C" w:rsidP="005404AA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Pr="002A0CF9">
        <w:rPr>
          <w:b/>
        </w:rPr>
        <w:t xml:space="preserve">Domu Pomocy Społecznej w Kotlinie </w:t>
      </w:r>
      <w:r w:rsidR="003F6846">
        <w:rPr>
          <w:b/>
        </w:rPr>
        <w:br/>
      </w:r>
      <w:r w:rsidRPr="002A0CF9">
        <w:rPr>
          <w:b/>
        </w:rPr>
        <w:t>nr DK.0303.43.2019.KB w sprawie zmian w planie finansowym na 2019 rok.</w:t>
      </w:r>
      <w:r w:rsidR="003D25F2" w:rsidRPr="002A0CF9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FB0BA1" w:rsidRDefault="00951C11" w:rsidP="00FB0BA1">
      <w:pPr>
        <w:spacing w:line="360" w:lineRule="auto"/>
        <w:jc w:val="both"/>
      </w:pPr>
      <w:r>
        <w:br/>
      </w:r>
      <w:r w:rsidR="00D10F29">
        <w:t xml:space="preserve">Dyrektor zwrócił się o zmiany w planie finansowym na 2019 rok pomiędzy paragrafami </w:t>
      </w:r>
      <w:r w:rsidR="003F6846">
        <w:br/>
      </w:r>
      <w:r w:rsidR="00D10F29">
        <w:t xml:space="preserve">w związku z otrzymaną darowizną w kwocie 400 zł. </w:t>
      </w:r>
    </w:p>
    <w:p w:rsidR="00FB0BA1" w:rsidRDefault="00FB0BA1" w:rsidP="00FB0BA1">
      <w:pPr>
        <w:spacing w:line="360" w:lineRule="auto"/>
        <w:jc w:val="both"/>
      </w:pPr>
    </w:p>
    <w:p w:rsidR="00FB0BA1" w:rsidRDefault="00FB0BA1" w:rsidP="00FB0BA1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1A0E6B" w:rsidRDefault="001A0E6B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2A0CF9" w:rsidRDefault="001D29B9" w:rsidP="001D29B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1D29B9" w:rsidRPr="00082AF9" w:rsidRDefault="002A0CF9" w:rsidP="005C41C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Pr="002A0CF9">
        <w:rPr>
          <w:b/>
        </w:rPr>
        <w:t xml:space="preserve">Powiatowego Urzędu Pracy w Jarocinie </w:t>
      </w:r>
      <w:r w:rsidR="003F6846">
        <w:rPr>
          <w:b/>
        </w:rPr>
        <w:br/>
      </w:r>
      <w:r w:rsidRPr="002A0CF9">
        <w:rPr>
          <w:b/>
        </w:rPr>
        <w:t>nr FK.0320.34.2019 w sprawie zmian w planie finansowym na 2019 rok.</w:t>
      </w:r>
      <w:r w:rsidR="00101304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D10F29" w:rsidRDefault="00D10F29" w:rsidP="001D29B9">
      <w:pPr>
        <w:spacing w:line="360" w:lineRule="auto"/>
        <w:jc w:val="both"/>
        <w:rPr>
          <w:b/>
        </w:rPr>
      </w:pPr>
    </w:p>
    <w:p w:rsidR="00D10F29" w:rsidRDefault="00D10F29" w:rsidP="001D29B9">
      <w:pPr>
        <w:spacing w:line="360" w:lineRule="auto"/>
        <w:jc w:val="both"/>
      </w:pPr>
      <w:r w:rsidRPr="00D10F29">
        <w:t>Powiatowy Urząd Pracy w Jarocinie</w:t>
      </w:r>
      <w:r>
        <w:t xml:space="preserve"> zwrócił się o zmiany w planie finansowym pomiędzy paragrafami o kwotę 543 zł z przeznaczeniem na ZFŚS.</w:t>
      </w:r>
    </w:p>
    <w:p w:rsidR="00FD581F" w:rsidRPr="00D10F29" w:rsidRDefault="00D10F29" w:rsidP="001D29B9">
      <w:pPr>
        <w:spacing w:line="360" w:lineRule="auto"/>
        <w:jc w:val="both"/>
      </w:pPr>
      <w:r>
        <w:t xml:space="preserve">Ponadto Dyrektor zwrócił się o zwiększenie planu po stronie wydatków o kwotę 20 304 zł na wypłatę odprawy emerytalnej, która nie została zaplanowana na rok 2019. </w:t>
      </w:r>
    </w:p>
    <w:p w:rsidR="00D10F29" w:rsidRDefault="00D10F29" w:rsidP="00D10F29">
      <w:pPr>
        <w:spacing w:line="360" w:lineRule="auto"/>
        <w:jc w:val="both"/>
      </w:pPr>
    </w:p>
    <w:p w:rsidR="00D10F29" w:rsidRPr="00D10F29" w:rsidRDefault="00D10F29" w:rsidP="001D29B9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Starosta, Wicestarosta, M. Stolecki wyraził zgodę </w:t>
      </w:r>
      <w:r w:rsidR="003F6846">
        <w:br/>
      </w:r>
      <w:r>
        <w:t>na przeniesienia pomiędzy paragrafami kwoty 543 zł.</w:t>
      </w:r>
      <w:r>
        <w:rPr>
          <w:rFonts w:eastAsia="Times New Roman"/>
          <w:b/>
        </w:rPr>
        <w:t xml:space="preserve"> </w:t>
      </w:r>
      <w:r w:rsidRPr="00D10F29">
        <w:rPr>
          <w:rFonts w:eastAsia="Times New Roman"/>
        </w:rPr>
        <w:t xml:space="preserve">Natomiast odprawa emerytalna powinna zostać wypłacona ze środków własnych jednostki. </w:t>
      </w:r>
    </w:p>
    <w:p w:rsidR="00D10F29" w:rsidRDefault="00D10F29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825965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1D29B9" w:rsidRPr="00C90B4F" w:rsidRDefault="00082AF9" w:rsidP="005C41C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2A0CF9" w:rsidRPr="002A0CF9">
        <w:rPr>
          <w:b/>
        </w:rPr>
        <w:t>Powiat</w:t>
      </w:r>
      <w:r w:rsidR="00F327E1">
        <w:rPr>
          <w:b/>
        </w:rPr>
        <w:t>owego Centrum Pomocy Rodzinie w </w:t>
      </w:r>
      <w:r w:rsidR="002A0CF9" w:rsidRPr="002A0CF9">
        <w:rPr>
          <w:b/>
        </w:rPr>
        <w:t>Jarocinie nr FN.3011.38.2019.BK w sprawie zmian w planie finansowym na 2019 rok.</w:t>
      </w:r>
      <w:r w:rsidR="00825965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D10F29" w:rsidRDefault="00D10F29" w:rsidP="001D29B9">
      <w:pPr>
        <w:spacing w:line="360" w:lineRule="auto"/>
        <w:jc w:val="both"/>
      </w:pPr>
    </w:p>
    <w:p w:rsidR="00FD581F" w:rsidRDefault="00D10F29" w:rsidP="001D29B9">
      <w:pPr>
        <w:spacing w:line="360" w:lineRule="auto"/>
        <w:jc w:val="both"/>
      </w:pPr>
      <w:r>
        <w:t>Dyrektor zwrócił się o zmiany w planie finansowym na 2019 rok pomiędzy paragrafami. Zmiany związane są ze zwiększeniem odpisu na ZFŚS.</w:t>
      </w:r>
    </w:p>
    <w:p w:rsidR="00E96AA2" w:rsidRDefault="00E96AA2" w:rsidP="001D29B9">
      <w:pPr>
        <w:spacing w:line="360" w:lineRule="auto"/>
        <w:jc w:val="both"/>
      </w:pPr>
    </w:p>
    <w:p w:rsidR="00D10F29" w:rsidRDefault="00D10F29" w:rsidP="00D10F29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E18D0" w:rsidRDefault="008E18D0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170774" w:rsidRPr="0093291A" w:rsidRDefault="00EB3887" w:rsidP="00170774">
      <w:pPr>
        <w:spacing w:line="360" w:lineRule="auto"/>
        <w:jc w:val="both"/>
        <w:rPr>
          <w:rFonts w:eastAsia="Times New Roman"/>
          <w:b/>
        </w:rPr>
      </w:pPr>
      <w:r>
        <w:t>Zarząd w składzie Starosta, Wicestarosta, M. Stolecki zapoznał się z pismem</w:t>
      </w:r>
      <w:r w:rsidR="00825965">
        <w:t xml:space="preserve"> </w:t>
      </w:r>
      <w:r w:rsidR="002A0CF9" w:rsidRPr="002A0CF9">
        <w:rPr>
          <w:b/>
        </w:rPr>
        <w:t>Powiatowego Centrum Pomocy Rodzinie w Jarocinie nr FN.0710.26.2019.AK dotycząc</w:t>
      </w:r>
      <w:r>
        <w:rPr>
          <w:b/>
        </w:rPr>
        <w:t>ym</w:t>
      </w:r>
      <w:r w:rsidR="002A0CF9" w:rsidRPr="002A0CF9">
        <w:rPr>
          <w:b/>
        </w:rPr>
        <w:t xml:space="preserve"> udzielenia </w:t>
      </w:r>
      <w:r>
        <w:rPr>
          <w:b/>
        </w:rPr>
        <w:br/>
      </w:r>
      <w:r w:rsidR="002A0CF9" w:rsidRPr="002A0CF9">
        <w:rPr>
          <w:b/>
        </w:rPr>
        <w:t>5 pełnomocnictw dla Pana Patryka Kulki.</w:t>
      </w:r>
      <w:r w:rsidR="005C41C2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5C41C2">
        <w:rPr>
          <w:i/>
        </w:rPr>
        <w:t>6</w:t>
      </w:r>
      <w:r w:rsidR="00170774" w:rsidRPr="00A527BC">
        <w:rPr>
          <w:i/>
        </w:rPr>
        <w:t xml:space="preserve"> do protokołu.</w:t>
      </w:r>
    </w:p>
    <w:p w:rsidR="005C41C2" w:rsidRDefault="005C41C2" w:rsidP="001D29B9">
      <w:pPr>
        <w:spacing w:line="360" w:lineRule="auto"/>
        <w:jc w:val="both"/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>Ad. pkt. 10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2A0CF9" w:rsidRPr="002A0CF9">
        <w:rPr>
          <w:b/>
        </w:rPr>
        <w:t xml:space="preserve">Poradni Psychologiczno - Pedagogicznej </w:t>
      </w:r>
      <w:r w:rsidR="003F6846">
        <w:rPr>
          <w:b/>
        </w:rPr>
        <w:br/>
      </w:r>
      <w:r w:rsidR="002A0CF9" w:rsidRPr="002A0CF9">
        <w:rPr>
          <w:b/>
        </w:rPr>
        <w:t>w Jarocinie nr PPP.330.31.2019 w sprawie zmian w planie finansowym na 2019 rok.</w:t>
      </w:r>
      <w:r w:rsidRPr="00825965">
        <w:rPr>
          <w:i/>
        </w:rPr>
        <w:t xml:space="preserve"> </w:t>
      </w:r>
      <w:r w:rsidR="003F6846">
        <w:rPr>
          <w:i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EB3887" w:rsidRDefault="00EB3887" w:rsidP="008E18D0">
      <w:pPr>
        <w:spacing w:line="360" w:lineRule="auto"/>
        <w:jc w:val="both"/>
      </w:pPr>
    </w:p>
    <w:p w:rsidR="008E18D0" w:rsidRDefault="00EB3887" w:rsidP="008E18D0">
      <w:pPr>
        <w:spacing w:line="360" w:lineRule="auto"/>
        <w:jc w:val="both"/>
      </w:pPr>
      <w:r>
        <w:t>Zwiększenie planu finansowego na rok 2019 dotyczy wypłaty Nagrody Starosty Powiatu Jarocińskiego z okazji Dnia Edukacji Narodowej.</w:t>
      </w:r>
    </w:p>
    <w:p w:rsidR="00EB3887" w:rsidRDefault="00EB3887" w:rsidP="00EB3887">
      <w:pPr>
        <w:spacing w:line="360" w:lineRule="auto"/>
        <w:jc w:val="both"/>
      </w:pPr>
    </w:p>
    <w:p w:rsidR="00EB3887" w:rsidRDefault="00EB3887" w:rsidP="00EB3887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9276FF" w:rsidRDefault="009276FF" w:rsidP="00825965">
      <w:pPr>
        <w:spacing w:line="360" w:lineRule="auto"/>
        <w:jc w:val="both"/>
        <w:rPr>
          <w:b/>
        </w:rPr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>
        <w:rPr>
          <w:b/>
        </w:rPr>
        <w:t>1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2A0CF9" w:rsidRPr="002A0CF9">
        <w:rPr>
          <w:b/>
        </w:rPr>
        <w:t xml:space="preserve">Zespołu Szkół Ponadpodstawowych nr 1 </w:t>
      </w:r>
      <w:r w:rsidR="003F6846">
        <w:rPr>
          <w:b/>
        </w:rPr>
        <w:br/>
      </w:r>
      <w:r w:rsidR="002A0CF9" w:rsidRPr="002A0CF9">
        <w:rPr>
          <w:b/>
        </w:rPr>
        <w:t>w Jarocinie nr GK.3121.31.2019 w sprawie zmian w planie finansowym na 2019 rok.</w:t>
      </w:r>
      <w:r w:rsidR="002A0CF9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EB3887" w:rsidRDefault="00EB3887" w:rsidP="00EB3887">
      <w:pPr>
        <w:spacing w:line="360" w:lineRule="auto"/>
        <w:jc w:val="both"/>
      </w:pPr>
    </w:p>
    <w:p w:rsidR="00EB3887" w:rsidRDefault="00EB3887" w:rsidP="00EB3887">
      <w:pPr>
        <w:spacing w:line="360" w:lineRule="auto"/>
        <w:jc w:val="both"/>
      </w:pPr>
      <w:r>
        <w:t>Dyrektor zwrócił się o zmiany w planie finansowym na 2019 rok pomiędzy paragrafami. Zmiany związane są ze zwiększeniem odpisu na ZFŚS.</w:t>
      </w:r>
    </w:p>
    <w:p w:rsidR="00EB3887" w:rsidRDefault="00EB3887" w:rsidP="00EB3887">
      <w:pPr>
        <w:spacing w:line="360" w:lineRule="auto"/>
        <w:jc w:val="both"/>
      </w:pPr>
    </w:p>
    <w:p w:rsidR="00EB3887" w:rsidRDefault="00EB3887" w:rsidP="00EB3887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25965" w:rsidRDefault="00825965" w:rsidP="00825965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>
        <w:rPr>
          <w:b/>
        </w:rPr>
        <w:t>2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2A0CF9" w:rsidRPr="002A0CF9">
        <w:rPr>
          <w:b/>
        </w:rPr>
        <w:t xml:space="preserve">Zespołu Szkół Ponadpodstawowych nr 1 </w:t>
      </w:r>
      <w:r w:rsidR="003F6846">
        <w:rPr>
          <w:b/>
        </w:rPr>
        <w:br/>
      </w:r>
      <w:r w:rsidR="002A0CF9" w:rsidRPr="002A0CF9">
        <w:rPr>
          <w:b/>
        </w:rPr>
        <w:t>w Jarocinie nr GK.3121.32.2019 w sprawie zmian w planie finansowym na 2019 rok.</w:t>
      </w:r>
      <w:r w:rsidRPr="0082596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9</w:t>
      </w:r>
      <w:r w:rsidRPr="00A527BC">
        <w:rPr>
          <w:i/>
        </w:rPr>
        <w:t xml:space="preserve"> do protokołu.</w:t>
      </w:r>
    </w:p>
    <w:p w:rsidR="009276FF" w:rsidRDefault="009276FF" w:rsidP="009276FF">
      <w:pPr>
        <w:spacing w:line="360" w:lineRule="auto"/>
        <w:jc w:val="both"/>
      </w:pPr>
    </w:p>
    <w:p w:rsidR="00EB3887" w:rsidRDefault="00EB3887" w:rsidP="00EB3887">
      <w:pPr>
        <w:spacing w:line="360" w:lineRule="auto"/>
        <w:jc w:val="both"/>
      </w:pPr>
      <w:r>
        <w:t>Zwiększenie planu finansowego na rok 2019 dotyczy wypłaty Nagrody Starosty Powiatu Jarocińskiego z okazji Dnia Edukacji Narodowej.</w:t>
      </w:r>
    </w:p>
    <w:p w:rsidR="00EB3887" w:rsidRDefault="00EB3887" w:rsidP="00EB3887">
      <w:pPr>
        <w:spacing w:line="360" w:lineRule="auto"/>
        <w:jc w:val="both"/>
      </w:pPr>
    </w:p>
    <w:p w:rsidR="00EB3887" w:rsidRDefault="00EB3887" w:rsidP="00EB3887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25965" w:rsidRDefault="00825965" w:rsidP="00825965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>
        <w:rPr>
          <w:b/>
        </w:rPr>
        <w:t>3</w:t>
      </w:r>
    </w:p>
    <w:p w:rsidR="00825965" w:rsidRPr="0093291A" w:rsidRDefault="00805139" w:rsidP="00825965">
      <w:pPr>
        <w:spacing w:line="360" w:lineRule="auto"/>
        <w:jc w:val="both"/>
        <w:rPr>
          <w:rFonts w:eastAsia="Times New Roman"/>
          <w:b/>
        </w:rPr>
      </w:pPr>
      <w:r>
        <w:t>Zarząd w składzie Starosta, Wicestarosta, M. Stolecki</w:t>
      </w:r>
      <w:r w:rsidRPr="009401CB">
        <w:t xml:space="preserve"> rozpatr</w:t>
      </w:r>
      <w:r>
        <w:t>zył</w:t>
      </w:r>
      <w:r w:rsidR="00825965">
        <w:t xml:space="preserve"> pismo</w:t>
      </w:r>
      <w:r w:rsidR="00825965" w:rsidRPr="00825965">
        <w:t xml:space="preserve"> </w:t>
      </w:r>
      <w:r w:rsidR="002A0CF9" w:rsidRPr="002A0CF9">
        <w:rPr>
          <w:b/>
        </w:rPr>
        <w:t xml:space="preserve">Zespołu Szkół Ponadpodstawowych nr 2 w Jarocinie nr ZSP-3111-21-2019 </w:t>
      </w:r>
      <w:r w:rsidR="005A2A70">
        <w:rPr>
          <w:b/>
        </w:rPr>
        <w:t>i wyraził zgodę</w:t>
      </w:r>
      <w:r w:rsidR="002A0CF9" w:rsidRPr="002A0CF9">
        <w:rPr>
          <w:b/>
        </w:rPr>
        <w:t xml:space="preserve"> na nauczanie</w:t>
      </w:r>
      <w:r w:rsidR="005A2A70">
        <w:rPr>
          <w:b/>
        </w:rPr>
        <w:t xml:space="preserve"> indywidualne dla ucznia szkoły w wymiarze 12 godzin tygodniowo w ramach budżetu szkoły.</w:t>
      </w:r>
      <w:r w:rsidR="002A0CF9">
        <w:rPr>
          <w:b/>
        </w:rPr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10</w:t>
      </w:r>
      <w:r w:rsidR="00825965" w:rsidRPr="00A527BC">
        <w:rPr>
          <w:i/>
        </w:rPr>
        <w:t xml:space="preserve"> do protokołu.</w:t>
      </w:r>
    </w:p>
    <w:p w:rsidR="001A0E6B" w:rsidRDefault="001A0E6B" w:rsidP="00825965">
      <w:pPr>
        <w:spacing w:line="360" w:lineRule="auto"/>
        <w:jc w:val="both"/>
        <w:rPr>
          <w:b/>
        </w:rPr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>
        <w:rPr>
          <w:b/>
        </w:rPr>
        <w:t>4</w:t>
      </w:r>
    </w:p>
    <w:p w:rsidR="00825965" w:rsidRPr="0093291A" w:rsidRDefault="002A0CF9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2A0CF9">
        <w:t xml:space="preserve"> </w:t>
      </w:r>
      <w:r w:rsidRPr="002A0CF9">
        <w:rPr>
          <w:b/>
        </w:rPr>
        <w:t xml:space="preserve">Zespołu Szkół Ponadpodstawowych nr 2 </w:t>
      </w:r>
      <w:r w:rsidR="003F6846">
        <w:rPr>
          <w:b/>
        </w:rPr>
        <w:br/>
      </w:r>
      <w:r w:rsidRPr="002A0CF9">
        <w:rPr>
          <w:b/>
        </w:rPr>
        <w:t>w Jarocinie nr ZSP-0312-12-2019 w sprawie zmian w planie finansowym na 2019 rok</w:t>
      </w:r>
      <w:r w:rsidRPr="002A0CF9">
        <w:t>.</w:t>
      </w:r>
      <w:r w:rsidR="00B26F05" w:rsidRPr="00202747"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11</w:t>
      </w:r>
      <w:r w:rsidR="00825965" w:rsidRPr="00A527BC">
        <w:rPr>
          <w:i/>
        </w:rPr>
        <w:t xml:space="preserve"> do protokołu.</w:t>
      </w:r>
    </w:p>
    <w:p w:rsidR="001A0E6B" w:rsidRDefault="001A0E6B" w:rsidP="005A2A70">
      <w:pPr>
        <w:spacing w:line="360" w:lineRule="auto"/>
        <w:jc w:val="both"/>
      </w:pPr>
    </w:p>
    <w:p w:rsidR="005A2A70" w:rsidRDefault="005A2A70" w:rsidP="005A2A70">
      <w:pPr>
        <w:spacing w:line="360" w:lineRule="auto"/>
        <w:jc w:val="both"/>
      </w:pPr>
      <w:r>
        <w:t>Zwiększenie planu finansowego na rok 2019 dotyczy wypłaty Nagrody Starosty Powiatu Jarocińskiego z okazji Dnia Edukacji Narodowej.</w:t>
      </w:r>
    </w:p>
    <w:p w:rsidR="005A2A70" w:rsidRDefault="005A2A70" w:rsidP="005A2A70">
      <w:pPr>
        <w:spacing w:line="360" w:lineRule="auto"/>
        <w:jc w:val="both"/>
      </w:pPr>
    </w:p>
    <w:p w:rsidR="005A2A70" w:rsidRDefault="005A2A70" w:rsidP="00825965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1A0E6B" w:rsidRDefault="001A0E6B" w:rsidP="00825965">
      <w:pPr>
        <w:spacing w:line="360" w:lineRule="auto"/>
        <w:jc w:val="both"/>
        <w:rPr>
          <w:b/>
        </w:rPr>
      </w:pPr>
    </w:p>
    <w:p w:rsidR="00EA7DC8" w:rsidRDefault="00EA7DC8" w:rsidP="00825965">
      <w:pPr>
        <w:spacing w:line="360" w:lineRule="auto"/>
        <w:jc w:val="both"/>
        <w:rPr>
          <w:b/>
        </w:rPr>
      </w:pPr>
    </w:p>
    <w:p w:rsidR="00EA7DC8" w:rsidRDefault="00EA7DC8" w:rsidP="00825965">
      <w:pPr>
        <w:spacing w:line="360" w:lineRule="auto"/>
        <w:jc w:val="both"/>
        <w:rPr>
          <w:b/>
        </w:rPr>
      </w:pPr>
    </w:p>
    <w:p w:rsidR="00EA7DC8" w:rsidRDefault="00EA7DC8" w:rsidP="00825965">
      <w:pPr>
        <w:spacing w:line="360" w:lineRule="auto"/>
        <w:jc w:val="both"/>
        <w:rPr>
          <w:b/>
        </w:rPr>
      </w:pPr>
    </w:p>
    <w:p w:rsidR="00825965" w:rsidRPr="005A2A70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5C41C2">
        <w:rPr>
          <w:b/>
        </w:rPr>
        <w:t>Ad. pkt. 1</w:t>
      </w:r>
      <w:r>
        <w:rPr>
          <w:b/>
        </w:rPr>
        <w:t>5</w:t>
      </w:r>
    </w:p>
    <w:p w:rsidR="00825965" w:rsidRPr="0093291A" w:rsidRDefault="002A0CF9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2A0CF9">
        <w:t xml:space="preserve"> </w:t>
      </w:r>
      <w:r w:rsidRPr="002A0CF9">
        <w:rPr>
          <w:b/>
        </w:rPr>
        <w:t xml:space="preserve">Zespołu Szkół Specjalnych w Jarocinie </w:t>
      </w:r>
      <w:r w:rsidR="003F6846">
        <w:rPr>
          <w:b/>
        </w:rPr>
        <w:br/>
      </w:r>
      <w:r w:rsidRPr="002A0CF9">
        <w:rPr>
          <w:b/>
        </w:rPr>
        <w:t>nr ZSS.3101.10.2019 w sprawie zmian w planie finansowym na 2019 rok.</w:t>
      </w:r>
      <w:r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12</w:t>
      </w:r>
      <w:r w:rsidR="00825965" w:rsidRPr="00A527BC">
        <w:rPr>
          <w:i/>
        </w:rPr>
        <w:t xml:space="preserve"> do protokołu.</w:t>
      </w:r>
    </w:p>
    <w:p w:rsidR="005A2A70" w:rsidRDefault="005A2A70" w:rsidP="005A2A70">
      <w:pPr>
        <w:spacing w:line="360" w:lineRule="auto"/>
        <w:jc w:val="both"/>
      </w:pPr>
    </w:p>
    <w:p w:rsidR="005A2A70" w:rsidRDefault="005A2A70" w:rsidP="005A2A70">
      <w:pPr>
        <w:spacing w:line="360" w:lineRule="auto"/>
        <w:jc w:val="both"/>
      </w:pPr>
      <w:r>
        <w:t>Dyrektor zwrócił się o zmiany w planie finansowym na 2019 rok pomiędzy paragrafami. Zmiany związane są ze zwiększeniem odpisu na ZFŚS.</w:t>
      </w:r>
    </w:p>
    <w:p w:rsidR="005A2A70" w:rsidRDefault="005A2A70" w:rsidP="005A2A70">
      <w:pPr>
        <w:spacing w:line="360" w:lineRule="auto"/>
        <w:jc w:val="both"/>
      </w:pPr>
    </w:p>
    <w:p w:rsidR="005A2A70" w:rsidRDefault="005A2A70" w:rsidP="005A2A70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25965" w:rsidRDefault="00825965" w:rsidP="00825965">
      <w:pPr>
        <w:spacing w:line="360" w:lineRule="auto"/>
        <w:jc w:val="both"/>
      </w:pPr>
    </w:p>
    <w:p w:rsidR="00825965" w:rsidRDefault="00825965" w:rsidP="00170774">
      <w:pPr>
        <w:spacing w:line="360" w:lineRule="auto"/>
        <w:jc w:val="both"/>
      </w:pPr>
      <w:r w:rsidRPr="005C41C2">
        <w:rPr>
          <w:b/>
        </w:rPr>
        <w:t>Ad. pkt. 1</w:t>
      </w:r>
      <w:r>
        <w:rPr>
          <w:b/>
        </w:rPr>
        <w:t>6</w:t>
      </w:r>
    </w:p>
    <w:p w:rsidR="00A93ABB" w:rsidRPr="0093291A" w:rsidRDefault="002A0CF9" w:rsidP="00A93ABB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2A0CF9">
        <w:rPr>
          <w:b/>
        </w:rPr>
        <w:t xml:space="preserve">pismo Liceum Ogólnokształcącego nr 1 w Jarocinie </w:t>
      </w:r>
      <w:r w:rsidR="003F6846">
        <w:rPr>
          <w:b/>
        </w:rPr>
        <w:br/>
      </w:r>
      <w:r w:rsidRPr="002A0CF9">
        <w:rPr>
          <w:b/>
        </w:rPr>
        <w:t>nr LO Nr 1.3110.12.2019 w sprawie zmian w planie finansowym na 2019 rok.</w:t>
      </w:r>
      <w:r>
        <w:t xml:space="preserve"> </w:t>
      </w:r>
      <w:r w:rsidR="003F6846">
        <w:br/>
      </w:r>
      <w:r w:rsidR="00A93ABB">
        <w:rPr>
          <w:i/>
        </w:rPr>
        <w:t>Pismo</w:t>
      </w:r>
      <w:r w:rsidR="00A93ABB" w:rsidRPr="00A527BC">
        <w:rPr>
          <w:i/>
        </w:rPr>
        <w:t xml:space="preserve"> stanowi załącznik nr </w:t>
      </w:r>
      <w:r w:rsidR="00A93ABB">
        <w:rPr>
          <w:i/>
        </w:rPr>
        <w:t>13</w:t>
      </w:r>
      <w:r w:rsidR="00A93ABB" w:rsidRPr="00A527BC">
        <w:rPr>
          <w:i/>
        </w:rPr>
        <w:t xml:space="preserve"> do protokołu.</w:t>
      </w:r>
    </w:p>
    <w:p w:rsidR="005A2A70" w:rsidRDefault="005A2A70" w:rsidP="005A2A70">
      <w:pPr>
        <w:spacing w:line="360" w:lineRule="auto"/>
        <w:jc w:val="both"/>
      </w:pPr>
    </w:p>
    <w:p w:rsidR="005A2A70" w:rsidRDefault="005A2A70" w:rsidP="005A2A70">
      <w:pPr>
        <w:spacing w:line="360" w:lineRule="auto"/>
        <w:jc w:val="both"/>
      </w:pPr>
      <w:r>
        <w:t>Zwiększenie planu finansowego na rok 2019 dotyczy wypłaty Nagrody Starosty Powiatu Jarocińskiego z okazji Dnia Edukacji Narodowej.</w:t>
      </w:r>
    </w:p>
    <w:p w:rsidR="00D202C0" w:rsidRDefault="00D202C0" w:rsidP="005A2A70">
      <w:pPr>
        <w:spacing w:line="360" w:lineRule="auto"/>
        <w:jc w:val="both"/>
      </w:pPr>
    </w:p>
    <w:p w:rsidR="005A2A70" w:rsidRDefault="005A2A70" w:rsidP="005A2A70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25965" w:rsidRDefault="00825965" w:rsidP="00170774">
      <w:pPr>
        <w:spacing w:line="360" w:lineRule="auto"/>
        <w:jc w:val="both"/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>Ad. pkt. 1</w:t>
      </w:r>
      <w:r>
        <w:rPr>
          <w:b/>
        </w:rPr>
        <w:t>7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="002A0CF9" w:rsidRPr="002A0CF9">
        <w:rPr>
          <w:b/>
        </w:rPr>
        <w:t>pismo</w:t>
      </w:r>
      <w:r w:rsidR="002A0CF9" w:rsidRPr="002A0CF9">
        <w:t xml:space="preserve"> </w:t>
      </w:r>
      <w:r w:rsidR="002A0CF9" w:rsidRPr="002A0CF9">
        <w:rPr>
          <w:b/>
        </w:rPr>
        <w:t xml:space="preserve">Liceum Ogólnokształcącego nr 1 w Jarocinie </w:t>
      </w:r>
      <w:r w:rsidR="003F6846">
        <w:rPr>
          <w:b/>
        </w:rPr>
        <w:br/>
      </w:r>
      <w:r w:rsidR="002A0CF9" w:rsidRPr="002A0CF9">
        <w:rPr>
          <w:b/>
        </w:rPr>
        <w:t>nr LO Nr 1.3110.13.2019 w sprawie zmian w planie finansowym na 2019 rok.</w:t>
      </w:r>
      <w:r w:rsidR="002A0CF9">
        <w:rPr>
          <w:b/>
        </w:rPr>
        <w:t xml:space="preserve"> </w:t>
      </w:r>
      <w:r w:rsidR="002A0CF9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A93ABB">
        <w:rPr>
          <w:i/>
        </w:rPr>
        <w:t>4</w:t>
      </w:r>
      <w:r w:rsidRPr="00A527BC">
        <w:rPr>
          <w:i/>
        </w:rPr>
        <w:t xml:space="preserve"> do protokołu.</w:t>
      </w:r>
    </w:p>
    <w:p w:rsidR="005A2A70" w:rsidRDefault="005A2A70" w:rsidP="009276FF">
      <w:pPr>
        <w:spacing w:line="276" w:lineRule="auto"/>
        <w:jc w:val="both"/>
      </w:pPr>
    </w:p>
    <w:p w:rsidR="009276FF" w:rsidRDefault="005A2A70" w:rsidP="005A2A70">
      <w:pPr>
        <w:spacing w:line="360" w:lineRule="auto"/>
        <w:jc w:val="both"/>
        <w:rPr>
          <w:rFonts w:eastAsia="Calibri"/>
          <w:lang w:eastAsia="en-US"/>
        </w:rPr>
      </w:pPr>
      <w:r>
        <w:t xml:space="preserve">Zarząd jednogłośnie w składzie Starosta, Wicestarosta, M. Stolecki </w:t>
      </w:r>
      <w:r w:rsidR="00D202C0">
        <w:t xml:space="preserve">wyraził zgodę </w:t>
      </w:r>
      <w:r w:rsidR="00D202C0">
        <w:br/>
        <w:t xml:space="preserve">na przesunięcia w kwocie 2.000 zł. Natomiast kwota 5.500 zł do wyjaśnienia. </w:t>
      </w:r>
    </w:p>
    <w:p w:rsidR="00825965" w:rsidRDefault="00825965" w:rsidP="00170774">
      <w:pPr>
        <w:spacing w:line="360" w:lineRule="auto"/>
        <w:jc w:val="both"/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>Ad. pkt. 1</w:t>
      </w:r>
      <w:r>
        <w:rPr>
          <w:b/>
        </w:rPr>
        <w:t>8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="002D676B" w:rsidRPr="002D676B">
        <w:rPr>
          <w:b/>
        </w:rPr>
        <w:t>Zespołu Szkół Przyrodniczo - Biznesowych w Tarcach nr ZSP-B.302.14.2019.KD w sprawie zmian w planie finansowym na 2019 rok</w:t>
      </w:r>
      <w:r w:rsidR="002D676B" w:rsidRPr="002D676B">
        <w:t>.</w:t>
      </w:r>
      <w:r w:rsidR="002D676B">
        <w:t xml:space="preserve"> </w:t>
      </w:r>
      <w:r w:rsidR="003F6846">
        <w:br/>
      </w:r>
      <w:r w:rsidR="001A0E6B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A93ABB">
        <w:rPr>
          <w:i/>
        </w:rPr>
        <w:t>5</w:t>
      </w:r>
      <w:r w:rsidRPr="00A527BC">
        <w:rPr>
          <w:i/>
        </w:rPr>
        <w:t xml:space="preserve"> do protokołu.</w:t>
      </w:r>
    </w:p>
    <w:p w:rsidR="001A0E6B" w:rsidRDefault="001A0E6B" w:rsidP="005A2A70">
      <w:pPr>
        <w:spacing w:line="360" w:lineRule="auto"/>
        <w:jc w:val="both"/>
      </w:pPr>
    </w:p>
    <w:p w:rsidR="005A2A70" w:rsidRDefault="005A2A70" w:rsidP="005A2A70">
      <w:pPr>
        <w:spacing w:line="360" w:lineRule="auto"/>
        <w:jc w:val="both"/>
      </w:pPr>
      <w:r>
        <w:t>Zwiększenie planu finansowego na rok 2019 dotyczy wypłaty Nagrody Starosty Powiatu Jarocińskiego z okazji Dnia Edukacji Narodowej.</w:t>
      </w:r>
    </w:p>
    <w:p w:rsidR="005A2A70" w:rsidRDefault="005A2A70" w:rsidP="005A2A70">
      <w:pPr>
        <w:spacing w:line="360" w:lineRule="auto"/>
        <w:jc w:val="both"/>
      </w:pPr>
    </w:p>
    <w:p w:rsidR="005A2A70" w:rsidRDefault="005A2A70" w:rsidP="005A2A70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25965" w:rsidRDefault="00825965" w:rsidP="00170774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</w:pPr>
      <w:r w:rsidRPr="005C41C2">
        <w:rPr>
          <w:b/>
        </w:rPr>
        <w:t>Ad. pkt. 1</w:t>
      </w:r>
      <w:r>
        <w:rPr>
          <w:b/>
        </w:rPr>
        <w:t>9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Pr="002D676B">
        <w:rPr>
          <w:b/>
        </w:rPr>
        <w:t xml:space="preserve">Wydziału Oświaty i Spraw Społecznych </w:t>
      </w:r>
      <w:r w:rsidR="003F6846">
        <w:rPr>
          <w:b/>
        </w:rPr>
        <w:br/>
      </w:r>
      <w:r w:rsidRPr="002D676B">
        <w:rPr>
          <w:b/>
        </w:rPr>
        <w:t>nr O.042.2.2018 w sprawie zmian w planie finansowym na 2019 rok.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1A0E6B">
        <w:rPr>
          <w:i/>
        </w:rPr>
        <w:t>6</w:t>
      </w:r>
      <w:r w:rsidRPr="00A527BC">
        <w:rPr>
          <w:i/>
        </w:rPr>
        <w:t xml:space="preserve"> do protokołu.</w:t>
      </w:r>
    </w:p>
    <w:p w:rsidR="005F5A91" w:rsidRDefault="005F5A91" w:rsidP="005F5A91">
      <w:pPr>
        <w:spacing w:line="360" w:lineRule="auto"/>
        <w:jc w:val="both"/>
      </w:pPr>
    </w:p>
    <w:p w:rsidR="005F5A91" w:rsidRDefault="005F5A91" w:rsidP="005F5A91">
      <w:pPr>
        <w:spacing w:line="360" w:lineRule="auto"/>
        <w:jc w:val="both"/>
        <w:rPr>
          <w:rFonts w:eastAsia="Calibri"/>
          <w:lang w:eastAsia="en-US"/>
        </w:rPr>
      </w:pPr>
      <w:r>
        <w:t xml:space="preserve">Zarząd jednogłośnie w składzie Starosta, Wicestarosta, M. Stolecki podjął decyzję </w:t>
      </w:r>
      <w:r w:rsidR="003F6846">
        <w:br/>
      </w:r>
      <w:r>
        <w:t>o rozpatrzeniu pisma na kolejnym posiedzeniu Zarządu.</w:t>
      </w:r>
    </w:p>
    <w:p w:rsidR="002D676B" w:rsidRDefault="002D676B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20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Pr="002D676B">
        <w:rPr>
          <w:b/>
        </w:rPr>
        <w:t xml:space="preserve">Wydziału Oświaty i Spraw Społecznych </w:t>
      </w:r>
      <w:r w:rsidR="003F6846">
        <w:rPr>
          <w:b/>
        </w:rPr>
        <w:br/>
      </w:r>
      <w:r w:rsidRPr="002D676B">
        <w:rPr>
          <w:b/>
        </w:rPr>
        <w:t>nr O.042.10.2017 w sprawie zmian w planie finansowym na 2019 rok.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1A0E6B">
        <w:rPr>
          <w:i/>
        </w:rPr>
        <w:t>7</w:t>
      </w:r>
      <w:r w:rsidRPr="00A527BC">
        <w:rPr>
          <w:i/>
        </w:rPr>
        <w:t xml:space="preserve"> do protokołu.</w:t>
      </w:r>
    </w:p>
    <w:p w:rsidR="005F5A91" w:rsidRDefault="005F5A91" w:rsidP="002D676B">
      <w:pPr>
        <w:spacing w:line="360" w:lineRule="auto"/>
        <w:jc w:val="both"/>
      </w:pPr>
      <w:r>
        <w:t xml:space="preserve"> </w:t>
      </w:r>
    </w:p>
    <w:p w:rsidR="002D676B" w:rsidRDefault="005F5A91" w:rsidP="002D676B">
      <w:pPr>
        <w:spacing w:line="360" w:lineRule="auto"/>
        <w:jc w:val="both"/>
      </w:pPr>
      <w:r>
        <w:t xml:space="preserve">Wprowadzenie zmian związane jest z korektą planu do właściwych proporcji w projekcie „Podniesienie jakości kształcenia w I Liceum Ogólnokształcącym im. T. Kościuszki </w:t>
      </w:r>
      <w:r w:rsidR="003F6846">
        <w:br/>
      </w:r>
      <w:r>
        <w:t xml:space="preserve">w Jarocinie”. </w:t>
      </w:r>
    </w:p>
    <w:p w:rsidR="005F5A91" w:rsidRDefault="005F5A91" w:rsidP="005F5A91">
      <w:pPr>
        <w:spacing w:line="360" w:lineRule="auto"/>
        <w:jc w:val="both"/>
      </w:pPr>
    </w:p>
    <w:p w:rsidR="005F5A91" w:rsidRDefault="005F5A91" w:rsidP="005F5A91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5F5A91" w:rsidRDefault="005F5A91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21</w:t>
      </w:r>
    </w:p>
    <w:p w:rsidR="002D676B" w:rsidRPr="0093291A" w:rsidRDefault="009B44BF" w:rsidP="002D676B">
      <w:pPr>
        <w:spacing w:line="360" w:lineRule="auto"/>
        <w:jc w:val="both"/>
        <w:rPr>
          <w:rFonts w:eastAsia="Times New Roman"/>
          <w:b/>
        </w:rPr>
      </w:pPr>
      <w:r>
        <w:t xml:space="preserve">Zarząd w składzie Starosta, Wicestarosta, M. </w:t>
      </w:r>
      <w:r w:rsidR="005D0478">
        <w:t>Stolecki</w:t>
      </w:r>
      <w:r w:rsidR="005D0478" w:rsidRPr="009401CB">
        <w:t xml:space="preserve"> </w:t>
      </w:r>
      <w:r w:rsidR="005D0478">
        <w:t>zapoznał</w:t>
      </w:r>
      <w:r>
        <w:t xml:space="preserve"> się z </w:t>
      </w:r>
      <w:r w:rsidR="002D676B" w:rsidRPr="002A0CF9">
        <w:rPr>
          <w:b/>
        </w:rPr>
        <w:t>pism</w:t>
      </w:r>
      <w:r>
        <w:rPr>
          <w:b/>
        </w:rPr>
        <w:t>em</w:t>
      </w:r>
      <w:r w:rsidR="002D676B" w:rsidRPr="002A0CF9">
        <w:t xml:space="preserve"> </w:t>
      </w:r>
      <w:r w:rsidR="002D676B" w:rsidRPr="002D676B">
        <w:rPr>
          <w:b/>
        </w:rPr>
        <w:t xml:space="preserve">Wydziału Oświaty i </w:t>
      </w:r>
      <w:r>
        <w:rPr>
          <w:b/>
        </w:rPr>
        <w:t>Spraw Społecznych nr O.4372.1-10.</w:t>
      </w:r>
      <w:r w:rsidR="002D676B" w:rsidRPr="002D676B">
        <w:rPr>
          <w:b/>
        </w:rPr>
        <w:t>20</w:t>
      </w:r>
      <w:r>
        <w:rPr>
          <w:b/>
        </w:rPr>
        <w:t>19 w sprawie wykazu nauczycieli, którym Pani Starosta przyznała „Nagrodę Starosty Powiatu Jarocińskiego”.</w:t>
      </w:r>
      <w:r w:rsidR="002D676B">
        <w:rPr>
          <w:b/>
        </w:rPr>
        <w:t xml:space="preserve"> </w:t>
      </w:r>
      <w:r w:rsidR="002D676B">
        <w:rPr>
          <w:i/>
        </w:rPr>
        <w:t>Pismo</w:t>
      </w:r>
      <w:r w:rsidR="002D676B" w:rsidRPr="00A527BC">
        <w:rPr>
          <w:i/>
        </w:rPr>
        <w:t xml:space="preserve"> stanowi załącznik nr </w:t>
      </w:r>
      <w:r w:rsidR="002D676B">
        <w:rPr>
          <w:i/>
        </w:rPr>
        <w:t>1</w:t>
      </w:r>
      <w:r w:rsidR="001A0E6B">
        <w:rPr>
          <w:i/>
        </w:rPr>
        <w:t>8</w:t>
      </w:r>
      <w:r w:rsidR="002D676B" w:rsidRPr="00A527BC">
        <w:rPr>
          <w:i/>
        </w:rPr>
        <w:t xml:space="preserve"> do protokołu.</w:t>
      </w:r>
    </w:p>
    <w:p w:rsidR="002D676B" w:rsidRDefault="002D676B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22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Pr="002D676B">
        <w:rPr>
          <w:b/>
        </w:rPr>
        <w:t xml:space="preserve">Wydziału Oświaty i Spraw Społecznych </w:t>
      </w:r>
      <w:r w:rsidR="003F6846">
        <w:rPr>
          <w:b/>
        </w:rPr>
        <w:br/>
      </w:r>
      <w:r w:rsidRPr="002D676B">
        <w:rPr>
          <w:b/>
        </w:rPr>
        <w:t>nr O.3026.30.2019 w sprawie zmian w planie finansowym na 2019 rok.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1A0E6B">
        <w:rPr>
          <w:i/>
        </w:rPr>
        <w:t>9</w:t>
      </w:r>
      <w:r w:rsidRPr="00A527BC">
        <w:rPr>
          <w:i/>
        </w:rPr>
        <w:t xml:space="preserve"> do protokołu.</w:t>
      </w:r>
    </w:p>
    <w:p w:rsidR="002D676B" w:rsidRDefault="002D676B" w:rsidP="002D676B">
      <w:pPr>
        <w:spacing w:line="360" w:lineRule="auto"/>
        <w:jc w:val="both"/>
      </w:pPr>
    </w:p>
    <w:p w:rsidR="00280711" w:rsidRPr="001A0E6B" w:rsidRDefault="009B44BF" w:rsidP="002D676B">
      <w:pPr>
        <w:spacing w:line="360" w:lineRule="auto"/>
        <w:jc w:val="both"/>
      </w:pPr>
      <w:r w:rsidRPr="001A0E6B">
        <w:t>Zmiany dotyczą zwiększenia środków finansowych</w:t>
      </w:r>
      <w:r w:rsidR="00F327E1" w:rsidRPr="001A0E6B">
        <w:t xml:space="preserve"> z przeznaczeniem na refundację </w:t>
      </w:r>
      <w:r w:rsidRPr="001A0E6B">
        <w:t xml:space="preserve">wstrzymanej dotacji dla Szkolnego Schroniska Młodzieżowego w </w:t>
      </w:r>
      <w:r w:rsidR="00F327E1" w:rsidRPr="001A0E6B">
        <w:t>Wilkowyi w kwocie 22 911,20 zł oraz uzupełnienie dotacji na rok 2019 w na szkolne schroniska młodzieżowe w kwocie 5,28 zł.</w:t>
      </w:r>
      <w:r w:rsidR="00280711" w:rsidRPr="001A0E6B">
        <w:t xml:space="preserve"> Brakująca kwota 22.917 zł zostanie sfinansowana środkami z rozdz. 80195 § </w:t>
      </w:r>
      <w:r w:rsidR="002C55C2" w:rsidRPr="001A0E6B">
        <w:t>4110.</w:t>
      </w:r>
    </w:p>
    <w:p w:rsidR="001A0E6B" w:rsidRDefault="001A0E6B" w:rsidP="009B44BF">
      <w:pPr>
        <w:spacing w:line="360" w:lineRule="auto"/>
        <w:jc w:val="both"/>
      </w:pPr>
    </w:p>
    <w:p w:rsidR="009B44BF" w:rsidRDefault="009B44BF" w:rsidP="009B44BF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2D676B" w:rsidRDefault="002D676B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23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Pr="002D676B">
        <w:rPr>
          <w:b/>
        </w:rPr>
        <w:t xml:space="preserve">Wydziału Administracyjno - Inwestycyjnego </w:t>
      </w:r>
      <w:r w:rsidR="009B44BF">
        <w:rPr>
          <w:b/>
        </w:rPr>
        <w:br/>
      </w:r>
      <w:r w:rsidRPr="002D676B">
        <w:rPr>
          <w:b/>
        </w:rPr>
        <w:t>nr A-OB.0023.9.2019.BA dotyczące wniosku Ochotnicze</w:t>
      </w:r>
      <w:r w:rsidR="009B44BF">
        <w:rPr>
          <w:b/>
        </w:rPr>
        <w:t xml:space="preserve">j Straży Pożarnej w Witaszycach w sprawie dofinansowania przez Powiat Jarociński zakupu trzech hełmów do działań ratowniczych w kwocie 3.900 zł.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20</w:t>
      </w:r>
      <w:r w:rsidRPr="00A527BC">
        <w:rPr>
          <w:i/>
        </w:rPr>
        <w:t xml:space="preserve"> do protokołu.</w:t>
      </w:r>
    </w:p>
    <w:p w:rsidR="009B44BF" w:rsidRDefault="009B44BF" w:rsidP="002D676B">
      <w:pPr>
        <w:spacing w:line="360" w:lineRule="auto"/>
        <w:jc w:val="both"/>
      </w:pPr>
    </w:p>
    <w:p w:rsidR="002D676B" w:rsidRDefault="009B44BF" w:rsidP="002D676B">
      <w:pPr>
        <w:spacing w:line="360" w:lineRule="auto"/>
        <w:jc w:val="both"/>
      </w:pPr>
      <w:r>
        <w:t xml:space="preserve">Zarząd jednogłośnie w składzie Starosta, Wicestarosta, M. Stolecki nie wyraził zgody </w:t>
      </w:r>
      <w:r w:rsidR="003F6846">
        <w:br/>
      </w:r>
      <w:r>
        <w:t xml:space="preserve">na wniosek. </w:t>
      </w:r>
    </w:p>
    <w:p w:rsidR="009B44BF" w:rsidRDefault="009B44BF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24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Pr="002D676B">
        <w:rPr>
          <w:b/>
        </w:rPr>
        <w:t xml:space="preserve">Referatu Organizacyjnego i Bezpieczeństwa </w:t>
      </w:r>
      <w:r w:rsidR="003F6846">
        <w:rPr>
          <w:b/>
        </w:rPr>
        <w:br/>
        <w:t xml:space="preserve">nr </w:t>
      </w:r>
      <w:r w:rsidRPr="002D676B">
        <w:rPr>
          <w:b/>
        </w:rPr>
        <w:t>A-OB.3026.34.2019 w sprawie zmian w planie finansowym na 2019 rok.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21</w:t>
      </w:r>
      <w:r w:rsidRPr="00A527BC">
        <w:rPr>
          <w:i/>
        </w:rPr>
        <w:t xml:space="preserve"> do protokołu.</w:t>
      </w:r>
    </w:p>
    <w:p w:rsidR="00077962" w:rsidRDefault="00077962" w:rsidP="00077962">
      <w:pPr>
        <w:spacing w:line="360" w:lineRule="auto"/>
        <w:jc w:val="both"/>
      </w:pPr>
    </w:p>
    <w:p w:rsidR="002D676B" w:rsidRDefault="00077962" w:rsidP="00077962">
      <w:pPr>
        <w:spacing w:line="360" w:lineRule="auto"/>
        <w:jc w:val="both"/>
      </w:pPr>
      <w:r>
        <w:t>W związku ze zwiększeniem planu dotacji celowych na 2019 rok w dziale 700, rozdziale 70005, paragraf 2110 o kwotę: 173 995,00 zł., na zadania dotyczące gospodarki nieruchomościami Skarbu Państwa w części obsługi administracyjne</w:t>
      </w:r>
    </w:p>
    <w:p w:rsidR="00077962" w:rsidRDefault="00077962" w:rsidP="00077962">
      <w:pPr>
        <w:spacing w:line="360" w:lineRule="auto"/>
        <w:jc w:val="both"/>
      </w:pPr>
    </w:p>
    <w:p w:rsidR="00077962" w:rsidRDefault="00077962" w:rsidP="0007796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6E7D23" w:rsidRDefault="006E7D23" w:rsidP="002D676B">
      <w:pPr>
        <w:spacing w:line="360" w:lineRule="auto"/>
        <w:jc w:val="both"/>
        <w:rPr>
          <w:b/>
        </w:rPr>
      </w:pPr>
    </w:p>
    <w:p w:rsidR="00077962" w:rsidRPr="006E7D23" w:rsidRDefault="006E7D23" w:rsidP="002D676B">
      <w:pPr>
        <w:spacing w:line="360" w:lineRule="auto"/>
        <w:jc w:val="both"/>
        <w:rPr>
          <w:b/>
          <w:u w:val="single"/>
        </w:rPr>
      </w:pPr>
      <w:r w:rsidRPr="006E7D23">
        <w:rPr>
          <w:b/>
          <w:u w:val="single"/>
        </w:rPr>
        <w:t>Posiedzenie opuścił p. Mariusz Stolecki.</w:t>
      </w:r>
    </w:p>
    <w:p w:rsidR="006E7D23" w:rsidRDefault="006E7D23" w:rsidP="002D676B">
      <w:pPr>
        <w:spacing w:line="360" w:lineRule="auto"/>
        <w:jc w:val="both"/>
        <w:rPr>
          <w:b/>
        </w:rPr>
      </w:pPr>
    </w:p>
    <w:p w:rsidR="006E7D23" w:rsidRDefault="006E7D23" w:rsidP="002D676B">
      <w:pPr>
        <w:spacing w:line="360" w:lineRule="auto"/>
        <w:jc w:val="both"/>
        <w:rPr>
          <w:b/>
        </w:rPr>
      </w:pPr>
    </w:p>
    <w:p w:rsidR="006E7D23" w:rsidRDefault="006E7D23" w:rsidP="002D676B">
      <w:pPr>
        <w:spacing w:line="360" w:lineRule="auto"/>
        <w:jc w:val="both"/>
        <w:rPr>
          <w:b/>
        </w:rPr>
      </w:pPr>
    </w:p>
    <w:p w:rsidR="006E7D23" w:rsidRDefault="006E7D23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25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Pr="002D676B">
        <w:rPr>
          <w:b/>
        </w:rPr>
        <w:t xml:space="preserve">Referatu Organizacyjnego i Bezpieczeństwa </w:t>
      </w:r>
      <w:r w:rsidR="003F6846">
        <w:rPr>
          <w:b/>
        </w:rPr>
        <w:br/>
        <w:t xml:space="preserve">nr </w:t>
      </w:r>
      <w:r w:rsidRPr="002D676B">
        <w:rPr>
          <w:b/>
        </w:rPr>
        <w:t>A-OB.3026.35.2019 w sprawie zmian w planie finansowym na 2019 rok.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22</w:t>
      </w:r>
      <w:r w:rsidRPr="00A527BC">
        <w:rPr>
          <w:i/>
        </w:rPr>
        <w:t xml:space="preserve"> do protokołu.</w:t>
      </w:r>
    </w:p>
    <w:p w:rsidR="00077962" w:rsidRDefault="00077962" w:rsidP="00077962">
      <w:pPr>
        <w:spacing w:line="360" w:lineRule="auto"/>
        <w:jc w:val="both"/>
      </w:pPr>
    </w:p>
    <w:p w:rsidR="00077962" w:rsidRDefault="00077962" w:rsidP="00077962">
      <w:pPr>
        <w:spacing w:line="360" w:lineRule="auto"/>
        <w:jc w:val="both"/>
      </w:pPr>
      <w:r>
        <w:t xml:space="preserve">W 2019 r. przez przeciętne wynagrodzenie miesięczne w gospodarce narodowej należy rozumieć przeciętne wynagrodzenie miesięczne w gospodarce w II półroczu 2013 r. tj. 3 278,14  (M.P.  z 2014 r., poz. 158) zgodnie z art. 5h ustawy o zakładowym funduszu świadczeń socjalnych (Dz.U. 2018 r., poz. 1316).  będzie podstawą naliczenia funduszu od 01.01.2019 </w:t>
      </w:r>
      <w:r w:rsidR="003F6846">
        <w:br/>
      </w:r>
      <w:r>
        <w:t xml:space="preserve">do 31.07.2019, natomiast od 01.08.2019r. do 31.12.2019 r. podstawą naliczenia funduszu jest wynagrodzenie miesięczne w gospodarce narodowej w II półroczu 2014 </w:t>
      </w:r>
      <w:r w:rsidR="005D0478">
        <w:t>r. w</w:t>
      </w:r>
      <w:r>
        <w:t xml:space="preserve"> wysokości 3389,90. Zmiana w trakcie roku wysokości przeciętnego wynagrodzenia, od którego </w:t>
      </w:r>
      <w:r w:rsidR="003F6846">
        <w:br/>
      </w:r>
      <w:r>
        <w:t xml:space="preserve">w stosunku procentowym ustalana jest wysokość odpisu, wymaga korekty odpisu na zakładowy fundusz świadczeń socjalnych nie tylko na koniec </w:t>
      </w:r>
      <w:r w:rsidR="005D0478">
        <w:t>roku, ale</w:t>
      </w:r>
      <w:r>
        <w:t xml:space="preserve"> w terminie do 31 października 2019r. W związku z powyższym konieczne jest ustalenie wysokości odpisów </w:t>
      </w:r>
      <w:r w:rsidR="003F6846">
        <w:br/>
      </w:r>
      <w:r>
        <w:t>w poszczególnych rozdziałach w paragrafie 4440 - odpisy na zakładowy fundusz świadczeń socjalnych.</w:t>
      </w:r>
    </w:p>
    <w:p w:rsidR="00077962" w:rsidRDefault="00077962" w:rsidP="00077962">
      <w:pPr>
        <w:spacing w:line="360" w:lineRule="auto"/>
        <w:jc w:val="both"/>
      </w:pPr>
    </w:p>
    <w:p w:rsidR="00077962" w:rsidRDefault="00077962" w:rsidP="00077962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</w:t>
      </w:r>
      <w:r w:rsidR="006E7D23">
        <w:t xml:space="preserve">Wicestarosta </w:t>
      </w:r>
      <w:r>
        <w:t>wyraził zgodę na zmiany.</w:t>
      </w:r>
    </w:p>
    <w:p w:rsidR="002D676B" w:rsidRDefault="002D676B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26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Pr="002D676B">
        <w:rPr>
          <w:b/>
        </w:rPr>
        <w:t xml:space="preserve">Referatu Komunikacji i Dróg </w:t>
      </w:r>
      <w:r w:rsidR="003F6846">
        <w:rPr>
          <w:b/>
        </w:rPr>
        <w:br/>
      </w:r>
      <w:r w:rsidRPr="002D676B">
        <w:rPr>
          <w:b/>
        </w:rPr>
        <w:t>nr A-KD.3026.14.2019.SA w sprawie zwiększenia środków w budżecie na 2020 rok.</w:t>
      </w:r>
      <w:r>
        <w:rPr>
          <w:b/>
        </w:rPr>
        <w:t xml:space="preserve"> </w:t>
      </w:r>
      <w:r w:rsidR="003F6846">
        <w:rPr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23</w:t>
      </w:r>
      <w:r w:rsidRPr="00A527BC">
        <w:rPr>
          <w:i/>
        </w:rPr>
        <w:t xml:space="preserve"> do protokołu.</w:t>
      </w:r>
    </w:p>
    <w:p w:rsidR="007E7DBB" w:rsidRDefault="007E7DBB" w:rsidP="007E7DBB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7E7DBB" w:rsidRPr="007E7DBB" w:rsidRDefault="007E7DBB" w:rsidP="007E7DBB">
      <w:pPr>
        <w:spacing w:line="360" w:lineRule="auto"/>
        <w:jc w:val="both"/>
        <w:rPr>
          <w:rFonts w:eastAsia="Times New Roman"/>
        </w:rPr>
      </w:pPr>
      <w:r w:rsidRPr="007E7DBB">
        <w:rPr>
          <w:rFonts w:eastAsia="Times New Roman"/>
        </w:rPr>
        <w:t xml:space="preserve">W związku z otwarciem przetargu na kompleksowe wykonanie usług sprzętowych </w:t>
      </w:r>
      <w:r w:rsidR="003F6846">
        <w:rPr>
          <w:rFonts w:eastAsia="Times New Roman"/>
        </w:rPr>
        <w:br/>
      </w:r>
      <w:r w:rsidRPr="007E7DBB">
        <w:rPr>
          <w:rFonts w:eastAsia="Times New Roman"/>
        </w:rPr>
        <w:t>i transportowych przy zimowym utrzymaniu dróg w sezonie 2019/2020</w:t>
      </w:r>
      <w:r w:rsidRPr="007E7DBB">
        <w:rPr>
          <w:rFonts w:eastAsia="Times New Roman"/>
        </w:rPr>
        <w:br/>
        <w:t xml:space="preserve">i zaoferowaną przez jednego oferenta kwotą większą niż planowano, Referat Komunikacji </w:t>
      </w:r>
      <w:r w:rsidR="003F6846">
        <w:rPr>
          <w:rFonts w:eastAsia="Times New Roman"/>
        </w:rPr>
        <w:br/>
      </w:r>
      <w:r w:rsidRPr="007E7DBB">
        <w:rPr>
          <w:rFonts w:eastAsia="Times New Roman"/>
        </w:rPr>
        <w:t xml:space="preserve">i Dróg prosi o zwiększenie środków na w/w zadanie w budżecie na rok 2020 w wysokości 106 110,00 zł. </w:t>
      </w:r>
    </w:p>
    <w:p w:rsidR="007E7DBB" w:rsidRDefault="007E7DBB" w:rsidP="002D676B">
      <w:pPr>
        <w:spacing w:line="360" w:lineRule="auto"/>
        <w:jc w:val="both"/>
      </w:pPr>
    </w:p>
    <w:p w:rsidR="002D676B" w:rsidRDefault="007E7DBB" w:rsidP="002D676B">
      <w:pPr>
        <w:spacing w:line="360" w:lineRule="auto"/>
        <w:jc w:val="both"/>
      </w:pPr>
      <w:r>
        <w:t>Zarząd jednogłośnie w s</w:t>
      </w:r>
      <w:r w:rsidR="006E7D23">
        <w:t xml:space="preserve">kładzie Starosta, Wicestarosta </w:t>
      </w:r>
      <w:r>
        <w:t xml:space="preserve">wyraził zgodę na zwiększenie środków. </w:t>
      </w:r>
    </w:p>
    <w:p w:rsidR="007E7DBB" w:rsidRDefault="007E7DBB" w:rsidP="002D676B">
      <w:pPr>
        <w:spacing w:line="360" w:lineRule="auto"/>
        <w:jc w:val="both"/>
        <w:rPr>
          <w:b/>
        </w:rPr>
      </w:pPr>
    </w:p>
    <w:p w:rsidR="006E7D23" w:rsidRDefault="006E7D23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27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Pr="002D676B">
        <w:rPr>
          <w:b/>
        </w:rPr>
        <w:t xml:space="preserve">Referatu Zamówień Publicznych i Inwestycji </w:t>
      </w:r>
      <w:r w:rsidR="003F6846">
        <w:rPr>
          <w:b/>
        </w:rPr>
        <w:br/>
      </w:r>
      <w:r w:rsidRPr="002D676B">
        <w:rPr>
          <w:b/>
        </w:rPr>
        <w:t>nr A-ZPI.3026.1.18.2019.FK w sprawie zmian w planie finansowym na 2019 rok.</w:t>
      </w:r>
      <w:r>
        <w:rPr>
          <w:b/>
        </w:rPr>
        <w:t xml:space="preserve"> </w:t>
      </w:r>
      <w:r w:rsidR="003F6846">
        <w:rPr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2</w:t>
      </w:r>
      <w:r>
        <w:rPr>
          <w:i/>
        </w:rPr>
        <w:t>4</w:t>
      </w:r>
      <w:r w:rsidRPr="00A527BC">
        <w:rPr>
          <w:i/>
        </w:rPr>
        <w:t xml:space="preserve"> do protokołu.</w:t>
      </w:r>
    </w:p>
    <w:p w:rsidR="007E7DBB" w:rsidRDefault="007E7DBB" w:rsidP="007E7DBB">
      <w:pPr>
        <w:tabs>
          <w:tab w:val="right" w:pos="12310"/>
        </w:tabs>
        <w:suppressAutoHyphens/>
        <w:spacing w:line="360" w:lineRule="auto"/>
        <w:jc w:val="both"/>
        <w:rPr>
          <w:rFonts w:eastAsia="Times New Roman"/>
        </w:rPr>
      </w:pPr>
    </w:p>
    <w:p w:rsidR="007E7DBB" w:rsidRPr="001A0E6B" w:rsidRDefault="007E7DBB" w:rsidP="007E7DBB">
      <w:pPr>
        <w:tabs>
          <w:tab w:val="right" w:pos="12310"/>
        </w:tabs>
        <w:suppressAutoHyphens/>
        <w:spacing w:line="360" w:lineRule="auto"/>
        <w:jc w:val="both"/>
        <w:rPr>
          <w:rFonts w:eastAsia="Times New Roman"/>
        </w:rPr>
      </w:pPr>
      <w:r w:rsidRPr="007E7DBB">
        <w:rPr>
          <w:rFonts w:eastAsia="Times New Roman"/>
        </w:rPr>
        <w:t xml:space="preserve">Konieczność dokonania powyższych zmian wynika z faktu podpisania w dniu 23.09.2019 r. umowy dotacji z Wojewódzkim Funduszem Ochrony Środowiska i Gospodarki Wodnej w Poznaniu, w której kwota dotacji wynosi 37 158,30 zł. Całkowita wartość przedsięwzięcia pn. „Wyposażenie placówek oświatowych na terenie powiatu jarocińskiego w ławki solarne z czujnikiem smogu” to </w:t>
      </w:r>
      <w:r w:rsidRPr="001A0E6B">
        <w:rPr>
          <w:rFonts w:eastAsia="Times New Roman"/>
        </w:rPr>
        <w:t>7</w:t>
      </w:r>
      <w:r w:rsidR="002C55C2" w:rsidRPr="001A0E6B">
        <w:rPr>
          <w:rFonts w:eastAsia="Times New Roman"/>
        </w:rPr>
        <w:t>4 160,60 zł.  Skarbnik zaproponował, aby pozostałą z rozliczenia kwotę tj. 341,70 zł przeznaczyć na uzupełnienie funduszu wynagrodzeń w PCPR rozdz. 85218 § 4010.</w:t>
      </w:r>
    </w:p>
    <w:p w:rsidR="007E7DBB" w:rsidRDefault="007E7DBB" w:rsidP="007E7DBB">
      <w:pPr>
        <w:spacing w:line="360" w:lineRule="auto"/>
        <w:jc w:val="both"/>
      </w:pPr>
    </w:p>
    <w:p w:rsidR="007E7DBB" w:rsidRDefault="007E7DBB" w:rsidP="007E7DBB">
      <w:pPr>
        <w:spacing w:line="360" w:lineRule="auto"/>
        <w:jc w:val="both"/>
        <w:rPr>
          <w:rFonts w:eastAsia="Times New Roman"/>
          <w:b/>
        </w:rPr>
      </w:pPr>
      <w:r>
        <w:t>Zarząd jednogłośnie w s</w:t>
      </w:r>
      <w:r w:rsidR="006E7D23">
        <w:t xml:space="preserve">kładzie Starosta, Wicestarosta </w:t>
      </w:r>
      <w:r>
        <w:t>wyraził zgodę na zmiany.</w:t>
      </w:r>
    </w:p>
    <w:p w:rsidR="002D676B" w:rsidRDefault="002D676B" w:rsidP="007E7DB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28</w:t>
      </w:r>
    </w:p>
    <w:p w:rsidR="002D676B" w:rsidRDefault="002D676B" w:rsidP="002D676B">
      <w:pPr>
        <w:spacing w:line="360" w:lineRule="auto"/>
        <w:jc w:val="both"/>
        <w:rPr>
          <w:i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="00F73754" w:rsidRPr="00F73754">
        <w:rPr>
          <w:b/>
        </w:rPr>
        <w:t xml:space="preserve">Referatu Zamówień Publicznych i Inwestycji </w:t>
      </w:r>
      <w:r w:rsidR="003F6846">
        <w:rPr>
          <w:b/>
        </w:rPr>
        <w:br/>
      </w:r>
      <w:r w:rsidR="00F73754" w:rsidRPr="00F73754">
        <w:rPr>
          <w:b/>
        </w:rPr>
        <w:t>nr A-ZPI.3026.1.19.2019.FK w sprawie zmian w planie finansowym na 2019 rok.</w:t>
      </w:r>
      <w:r w:rsidR="00F73754">
        <w:rPr>
          <w:b/>
        </w:rPr>
        <w:t xml:space="preserve"> </w:t>
      </w:r>
      <w:r w:rsidR="003F6846">
        <w:rPr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25</w:t>
      </w:r>
      <w:r w:rsidRPr="00A527BC">
        <w:rPr>
          <w:i/>
        </w:rPr>
        <w:t xml:space="preserve"> do protokołu.</w:t>
      </w:r>
    </w:p>
    <w:p w:rsidR="00E223B1" w:rsidRDefault="00E223B1" w:rsidP="007E7DBB">
      <w:pPr>
        <w:spacing w:line="360" w:lineRule="auto"/>
        <w:jc w:val="both"/>
        <w:rPr>
          <w:rFonts w:eastAsia="Times New Roman"/>
        </w:rPr>
      </w:pPr>
    </w:p>
    <w:p w:rsidR="007E7DBB" w:rsidRPr="001A0E6B" w:rsidRDefault="007E7DBB" w:rsidP="007E7DBB">
      <w:pPr>
        <w:spacing w:line="360" w:lineRule="auto"/>
        <w:jc w:val="both"/>
        <w:rPr>
          <w:rFonts w:eastAsia="Times New Roman"/>
        </w:rPr>
      </w:pPr>
      <w:r w:rsidRPr="007E7DBB">
        <w:rPr>
          <w:rFonts w:eastAsia="Times New Roman"/>
        </w:rPr>
        <w:t xml:space="preserve">Konieczność dokonania powyższych zmian wynika z faktu podpisania z Samorządem Województwa Wielkopolskiego a Powiatem Jarocińskim umowa o przyznaniu pomocy </w:t>
      </w:r>
      <w:r w:rsidR="003F6846">
        <w:rPr>
          <w:rFonts w:eastAsia="Times New Roman"/>
        </w:rPr>
        <w:br/>
      </w:r>
      <w:r w:rsidRPr="007E7DBB">
        <w:rPr>
          <w:rFonts w:eastAsia="Times New Roman"/>
        </w:rPr>
        <w:t xml:space="preserve">na realizację zadania pn. „Przebudowa drogi powiatowej Hilarów – Wola Książęca”. Przyznana pomoc wynosi 3 mln zł i pochodzi ze środków Europejskiego Funduszu Rozwoju na rzecz Rozwoju Obszarów Wiejskich. Planowany termin realizacji zadania to 2020/2021. </w:t>
      </w:r>
      <w:r w:rsidR="00E223B1">
        <w:rPr>
          <w:rFonts w:eastAsia="Times New Roman"/>
        </w:rPr>
        <w:br/>
      </w:r>
      <w:r w:rsidRPr="007E7DBB">
        <w:rPr>
          <w:rFonts w:eastAsia="Times New Roman"/>
        </w:rPr>
        <w:t>Mając na uwadze powyższe wnioskuje o utworzenie zadania wieloletniego pn. „Przebudowa drogi powiatowej Hilarów – Wola Książęca</w:t>
      </w:r>
      <w:r w:rsidRPr="001A0E6B">
        <w:rPr>
          <w:rFonts w:eastAsia="Times New Roman"/>
        </w:rPr>
        <w:t>”.</w:t>
      </w:r>
      <w:r w:rsidR="00954241" w:rsidRPr="001A0E6B">
        <w:rPr>
          <w:rFonts w:eastAsia="Times New Roman"/>
        </w:rPr>
        <w:t xml:space="preserve"> </w:t>
      </w:r>
      <w:r w:rsidR="009849DC" w:rsidRPr="001A0E6B">
        <w:rPr>
          <w:rFonts w:eastAsia="Times New Roman"/>
        </w:rPr>
        <w:t>Na wniosek Skarbnika</w:t>
      </w:r>
      <w:r w:rsidR="00954241" w:rsidRPr="001A0E6B">
        <w:rPr>
          <w:rFonts w:eastAsia="Times New Roman"/>
        </w:rPr>
        <w:t>: zwiększen</w:t>
      </w:r>
      <w:r w:rsidR="009849DC" w:rsidRPr="001A0E6B">
        <w:rPr>
          <w:rFonts w:eastAsia="Times New Roman"/>
        </w:rPr>
        <w:t>ie dochodów w </w:t>
      </w:r>
      <w:r w:rsidR="00954241" w:rsidRPr="001A0E6B">
        <w:rPr>
          <w:rFonts w:eastAsia="Times New Roman"/>
        </w:rPr>
        <w:t xml:space="preserve">2021 r. o kwotę 3 mln zł, zwiększenie wydatków </w:t>
      </w:r>
      <w:r w:rsidR="009849DC" w:rsidRPr="001A0E6B">
        <w:rPr>
          <w:rFonts w:eastAsia="Times New Roman"/>
        </w:rPr>
        <w:t>w 2020 r. o kwotę 870 tys. zł i </w:t>
      </w:r>
      <w:r w:rsidR="00954241" w:rsidRPr="001A0E6B">
        <w:rPr>
          <w:rFonts w:eastAsia="Times New Roman"/>
        </w:rPr>
        <w:t xml:space="preserve">zwiększenie wydatków w 2021 r. o kwotę </w:t>
      </w:r>
      <w:r w:rsidR="009849DC" w:rsidRPr="001A0E6B">
        <w:rPr>
          <w:rFonts w:eastAsia="Times New Roman"/>
        </w:rPr>
        <w:t>2.130.000 zł.</w:t>
      </w:r>
    </w:p>
    <w:p w:rsidR="007E7DBB" w:rsidRPr="0093291A" w:rsidRDefault="007E7DBB" w:rsidP="002D676B">
      <w:pPr>
        <w:spacing w:line="360" w:lineRule="auto"/>
        <w:jc w:val="both"/>
        <w:rPr>
          <w:rFonts w:eastAsia="Times New Roman"/>
          <w:b/>
        </w:rPr>
      </w:pPr>
    </w:p>
    <w:p w:rsidR="002D676B" w:rsidRDefault="007E7DBB" w:rsidP="002D676B">
      <w:pPr>
        <w:spacing w:line="360" w:lineRule="auto"/>
        <w:jc w:val="both"/>
      </w:pPr>
      <w:r>
        <w:t>Zarząd jednogłośnie w składzie Starosta, Wicestaros</w:t>
      </w:r>
      <w:r w:rsidR="006E7D23">
        <w:t xml:space="preserve">ta </w:t>
      </w:r>
      <w:r>
        <w:t>wyraził zgodę na zmiany.</w:t>
      </w:r>
    </w:p>
    <w:p w:rsidR="007E7DBB" w:rsidRDefault="007E7DBB" w:rsidP="002D676B">
      <w:pPr>
        <w:spacing w:line="360" w:lineRule="auto"/>
        <w:jc w:val="both"/>
        <w:rPr>
          <w:b/>
        </w:rPr>
      </w:pPr>
    </w:p>
    <w:p w:rsidR="006E7D23" w:rsidRDefault="006E7D23" w:rsidP="002D676B">
      <w:pPr>
        <w:spacing w:line="360" w:lineRule="auto"/>
        <w:jc w:val="both"/>
        <w:rPr>
          <w:b/>
        </w:rPr>
      </w:pPr>
    </w:p>
    <w:p w:rsidR="006E7D23" w:rsidRDefault="006E7D23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29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="00F73754" w:rsidRPr="00F73754">
        <w:rPr>
          <w:b/>
        </w:rPr>
        <w:t>Wydziału Geodezji i Gospodarki Nieruchomościami nr GGN-GN.3026.1.2019.ZM w sprawie zmian w planie finansowym na 2019 rok.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 xml:space="preserve">26 </w:t>
      </w:r>
      <w:r w:rsidRPr="00A527BC">
        <w:rPr>
          <w:i/>
        </w:rPr>
        <w:t>do protokołu.</w:t>
      </w:r>
    </w:p>
    <w:p w:rsidR="002D676B" w:rsidRDefault="002D676B" w:rsidP="002D676B">
      <w:pPr>
        <w:spacing w:line="360" w:lineRule="auto"/>
        <w:jc w:val="both"/>
      </w:pPr>
    </w:p>
    <w:p w:rsidR="0025649E" w:rsidRPr="001A0E6B" w:rsidRDefault="0025649E" w:rsidP="002D676B">
      <w:pPr>
        <w:spacing w:line="360" w:lineRule="auto"/>
        <w:jc w:val="both"/>
      </w:pPr>
      <w:r>
        <w:t>Środki finansowe zostaną przeznaczone na wykonanie r</w:t>
      </w:r>
      <w:r w:rsidR="00291261">
        <w:t>obót dodatkowych i zamiennych w </w:t>
      </w:r>
      <w:r>
        <w:t>ramach Klubu Senior +.</w:t>
      </w:r>
      <w:r w:rsidR="00291261">
        <w:t xml:space="preserve"> </w:t>
      </w:r>
      <w:r w:rsidR="00291261" w:rsidRPr="001A0E6B">
        <w:t xml:space="preserve">Brakujące 26,5 tys. zł zostanie sfinansowane </w:t>
      </w:r>
      <w:r w:rsidR="00800E00" w:rsidRPr="001A0E6B">
        <w:t xml:space="preserve">środkami własnymi powiatu, które pozostały po otrzymaniu zwiększenia </w:t>
      </w:r>
      <w:r w:rsidR="00E223B1" w:rsidRPr="001A0E6B">
        <w:t>dotacji (§ 2110) w</w:t>
      </w:r>
      <w:r w:rsidR="00800E00" w:rsidRPr="001A0E6B">
        <w:t xml:space="preserve"> rozdziale 70005.</w:t>
      </w:r>
    </w:p>
    <w:p w:rsidR="00E223B1" w:rsidRDefault="00E223B1" w:rsidP="002D676B">
      <w:pPr>
        <w:spacing w:line="360" w:lineRule="auto"/>
        <w:jc w:val="both"/>
      </w:pPr>
    </w:p>
    <w:p w:rsidR="0025649E" w:rsidRDefault="0025649E" w:rsidP="002D676B">
      <w:pPr>
        <w:spacing w:line="360" w:lineRule="auto"/>
        <w:jc w:val="both"/>
      </w:pPr>
      <w:r w:rsidRPr="0025649E">
        <w:t>Zarząd jednogłośnie w s</w:t>
      </w:r>
      <w:r w:rsidR="006E7D23">
        <w:t xml:space="preserve">kładzie Starosta, Wicestarosta </w:t>
      </w:r>
      <w:r w:rsidRPr="0025649E">
        <w:t>wyraził zgodę na zmiany.</w:t>
      </w:r>
    </w:p>
    <w:p w:rsidR="0025649E" w:rsidRDefault="0025649E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30</w:t>
      </w:r>
    </w:p>
    <w:p w:rsidR="002D676B" w:rsidRPr="00805418" w:rsidRDefault="009B44BF" w:rsidP="002D676B">
      <w:pPr>
        <w:spacing w:line="360" w:lineRule="auto"/>
        <w:jc w:val="both"/>
        <w:rPr>
          <w:b/>
        </w:rPr>
      </w:pPr>
      <w:r>
        <w:t>Zarząd w s</w:t>
      </w:r>
      <w:r w:rsidR="006E7D23">
        <w:t xml:space="preserve">kładzie Starosta, Wicestarosta </w:t>
      </w:r>
      <w:r w:rsidR="007E7DBB">
        <w:t>zapoznał</w:t>
      </w:r>
      <w:r>
        <w:t xml:space="preserve"> się</w:t>
      </w:r>
      <w:r w:rsidRPr="002A0CF9">
        <w:rPr>
          <w:b/>
        </w:rPr>
        <w:t xml:space="preserve"> </w:t>
      </w:r>
      <w:r>
        <w:rPr>
          <w:b/>
        </w:rPr>
        <w:t xml:space="preserve">z </w:t>
      </w:r>
      <w:r w:rsidR="002D676B" w:rsidRPr="002A0CF9">
        <w:rPr>
          <w:b/>
        </w:rPr>
        <w:t>pism</w:t>
      </w:r>
      <w:r>
        <w:rPr>
          <w:b/>
        </w:rPr>
        <w:t>em</w:t>
      </w:r>
      <w:r w:rsidR="002D676B" w:rsidRPr="002A0CF9">
        <w:t xml:space="preserve"> </w:t>
      </w:r>
      <w:r w:rsidR="00F73754" w:rsidRPr="00F73754">
        <w:rPr>
          <w:b/>
        </w:rPr>
        <w:t>Wydziału Oświaty i Spraw Społecznych nr O.510.1.2019 dotycząc</w:t>
      </w:r>
      <w:r>
        <w:rPr>
          <w:b/>
        </w:rPr>
        <w:t>ym</w:t>
      </w:r>
      <w:r w:rsidR="00F73754" w:rsidRPr="00F73754">
        <w:rPr>
          <w:b/>
        </w:rPr>
        <w:t xml:space="preserve"> protokołu z przeprow</w:t>
      </w:r>
      <w:r>
        <w:rPr>
          <w:b/>
        </w:rPr>
        <w:t xml:space="preserve">adzonych konsultacji </w:t>
      </w:r>
      <w:r w:rsidRPr="009B44BF">
        <w:rPr>
          <w:b/>
        </w:rPr>
        <w:t>w sprawie przyjęcia programu współpracy z organizacjami pozarządowymi oraz podmiotami wymienionymi w art.3 ust. 3 ustawy o działalności pożytku publicznego</w:t>
      </w:r>
      <w:r w:rsidR="00805418">
        <w:rPr>
          <w:b/>
        </w:rPr>
        <w:t xml:space="preserve"> i o wolontariacie na 2020 rok. </w:t>
      </w:r>
      <w:r w:rsidR="002D676B">
        <w:rPr>
          <w:i/>
        </w:rPr>
        <w:t>Pismo</w:t>
      </w:r>
      <w:r w:rsidR="002D676B" w:rsidRPr="00A527BC">
        <w:rPr>
          <w:i/>
        </w:rPr>
        <w:t xml:space="preserve"> stanowi załącznik nr </w:t>
      </w:r>
      <w:r w:rsidR="001A0E6B">
        <w:rPr>
          <w:i/>
        </w:rPr>
        <w:t>27</w:t>
      </w:r>
      <w:r w:rsidR="002D676B" w:rsidRPr="00A527BC">
        <w:rPr>
          <w:i/>
        </w:rPr>
        <w:t xml:space="preserve"> do protokołu.</w:t>
      </w:r>
    </w:p>
    <w:p w:rsidR="002D676B" w:rsidRDefault="002D676B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31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="00F73754" w:rsidRPr="00F73754">
        <w:rPr>
          <w:b/>
        </w:rPr>
        <w:t>Organizacji Zakładowej NSZZ "Solidarność" Domu Pomocy Społecznej w Kotlinie w sprawie zabezpieczenia środków w budżecie.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28</w:t>
      </w:r>
      <w:r w:rsidRPr="00A527BC">
        <w:rPr>
          <w:i/>
        </w:rPr>
        <w:t xml:space="preserve"> do protokołu.</w:t>
      </w:r>
    </w:p>
    <w:p w:rsidR="0025649E" w:rsidRDefault="0025649E" w:rsidP="0025649E">
      <w:pPr>
        <w:spacing w:line="360" w:lineRule="auto"/>
        <w:jc w:val="both"/>
      </w:pPr>
    </w:p>
    <w:p w:rsidR="002D676B" w:rsidRDefault="0025649E" w:rsidP="0025649E">
      <w:pPr>
        <w:spacing w:line="360" w:lineRule="auto"/>
        <w:jc w:val="both"/>
      </w:pPr>
      <w:r>
        <w:t>Organizacja Zakładowa  NSZZ „Solidarność” Domu Pomocy Społecznej w Kotlinie zwróciła się do Zarządu z wnioskiem o ujęcie w budżecie i zabezpieczenia środków na nagrody dla pracowników Domu Pomocy Społecznej w Kotlinie z okazji święta pracownika socjalnego.</w:t>
      </w:r>
    </w:p>
    <w:p w:rsidR="0025649E" w:rsidRDefault="0025649E" w:rsidP="0025649E">
      <w:pPr>
        <w:spacing w:line="360" w:lineRule="auto"/>
        <w:jc w:val="both"/>
      </w:pPr>
    </w:p>
    <w:p w:rsidR="001A0E6B" w:rsidRDefault="0025649E" w:rsidP="002D676B">
      <w:pPr>
        <w:spacing w:line="360" w:lineRule="auto"/>
        <w:jc w:val="both"/>
      </w:pPr>
      <w:r w:rsidRPr="0025649E">
        <w:t>Zarząd jednogłośnie w s</w:t>
      </w:r>
      <w:r w:rsidR="006E7D23">
        <w:t xml:space="preserve">kładzie Starosta, Wicestarosta </w:t>
      </w:r>
      <w:r>
        <w:t xml:space="preserve">stwierdził, że </w:t>
      </w:r>
      <w:r w:rsidR="00800E00">
        <w:t>leży to w </w:t>
      </w:r>
      <w:r w:rsidRPr="0025649E">
        <w:t>gestii dyrektora danej jednostki. W związku z powyższym nagrody dla szczególnie wyróżniających się pracowników powinny zostać zaplanowane w budżecie jednostki lub pochodzić z oszczędności.</w:t>
      </w:r>
    </w:p>
    <w:p w:rsidR="00EA7DC8" w:rsidRDefault="00EA7DC8" w:rsidP="002D676B">
      <w:pPr>
        <w:spacing w:line="360" w:lineRule="auto"/>
        <w:jc w:val="both"/>
        <w:rPr>
          <w:b/>
        </w:rPr>
      </w:pPr>
    </w:p>
    <w:p w:rsidR="006E7D23" w:rsidRDefault="006E7D23" w:rsidP="002D676B">
      <w:pPr>
        <w:spacing w:line="360" w:lineRule="auto"/>
        <w:jc w:val="both"/>
        <w:rPr>
          <w:b/>
        </w:rPr>
      </w:pPr>
    </w:p>
    <w:p w:rsidR="00805418" w:rsidRDefault="00805418" w:rsidP="002D676B">
      <w:pPr>
        <w:spacing w:line="360" w:lineRule="auto"/>
        <w:jc w:val="both"/>
        <w:rPr>
          <w:b/>
        </w:rPr>
      </w:pPr>
    </w:p>
    <w:p w:rsidR="002D676B" w:rsidRPr="001A0E6B" w:rsidRDefault="002D676B" w:rsidP="002D676B">
      <w:pPr>
        <w:spacing w:line="360" w:lineRule="auto"/>
        <w:jc w:val="both"/>
      </w:pPr>
      <w:bookmarkStart w:id="0" w:name="_GoBack"/>
      <w:bookmarkEnd w:id="0"/>
      <w:r w:rsidRPr="005C41C2">
        <w:rPr>
          <w:b/>
        </w:rPr>
        <w:t xml:space="preserve">Ad. pkt. </w:t>
      </w:r>
      <w:r>
        <w:rPr>
          <w:b/>
        </w:rPr>
        <w:t>32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="00F73754" w:rsidRPr="00F73754">
        <w:rPr>
          <w:b/>
        </w:rPr>
        <w:t>Komendy Wojewódzkiej Państwowej Straży Pożarnej w Poznaniu nr WF.0761.40.2019 dotyczące dotacji w ramach Funduszu Wsparcia PSP.</w:t>
      </w:r>
      <w:r w:rsidR="00F73754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29</w:t>
      </w:r>
      <w:r w:rsidRPr="00A527BC">
        <w:rPr>
          <w:i/>
        </w:rPr>
        <w:t xml:space="preserve"> do protokołu.</w:t>
      </w:r>
    </w:p>
    <w:p w:rsidR="0025649E" w:rsidRDefault="0025649E" w:rsidP="002D676B">
      <w:pPr>
        <w:spacing w:line="360" w:lineRule="auto"/>
        <w:jc w:val="both"/>
        <w:rPr>
          <w:b/>
        </w:rPr>
      </w:pPr>
    </w:p>
    <w:p w:rsidR="00EA7DC8" w:rsidRDefault="0025649E" w:rsidP="002D676B">
      <w:pPr>
        <w:spacing w:line="360" w:lineRule="auto"/>
        <w:jc w:val="both"/>
      </w:pPr>
      <w:r w:rsidRPr="0025649E">
        <w:t xml:space="preserve">Komenda Wojewódzka Państwowej Straży Pożarnej w Poznaniu poinformowała, że </w:t>
      </w:r>
      <w:r>
        <w:t xml:space="preserve">dla </w:t>
      </w:r>
      <w:r w:rsidRPr="0025649E">
        <w:t>Komendy Powiatowej PSP w Jarocinie planowane jest przekazanie dotacji w ramach Funduszu Wsparcia PSP</w:t>
      </w:r>
      <w:r>
        <w:t xml:space="preserve"> w kwocie 2.000,00 zł na dofinansowanie zakupu wyposażenia osobistego strażaka oraz w kwocie 2.890,00 zł na dofinansowanie naprawy zaworu bezpieczeństwa w kotle centralnego ogrzewania.</w:t>
      </w:r>
    </w:p>
    <w:p w:rsidR="00E223B1" w:rsidRDefault="00E223B1" w:rsidP="002D676B">
      <w:pPr>
        <w:spacing w:line="360" w:lineRule="auto"/>
        <w:jc w:val="both"/>
        <w:rPr>
          <w:b/>
        </w:rPr>
      </w:pPr>
    </w:p>
    <w:p w:rsidR="002D676B" w:rsidRPr="00EA7DC8" w:rsidRDefault="002D676B" w:rsidP="002D676B">
      <w:pPr>
        <w:spacing w:line="360" w:lineRule="auto"/>
        <w:jc w:val="both"/>
      </w:pPr>
      <w:r w:rsidRPr="005C41C2">
        <w:rPr>
          <w:b/>
        </w:rPr>
        <w:t xml:space="preserve">Ad. pkt. </w:t>
      </w:r>
      <w:r>
        <w:rPr>
          <w:b/>
        </w:rPr>
        <w:t>33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="00F73754" w:rsidRPr="00F73754">
        <w:rPr>
          <w:b/>
        </w:rPr>
        <w:t>Komendy Powiatowej Państwowej Straży Pożarnej w Jarocinie nr PF.0332.14.6.2019 dotyczące dotacji w ramach Funduszu Wsparcia PSP.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30</w:t>
      </w:r>
      <w:r w:rsidRPr="00A527BC">
        <w:rPr>
          <w:i/>
        </w:rPr>
        <w:t xml:space="preserve"> do protokołu.</w:t>
      </w:r>
    </w:p>
    <w:p w:rsidR="0025649E" w:rsidRDefault="0025649E" w:rsidP="002D676B">
      <w:pPr>
        <w:spacing w:line="360" w:lineRule="auto"/>
        <w:jc w:val="both"/>
      </w:pPr>
    </w:p>
    <w:p w:rsidR="002D676B" w:rsidRDefault="0025649E" w:rsidP="002D676B">
      <w:pPr>
        <w:spacing w:line="360" w:lineRule="auto"/>
        <w:jc w:val="both"/>
      </w:pPr>
      <w:r w:rsidRPr="0025649E">
        <w:t xml:space="preserve">Komenda Wojewódzka Państwowej Straży Pożarnej w Poznaniu poinformowała, że </w:t>
      </w:r>
      <w:r>
        <w:t xml:space="preserve">dla </w:t>
      </w:r>
      <w:r w:rsidRPr="0025649E">
        <w:t>Komendy Powiatowej PSP w Jarocinie planowane jest przekazanie dotacji w ramach Funduszu Wsparcia PSP</w:t>
      </w:r>
      <w:r>
        <w:t xml:space="preserve"> w kwocie 2.000,00 zł na dofinansowanie zakupu wyposażenia osobistego strażaka.</w:t>
      </w:r>
    </w:p>
    <w:p w:rsidR="0025649E" w:rsidRDefault="0025649E" w:rsidP="002D676B">
      <w:pPr>
        <w:spacing w:line="360" w:lineRule="auto"/>
        <w:jc w:val="both"/>
      </w:pPr>
      <w:r>
        <w:t xml:space="preserve">W związku z tym Komendant zwrócił się o wprowadzenie powyższej kwoty do budżetu jednostki. </w:t>
      </w:r>
    </w:p>
    <w:p w:rsidR="0025649E" w:rsidRDefault="0025649E" w:rsidP="0025649E">
      <w:pPr>
        <w:spacing w:line="360" w:lineRule="auto"/>
        <w:jc w:val="both"/>
      </w:pPr>
    </w:p>
    <w:p w:rsidR="0025649E" w:rsidRDefault="0025649E" w:rsidP="0025649E">
      <w:pPr>
        <w:spacing w:line="360" w:lineRule="auto"/>
        <w:jc w:val="both"/>
      </w:pPr>
      <w:r w:rsidRPr="0025649E">
        <w:t>Zarząd jednogłośnie w s</w:t>
      </w:r>
      <w:r w:rsidR="006E7D23">
        <w:t xml:space="preserve">kładzie Starosta, Wicestarosta </w:t>
      </w:r>
      <w:r w:rsidRPr="0025649E">
        <w:t>wyraził zgodę na zmiany.</w:t>
      </w:r>
    </w:p>
    <w:p w:rsidR="0025649E" w:rsidRDefault="0025649E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34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="00F73754" w:rsidRPr="00F73754">
        <w:rPr>
          <w:b/>
        </w:rPr>
        <w:t>Komendy Powiatowej Państwowej Straży Pożarnej w Jarocinie nr PF.0332.17.1.2019 w sprawie zmian w planie finansowym na 2019 rok.</w:t>
      </w:r>
      <w:r w:rsidRPr="002A0CF9">
        <w:rPr>
          <w:b/>
        </w:rPr>
        <w:t>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31</w:t>
      </w:r>
      <w:r w:rsidRPr="00A527BC">
        <w:rPr>
          <w:i/>
        </w:rPr>
        <w:t xml:space="preserve"> do protokołu.</w:t>
      </w:r>
    </w:p>
    <w:p w:rsidR="0025649E" w:rsidRDefault="0025649E" w:rsidP="002D676B">
      <w:pPr>
        <w:spacing w:line="360" w:lineRule="auto"/>
        <w:jc w:val="both"/>
      </w:pPr>
    </w:p>
    <w:p w:rsidR="002D676B" w:rsidRDefault="0025649E" w:rsidP="002D676B">
      <w:pPr>
        <w:spacing w:line="360" w:lineRule="auto"/>
        <w:jc w:val="both"/>
      </w:pPr>
      <w:r>
        <w:t xml:space="preserve">Komendant zwrócił się o zmiany w planie finansowym jednostki na 2019 rok pomiędzy paragrafami. </w:t>
      </w:r>
    </w:p>
    <w:p w:rsidR="0025649E" w:rsidRDefault="0025649E" w:rsidP="0025649E">
      <w:pPr>
        <w:spacing w:line="360" w:lineRule="auto"/>
        <w:jc w:val="both"/>
      </w:pPr>
    </w:p>
    <w:p w:rsidR="0025649E" w:rsidRDefault="0025649E" w:rsidP="0025649E">
      <w:pPr>
        <w:spacing w:line="360" w:lineRule="auto"/>
        <w:jc w:val="both"/>
      </w:pPr>
      <w:r w:rsidRPr="0025649E">
        <w:t>Zarząd jednogłośnie w s</w:t>
      </w:r>
      <w:r w:rsidR="006E7D23">
        <w:t xml:space="preserve">kładzie Starosta, Wicestarosta </w:t>
      </w:r>
      <w:r w:rsidRPr="0025649E">
        <w:t>wyraził zgodę na zmiany.</w:t>
      </w:r>
    </w:p>
    <w:p w:rsidR="0025649E" w:rsidRDefault="0025649E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35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="00F73754" w:rsidRPr="00F73754">
        <w:rPr>
          <w:b/>
        </w:rPr>
        <w:t>Biura Promocji nr F.3021.342.2019 w sprawie zmian w planie finansowym na 2019 rok.</w:t>
      </w:r>
      <w:r w:rsidR="00F73754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32</w:t>
      </w:r>
      <w:r w:rsidRPr="00A527BC">
        <w:rPr>
          <w:i/>
        </w:rPr>
        <w:t xml:space="preserve"> do protokołu.</w:t>
      </w:r>
    </w:p>
    <w:p w:rsidR="0025649E" w:rsidRDefault="0025649E" w:rsidP="002D676B">
      <w:pPr>
        <w:spacing w:line="360" w:lineRule="auto"/>
        <w:jc w:val="both"/>
      </w:pPr>
    </w:p>
    <w:p w:rsidR="002D676B" w:rsidRDefault="0025649E" w:rsidP="002D676B">
      <w:pPr>
        <w:spacing w:line="360" w:lineRule="auto"/>
        <w:jc w:val="both"/>
      </w:pPr>
      <w:r>
        <w:t xml:space="preserve">Biuro Promocji zwróciło się o zmiany w planie finansowym na 2019 rok. Zmiany wynikają </w:t>
      </w:r>
      <w:r w:rsidR="00E223B1">
        <w:br/>
      </w:r>
      <w:r>
        <w:t>z konieczności zwiększenia budżetu na cele promocji w par. 4300.</w:t>
      </w:r>
      <w:r w:rsidR="00800E00">
        <w:t xml:space="preserve"> </w:t>
      </w:r>
    </w:p>
    <w:p w:rsidR="00A86D96" w:rsidRDefault="00A86D96" w:rsidP="00A86D96">
      <w:pPr>
        <w:spacing w:line="360" w:lineRule="auto"/>
        <w:jc w:val="both"/>
      </w:pPr>
    </w:p>
    <w:p w:rsidR="00A86D96" w:rsidRDefault="00A86D96" w:rsidP="00A86D96">
      <w:pPr>
        <w:spacing w:line="360" w:lineRule="auto"/>
        <w:jc w:val="both"/>
      </w:pPr>
      <w:r w:rsidRPr="0025649E">
        <w:t>Zarząd jednogłośnie w s</w:t>
      </w:r>
      <w:r w:rsidR="006E7D23">
        <w:t xml:space="preserve">kładzie Starosta, Wicestarosta </w:t>
      </w:r>
      <w:r>
        <w:t xml:space="preserve">nie </w:t>
      </w:r>
      <w:r w:rsidRPr="0025649E">
        <w:t>wyraził zgod</w:t>
      </w:r>
      <w:r>
        <w:t>y</w:t>
      </w:r>
      <w:r w:rsidRPr="0025649E">
        <w:t xml:space="preserve"> na zmiany.</w:t>
      </w:r>
    </w:p>
    <w:p w:rsidR="0025649E" w:rsidRDefault="0025649E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36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="00F73754" w:rsidRPr="00F73754">
        <w:rPr>
          <w:b/>
        </w:rPr>
        <w:t>Biura Promocji nr F.3021.343.2019 w sprawie zmian w planie finansowym na 2019 rok.</w:t>
      </w:r>
      <w:r w:rsidR="00F73754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33</w:t>
      </w:r>
      <w:r w:rsidRPr="00A527BC">
        <w:rPr>
          <w:i/>
        </w:rPr>
        <w:t xml:space="preserve"> do protokołu.</w:t>
      </w:r>
    </w:p>
    <w:p w:rsidR="00A86D96" w:rsidRDefault="00A86D96" w:rsidP="00A86D96">
      <w:pPr>
        <w:spacing w:line="360" w:lineRule="auto"/>
        <w:jc w:val="both"/>
      </w:pPr>
    </w:p>
    <w:p w:rsidR="00800E00" w:rsidRPr="001A0E6B" w:rsidRDefault="00A86D96" w:rsidP="00800E00">
      <w:pPr>
        <w:spacing w:line="360" w:lineRule="auto"/>
        <w:jc w:val="both"/>
      </w:pPr>
      <w:r>
        <w:t xml:space="preserve">Biuro Promocji zwróciło się o </w:t>
      </w:r>
      <w:r w:rsidR="00EB7B17">
        <w:t>zwiększenie</w:t>
      </w:r>
      <w:r>
        <w:t xml:space="preserve"> </w:t>
      </w:r>
      <w:r w:rsidR="00EB7B17">
        <w:t>planu finansowego na 2019 rok po stronie wydatków p kwotę 10.000,00 zł.</w:t>
      </w:r>
      <w:r>
        <w:t xml:space="preserve"> Zmiany związane się z rocznicami i świętami przypadającymi w ostatnim kwartale roku.</w:t>
      </w:r>
      <w:r w:rsidR="00800E00">
        <w:t xml:space="preserve"> </w:t>
      </w:r>
      <w:r w:rsidR="00800E00" w:rsidRPr="001A0E6B">
        <w:t>Brakujące 10 tys. zł zostanie sfinansowane środkami własnymi powiatu, które pozostały po otrzymaniu zwiększenia dotacji (§ 2110)  w rozdziale 70005.</w:t>
      </w:r>
    </w:p>
    <w:p w:rsidR="00EB7B17" w:rsidRDefault="00EB7B17" w:rsidP="002D676B">
      <w:pPr>
        <w:spacing w:line="360" w:lineRule="auto"/>
        <w:jc w:val="both"/>
      </w:pPr>
    </w:p>
    <w:p w:rsidR="002D676B" w:rsidRDefault="00EB7B17" w:rsidP="002D676B">
      <w:pPr>
        <w:spacing w:line="360" w:lineRule="auto"/>
        <w:jc w:val="both"/>
      </w:pPr>
      <w:r w:rsidRPr="00EB7B17">
        <w:t>Zarząd jednogłośnie w s</w:t>
      </w:r>
      <w:r w:rsidR="006E7D23">
        <w:t xml:space="preserve">kładzie Starosta, Wicestarosta </w:t>
      </w:r>
      <w:r w:rsidRPr="00EB7B17">
        <w:t>wyraził zgodę na zmiany.</w:t>
      </w:r>
    </w:p>
    <w:p w:rsidR="00EB7B17" w:rsidRDefault="00EB7B17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37</w:t>
      </w:r>
    </w:p>
    <w:p w:rsidR="002D676B" w:rsidRPr="0093291A" w:rsidRDefault="00F73754" w:rsidP="002D676B">
      <w:pPr>
        <w:spacing w:line="360" w:lineRule="auto"/>
        <w:jc w:val="both"/>
        <w:rPr>
          <w:rFonts w:eastAsia="Times New Roman"/>
          <w:b/>
        </w:rPr>
      </w:pPr>
      <w:r w:rsidRPr="003F6846">
        <w:rPr>
          <w:b/>
        </w:rPr>
        <w:t>Informacja o planowanych dochodach powiatu z subwencji oraz Pit na 2020 rok</w:t>
      </w:r>
      <w:r w:rsidRPr="00F73754">
        <w:t>.</w:t>
      </w:r>
      <w:r w:rsidR="00E223B1">
        <w:br/>
      </w:r>
      <w:r w:rsidR="002D676B">
        <w:rPr>
          <w:b/>
        </w:rPr>
        <w:t xml:space="preserve"> </w:t>
      </w:r>
      <w:r w:rsidR="002D676B">
        <w:rPr>
          <w:i/>
        </w:rPr>
        <w:t>Pismo</w:t>
      </w:r>
      <w:r w:rsidR="002D676B" w:rsidRPr="00A527BC">
        <w:rPr>
          <w:i/>
        </w:rPr>
        <w:t xml:space="preserve"> stanowi załącznik nr </w:t>
      </w:r>
      <w:r w:rsidR="001A0E6B">
        <w:rPr>
          <w:i/>
        </w:rPr>
        <w:t>3</w:t>
      </w:r>
      <w:r w:rsidR="002D676B">
        <w:rPr>
          <w:i/>
        </w:rPr>
        <w:t>4</w:t>
      </w:r>
      <w:r w:rsidR="002D676B" w:rsidRPr="00A527BC">
        <w:rPr>
          <w:i/>
        </w:rPr>
        <w:t xml:space="preserve"> do protokołu.</w:t>
      </w:r>
    </w:p>
    <w:p w:rsidR="001A0E6B" w:rsidRDefault="001A0E6B" w:rsidP="002D676B">
      <w:pPr>
        <w:spacing w:line="360" w:lineRule="auto"/>
        <w:jc w:val="both"/>
      </w:pPr>
    </w:p>
    <w:p w:rsidR="002D676B" w:rsidRPr="001A0E6B" w:rsidRDefault="00EB7B17" w:rsidP="002D676B">
      <w:pPr>
        <w:spacing w:line="360" w:lineRule="auto"/>
        <w:jc w:val="both"/>
      </w:pPr>
      <w:r w:rsidRPr="001A0E6B">
        <w:t>Pan Skarbnik</w:t>
      </w:r>
      <w:r w:rsidR="00F36CA5" w:rsidRPr="001A0E6B">
        <w:t xml:space="preserve"> przedstawił informację o planowanych dla Powiatu Jarocińskiego w projekcie budżetu Państwa kwotach subwencji oraz udziału w podatku dochodowym od osób fizycznych na 2020 rok. W stosunku do 2019 roku pit wzrośnie o 6,3%, natomiast subwencje o ponad 11%. </w:t>
      </w:r>
    </w:p>
    <w:p w:rsidR="00EB7B17" w:rsidRDefault="00EB7B17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38</w:t>
      </w:r>
    </w:p>
    <w:p w:rsidR="002D676B" w:rsidRPr="0093291A" w:rsidRDefault="00EB7B17" w:rsidP="002D676B">
      <w:pPr>
        <w:spacing w:line="360" w:lineRule="auto"/>
        <w:jc w:val="both"/>
        <w:rPr>
          <w:rFonts w:eastAsia="Times New Roman"/>
          <w:b/>
        </w:rPr>
      </w:pPr>
      <w:r w:rsidRPr="00EB7B17">
        <w:t>Zarząd w s</w:t>
      </w:r>
      <w:r w:rsidR="006E7D23">
        <w:t xml:space="preserve">kładzie Starosta, Wicestarosta </w:t>
      </w:r>
      <w:r w:rsidR="00AE378D">
        <w:t>zapoznał</w:t>
      </w:r>
      <w:r w:rsidR="00F73754" w:rsidRPr="00F73754">
        <w:t xml:space="preserve"> się </w:t>
      </w:r>
      <w:r w:rsidR="00F73754" w:rsidRPr="00AE378D">
        <w:rPr>
          <w:b/>
        </w:rPr>
        <w:t xml:space="preserve">z pismem PWiK Jarocin </w:t>
      </w:r>
      <w:r w:rsidR="006E7D23">
        <w:rPr>
          <w:b/>
        </w:rPr>
        <w:br/>
      </w:r>
      <w:r w:rsidR="00F73754" w:rsidRPr="00AE378D">
        <w:rPr>
          <w:b/>
        </w:rPr>
        <w:t>nr 9797/ZŚ/2019.</w:t>
      </w:r>
      <w:r w:rsidR="00E14A3E">
        <w:rPr>
          <w:b/>
        </w:rPr>
        <w:t xml:space="preserve"> </w:t>
      </w:r>
      <w:r w:rsidR="002D676B">
        <w:rPr>
          <w:i/>
        </w:rPr>
        <w:t>Pismo</w:t>
      </w:r>
      <w:r w:rsidR="002D676B" w:rsidRPr="00A527BC">
        <w:rPr>
          <w:i/>
        </w:rPr>
        <w:t xml:space="preserve"> stanowi załącznik nr </w:t>
      </w:r>
      <w:r w:rsidR="001A0E6B">
        <w:rPr>
          <w:i/>
        </w:rPr>
        <w:t>35</w:t>
      </w:r>
      <w:r w:rsidR="002D676B" w:rsidRPr="00A527BC">
        <w:rPr>
          <w:i/>
        </w:rPr>
        <w:t xml:space="preserve"> do protokołu.</w:t>
      </w:r>
    </w:p>
    <w:p w:rsidR="002D676B" w:rsidRDefault="002D676B" w:rsidP="002D676B">
      <w:pPr>
        <w:spacing w:line="360" w:lineRule="auto"/>
        <w:jc w:val="both"/>
      </w:pPr>
    </w:p>
    <w:p w:rsidR="00AE378D" w:rsidRDefault="00AE378D" w:rsidP="002D676B">
      <w:pPr>
        <w:spacing w:line="360" w:lineRule="auto"/>
        <w:jc w:val="both"/>
      </w:pPr>
      <w:r>
        <w:t>PWiK poinformowało, że na terenie Spółki „Szpital Powiatowy w Jarocinie” przeprowadzona zostanie przebudowa systemu kanalizacji sanitarnej.</w:t>
      </w:r>
    </w:p>
    <w:p w:rsidR="00AE378D" w:rsidRDefault="00AE378D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39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="00F73754" w:rsidRPr="00F73754">
        <w:rPr>
          <w:b/>
        </w:rPr>
        <w:t xml:space="preserve">Wojewody Wielkopolskiego </w:t>
      </w:r>
      <w:r w:rsidR="00EB7B17">
        <w:rPr>
          <w:b/>
        </w:rPr>
        <w:br/>
      </w:r>
      <w:r w:rsidR="00F73754" w:rsidRPr="00F73754">
        <w:rPr>
          <w:b/>
        </w:rPr>
        <w:t>nr FB-I.7582.46.2019.10 w sprawie umorzenia z urzędu należności przypadających Skarbowi Państwa z tytułu gospodarowania nieruchomościami.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36</w:t>
      </w:r>
      <w:r w:rsidRPr="00A527BC">
        <w:rPr>
          <w:i/>
        </w:rPr>
        <w:t xml:space="preserve"> do protokołu.</w:t>
      </w:r>
    </w:p>
    <w:p w:rsidR="006E7D23" w:rsidRDefault="006E7D23" w:rsidP="00D3433C">
      <w:pPr>
        <w:spacing w:line="360" w:lineRule="auto"/>
        <w:jc w:val="both"/>
      </w:pPr>
    </w:p>
    <w:p w:rsidR="00D3433C" w:rsidRPr="001A0E6B" w:rsidRDefault="00D3433C" w:rsidP="00D3433C">
      <w:pPr>
        <w:spacing w:line="360" w:lineRule="auto"/>
        <w:jc w:val="both"/>
      </w:pPr>
      <w:r w:rsidRPr="001A0E6B">
        <w:t xml:space="preserve">Pan Skarbnik poinformował, o zmianie przepisów w zakresie umarzania, odraczania, rozkładania na raty zaległości Skarbu Państwa. W związku ze zmianą art. 12a ustawy o gospodarce nieruchomościami umarzania należności Skarbu Państwa dokonuje Starosta wykonujący zadanie z zakresu administracji rządowej za zgodą Wojewody. </w:t>
      </w:r>
    </w:p>
    <w:p w:rsidR="00336EEE" w:rsidRPr="001A0E6B" w:rsidRDefault="00D3433C" w:rsidP="00D3433C">
      <w:pPr>
        <w:spacing w:line="360" w:lineRule="auto"/>
        <w:jc w:val="both"/>
      </w:pPr>
      <w:r w:rsidRPr="001A0E6B">
        <w:t xml:space="preserve">Powiat Jarociński otrzymał </w:t>
      </w:r>
      <w:r w:rsidR="00336EEE" w:rsidRPr="001A0E6B">
        <w:t xml:space="preserve">pozytywnie zaopiniowany wniosek o umorzenie z urzędu należności przypadających Skarbowi Państwa z tytułu gospodarowania nieruchomościami. </w:t>
      </w:r>
    </w:p>
    <w:p w:rsidR="002D676B" w:rsidRDefault="002D676B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40</w:t>
      </w:r>
    </w:p>
    <w:p w:rsidR="002D676B" w:rsidRPr="0093291A" w:rsidRDefault="003F6846" w:rsidP="002D676B">
      <w:pPr>
        <w:spacing w:line="360" w:lineRule="auto"/>
        <w:jc w:val="both"/>
        <w:rPr>
          <w:rFonts w:eastAsia="Times New Roman"/>
          <w:b/>
        </w:rPr>
      </w:pPr>
      <w:r w:rsidRPr="00EB7B17">
        <w:t>Zarząd jednogłośnie w s</w:t>
      </w:r>
      <w:r w:rsidR="006E7D23">
        <w:t xml:space="preserve">kładzie Starosta, Wicestarosta </w:t>
      </w:r>
      <w:r>
        <w:t>z</w:t>
      </w:r>
      <w:r w:rsidR="00F73754" w:rsidRPr="00F73754">
        <w:t xml:space="preserve">apoznanie się </w:t>
      </w:r>
      <w:r w:rsidR="00F73754" w:rsidRPr="003F6846">
        <w:rPr>
          <w:b/>
        </w:rPr>
        <w:t>z wykazem</w:t>
      </w:r>
      <w:r w:rsidRPr="003F6846">
        <w:rPr>
          <w:b/>
        </w:rPr>
        <w:t xml:space="preserve"> należności zaległych lokatorki i podjął decyzję o wystosowaniu przedsądowego wezwania do zapłaty.</w:t>
      </w:r>
      <w:r w:rsidR="002D676B">
        <w:rPr>
          <w:b/>
        </w:rPr>
        <w:t xml:space="preserve"> </w:t>
      </w:r>
      <w:r w:rsidR="002D676B">
        <w:rPr>
          <w:i/>
        </w:rPr>
        <w:t>Pismo</w:t>
      </w:r>
      <w:r w:rsidR="002D676B" w:rsidRPr="00A527BC">
        <w:rPr>
          <w:i/>
        </w:rPr>
        <w:t xml:space="preserve"> stanowi załącznik nr </w:t>
      </w:r>
      <w:r w:rsidR="001A0E6B">
        <w:rPr>
          <w:i/>
        </w:rPr>
        <w:t>37</w:t>
      </w:r>
      <w:r w:rsidR="002D676B" w:rsidRPr="00A527BC">
        <w:rPr>
          <w:i/>
        </w:rPr>
        <w:t xml:space="preserve"> do protokołu.</w:t>
      </w:r>
    </w:p>
    <w:p w:rsidR="002D676B" w:rsidRDefault="002D676B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41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2A0CF9">
        <w:rPr>
          <w:b/>
        </w:rPr>
        <w:t>pismo</w:t>
      </w:r>
      <w:r w:rsidRPr="002A0CF9">
        <w:t xml:space="preserve"> </w:t>
      </w:r>
      <w:r w:rsidR="00F73754" w:rsidRPr="00F73754">
        <w:rPr>
          <w:b/>
        </w:rPr>
        <w:t>pisma FHU GREK s.c. G.T. Florkowscy dotyczące wydłużenia umowy.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A0E6B">
        <w:rPr>
          <w:i/>
        </w:rPr>
        <w:t>38</w:t>
      </w:r>
      <w:r w:rsidRPr="00A527BC">
        <w:rPr>
          <w:i/>
        </w:rPr>
        <w:t xml:space="preserve"> do protokołu.</w:t>
      </w:r>
    </w:p>
    <w:p w:rsidR="00AE378D" w:rsidRDefault="00AE378D" w:rsidP="002D676B">
      <w:pPr>
        <w:spacing w:line="360" w:lineRule="auto"/>
        <w:jc w:val="both"/>
        <w:rPr>
          <w:b/>
        </w:rPr>
      </w:pPr>
    </w:p>
    <w:p w:rsidR="002D676B" w:rsidRPr="00AE378D" w:rsidRDefault="00AE378D" w:rsidP="002D676B">
      <w:pPr>
        <w:spacing w:line="360" w:lineRule="auto"/>
        <w:jc w:val="both"/>
      </w:pPr>
      <w:r w:rsidRPr="00AE378D">
        <w:t>Firma FHU GREK s.c. G.T. Florkowscy zwróciła się z wnioskiem o wydłużenie umowy</w:t>
      </w:r>
      <w:r>
        <w:t xml:space="preserve"> </w:t>
      </w:r>
      <w:r w:rsidR="000441C9">
        <w:br/>
      </w:r>
      <w:r>
        <w:t>do dnia 30.10.2019 roku</w:t>
      </w:r>
      <w:r w:rsidRPr="00AE378D">
        <w:t xml:space="preserve"> dotyczącej opracowania dokumentacji projektowej dla zadania </w:t>
      </w:r>
      <w:r w:rsidR="00E223B1">
        <w:br/>
      </w:r>
      <w:r w:rsidRPr="00AE378D">
        <w:t>pn.: „Przebudowa drogi powiatowej nr 4190P Żerków – Raszewy – Komorze”.</w:t>
      </w:r>
    </w:p>
    <w:p w:rsidR="00AE378D" w:rsidRDefault="00AE378D" w:rsidP="002D676B">
      <w:pPr>
        <w:spacing w:line="360" w:lineRule="auto"/>
        <w:jc w:val="both"/>
      </w:pPr>
    </w:p>
    <w:p w:rsidR="00AE378D" w:rsidRDefault="00AE378D" w:rsidP="002D676B">
      <w:pPr>
        <w:spacing w:line="360" w:lineRule="auto"/>
        <w:jc w:val="both"/>
        <w:rPr>
          <w:b/>
        </w:rPr>
      </w:pPr>
      <w:r w:rsidRPr="00EB7B17">
        <w:t>Zarząd jednogłośnie w s</w:t>
      </w:r>
      <w:r w:rsidR="006E7D23">
        <w:t xml:space="preserve">kładzie Starosta, Wicestarosta wyraził zgodę </w:t>
      </w:r>
      <w:r w:rsidR="000441C9">
        <w:t>na wydłużenie umowy.</w:t>
      </w:r>
    </w:p>
    <w:p w:rsidR="00AE378D" w:rsidRDefault="00AE378D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42</w:t>
      </w:r>
    </w:p>
    <w:p w:rsidR="002D676B" w:rsidRPr="0093291A" w:rsidRDefault="00F73754" w:rsidP="002D676B">
      <w:pPr>
        <w:spacing w:line="360" w:lineRule="auto"/>
        <w:jc w:val="both"/>
        <w:rPr>
          <w:rFonts w:eastAsia="Times New Roman"/>
          <w:b/>
        </w:rPr>
      </w:pPr>
      <w:r w:rsidRPr="003F6846">
        <w:rPr>
          <w:b/>
        </w:rPr>
        <w:t>Zestawienie realizacji wynagrodzeń osobowych pracowników w 2019 r. w jednostkach oświatowych za wrzesień.</w:t>
      </w:r>
      <w:r>
        <w:t xml:space="preserve"> </w:t>
      </w:r>
      <w:r w:rsidR="002D676B">
        <w:rPr>
          <w:i/>
        </w:rPr>
        <w:t>Pismo</w:t>
      </w:r>
      <w:r w:rsidR="002D676B" w:rsidRPr="00A527BC">
        <w:rPr>
          <w:i/>
        </w:rPr>
        <w:t xml:space="preserve"> stanowi załącznik nr </w:t>
      </w:r>
      <w:r w:rsidR="001A0E6B">
        <w:rPr>
          <w:i/>
        </w:rPr>
        <w:t>39</w:t>
      </w:r>
      <w:r w:rsidR="002D676B" w:rsidRPr="00A527BC">
        <w:rPr>
          <w:i/>
        </w:rPr>
        <w:t xml:space="preserve"> do protokołu.</w:t>
      </w:r>
    </w:p>
    <w:p w:rsidR="000441C9" w:rsidRPr="001A0E6B" w:rsidRDefault="000441C9" w:rsidP="000441C9">
      <w:pPr>
        <w:spacing w:line="360" w:lineRule="auto"/>
        <w:jc w:val="both"/>
      </w:pPr>
      <w:r w:rsidRPr="001A0E6B">
        <w:t>Pan Skarbnik</w:t>
      </w:r>
      <w:r w:rsidR="00336EEE" w:rsidRPr="001A0E6B">
        <w:t xml:space="preserve"> poinformował, że obecne braki w wynagrodzeniach w jednostkach oświatowych wynoszą blisko 645 tys. zł, natomiast nadwyżki blisko 254 tys. zł, co stanowi brak netto blisko 391 tys. zł. </w:t>
      </w:r>
    </w:p>
    <w:p w:rsidR="006E7D23" w:rsidRDefault="006E7D23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43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="00F73754">
        <w:rPr>
          <w:b/>
        </w:rPr>
        <w:t>projekt</w:t>
      </w:r>
      <w:r w:rsidR="00F73754" w:rsidRPr="00F73754">
        <w:rPr>
          <w:b/>
        </w:rPr>
        <w:t xml:space="preserve"> uchwały Zarządu Powiatu Jarocińskiego </w:t>
      </w:r>
      <w:r w:rsidR="00E223B1">
        <w:rPr>
          <w:b/>
        </w:rPr>
        <w:br/>
      </w:r>
      <w:r w:rsidR="00F73754" w:rsidRPr="00F73754">
        <w:rPr>
          <w:b/>
        </w:rPr>
        <w:t>w sprawie udzielenia upoważnienia Pana Patryka Kulki - zastępcy Dyrektora Powiatowego Centrum Pomocy Rodzinie w Jarocinie.</w:t>
      </w:r>
      <w:r w:rsidR="00F73754">
        <w:rPr>
          <w:b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</w:t>
      </w:r>
      <w:r w:rsidR="00E223B1">
        <w:rPr>
          <w:i/>
        </w:rPr>
        <w:br/>
      </w:r>
      <w:r w:rsidRPr="00A527BC">
        <w:rPr>
          <w:i/>
        </w:rPr>
        <w:t xml:space="preserve">nr </w:t>
      </w:r>
      <w:r w:rsidR="001A0E6B">
        <w:rPr>
          <w:i/>
        </w:rPr>
        <w:t>40</w:t>
      </w:r>
      <w:r w:rsidRPr="00A527BC">
        <w:rPr>
          <w:i/>
        </w:rPr>
        <w:t xml:space="preserve"> do protokołu.</w:t>
      </w:r>
    </w:p>
    <w:p w:rsidR="007E7DBB" w:rsidRDefault="007E7DBB" w:rsidP="007E7DBB">
      <w:pPr>
        <w:spacing w:line="360" w:lineRule="auto"/>
        <w:jc w:val="both"/>
        <w:rPr>
          <w:b/>
        </w:rPr>
      </w:pPr>
    </w:p>
    <w:p w:rsidR="002D676B" w:rsidRPr="007E7DBB" w:rsidRDefault="002D676B" w:rsidP="007E7DBB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6E7D23">
        <w:t xml:space="preserve">Wicestarosta </w:t>
      </w:r>
      <w:r w:rsidR="007E7DBB">
        <w:t xml:space="preserve">podjął uchwałę i upoważnił Pana Patryka Kulkę – Zastępcę Dyrektora Powiatowego Centrum Pomocy Rodzinie w Jarocinie do składania oświadczeń woli w sprawach związanych z zawieraniem i realizacją porozumień w sprawie przyjęcia dziecka w pieczę zastępczą oraz warunków jego pobytu i wysokości wydatków na jego opiekę i wychowanie, o których mowa w art. 191 ust. 5 ustawy z dnia </w:t>
      </w:r>
      <w:r w:rsidR="00E223B1">
        <w:br/>
      </w:r>
      <w:r w:rsidR="007E7DBB">
        <w:t>9 czerwca 2011 r. o wspieraniu rodziny i systemie pieczy zastępczej (t. j. Dz.U. z 2019 r. poz. 1111)</w:t>
      </w:r>
    </w:p>
    <w:p w:rsidR="002D676B" w:rsidRDefault="002D676B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44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>Starosta przedłożyła do rozpatrzenia projekt uchwały Zarządu Powiatu Jarocińskiego</w:t>
      </w:r>
      <w:r w:rsidRPr="00825965">
        <w:t xml:space="preserve"> </w:t>
      </w:r>
      <w:r w:rsidR="00E223B1">
        <w:br/>
      </w:r>
      <w:r w:rsidR="00F73754" w:rsidRPr="00F73754">
        <w:rPr>
          <w:b/>
        </w:rPr>
        <w:t xml:space="preserve">w sprawie udzielenia upoważnienia Pana Patryka Kulki - zastępcy Dyrektora Powiatowego Centrum Pomocy Rodzinie w Jarocinie do składania oświadczeń woli </w:t>
      </w:r>
      <w:r w:rsidR="00E223B1">
        <w:rPr>
          <w:b/>
        </w:rPr>
        <w:br/>
      </w:r>
      <w:r w:rsidR="00F73754" w:rsidRPr="00F73754">
        <w:rPr>
          <w:b/>
        </w:rPr>
        <w:t>w zakresie działalności Działu Rehabilitacji osób Niepełnosprawnych oraz prowadzenia bieżącej działalności Powiatowego Centrum Pomocy Rodzinie w Jarocinie pod nieobecność Dyrektora.</w:t>
      </w:r>
      <w:r w:rsidRPr="00825965">
        <w:rPr>
          <w:b/>
        </w:rPr>
        <w:t>)</w:t>
      </w:r>
      <w:r w:rsidRPr="00825965">
        <w:rPr>
          <w:i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 w:rsidR="001A0E6B">
        <w:rPr>
          <w:i/>
        </w:rPr>
        <w:t>41</w:t>
      </w:r>
      <w:r w:rsidRPr="00A527BC">
        <w:rPr>
          <w:i/>
        </w:rPr>
        <w:t xml:space="preserve"> do protokołu.</w:t>
      </w:r>
    </w:p>
    <w:p w:rsidR="002D676B" w:rsidRPr="00825965" w:rsidRDefault="002D676B" w:rsidP="002D676B">
      <w:pPr>
        <w:spacing w:line="360" w:lineRule="auto"/>
        <w:jc w:val="both"/>
        <w:rPr>
          <w:b/>
        </w:rPr>
      </w:pPr>
    </w:p>
    <w:p w:rsidR="002D676B" w:rsidRDefault="007E7DBB" w:rsidP="002D676B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6E7D23">
        <w:t xml:space="preserve">Wicestarosta </w:t>
      </w:r>
      <w:r>
        <w:t>podjął uchwałę i upoważnił</w:t>
      </w:r>
      <w:r w:rsidRPr="007E7DBB">
        <w:t xml:space="preserve"> Pana Patryka Kulkę - Zastępcę Dyrektora Powiatowego Centrum Pomocy Rodzinie w Jarocinie do składania oświadczeń woli w zakresie działalności Działu Rehabilitacji Osób Niepełnosprawnych oraz w zakresie prowadzenia bieżącej działalności Powiatowego Centrum Pomocy Rodzinie w Jarocinie pod nieobecność Dyrektora.</w:t>
      </w:r>
    </w:p>
    <w:p w:rsidR="001A0E6B" w:rsidRDefault="001A0E6B" w:rsidP="002D676B">
      <w:pPr>
        <w:spacing w:line="360" w:lineRule="auto"/>
        <w:jc w:val="both"/>
        <w:rPr>
          <w:b/>
        </w:rPr>
      </w:pPr>
    </w:p>
    <w:p w:rsidR="006E7D23" w:rsidRDefault="006E7D23" w:rsidP="002D676B">
      <w:pPr>
        <w:spacing w:line="360" w:lineRule="auto"/>
        <w:jc w:val="both"/>
        <w:rPr>
          <w:b/>
        </w:rPr>
      </w:pPr>
    </w:p>
    <w:p w:rsidR="006E7D23" w:rsidRDefault="006E7D23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45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>Starosta przedłożyła do rozpatrzenia projekt uchwały Zarządu Powiatu Jarocińskiego</w:t>
      </w:r>
      <w:r w:rsidRPr="00825965">
        <w:t xml:space="preserve"> </w:t>
      </w:r>
      <w:r w:rsidR="00F73754" w:rsidRPr="00F73754">
        <w:rPr>
          <w:b/>
        </w:rPr>
        <w:t>zmieniajacej uchwałę w sprawie uchwalenia budżetu Powiatu Jarocińskiego na 2019 r.</w:t>
      </w:r>
      <w:r w:rsidRPr="00825965">
        <w:rPr>
          <w:i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 w:rsidR="001A0E6B">
        <w:rPr>
          <w:i/>
        </w:rPr>
        <w:t>42</w:t>
      </w:r>
      <w:r w:rsidRPr="00A527BC">
        <w:rPr>
          <w:i/>
        </w:rPr>
        <w:t xml:space="preserve"> do protokołu.</w:t>
      </w:r>
    </w:p>
    <w:p w:rsidR="002D676B" w:rsidRPr="00825965" w:rsidRDefault="002D676B" w:rsidP="002D676B">
      <w:pPr>
        <w:spacing w:line="360" w:lineRule="auto"/>
        <w:jc w:val="both"/>
        <w:rPr>
          <w:b/>
        </w:rPr>
      </w:pPr>
    </w:p>
    <w:p w:rsidR="002D676B" w:rsidRPr="00825965" w:rsidRDefault="002D676B" w:rsidP="002D676B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6E7D23">
        <w:t xml:space="preserve">Wicestarosta </w:t>
      </w:r>
      <w:r>
        <w:t xml:space="preserve">podjął uchwałę. </w:t>
      </w:r>
    </w:p>
    <w:p w:rsidR="006E7D23" w:rsidRDefault="006E7D23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46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>Starosta przedłożyła do rozpatrzenia projekt uchwały Zarządu Powiatu Jarocińskiego</w:t>
      </w:r>
      <w:r w:rsidRPr="00825965">
        <w:t xml:space="preserve"> </w:t>
      </w:r>
      <w:r w:rsidR="00E223B1">
        <w:br/>
      </w:r>
      <w:r w:rsidR="00F73754" w:rsidRPr="00F73754">
        <w:rPr>
          <w:b/>
        </w:rPr>
        <w:t>w sprawie wyrażenia zgody trwałemu zarządcy na zawarcie umowy najmu obiektu sportowego położonego w Jarocinie przy ul. T. Kościuszki 31. (Reiss)</w:t>
      </w:r>
      <w:r w:rsidRPr="00825965">
        <w:rPr>
          <w:i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 w:rsidR="001A0E6B">
        <w:rPr>
          <w:i/>
        </w:rPr>
        <w:t>43</w:t>
      </w:r>
      <w:r w:rsidRPr="00A527BC">
        <w:rPr>
          <w:i/>
        </w:rPr>
        <w:t xml:space="preserve"> do protokołu.</w:t>
      </w:r>
    </w:p>
    <w:p w:rsidR="002D676B" w:rsidRPr="00825965" w:rsidRDefault="002D676B" w:rsidP="002D676B">
      <w:pPr>
        <w:spacing w:line="360" w:lineRule="auto"/>
        <w:jc w:val="both"/>
        <w:rPr>
          <w:b/>
        </w:rPr>
      </w:pPr>
    </w:p>
    <w:p w:rsidR="002D676B" w:rsidRPr="00825965" w:rsidRDefault="002D676B" w:rsidP="002D676B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6E7D23">
        <w:t xml:space="preserve">Wicestarosta </w:t>
      </w:r>
      <w:r>
        <w:t xml:space="preserve">wyraził zgodę na zawarcie umowy najmu i podjął uchwałę. </w:t>
      </w:r>
    </w:p>
    <w:p w:rsidR="002D676B" w:rsidRDefault="002D676B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47</w:t>
      </w:r>
    </w:p>
    <w:p w:rsidR="002D676B" w:rsidRPr="007E7DBB" w:rsidRDefault="002D676B" w:rsidP="002D676B">
      <w:pPr>
        <w:spacing w:line="360" w:lineRule="auto"/>
        <w:jc w:val="both"/>
        <w:rPr>
          <w:i/>
        </w:rPr>
      </w:pPr>
      <w:r>
        <w:t xml:space="preserve">Starosta przedłożyła do rozpatrzenia projekt uchwały Zarządu Powiatu Jarocińskiego </w:t>
      </w:r>
      <w:r w:rsidR="00E223B1">
        <w:br/>
      </w:r>
      <w:r w:rsidR="003529C0" w:rsidRPr="007E7DBB">
        <w:rPr>
          <w:b/>
        </w:rPr>
        <w:t>w sprawie wyrażenia zgody trwałemu zarządcy na zawarcie umowy najmu obiektu sportowego położonego w Jarocinie przy ul. T. Kościuszki 31. (Sparta)</w:t>
      </w:r>
      <w:r>
        <w:t xml:space="preserve"> </w:t>
      </w:r>
      <w:r w:rsidRPr="007E7DBB">
        <w:rPr>
          <w:i/>
        </w:rPr>
        <w:t xml:space="preserve">Projekt uchwały stanowi załącznik nr </w:t>
      </w:r>
      <w:r w:rsidR="001A0E6B">
        <w:rPr>
          <w:i/>
        </w:rPr>
        <w:t>44</w:t>
      </w:r>
      <w:r w:rsidRPr="007E7DBB">
        <w:rPr>
          <w:i/>
        </w:rPr>
        <w:t xml:space="preserve"> do protokołu.</w:t>
      </w:r>
    </w:p>
    <w:p w:rsidR="002D676B" w:rsidRDefault="002D676B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</w:pPr>
      <w:r>
        <w:t>Zarząd jednogłośnie w s</w:t>
      </w:r>
      <w:r w:rsidR="006E7D23">
        <w:t xml:space="preserve">kładzie Starosta, Wicestarosta </w:t>
      </w:r>
      <w:r>
        <w:t>wyraził zgodę na zawarcie umowy najmu i podjął uchwałę.</w:t>
      </w:r>
    </w:p>
    <w:p w:rsidR="002D676B" w:rsidRDefault="002D676B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48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>Starosta przedłożyła do rozpatrzenia projekt uchwały Zarządu Powiatu Jarocińskiego</w:t>
      </w:r>
      <w:r w:rsidRPr="00825965">
        <w:t xml:space="preserve"> </w:t>
      </w:r>
      <w:r w:rsidR="00E223B1">
        <w:br/>
      </w:r>
      <w:r w:rsidR="003529C0" w:rsidRPr="003529C0">
        <w:rPr>
          <w:b/>
        </w:rPr>
        <w:t>w sprawie wyrażenia zgody trwałemu zarządcy na zawarcie umowy najmu obiektu sportowego położonego w Jarocinie przy ul. T. Kościuszki 31. (GROM)</w:t>
      </w:r>
      <w:r w:rsidRPr="00825965">
        <w:rPr>
          <w:i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 w:rsidR="001A0E6B">
        <w:rPr>
          <w:i/>
        </w:rPr>
        <w:t>45</w:t>
      </w:r>
      <w:r w:rsidRPr="00A527BC">
        <w:rPr>
          <w:i/>
        </w:rPr>
        <w:t xml:space="preserve"> do protokołu.</w:t>
      </w:r>
    </w:p>
    <w:p w:rsidR="002D676B" w:rsidRPr="00825965" w:rsidRDefault="002D676B" w:rsidP="002D676B">
      <w:pPr>
        <w:spacing w:line="360" w:lineRule="auto"/>
        <w:jc w:val="both"/>
        <w:rPr>
          <w:b/>
        </w:rPr>
      </w:pPr>
    </w:p>
    <w:p w:rsidR="002D676B" w:rsidRPr="00825965" w:rsidRDefault="002D676B" w:rsidP="002D676B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6E7D23">
        <w:t xml:space="preserve">Wicestarosta </w:t>
      </w:r>
      <w:r>
        <w:t xml:space="preserve">wyraził zgodę na zawarcie umowy najmu i podjął uchwałę. </w:t>
      </w:r>
    </w:p>
    <w:p w:rsidR="002D676B" w:rsidRDefault="002D676B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49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>Starosta przedłożyła do rozpatrzenia projekt uchwały Zarządu Powiatu Jarocińskiego</w:t>
      </w:r>
      <w:r w:rsidRPr="00825965">
        <w:t xml:space="preserve"> </w:t>
      </w:r>
      <w:r w:rsidR="00E223B1">
        <w:br/>
      </w:r>
      <w:r w:rsidR="003529C0" w:rsidRPr="003529C0">
        <w:rPr>
          <w:b/>
        </w:rPr>
        <w:t>w sprawie wyrażenia zgody trwałemu zarządcy na zawarcie umowy najmu obiektu sportowego położonego w Jarocinie przy ul. T. Kościuszki 31. (GROM 2)</w:t>
      </w:r>
      <w:r w:rsidRPr="00825965">
        <w:rPr>
          <w:i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 w:rsidR="001A0E6B">
        <w:rPr>
          <w:i/>
        </w:rPr>
        <w:t>4</w:t>
      </w:r>
      <w:r>
        <w:rPr>
          <w:i/>
        </w:rPr>
        <w:t>6</w:t>
      </w:r>
      <w:r w:rsidRPr="00A527BC">
        <w:rPr>
          <w:i/>
        </w:rPr>
        <w:t xml:space="preserve"> do protokołu.</w:t>
      </w:r>
    </w:p>
    <w:p w:rsidR="002D676B" w:rsidRPr="00825965" w:rsidRDefault="002D676B" w:rsidP="002D676B">
      <w:pPr>
        <w:spacing w:line="360" w:lineRule="auto"/>
        <w:jc w:val="both"/>
        <w:rPr>
          <w:b/>
        </w:rPr>
      </w:pPr>
    </w:p>
    <w:p w:rsidR="002D676B" w:rsidRPr="00825965" w:rsidRDefault="002D676B" w:rsidP="002D676B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6E7D23">
        <w:t xml:space="preserve">Wicestarosta </w:t>
      </w:r>
      <w:r>
        <w:t xml:space="preserve">wyraził zgodę na zawarcie umowy najmu i podjął uchwałę. </w:t>
      </w:r>
    </w:p>
    <w:p w:rsidR="002D676B" w:rsidRDefault="002D676B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50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>Starosta przedłożyła do rozpatrzenia projekt uchwały Zarządu Powiatu Jarocińskiego</w:t>
      </w:r>
      <w:r w:rsidRPr="00825965">
        <w:t xml:space="preserve"> </w:t>
      </w:r>
      <w:r w:rsidR="00E223B1">
        <w:br/>
      </w:r>
      <w:r w:rsidR="003529C0" w:rsidRPr="003529C0">
        <w:rPr>
          <w:b/>
        </w:rPr>
        <w:t>w sprawie wyrażenia zgody trwałemu zarządcy na zawarcie umowy najmu obiektu sportowego położonego w Jarocinie przy ul. T. Kościuszki 31.(Jarota)</w:t>
      </w:r>
      <w:r w:rsidRPr="00825965">
        <w:rPr>
          <w:i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 w:rsidR="001A0E6B">
        <w:rPr>
          <w:i/>
        </w:rPr>
        <w:t>47</w:t>
      </w:r>
      <w:r w:rsidRPr="00A527BC">
        <w:rPr>
          <w:i/>
        </w:rPr>
        <w:t xml:space="preserve"> do protokołu.</w:t>
      </w:r>
    </w:p>
    <w:p w:rsidR="002D676B" w:rsidRPr="00825965" w:rsidRDefault="002D676B" w:rsidP="002D676B">
      <w:pPr>
        <w:spacing w:line="360" w:lineRule="auto"/>
        <w:jc w:val="both"/>
        <w:rPr>
          <w:b/>
        </w:rPr>
      </w:pPr>
    </w:p>
    <w:p w:rsidR="002D676B" w:rsidRPr="00825965" w:rsidRDefault="002D676B" w:rsidP="002D676B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6E7D23">
        <w:t xml:space="preserve">Wicestarosta </w:t>
      </w:r>
      <w:r>
        <w:t xml:space="preserve">wyraził zgodę na zawarcie umowy najmu i podjął uchwałę. </w:t>
      </w:r>
    </w:p>
    <w:p w:rsidR="002D676B" w:rsidRDefault="002D676B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51</w:t>
      </w:r>
    </w:p>
    <w:p w:rsidR="002D676B" w:rsidRPr="0093291A" w:rsidRDefault="002D676B" w:rsidP="002D676B">
      <w:pPr>
        <w:spacing w:line="360" w:lineRule="auto"/>
        <w:jc w:val="both"/>
        <w:rPr>
          <w:rFonts w:eastAsia="Times New Roman"/>
          <w:b/>
        </w:rPr>
      </w:pPr>
      <w:r w:rsidRPr="003D25F2">
        <w:t>Starosta przedłożyła do rozpatrzenia projekt uchwały Zarządu Powiatu Jarocińskiego</w:t>
      </w:r>
      <w:r w:rsidRPr="00825965">
        <w:t xml:space="preserve"> </w:t>
      </w:r>
      <w:r w:rsidR="003F6846">
        <w:br/>
      </w:r>
      <w:r w:rsidR="003529C0" w:rsidRPr="003529C0">
        <w:rPr>
          <w:b/>
        </w:rPr>
        <w:t>w sprawie wyrażenia zgody trwałemu zarządcy na zawarcie umowy najmu obiektu sportowego położonego w Jarocinie przy ul. T. Kościuszki 31.(Sierański)</w:t>
      </w:r>
      <w:r w:rsidRPr="00825965">
        <w:rPr>
          <w:i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 w:rsidR="001A0E6B">
        <w:rPr>
          <w:i/>
        </w:rPr>
        <w:t>48</w:t>
      </w:r>
      <w:r w:rsidRPr="00A527BC">
        <w:rPr>
          <w:i/>
        </w:rPr>
        <w:t xml:space="preserve"> do protokołu.</w:t>
      </w:r>
    </w:p>
    <w:p w:rsidR="002D676B" w:rsidRPr="00825965" w:rsidRDefault="002D676B" w:rsidP="002D676B">
      <w:pPr>
        <w:spacing w:line="360" w:lineRule="auto"/>
        <w:jc w:val="both"/>
        <w:rPr>
          <w:b/>
        </w:rPr>
      </w:pPr>
    </w:p>
    <w:p w:rsidR="002D676B" w:rsidRPr="00825965" w:rsidRDefault="002D676B" w:rsidP="002D676B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6E7D23">
        <w:t xml:space="preserve">Wicestarosta </w:t>
      </w:r>
      <w:r>
        <w:t xml:space="preserve">wyraził zgodę na zawarcie umowy najmu i podjął uchwałę. </w:t>
      </w:r>
    </w:p>
    <w:p w:rsidR="002D676B" w:rsidRDefault="002D676B" w:rsidP="002D676B">
      <w:pPr>
        <w:spacing w:line="360" w:lineRule="auto"/>
        <w:jc w:val="both"/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52</w:t>
      </w:r>
    </w:p>
    <w:p w:rsidR="007E7DBB" w:rsidRPr="0093291A" w:rsidRDefault="003529C0" w:rsidP="007E7DBB">
      <w:pPr>
        <w:spacing w:line="360" w:lineRule="auto"/>
        <w:jc w:val="both"/>
        <w:rPr>
          <w:rFonts w:eastAsia="Times New Roman"/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6E7D23">
        <w:t xml:space="preserve">Wicestarosta </w:t>
      </w:r>
      <w:r w:rsidRPr="007E7DBB">
        <w:rPr>
          <w:b/>
        </w:rPr>
        <w:t>z</w:t>
      </w:r>
      <w:r w:rsidR="002D676B" w:rsidRPr="007E7DBB">
        <w:rPr>
          <w:b/>
        </w:rPr>
        <w:t>atwierdz</w:t>
      </w:r>
      <w:r w:rsidRPr="007E7DBB">
        <w:rPr>
          <w:b/>
        </w:rPr>
        <w:t>ił projekt</w:t>
      </w:r>
      <w:r w:rsidR="002D676B" w:rsidRPr="007E7DBB">
        <w:rPr>
          <w:b/>
        </w:rPr>
        <w:t xml:space="preserve"> uchwały Rady Powiatu Jarocińskiego w sprawie przyjęcia programu współpracy </w:t>
      </w:r>
      <w:r w:rsidR="003F6846">
        <w:rPr>
          <w:b/>
        </w:rPr>
        <w:br/>
      </w:r>
      <w:r w:rsidR="002D676B" w:rsidRPr="007E7DBB">
        <w:rPr>
          <w:b/>
        </w:rPr>
        <w:t xml:space="preserve">z organizacjami pozarządowymi oraz podmiotami wymienionymi w art.3 ust. 3 ustawy </w:t>
      </w:r>
      <w:r w:rsidR="003F6846">
        <w:rPr>
          <w:b/>
        </w:rPr>
        <w:br/>
      </w:r>
      <w:r w:rsidR="002D676B" w:rsidRPr="007E7DBB">
        <w:rPr>
          <w:b/>
        </w:rPr>
        <w:t>o działalności pożytku publicznego i o wolontariacie na 2020 rok.</w:t>
      </w:r>
      <w:r w:rsidR="007E7DBB" w:rsidRPr="007E7DBB">
        <w:rPr>
          <w:b/>
        </w:rPr>
        <w:t xml:space="preserve"> </w:t>
      </w:r>
      <w:r w:rsidR="007E7DBB" w:rsidRPr="003529C0">
        <w:rPr>
          <w:b/>
        </w:rPr>
        <w:t>)</w:t>
      </w:r>
      <w:r w:rsidR="007E7DBB" w:rsidRPr="00825965">
        <w:rPr>
          <w:i/>
        </w:rPr>
        <w:t xml:space="preserve"> </w:t>
      </w:r>
      <w:r w:rsidR="007E7DBB" w:rsidRPr="00A527BC">
        <w:rPr>
          <w:i/>
        </w:rPr>
        <w:t>P</w:t>
      </w:r>
      <w:r w:rsidR="007E7DBB">
        <w:rPr>
          <w:i/>
        </w:rPr>
        <w:t>rojekt uchwały</w:t>
      </w:r>
      <w:r w:rsidR="007E7DBB" w:rsidRPr="00A527BC">
        <w:rPr>
          <w:i/>
        </w:rPr>
        <w:t xml:space="preserve"> stanowi załącznik nr </w:t>
      </w:r>
      <w:r w:rsidR="001A0E6B">
        <w:rPr>
          <w:i/>
        </w:rPr>
        <w:t>49</w:t>
      </w:r>
      <w:r w:rsidR="007E7DBB" w:rsidRPr="00A527BC">
        <w:rPr>
          <w:i/>
        </w:rPr>
        <w:t xml:space="preserve"> do protokołu.</w:t>
      </w:r>
    </w:p>
    <w:p w:rsidR="00E14A3E" w:rsidRDefault="00E14A3E" w:rsidP="00E14A3E">
      <w:pPr>
        <w:spacing w:line="360" w:lineRule="auto"/>
        <w:jc w:val="both"/>
        <w:rPr>
          <w:rFonts w:eastAsia="Times New Roman"/>
          <w:lang w:eastAsia="en-US"/>
        </w:rPr>
      </w:pPr>
    </w:p>
    <w:p w:rsidR="002D676B" w:rsidRDefault="00E14A3E" w:rsidP="002D676B">
      <w:pPr>
        <w:spacing w:line="360" w:lineRule="auto"/>
        <w:jc w:val="both"/>
        <w:rPr>
          <w:rFonts w:eastAsia="Times New Roman"/>
          <w:lang w:eastAsia="en-US"/>
        </w:rPr>
      </w:pPr>
      <w:r w:rsidRPr="00E14A3E">
        <w:rPr>
          <w:rFonts w:eastAsia="Times New Roman"/>
          <w:lang w:eastAsia="en-US"/>
        </w:rPr>
        <w:t xml:space="preserve">Art. 5a ust. 1 ustawy z dnia 24 kwietnia 2003r. o działalności pożytku publicznego </w:t>
      </w:r>
      <w:r w:rsidR="003F6846">
        <w:rPr>
          <w:rFonts w:eastAsia="Times New Roman"/>
          <w:lang w:eastAsia="en-US"/>
        </w:rPr>
        <w:br/>
      </w:r>
      <w:r w:rsidRPr="00E14A3E">
        <w:rPr>
          <w:rFonts w:eastAsia="Times New Roman"/>
          <w:lang w:eastAsia="en-US"/>
        </w:rPr>
        <w:t xml:space="preserve">i o wolontariacie nałożył na jednostki samorządu terytorialnego obowiązek </w:t>
      </w:r>
      <w:r w:rsidR="003F6846" w:rsidRPr="00E14A3E">
        <w:rPr>
          <w:rFonts w:eastAsia="Times New Roman"/>
          <w:lang w:eastAsia="en-US"/>
        </w:rPr>
        <w:t xml:space="preserve">uchwalania, </w:t>
      </w:r>
      <w:r w:rsidR="00E223B1">
        <w:rPr>
          <w:rFonts w:eastAsia="Times New Roman"/>
          <w:lang w:eastAsia="en-US"/>
        </w:rPr>
        <w:br/>
      </w:r>
      <w:r w:rsidR="003F6846" w:rsidRPr="00E14A3E">
        <w:rPr>
          <w:rFonts w:eastAsia="Times New Roman"/>
          <w:lang w:eastAsia="en-US"/>
        </w:rPr>
        <w:t>po</w:t>
      </w:r>
      <w:r w:rsidRPr="00E14A3E">
        <w:rPr>
          <w:rFonts w:eastAsia="Times New Roman"/>
          <w:lang w:eastAsia="en-US"/>
        </w:rPr>
        <w:t xml:space="preserve"> konsultacjach z organizacjami pozarządowymi oraz podmiotami wymienionymi w art. </w:t>
      </w:r>
      <w:r w:rsidRPr="00E14A3E">
        <w:rPr>
          <w:rFonts w:eastAsia="Times New Roman"/>
          <w:lang w:eastAsia="en-US"/>
        </w:rPr>
        <w:br/>
        <w:t xml:space="preserve">3 ust. 3 ustawy o działalności pożytku publicznego i o wolontariacie, rocznego programu współpracy. Przyjmując roczny program współpracy Rada Powiatu Jarocińskiego deklaruje wolę kształtowania współpracy z organizacjami pozarządowymi na zasadzie partnerstwa </w:t>
      </w:r>
      <w:r w:rsidR="003F6846">
        <w:rPr>
          <w:rFonts w:eastAsia="Times New Roman"/>
          <w:lang w:eastAsia="en-US"/>
        </w:rPr>
        <w:br/>
      </w:r>
      <w:r w:rsidRPr="00E14A3E">
        <w:rPr>
          <w:rFonts w:eastAsia="Times New Roman"/>
          <w:lang w:eastAsia="en-US"/>
        </w:rPr>
        <w:t xml:space="preserve">i wyraża chęć realizacji swoich zadań ustawowych we współpracy z organizacjami pozarządowymi i innymi podmiotami. W programie zostały ujęte potrzeby organizacji, które zostały przedstawione przez stowarzyszenia podczas konsultacji projektu uchwały. </w:t>
      </w:r>
      <w:r w:rsidR="003F6846">
        <w:rPr>
          <w:rFonts w:eastAsia="Times New Roman"/>
          <w:lang w:eastAsia="en-US"/>
        </w:rPr>
        <w:br/>
      </w:r>
      <w:r w:rsidRPr="00E14A3E">
        <w:rPr>
          <w:rFonts w:eastAsia="Times New Roman"/>
          <w:lang w:eastAsia="en-US"/>
        </w:rPr>
        <w:t xml:space="preserve">Ponadto program otrzymał pozytywną opinię Jarocińskiej Rady Działalności Pożytku Publicznego. </w:t>
      </w:r>
    </w:p>
    <w:p w:rsidR="00E14A3E" w:rsidRPr="00E14A3E" w:rsidRDefault="00E14A3E" w:rsidP="002D676B">
      <w:pPr>
        <w:spacing w:line="360" w:lineRule="auto"/>
        <w:jc w:val="both"/>
        <w:rPr>
          <w:rFonts w:eastAsia="Times New Roman"/>
          <w:lang w:eastAsia="en-US"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53</w:t>
      </w:r>
    </w:p>
    <w:p w:rsidR="007E7DBB" w:rsidRPr="0093291A" w:rsidRDefault="003529C0" w:rsidP="007E7DBB">
      <w:pPr>
        <w:spacing w:line="360" w:lineRule="auto"/>
        <w:jc w:val="both"/>
        <w:rPr>
          <w:rFonts w:eastAsia="Times New Roman"/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6E7D23">
        <w:t xml:space="preserve">Wicestarosta </w:t>
      </w:r>
      <w:r w:rsidRPr="007E7DBB">
        <w:rPr>
          <w:b/>
        </w:rPr>
        <w:t xml:space="preserve">zatwierdził projekt </w:t>
      </w:r>
      <w:r w:rsidR="002D676B" w:rsidRPr="007E7DBB">
        <w:rPr>
          <w:b/>
        </w:rPr>
        <w:t>uchwały Rady Powiatu Jarocińskiego zmieniająca uchwałę w sprawie określenia zasad ustalania, rozliczania i obniżania obowiązkowego tygodniowego wymiaru godzin zajęć nauczycieli szkół oraz placówek prowadzonych przez Powiat Jarociński.</w:t>
      </w:r>
      <w:r w:rsidR="007E7DBB" w:rsidRPr="007E7DBB">
        <w:rPr>
          <w:b/>
        </w:rPr>
        <w:t xml:space="preserve"> </w:t>
      </w:r>
      <w:r w:rsidR="007E7DBB" w:rsidRPr="003529C0">
        <w:rPr>
          <w:b/>
        </w:rPr>
        <w:t>)</w:t>
      </w:r>
      <w:r w:rsidR="007E7DBB" w:rsidRPr="00825965">
        <w:rPr>
          <w:i/>
        </w:rPr>
        <w:t xml:space="preserve"> </w:t>
      </w:r>
      <w:r w:rsidR="007E7DBB" w:rsidRPr="00A527BC">
        <w:rPr>
          <w:i/>
        </w:rPr>
        <w:t>P</w:t>
      </w:r>
      <w:r w:rsidR="007E7DBB">
        <w:rPr>
          <w:i/>
        </w:rPr>
        <w:t>rojekt uchwały</w:t>
      </w:r>
      <w:r w:rsidR="007E7DBB" w:rsidRPr="00A527BC">
        <w:rPr>
          <w:i/>
        </w:rPr>
        <w:t xml:space="preserve"> stanowi załącznik nr </w:t>
      </w:r>
      <w:r w:rsidR="001A0E6B">
        <w:rPr>
          <w:i/>
        </w:rPr>
        <w:t>50</w:t>
      </w:r>
      <w:r w:rsidR="007E7DBB" w:rsidRPr="00A527BC">
        <w:rPr>
          <w:i/>
        </w:rPr>
        <w:t xml:space="preserve"> do protokołu.</w:t>
      </w:r>
    </w:p>
    <w:p w:rsidR="00E14A3E" w:rsidRDefault="00E14A3E" w:rsidP="00E14A3E">
      <w:pPr>
        <w:spacing w:line="360" w:lineRule="auto"/>
        <w:jc w:val="both"/>
      </w:pPr>
    </w:p>
    <w:p w:rsidR="00E14A3E" w:rsidRPr="00E14A3E" w:rsidRDefault="00E14A3E" w:rsidP="00E14A3E">
      <w:pPr>
        <w:spacing w:line="360" w:lineRule="auto"/>
        <w:jc w:val="both"/>
      </w:pPr>
      <w:r w:rsidRPr="00E14A3E">
        <w:t xml:space="preserve">W Załączniku Nr 3 do Uchwały Rady Powiatu Jarocińskiego Nr LXIII/409/18 z dnia </w:t>
      </w:r>
      <w:r w:rsidR="00E223B1">
        <w:br/>
      </w:r>
      <w:r w:rsidRPr="00E14A3E">
        <w:t xml:space="preserve">30 sierpnia 2018r. w sprawie określenia zasad ustalania, rozliczania i obniżania obowiązkowego tygodniowego wymiaru godzin zajęć nauczycieli szkół oraz placówek prowadzonych przez Powiat Jarociński w punkcie 1 po literze „b)” dodaje się literę „c” </w:t>
      </w:r>
      <w:r w:rsidR="00E223B1">
        <w:br/>
      </w:r>
      <w:r w:rsidRPr="00E14A3E">
        <w:t>w brzmieniu:</w:t>
      </w:r>
    </w:p>
    <w:p w:rsidR="003529C0" w:rsidRPr="00E14A3E" w:rsidRDefault="00E14A3E" w:rsidP="00E14A3E">
      <w:pPr>
        <w:spacing w:line="360" w:lineRule="auto"/>
        <w:jc w:val="both"/>
      </w:pPr>
      <w:r w:rsidRPr="00E14A3E">
        <w:t>„c) nauczyciele praktycznej nauki zawodu we wszystkich typach szkół i na kwalifikacyjnych kursach zawodowych – 20 godzin”.</w:t>
      </w:r>
    </w:p>
    <w:p w:rsidR="00E14A3E" w:rsidRDefault="00E14A3E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54</w:t>
      </w:r>
    </w:p>
    <w:p w:rsidR="007E7DBB" w:rsidRPr="0093291A" w:rsidRDefault="003529C0" w:rsidP="007E7DBB">
      <w:pPr>
        <w:spacing w:line="360" w:lineRule="auto"/>
        <w:jc w:val="both"/>
        <w:rPr>
          <w:rFonts w:eastAsia="Times New Roman"/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6E7D23">
        <w:t xml:space="preserve">Wicestarosta </w:t>
      </w:r>
      <w:r w:rsidRPr="007E7DBB">
        <w:rPr>
          <w:b/>
        </w:rPr>
        <w:t xml:space="preserve">zatwierdził projekt </w:t>
      </w:r>
      <w:r w:rsidR="002D676B" w:rsidRPr="007E7DBB">
        <w:rPr>
          <w:b/>
        </w:rPr>
        <w:t xml:space="preserve">uchwały Rady Powiatu Jarocińskiego zmieniającej uchwałę w sprawie ustalenia trybu udzielania i rozliczania oraz trybu przeprowadzania kontroli prawidłowości pobrania </w:t>
      </w:r>
      <w:r w:rsidR="00E223B1">
        <w:rPr>
          <w:b/>
        </w:rPr>
        <w:br/>
      </w:r>
      <w:r w:rsidR="002D676B" w:rsidRPr="007E7DBB">
        <w:rPr>
          <w:b/>
        </w:rPr>
        <w:t>i wykorzystania dotacji udzielonych z budżetu powiatu jarocińskiego dla szkół i placówek niepublicznych.(po konsultacjach)</w:t>
      </w:r>
      <w:r w:rsidR="007E7DBB" w:rsidRPr="007E7DBB">
        <w:rPr>
          <w:i/>
        </w:rPr>
        <w:t xml:space="preserve"> </w:t>
      </w:r>
      <w:r w:rsidR="007E7DBB" w:rsidRPr="00A527BC">
        <w:rPr>
          <w:i/>
        </w:rPr>
        <w:t>P</w:t>
      </w:r>
      <w:r w:rsidR="007E7DBB">
        <w:rPr>
          <w:i/>
        </w:rPr>
        <w:t>rojekt uchwały</w:t>
      </w:r>
      <w:r w:rsidR="007E7DBB" w:rsidRPr="00A527BC">
        <w:rPr>
          <w:i/>
        </w:rPr>
        <w:t xml:space="preserve"> stanowi załącznik nr </w:t>
      </w:r>
      <w:r w:rsidR="001A0E6B">
        <w:rPr>
          <w:i/>
        </w:rPr>
        <w:t>51</w:t>
      </w:r>
      <w:r w:rsidR="007E7DBB" w:rsidRPr="00A527BC">
        <w:rPr>
          <w:i/>
        </w:rPr>
        <w:t xml:space="preserve"> do protokołu.</w:t>
      </w:r>
    </w:p>
    <w:p w:rsidR="007E7DBB" w:rsidRDefault="007E7DBB" w:rsidP="007E7DBB">
      <w:pPr>
        <w:spacing w:line="360" w:lineRule="auto"/>
        <w:jc w:val="both"/>
        <w:rPr>
          <w:b/>
        </w:rPr>
      </w:pPr>
    </w:p>
    <w:p w:rsidR="007E7DBB" w:rsidRPr="00E14A3E" w:rsidRDefault="007E7DBB" w:rsidP="007E7DBB">
      <w:pPr>
        <w:spacing w:line="360" w:lineRule="auto"/>
        <w:jc w:val="both"/>
      </w:pPr>
      <w:r w:rsidRPr="00E14A3E">
        <w:t xml:space="preserve">W Uchwale nr LV/369/18 Rady Powiatu Jarocińskiego z dnia 9 lutego 2018r. w sprawie ustalenia trybu udzielania i rozliczania oraz trybu przeprowadzania kontroli prawidłowości pobrania i wykorzystania dotacji udzielonych z budżetu powiatu jarocińskiego dla </w:t>
      </w:r>
      <w:r w:rsidR="00E14A3E" w:rsidRPr="00E14A3E">
        <w:t xml:space="preserve">szkół </w:t>
      </w:r>
      <w:r w:rsidR="00E223B1">
        <w:br/>
      </w:r>
      <w:r w:rsidR="00E14A3E" w:rsidRPr="00E14A3E">
        <w:t>i</w:t>
      </w:r>
      <w:r w:rsidRPr="00E14A3E">
        <w:t xml:space="preserve"> placówek niepublicznych § 2 ust. 3 otrzymuje brzmienie: </w:t>
      </w:r>
    </w:p>
    <w:p w:rsidR="003529C0" w:rsidRPr="00E14A3E" w:rsidRDefault="007E7DBB" w:rsidP="007E7DBB">
      <w:pPr>
        <w:spacing w:line="360" w:lineRule="auto"/>
        <w:jc w:val="both"/>
      </w:pPr>
      <w:r w:rsidRPr="00E14A3E">
        <w:t>„3. Szkolne schroniska młodzieżowe wymienione w art. 2 pkt. 3 ustawy – Prawo Oświatowe otrzymują dotację w wysokości 75% wysokości subwencji otrzymanej przez powiat w części oświatowej subwencji ogólnej na dany rok budżetowy”.</w:t>
      </w:r>
    </w:p>
    <w:p w:rsidR="00E14A3E" w:rsidRDefault="00E14A3E" w:rsidP="002D676B">
      <w:pPr>
        <w:spacing w:line="360" w:lineRule="auto"/>
        <w:jc w:val="both"/>
        <w:rPr>
          <w:b/>
        </w:rPr>
      </w:pPr>
    </w:p>
    <w:p w:rsidR="00E14A3E" w:rsidRPr="00E14A3E" w:rsidRDefault="00E14A3E" w:rsidP="002D676B">
      <w:pPr>
        <w:spacing w:line="360" w:lineRule="auto"/>
        <w:jc w:val="both"/>
      </w:pPr>
      <w:r w:rsidRPr="00E14A3E">
        <w:t>Projekt uchwały został poddany konsultacjom społecznym.</w:t>
      </w:r>
    </w:p>
    <w:p w:rsidR="00E14A3E" w:rsidRDefault="00E14A3E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55</w:t>
      </w:r>
    </w:p>
    <w:p w:rsidR="007E7DBB" w:rsidRPr="0093291A" w:rsidRDefault="003529C0" w:rsidP="007E7DBB">
      <w:pPr>
        <w:spacing w:line="360" w:lineRule="auto"/>
        <w:jc w:val="both"/>
        <w:rPr>
          <w:rFonts w:eastAsia="Times New Roman"/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6E7D23">
        <w:t xml:space="preserve">Wicestarosta </w:t>
      </w:r>
      <w:r w:rsidRPr="007E7DBB">
        <w:rPr>
          <w:b/>
        </w:rPr>
        <w:t>zatwierdził projekt u</w:t>
      </w:r>
      <w:r w:rsidR="002D676B" w:rsidRPr="007E7DBB">
        <w:rPr>
          <w:b/>
        </w:rPr>
        <w:t>chwał</w:t>
      </w:r>
      <w:r w:rsidRPr="007E7DBB">
        <w:rPr>
          <w:b/>
        </w:rPr>
        <w:t>y</w:t>
      </w:r>
      <w:r w:rsidR="007E7DBB" w:rsidRPr="007E7DBB">
        <w:rPr>
          <w:b/>
        </w:rPr>
        <w:t xml:space="preserve"> </w:t>
      </w:r>
      <w:r w:rsidR="002D676B" w:rsidRPr="007E7DBB">
        <w:rPr>
          <w:b/>
        </w:rPr>
        <w:t>Rady Powiatu Jarocińskiego zmieniająca uchwałę w sprawie przyjęcia wieloletniego programu współpracy na lata 2019-2023 Powiatu Jarocińskiego z organizacjami pozarządowymi oraz podmiotami wymienionymi w art. 3 ust. 3 ustawy o działalności pożytku publicznego i o wolontariacie.</w:t>
      </w:r>
      <w:r w:rsidR="007E7DBB">
        <w:rPr>
          <w:b/>
        </w:rPr>
        <w:t>(przed konsultacjami)</w:t>
      </w:r>
      <w:r w:rsidR="00805418">
        <w:rPr>
          <w:b/>
        </w:rPr>
        <w:t>.</w:t>
      </w:r>
      <w:r w:rsidR="007E7DBB" w:rsidRPr="007E7DBB">
        <w:rPr>
          <w:i/>
        </w:rPr>
        <w:t xml:space="preserve"> </w:t>
      </w:r>
      <w:r w:rsidR="007E7DBB" w:rsidRPr="00A527BC">
        <w:rPr>
          <w:i/>
        </w:rPr>
        <w:t>P</w:t>
      </w:r>
      <w:r w:rsidR="007E7DBB">
        <w:rPr>
          <w:i/>
        </w:rPr>
        <w:t>rojekt uchwały</w:t>
      </w:r>
      <w:r w:rsidR="007E7DBB" w:rsidRPr="00A527BC">
        <w:rPr>
          <w:i/>
        </w:rPr>
        <w:t xml:space="preserve"> stanowi załącznik nr </w:t>
      </w:r>
      <w:r w:rsidR="001A0E6B">
        <w:rPr>
          <w:i/>
        </w:rPr>
        <w:t>52</w:t>
      </w:r>
      <w:r w:rsidR="007E7DBB" w:rsidRPr="00A527BC">
        <w:rPr>
          <w:i/>
        </w:rPr>
        <w:t xml:space="preserve"> do protokołu.</w:t>
      </w:r>
    </w:p>
    <w:p w:rsidR="002D676B" w:rsidRPr="007E7DBB" w:rsidRDefault="002D676B" w:rsidP="002D676B">
      <w:pPr>
        <w:spacing w:line="360" w:lineRule="auto"/>
        <w:jc w:val="both"/>
        <w:rPr>
          <w:b/>
        </w:rPr>
      </w:pPr>
    </w:p>
    <w:p w:rsidR="007E7DBB" w:rsidRPr="007E7DBB" w:rsidRDefault="007E7DBB" w:rsidP="007E7DBB">
      <w:pPr>
        <w:spacing w:after="139" w:line="360" w:lineRule="auto"/>
        <w:jc w:val="both"/>
        <w:rPr>
          <w:rFonts w:eastAsia="Times New Roman"/>
          <w:color w:val="000000"/>
        </w:rPr>
      </w:pPr>
      <w:r w:rsidRPr="007E7DBB">
        <w:rPr>
          <w:rFonts w:eastAsia="Times New Roman"/>
          <w:color w:val="000000"/>
        </w:rPr>
        <w:t xml:space="preserve">W uchwale Nr LXV/421/18 Rady Powiatu Jarocińskiego z dnia 18 października 2018 roku </w:t>
      </w:r>
      <w:r w:rsidR="00E223B1">
        <w:rPr>
          <w:rFonts w:eastAsia="Times New Roman"/>
          <w:color w:val="000000"/>
        </w:rPr>
        <w:br/>
      </w:r>
      <w:r w:rsidRPr="007E7DBB">
        <w:rPr>
          <w:rFonts w:eastAsia="Times New Roman"/>
          <w:color w:val="000000"/>
        </w:rPr>
        <w:t>w sprawie przyjęcia wieloletniego programu współpracy na lata 2019-2023 Powiatu Jarocińskiego z organizacjami pozarządowymi oraz podmiotami wymienionymi w art. 3 ust. 3 ustawy o działalności pożytku publicznego i o wolontariacie, wprowadza się następujące zmiany:</w:t>
      </w:r>
    </w:p>
    <w:p w:rsidR="007E7DBB" w:rsidRPr="007E7DBB" w:rsidRDefault="007E7DBB" w:rsidP="007E7DBB">
      <w:pPr>
        <w:tabs>
          <w:tab w:val="center" w:pos="1012"/>
          <w:tab w:val="center" w:pos="1484"/>
          <w:tab w:val="center" w:pos="2066"/>
          <w:tab w:val="center" w:pos="2649"/>
          <w:tab w:val="center" w:pos="3380"/>
          <w:tab w:val="center" w:pos="4186"/>
          <w:tab w:val="center" w:pos="4825"/>
          <w:tab w:val="center" w:pos="5451"/>
          <w:tab w:val="center" w:pos="5956"/>
          <w:tab w:val="center" w:pos="6512"/>
          <w:tab w:val="center" w:pos="7094"/>
          <w:tab w:val="center" w:pos="7593"/>
          <w:tab w:val="right" w:pos="9072"/>
        </w:tabs>
        <w:spacing w:after="11" w:line="360" w:lineRule="auto"/>
        <w:jc w:val="both"/>
        <w:rPr>
          <w:rFonts w:eastAsia="Times New Roman"/>
          <w:color w:val="000000"/>
        </w:rPr>
      </w:pPr>
      <w:r w:rsidRPr="007E7DBB">
        <w:rPr>
          <w:rFonts w:eastAsia="Times New Roman"/>
          <w:color w:val="000000"/>
        </w:rPr>
        <w:t xml:space="preserve">1) W § </w:t>
      </w:r>
      <w:r w:rsidRPr="007E7DBB">
        <w:rPr>
          <w:rFonts w:eastAsia="Times New Roman"/>
          <w:color w:val="000000"/>
        </w:rPr>
        <w:tab/>
        <w:t xml:space="preserve">7 ust. 1 dodaje </w:t>
      </w:r>
      <w:r w:rsidRPr="007E7DBB">
        <w:rPr>
          <w:rFonts w:eastAsia="Times New Roman"/>
          <w:color w:val="000000"/>
        </w:rPr>
        <w:tab/>
        <w:t xml:space="preserve">się pkt 5 i 6 w </w:t>
      </w:r>
      <w:r w:rsidRPr="007E7DBB">
        <w:rPr>
          <w:rFonts w:eastAsia="Times New Roman"/>
          <w:color w:val="000000"/>
        </w:rPr>
        <w:tab/>
        <w:t>brzmieniu:</w:t>
      </w:r>
    </w:p>
    <w:p w:rsidR="007E7DBB" w:rsidRPr="007E7DBB" w:rsidRDefault="007E7DBB" w:rsidP="007E7DBB">
      <w:pPr>
        <w:spacing w:after="108" w:line="360" w:lineRule="auto"/>
        <w:ind w:left="10" w:hanging="10"/>
        <w:jc w:val="both"/>
        <w:rPr>
          <w:rFonts w:eastAsia="Times New Roman"/>
          <w:color w:val="000000"/>
          <w:szCs w:val="22"/>
        </w:rPr>
      </w:pPr>
      <w:r w:rsidRPr="007E7DBB">
        <w:rPr>
          <w:rFonts w:eastAsia="Times New Roman"/>
          <w:color w:val="000000"/>
        </w:rPr>
        <w:t xml:space="preserve">„5) </w:t>
      </w:r>
      <w:r w:rsidRPr="007E7DBB">
        <w:rPr>
          <w:rFonts w:eastAsia="Times New Roman"/>
          <w:color w:val="000000"/>
          <w:szCs w:val="22"/>
        </w:rPr>
        <w:t xml:space="preserve">w zakresie prowadzenie Powiatowego Ośrodka Wsparcia: </w:t>
      </w:r>
    </w:p>
    <w:p w:rsidR="007E7DBB" w:rsidRPr="007E7DBB" w:rsidRDefault="007E7DBB" w:rsidP="007E7DBB">
      <w:pPr>
        <w:spacing w:after="96" w:line="360" w:lineRule="auto"/>
        <w:ind w:left="335" w:hanging="10"/>
        <w:rPr>
          <w:rFonts w:eastAsia="Times New Roman"/>
          <w:color w:val="000000"/>
        </w:rPr>
      </w:pPr>
      <w:r w:rsidRPr="007E7DBB">
        <w:rPr>
          <w:rFonts w:eastAsia="Times New Roman"/>
          <w:color w:val="000000"/>
          <w:szCs w:val="22"/>
        </w:rPr>
        <w:t xml:space="preserve">- prowadzenie powiatowego ośrodka wsparcia dla osób przewlekle chorych psychicznie, </w:t>
      </w:r>
      <w:r w:rsidRPr="007E7DBB">
        <w:rPr>
          <w:rFonts w:eastAsia="Times New Roman"/>
          <w:color w:val="000000"/>
          <w:szCs w:val="22"/>
        </w:rPr>
        <w:br/>
        <w:t xml:space="preserve">   dla osób upośledzonych umysłowo, dla osób wykazujących inne przewlekłe zaburzenia</w:t>
      </w:r>
      <w:r w:rsidRPr="007E7DBB">
        <w:rPr>
          <w:rFonts w:eastAsia="Times New Roman"/>
          <w:color w:val="000000"/>
          <w:szCs w:val="22"/>
        </w:rPr>
        <w:br/>
        <w:t xml:space="preserve">  czynności psychicznych w Noskowie i Raszewach</w:t>
      </w:r>
      <w:r w:rsidRPr="007E7DBB">
        <w:rPr>
          <w:rFonts w:eastAsia="Times New Roman"/>
          <w:color w:val="000000"/>
        </w:rPr>
        <w:t>.</w:t>
      </w:r>
    </w:p>
    <w:p w:rsidR="007E7DBB" w:rsidRPr="007E7DBB" w:rsidRDefault="007E7DBB" w:rsidP="007E7DBB">
      <w:pPr>
        <w:spacing w:after="96" w:line="360" w:lineRule="auto"/>
        <w:ind w:left="10" w:hanging="10"/>
        <w:rPr>
          <w:rFonts w:eastAsia="Times New Roman"/>
          <w:color w:val="000000"/>
        </w:rPr>
      </w:pPr>
      <w:r w:rsidRPr="007E7DBB">
        <w:rPr>
          <w:rFonts w:eastAsia="Times New Roman"/>
          <w:color w:val="000000"/>
        </w:rPr>
        <w:t>6) w zakresie prowadzenia Klubu Senior+ - ośrodek wsparcia dla seniorów”.</w:t>
      </w:r>
    </w:p>
    <w:p w:rsidR="003529C0" w:rsidRDefault="003529C0" w:rsidP="002D676B">
      <w:pPr>
        <w:spacing w:line="360" w:lineRule="auto"/>
        <w:jc w:val="both"/>
        <w:rPr>
          <w:b/>
        </w:rPr>
      </w:pPr>
    </w:p>
    <w:p w:rsidR="007E7DBB" w:rsidRPr="007E7DBB" w:rsidRDefault="007E7DBB" w:rsidP="002D676B">
      <w:pPr>
        <w:spacing w:line="360" w:lineRule="auto"/>
        <w:jc w:val="both"/>
      </w:pPr>
      <w:r w:rsidRPr="007E7DBB">
        <w:t>Projekt uchwały zostanie poddany konsultacjom społecznym.</w:t>
      </w:r>
    </w:p>
    <w:p w:rsidR="007E7DBB" w:rsidRDefault="007E7DBB" w:rsidP="002D676B">
      <w:pPr>
        <w:spacing w:line="360" w:lineRule="auto"/>
        <w:jc w:val="both"/>
        <w:rPr>
          <w:b/>
        </w:rPr>
      </w:pPr>
    </w:p>
    <w:p w:rsidR="006E7D23" w:rsidRDefault="006E7D23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56</w:t>
      </w:r>
    </w:p>
    <w:p w:rsidR="001A0E6B" w:rsidRPr="0093291A" w:rsidRDefault="002D676B" w:rsidP="001A0E6B">
      <w:pPr>
        <w:spacing w:line="360" w:lineRule="auto"/>
        <w:jc w:val="both"/>
        <w:rPr>
          <w:rFonts w:eastAsia="Times New Roman"/>
          <w:b/>
        </w:rPr>
      </w:pPr>
      <w:r w:rsidRPr="003F6846">
        <w:rPr>
          <w:b/>
        </w:rPr>
        <w:t>Interpretacja Krajowej Informacji Skarbowej odnośnie aportu karetek.</w:t>
      </w:r>
      <w:r w:rsidR="001A0E6B" w:rsidRPr="001A0E6B">
        <w:rPr>
          <w:i/>
        </w:rPr>
        <w:t xml:space="preserve"> </w:t>
      </w:r>
      <w:r w:rsidR="001A0E6B">
        <w:rPr>
          <w:i/>
        </w:rPr>
        <w:t>Pismo</w:t>
      </w:r>
      <w:r w:rsidR="001A0E6B" w:rsidRPr="00A527BC">
        <w:rPr>
          <w:i/>
        </w:rPr>
        <w:t xml:space="preserve"> stanowi załącznik nr </w:t>
      </w:r>
      <w:r w:rsidR="001A0E6B">
        <w:rPr>
          <w:i/>
        </w:rPr>
        <w:t>53</w:t>
      </w:r>
      <w:r w:rsidR="001A0E6B" w:rsidRPr="00A527BC">
        <w:rPr>
          <w:i/>
        </w:rPr>
        <w:t xml:space="preserve"> do protokołu.</w:t>
      </w:r>
    </w:p>
    <w:p w:rsidR="003F6846" w:rsidRDefault="003F6846" w:rsidP="002D676B">
      <w:pPr>
        <w:spacing w:line="360" w:lineRule="auto"/>
        <w:jc w:val="both"/>
        <w:rPr>
          <w:b/>
        </w:rPr>
      </w:pPr>
    </w:p>
    <w:p w:rsidR="00EA7DC8" w:rsidRPr="003F6846" w:rsidRDefault="003F6846" w:rsidP="002D676B">
      <w:pPr>
        <w:spacing w:line="360" w:lineRule="auto"/>
        <w:jc w:val="both"/>
      </w:pPr>
      <w:r w:rsidRPr="003F6846">
        <w:t xml:space="preserve">Dyrektor Krajowej Informacji Skarbowej w indywidualnej interpretacji poinformował, że Powiat Jarociński dokonując wniesienia aportem karetek dla szpitala nie będzie działał podatnik podatku od towarów i usług, a tym samym ww. aport należy traktować jako czynność niepodlegająca opodatkowaniu podatkiem VAT. </w:t>
      </w:r>
    </w:p>
    <w:p w:rsidR="003F6846" w:rsidRDefault="003F6846" w:rsidP="002D676B">
      <w:pPr>
        <w:spacing w:line="360" w:lineRule="auto"/>
        <w:jc w:val="both"/>
        <w:rPr>
          <w:b/>
        </w:rPr>
      </w:pPr>
    </w:p>
    <w:p w:rsidR="002D676B" w:rsidRDefault="002D676B" w:rsidP="002D676B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57</w:t>
      </w:r>
    </w:p>
    <w:p w:rsidR="007E7DBB" w:rsidRPr="0093291A" w:rsidRDefault="003529C0" w:rsidP="007E7DBB">
      <w:pPr>
        <w:spacing w:line="360" w:lineRule="auto"/>
        <w:jc w:val="both"/>
        <w:rPr>
          <w:rFonts w:eastAsia="Times New Roman"/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="006E7D23">
        <w:t xml:space="preserve">Wicestarosta </w:t>
      </w:r>
      <w:r w:rsidRPr="007E7DBB">
        <w:rPr>
          <w:b/>
        </w:rPr>
        <w:t xml:space="preserve">zatwierdził projekt </w:t>
      </w:r>
      <w:r w:rsidR="002D676B" w:rsidRPr="007E7DBB">
        <w:rPr>
          <w:b/>
        </w:rPr>
        <w:t>uchwały Rady Powiatu Jarocińskiego w sprawie podwyższenia kapitału zakładowego Spółki pod firmą: „Szpital Powiatowy w Jarocinie” Spółka z ograniczoną odpowiedzialnością z siedzibą w Jarocinie, pokrycia podwyższonego kapitału zakładowego wkładem niepieniężnym oraz objęcia przez Powiat Jarociński wszystkich nowoutworzonych udziałów w Spółce.</w:t>
      </w:r>
      <w:r w:rsidR="007E7DBB" w:rsidRPr="007E7DBB">
        <w:rPr>
          <w:i/>
        </w:rPr>
        <w:t xml:space="preserve"> </w:t>
      </w:r>
      <w:r w:rsidR="007E7DBB" w:rsidRPr="00A527BC">
        <w:rPr>
          <w:i/>
        </w:rPr>
        <w:t>P</w:t>
      </w:r>
      <w:r w:rsidR="007E7DBB">
        <w:rPr>
          <w:i/>
        </w:rPr>
        <w:t>rojekt uchwały</w:t>
      </w:r>
      <w:r w:rsidR="007E7DBB" w:rsidRPr="00A527BC">
        <w:rPr>
          <w:i/>
        </w:rPr>
        <w:t xml:space="preserve"> stanowi załącznik nr </w:t>
      </w:r>
      <w:r w:rsidR="001A0E6B">
        <w:rPr>
          <w:i/>
        </w:rPr>
        <w:t>54</w:t>
      </w:r>
      <w:r w:rsidR="007E7DBB" w:rsidRPr="00A527BC">
        <w:rPr>
          <w:i/>
        </w:rPr>
        <w:t xml:space="preserve"> do protokołu.</w:t>
      </w:r>
    </w:p>
    <w:p w:rsidR="003F6846" w:rsidRDefault="003F6846" w:rsidP="003F6846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3F6846" w:rsidRPr="003F6846" w:rsidRDefault="003F6846" w:rsidP="003F6846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3F6846">
        <w:rPr>
          <w:rFonts w:eastAsia="Times New Roman"/>
          <w:lang w:eastAsia="ar-SA"/>
        </w:rPr>
        <w:t xml:space="preserve">Mając na uwadze bardzo trudną sytuacją finansową Spółki pod firmą: „Szpital Powiatowy </w:t>
      </w:r>
      <w:r>
        <w:rPr>
          <w:rFonts w:eastAsia="Times New Roman"/>
          <w:lang w:eastAsia="ar-SA"/>
        </w:rPr>
        <w:br/>
      </w:r>
      <w:r w:rsidRPr="003F6846">
        <w:rPr>
          <w:rFonts w:eastAsia="Times New Roman"/>
          <w:lang w:eastAsia="ar-SA"/>
        </w:rPr>
        <w:t xml:space="preserve">w Jarocinie” Spółka z ograniczoną odpowiedzialnością z siedzibą w Jarocinie, zasadnym jest wniesienie aportem do Spółki 3 karetek będących na stanie Starostwa Powiatowego </w:t>
      </w:r>
      <w:r>
        <w:rPr>
          <w:rFonts w:eastAsia="Times New Roman"/>
          <w:lang w:eastAsia="ar-SA"/>
        </w:rPr>
        <w:br/>
      </w:r>
      <w:r w:rsidRPr="003F6846">
        <w:rPr>
          <w:rFonts w:eastAsia="Times New Roman"/>
          <w:lang w:eastAsia="ar-SA"/>
        </w:rPr>
        <w:t>w Jarocinie.</w:t>
      </w:r>
      <w:r>
        <w:rPr>
          <w:rFonts w:eastAsia="Times New Roman"/>
          <w:lang w:eastAsia="ar-SA"/>
        </w:rPr>
        <w:t xml:space="preserve"> </w:t>
      </w:r>
      <w:r w:rsidRPr="003F6846">
        <w:rPr>
          <w:rFonts w:eastAsia="Times New Roman"/>
          <w:lang w:eastAsia="ar-SA"/>
        </w:rPr>
        <w:t>Podniesienie kapitału zakładowego Spółki pod firmą: „Szpital Powiatowy w Jarocinie” Spółka z ograniczoną odpowiedzialnością z siedzibą w Jarocinie umożliwi powolne odzyskanie równowagi finansowej Spółki.</w:t>
      </w:r>
    </w:p>
    <w:p w:rsidR="00EA7DC8" w:rsidRDefault="00EA7DC8" w:rsidP="0030700E">
      <w:pPr>
        <w:spacing w:line="360" w:lineRule="auto"/>
        <w:jc w:val="both"/>
        <w:rPr>
          <w:b/>
        </w:rPr>
      </w:pPr>
    </w:p>
    <w:p w:rsidR="0070621B" w:rsidRDefault="002D676B" w:rsidP="006E7D23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pkt. </w:t>
      </w:r>
      <w:r>
        <w:rPr>
          <w:b/>
        </w:rPr>
        <w:t>58</w:t>
      </w:r>
      <w:r w:rsidR="001A0E6B">
        <w:rPr>
          <w:b/>
        </w:rPr>
        <w:t xml:space="preserve"> </w:t>
      </w:r>
      <w:r w:rsidR="0030700E">
        <w:t>Sprawy pozostałe.</w:t>
      </w:r>
    </w:p>
    <w:p w:rsidR="006E7D23" w:rsidRPr="006E7D23" w:rsidRDefault="006E7D23" w:rsidP="006E7D23">
      <w:pPr>
        <w:pStyle w:val="Akapitzlist"/>
        <w:numPr>
          <w:ilvl w:val="0"/>
          <w:numId w:val="20"/>
        </w:numPr>
        <w:spacing w:line="360" w:lineRule="auto"/>
        <w:jc w:val="both"/>
        <w:rPr>
          <w:i/>
        </w:rPr>
      </w:pPr>
      <w:r w:rsidRPr="006E7D23">
        <w:t xml:space="preserve">Starosta przedłożyła do rozpatrzenia pismo </w:t>
      </w:r>
      <w:r w:rsidRPr="006E7D23">
        <w:rPr>
          <w:b/>
        </w:rPr>
        <w:t>LZS „Sokół” Mieszków</w:t>
      </w:r>
      <w:r w:rsidRPr="006E7D23">
        <w:t>.</w:t>
      </w:r>
      <w:r>
        <w:t xml:space="preserve"> </w:t>
      </w:r>
      <w:r w:rsidRPr="006E7D23">
        <w:rPr>
          <w:i/>
        </w:rPr>
        <w:t>Pismo stanowi załącznik nr 55 do protokołu.</w:t>
      </w:r>
    </w:p>
    <w:p w:rsidR="006E7D23" w:rsidRPr="006E7D23" w:rsidRDefault="006E7D23" w:rsidP="006E7D23">
      <w:pPr>
        <w:spacing w:line="360" w:lineRule="auto"/>
        <w:jc w:val="both"/>
      </w:pPr>
    </w:p>
    <w:p w:rsidR="006E7D23" w:rsidRPr="006E7D23" w:rsidRDefault="006E7D23" w:rsidP="006E7D23">
      <w:pPr>
        <w:spacing w:line="360" w:lineRule="auto"/>
        <w:jc w:val="both"/>
      </w:pPr>
      <w:r w:rsidRPr="006E7D23">
        <w:t xml:space="preserve">LZS „Sokół” Mieszków poinformował, że otrzymał dofinansowanie na „IX Mieszkowski Bieg im. Gen. Stanisława Taczaka” w Mieszkowie. W bieżącym roku bieg będzie miał inna formę niż dotychczas, odbędzie się w Szkole Podstawowej w Mieszkowie i zostanie przeprowadzony dla uczniów szkoły. Nie będzie miał charakteru ogólnopolskiego. </w:t>
      </w:r>
    </w:p>
    <w:p w:rsidR="006E7D23" w:rsidRDefault="006E7D23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6E7D23" w:rsidRDefault="006E7D23" w:rsidP="0030700E">
      <w:pPr>
        <w:spacing w:line="360" w:lineRule="auto"/>
        <w:jc w:val="both"/>
      </w:pPr>
      <w:r>
        <w:t xml:space="preserve">W związku ze </w:t>
      </w:r>
      <w:r w:rsidRPr="006E7D23">
        <w:t xml:space="preserve">zmianą organizacji biegu z ogólnopolskiego na szkolny Zarząd </w:t>
      </w:r>
      <w:r>
        <w:t xml:space="preserve">jednogłośnie </w:t>
      </w:r>
      <w:r>
        <w:br/>
        <w:t xml:space="preserve">w składzie Starosta, Wicestarosta </w:t>
      </w:r>
      <w:r w:rsidRPr="006E7D23">
        <w:t>podjął decyzję o zmniejszeniu dofinansowania z kwoty 1000,00 zł na kwotę 300,00 zł na zakup nagród dla uczestników biegu. </w:t>
      </w:r>
    </w:p>
    <w:p w:rsidR="006E7D23" w:rsidRDefault="006E7D23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23" w:rsidRDefault="006E7D23" w:rsidP="00951C11">
      <w:r>
        <w:separator/>
      </w:r>
    </w:p>
  </w:endnote>
  <w:endnote w:type="continuationSeparator" w:id="0">
    <w:p w:rsidR="006E7D23" w:rsidRDefault="006E7D2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6E7D23" w:rsidRDefault="006E7D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18">
          <w:rPr>
            <w:noProof/>
          </w:rPr>
          <w:t>14</w:t>
        </w:r>
        <w:r>
          <w:fldChar w:fldCharType="end"/>
        </w:r>
      </w:p>
    </w:sdtContent>
  </w:sdt>
  <w:p w:rsidR="006E7D23" w:rsidRDefault="006E7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23" w:rsidRDefault="006E7D23" w:rsidP="00951C11">
      <w:r>
        <w:separator/>
      </w:r>
    </w:p>
  </w:footnote>
  <w:footnote w:type="continuationSeparator" w:id="0">
    <w:p w:rsidR="006E7D23" w:rsidRDefault="006E7D2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04B8"/>
    <w:multiLevelType w:val="multilevel"/>
    <w:tmpl w:val="5BCC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0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81E6E"/>
    <w:multiLevelType w:val="hybridMultilevel"/>
    <w:tmpl w:val="3E826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65300"/>
    <w:multiLevelType w:val="hybridMultilevel"/>
    <w:tmpl w:val="E5C204B0"/>
    <w:lvl w:ilvl="0" w:tplc="A6D02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9"/>
  </w:num>
  <w:num w:numId="5">
    <w:abstractNumId w:val="1"/>
  </w:num>
  <w:num w:numId="6">
    <w:abstractNumId w:val="12"/>
  </w:num>
  <w:num w:numId="7">
    <w:abstractNumId w:val="16"/>
  </w:num>
  <w:num w:numId="8">
    <w:abstractNumId w:val="2"/>
  </w:num>
  <w:num w:numId="9">
    <w:abstractNumId w:val="11"/>
  </w:num>
  <w:num w:numId="10">
    <w:abstractNumId w:val="15"/>
  </w:num>
  <w:num w:numId="11">
    <w:abstractNumId w:val="6"/>
  </w:num>
  <w:num w:numId="12">
    <w:abstractNumId w:val="7"/>
  </w:num>
  <w:num w:numId="13">
    <w:abstractNumId w:val="3"/>
  </w:num>
  <w:num w:numId="14">
    <w:abstractNumId w:val="0"/>
  </w:num>
  <w:num w:numId="15">
    <w:abstractNumId w:val="10"/>
  </w:num>
  <w:num w:numId="16">
    <w:abstractNumId w:val="18"/>
  </w:num>
  <w:num w:numId="17">
    <w:abstractNumId w:val="8"/>
  </w:num>
  <w:num w:numId="18">
    <w:abstractNumId w:val="4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441C9"/>
    <w:rsid w:val="00052102"/>
    <w:rsid w:val="00077962"/>
    <w:rsid w:val="00082AF9"/>
    <w:rsid w:val="000A60F8"/>
    <w:rsid w:val="000D5331"/>
    <w:rsid w:val="000F2C38"/>
    <w:rsid w:val="00101304"/>
    <w:rsid w:val="00131AB4"/>
    <w:rsid w:val="001474D3"/>
    <w:rsid w:val="00170774"/>
    <w:rsid w:val="0017195C"/>
    <w:rsid w:val="00196AC4"/>
    <w:rsid w:val="001A0E6B"/>
    <w:rsid w:val="001B5D51"/>
    <w:rsid w:val="001B7CC8"/>
    <w:rsid w:val="001C267A"/>
    <w:rsid w:val="001D29B9"/>
    <w:rsid w:val="001D520C"/>
    <w:rsid w:val="001F0EE8"/>
    <w:rsid w:val="00202747"/>
    <w:rsid w:val="002325E5"/>
    <w:rsid w:val="002527D4"/>
    <w:rsid w:val="0025562B"/>
    <w:rsid w:val="0025649E"/>
    <w:rsid w:val="002668C6"/>
    <w:rsid w:val="00280711"/>
    <w:rsid w:val="00283114"/>
    <w:rsid w:val="00291261"/>
    <w:rsid w:val="002A0CF9"/>
    <w:rsid w:val="002A2AA4"/>
    <w:rsid w:val="002C55C2"/>
    <w:rsid w:val="002D676B"/>
    <w:rsid w:val="002E6823"/>
    <w:rsid w:val="0030119C"/>
    <w:rsid w:val="00301F99"/>
    <w:rsid w:val="0030700E"/>
    <w:rsid w:val="00314F02"/>
    <w:rsid w:val="00336EEE"/>
    <w:rsid w:val="003529C0"/>
    <w:rsid w:val="003B4051"/>
    <w:rsid w:val="003D25F2"/>
    <w:rsid w:val="003F6846"/>
    <w:rsid w:val="003F7668"/>
    <w:rsid w:val="00445452"/>
    <w:rsid w:val="00467BE1"/>
    <w:rsid w:val="004D4EEC"/>
    <w:rsid w:val="004E5BF9"/>
    <w:rsid w:val="005404AA"/>
    <w:rsid w:val="00544C9C"/>
    <w:rsid w:val="00545CCE"/>
    <w:rsid w:val="00555E24"/>
    <w:rsid w:val="0055653E"/>
    <w:rsid w:val="005744B6"/>
    <w:rsid w:val="005A2A70"/>
    <w:rsid w:val="005C41C2"/>
    <w:rsid w:val="005D0478"/>
    <w:rsid w:val="005D54E9"/>
    <w:rsid w:val="005F5A91"/>
    <w:rsid w:val="005F7ED7"/>
    <w:rsid w:val="00607863"/>
    <w:rsid w:val="00627268"/>
    <w:rsid w:val="00631134"/>
    <w:rsid w:val="006E7D23"/>
    <w:rsid w:val="0070621B"/>
    <w:rsid w:val="00762433"/>
    <w:rsid w:val="007720E7"/>
    <w:rsid w:val="00776AE0"/>
    <w:rsid w:val="00790F81"/>
    <w:rsid w:val="007B7456"/>
    <w:rsid w:val="007E7DBB"/>
    <w:rsid w:val="00800E00"/>
    <w:rsid w:val="00805139"/>
    <w:rsid w:val="00805418"/>
    <w:rsid w:val="008071DE"/>
    <w:rsid w:val="00825965"/>
    <w:rsid w:val="00871E87"/>
    <w:rsid w:val="008D049E"/>
    <w:rsid w:val="008E18D0"/>
    <w:rsid w:val="008E3B60"/>
    <w:rsid w:val="009276FF"/>
    <w:rsid w:val="009323C4"/>
    <w:rsid w:val="0094523D"/>
    <w:rsid w:val="00951C11"/>
    <w:rsid w:val="00954241"/>
    <w:rsid w:val="0096246A"/>
    <w:rsid w:val="009849DC"/>
    <w:rsid w:val="009B4437"/>
    <w:rsid w:val="009B44BF"/>
    <w:rsid w:val="009F2DB7"/>
    <w:rsid w:val="00A142D4"/>
    <w:rsid w:val="00A46D89"/>
    <w:rsid w:val="00A660CC"/>
    <w:rsid w:val="00A86D96"/>
    <w:rsid w:val="00A93ABB"/>
    <w:rsid w:val="00A97141"/>
    <w:rsid w:val="00AE378D"/>
    <w:rsid w:val="00AE4AB9"/>
    <w:rsid w:val="00AF5669"/>
    <w:rsid w:val="00B138B0"/>
    <w:rsid w:val="00B13F54"/>
    <w:rsid w:val="00B26F05"/>
    <w:rsid w:val="00B52BC4"/>
    <w:rsid w:val="00B67193"/>
    <w:rsid w:val="00BA3E3D"/>
    <w:rsid w:val="00BB4D61"/>
    <w:rsid w:val="00BC02AF"/>
    <w:rsid w:val="00BD25D3"/>
    <w:rsid w:val="00BE5D5E"/>
    <w:rsid w:val="00C90B4F"/>
    <w:rsid w:val="00CE5FD0"/>
    <w:rsid w:val="00D010E4"/>
    <w:rsid w:val="00D035FE"/>
    <w:rsid w:val="00D10F29"/>
    <w:rsid w:val="00D17B11"/>
    <w:rsid w:val="00D202C0"/>
    <w:rsid w:val="00D3433C"/>
    <w:rsid w:val="00D6780E"/>
    <w:rsid w:val="00D742C5"/>
    <w:rsid w:val="00D75810"/>
    <w:rsid w:val="00D8600F"/>
    <w:rsid w:val="00D871BF"/>
    <w:rsid w:val="00DB49B8"/>
    <w:rsid w:val="00DB77FC"/>
    <w:rsid w:val="00E14A3E"/>
    <w:rsid w:val="00E206DA"/>
    <w:rsid w:val="00E223B1"/>
    <w:rsid w:val="00E42508"/>
    <w:rsid w:val="00E80A3D"/>
    <w:rsid w:val="00E911FB"/>
    <w:rsid w:val="00E96AA2"/>
    <w:rsid w:val="00E97D0A"/>
    <w:rsid w:val="00EA7DC8"/>
    <w:rsid w:val="00EB085C"/>
    <w:rsid w:val="00EB3887"/>
    <w:rsid w:val="00EB7B17"/>
    <w:rsid w:val="00EF5563"/>
    <w:rsid w:val="00EF5A85"/>
    <w:rsid w:val="00EF70D0"/>
    <w:rsid w:val="00F128B1"/>
    <w:rsid w:val="00F327E1"/>
    <w:rsid w:val="00F36CA5"/>
    <w:rsid w:val="00F73754"/>
    <w:rsid w:val="00F75114"/>
    <w:rsid w:val="00FB0BA1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F0606"/>
  <w15:docId w15:val="{850A2826-477C-430F-B454-1C9A5067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C1C0-0DA2-42C1-8A3D-4F75D6CD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F56C8DA5</Template>
  <TotalTime>40</TotalTime>
  <Pages>23</Pages>
  <Words>5648</Words>
  <Characters>35564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7</cp:revision>
  <cp:lastPrinted>2019-10-24T07:46:00Z</cp:lastPrinted>
  <dcterms:created xsi:type="dcterms:W3CDTF">2019-10-21T13:22:00Z</dcterms:created>
  <dcterms:modified xsi:type="dcterms:W3CDTF">2019-10-24T07:46:00Z</dcterms:modified>
</cp:coreProperties>
</file>