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C" w:rsidRPr="00A82EAE" w:rsidRDefault="0025762B" w:rsidP="00421C5C">
      <w:pPr>
        <w:jc w:val="right"/>
        <w:rPr>
          <w:sz w:val="20"/>
          <w:szCs w:val="20"/>
        </w:rPr>
      </w:pPr>
      <w:r w:rsidRPr="00A82EAE">
        <w:rPr>
          <w:sz w:val="20"/>
          <w:szCs w:val="20"/>
        </w:rPr>
        <w:t xml:space="preserve">Załącznik nr </w:t>
      </w:r>
      <w:r w:rsidR="00B91944">
        <w:rPr>
          <w:sz w:val="20"/>
          <w:szCs w:val="20"/>
        </w:rPr>
        <w:t>1</w:t>
      </w:r>
      <w:r w:rsidR="00D34BDA" w:rsidRPr="00A82EAE">
        <w:rPr>
          <w:sz w:val="20"/>
          <w:szCs w:val="20"/>
        </w:rPr>
        <w:t xml:space="preserve"> do SIWZ</w:t>
      </w: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FF5108">
      <w:pPr>
        <w:spacing w:line="360" w:lineRule="auto"/>
        <w:jc w:val="both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A82EAE" w:rsidRPr="00A82EAE" w:rsidRDefault="001A6490" w:rsidP="00A82EAE">
      <w:pPr>
        <w:spacing w:line="276" w:lineRule="auto"/>
        <w:ind w:left="4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J</w:t>
      </w:r>
      <w:r w:rsidR="00A82EAE" w:rsidRPr="00A82EAE">
        <w:rPr>
          <w:b/>
          <w:bCs/>
          <w:sz w:val="22"/>
          <w:szCs w:val="22"/>
        </w:rPr>
        <w:t xml:space="preserve">arociński - Starostwo Powiatowe </w:t>
      </w:r>
      <w:r w:rsidR="00A82EAE" w:rsidRPr="00A82EAE">
        <w:rPr>
          <w:b/>
          <w:bCs/>
          <w:sz w:val="22"/>
          <w:szCs w:val="22"/>
        </w:rPr>
        <w:br/>
        <w:t>w Jarocinie</w:t>
      </w:r>
    </w:p>
    <w:p w:rsidR="00421C5C" w:rsidRPr="00A82EAE" w:rsidRDefault="00A82EAE" w:rsidP="00A82EAE">
      <w:pPr>
        <w:spacing w:line="276" w:lineRule="auto"/>
        <w:ind w:left="3573" w:firstLine="672"/>
        <w:rPr>
          <w:sz w:val="22"/>
          <w:szCs w:val="22"/>
        </w:rPr>
      </w:pPr>
      <w:r w:rsidRPr="00A82EAE">
        <w:rPr>
          <w:bCs/>
          <w:sz w:val="22"/>
          <w:szCs w:val="22"/>
        </w:rPr>
        <w:t>Al. Niepodległości 10-12, 63-200 Jarocin</w:t>
      </w:r>
    </w:p>
    <w:p w:rsidR="003E7DFB" w:rsidRPr="00A82EAE" w:rsidRDefault="003E7DFB" w:rsidP="00421C5C">
      <w:pPr>
        <w:ind w:left="1134"/>
        <w:jc w:val="both"/>
        <w:rPr>
          <w:sz w:val="22"/>
          <w:szCs w:val="22"/>
        </w:rPr>
      </w:pPr>
    </w:p>
    <w:p w:rsidR="00251E3D" w:rsidRPr="00A82EAE" w:rsidRDefault="00421C5C" w:rsidP="003E7DF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82EAE">
        <w:t xml:space="preserve">W odpowiedzi na publiczne ogłoszenie o zamówieniu, składam ofertę wykonania zamówienia </w:t>
      </w:r>
      <w:r w:rsidR="00350EE4" w:rsidRPr="00A82EAE">
        <w:t>pn.</w:t>
      </w:r>
      <w:r w:rsidR="00251E3D" w:rsidRPr="00A82EAE">
        <w:t> </w:t>
      </w:r>
      <w:r w:rsidR="001A6490" w:rsidRPr="0035066E">
        <w:t xml:space="preserve">Organizacja i przeprowadzenie kursów i szkoleń dla uczniów Zespołu Szkół </w:t>
      </w:r>
      <w:r w:rsidR="001649AD">
        <w:t xml:space="preserve">Przyrodniczo-Biznesowych w </w:t>
      </w:r>
      <w:proofErr w:type="spellStart"/>
      <w:r w:rsidR="001649AD">
        <w:t>Tarcach</w:t>
      </w:r>
      <w:proofErr w:type="spellEnd"/>
      <w:r w:rsidR="001A6490" w:rsidRPr="0035066E">
        <w:t xml:space="preserve"> realizowanych w ramach projektu „Podniesienie jakości kształcenia zawodowego w Zespo</w:t>
      </w:r>
      <w:r w:rsidR="00B15CFF">
        <w:t xml:space="preserve">le Szkół </w:t>
      </w:r>
      <w:r w:rsidR="001649AD">
        <w:t xml:space="preserve">Przyrodniczo-Biznesowych w </w:t>
      </w:r>
      <w:proofErr w:type="spellStart"/>
      <w:r w:rsidR="001649AD">
        <w:t>Tarcach</w:t>
      </w:r>
      <w:proofErr w:type="spellEnd"/>
      <w:r w:rsidR="001A6490" w:rsidRPr="0035066E">
        <w:t>” finansowanego ze środków Unii Europejskiej z Wielkopolskiego Regionalnego Programu Operacyjnego na lata 2014-2020 w ramach Europejskiego Funduszu Społecznego</w:t>
      </w:r>
      <w:r w:rsidR="006770AD" w:rsidRPr="00A82EAE">
        <w:t xml:space="preserve">, </w:t>
      </w:r>
      <w:r w:rsidR="00B85A02" w:rsidRPr="00A82EAE">
        <w:t>zgodnie z </w:t>
      </w:r>
      <w:r w:rsidR="00E92E1D" w:rsidRPr="00A82EAE">
        <w:t xml:space="preserve">wymogami </w:t>
      </w:r>
      <w:r w:rsidR="00DF11A1" w:rsidRPr="00A82EAE">
        <w:t>S</w:t>
      </w:r>
      <w:r w:rsidR="00E92E1D" w:rsidRPr="00A82EAE">
        <w:t>pecyfikacji</w:t>
      </w:r>
      <w:r w:rsidR="00286B20" w:rsidRPr="00A82EAE">
        <w:t xml:space="preserve"> Istotnych </w:t>
      </w:r>
      <w:r w:rsidR="00DF11A1" w:rsidRPr="00A82EAE">
        <w:t>W</w:t>
      </w:r>
      <w:r w:rsidR="00286B20" w:rsidRPr="00A82EAE">
        <w:t xml:space="preserve">arunków </w:t>
      </w:r>
      <w:r w:rsidR="00DF11A1" w:rsidRPr="00A82EAE">
        <w:t>Z</w:t>
      </w:r>
      <w:r w:rsidR="00251E3D" w:rsidRPr="00A82EAE">
        <w:t>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P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="00FF5108"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49564B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="00FF5108"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F5108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="00FF5108"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="00FF5108"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="00FF5108" w:rsidRPr="00A82EAE">
        <w:rPr>
          <w:rFonts w:ascii="Times New Roman" w:hAnsi="Times New Roman" w:cs="Times New Roman"/>
          <w:b w:val="0"/>
        </w:rPr>
        <w:t>…</w:t>
      </w:r>
      <w:r w:rsidRPr="00A82EAE">
        <w:rPr>
          <w:rFonts w:ascii="Times New Roman" w:hAnsi="Times New Roman" w:cs="Times New Roman"/>
          <w:b w:val="0"/>
        </w:rPr>
        <w:t>…….</w:t>
      </w:r>
      <w:r w:rsidR="00FF5108" w:rsidRPr="00A82EAE">
        <w:rPr>
          <w:rFonts w:ascii="Times New Roman" w:hAnsi="Times New Roman" w:cs="Times New Roman"/>
          <w:b w:val="0"/>
        </w:rPr>
        <w:t xml:space="preserve"> </w:t>
      </w:r>
      <w:r w:rsidRPr="00A82EAE">
        <w:rPr>
          <w:rFonts w:ascii="Times New Roman" w:hAnsi="Times New Roman" w:cs="Times New Roman"/>
          <w:b w:val="0"/>
        </w:rPr>
        <w:t>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1649AD" w:rsidRDefault="001649AD" w:rsidP="001649AD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DC374F">
              <w:rPr>
                <w:b/>
                <w:color w:val="000000"/>
                <w:sz w:val="16"/>
                <w:szCs w:val="20"/>
              </w:rPr>
              <w:t xml:space="preserve">Kurs </w:t>
            </w:r>
            <w:r>
              <w:rPr>
                <w:b/>
                <w:color w:val="000000"/>
                <w:sz w:val="16"/>
                <w:szCs w:val="20"/>
              </w:rPr>
              <w:t>wózki widłowe</w:t>
            </w:r>
          </w:p>
          <w:p w:rsidR="001649AD" w:rsidRPr="00DC374F" w:rsidRDefault="001649AD" w:rsidP="001649AD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1E7D03" w:rsidRDefault="001649AD" w:rsidP="001649AD">
            <w:pPr>
              <w:jc w:val="center"/>
              <w:rPr>
                <w:b/>
                <w:sz w:val="16"/>
                <w:szCs w:val="16"/>
              </w:rPr>
            </w:pPr>
            <w:r w:rsidRPr="001E7D03">
              <w:rPr>
                <w:b/>
                <w:sz w:val="16"/>
                <w:szCs w:val="16"/>
              </w:rPr>
              <w:t xml:space="preserve">Kurs operatorów kombajnów zbożowych, sieczkarni samojezdnych, kosiarek pokosowych oraz pras wysokiego stopnia zgniotu </w:t>
            </w:r>
          </w:p>
          <w:p w:rsidR="001649AD" w:rsidRPr="00DC374F" w:rsidRDefault="001649AD" w:rsidP="001649A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1E7D03" w:rsidRDefault="001649AD" w:rsidP="001649AD">
            <w:pPr>
              <w:jc w:val="center"/>
              <w:rPr>
                <w:b/>
                <w:sz w:val="16"/>
                <w:szCs w:val="16"/>
              </w:rPr>
            </w:pPr>
            <w:r w:rsidRPr="001E7D03">
              <w:rPr>
                <w:b/>
                <w:sz w:val="16"/>
                <w:szCs w:val="16"/>
              </w:rPr>
              <w:t xml:space="preserve">Kurs kierowców wózków jezdniowych i ładowarek teleskopowych </w:t>
            </w:r>
          </w:p>
          <w:p w:rsidR="001649AD" w:rsidRPr="008521E4" w:rsidRDefault="001649AD" w:rsidP="001649AD">
            <w:pPr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49AD" w:rsidRDefault="001649AD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DC374F" w:rsidRDefault="001649AD" w:rsidP="001649A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</w:rPr>
              <w:t>Kurs f</w:t>
            </w:r>
            <w:r w:rsidRPr="00DC374F">
              <w:rPr>
                <w:b/>
                <w:sz w:val="16"/>
              </w:rPr>
              <w:t>lorystyczny</w:t>
            </w:r>
          </w:p>
          <w:p w:rsidR="001649AD" w:rsidRPr="00DC374F" w:rsidRDefault="001649AD" w:rsidP="001649AD">
            <w:pPr>
              <w:jc w:val="center"/>
              <w:rPr>
                <w:sz w:val="16"/>
              </w:rPr>
            </w:pPr>
            <w:r w:rsidRPr="008521E4">
              <w:rPr>
                <w:rFonts w:ascii="Helvetica" w:hAnsi="Helvetica"/>
                <w:color w:val="333333"/>
                <w:sz w:val="19"/>
                <w:szCs w:val="19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1649AD" w:rsidRDefault="001649AD" w:rsidP="001649AD">
            <w:pPr>
              <w:jc w:val="center"/>
              <w:rPr>
                <w:b/>
                <w:sz w:val="16"/>
                <w:szCs w:val="22"/>
              </w:rPr>
            </w:pPr>
            <w:r w:rsidRPr="00DC374F">
              <w:rPr>
                <w:b/>
                <w:sz w:val="16"/>
              </w:rPr>
              <w:t>Kurs kelner</w:t>
            </w:r>
            <w:r>
              <w:rPr>
                <w:b/>
                <w:sz w:val="16"/>
              </w:rPr>
              <w:t>ski</w:t>
            </w:r>
          </w:p>
          <w:p w:rsidR="001649AD" w:rsidRPr="00DC374F" w:rsidRDefault="001649AD" w:rsidP="001649AD">
            <w:pPr>
              <w:jc w:val="center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1649AD" w:rsidRDefault="001649AD" w:rsidP="001649AD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</w:rPr>
              <w:t>Kurs kucharski</w:t>
            </w:r>
            <w:r w:rsidRPr="00DC374F">
              <w:rPr>
                <w:b/>
                <w:sz w:val="16"/>
              </w:rPr>
              <w:t xml:space="preserve"> </w:t>
            </w:r>
          </w:p>
          <w:p w:rsidR="001649AD" w:rsidRPr="00DC374F" w:rsidRDefault="001649AD" w:rsidP="001649AD">
            <w:pPr>
              <w:jc w:val="center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Pr="001E7D03" w:rsidRDefault="001649AD" w:rsidP="001649AD">
            <w:pPr>
              <w:jc w:val="center"/>
              <w:rPr>
                <w:b/>
                <w:sz w:val="16"/>
                <w:szCs w:val="16"/>
              </w:rPr>
            </w:pPr>
            <w:r w:rsidRPr="001E7D03">
              <w:rPr>
                <w:b/>
                <w:sz w:val="16"/>
                <w:szCs w:val="16"/>
              </w:rPr>
              <w:t xml:space="preserve">Kurs baristy </w:t>
            </w:r>
          </w:p>
          <w:p w:rsidR="001649AD" w:rsidRPr="00DC374F" w:rsidRDefault="001649AD" w:rsidP="001649AD">
            <w:pPr>
              <w:jc w:val="center"/>
              <w:rPr>
                <w:b/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DFB" w:rsidRDefault="003E7DFB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DC374F" w:rsidRDefault="001649AD" w:rsidP="001649AD">
            <w:pPr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  <w:r w:rsidRPr="00DC374F">
              <w:rPr>
                <w:b/>
                <w:sz w:val="16"/>
              </w:rPr>
              <w:t>Kurs grafiki komputerowej</w:t>
            </w:r>
          </w:p>
          <w:p w:rsidR="001649AD" w:rsidRPr="00DC374F" w:rsidRDefault="001649AD" w:rsidP="001649AD">
            <w:pPr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10370D" w:rsidRDefault="001649AD" w:rsidP="001649A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</w:t>
            </w:r>
            <w:r w:rsidRPr="0010370D">
              <w:rPr>
                <w:b/>
                <w:sz w:val="16"/>
                <w:szCs w:val="16"/>
              </w:rPr>
              <w:t xml:space="preserve"> fotograf</w:t>
            </w:r>
            <w:r>
              <w:rPr>
                <w:b/>
                <w:sz w:val="16"/>
                <w:szCs w:val="16"/>
              </w:rPr>
              <w:t>owania</w:t>
            </w:r>
            <w:r w:rsidRPr="0010370D">
              <w:rPr>
                <w:b/>
                <w:sz w:val="16"/>
                <w:szCs w:val="16"/>
              </w:rPr>
              <w:t xml:space="preserve"> i operowania kamerą video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649AD" w:rsidRPr="0010370D" w:rsidRDefault="001649AD" w:rsidP="001649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  <w:tr w:rsidR="001649AD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AD" w:rsidRPr="001E7D03" w:rsidRDefault="001649AD" w:rsidP="001649AD">
            <w:pPr>
              <w:jc w:val="center"/>
              <w:rPr>
                <w:b/>
                <w:sz w:val="16"/>
                <w:szCs w:val="16"/>
              </w:rPr>
            </w:pPr>
            <w:r w:rsidRPr="001E7D03">
              <w:rPr>
                <w:b/>
                <w:sz w:val="16"/>
                <w:szCs w:val="16"/>
              </w:rPr>
              <w:t xml:space="preserve">Kurs obsługi kasy fiskalnej </w:t>
            </w:r>
          </w:p>
          <w:p w:rsidR="001649AD" w:rsidRPr="004C0312" w:rsidRDefault="001649AD" w:rsidP="001649AD">
            <w:pPr>
              <w:jc w:val="center"/>
              <w:rPr>
                <w:rFonts w:cs="Calibri"/>
                <w:b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AD" w:rsidRDefault="001649AD" w:rsidP="00164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CFF" w:rsidRDefault="00B15CFF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2B668E" w:rsidRDefault="002B668E" w:rsidP="002B668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IV</w:t>
      </w:r>
    </w:p>
    <w:p w:rsidR="002B668E" w:rsidRDefault="002B668E" w:rsidP="002B668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2B668E" w:rsidRPr="00A82EA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2B668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B15CFF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FF" w:rsidRDefault="001649AD" w:rsidP="001649AD">
            <w:pPr>
              <w:jc w:val="center"/>
              <w:rPr>
                <w:b/>
                <w:sz w:val="16"/>
              </w:rPr>
            </w:pPr>
            <w:r w:rsidRPr="00DC374F">
              <w:rPr>
                <w:b/>
                <w:sz w:val="16"/>
              </w:rPr>
              <w:t>Kurs insemina</w:t>
            </w:r>
            <w:r>
              <w:rPr>
                <w:b/>
                <w:sz w:val="16"/>
              </w:rPr>
              <w:t>tora</w:t>
            </w:r>
          </w:p>
          <w:p w:rsidR="001649AD" w:rsidRPr="00880755" w:rsidRDefault="001649AD" w:rsidP="001649AD">
            <w:pPr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F" w:rsidRDefault="00B15CFF" w:rsidP="00B15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1D" w:rsidRDefault="00E92E1D" w:rsidP="009975A4">
      <w:pPr>
        <w:spacing w:line="276" w:lineRule="auto"/>
        <w:jc w:val="both"/>
        <w:rPr>
          <w:sz w:val="22"/>
          <w:szCs w:val="22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47" w:rsidRDefault="00866647" w:rsidP="002F0AE8">
      <w:r>
        <w:separator/>
      </w:r>
    </w:p>
  </w:endnote>
  <w:endnote w:type="continuationSeparator" w:id="0">
    <w:p w:rsidR="00866647" w:rsidRDefault="00866647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47" w:rsidRDefault="00866647" w:rsidP="002F0AE8">
      <w:r>
        <w:separator/>
      </w:r>
    </w:p>
  </w:footnote>
  <w:footnote w:type="continuationSeparator" w:id="0">
    <w:p w:rsidR="00866647" w:rsidRDefault="00866647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47" w:rsidRPr="007A46D5" w:rsidRDefault="00866647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49AD"/>
    <w:rsid w:val="00167E0C"/>
    <w:rsid w:val="00182141"/>
    <w:rsid w:val="001A6490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B668E"/>
    <w:rsid w:val="002D1E30"/>
    <w:rsid w:val="002D21F8"/>
    <w:rsid w:val="002F0AE8"/>
    <w:rsid w:val="00307E25"/>
    <w:rsid w:val="00315BE2"/>
    <w:rsid w:val="003204A6"/>
    <w:rsid w:val="00350EE4"/>
    <w:rsid w:val="003B75DC"/>
    <w:rsid w:val="003B7EEC"/>
    <w:rsid w:val="003C07BF"/>
    <w:rsid w:val="003C376E"/>
    <w:rsid w:val="003D3E87"/>
    <w:rsid w:val="003E1589"/>
    <w:rsid w:val="003E4ACF"/>
    <w:rsid w:val="003E7DFB"/>
    <w:rsid w:val="00421C5C"/>
    <w:rsid w:val="00422E49"/>
    <w:rsid w:val="00451EDE"/>
    <w:rsid w:val="0048692E"/>
    <w:rsid w:val="00493881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F5C4B"/>
    <w:rsid w:val="00715F76"/>
    <w:rsid w:val="00765E40"/>
    <w:rsid w:val="00790811"/>
    <w:rsid w:val="007A3110"/>
    <w:rsid w:val="007A46D5"/>
    <w:rsid w:val="007A69EB"/>
    <w:rsid w:val="007E2E77"/>
    <w:rsid w:val="00803515"/>
    <w:rsid w:val="00814077"/>
    <w:rsid w:val="00866647"/>
    <w:rsid w:val="008908A2"/>
    <w:rsid w:val="008A6613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82EAE"/>
    <w:rsid w:val="00A86A6B"/>
    <w:rsid w:val="00AB0D13"/>
    <w:rsid w:val="00AC4F2B"/>
    <w:rsid w:val="00B04FFF"/>
    <w:rsid w:val="00B06F7A"/>
    <w:rsid w:val="00B12F42"/>
    <w:rsid w:val="00B15CFF"/>
    <w:rsid w:val="00B34560"/>
    <w:rsid w:val="00B539D8"/>
    <w:rsid w:val="00B56F9F"/>
    <w:rsid w:val="00B65D40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D6F1E"/>
    <w:rsid w:val="00EF7D3B"/>
    <w:rsid w:val="00F05170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86664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B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CCA3-D932-4723-962D-380E3C92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5320B5E7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2</cp:revision>
  <dcterms:created xsi:type="dcterms:W3CDTF">2019-10-11T09:39:00Z</dcterms:created>
  <dcterms:modified xsi:type="dcterms:W3CDTF">2019-10-11T09:39:00Z</dcterms:modified>
</cp:coreProperties>
</file>