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30" w:rsidRPr="00D724BD" w:rsidRDefault="00D724BD" w:rsidP="00557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B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545E9">
        <w:rPr>
          <w:rFonts w:ascii="Times New Roman" w:hAnsi="Times New Roman" w:cs="Times New Roman"/>
          <w:b/>
          <w:sz w:val="24"/>
          <w:szCs w:val="24"/>
        </w:rPr>
        <w:t>183</w:t>
      </w:r>
      <w:r w:rsidR="00557B47" w:rsidRPr="00D724BD">
        <w:rPr>
          <w:rFonts w:ascii="Times New Roman" w:hAnsi="Times New Roman" w:cs="Times New Roman"/>
          <w:b/>
          <w:sz w:val="24"/>
          <w:szCs w:val="24"/>
        </w:rPr>
        <w:t>/19</w:t>
      </w:r>
    </w:p>
    <w:p w:rsidR="00557B47" w:rsidRPr="00D724BD" w:rsidRDefault="00557B47" w:rsidP="00557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BD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557B47" w:rsidRPr="00D724BD" w:rsidRDefault="00557B47" w:rsidP="00557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4BD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D724BD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D724BD" w:rsidRPr="00D724BD">
        <w:rPr>
          <w:rFonts w:ascii="Times New Roman" w:hAnsi="Times New Roman" w:cs="Times New Roman"/>
          <w:b/>
          <w:sz w:val="24"/>
          <w:szCs w:val="24"/>
        </w:rPr>
        <w:t>8 października</w:t>
      </w:r>
      <w:r w:rsidRPr="00D724BD">
        <w:rPr>
          <w:rFonts w:ascii="Times New Roman" w:hAnsi="Times New Roman" w:cs="Times New Roman"/>
          <w:b/>
          <w:sz w:val="24"/>
          <w:szCs w:val="24"/>
        </w:rPr>
        <w:t xml:space="preserve"> 2019r.</w:t>
      </w:r>
    </w:p>
    <w:p w:rsidR="00557B47" w:rsidRPr="00D724BD" w:rsidRDefault="00557B47" w:rsidP="00557B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B47" w:rsidRPr="00D724BD" w:rsidRDefault="00557B47" w:rsidP="00557B47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4B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D724BD">
        <w:rPr>
          <w:rFonts w:ascii="Times New Roman" w:hAnsi="Times New Roman" w:cs="Times New Roman"/>
          <w:b/>
          <w:sz w:val="24"/>
          <w:szCs w:val="24"/>
        </w:rPr>
        <w:t xml:space="preserve"> sprawia udzielenia </w:t>
      </w:r>
      <w:r w:rsidR="00D724BD">
        <w:rPr>
          <w:rFonts w:ascii="Times New Roman" w:hAnsi="Times New Roman" w:cs="Times New Roman"/>
          <w:b/>
          <w:sz w:val="24"/>
          <w:szCs w:val="24"/>
        </w:rPr>
        <w:t>Zastępcy Dyrektora</w:t>
      </w:r>
      <w:r w:rsidRPr="00D724BD">
        <w:rPr>
          <w:rFonts w:ascii="Times New Roman" w:hAnsi="Times New Roman" w:cs="Times New Roman"/>
          <w:b/>
          <w:sz w:val="24"/>
          <w:szCs w:val="24"/>
        </w:rPr>
        <w:t xml:space="preserve"> Powiatowe</w:t>
      </w:r>
      <w:r w:rsidR="00D724BD">
        <w:rPr>
          <w:rFonts w:ascii="Times New Roman" w:hAnsi="Times New Roman" w:cs="Times New Roman"/>
          <w:b/>
          <w:sz w:val="24"/>
          <w:szCs w:val="24"/>
        </w:rPr>
        <w:t xml:space="preserve">go Centrum Rodzinie w Jarocinie </w:t>
      </w:r>
      <w:r w:rsidRPr="00D724BD">
        <w:rPr>
          <w:rFonts w:ascii="Times New Roman" w:hAnsi="Times New Roman" w:cs="Times New Roman"/>
          <w:b/>
          <w:sz w:val="24"/>
          <w:szCs w:val="24"/>
        </w:rPr>
        <w:t>upoważnienia</w:t>
      </w:r>
      <w:r w:rsidR="00D72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4BD">
        <w:rPr>
          <w:rFonts w:ascii="Times New Roman" w:hAnsi="Times New Roman" w:cs="Times New Roman"/>
          <w:b/>
          <w:sz w:val="24"/>
          <w:szCs w:val="24"/>
        </w:rPr>
        <w:t>do składania w imieniu Powiatu oświadczeń woli.</w:t>
      </w:r>
    </w:p>
    <w:p w:rsidR="00557B47" w:rsidRPr="00D724BD" w:rsidRDefault="00557B47" w:rsidP="00557B47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7B47" w:rsidRPr="00D724BD" w:rsidRDefault="00557B47" w:rsidP="00557B47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4BD">
        <w:rPr>
          <w:rFonts w:ascii="Times New Roman" w:hAnsi="Times New Roman" w:cs="Times New Roman"/>
          <w:sz w:val="24"/>
          <w:szCs w:val="24"/>
        </w:rPr>
        <w:t>Na  podstawie</w:t>
      </w:r>
      <w:proofErr w:type="gramEnd"/>
      <w:r w:rsidRPr="00D724BD">
        <w:rPr>
          <w:rFonts w:ascii="Times New Roman" w:hAnsi="Times New Roman" w:cs="Times New Roman"/>
          <w:sz w:val="24"/>
          <w:szCs w:val="24"/>
        </w:rPr>
        <w:t xml:space="preserve">   art. 48 ust. 2 ustawy  z dnia 5 czerwca 1998r. o samorządzie powiatowym (Dz. U. </w:t>
      </w:r>
      <w:proofErr w:type="gramStart"/>
      <w:r w:rsidRPr="00D724B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724BD">
        <w:rPr>
          <w:rFonts w:ascii="Times New Roman" w:hAnsi="Times New Roman" w:cs="Times New Roman"/>
          <w:sz w:val="24"/>
          <w:szCs w:val="24"/>
        </w:rPr>
        <w:t xml:space="preserve"> 2018r. poz. 995 ze zm.) uchwala się, co następuje:</w:t>
      </w:r>
    </w:p>
    <w:p w:rsidR="008A2E26" w:rsidRPr="00D724BD" w:rsidRDefault="008A2E26" w:rsidP="00557B47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E26" w:rsidRPr="00D724BD" w:rsidRDefault="008A2E26" w:rsidP="00557B47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4BD" w:rsidRDefault="00D724BD" w:rsidP="00D724B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724BD" w:rsidRDefault="00D724BD" w:rsidP="00557B47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E26" w:rsidRPr="00D724BD" w:rsidRDefault="008A2E26" w:rsidP="00557B47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 xml:space="preserve">Upoważnia się </w:t>
      </w:r>
      <w:r w:rsidR="00D724BD">
        <w:rPr>
          <w:rFonts w:ascii="Times New Roman" w:hAnsi="Times New Roman" w:cs="Times New Roman"/>
          <w:sz w:val="24"/>
          <w:szCs w:val="24"/>
        </w:rPr>
        <w:t xml:space="preserve">Zastępcę </w:t>
      </w:r>
      <w:r w:rsidRPr="00D724BD">
        <w:rPr>
          <w:rFonts w:ascii="Times New Roman" w:hAnsi="Times New Roman" w:cs="Times New Roman"/>
          <w:sz w:val="24"/>
          <w:szCs w:val="24"/>
        </w:rPr>
        <w:t>Dyrektora Powiatowego Centrum Pomocy Rodzinie w Jarocinie Patryka Kulkę do realizacji w imieniu Powiatu pilotażowego programu „Aktywny Samorząd” ogłoszonego przez PFRON, w tym do składania oświadczeń woli.</w:t>
      </w:r>
    </w:p>
    <w:p w:rsidR="008A2E26" w:rsidRPr="00D724BD" w:rsidRDefault="008A2E26" w:rsidP="00557B47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4BD" w:rsidRDefault="00D724BD" w:rsidP="00D724B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724BD" w:rsidRDefault="00D724BD" w:rsidP="00557B47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E26" w:rsidRPr="00D724BD" w:rsidRDefault="008A2E26" w:rsidP="00557B47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>Upoważnienie udziela się na czas realizacji programu, o którym mowa w § 1.</w:t>
      </w:r>
      <w:r w:rsidR="000014ED">
        <w:rPr>
          <w:rFonts w:ascii="Times New Roman" w:hAnsi="Times New Roman" w:cs="Times New Roman"/>
          <w:sz w:val="24"/>
          <w:szCs w:val="24"/>
        </w:rPr>
        <w:t xml:space="preserve"> Strukturę programu określa załącznik nr 1 do niniejszej uchwały.</w:t>
      </w:r>
    </w:p>
    <w:p w:rsidR="008A2E26" w:rsidRPr="00D724BD" w:rsidRDefault="008A2E26" w:rsidP="00D724BD">
      <w:pPr>
        <w:pStyle w:val="Akapitzlist"/>
        <w:spacing w:before="0" w:beforeAutospacing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4BD" w:rsidRDefault="00D724BD" w:rsidP="00D724BD">
      <w:pPr>
        <w:pStyle w:val="Akapitzlist"/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D724BD" w:rsidRDefault="00D724BD" w:rsidP="00D724BD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E26" w:rsidRPr="00D724BD" w:rsidRDefault="008A2E26" w:rsidP="00D724BD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>Upoważnienie wygasa z chwilą cofnięcia lub ustania stosunku pracy.</w:t>
      </w:r>
    </w:p>
    <w:p w:rsidR="008A2E26" w:rsidRPr="00D724BD" w:rsidRDefault="008A2E26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4BD" w:rsidRDefault="00D724BD" w:rsidP="00D724BD">
      <w:pPr>
        <w:pStyle w:val="Akapitzlist"/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724BD" w:rsidRDefault="00D724BD" w:rsidP="00D724BD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E26" w:rsidRPr="00D724BD" w:rsidRDefault="00D724BD" w:rsidP="00D724BD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>Traci moc Uchwała Nr 60/19</w:t>
      </w:r>
      <w:r w:rsidR="008A2E26" w:rsidRPr="00D724BD">
        <w:rPr>
          <w:rFonts w:ascii="Times New Roman" w:hAnsi="Times New Roman" w:cs="Times New Roman"/>
          <w:sz w:val="24"/>
          <w:szCs w:val="24"/>
        </w:rPr>
        <w:t xml:space="preserve"> Zarządu Powiatu Jarocińskiego z </w:t>
      </w:r>
      <w:r w:rsidR="00A4523F" w:rsidRPr="00D724BD">
        <w:rPr>
          <w:rFonts w:ascii="Times New Roman" w:hAnsi="Times New Roman" w:cs="Times New Roman"/>
          <w:sz w:val="24"/>
          <w:szCs w:val="24"/>
        </w:rPr>
        <w:t xml:space="preserve">dnia </w:t>
      </w:r>
      <w:r w:rsidRPr="00D724BD">
        <w:rPr>
          <w:rFonts w:ascii="Times New Roman" w:hAnsi="Times New Roman" w:cs="Times New Roman"/>
          <w:sz w:val="24"/>
          <w:szCs w:val="24"/>
        </w:rPr>
        <w:t>19</w:t>
      </w:r>
      <w:r w:rsidR="00A4523F" w:rsidRPr="00D724BD">
        <w:rPr>
          <w:rFonts w:ascii="Times New Roman" w:hAnsi="Times New Roman" w:cs="Times New Roman"/>
          <w:sz w:val="24"/>
          <w:szCs w:val="24"/>
        </w:rPr>
        <w:t xml:space="preserve"> </w:t>
      </w:r>
      <w:r w:rsidRPr="00D724BD">
        <w:rPr>
          <w:rFonts w:ascii="Times New Roman" w:hAnsi="Times New Roman" w:cs="Times New Roman"/>
          <w:sz w:val="24"/>
          <w:szCs w:val="24"/>
        </w:rPr>
        <w:t xml:space="preserve">marca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A4523F" w:rsidRPr="00D724BD">
        <w:rPr>
          <w:rFonts w:ascii="Times New Roman" w:hAnsi="Times New Roman" w:cs="Times New Roman"/>
          <w:sz w:val="24"/>
          <w:szCs w:val="24"/>
        </w:rPr>
        <w:t>r.</w:t>
      </w:r>
    </w:p>
    <w:p w:rsidR="00A4523F" w:rsidRPr="00D724BD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4BD" w:rsidRDefault="00D724BD" w:rsidP="00D724BD">
      <w:pPr>
        <w:pStyle w:val="Akapitzlist"/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724BD" w:rsidRDefault="00D724BD" w:rsidP="00D724BD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23F" w:rsidRPr="00D724BD" w:rsidRDefault="00A4523F" w:rsidP="00D724BD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 xml:space="preserve">Uchwała wchodzi w życie z dniem podjęcia.  </w:t>
      </w:r>
    </w:p>
    <w:p w:rsidR="00A4523F" w:rsidRPr="00D724BD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23F" w:rsidRPr="00D724BD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23F" w:rsidRPr="00D724BD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23F" w:rsidRPr="00D724BD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Przewodniczący Zarządu</w:t>
      </w:r>
    </w:p>
    <w:p w:rsidR="00A4523F" w:rsidRPr="00D724BD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4523F" w:rsidRDefault="00A4523F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D72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Lidia Czechak</w:t>
      </w:r>
    </w:p>
    <w:p w:rsidR="000014ED" w:rsidRDefault="000014ED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650B6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50B6" w:rsidRPr="001545E9" w:rsidRDefault="00B038A3" w:rsidP="000650B6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45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Załącznik </w:t>
      </w:r>
      <w:r w:rsidR="000650B6" w:rsidRPr="001545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1 </w:t>
      </w:r>
    </w:p>
    <w:p w:rsidR="000650B6" w:rsidRPr="001545E9" w:rsidRDefault="000650B6" w:rsidP="000650B6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1545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</w:t>
      </w:r>
      <w:proofErr w:type="gramEnd"/>
      <w:r w:rsidRPr="001545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Uchwały nr</w:t>
      </w:r>
      <w:r w:rsidR="001545E9" w:rsidRPr="001545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183/19</w:t>
      </w:r>
      <w:r w:rsidRPr="001545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:rsidR="000650B6" w:rsidRPr="001545E9" w:rsidRDefault="000650B6" w:rsidP="000650B6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45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Zarządu Powiatu Jarocińskiego </w:t>
      </w:r>
    </w:p>
    <w:p w:rsidR="00B038A3" w:rsidRPr="001545E9" w:rsidRDefault="000650B6" w:rsidP="000650B6">
      <w:pPr>
        <w:spacing w:before="0" w:beforeAutospacing="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1545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proofErr w:type="gramEnd"/>
      <w:r w:rsidRPr="001545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dnia 8 października 2019r.</w:t>
      </w:r>
    </w:p>
    <w:p w:rsidR="000650B6" w:rsidRDefault="000650B6" w:rsidP="00CA0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B7D" w:rsidRDefault="00CA0B7D" w:rsidP="00CA0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Struktura Programu „Aktywny Samorząd”</w:t>
      </w:r>
    </w:p>
    <w:p w:rsidR="00CA0B7D" w:rsidRPr="00CA0B7D" w:rsidRDefault="00CA0B7D" w:rsidP="00B038A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I:</w:t>
      </w:r>
      <w:bookmarkStart w:id="0" w:name="_GoBack"/>
      <w:bookmarkEnd w:id="0"/>
    </w:p>
    <w:p w:rsidR="00CA0B7D" w:rsidRPr="00CA0B7D" w:rsidRDefault="00CA0B7D" w:rsidP="00B038A3">
      <w:pPr>
        <w:pStyle w:val="Akapitzlist"/>
        <w:numPr>
          <w:ilvl w:val="0"/>
          <w:numId w:val="2"/>
        </w:numPr>
        <w:tabs>
          <w:tab w:val="clear" w:pos="720"/>
        </w:tabs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A – likwidacja bariery transportowej: 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i montażu oprzyrządowania do posiadanego samochodu (adresowana do osób z orzeczeniem o niepełnosprawności - do 16 roku życia lub osób ze znacznym albo umiarkowanym stopniem niepełnosprawności, z dysfunkcją narządu ruchu);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 – pomoc w uzyskaniu prawa jazdy (adresowana do osób ze znacznym albo umiarkowanym stopniem niepełnosprawności, z dysfunkcją narządu ruchu);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 – pomoc w uzyskaniu prawa jazdy (adresowana do osób ze znacznym albo umiarkowanym stopniem niepełnosprawności, z dysfunkcją narządu słuchu, w stopniu wymagającym korzystania z usług tłumacza języka migowego);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– pomoc w zakupie i montażu oprzyrządowania do posiadanego samochodu (adresowana do osób ze znacznym albo umiarkowanym stopniem niepełnosprawności, z dysfunkcją narządu słuchu);</w:t>
      </w:r>
    </w:p>
    <w:p w:rsidR="00CA0B7D" w:rsidRPr="00CA0B7D" w:rsidRDefault="00CA0B7D" w:rsidP="00B038A3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B – likwidacja barier w dostępie do uczestniczenia w społeczeństwie informacyjnym: 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sprzętu elektronicznego lub jego elementów oraz oprogramowania (adresowana do osób z orzeczeniem o niepełnosprawności - do 16 roku życia lub do osób ze znacznym stopniem niepełnosprawności, z dysfunkcją narządu wzroku lub obu rąk);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 – dofinansowanie szkoleń w zakresie obsługi nabytego w ramach programu sprzętu elektronicznego i oprogramowania;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 – pomoc w zakupie sprzętu elektronicznego lub jego elementów oraz oprogramowania (adresowana do osób z umiarkowanym stopniem niepełnosprawności, z dysfunkcją narządu wzroku);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– pomoc w zakupie sprzętu elektronicznego lub jego elementów oraz oprogramowania (adresowana do osób z orzeczeniem o niepełnosprawności do 16 roku życia lub osób ze znacznym albo umiarkowanym stopniem niepełnosprawności, z dysfunkcją narządu słuchu i trudnościami w komunikowaniu się za pomocą mowy);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5 – pomoc w utrzymaniu sprawności technicznej posiadanego sprzętu elektronicznego, zakupionego w ramach programu (adresowana do osób z orzeczeniem o niepełnosprawności - do 16 roku życia lub osób ze znacznym stopniem </w:t>
      </w:r>
      <w:proofErr w:type="gramStart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</w:t>
      </w:r>
      <w:proofErr w:type="gramEnd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B038A3" w:rsidRDefault="00CA0B7D" w:rsidP="00B038A3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C – likwidacja barier w poruszaniu się: </w:t>
      </w:r>
    </w:p>
    <w:p w:rsidR="00B038A3" w:rsidRDefault="00B038A3" w:rsidP="00B038A3">
      <w:pPr>
        <w:numPr>
          <w:ilvl w:val="1"/>
          <w:numId w:val="2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A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– pomoc w zakupie wózka inwalidzkiego o napędzie elektrycznym,</w:t>
      </w:r>
      <w:r w:rsidRPr="00B038A3">
        <w:t xml:space="preserve"> </w:t>
      </w:r>
      <w:r w:rsidRPr="00B038A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adresowaną do osób ze znacznym stopniem niepełnosprawności lub osób do 16 roku życia,</w:t>
      </w:r>
    </w:p>
    <w:p w:rsidR="00CA0B7D" w:rsidRPr="00CA0B7D" w:rsidRDefault="00B038A3" w:rsidP="00B038A3">
      <w:pPr>
        <w:numPr>
          <w:ilvl w:val="1"/>
          <w:numId w:val="2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2 - </w:t>
      </w:r>
      <w:r w:rsidR="00CA0B7D"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utrzymaniu sprawności technicznej posiadanego skutera lub wózka inwalidzkiego o napędzie elektrycznym (adresowana do osób z orzeczeniem o niepełnosprawności - do 16 roku życia lub osób ze znacznym stopniem niepełnosprawności);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 3 – pomoc w zakupie protezy kończyny, w której zastosowano nowoczesne rozwiązania techniczne, tj. </w:t>
      </w:r>
      <w:proofErr w:type="gramStart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protezy co</w:t>
      </w:r>
      <w:proofErr w:type="gramEnd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na III poziomie jakości (adresowana do osób ze stopniem niepełnosprawności);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4 – pomoc w utrzymaniu sprawności technicznej posiadanej protezy kończyny, w której zastosowano nowoczesne rozwiązania techniczne - co najmniej na III </w:t>
      </w:r>
      <w:proofErr w:type="gramStart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jakości</w:t>
      </w:r>
      <w:proofErr w:type="gramEnd"/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(adresowana do osób ze stopniem niepełnosprawności);</w:t>
      </w:r>
    </w:p>
    <w:p w:rsidR="00CA0B7D" w:rsidRPr="00CA0B7D" w:rsidRDefault="00CA0B7D" w:rsidP="00B038A3">
      <w:pPr>
        <w:numPr>
          <w:ilvl w:val="1"/>
          <w:numId w:val="2"/>
        </w:numPr>
        <w:tabs>
          <w:tab w:val="clear" w:pos="1440"/>
          <w:tab w:val="num" w:pos="709"/>
        </w:tabs>
        <w:spacing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5 – pomoc w zakupie skutera inwalidzkiego o napędzie elektrycznym lub oprzyrządowania elektrycznego do wózka ręcznego (adresowana do osób z orzeczeniem o niepełnosprawności - do 16 roku życia lub osób ze znacznym stopniem niepełnosprawności, z dysfunkcją narządu ruchu powodującą problemy w samodzielnym przemieszczaniu się i posiadających zgodę lekarza specjalisty na użytkowanie przedmiotu dofinansowania);</w:t>
      </w:r>
    </w:p>
    <w:p w:rsidR="00CA0B7D" w:rsidRDefault="00CA0B7D" w:rsidP="00B038A3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B7D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 – pomoc w utrzymaniu aktywności zawodowej poprzez zapewnienie opieki dla osoby zależnej (dziecka przebywającego w żłobku lub przedszkolu albo pod inną tego typu opieką, pomoc adresowana do osób ze znacznym lub umiarkowanym stopniem niepełnosprawności, które są przedstawicielem ustawowym lub opiekunem prawnym dziecka).</w:t>
      </w:r>
    </w:p>
    <w:p w:rsidR="00B038A3" w:rsidRPr="00CA0B7D" w:rsidRDefault="00B038A3" w:rsidP="00B038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II – pomoc w uzyskaniu wykształcenia na poziomie wyższym.</w:t>
      </w:r>
    </w:p>
    <w:p w:rsidR="000014ED" w:rsidRDefault="000014ED" w:rsidP="00CA0B7D">
      <w:pPr>
        <w:pStyle w:val="Akapitzlist"/>
        <w:spacing w:before="0" w:beforeAutospacing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14ED" w:rsidRDefault="000014ED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8A3" w:rsidRDefault="00B038A3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8A3" w:rsidRDefault="00B038A3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8A3" w:rsidRDefault="00B038A3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8A3" w:rsidRDefault="00B038A3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50B6" w:rsidRDefault="000650B6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8A3" w:rsidRDefault="00B038A3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8A3" w:rsidRDefault="00B038A3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4ED" w:rsidRPr="001545E9" w:rsidRDefault="000014ED" w:rsidP="000014ED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E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014ED" w:rsidRPr="001545E9" w:rsidRDefault="000014ED" w:rsidP="000014ED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E9">
        <w:rPr>
          <w:rFonts w:ascii="Times New Roman" w:hAnsi="Times New Roman" w:cs="Times New Roman"/>
          <w:b/>
          <w:sz w:val="24"/>
          <w:szCs w:val="24"/>
        </w:rPr>
        <w:t xml:space="preserve"> Do Uchwały Nr  </w:t>
      </w:r>
      <w:r w:rsidR="001545E9" w:rsidRPr="001545E9">
        <w:rPr>
          <w:rFonts w:ascii="Times New Roman" w:hAnsi="Times New Roman" w:cs="Times New Roman"/>
          <w:b/>
          <w:sz w:val="24"/>
          <w:szCs w:val="24"/>
        </w:rPr>
        <w:t>183</w:t>
      </w:r>
      <w:r w:rsidRPr="001545E9">
        <w:rPr>
          <w:rFonts w:ascii="Times New Roman" w:hAnsi="Times New Roman" w:cs="Times New Roman"/>
          <w:b/>
          <w:sz w:val="24"/>
          <w:szCs w:val="24"/>
        </w:rPr>
        <w:t>/19</w:t>
      </w:r>
    </w:p>
    <w:p w:rsidR="000014ED" w:rsidRPr="001545E9" w:rsidRDefault="000014ED" w:rsidP="000014ED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E9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0014ED" w:rsidRPr="001545E9" w:rsidRDefault="000014ED" w:rsidP="000014ED">
      <w:pPr>
        <w:spacing w:before="0" w:beforeAutospacing="0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45E9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1545E9">
        <w:rPr>
          <w:rFonts w:ascii="Times New Roman" w:hAnsi="Times New Roman" w:cs="Times New Roman"/>
          <w:b/>
          <w:sz w:val="24"/>
          <w:szCs w:val="24"/>
        </w:rPr>
        <w:t xml:space="preserve"> dnia 8 października 2019r.</w:t>
      </w:r>
    </w:p>
    <w:p w:rsidR="000014ED" w:rsidRPr="001545E9" w:rsidRDefault="000014ED" w:rsidP="00001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4ED" w:rsidRPr="001545E9" w:rsidRDefault="000014ED" w:rsidP="000014ED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45E9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1545E9">
        <w:rPr>
          <w:rFonts w:ascii="Times New Roman" w:hAnsi="Times New Roman" w:cs="Times New Roman"/>
          <w:b/>
          <w:sz w:val="24"/>
          <w:szCs w:val="24"/>
        </w:rPr>
        <w:t xml:space="preserve"> sprawia udzielenia Zastępcy Dyrektora Powiatowego Centrum Rodzinie w Jarocinie upoważnienia do składania w imieniu Powiatu oświadczeń woli.</w:t>
      </w:r>
    </w:p>
    <w:p w:rsidR="000014ED" w:rsidRPr="000014ED" w:rsidRDefault="000014ED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4ED" w:rsidRPr="000014ED" w:rsidRDefault="000014ED" w:rsidP="000014E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4ED" w:rsidRPr="000014ED" w:rsidRDefault="000014ED" w:rsidP="000014ED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014E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014ED" w:rsidRPr="000014ED" w:rsidRDefault="000014ED" w:rsidP="000014ED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0014ED">
        <w:rPr>
          <w:rFonts w:ascii="Times New Roman" w:hAnsi="Times New Roman" w:cs="Times New Roman"/>
          <w:sz w:val="24"/>
          <w:szCs w:val="24"/>
        </w:rPr>
        <w:t xml:space="preserve">            W 2012 roku Rada Nadzorcza PFRON przyjęła do realizacji pilotażowy program „Aktywny Samorząd”. Celem głównym programu jest wyeliminowanie lub zmniejszenie barier ograniczających uczestnictwo beneficjentów programu w życiu społecznym, zawodowym </w:t>
      </w:r>
      <w:r w:rsidR="001545E9">
        <w:rPr>
          <w:rFonts w:ascii="Times New Roman" w:hAnsi="Times New Roman" w:cs="Times New Roman"/>
          <w:sz w:val="24"/>
          <w:szCs w:val="24"/>
        </w:rPr>
        <w:br/>
      </w:r>
      <w:r w:rsidRPr="000014ED">
        <w:rPr>
          <w:rFonts w:ascii="Times New Roman" w:hAnsi="Times New Roman" w:cs="Times New Roman"/>
          <w:sz w:val="24"/>
          <w:szCs w:val="24"/>
        </w:rPr>
        <w:t xml:space="preserve">i dostępie do edukacji. </w:t>
      </w:r>
      <w:r w:rsidR="001545E9" w:rsidRPr="000014ED">
        <w:rPr>
          <w:rFonts w:ascii="Times New Roman" w:hAnsi="Times New Roman" w:cs="Times New Roman"/>
          <w:sz w:val="24"/>
          <w:szCs w:val="24"/>
        </w:rPr>
        <w:t>Realizatorem programu jest Samorząd Powiatowy</w:t>
      </w:r>
      <w:r w:rsidRPr="000014ED">
        <w:rPr>
          <w:rFonts w:ascii="Times New Roman" w:hAnsi="Times New Roman" w:cs="Times New Roman"/>
          <w:sz w:val="24"/>
          <w:szCs w:val="24"/>
        </w:rPr>
        <w:t xml:space="preserve">, </w:t>
      </w:r>
      <w:r w:rsidR="001545E9" w:rsidRPr="000014ED">
        <w:rPr>
          <w:rFonts w:ascii="Times New Roman" w:hAnsi="Times New Roman" w:cs="Times New Roman"/>
          <w:sz w:val="24"/>
          <w:szCs w:val="24"/>
        </w:rPr>
        <w:t>który przyjął zaproszenie do przystąpienia</w:t>
      </w:r>
      <w:r w:rsidRPr="000014ED">
        <w:rPr>
          <w:rFonts w:ascii="Times New Roman" w:hAnsi="Times New Roman" w:cs="Times New Roman"/>
          <w:sz w:val="24"/>
          <w:szCs w:val="24"/>
        </w:rPr>
        <w:t xml:space="preserve"> do realizacji programu, a warunkiem przystąpienia do programu jest podpisania umowy oraz aneksów, które określają obowiązki oraz uprawnienia stron.</w:t>
      </w:r>
      <w:r w:rsidR="001545E9">
        <w:rPr>
          <w:rFonts w:ascii="Times New Roman" w:hAnsi="Times New Roman" w:cs="Times New Roman"/>
          <w:sz w:val="24"/>
          <w:szCs w:val="24"/>
        </w:rPr>
        <w:t xml:space="preserve"> </w:t>
      </w:r>
      <w:r w:rsidR="001545E9" w:rsidRPr="000014ED">
        <w:rPr>
          <w:rFonts w:ascii="Times New Roman" w:hAnsi="Times New Roman" w:cs="Times New Roman"/>
          <w:sz w:val="24"/>
          <w:szCs w:val="24"/>
        </w:rPr>
        <w:t>Program realizowany</w:t>
      </w:r>
      <w:r w:rsidRPr="000014ED">
        <w:rPr>
          <w:rFonts w:ascii="Times New Roman" w:hAnsi="Times New Roman" w:cs="Times New Roman"/>
          <w:sz w:val="24"/>
          <w:szCs w:val="24"/>
        </w:rPr>
        <w:t xml:space="preserve"> jest w dwóch Modułach, które określa załącznik nr 1 do niniejszej Uchwały.</w:t>
      </w:r>
    </w:p>
    <w:p w:rsidR="000650B6" w:rsidRDefault="000650B6" w:rsidP="001545E9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zmianą Regulaminu Organizacyjnego PCPR w Jarocinie za Dział Rehabilitacji Osób Niepełnosprawnych odpowiedzialny jest Zastępca Dyrektora</w:t>
      </w:r>
      <w:r w:rsidR="001545E9">
        <w:rPr>
          <w:rFonts w:ascii="Times New Roman" w:hAnsi="Times New Roman" w:cs="Times New Roman"/>
          <w:sz w:val="24"/>
          <w:szCs w:val="24"/>
        </w:rPr>
        <w:t>.</w:t>
      </w:r>
    </w:p>
    <w:p w:rsidR="000014ED" w:rsidRPr="000014ED" w:rsidRDefault="000014ED" w:rsidP="001545E9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4ED">
        <w:rPr>
          <w:rFonts w:ascii="Times New Roman" w:hAnsi="Times New Roman" w:cs="Times New Roman"/>
          <w:sz w:val="24"/>
          <w:szCs w:val="24"/>
        </w:rPr>
        <w:t xml:space="preserve">Z tych względów </w:t>
      </w:r>
      <w:r w:rsidR="000650B6">
        <w:rPr>
          <w:rFonts w:ascii="Times New Roman" w:hAnsi="Times New Roman" w:cs="Times New Roman"/>
          <w:sz w:val="24"/>
          <w:szCs w:val="24"/>
        </w:rPr>
        <w:t>podjęcie uchwały jest zasadne.</w:t>
      </w:r>
    </w:p>
    <w:p w:rsidR="000014ED" w:rsidRPr="00D724BD" w:rsidRDefault="000014ED" w:rsidP="008A2E26">
      <w:pPr>
        <w:pStyle w:val="Akapitzlist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14ED" w:rsidRPr="00D724BD" w:rsidSect="0009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0ACD"/>
    <w:multiLevelType w:val="hybridMultilevel"/>
    <w:tmpl w:val="FB58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8258C"/>
    <w:multiLevelType w:val="multilevel"/>
    <w:tmpl w:val="768A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7"/>
    <w:rsid w:val="000014ED"/>
    <w:rsid w:val="000650B6"/>
    <w:rsid w:val="00093230"/>
    <w:rsid w:val="001545E9"/>
    <w:rsid w:val="00327CC4"/>
    <w:rsid w:val="005021A7"/>
    <w:rsid w:val="00557B47"/>
    <w:rsid w:val="008A2E26"/>
    <w:rsid w:val="00A4523F"/>
    <w:rsid w:val="00B038A3"/>
    <w:rsid w:val="00CA0B7D"/>
    <w:rsid w:val="00D724BD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E6FA"/>
  <w15:docId w15:val="{BEC930A3-A4DC-451E-8C6E-C6FA2ECF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E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5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B09F6FDD</Template>
  <TotalTime>0</TotalTime>
  <Pages>4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Agnieszka Przymusińska</cp:lastModifiedBy>
  <cp:revision>2</cp:revision>
  <cp:lastPrinted>2019-10-08T08:05:00Z</cp:lastPrinted>
  <dcterms:created xsi:type="dcterms:W3CDTF">2019-10-08T08:05:00Z</dcterms:created>
  <dcterms:modified xsi:type="dcterms:W3CDTF">2019-10-08T08:05:00Z</dcterms:modified>
</cp:coreProperties>
</file>