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B67193">
        <w:rPr>
          <w:rFonts w:eastAsia="Times New Roman"/>
          <w:b/>
        </w:rPr>
        <w:t>5</w:t>
      </w:r>
      <w:r w:rsidR="000D5331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0D5331">
        <w:rPr>
          <w:rFonts w:eastAsia="Times New Roman"/>
          <w:b/>
        </w:rPr>
        <w:t>2</w:t>
      </w:r>
      <w:r w:rsidR="00B67193">
        <w:rPr>
          <w:rFonts w:eastAsia="Times New Roman"/>
          <w:b/>
        </w:rPr>
        <w:t>7 września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0D5331">
        <w:rPr>
          <w:rFonts w:eastAsia="Times New Roman"/>
        </w:rPr>
        <w:t>2</w:t>
      </w:r>
      <w:r w:rsidR="00B67193">
        <w:rPr>
          <w:rFonts w:eastAsia="Times New Roman"/>
        </w:rPr>
        <w:t>7 września</w:t>
      </w:r>
      <w:r w:rsidRPr="00951C11">
        <w:rPr>
          <w:rFonts w:eastAsia="Times New Roman"/>
        </w:rPr>
        <w:t xml:space="preserve"> 2019 r. został ustalony przez p. Starostę. W obradach wzięło udział trzech Członków Zarządu zgodnie z listą obecności.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Ireneusz </w:t>
      </w:r>
      <w:proofErr w:type="spellStart"/>
      <w:r w:rsidRPr="00951C11">
        <w:rPr>
          <w:rFonts w:eastAsia="Times New Roman"/>
        </w:rPr>
        <w:t>Lamprecht</w:t>
      </w:r>
      <w:proofErr w:type="spellEnd"/>
      <w:r w:rsidRPr="00951C11">
        <w:rPr>
          <w:rFonts w:eastAsia="Times New Roman"/>
        </w:rPr>
        <w:t xml:space="preserve"> – Sekretarz Powiatu.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Wicestarosta, M. Stolecki jednogłośnie, bez uwag zatwierdził przedłożony porządek obrad. Posiedzenie Zarządu przebiegło zgodnie z następującym porządkiem:  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>Otwarcie posiedzenia.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>Przyjęcie proponowanego porządku obrad.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>Przyjęcie protokołu nr 51/19 z posiedzenia Zarządu w dniu 25 września 2019 r.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 xml:space="preserve">Rozpatrzenie pisma Wojewody Wielkopolskiego nr FB-I.3111.354.2019.7 </w:t>
      </w:r>
      <w:r>
        <w:rPr>
          <w:rFonts w:eastAsia="Times New Roman"/>
        </w:rPr>
        <w:br/>
      </w:r>
      <w:proofErr w:type="gramStart"/>
      <w:r w:rsidRPr="00C2753C">
        <w:rPr>
          <w:rFonts w:eastAsia="Times New Roman"/>
        </w:rPr>
        <w:t>i</w:t>
      </w:r>
      <w:proofErr w:type="gramEnd"/>
      <w:r w:rsidRPr="00C2753C">
        <w:rPr>
          <w:rFonts w:eastAsia="Times New Roman"/>
        </w:rPr>
        <w:t xml:space="preserve"> przyjęcie do budżetu powiatu zmniejszonej dotacji w dziale 754.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 xml:space="preserve">Rozpatrzenie pisma Powiatowego Urzędu Pracy w Jarocinie nr FK.0320.32.2019 </w:t>
      </w:r>
      <w:r>
        <w:rPr>
          <w:rFonts w:eastAsia="Times New Roman"/>
        </w:rPr>
        <w:br/>
      </w:r>
      <w:proofErr w:type="gramStart"/>
      <w:r w:rsidRPr="00C2753C">
        <w:rPr>
          <w:rFonts w:eastAsia="Times New Roman"/>
        </w:rPr>
        <w:t>w</w:t>
      </w:r>
      <w:proofErr w:type="gramEnd"/>
      <w:r w:rsidRPr="00C2753C">
        <w:rPr>
          <w:rFonts w:eastAsia="Times New Roman"/>
        </w:rPr>
        <w:t xml:space="preserve"> sprawie zmian w planie finansowym na 2019 rok.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 xml:space="preserve">Zapoznanie się z pismem Domu Pomocy Społecznej w Kotlinie </w:t>
      </w:r>
      <w:r>
        <w:rPr>
          <w:rFonts w:eastAsia="Times New Roman"/>
        </w:rPr>
        <w:br/>
      </w:r>
      <w:r w:rsidRPr="00C2753C">
        <w:rPr>
          <w:rFonts w:eastAsia="Times New Roman"/>
        </w:rPr>
        <w:t>nr DK.0303.43.2019.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C2753C">
        <w:rPr>
          <w:rFonts w:eastAsia="Times New Roman"/>
        </w:rPr>
        <w:t>nr FN.3011.31.2019.BK w sprawie zmian w planie finansowym na 2019 rok.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>Rozpatrzenie pisma Zespołu Szkół Ponadpodstawowych nr 2 w Jarocinie nr ZSP-3111-19-2019 dotyczącego prośby o dofinansowanie.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>Rozpatrzenie pisma Zespołu Szkół Ponadpodstawowych nr 2 w Jarocinie nr ZSP-0312-10-2019 w sprawie zmian w planie finansowym na 2019 rok.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>Rozpatrzenie pisma Zespołu Szkół Ponadpodstawowych nr 2 w Jarocinie nr ZSP-110-54-2019 w sprawie wyrażenia zgody na zatrudnienie.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lastRenderedPageBreak/>
        <w:t>Rozpatrzenie pisma Zespołu Szkół Ponadpodstawowych nr 2 w Jarocinie nr ZSP-0312-8-2019 w sprawie zmian w planie finansowym na 2019 rok.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>Rozpatrzenie pisma Zespołu Szkół Ponadpodstawowych nr 2 w Jarocinie nr ZSP-0312-9-2019 w sprawie zmian w planie finansowym na 2019 rok.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 xml:space="preserve">Zapoznanie się z pismem Liceum Ogólnokształcącego nr 1 w Jarocinie nr LO Nr 1.3110.11.2019 dotyczącym wydatków poniesionych z okazji obchodów 100 </w:t>
      </w:r>
      <w:proofErr w:type="spellStart"/>
      <w:r w:rsidRPr="00C2753C">
        <w:rPr>
          <w:rFonts w:eastAsia="Times New Roman"/>
        </w:rPr>
        <w:t>lecia</w:t>
      </w:r>
      <w:proofErr w:type="spellEnd"/>
      <w:r w:rsidRPr="00C2753C">
        <w:rPr>
          <w:rFonts w:eastAsia="Times New Roman"/>
        </w:rPr>
        <w:t xml:space="preserve"> szkoły.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 xml:space="preserve">Rozpatrzenie pisma Wydziału Oświaty i Spraw Społecznych nr O.042.10.2017 </w:t>
      </w:r>
      <w:r w:rsidR="0025562B">
        <w:rPr>
          <w:rFonts w:eastAsia="Times New Roman"/>
        </w:rPr>
        <w:br/>
      </w:r>
      <w:proofErr w:type="gramStart"/>
      <w:r w:rsidRPr="00C2753C">
        <w:rPr>
          <w:rFonts w:eastAsia="Times New Roman"/>
        </w:rPr>
        <w:t>w</w:t>
      </w:r>
      <w:proofErr w:type="gramEnd"/>
      <w:r w:rsidRPr="00C2753C">
        <w:rPr>
          <w:rFonts w:eastAsia="Times New Roman"/>
        </w:rPr>
        <w:t xml:space="preserve"> sprawie zmian w planie finansowym na 2019 rok.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 xml:space="preserve">Rozpatrzenie pisma Wydziału Oświaty i Spraw Społecznych nr O.042.3.2018 </w:t>
      </w:r>
      <w:r w:rsidR="0025562B">
        <w:rPr>
          <w:rFonts w:eastAsia="Times New Roman"/>
        </w:rPr>
        <w:br/>
      </w:r>
      <w:proofErr w:type="gramStart"/>
      <w:r w:rsidRPr="00C2753C">
        <w:rPr>
          <w:rFonts w:eastAsia="Times New Roman"/>
        </w:rPr>
        <w:t>w</w:t>
      </w:r>
      <w:proofErr w:type="gramEnd"/>
      <w:r w:rsidRPr="00C2753C">
        <w:rPr>
          <w:rFonts w:eastAsia="Times New Roman"/>
        </w:rPr>
        <w:t xml:space="preserve"> sprawie zmian w planie finansowym na 2019 rok.</w:t>
      </w:r>
    </w:p>
    <w:p w:rsidR="000D5331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 xml:space="preserve">Rozpatrzenie pisma Wydziału Oświaty i Spraw Społecznych nr O.042.2.2018 </w:t>
      </w:r>
      <w:r w:rsidR="0025562B">
        <w:rPr>
          <w:rFonts w:eastAsia="Times New Roman"/>
        </w:rPr>
        <w:br/>
      </w:r>
      <w:proofErr w:type="gramStart"/>
      <w:r w:rsidRPr="00C2753C">
        <w:rPr>
          <w:rFonts w:eastAsia="Times New Roman"/>
        </w:rPr>
        <w:t>w</w:t>
      </w:r>
      <w:proofErr w:type="gramEnd"/>
      <w:r w:rsidRPr="00C2753C">
        <w:rPr>
          <w:rFonts w:eastAsia="Times New Roman"/>
        </w:rPr>
        <w:t xml:space="preserve"> sprawie zmian w planie finansowym na 2019 rok.</w:t>
      </w:r>
    </w:p>
    <w:p w:rsidR="00EF5563" w:rsidRPr="00EF5563" w:rsidRDefault="00EF5563" w:rsidP="00EF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>Rozpatrzenie pisma Wydziału Oświaty i Spraw Społecznych nr O.</w:t>
      </w:r>
      <w:r>
        <w:rPr>
          <w:rFonts w:eastAsia="Times New Roman"/>
        </w:rPr>
        <w:t>3026</w:t>
      </w:r>
      <w:r w:rsidRPr="00C2753C">
        <w:rPr>
          <w:rFonts w:eastAsia="Times New Roman"/>
        </w:rPr>
        <w:t>.2</w:t>
      </w:r>
      <w:r>
        <w:rPr>
          <w:rFonts w:eastAsia="Times New Roman"/>
        </w:rPr>
        <w:t>7</w:t>
      </w:r>
      <w:r w:rsidRPr="00C2753C">
        <w:rPr>
          <w:rFonts w:eastAsia="Times New Roman"/>
        </w:rPr>
        <w:t>.201</w:t>
      </w:r>
      <w:r>
        <w:rPr>
          <w:rFonts w:eastAsia="Times New Roman"/>
        </w:rPr>
        <w:t>9</w:t>
      </w:r>
      <w:r w:rsidRPr="00C2753C">
        <w:rPr>
          <w:rFonts w:eastAsia="Times New Roman"/>
        </w:rPr>
        <w:t xml:space="preserve"> </w:t>
      </w:r>
      <w:r w:rsidR="0025562B">
        <w:rPr>
          <w:rFonts w:eastAsia="Times New Roman"/>
        </w:rPr>
        <w:br/>
      </w:r>
      <w:proofErr w:type="gramStart"/>
      <w:r w:rsidRPr="00C2753C">
        <w:rPr>
          <w:rFonts w:eastAsia="Times New Roman"/>
        </w:rPr>
        <w:t>w</w:t>
      </w:r>
      <w:proofErr w:type="gramEnd"/>
      <w:r w:rsidRPr="00C2753C">
        <w:rPr>
          <w:rFonts w:eastAsia="Times New Roman"/>
        </w:rPr>
        <w:t xml:space="preserve"> sprawie zmian w planie finansowym na 2019 rok.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 xml:space="preserve">Rozpatrzenie pisma Wydziału Geodezji i Gospodarki Nieruchomościami </w:t>
      </w:r>
      <w:r w:rsidR="0025562B">
        <w:rPr>
          <w:rFonts w:eastAsia="Times New Roman"/>
        </w:rPr>
        <w:br/>
      </w:r>
      <w:r w:rsidRPr="00C2753C">
        <w:rPr>
          <w:rFonts w:eastAsia="Times New Roman"/>
        </w:rPr>
        <w:t>nr GGN-GN.3026.1.2019.ZM w sprawie zmian w planie finansowym na 2019 rok.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 xml:space="preserve">Rozpatrzenie pisma Referatu Organizacyjnego i Bezpieczeństwa A-OB.3026.27.2019 </w:t>
      </w:r>
      <w:proofErr w:type="gramStart"/>
      <w:r w:rsidRPr="00C2753C">
        <w:rPr>
          <w:rFonts w:eastAsia="Times New Roman"/>
        </w:rPr>
        <w:t>w</w:t>
      </w:r>
      <w:proofErr w:type="gramEnd"/>
      <w:r w:rsidRPr="00C2753C">
        <w:rPr>
          <w:rFonts w:eastAsia="Times New Roman"/>
        </w:rPr>
        <w:t xml:space="preserve"> sprawie zmian w planie finansowym na 2019 rok.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>Rozpatrzenie pisma FHU GREK s.c. G.T. Florkowscy dotyczące wydłużenia umowy.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>Rozpatrzenie pisma lokatorki dotyczące wezwania do zapłaty.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 xml:space="preserve">Przyjęcie do wiadomości sprawozdania finansowego Spółki "Szpital Powiatowy </w:t>
      </w:r>
      <w:r w:rsidR="0025562B">
        <w:rPr>
          <w:rFonts w:eastAsia="Times New Roman"/>
        </w:rPr>
        <w:br/>
      </w:r>
      <w:r w:rsidRPr="00C2753C">
        <w:rPr>
          <w:rFonts w:eastAsia="Times New Roman"/>
        </w:rPr>
        <w:t xml:space="preserve">w Jarocinie" nr SZP-P-199-2019 na dzień 31.08.2019 </w:t>
      </w:r>
      <w:proofErr w:type="gramStart"/>
      <w:r w:rsidRPr="00C2753C">
        <w:rPr>
          <w:rFonts w:eastAsia="Times New Roman"/>
        </w:rPr>
        <w:t>r</w:t>
      </w:r>
      <w:proofErr w:type="gramEnd"/>
      <w:r w:rsidRPr="00C2753C">
        <w:rPr>
          <w:rFonts w:eastAsia="Times New Roman"/>
        </w:rPr>
        <w:t>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 xml:space="preserve">Zapoznanie się z pismem Pana Skarbnika dotyczącym wyniku oraz zobowiązań wymagalnych na dzień 31.08.2019 </w:t>
      </w:r>
      <w:proofErr w:type="gramStart"/>
      <w:r w:rsidRPr="00C2753C">
        <w:rPr>
          <w:rFonts w:eastAsia="Times New Roman"/>
        </w:rPr>
        <w:t>r</w:t>
      </w:r>
      <w:proofErr w:type="gramEnd"/>
      <w:r w:rsidRPr="00C2753C">
        <w:rPr>
          <w:rFonts w:eastAsia="Times New Roman"/>
        </w:rPr>
        <w:t>. Spółki "Szpital Powiatowy w Jarocinie".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 xml:space="preserve">Zapoznanie się z pismem Wielkopolskiego Urzędu Wojewódzkiego </w:t>
      </w:r>
      <w:r w:rsidR="0025562B">
        <w:rPr>
          <w:rFonts w:eastAsia="Times New Roman"/>
        </w:rPr>
        <w:br/>
      </w:r>
      <w:r w:rsidRPr="00C2753C">
        <w:rPr>
          <w:rFonts w:eastAsia="Times New Roman"/>
        </w:rPr>
        <w:t>nr ZD-III.805.4.2019.22.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>Rozpatrzenie wniosku Zespołu Kuratorskiej Służby Sądowej dotyczącego przekazania materiałów promocyjnych.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>Informacja dotycząca realizowanych w 2019 r. inwestycji drogowych.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>Zapoznanie się z preliminarzem wydatków Warsztatu Terapii Zajęciowej w Jarocinie na 2020 r.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 xml:space="preserve">Zapoznanie się z regulaminem wynajmowanych pomieszczeń i obiektów sportowych </w:t>
      </w:r>
      <w:r w:rsidR="0025562B">
        <w:rPr>
          <w:rFonts w:eastAsia="Times New Roman"/>
        </w:rPr>
        <w:br/>
      </w:r>
      <w:r w:rsidRPr="00C2753C">
        <w:rPr>
          <w:rFonts w:eastAsia="Times New Roman"/>
        </w:rPr>
        <w:t>w Liceum Ogólnokształcącym Nr 1 im. T. Kościuszki w Jarocinie.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lastRenderedPageBreak/>
        <w:t>Rozpatrzenie projektu uchwały Zarządu Powiatu Jarocińskiego w sprawie wyrażenia zgody trwałemu zarządcy na zawarcie umowy najmu lokalu mieszkalnego znajdującego się w Domu Wsparcia Dziecka i Rodziny "Domostwo" w Górze.(</w:t>
      </w:r>
      <w:proofErr w:type="spellStart"/>
      <w:r w:rsidRPr="00C2753C">
        <w:rPr>
          <w:rFonts w:eastAsia="Times New Roman"/>
        </w:rPr>
        <w:t>Dajewska</w:t>
      </w:r>
      <w:proofErr w:type="spellEnd"/>
      <w:r w:rsidRPr="00C2753C">
        <w:rPr>
          <w:rFonts w:eastAsia="Times New Roman"/>
        </w:rPr>
        <w:t>)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>Rozpatrzenie projektu uchwały Zarządu Powiatu Jarocińskiego w sprawie wyrażenia zgody trwałemu zarządcy na zawarcie umowy najmu lokalu mieszkalnego znajdującego się w Domu Wsparcia Dziecka i Rodziny "Domostwo" w Górze.(</w:t>
      </w:r>
      <w:proofErr w:type="spellStart"/>
      <w:r w:rsidRPr="00C2753C">
        <w:rPr>
          <w:rFonts w:eastAsia="Times New Roman"/>
        </w:rPr>
        <w:t>Ślebioda</w:t>
      </w:r>
      <w:proofErr w:type="spellEnd"/>
      <w:r w:rsidRPr="00C2753C">
        <w:rPr>
          <w:rFonts w:eastAsia="Times New Roman"/>
        </w:rPr>
        <w:t>)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>Rozpatrzenie projektu uchwały Zarządu Powiatu Jarocińskiego w sprawie wyrażenia zgody trwałemu zarządcy na zawarcie umowy najmu sali komputerowej 18 K położonej w Jarocinie przy ul. T. Kościuszki 31.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 xml:space="preserve">Rozpatrzenie pisma Wydziału Geodezji i Gospodarki Nieruchomościami nr GGN-GN.6845.33.2019.JA w sprawie zmiany stawek </w:t>
      </w:r>
      <w:proofErr w:type="spellStart"/>
      <w:r w:rsidRPr="00C2753C">
        <w:rPr>
          <w:rFonts w:eastAsia="Times New Roman"/>
        </w:rPr>
        <w:t>czynszy</w:t>
      </w:r>
      <w:proofErr w:type="spellEnd"/>
      <w:r w:rsidRPr="00C2753C">
        <w:rPr>
          <w:rFonts w:eastAsia="Times New Roman"/>
        </w:rPr>
        <w:t xml:space="preserve"> za lokale.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 xml:space="preserve">Rozpatrzenie projektu uchwały Zarządu Powiatu Jarocińskiego w sprawie zmiany stawki czynszu za lokale mieszkalne usytuowane w budynku położonym </w:t>
      </w:r>
      <w:r w:rsidR="0025562B">
        <w:rPr>
          <w:rFonts w:eastAsia="Times New Roman"/>
        </w:rPr>
        <w:br/>
      </w:r>
      <w:r w:rsidRPr="00C2753C">
        <w:rPr>
          <w:rFonts w:eastAsia="Times New Roman"/>
        </w:rPr>
        <w:t>na nieruchomości w Jarocinie przy ul. Kościuszki 16 stanowiącej własność Powiatu Jarocińskiego.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 xml:space="preserve">Rozpatrzenie projektu uchwały Zarządu Powiatu Jarocińskiego w sprawie zmiany stawki czynszu za lokale mieszkalne usytuowane w budynkach położonych </w:t>
      </w:r>
      <w:r w:rsidR="0025562B">
        <w:rPr>
          <w:rFonts w:eastAsia="Times New Roman"/>
        </w:rPr>
        <w:br/>
      </w:r>
      <w:r w:rsidRPr="00C2753C">
        <w:rPr>
          <w:rFonts w:eastAsia="Times New Roman"/>
        </w:rPr>
        <w:t>na nieruchomościach w Tarcach 7 i 21 stanowiących własność Powiatu Jarocińskiego.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 xml:space="preserve">Rozpatrzenie projektu uchwały Zarządu Powiatu Jarocińskiego w sprawie zmiany stawki czynszu za lokale mieszkalne usytuowane w budynkach położonych </w:t>
      </w:r>
      <w:r w:rsidR="0025562B">
        <w:rPr>
          <w:rFonts w:eastAsia="Times New Roman"/>
        </w:rPr>
        <w:br/>
      </w:r>
      <w:r w:rsidRPr="00C2753C">
        <w:rPr>
          <w:rFonts w:eastAsia="Times New Roman"/>
        </w:rPr>
        <w:t>na nieruchomościach w Tarcach 16 i 16a stanowiących własność Powiatu Jarocińskiego.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 xml:space="preserve">Rozpatrzenie projektu uchwały Zarządu Powiatu Jarocińskiego w sprawie zmiany stawki czynszu za lokale mieszkalne usytuowane w budynkach położonych </w:t>
      </w:r>
      <w:r w:rsidR="0025562B">
        <w:rPr>
          <w:rFonts w:eastAsia="Times New Roman"/>
        </w:rPr>
        <w:br/>
      </w:r>
      <w:r w:rsidRPr="00C2753C">
        <w:rPr>
          <w:rFonts w:eastAsia="Times New Roman"/>
        </w:rPr>
        <w:t>na nieruchomości</w:t>
      </w:r>
      <w:r>
        <w:rPr>
          <w:rFonts w:eastAsia="Times New Roman"/>
        </w:rPr>
        <w:t xml:space="preserve"> </w:t>
      </w:r>
      <w:r w:rsidRPr="00C2753C">
        <w:rPr>
          <w:rFonts w:eastAsia="Times New Roman"/>
        </w:rPr>
        <w:t>w Tarcach 20a i 20b stanowiącej własność Powiatu Jarocińskiego.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 xml:space="preserve">Rozpatrzenie projektu uchwały Zarządu Powiatu Jarocińskiego w sprawie zmiany stawki czynszu za lokale mieszkalne usytuowane w budynkach położonych </w:t>
      </w:r>
      <w:r w:rsidR="0025562B">
        <w:rPr>
          <w:rFonts w:eastAsia="Times New Roman"/>
        </w:rPr>
        <w:br/>
      </w:r>
      <w:r w:rsidRPr="00C2753C">
        <w:rPr>
          <w:rFonts w:eastAsia="Times New Roman"/>
        </w:rPr>
        <w:t>na nieruchomości w Porębie 32 stanowiącej własność Powiatu Jarocińskiego.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>Rozpatrzenie projektu uchwały Zarządu Powiatu Jarocińskiego w sprawie uchwalenia Aneksu Nr 1 do Regulaminu Organizacyjnego Powiatowego Urzędu Pracy w Jarocinie.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 xml:space="preserve">Rozpatrzenie projektu uchwały Zarządu Powiatu Jarocińskiego w sprawie zaopiniowania propozycji zaliczenia drogi położonej w miejscowości Kotlin </w:t>
      </w:r>
      <w:r w:rsidR="0025562B">
        <w:rPr>
          <w:rFonts w:eastAsia="Times New Roman"/>
        </w:rPr>
        <w:br/>
      </w:r>
      <w:r w:rsidRPr="00C2753C">
        <w:rPr>
          <w:rFonts w:eastAsia="Times New Roman"/>
        </w:rPr>
        <w:t>do kategorii dróg gminnych.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lastRenderedPageBreak/>
        <w:t xml:space="preserve">Rozpatrzenie projektu uchwały Zarządu Powiatu Jarocińskiego zmieniająca uchwałę </w:t>
      </w:r>
      <w:r w:rsidR="0025562B">
        <w:rPr>
          <w:rFonts w:eastAsia="Times New Roman"/>
        </w:rPr>
        <w:br/>
      </w:r>
      <w:r w:rsidRPr="00C2753C">
        <w:rPr>
          <w:rFonts w:eastAsia="Times New Roman"/>
        </w:rPr>
        <w:t>w sprawie opracowania planu finansowego urzędu jednostki samorządu terytorialnego na 2019 rok.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 xml:space="preserve">Rozpatrzenie projektu uchwały Zarządu Powiatu Jarocińskiego zmieniająca uchwałę </w:t>
      </w:r>
      <w:r w:rsidR="0025562B">
        <w:rPr>
          <w:rFonts w:eastAsia="Times New Roman"/>
        </w:rPr>
        <w:br/>
      </w:r>
      <w:r w:rsidRPr="00C2753C">
        <w:rPr>
          <w:rFonts w:eastAsia="Times New Roman"/>
        </w:rPr>
        <w:t>w sprawie opracowania planu finansowego zadań z zakresu administracji rządowej oraz innych zadań zleconych powiatowi na 2019 rok.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 xml:space="preserve">Rozpatrzenie projektu uchwały Zarządu Powiatu Jarocińskiego zmieniającej uchwałę </w:t>
      </w:r>
      <w:r w:rsidR="0025562B">
        <w:rPr>
          <w:rFonts w:eastAsia="Times New Roman"/>
        </w:rPr>
        <w:br/>
      </w:r>
      <w:r w:rsidRPr="00C2753C">
        <w:rPr>
          <w:rFonts w:eastAsia="Times New Roman"/>
        </w:rPr>
        <w:t>w sprawie uchwalenia budżetu Powiatu Jarocińskiego na 2019 r.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 xml:space="preserve">Zatwierdzenie projektu uchwały Rady Powiatu Jarocińskiego zmieniającej uchwałę </w:t>
      </w:r>
      <w:r w:rsidR="0025562B">
        <w:rPr>
          <w:rFonts w:eastAsia="Times New Roman"/>
        </w:rPr>
        <w:br/>
      </w:r>
      <w:r w:rsidRPr="00C2753C">
        <w:rPr>
          <w:rFonts w:eastAsia="Times New Roman"/>
        </w:rPr>
        <w:t>w sprawie ustalenia trybu udzielania i rozliczania oraz trybu przeprowadzania kontroli prawidłowości pobrania i wykorzystania dotacji udzielonych z budżetu powiatu jarocińskiego dla szkół i placówek niepublicznych.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>Zapoznanie się z uchwałą Rady Powiatu Nowodworskiego.</w:t>
      </w:r>
    </w:p>
    <w:p w:rsidR="000D5331" w:rsidRPr="00C2753C" w:rsidRDefault="000D5331" w:rsidP="000D533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C2753C">
        <w:rPr>
          <w:rFonts w:eastAsia="Times New Roman"/>
        </w:rPr>
        <w:t>Sprawy pozostałe.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8F5B92">
        <w:rPr>
          <w:rFonts w:eastAsia="Times New Roman"/>
        </w:rPr>
        <w:t>51</w:t>
      </w:r>
      <w:r w:rsidRPr="00951C11">
        <w:rPr>
          <w:rFonts w:eastAsia="Times New Roman"/>
        </w:rPr>
        <w:t xml:space="preserve">/19 z posiedzenia Zarządu w dniu </w:t>
      </w:r>
      <w:r w:rsidR="008F5B92">
        <w:rPr>
          <w:rFonts w:eastAsia="Times New Roman"/>
        </w:rPr>
        <w:t>25</w:t>
      </w:r>
      <w:r w:rsidR="002E6823">
        <w:rPr>
          <w:rFonts w:eastAsia="Times New Roman"/>
        </w:rPr>
        <w:t xml:space="preserve"> września</w:t>
      </w:r>
      <w:r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M. Stolecki zatwierdził jego treść.</w:t>
      </w:r>
    </w:p>
    <w:p w:rsidR="001D29B9" w:rsidRPr="00951C11" w:rsidRDefault="00951C11" w:rsidP="001D29B9">
      <w:pPr>
        <w:spacing w:line="360" w:lineRule="auto"/>
        <w:jc w:val="both"/>
        <w:rPr>
          <w:rFonts w:eastAsia="Times New Roman"/>
        </w:rPr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 w:rsidR="001D29B9">
        <w:rPr>
          <w:rFonts w:eastAsia="Times New Roman"/>
          <w:b/>
        </w:rPr>
        <w:t>4</w:t>
      </w:r>
    </w:p>
    <w:p w:rsidR="001D29B9" w:rsidRPr="002E6823" w:rsidRDefault="002E6823" w:rsidP="002E6823">
      <w:pPr>
        <w:spacing w:line="360" w:lineRule="auto"/>
        <w:jc w:val="both"/>
        <w:rPr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</w:t>
      </w:r>
      <w:r w:rsidR="001B7CC8" w:rsidRPr="001B7CC8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951C11">
        <w:t xml:space="preserve"> pism</w:t>
      </w:r>
      <w:r w:rsidR="001B7CC8">
        <w:t>o</w:t>
      </w:r>
      <w:r w:rsidR="00951C11">
        <w:t xml:space="preserve"> </w:t>
      </w:r>
      <w:r w:rsidRPr="002E6823">
        <w:rPr>
          <w:b/>
        </w:rPr>
        <w:t>Wojewody Wielkopol</w:t>
      </w:r>
      <w:r>
        <w:rPr>
          <w:b/>
        </w:rPr>
        <w:t xml:space="preserve">skiego nr </w:t>
      </w:r>
      <w:r w:rsidR="000D5331" w:rsidRPr="000D5331">
        <w:rPr>
          <w:b/>
        </w:rPr>
        <w:t xml:space="preserve">FB-I.3111.354.2019.7 </w:t>
      </w:r>
      <w:proofErr w:type="gramStart"/>
      <w:r w:rsidRPr="002E6823">
        <w:rPr>
          <w:b/>
        </w:rPr>
        <w:t>i</w:t>
      </w:r>
      <w:proofErr w:type="gramEnd"/>
      <w:r w:rsidRPr="002E6823">
        <w:rPr>
          <w:b/>
        </w:rPr>
        <w:t xml:space="preserve"> przyj</w:t>
      </w:r>
      <w:r>
        <w:rPr>
          <w:b/>
        </w:rPr>
        <w:t>ął do budżetu powiatu z</w:t>
      </w:r>
      <w:r w:rsidR="000D5331">
        <w:rPr>
          <w:b/>
        </w:rPr>
        <w:t>mniejszoną</w:t>
      </w:r>
      <w:r w:rsidRPr="002E6823">
        <w:rPr>
          <w:b/>
        </w:rPr>
        <w:t xml:space="preserve"> dotacj</w:t>
      </w:r>
      <w:r>
        <w:rPr>
          <w:b/>
        </w:rPr>
        <w:t>ę w dziale 7</w:t>
      </w:r>
      <w:r w:rsidR="000D5331">
        <w:rPr>
          <w:b/>
        </w:rPr>
        <w:t>54</w:t>
      </w:r>
      <w:r>
        <w:rPr>
          <w:b/>
        </w:rPr>
        <w:t>, rozdz. 7</w:t>
      </w:r>
      <w:r w:rsidR="000D5331">
        <w:rPr>
          <w:b/>
        </w:rPr>
        <w:t>5411</w:t>
      </w:r>
      <w:r>
        <w:rPr>
          <w:b/>
        </w:rPr>
        <w:t xml:space="preserve">, § 2110 o kwotę </w:t>
      </w:r>
      <w:r w:rsidR="000D5331">
        <w:rPr>
          <w:b/>
        </w:rPr>
        <w:t xml:space="preserve">122 zł w celu dostosowania poziomu środków do zakresu realizowanych zadań. </w:t>
      </w:r>
      <w:r w:rsidR="001D29B9" w:rsidRPr="001D29B9">
        <w:rPr>
          <w:rFonts w:eastAsia="Times New Roman"/>
          <w:i/>
        </w:rPr>
        <w:t>Pismo stanowi załącznik nr 1 do protokołu.</w:t>
      </w:r>
    </w:p>
    <w:p w:rsidR="000D5331" w:rsidRDefault="000D5331" w:rsidP="00B13F54">
      <w:pPr>
        <w:spacing w:line="360" w:lineRule="auto"/>
        <w:jc w:val="both"/>
        <w:rPr>
          <w:rFonts w:eastAsia="Times New Roman"/>
        </w:rPr>
      </w:pPr>
    </w:p>
    <w:p w:rsidR="000D5331" w:rsidRPr="002E6823" w:rsidRDefault="000D5331" w:rsidP="000D5331">
      <w:pPr>
        <w:spacing w:line="360" w:lineRule="auto"/>
        <w:jc w:val="both"/>
        <w:rPr>
          <w:b/>
        </w:rPr>
      </w:pPr>
      <w:r w:rsidRPr="000D5331">
        <w:rPr>
          <w:rFonts w:eastAsia="Times New Roman"/>
        </w:rPr>
        <w:t xml:space="preserve">W związku z pismem Wojewody Wielkopolskiego nr FB-I.3111.354.2019.7 </w:t>
      </w:r>
      <w:r w:rsidRPr="000D5331">
        <w:rPr>
          <w:rFonts w:eastAsia="Times New Roman"/>
          <w:b/>
        </w:rPr>
        <w:t xml:space="preserve">Komenda Powiatowa Państwowej Straży Pożarnej w Jarocinie złożyła pismo nr PF-0332.16.2.2019 </w:t>
      </w:r>
      <w:proofErr w:type="gramStart"/>
      <w:r w:rsidRPr="000D5331">
        <w:rPr>
          <w:rFonts w:eastAsia="Times New Roman"/>
          <w:b/>
        </w:rPr>
        <w:t>w</w:t>
      </w:r>
      <w:proofErr w:type="gramEnd"/>
      <w:r w:rsidRPr="000D5331">
        <w:rPr>
          <w:rFonts w:eastAsia="Times New Roman"/>
          <w:b/>
        </w:rPr>
        <w:t xml:space="preserve"> sprawie zmian w planie finansowym na 2019 rok.</w:t>
      </w:r>
      <w:r w:rsidRPr="000D5331">
        <w:rPr>
          <w:rFonts w:eastAsia="Times New Roman"/>
        </w:rPr>
        <w:t xml:space="preserve"> </w:t>
      </w:r>
      <w:r w:rsidRPr="001D29B9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Pr="001D29B9">
        <w:rPr>
          <w:rFonts w:eastAsia="Times New Roman"/>
          <w:i/>
        </w:rPr>
        <w:t xml:space="preserve"> do protokołu.</w:t>
      </w:r>
    </w:p>
    <w:p w:rsidR="000D5331" w:rsidRDefault="000D5331" w:rsidP="000D5331">
      <w:pPr>
        <w:spacing w:line="360" w:lineRule="auto"/>
        <w:jc w:val="both"/>
      </w:pPr>
    </w:p>
    <w:p w:rsidR="000D5331" w:rsidRDefault="000D5331" w:rsidP="000D5331">
      <w:pPr>
        <w:spacing w:line="360" w:lineRule="auto"/>
        <w:jc w:val="both"/>
        <w:rPr>
          <w:b/>
          <w:bCs/>
        </w:rPr>
      </w:pPr>
      <w:r w:rsidRPr="005839F7">
        <w:lastRenderedPageBreak/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 </w:t>
      </w:r>
    </w:p>
    <w:p w:rsidR="000D5331" w:rsidRDefault="000D5331" w:rsidP="002E6823">
      <w:pPr>
        <w:spacing w:line="360" w:lineRule="auto"/>
        <w:jc w:val="both"/>
        <w:rPr>
          <w:rFonts w:eastAsia="Times New Roman"/>
          <w:b/>
        </w:rPr>
      </w:pPr>
    </w:p>
    <w:p w:rsidR="002E6823" w:rsidRDefault="001D29B9" w:rsidP="002E6823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t xml:space="preserve">Ad. </w:t>
      </w:r>
      <w:proofErr w:type="gramStart"/>
      <w:r w:rsidRPr="00B13F54">
        <w:rPr>
          <w:rFonts w:eastAsia="Times New Roman"/>
          <w:b/>
        </w:rPr>
        <w:t>pkt</w:t>
      </w:r>
      <w:proofErr w:type="gramEnd"/>
      <w:r w:rsidRPr="00B13F54">
        <w:rPr>
          <w:rFonts w:eastAsia="Times New Roman"/>
          <w:b/>
        </w:rPr>
        <w:t>. 5</w:t>
      </w:r>
    </w:p>
    <w:p w:rsidR="002E6823" w:rsidRPr="008071DE" w:rsidRDefault="002E6823" w:rsidP="001D29B9">
      <w:pPr>
        <w:spacing w:line="360" w:lineRule="auto"/>
        <w:jc w:val="both"/>
        <w:rPr>
          <w:rFonts w:eastAsia="Times New Roman"/>
          <w:b/>
        </w:rPr>
      </w:pPr>
      <w:r w:rsidRPr="005839F7">
        <w:t>Zarząd 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</w:t>
      </w:r>
      <w:r>
        <w:rPr>
          <w:rFonts w:eastAsia="Times New Roman"/>
        </w:rPr>
        <w:t>przyjął</w:t>
      </w:r>
      <w:r w:rsidRPr="00ED5A83">
        <w:rPr>
          <w:rFonts w:eastAsia="Times New Roman"/>
        </w:rPr>
        <w:t xml:space="preserve"> do wiadomości pism</w:t>
      </w:r>
      <w:r>
        <w:rPr>
          <w:rFonts w:eastAsia="Times New Roman"/>
        </w:rPr>
        <w:t>o</w:t>
      </w:r>
      <w:r w:rsidRPr="00ED5A83">
        <w:rPr>
          <w:rFonts w:eastAsia="Times New Roman"/>
        </w:rPr>
        <w:t xml:space="preserve"> </w:t>
      </w:r>
      <w:r w:rsidR="000D5331" w:rsidRPr="000D5331">
        <w:rPr>
          <w:rFonts w:eastAsia="Times New Roman"/>
          <w:b/>
        </w:rPr>
        <w:t xml:space="preserve">Powiatowego Urzędu Pracy </w:t>
      </w:r>
      <w:r w:rsidR="000D5331">
        <w:rPr>
          <w:rFonts w:eastAsia="Times New Roman"/>
          <w:b/>
        </w:rPr>
        <w:t xml:space="preserve">w Jarocinie nr FK.0320.32.2019 </w:t>
      </w:r>
      <w:proofErr w:type="gramStart"/>
      <w:r w:rsidR="000D5331" w:rsidRPr="000D5331">
        <w:rPr>
          <w:rFonts w:eastAsia="Times New Roman"/>
          <w:b/>
        </w:rPr>
        <w:t>w</w:t>
      </w:r>
      <w:proofErr w:type="gramEnd"/>
      <w:r w:rsidR="000D5331" w:rsidRPr="000D5331">
        <w:rPr>
          <w:rFonts w:eastAsia="Times New Roman"/>
          <w:b/>
        </w:rPr>
        <w:t xml:space="preserve"> sprawie zmian w planie finansowym na 2019 rok.</w:t>
      </w:r>
      <w:r w:rsidR="000D5331">
        <w:rPr>
          <w:rFonts w:eastAsia="Times New Roman"/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3D25F2">
        <w:rPr>
          <w:i/>
        </w:rPr>
        <w:t>3</w:t>
      </w:r>
      <w:r w:rsidR="001D29B9" w:rsidRPr="00A527BC">
        <w:rPr>
          <w:i/>
        </w:rPr>
        <w:t xml:space="preserve"> do protokołu.</w:t>
      </w:r>
    </w:p>
    <w:p w:rsidR="0070621B" w:rsidRDefault="0070621B" w:rsidP="000D5331">
      <w:pPr>
        <w:spacing w:line="360" w:lineRule="auto"/>
        <w:jc w:val="both"/>
      </w:pPr>
    </w:p>
    <w:p w:rsidR="000D5331" w:rsidRDefault="000D5331" w:rsidP="000D5331">
      <w:pPr>
        <w:spacing w:line="360" w:lineRule="auto"/>
        <w:jc w:val="both"/>
      </w:pPr>
      <w:r>
        <w:t>Dyrektor zwrócił się o zmiany w planie finansowym na 2019 rok pomiędzy paragrafami.</w:t>
      </w:r>
    </w:p>
    <w:p w:rsidR="000D5331" w:rsidRDefault="000D5331" w:rsidP="000D5331">
      <w:pPr>
        <w:spacing w:line="360" w:lineRule="auto"/>
        <w:jc w:val="both"/>
      </w:pPr>
    </w:p>
    <w:p w:rsidR="000D5331" w:rsidRDefault="000D5331" w:rsidP="000D5331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 w:rsidR="008071DE">
        <w:t xml:space="preserve"> wyraził zgodę jedynie </w:t>
      </w:r>
      <w:r w:rsidR="00492364">
        <w:br/>
      </w:r>
      <w:r w:rsidR="008071DE">
        <w:t xml:space="preserve">na przeniesienia w planie </w:t>
      </w:r>
      <w:r w:rsidR="00492364">
        <w:t>o</w:t>
      </w:r>
      <w:r w:rsidR="008071DE">
        <w:t xml:space="preserve"> kwo</w:t>
      </w:r>
      <w:r w:rsidR="00492364">
        <w:t>tę</w:t>
      </w:r>
      <w:r w:rsidR="008071DE">
        <w:t xml:space="preserve"> </w:t>
      </w:r>
      <w:r w:rsidR="00492364" w:rsidRPr="00492364">
        <w:t xml:space="preserve">13.425,00 </w:t>
      </w:r>
      <w:proofErr w:type="gramStart"/>
      <w:r w:rsidR="008071DE">
        <w:t>zł</w:t>
      </w:r>
      <w:proofErr w:type="gramEnd"/>
      <w:r w:rsidR="008071DE">
        <w:t xml:space="preserve">. </w:t>
      </w:r>
    </w:p>
    <w:p w:rsidR="0094523D" w:rsidRDefault="0094523D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D29B9" w:rsidRPr="001D29B9" w:rsidRDefault="00EF5A85" w:rsidP="001D29B9">
      <w:pPr>
        <w:spacing w:line="360" w:lineRule="auto"/>
        <w:jc w:val="both"/>
        <w:rPr>
          <w:rFonts w:eastAsia="Times New Roman"/>
          <w:b/>
        </w:rPr>
      </w:pPr>
      <w:r w:rsidRPr="009B4437">
        <w:rPr>
          <w:rFonts w:eastAsia="Times New Roman"/>
        </w:rPr>
        <w:t>Zarząd w składzie Starosta, Wicestarosta, M. Stolecki</w:t>
      </w:r>
      <w:r>
        <w:rPr>
          <w:rFonts w:eastAsia="Times New Roman"/>
        </w:rPr>
        <w:t xml:space="preserve"> zapoznał się z</w:t>
      </w:r>
      <w:r w:rsidR="001B7CC8">
        <w:t xml:space="preserve"> pism</w:t>
      </w:r>
      <w:r>
        <w:t>em</w:t>
      </w:r>
      <w:r w:rsidR="001B7CC8">
        <w:t xml:space="preserve"> </w:t>
      </w:r>
      <w:r>
        <w:rPr>
          <w:b/>
        </w:rPr>
        <w:t>Domu Pomocy Społecznej w Kotlinie nr DK.0303.43.2019</w:t>
      </w:r>
      <w:r w:rsidR="003D25F2">
        <w:rPr>
          <w:b/>
        </w:rPr>
        <w:t xml:space="preserve">. </w:t>
      </w:r>
      <w:r w:rsidR="001D29B9" w:rsidRPr="001D29B9">
        <w:rPr>
          <w:rFonts w:eastAsia="Times New Roman"/>
          <w:i/>
        </w:rPr>
        <w:t xml:space="preserve">Pismo stanowi załącznik nr </w:t>
      </w:r>
      <w:r w:rsidR="003D25F2">
        <w:rPr>
          <w:rFonts w:eastAsia="Times New Roman"/>
          <w:i/>
        </w:rPr>
        <w:t>4</w:t>
      </w:r>
      <w:r w:rsidR="001D29B9" w:rsidRPr="001D29B9">
        <w:rPr>
          <w:rFonts w:eastAsia="Times New Roman"/>
          <w:i/>
        </w:rPr>
        <w:t xml:space="preserve"> do protokołu.</w:t>
      </w:r>
    </w:p>
    <w:p w:rsidR="00F128B1" w:rsidRDefault="00951C11" w:rsidP="001D29B9">
      <w:pPr>
        <w:spacing w:line="360" w:lineRule="auto"/>
        <w:jc w:val="both"/>
      </w:pPr>
      <w:r>
        <w:br/>
      </w:r>
      <w:r w:rsidR="00082AF9">
        <w:t xml:space="preserve">Dyrektor poinformował o kosztach związanych ze wzrostem minimalnego wynagrodzenia. </w:t>
      </w:r>
    </w:p>
    <w:p w:rsidR="00F128B1" w:rsidRDefault="00F128B1" w:rsidP="001D29B9">
      <w:pPr>
        <w:spacing w:line="360" w:lineRule="auto"/>
        <w:jc w:val="both"/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1D29B9" w:rsidRPr="00082AF9" w:rsidRDefault="001B7CC8" w:rsidP="00082AF9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 </w:t>
      </w:r>
      <w:r w:rsidR="00082AF9" w:rsidRPr="00082AF9">
        <w:rPr>
          <w:b/>
        </w:rPr>
        <w:t>Powiatowego Centr</w:t>
      </w:r>
      <w:r w:rsidR="00082AF9">
        <w:rPr>
          <w:b/>
        </w:rPr>
        <w:t xml:space="preserve">um Pomocy Rodzinie </w:t>
      </w:r>
      <w:r w:rsidR="00082AF9">
        <w:rPr>
          <w:b/>
        </w:rPr>
        <w:br/>
        <w:t xml:space="preserve">w Jarocinie </w:t>
      </w:r>
      <w:r w:rsidR="00082AF9" w:rsidRPr="00082AF9">
        <w:rPr>
          <w:b/>
        </w:rPr>
        <w:t xml:space="preserve">nr FN.3011.31.2019.BK </w:t>
      </w:r>
      <w:r w:rsidR="00082AF9">
        <w:rPr>
          <w:b/>
        </w:rPr>
        <w:t xml:space="preserve">oraz </w:t>
      </w:r>
      <w:r w:rsidR="00082AF9" w:rsidRPr="00082AF9">
        <w:rPr>
          <w:b/>
        </w:rPr>
        <w:t>nr FN.3011.3</w:t>
      </w:r>
      <w:r w:rsidR="00082AF9">
        <w:rPr>
          <w:b/>
        </w:rPr>
        <w:t>3</w:t>
      </w:r>
      <w:r w:rsidR="00082AF9" w:rsidRPr="00082AF9">
        <w:rPr>
          <w:b/>
        </w:rPr>
        <w:t xml:space="preserve">.2019.BK w sprawie zmian </w:t>
      </w:r>
      <w:r w:rsidR="00082AF9">
        <w:rPr>
          <w:b/>
        </w:rPr>
        <w:br/>
      </w:r>
      <w:r w:rsidR="00082AF9" w:rsidRPr="00082AF9">
        <w:rPr>
          <w:b/>
        </w:rPr>
        <w:t>w planie finansowym na 2019 rok.</w:t>
      </w:r>
      <w:r w:rsidR="00C90B4F">
        <w:rPr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7720E7">
        <w:rPr>
          <w:rFonts w:eastAsia="Times New Roman"/>
          <w:i/>
        </w:rPr>
        <w:t>5</w:t>
      </w:r>
      <w:r w:rsidR="001D29B9" w:rsidRPr="001D29B9">
        <w:rPr>
          <w:rFonts w:eastAsia="Times New Roman"/>
          <w:i/>
        </w:rPr>
        <w:t xml:space="preserve"> do protokołu.</w:t>
      </w:r>
    </w:p>
    <w:p w:rsidR="00082AF9" w:rsidRDefault="00951C11" w:rsidP="00082AF9">
      <w:pPr>
        <w:spacing w:line="360" w:lineRule="auto"/>
        <w:jc w:val="both"/>
      </w:pPr>
      <w:r>
        <w:br/>
      </w:r>
      <w:r w:rsidR="00082AF9">
        <w:t>Dyrektor zwrócił się o zmiany w planie finansowym na 2019 rok pomiędzy paragrafami.</w:t>
      </w:r>
    </w:p>
    <w:p w:rsidR="00082AF9" w:rsidRDefault="00082AF9" w:rsidP="00082AF9">
      <w:pPr>
        <w:spacing w:line="360" w:lineRule="auto"/>
        <w:jc w:val="both"/>
      </w:pPr>
    </w:p>
    <w:p w:rsidR="00C90B4F" w:rsidRDefault="00082AF9" w:rsidP="00082AF9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082AF9" w:rsidRDefault="00082AF9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1D29B9" w:rsidRPr="00C90B4F" w:rsidRDefault="00082AF9" w:rsidP="00C90B4F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 </w:t>
      </w:r>
      <w:r w:rsidRPr="00082AF9">
        <w:rPr>
          <w:b/>
        </w:rPr>
        <w:t xml:space="preserve">Zespołu Szkół Ponadpodstawowych nr 2 </w:t>
      </w:r>
      <w:r>
        <w:rPr>
          <w:b/>
        </w:rPr>
        <w:br/>
      </w:r>
      <w:r w:rsidRPr="00082AF9">
        <w:rPr>
          <w:b/>
        </w:rPr>
        <w:t>w Jarocinie nr ZSP-3111-19-2019 dotyczącego prośby o dofinansowanie</w:t>
      </w:r>
      <w:r w:rsidRPr="00082AF9">
        <w:t>.</w:t>
      </w:r>
      <w:r>
        <w:t xml:space="preserve"> </w:t>
      </w:r>
      <w:r w:rsidR="001D29B9" w:rsidRPr="00A527BC">
        <w:rPr>
          <w:i/>
        </w:rPr>
        <w:t xml:space="preserve">Pismo stanowi załącznik nr </w:t>
      </w:r>
      <w:r w:rsidR="007720E7">
        <w:rPr>
          <w:i/>
        </w:rPr>
        <w:t>6</w:t>
      </w:r>
      <w:r w:rsidR="001D29B9" w:rsidRPr="00A527BC">
        <w:rPr>
          <w:i/>
        </w:rPr>
        <w:t xml:space="preserve"> do protokołu.</w:t>
      </w:r>
    </w:p>
    <w:p w:rsidR="001474D3" w:rsidRDefault="001474D3" w:rsidP="001D29B9">
      <w:pPr>
        <w:spacing w:line="360" w:lineRule="auto"/>
        <w:jc w:val="both"/>
      </w:pPr>
    </w:p>
    <w:p w:rsidR="00CE5FD0" w:rsidRDefault="00CE5FD0" w:rsidP="001D29B9">
      <w:pPr>
        <w:spacing w:line="360" w:lineRule="auto"/>
        <w:jc w:val="both"/>
      </w:pPr>
      <w:r>
        <w:t xml:space="preserve">Dyrektor zwrócił się z prośbą o przekazanie kwoty 21 000,00 zł na remont toalety uczniowskiej. </w:t>
      </w:r>
    </w:p>
    <w:p w:rsidR="00CE5FD0" w:rsidRDefault="00CE5FD0" w:rsidP="001D29B9">
      <w:pPr>
        <w:spacing w:line="360" w:lineRule="auto"/>
        <w:jc w:val="both"/>
      </w:pPr>
    </w:p>
    <w:p w:rsidR="00CE5FD0" w:rsidRDefault="00CE5FD0" w:rsidP="001D29B9">
      <w:pPr>
        <w:spacing w:line="360" w:lineRule="auto"/>
        <w:jc w:val="both"/>
        <w:rPr>
          <w:rFonts w:eastAsia="Times New Roman"/>
          <w:b/>
        </w:rPr>
      </w:pPr>
      <w:r>
        <w:lastRenderedPageBreak/>
        <w:t xml:space="preserve">Zarząd jednogłośnie w składzie Starosta, Wicestarosta, M. Stolecki wyraził zgodę na remont toalet w ramach własnego budżetu szkoły. </w:t>
      </w:r>
    </w:p>
    <w:p w:rsidR="007720E7" w:rsidRDefault="007720E7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1D29B9" w:rsidRPr="00C90B4F" w:rsidRDefault="00CE5FD0" w:rsidP="00C90B4F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CE5FD0">
        <w:t xml:space="preserve"> </w:t>
      </w:r>
      <w:r w:rsidRPr="00CE5FD0">
        <w:rPr>
          <w:b/>
        </w:rPr>
        <w:t xml:space="preserve">Zespołu Szkół Ponadpodstawowych nr 2 </w:t>
      </w:r>
      <w:r w:rsidR="0025562B">
        <w:rPr>
          <w:b/>
        </w:rPr>
        <w:br/>
      </w:r>
      <w:r w:rsidRPr="00CE5FD0">
        <w:rPr>
          <w:b/>
        </w:rPr>
        <w:t>w Jarocinie nr ZSP-0312-10-2019 w sprawie zmian w planie finansowym na 2019 rok.</w:t>
      </w:r>
      <w:r>
        <w:t xml:space="preserve"> </w:t>
      </w:r>
      <w:r w:rsidR="001D29B9" w:rsidRPr="00A527BC">
        <w:rPr>
          <w:i/>
        </w:rPr>
        <w:t xml:space="preserve">Pismo stanowi załącznik nr </w:t>
      </w:r>
      <w:r w:rsidR="007720E7">
        <w:rPr>
          <w:i/>
        </w:rPr>
        <w:t>7</w:t>
      </w:r>
      <w:r w:rsidR="001D29B9" w:rsidRPr="00A527BC">
        <w:rPr>
          <w:i/>
        </w:rPr>
        <w:t xml:space="preserve"> do protokołu.</w:t>
      </w:r>
    </w:p>
    <w:p w:rsidR="001474D3" w:rsidRDefault="001474D3" w:rsidP="001D29B9">
      <w:pPr>
        <w:spacing w:line="360" w:lineRule="auto"/>
        <w:jc w:val="both"/>
      </w:pPr>
    </w:p>
    <w:p w:rsidR="00CE5FD0" w:rsidRDefault="00CE5FD0" w:rsidP="001D29B9">
      <w:pPr>
        <w:spacing w:line="360" w:lineRule="auto"/>
        <w:jc w:val="both"/>
      </w:pPr>
      <w:r>
        <w:t xml:space="preserve">Zmiany wynikają z konieczności poniesienia wydatków dotyczących rozliczenia projektu, którego zakończenie upłynie w dniu 1.10.2019 </w:t>
      </w:r>
      <w:proofErr w:type="gramStart"/>
      <w:r>
        <w:t>r</w:t>
      </w:r>
      <w:proofErr w:type="gramEnd"/>
      <w:r>
        <w:t>.</w:t>
      </w:r>
    </w:p>
    <w:p w:rsidR="00CE5FD0" w:rsidRDefault="00CE5FD0" w:rsidP="00CE5FD0">
      <w:pPr>
        <w:spacing w:line="360" w:lineRule="auto"/>
        <w:jc w:val="both"/>
      </w:pPr>
    </w:p>
    <w:p w:rsidR="00CE5FD0" w:rsidRDefault="00CE5FD0" w:rsidP="00CE5FD0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 </w:t>
      </w:r>
    </w:p>
    <w:p w:rsidR="00CE5FD0" w:rsidRDefault="00CE5FD0" w:rsidP="001D29B9">
      <w:pPr>
        <w:spacing w:line="360" w:lineRule="auto"/>
        <w:jc w:val="both"/>
      </w:pPr>
    </w:p>
    <w:p w:rsidR="0055653E" w:rsidRDefault="0055653E" w:rsidP="0055653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0</w:t>
      </w:r>
    </w:p>
    <w:p w:rsidR="00C90B4F" w:rsidRPr="00C90B4F" w:rsidRDefault="00CE5FD0" w:rsidP="00C90B4F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CE5FD0">
        <w:t xml:space="preserve"> </w:t>
      </w:r>
      <w:r w:rsidRPr="00CE5FD0">
        <w:rPr>
          <w:b/>
        </w:rPr>
        <w:t xml:space="preserve">Zespołu Szkół Ponadpodstawowych nr 2 </w:t>
      </w:r>
      <w:r w:rsidR="0025562B">
        <w:rPr>
          <w:b/>
        </w:rPr>
        <w:br/>
      </w:r>
      <w:r w:rsidRPr="00CE5FD0">
        <w:rPr>
          <w:b/>
        </w:rPr>
        <w:t>w Jarocinie nr ZSP-110-54-2019 w sprawie wyrażenia zgody na zatrudnienie.</w:t>
      </w:r>
      <w:r>
        <w:t xml:space="preserve"> </w:t>
      </w:r>
      <w:r w:rsidR="0025562B">
        <w:br/>
      </w:r>
      <w:r w:rsidR="00C90B4F" w:rsidRPr="00A527BC">
        <w:rPr>
          <w:i/>
        </w:rPr>
        <w:t xml:space="preserve">Pismo stanowi załącznik nr </w:t>
      </w:r>
      <w:r w:rsidR="007720E7">
        <w:rPr>
          <w:i/>
        </w:rPr>
        <w:t>8</w:t>
      </w:r>
      <w:r w:rsidR="00C90B4F" w:rsidRPr="00A527BC">
        <w:rPr>
          <w:i/>
        </w:rPr>
        <w:t xml:space="preserve"> do protokołu.</w:t>
      </w:r>
    </w:p>
    <w:p w:rsidR="00C90B4F" w:rsidRPr="00C90B4F" w:rsidRDefault="00C90B4F" w:rsidP="0055653E">
      <w:pPr>
        <w:spacing w:line="360" w:lineRule="auto"/>
        <w:jc w:val="both"/>
        <w:rPr>
          <w:rFonts w:eastAsia="Times New Roman"/>
          <w:b/>
        </w:rPr>
      </w:pPr>
    </w:p>
    <w:p w:rsidR="00CE5FD0" w:rsidRPr="00CE5FD0" w:rsidRDefault="00CE5FD0" w:rsidP="009B4437">
      <w:pPr>
        <w:spacing w:line="360" w:lineRule="auto"/>
        <w:jc w:val="both"/>
        <w:rPr>
          <w:rFonts w:eastAsia="Times New Roman"/>
        </w:rPr>
      </w:pPr>
      <w:r w:rsidRPr="00CE5FD0">
        <w:rPr>
          <w:rFonts w:eastAsia="Times New Roman"/>
        </w:rPr>
        <w:t>Dyrektor zwrócił się z prośbą o wyrażenie zgody na zatrudnienie jednego referenta administracyjnego w wymiarze, co najmniej ½ etatu.</w:t>
      </w:r>
      <w:r>
        <w:rPr>
          <w:rFonts w:eastAsia="Times New Roman"/>
        </w:rPr>
        <w:t xml:space="preserve"> Reedukacja zatrudnienia a także zwiększenie liczby klas spowodowało znaczne zwiększenie obowiązków pracowników administracji. </w:t>
      </w:r>
    </w:p>
    <w:p w:rsidR="00CE5FD0" w:rsidRDefault="00CE5FD0" w:rsidP="009B4437">
      <w:pPr>
        <w:spacing w:line="360" w:lineRule="auto"/>
        <w:jc w:val="both"/>
        <w:rPr>
          <w:rFonts w:eastAsia="Times New Roman"/>
          <w:b/>
        </w:rPr>
      </w:pPr>
    </w:p>
    <w:p w:rsidR="00CE5FD0" w:rsidRDefault="00CE5FD0" w:rsidP="009B4437">
      <w:pPr>
        <w:spacing w:line="360" w:lineRule="auto"/>
        <w:jc w:val="both"/>
        <w:rPr>
          <w:rFonts w:eastAsia="Times New Roman"/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</w:t>
      </w:r>
      <w:r w:rsidR="0025562B">
        <w:br/>
      </w:r>
      <w:r>
        <w:t xml:space="preserve">na zatrudnienie na ½ etatu w formie umowy zlecenia. </w:t>
      </w:r>
    </w:p>
    <w:p w:rsidR="00CE5FD0" w:rsidRDefault="00CE5FD0" w:rsidP="009B4437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9B443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1</w:t>
      </w:r>
    </w:p>
    <w:p w:rsidR="001D29B9" w:rsidRPr="0093291A" w:rsidRDefault="00C90B4F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 </w:t>
      </w:r>
      <w:r w:rsidR="009F2DB7" w:rsidRPr="009F2DB7">
        <w:rPr>
          <w:b/>
        </w:rPr>
        <w:t xml:space="preserve">Zespołu Szkół Ponadpodstawowych nr 2 </w:t>
      </w:r>
      <w:r w:rsidR="0025562B">
        <w:rPr>
          <w:b/>
        </w:rPr>
        <w:br/>
      </w:r>
      <w:r w:rsidR="009F2DB7" w:rsidRPr="009F2DB7">
        <w:rPr>
          <w:b/>
        </w:rPr>
        <w:t>w Jarocinie nr ZSP-0312-8-2019 w sprawie zmian w planie finansowym na 2019 rok.</w:t>
      </w:r>
      <w:r>
        <w:br/>
      </w:r>
      <w:r w:rsidR="001D29B9" w:rsidRPr="00A527BC">
        <w:rPr>
          <w:i/>
        </w:rPr>
        <w:t xml:space="preserve">Pismo stanowi załącznik nr </w:t>
      </w:r>
      <w:r w:rsidR="007720E7">
        <w:rPr>
          <w:i/>
        </w:rPr>
        <w:t>9</w:t>
      </w:r>
      <w:r w:rsidR="001D29B9" w:rsidRPr="00A527BC">
        <w:rPr>
          <w:i/>
        </w:rPr>
        <w:t xml:space="preserve"> do protokołu.</w:t>
      </w:r>
    </w:p>
    <w:p w:rsidR="00E206DA" w:rsidRDefault="00EF70D0" w:rsidP="00E206DA">
      <w:pPr>
        <w:spacing w:line="360" w:lineRule="auto"/>
        <w:jc w:val="both"/>
      </w:pPr>
      <w:r>
        <w:br/>
      </w:r>
      <w:r w:rsidR="00E206DA">
        <w:t xml:space="preserve">Dyrektor zwrócił się o zmiany w planie finansowym na 2019 rok pomiędzy paragrafami. </w:t>
      </w:r>
      <w:r w:rsidR="00E206DA">
        <w:br/>
      </w:r>
    </w:p>
    <w:p w:rsidR="0025562B" w:rsidRDefault="00E206DA" w:rsidP="001D29B9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 </w:t>
      </w:r>
    </w:p>
    <w:p w:rsidR="001D29B9" w:rsidRPr="0025562B" w:rsidRDefault="001D29B9" w:rsidP="001D29B9">
      <w:pPr>
        <w:spacing w:line="360" w:lineRule="auto"/>
        <w:jc w:val="both"/>
        <w:rPr>
          <w:b/>
          <w:bCs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2</w:t>
      </w:r>
    </w:p>
    <w:p w:rsidR="001D29B9" w:rsidRPr="0093291A" w:rsidRDefault="00E206DA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 </w:t>
      </w:r>
      <w:r w:rsidR="009F2DB7" w:rsidRPr="009F2DB7">
        <w:rPr>
          <w:rFonts w:eastAsia="Times New Roman"/>
          <w:b/>
        </w:rPr>
        <w:t xml:space="preserve">Zespołu Szkół Ponadpodstawowych nr 2 </w:t>
      </w:r>
      <w:r w:rsidR="0025562B">
        <w:rPr>
          <w:rFonts w:eastAsia="Times New Roman"/>
          <w:b/>
        </w:rPr>
        <w:br/>
      </w:r>
      <w:r w:rsidR="009F2DB7" w:rsidRPr="009F2DB7">
        <w:rPr>
          <w:rFonts w:eastAsia="Times New Roman"/>
          <w:b/>
        </w:rPr>
        <w:t>w Jarocinie nr ZSP-0312-9-2019 w sprawie zmian w planie finansowym na 2019 rok.</w:t>
      </w:r>
      <w:r w:rsidR="009F2DB7">
        <w:rPr>
          <w:rFonts w:eastAsia="Times New Roman"/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7720E7">
        <w:rPr>
          <w:i/>
        </w:rPr>
        <w:t>10</w:t>
      </w:r>
      <w:r w:rsidR="001D29B9" w:rsidRPr="00A527BC">
        <w:rPr>
          <w:i/>
        </w:rPr>
        <w:t xml:space="preserve"> do protokołu.</w:t>
      </w:r>
    </w:p>
    <w:p w:rsidR="008E3B60" w:rsidRDefault="008E3B60" w:rsidP="001D29B9">
      <w:pPr>
        <w:spacing w:line="360" w:lineRule="auto"/>
        <w:jc w:val="both"/>
      </w:pPr>
    </w:p>
    <w:p w:rsidR="008E3B60" w:rsidRDefault="00E206DA" w:rsidP="001D29B9">
      <w:pPr>
        <w:spacing w:line="360" w:lineRule="auto"/>
        <w:jc w:val="both"/>
      </w:pPr>
      <w:r>
        <w:t>Dyrektor zwrócił się o zmiany w planie finansowym na 2019 rok pomiędzy paragrafami.</w:t>
      </w:r>
    </w:p>
    <w:p w:rsidR="00E206DA" w:rsidRDefault="00E206DA" w:rsidP="001D29B9">
      <w:pPr>
        <w:spacing w:line="360" w:lineRule="auto"/>
        <w:jc w:val="both"/>
        <w:rPr>
          <w:rFonts w:eastAsia="Times New Roman"/>
          <w:b/>
        </w:rPr>
      </w:pPr>
    </w:p>
    <w:p w:rsidR="00E206DA" w:rsidRDefault="00E206DA" w:rsidP="00E206DA">
      <w:pPr>
        <w:spacing w:line="360" w:lineRule="auto"/>
        <w:jc w:val="both"/>
        <w:rPr>
          <w:b/>
          <w:bCs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</w:t>
      </w:r>
      <w:r w:rsidR="009F2DB7">
        <w:t>ę na zmiany.</w:t>
      </w:r>
      <w:r>
        <w:t xml:space="preserve"> </w:t>
      </w:r>
      <w:r>
        <w:br/>
      </w: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3</w:t>
      </w:r>
    </w:p>
    <w:p w:rsidR="001D29B9" w:rsidRPr="0093291A" w:rsidRDefault="008E3B60" w:rsidP="001D29B9">
      <w:pPr>
        <w:spacing w:line="360" w:lineRule="auto"/>
        <w:jc w:val="both"/>
        <w:rPr>
          <w:rFonts w:eastAsia="Times New Roman"/>
          <w:b/>
        </w:rPr>
      </w:pPr>
      <w:r w:rsidRPr="009B4437">
        <w:rPr>
          <w:rFonts w:eastAsia="Times New Roman"/>
        </w:rPr>
        <w:t>Zarząd w składzie Starosta, Wicestarosta, M. Stolecki</w:t>
      </w:r>
      <w:r>
        <w:t xml:space="preserve"> </w:t>
      </w:r>
      <w:r w:rsidR="009F2DB7">
        <w:t xml:space="preserve">zapoznał się z pismem </w:t>
      </w:r>
      <w:r w:rsidR="009F2DB7" w:rsidRPr="009F2DB7">
        <w:rPr>
          <w:b/>
        </w:rPr>
        <w:t xml:space="preserve">Liceum Ogólnokształcącego nr 1 w Jarocinie nr LO Nr 1.3110.11.2019 dotyczącym wydatków poniesionych z okazji obchodów 100 </w:t>
      </w:r>
      <w:proofErr w:type="spellStart"/>
      <w:r w:rsidR="009F2DB7" w:rsidRPr="009F2DB7">
        <w:rPr>
          <w:b/>
        </w:rPr>
        <w:t>lecia</w:t>
      </w:r>
      <w:proofErr w:type="spellEnd"/>
      <w:r w:rsidR="009F2DB7" w:rsidRPr="009F2DB7">
        <w:rPr>
          <w:b/>
        </w:rPr>
        <w:t xml:space="preserve"> szkoły. </w:t>
      </w:r>
      <w:r w:rsidR="00E206DA" w:rsidRPr="00E206DA">
        <w:rPr>
          <w:i/>
        </w:rPr>
        <w:t>Pismo</w:t>
      </w:r>
      <w:r w:rsidR="001D29B9" w:rsidRPr="00A527BC">
        <w:rPr>
          <w:i/>
        </w:rPr>
        <w:t xml:space="preserve"> stanowi załącznik nr 1</w:t>
      </w:r>
      <w:r w:rsidR="007720E7">
        <w:rPr>
          <w:i/>
        </w:rPr>
        <w:t>1</w:t>
      </w:r>
      <w:r w:rsidR="001D29B9" w:rsidRPr="00A527BC">
        <w:rPr>
          <w:i/>
        </w:rPr>
        <w:t xml:space="preserve"> do protokołu.</w:t>
      </w:r>
    </w:p>
    <w:p w:rsidR="00E206DA" w:rsidRDefault="00E206DA" w:rsidP="001D29B9">
      <w:pPr>
        <w:spacing w:line="360" w:lineRule="auto"/>
        <w:jc w:val="both"/>
      </w:pPr>
    </w:p>
    <w:p w:rsidR="00EF70D0" w:rsidRPr="00E206DA" w:rsidRDefault="001D29B9" w:rsidP="001D29B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4</w:t>
      </w:r>
    </w:p>
    <w:p w:rsidR="001D29B9" w:rsidRPr="00EF70D0" w:rsidRDefault="008E3B60" w:rsidP="001D29B9">
      <w:pPr>
        <w:spacing w:line="360" w:lineRule="auto"/>
        <w:jc w:val="both"/>
        <w:rPr>
          <w:rFonts w:eastAsia="Times New Roman"/>
        </w:rPr>
      </w:pPr>
      <w:r w:rsidRPr="009B4437">
        <w:rPr>
          <w:rFonts w:eastAsia="Times New Roman"/>
        </w:rPr>
        <w:t>Zarząd w składzie Starosta, Wicestarosta, M. Stolecki</w:t>
      </w:r>
      <w:r>
        <w:t xml:space="preserve"> </w:t>
      </w:r>
      <w:r w:rsidR="003F7668">
        <w:t>zapoznał się z</w:t>
      </w:r>
      <w:r w:rsidR="009323C4">
        <w:t xml:space="preserve"> pism</w:t>
      </w:r>
      <w:r w:rsidR="003F7668">
        <w:t>em</w:t>
      </w:r>
      <w:r w:rsidR="009323C4">
        <w:t xml:space="preserve"> </w:t>
      </w:r>
      <w:r w:rsidR="009F2DB7" w:rsidRPr="009F2DB7">
        <w:rPr>
          <w:b/>
        </w:rPr>
        <w:t xml:space="preserve">Wydziału Oświaty i Spraw Społecznych nr O.042.10.2017 </w:t>
      </w:r>
      <w:proofErr w:type="gramStart"/>
      <w:r w:rsidR="009F2DB7" w:rsidRPr="009F2DB7">
        <w:rPr>
          <w:b/>
        </w:rPr>
        <w:t>w</w:t>
      </w:r>
      <w:proofErr w:type="gramEnd"/>
      <w:r w:rsidR="009F2DB7" w:rsidRPr="009F2DB7">
        <w:rPr>
          <w:b/>
        </w:rPr>
        <w:t xml:space="preserve"> sprawie plan</w:t>
      </w:r>
      <w:r w:rsidR="003F7668">
        <w:rPr>
          <w:b/>
        </w:rPr>
        <w:t>u</w:t>
      </w:r>
      <w:r w:rsidR="009F2DB7" w:rsidRPr="009F2DB7">
        <w:rPr>
          <w:b/>
        </w:rPr>
        <w:t xml:space="preserve"> finansow</w:t>
      </w:r>
      <w:r w:rsidR="003F7668">
        <w:rPr>
          <w:b/>
        </w:rPr>
        <w:t>ego</w:t>
      </w:r>
      <w:r w:rsidR="009F2DB7" w:rsidRPr="009F2DB7">
        <w:rPr>
          <w:b/>
        </w:rPr>
        <w:t xml:space="preserve"> na 20</w:t>
      </w:r>
      <w:r w:rsidR="003F7668">
        <w:rPr>
          <w:b/>
        </w:rPr>
        <w:t>20</w:t>
      </w:r>
      <w:r w:rsidR="009F2DB7" w:rsidRPr="009F2DB7">
        <w:rPr>
          <w:b/>
        </w:rPr>
        <w:t xml:space="preserve"> rok.</w:t>
      </w:r>
      <w:r w:rsidR="009323C4">
        <w:t xml:space="preserve"> </w:t>
      </w:r>
      <w:r w:rsidR="001D29B9" w:rsidRPr="00A527BC">
        <w:rPr>
          <w:i/>
        </w:rPr>
        <w:t>Pismo stanowi załącznik nr 1</w:t>
      </w:r>
      <w:r w:rsidR="007720E7">
        <w:rPr>
          <w:i/>
        </w:rPr>
        <w:t>2</w:t>
      </w:r>
      <w:r w:rsidR="001D29B9" w:rsidRPr="00A527BC">
        <w:rPr>
          <w:i/>
        </w:rPr>
        <w:t xml:space="preserve"> do protokołu.</w:t>
      </w:r>
    </w:p>
    <w:p w:rsidR="003F7668" w:rsidRDefault="003F7668" w:rsidP="003F7668">
      <w:pPr>
        <w:spacing w:line="360" w:lineRule="auto"/>
        <w:jc w:val="both"/>
      </w:pPr>
    </w:p>
    <w:p w:rsidR="003F7668" w:rsidRDefault="009F6006" w:rsidP="001D29B9">
      <w:pPr>
        <w:spacing w:line="360" w:lineRule="auto"/>
        <w:jc w:val="both"/>
        <w:rPr>
          <w:rFonts w:eastAsia="Times New Roman"/>
          <w:b/>
        </w:rPr>
      </w:pPr>
      <w:r w:rsidRPr="009F6006">
        <w:t>Pismo dotyczy projektu planu na 2020 rok i będą rozpatrywane przy pracach nad projektem przyszłorocznego budżetu.</w:t>
      </w:r>
    </w:p>
    <w:p w:rsidR="009F6006" w:rsidRDefault="009F6006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8E3B60" w:rsidRDefault="001D29B9" w:rsidP="001D29B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5</w:t>
      </w:r>
    </w:p>
    <w:p w:rsidR="001D29B9" w:rsidRPr="0093291A" w:rsidRDefault="003F7668" w:rsidP="001D29B9">
      <w:pPr>
        <w:spacing w:line="360" w:lineRule="auto"/>
        <w:jc w:val="both"/>
        <w:rPr>
          <w:rFonts w:eastAsia="Times New Roman"/>
          <w:b/>
        </w:rPr>
      </w:pPr>
      <w:r w:rsidRPr="009B4437">
        <w:rPr>
          <w:rFonts w:eastAsia="Times New Roman"/>
        </w:rPr>
        <w:t>Zarząd w składzie Starosta, Wicestarosta, M. Stolecki</w:t>
      </w:r>
      <w:r>
        <w:t xml:space="preserve"> zapoznał się z pismem </w:t>
      </w:r>
      <w:r w:rsidR="004D4EEC" w:rsidRPr="004D4EEC">
        <w:rPr>
          <w:rFonts w:eastAsia="Times New Roman"/>
          <w:b/>
        </w:rPr>
        <w:t xml:space="preserve">Wydziału Oświaty i Spraw Społecznych nr O.042.3.2018 </w:t>
      </w:r>
      <w:proofErr w:type="gramStart"/>
      <w:r w:rsidRPr="003F7668">
        <w:rPr>
          <w:rFonts w:eastAsia="Times New Roman"/>
          <w:b/>
        </w:rPr>
        <w:t>w</w:t>
      </w:r>
      <w:proofErr w:type="gramEnd"/>
      <w:r w:rsidRPr="003F7668">
        <w:rPr>
          <w:rFonts w:eastAsia="Times New Roman"/>
          <w:b/>
        </w:rPr>
        <w:t xml:space="preserve"> sprawie planu finansowego na 2020 rok. </w:t>
      </w:r>
      <w:r w:rsidR="004D4EEC">
        <w:rPr>
          <w:rFonts w:eastAsia="Times New Roman"/>
          <w:b/>
        </w:rPr>
        <w:t xml:space="preserve"> </w:t>
      </w:r>
      <w:r w:rsidR="001D29B9" w:rsidRPr="00A527BC">
        <w:rPr>
          <w:i/>
        </w:rPr>
        <w:t>Pismo stanowi załącznik nr 1</w:t>
      </w:r>
      <w:r w:rsidR="007720E7">
        <w:rPr>
          <w:i/>
        </w:rPr>
        <w:t>3</w:t>
      </w:r>
      <w:r w:rsidR="001D29B9" w:rsidRPr="00A527BC">
        <w:rPr>
          <w:i/>
        </w:rPr>
        <w:t xml:space="preserve"> do protokołu.</w:t>
      </w:r>
    </w:p>
    <w:p w:rsidR="003F7668" w:rsidRDefault="003F7668" w:rsidP="001D29B9">
      <w:pPr>
        <w:spacing w:line="360" w:lineRule="auto"/>
        <w:jc w:val="both"/>
      </w:pPr>
    </w:p>
    <w:p w:rsidR="00631134" w:rsidRDefault="009F6006" w:rsidP="001D29B9">
      <w:pPr>
        <w:spacing w:line="360" w:lineRule="auto"/>
        <w:jc w:val="both"/>
        <w:rPr>
          <w:rFonts w:eastAsia="Times New Roman"/>
          <w:b/>
        </w:rPr>
      </w:pPr>
      <w:r w:rsidRPr="009F6006">
        <w:t>Pismo dotyczy projektu planu na 2020 rok i będą rozpatrywane przy pracach nad projektem przyszłorocznego budżetu.</w:t>
      </w:r>
    </w:p>
    <w:p w:rsidR="009F6006" w:rsidRDefault="009F6006" w:rsidP="001D29B9">
      <w:pPr>
        <w:spacing w:line="360" w:lineRule="auto"/>
        <w:jc w:val="both"/>
        <w:rPr>
          <w:rFonts w:eastAsia="Times New Roman"/>
          <w:b/>
        </w:rPr>
      </w:pPr>
    </w:p>
    <w:p w:rsidR="009F6006" w:rsidRDefault="009F6006" w:rsidP="001D29B9">
      <w:pPr>
        <w:spacing w:line="360" w:lineRule="auto"/>
        <w:jc w:val="both"/>
        <w:rPr>
          <w:rFonts w:eastAsia="Times New Roman"/>
          <w:b/>
        </w:rPr>
      </w:pPr>
    </w:p>
    <w:p w:rsidR="009F6006" w:rsidRDefault="009F6006" w:rsidP="001D29B9">
      <w:pPr>
        <w:spacing w:line="360" w:lineRule="auto"/>
        <w:jc w:val="both"/>
        <w:rPr>
          <w:rFonts w:eastAsia="Times New Roman"/>
          <w:b/>
        </w:rPr>
      </w:pPr>
    </w:p>
    <w:p w:rsidR="009F6006" w:rsidRDefault="009F6006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6</w:t>
      </w:r>
    </w:p>
    <w:p w:rsidR="001D29B9" w:rsidRPr="0093291A" w:rsidRDefault="003F7668" w:rsidP="001D29B9">
      <w:pPr>
        <w:spacing w:line="360" w:lineRule="auto"/>
        <w:jc w:val="both"/>
        <w:rPr>
          <w:rFonts w:eastAsia="Times New Roman"/>
          <w:b/>
        </w:rPr>
      </w:pPr>
      <w:r w:rsidRPr="009B4437">
        <w:rPr>
          <w:rFonts w:eastAsia="Times New Roman"/>
        </w:rPr>
        <w:t>Zarząd w składzie Starosta, Wicestarosta, M. Stolecki</w:t>
      </w:r>
      <w:r>
        <w:t xml:space="preserve"> zapoznał się z pismem </w:t>
      </w:r>
      <w:r w:rsidR="004D4EEC" w:rsidRPr="003F7668">
        <w:rPr>
          <w:rFonts w:eastAsia="Times New Roman"/>
          <w:b/>
        </w:rPr>
        <w:t xml:space="preserve">Wydziału Oświaty i Spraw Społecznych nr O.042.2.2018 </w:t>
      </w:r>
      <w:proofErr w:type="gramStart"/>
      <w:r w:rsidRPr="003F7668">
        <w:rPr>
          <w:rFonts w:eastAsia="Times New Roman"/>
          <w:b/>
        </w:rPr>
        <w:t>w</w:t>
      </w:r>
      <w:proofErr w:type="gramEnd"/>
      <w:r w:rsidRPr="003F7668">
        <w:rPr>
          <w:rFonts w:eastAsia="Times New Roman"/>
          <w:b/>
        </w:rPr>
        <w:t xml:space="preserve"> sprawie planu finansowego na 2020 rok.</w:t>
      </w:r>
      <w:r w:rsidRPr="003F7668">
        <w:rPr>
          <w:rFonts w:eastAsia="Times New Roman"/>
        </w:rPr>
        <w:t xml:space="preserve">  </w:t>
      </w:r>
      <w:r w:rsidR="001D29B9" w:rsidRPr="00A527BC">
        <w:rPr>
          <w:i/>
        </w:rPr>
        <w:t>Pismo stanowi załącznik nr 1</w:t>
      </w:r>
      <w:r w:rsidR="007720E7">
        <w:rPr>
          <w:i/>
        </w:rPr>
        <w:t>4</w:t>
      </w:r>
      <w:r w:rsidR="001D29B9" w:rsidRPr="00A527BC">
        <w:rPr>
          <w:i/>
        </w:rPr>
        <w:t xml:space="preserve"> do protokołu.</w:t>
      </w:r>
    </w:p>
    <w:p w:rsidR="00631134" w:rsidRDefault="00631134" w:rsidP="001D29B9">
      <w:pPr>
        <w:spacing w:line="360" w:lineRule="auto"/>
        <w:jc w:val="both"/>
      </w:pPr>
    </w:p>
    <w:p w:rsidR="00631134" w:rsidRDefault="009F6006" w:rsidP="001D29B9">
      <w:pPr>
        <w:spacing w:line="360" w:lineRule="auto"/>
        <w:jc w:val="both"/>
      </w:pPr>
      <w:r w:rsidRPr="009F6006">
        <w:t>Pismo dotyczy projektu planu na 2020 rok i będą rozpatrywane przy pracach nad projektem przyszłorocznego budżetu.</w:t>
      </w:r>
    </w:p>
    <w:p w:rsidR="009F6006" w:rsidRDefault="009F6006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631134" w:rsidRDefault="001D29B9" w:rsidP="001D29B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DB77FC">
        <w:rPr>
          <w:rFonts w:eastAsia="Times New Roman"/>
          <w:b/>
        </w:rPr>
        <w:t>7</w:t>
      </w:r>
    </w:p>
    <w:p w:rsidR="00EF5563" w:rsidRPr="0093291A" w:rsidRDefault="00EF5563" w:rsidP="00EF5563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 </w:t>
      </w:r>
      <w:r w:rsidRPr="00EF5563">
        <w:rPr>
          <w:b/>
        </w:rPr>
        <w:t xml:space="preserve">Wydziału Oświaty i Spraw Społecznych </w:t>
      </w:r>
      <w:r w:rsidR="0025562B">
        <w:rPr>
          <w:b/>
        </w:rPr>
        <w:br/>
      </w:r>
      <w:r w:rsidRPr="00EF5563">
        <w:rPr>
          <w:b/>
        </w:rPr>
        <w:t xml:space="preserve">nr O.3026.27.2019 </w:t>
      </w:r>
      <w:proofErr w:type="gramStart"/>
      <w:r w:rsidRPr="00EF5563">
        <w:rPr>
          <w:b/>
        </w:rPr>
        <w:t>w</w:t>
      </w:r>
      <w:proofErr w:type="gramEnd"/>
      <w:r w:rsidRPr="00EF5563">
        <w:rPr>
          <w:b/>
        </w:rPr>
        <w:t xml:space="preserve"> sprawie zmian w planie finansowym na 2019 rok.</w:t>
      </w:r>
      <w:r w:rsidRPr="00EF5563">
        <w:rPr>
          <w:i/>
        </w:rPr>
        <w:t xml:space="preserve"> </w:t>
      </w:r>
      <w:r w:rsidRPr="00A527BC">
        <w:rPr>
          <w:i/>
        </w:rPr>
        <w:t>Pismo stanowi załącznik nr 1</w:t>
      </w:r>
      <w:r w:rsidR="007720E7">
        <w:rPr>
          <w:i/>
        </w:rPr>
        <w:t>5</w:t>
      </w:r>
      <w:r w:rsidRPr="00A527BC">
        <w:rPr>
          <w:i/>
        </w:rPr>
        <w:t xml:space="preserve"> do protokołu.</w:t>
      </w:r>
    </w:p>
    <w:p w:rsidR="00EF5563" w:rsidRPr="00EF5563" w:rsidRDefault="00EF5563" w:rsidP="001D29B9">
      <w:pPr>
        <w:spacing w:line="360" w:lineRule="auto"/>
        <w:jc w:val="both"/>
        <w:rPr>
          <w:b/>
        </w:rPr>
      </w:pPr>
    </w:p>
    <w:p w:rsidR="00EF5563" w:rsidRDefault="00EF5563" w:rsidP="001D29B9">
      <w:pPr>
        <w:spacing w:line="360" w:lineRule="auto"/>
        <w:jc w:val="both"/>
      </w:pPr>
      <w:r w:rsidRPr="00EF5563">
        <w:t xml:space="preserve">W związku z pismem Wojewody Wielkopolskiego o sygnaturze FB-I.3111.350.2019.2 </w:t>
      </w:r>
      <w:proofErr w:type="gramStart"/>
      <w:r w:rsidRPr="00EF5563">
        <w:t>z</w:t>
      </w:r>
      <w:proofErr w:type="gramEnd"/>
      <w:r w:rsidRPr="00EF5563">
        <w:t xml:space="preserve"> dnia 24 września 2019 r. dotyczącym zwiększenia planu dotacji celowych na rok 2019</w:t>
      </w:r>
      <w:r w:rsidR="00D742C5">
        <w:t xml:space="preserve">, wydział zwrócił się o zmiany w planie finansowym na 2019 rok. </w:t>
      </w:r>
      <w:r w:rsidRPr="00EF5563">
        <w:t>Zmiany dotyczą dostosowania poziomu środków do zakresu realizowanych zadań przez Powiatowy Ośrodek Wsparcia.</w:t>
      </w:r>
    </w:p>
    <w:p w:rsidR="00D742C5" w:rsidRDefault="00D742C5" w:rsidP="001D29B9">
      <w:pPr>
        <w:spacing w:line="360" w:lineRule="auto"/>
        <w:jc w:val="both"/>
      </w:pPr>
    </w:p>
    <w:p w:rsidR="00EF5563" w:rsidRDefault="00D742C5" w:rsidP="001D29B9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 </w:t>
      </w:r>
      <w:r>
        <w:br/>
      </w:r>
    </w:p>
    <w:p w:rsidR="00EF5563" w:rsidRPr="00631134" w:rsidRDefault="00EF5563" w:rsidP="00EF5563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1D29B9" w:rsidRPr="0093291A" w:rsidRDefault="001B7CC8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9323C4">
        <w:t xml:space="preserve">pismo </w:t>
      </w:r>
      <w:r w:rsidR="004D4EEC" w:rsidRPr="004D4EEC">
        <w:rPr>
          <w:b/>
        </w:rPr>
        <w:t>Wydziału Geodezji i Gospodarki Nieruchomościami nr GGN-GN.3026.1.2019.ZM w sprawie zmian w planie finansowym na 2019 rok.</w:t>
      </w:r>
      <w:r w:rsidR="004D4EEC">
        <w:rPr>
          <w:b/>
        </w:rPr>
        <w:t xml:space="preserve"> </w:t>
      </w:r>
      <w:r w:rsidR="009323C4">
        <w:rPr>
          <w:i/>
        </w:rPr>
        <w:t>Pismo</w:t>
      </w:r>
      <w:r w:rsidR="001D29B9" w:rsidRPr="00A527BC">
        <w:rPr>
          <w:i/>
        </w:rPr>
        <w:t xml:space="preserve"> stanowi załącznik nr 1</w:t>
      </w:r>
      <w:r w:rsidR="007720E7">
        <w:rPr>
          <w:i/>
        </w:rPr>
        <w:t>6</w:t>
      </w:r>
      <w:r w:rsidR="001D29B9" w:rsidRPr="00A527BC">
        <w:rPr>
          <w:i/>
        </w:rPr>
        <w:t xml:space="preserve"> do protokołu.</w:t>
      </w:r>
    </w:p>
    <w:p w:rsidR="009323C4" w:rsidRDefault="009323C4" w:rsidP="001D29B9">
      <w:pPr>
        <w:spacing w:line="360" w:lineRule="auto"/>
        <w:jc w:val="both"/>
      </w:pPr>
    </w:p>
    <w:p w:rsidR="009323C4" w:rsidRDefault="00631134" w:rsidP="001D29B9">
      <w:pPr>
        <w:spacing w:line="360" w:lineRule="auto"/>
        <w:jc w:val="both"/>
      </w:pPr>
      <w:r w:rsidRPr="00631134">
        <w:t>Po zwiększeniu § 4300 środki finansowe zostaną przeznaczone na utrzymanie nieruchomości stanowiących własność Skarbu Państwa oraz regulowanie stanów prawnych.</w:t>
      </w:r>
    </w:p>
    <w:p w:rsidR="00631134" w:rsidRDefault="00631134" w:rsidP="001D29B9">
      <w:pPr>
        <w:spacing w:line="360" w:lineRule="auto"/>
        <w:jc w:val="both"/>
      </w:pPr>
    </w:p>
    <w:p w:rsidR="009323C4" w:rsidRDefault="009323C4" w:rsidP="001D29B9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zmiany.</w:t>
      </w:r>
    </w:p>
    <w:p w:rsidR="009323C4" w:rsidRDefault="009323C4" w:rsidP="001D29B9">
      <w:pPr>
        <w:spacing w:line="360" w:lineRule="auto"/>
        <w:jc w:val="both"/>
      </w:pPr>
    </w:p>
    <w:p w:rsidR="001D29B9" w:rsidRPr="009323C4" w:rsidRDefault="001D29B9" w:rsidP="001D29B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EF5563">
        <w:rPr>
          <w:rFonts w:eastAsia="Times New Roman"/>
          <w:b/>
        </w:rPr>
        <w:t>9</w:t>
      </w:r>
    </w:p>
    <w:p w:rsidR="001D29B9" w:rsidRPr="0093291A" w:rsidRDefault="004D4EEC" w:rsidP="001D29B9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 </w:t>
      </w:r>
      <w:r w:rsidRPr="004D4EEC">
        <w:rPr>
          <w:rFonts w:eastAsia="Times New Roman"/>
          <w:b/>
        </w:rPr>
        <w:t xml:space="preserve">Referatu Organizacyjnego i Bezpieczeństwa </w:t>
      </w:r>
      <w:r w:rsidR="00D035FE">
        <w:rPr>
          <w:rFonts w:eastAsia="Times New Roman"/>
          <w:b/>
        </w:rPr>
        <w:br/>
      </w:r>
      <w:r w:rsidRPr="004D4EEC">
        <w:rPr>
          <w:rFonts w:eastAsia="Times New Roman"/>
          <w:b/>
        </w:rPr>
        <w:t xml:space="preserve">A-OB.3026.27.2019 </w:t>
      </w:r>
      <w:proofErr w:type="gramStart"/>
      <w:r w:rsidRPr="004D4EEC">
        <w:rPr>
          <w:rFonts w:eastAsia="Times New Roman"/>
          <w:b/>
        </w:rPr>
        <w:t>w</w:t>
      </w:r>
      <w:proofErr w:type="gramEnd"/>
      <w:r w:rsidRPr="004D4EEC">
        <w:rPr>
          <w:rFonts w:eastAsia="Times New Roman"/>
          <w:b/>
        </w:rPr>
        <w:t xml:space="preserve"> sprawie zmian w planie finansowym na 2019 rok.</w:t>
      </w:r>
      <w:r>
        <w:rPr>
          <w:rFonts w:eastAsia="Times New Roman"/>
        </w:rPr>
        <w:t xml:space="preserve"> </w:t>
      </w:r>
      <w:r w:rsidR="009323C4">
        <w:rPr>
          <w:i/>
        </w:rPr>
        <w:t>Pismo</w:t>
      </w:r>
      <w:r w:rsidR="001D29B9" w:rsidRPr="00A527BC">
        <w:rPr>
          <w:i/>
        </w:rPr>
        <w:t xml:space="preserve"> stanowi załącznik nr 1</w:t>
      </w:r>
      <w:r w:rsidR="007720E7">
        <w:rPr>
          <w:i/>
        </w:rPr>
        <w:t>7</w:t>
      </w:r>
      <w:r w:rsidR="001D29B9" w:rsidRPr="00A527BC">
        <w:rPr>
          <w:i/>
        </w:rPr>
        <w:t xml:space="preserve"> do protokołu.</w:t>
      </w:r>
    </w:p>
    <w:p w:rsidR="0025562B" w:rsidRDefault="0025562B" w:rsidP="0025562B">
      <w:pPr>
        <w:spacing w:line="360" w:lineRule="auto"/>
        <w:jc w:val="both"/>
      </w:pPr>
    </w:p>
    <w:p w:rsidR="0025562B" w:rsidRDefault="0025562B" w:rsidP="0025562B">
      <w:pPr>
        <w:spacing w:line="360" w:lineRule="auto"/>
        <w:jc w:val="both"/>
      </w:pPr>
      <w:r>
        <w:t>Uzasadnienie:</w:t>
      </w:r>
    </w:p>
    <w:p w:rsidR="0025562B" w:rsidRDefault="0025562B" w:rsidP="0025562B">
      <w:pPr>
        <w:spacing w:line="360" w:lineRule="auto"/>
        <w:jc w:val="both"/>
      </w:pPr>
      <w:r>
        <w:t>Rozdział 75020</w:t>
      </w:r>
    </w:p>
    <w:p w:rsidR="0025562B" w:rsidRDefault="0025562B" w:rsidP="0025562B">
      <w:pPr>
        <w:spacing w:line="360" w:lineRule="auto"/>
        <w:jc w:val="both"/>
      </w:pPr>
      <w:r>
        <w:t>§ 4300 – zakup usług pozostałych</w:t>
      </w:r>
    </w:p>
    <w:p w:rsidR="0025562B" w:rsidRDefault="0025562B" w:rsidP="0025562B">
      <w:pPr>
        <w:spacing w:line="360" w:lineRule="auto"/>
        <w:jc w:val="both"/>
      </w:pPr>
      <w:r>
        <w:t xml:space="preserve">- zwiększenia planu zadania: „Opieka autorska, serwisowanie i aktualizacja oprogramowania” o kwotę: 7 000,00 zł. </w:t>
      </w:r>
      <w:proofErr w:type="gramStart"/>
      <w:r>
        <w:t>dokonuje</w:t>
      </w:r>
      <w:proofErr w:type="gramEnd"/>
      <w:r>
        <w:t xml:space="preserve"> się w związku z większymi kosztami </w:t>
      </w:r>
      <w:proofErr w:type="spellStart"/>
      <w:r>
        <w:t>opiek</w:t>
      </w:r>
      <w:proofErr w:type="spellEnd"/>
      <w:r>
        <w:t xml:space="preserve"> autorskich i serwisu oprogramowania oraz wykupienia aktualizacji do wyższych wersji systemów oraz odnowienia certyfikowanych kwalifikowanych podpisów elektronicznych na stanowiskach pracy, niż przyjęto do planu budżetu,</w:t>
      </w:r>
    </w:p>
    <w:p w:rsidR="0025562B" w:rsidRDefault="0025562B" w:rsidP="0025562B">
      <w:pPr>
        <w:spacing w:line="360" w:lineRule="auto"/>
        <w:jc w:val="both"/>
      </w:pPr>
      <w:r>
        <w:t>- w związku z koniecznością wykonania światłowodu łączącego budynki Starostwa Powiatowego w Jarocinie przy Al. Niepodległości 10 i T. Kościuszki 10, gdzie mieści się siedziba Wydziału Geodezji i Gospodarki Nieruchomościami prosimy o utworzenie planu zadania pn: „Wykonanie światłowodu pomiędzy budynkami Starostwa” na kwotę: 8 000,00 zł.</w:t>
      </w:r>
    </w:p>
    <w:p w:rsidR="0025562B" w:rsidRDefault="0025562B" w:rsidP="0025562B">
      <w:pPr>
        <w:spacing w:line="360" w:lineRule="auto"/>
        <w:jc w:val="both"/>
      </w:pPr>
      <w:r>
        <w:t>§ 4270 – zakup usług remontowych</w:t>
      </w:r>
    </w:p>
    <w:p w:rsidR="0025562B" w:rsidRDefault="0025562B" w:rsidP="0025562B">
      <w:pPr>
        <w:spacing w:line="360" w:lineRule="auto"/>
        <w:jc w:val="both"/>
      </w:pPr>
      <w:proofErr w:type="gramStart"/>
      <w:r>
        <w:t>zmniejszenia</w:t>
      </w:r>
      <w:proofErr w:type="gramEnd"/>
      <w:r>
        <w:t xml:space="preserve"> planu dokonuje się na zadaniach: „Remont pomieszczeń w bud. przy Al. Niepodległości 10/12” o </w:t>
      </w:r>
      <w:proofErr w:type="gramStart"/>
      <w:r>
        <w:t>kwotę  12 000,00 zł</w:t>
      </w:r>
      <w:proofErr w:type="gramEnd"/>
      <w:r>
        <w:t xml:space="preserve">., </w:t>
      </w:r>
      <w:proofErr w:type="gramStart"/>
      <w:r>
        <w:t>oraz</w:t>
      </w:r>
      <w:proofErr w:type="gramEnd"/>
      <w:r>
        <w:t xml:space="preserve"> na zadaniu: „ inne drobne prace remontowe w budynkach użytkowanych przez Starostwo” o kwotę: 3 000,00 zł. </w:t>
      </w:r>
      <w:proofErr w:type="gramStart"/>
      <w:r>
        <w:t>w</w:t>
      </w:r>
      <w:proofErr w:type="gramEnd"/>
      <w:r>
        <w:t xml:space="preserve"> związku z mniejszymi niż planowano kosztami wykonania usług,</w:t>
      </w:r>
    </w:p>
    <w:p w:rsidR="00D6780E" w:rsidRDefault="00D6780E" w:rsidP="001D29B9">
      <w:pPr>
        <w:spacing w:line="360" w:lineRule="auto"/>
        <w:jc w:val="both"/>
      </w:pPr>
    </w:p>
    <w:p w:rsidR="00D6780E" w:rsidRDefault="005D54E9" w:rsidP="001D29B9">
      <w:pPr>
        <w:spacing w:line="360" w:lineRule="auto"/>
        <w:jc w:val="both"/>
        <w:rPr>
          <w:rFonts w:eastAsia="Times New Roman"/>
        </w:rPr>
      </w:pPr>
      <w:r w:rsidRPr="009B443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B4437">
        <w:rPr>
          <w:rFonts w:eastAsia="Times New Roman"/>
        </w:rPr>
        <w:t>w składzie Starosta, Wicestarosta, M. Stolecki</w:t>
      </w:r>
      <w:r>
        <w:rPr>
          <w:rFonts w:eastAsia="Times New Roman"/>
        </w:rPr>
        <w:t xml:space="preserve"> </w:t>
      </w:r>
      <w:r w:rsidR="00D035FE" w:rsidRPr="00D035FE">
        <w:rPr>
          <w:rFonts w:eastAsia="Times New Roman"/>
        </w:rPr>
        <w:t>wyraził zgodę na zmiany.</w:t>
      </w:r>
    </w:p>
    <w:p w:rsidR="009F6006" w:rsidRDefault="009F6006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D6780E" w:rsidRDefault="001D29B9" w:rsidP="001D29B9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F5563">
        <w:rPr>
          <w:rFonts w:eastAsia="Times New Roman"/>
          <w:b/>
        </w:rPr>
        <w:t>20</w:t>
      </w:r>
    </w:p>
    <w:p w:rsidR="001D29B9" w:rsidRPr="0093291A" w:rsidRDefault="005D54E9" w:rsidP="001D29B9">
      <w:pPr>
        <w:spacing w:line="360" w:lineRule="auto"/>
        <w:jc w:val="both"/>
        <w:rPr>
          <w:rFonts w:eastAsia="Times New Roman"/>
          <w:b/>
        </w:rPr>
      </w:pPr>
      <w:r w:rsidRPr="009B4437">
        <w:rPr>
          <w:rFonts w:eastAsia="Times New Roman"/>
        </w:rPr>
        <w:t>Zarząd w składzie Starosta, Wicestarosta, M. Stolecki</w:t>
      </w:r>
      <w:r>
        <w:t xml:space="preserve"> zapoznał się </w:t>
      </w:r>
      <w:r w:rsidR="004D4EEC" w:rsidRPr="004D4EEC">
        <w:rPr>
          <w:b/>
        </w:rPr>
        <w:t>FHU GREK s.c. G.T. Florkowscy dotyczące wydłużenia umowy.</w:t>
      </w:r>
      <w:r w:rsidR="004D4EEC">
        <w:rPr>
          <w:b/>
        </w:rPr>
        <w:t xml:space="preserve">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D29B9" w:rsidRPr="00A527BC">
        <w:rPr>
          <w:i/>
        </w:rPr>
        <w:t>stanowi załącznik nr 1</w:t>
      </w:r>
      <w:r w:rsidR="007720E7">
        <w:rPr>
          <w:i/>
        </w:rPr>
        <w:t>8</w:t>
      </w:r>
      <w:r w:rsidR="001D29B9" w:rsidRPr="00A527BC">
        <w:rPr>
          <w:i/>
        </w:rPr>
        <w:t xml:space="preserve"> do protokołu.</w:t>
      </w:r>
    </w:p>
    <w:p w:rsidR="00D6780E" w:rsidRPr="00D035FE" w:rsidRDefault="00951C11" w:rsidP="00D6780E">
      <w:pPr>
        <w:spacing w:line="360" w:lineRule="auto"/>
        <w:jc w:val="both"/>
      </w:pPr>
      <w:r>
        <w:br/>
      </w:r>
      <w:r w:rsidR="00D035FE" w:rsidRPr="00D035FE">
        <w:t xml:space="preserve">Firma FHU GREK s.c. G.T. Florkowscy zwróciła się z prośbą o wydłużenie terminu wykonania umowy, dotyczącej opracowania projektowej dla zadania pn.: „Przebudowa drogi powiatowej nr 4190P Żerków – Raszewy- Komorze”. </w:t>
      </w:r>
    </w:p>
    <w:p w:rsidR="00E97D0A" w:rsidRDefault="00E97D0A" w:rsidP="00E97D0A">
      <w:pPr>
        <w:spacing w:line="360" w:lineRule="auto"/>
        <w:jc w:val="both"/>
        <w:rPr>
          <w:rFonts w:eastAsia="Times New Roman"/>
        </w:rPr>
      </w:pPr>
    </w:p>
    <w:p w:rsidR="00E97D0A" w:rsidRPr="00E97D0A" w:rsidRDefault="00E97D0A" w:rsidP="00E97D0A">
      <w:pPr>
        <w:spacing w:line="360" w:lineRule="auto"/>
        <w:jc w:val="both"/>
        <w:rPr>
          <w:rFonts w:eastAsia="Times New Roman"/>
        </w:rPr>
      </w:pPr>
      <w:r w:rsidRPr="00E97D0A">
        <w:rPr>
          <w:rFonts w:eastAsia="Times New Roman"/>
        </w:rPr>
        <w:t xml:space="preserve">W związku z otrzymanym pismem dotyczącym wydłużenia terminu realizacji umowy dotyczącej opracowania dokumentacji projektowej dla zadania pn.: „Przebudowa drogi powiatowej nr 4190P Żerków – Raszewy – Komorze” w Referacie Komunikacji i Dróg Starostwa Powiatowego w Jarocinie odbyło się spotkanie z Panem Tomaszem Florkowskim reprezentującym firmę: F.H.U. GREK s.c. G.T. Florkowscy, ul. Szubianki 15, 63-200 Jarocin </w:t>
      </w:r>
      <w:r w:rsidRPr="00E97D0A">
        <w:rPr>
          <w:rFonts w:eastAsia="Times New Roman"/>
        </w:rPr>
        <w:lastRenderedPageBreak/>
        <w:t>w celu doprecyzowa</w:t>
      </w:r>
      <w:r>
        <w:rPr>
          <w:rFonts w:eastAsia="Times New Roman"/>
        </w:rPr>
        <w:t xml:space="preserve">nia powodów przedłużenia umowy. </w:t>
      </w:r>
      <w:r w:rsidRPr="00E97D0A">
        <w:rPr>
          <w:rFonts w:eastAsia="Times New Roman"/>
        </w:rPr>
        <w:t xml:space="preserve">W wyniku przedstawionych przez projektanta wyjaśnień </w:t>
      </w:r>
      <w:r>
        <w:rPr>
          <w:rFonts w:eastAsia="Times New Roman"/>
        </w:rPr>
        <w:t>dokonano następujących ustaleń:</w:t>
      </w:r>
    </w:p>
    <w:p w:rsidR="00E97D0A" w:rsidRPr="00E97D0A" w:rsidRDefault="00E97D0A" w:rsidP="00E97D0A">
      <w:pPr>
        <w:spacing w:line="360" w:lineRule="auto"/>
        <w:jc w:val="both"/>
        <w:rPr>
          <w:rFonts w:eastAsia="Times New Roman"/>
        </w:rPr>
      </w:pPr>
      <w:r w:rsidRPr="00E97D0A">
        <w:rPr>
          <w:rFonts w:eastAsia="Times New Roman"/>
        </w:rPr>
        <w:t xml:space="preserve">1. Na wniosek o wydanie decyzji o uwarunkowaniach środowiskowych dla w/w inwestycji złożonego w dniu 16.07.2019 </w:t>
      </w:r>
      <w:proofErr w:type="gramStart"/>
      <w:r w:rsidRPr="00E97D0A">
        <w:rPr>
          <w:rFonts w:eastAsia="Times New Roman"/>
        </w:rPr>
        <w:t>r</w:t>
      </w:r>
      <w:proofErr w:type="gramEnd"/>
      <w:r w:rsidRPr="00E97D0A">
        <w:rPr>
          <w:rFonts w:eastAsia="Times New Roman"/>
        </w:rPr>
        <w:t>. w Urzędzie Miasta i Gminy Żerków zostały wysłane pisma do trzech instytucji tj. Państwowy Powiatowy Inspektor Sanitarny w Jarocinie, Regionalny Zarząd Gospodarki Wodnej Wody Polskie w Poznaniu oraz Regionalny Dyrektor Ochrony Środowiska w Poznaniu, z prośbą o wydanie opinii w zakresie potrzeby i zakresu opracowania raportu oddziaływania na środowisko dla rozpatrywanej inwestycji na podstawie art. 64 ust. 2 ustawy z dnia 3 października 2008 r. o udostęp</w:t>
      </w:r>
      <w:r>
        <w:rPr>
          <w:rFonts w:eastAsia="Times New Roman"/>
        </w:rPr>
        <w:t xml:space="preserve">nianiu informacji o środowisku </w:t>
      </w:r>
      <w:r w:rsidRPr="00E97D0A">
        <w:rPr>
          <w:rFonts w:eastAsia="Times New Roman"/>
        </w:rPr>
        <w:t>i jego ochronie, udziale społeczeństwa w ochronie środowi</w:t>
      </w:r>
      <w:r>
        <w:rPr>
          <w:rFonts w:eastAsia="Times New Roman"/>
        </w:rPr>
        <w:t xml:space="preserve">ska oraz ocenach oddziaływania </w:t>
      </w:r>
      <w:r w:rsidRPr="00E97D0A">
        <w:rPr>
          <w:rFonts w:eastAsia="Times New Roman"/>
        </w:rPr>
        <w:t xml:space="preserve">na środowisko </w:t>
      </w:r>
      <w:r>
        <w:rPr>
          <w:rFonts w:eastAsia="Times New Roman"/>
        </w:rPr>
        <w:br/>
        <w:t xml:space="preserve">(Dz. U. </w:t>
      </w:r>
      <w:proofErr w:type="gramStart"/>
      <w:r>
        <w:rPr>
          <w:rFonts w:eastAsia="Times New Roman"/>
        </w:rPr>
        <w:t>z</w:t>
      </w:r>
      <w:proofErr w:type="gramEnd"/>
      <w:r>
        <w:rPr>
          <w:rFonts w:eastAsia="Times New Roman"/>
        </w:rPr>
        <w:t xml:space="preserve"> 2018 r., poz. 2081).</w:t>
      </w:r>
    </w:p>
    <w:p w:rsidR="00E97D0A" w:rsidRPr="00E97D0A" w:rsidRDefault="00E97D0A" w:rsidP="00E97D0A">
      <w:pPr>
        <w:spacing w:line="360" w:lineRule="auto"/>
        <w:jc w:val="both"/>
        <w:rPr>
          <w:rFonts w:eastAsia="Times New Roman"/>
        </w:rPr>
      </w:pPr>
      <w:r w:rsidRPr="00E97D0A">
        <w:rPr>
          <w:rFonts w:eastAsia="Times New Roman"/>
        </w:rPr>
        <w:t xml:space="preserve">2. W dniu 13.08.2019 </w:t>
      </w:r>
      <w:proofErr w:type="gramStart"/>
      <w:r w:rsidRPr="00E97D0A">
        <w:rPr>
          <w:rFonts w:eastAsia="Times New Roman"/>
        </w:rPr>
        <w:t>projektant</w:t>
      </w:r>
      <w:proofErr w:type="gramEnd"/>
      <w:r w:rsidRPr="00E97D0A">
        <w:rPr>
          <w:rFonts w:eastAsia="Times New Roman"/>
        </w:rPr>
        <w:t xml:space="preserve"> otrzymał wezwanie z Urzędu Miasta i Gminy Żerków </w:t>
      </w:r>
    </w:p>
    <w:p w:rsidR="00E97D0A" w:rsidRPr="00E97D0A" w:rsidRDefault="00E97D0A" w:rsidP="00E97D0A">
      <w:pPr>
        <w:spacing w:line="360" w:lineRule="auto"/>
        <w:jc w:val="both"/>
        <w:rPr>
          <w:rFonts w:eastAsia="Times New Roman"/>
        </w:rPr>
      </w:pPr>
      <w:proofErr w:type="gramStart"/>
      <w:r w:rsidRPr="00E97D0A">
        <w:rPr>
          <w:rFonts w:eastAsia="Times New Roman"/>
        </w:rPr>
        <w:t>do</w:t>
      </w:r>
      <w:proofErr w:type="gramEnd"/>
      <w:r w:rsidRPr="00E97D0A">
        <w:rPr>
          <w:rFonts w:eastAsia="Times New Roman"/>
        </w:rPr>
        <w:t xml:space="preserve"> złożenia dodatkowych wyjaśnień do informacji zawartych w karcie informacyjnej przedsięwzięcia umożliwiających pełną ocenę zasięgu i zakresu oddziaływania przedsięwzięcia n</w:t>
      </w:r>
      <w:r>
        <w:rPr>
          <w:rFonts w:eastAsia="Times New Roman"/>
        </w:rPr>
        <w:t xml:space="preserve">a cele środowiskowe. </w:t>
      </w:r>
    </w:p>
    <w:p w:rsidR="00E97D0A" w:rsidRPr="00E97D0A" w:rsidRDefault="00E97D0A" w:rsidP="00E97D0A">
      <w:pPr>
        <w:spacing w:line="360" w:lineRule="auto"/>
        <w:jc w:val="both"/>
        <w:rPr>
          <w:rFonts w:eastAsia="Times New Roman"/>
        </w:rPr>
      </w:pPr>
      <w:r w:rsidRPr="00E97D0A">
        <w:rPr>
          <w:rFonts w:eastAsia="Times New Roman"/>
        </w:rPr>
        <w:t xml:space="preserve">3. W dniu 13.08.2019 </w:t>
      </w:r>
      <w:proofErr w:type="gramStart"/>
      <w:r w:rsidRPr="00E97D0A">
        <w:rPr>
          <w:rFonts w:eastAsia="Times New Roman"/>
        </w:rPr>
        <w:t>r</w:t>
      </w:r>
      <w:proofErr w:type="gramEnd"/>
      <w:r w:rsidRPr="00E97D0A">
        <w:rPr>
          <w:rFonts w:eastAsia="Times New Roman"/>
        </w:rPr>
        <w:t>. projektant otrzymał również pismo od Regionalnego Dyrektora Ochrony Środowiska w Poznaniu o uzupełnienie karty</w:t>
      </w:r>
      <w:r>
        <w:rPr>
          <w:rFonts w:eastAsia="Times New Roman"/>
        </w:rPr>
        <w:t xml:space="preserve"> informacyjnej przedsięwzięcia.</w:t>
      </w:r>
    </w:p>
    <w:p w:rsidR="00E97D0A" w:rsidRPr="00E97D0A" w:rsidRDefault="00E97D0A" w:rsidP="00E97D0A">
      <w:pPr>
        <w:spacing w:line="360" w:lineRule="auto"/>
        <w:jc w:val="both"/>
        <w:rPr>
          <w:rFonts w:eastAsia="Times New Roman"/>
        </w:rPr>
      </w:pPr>
      <w:r w:rsidRPr="00E97D0A">
        <w:rPr>
          <w:rFonts w:eastAsia="Times New Roman"/>
        </w:rPr>
        <w:t xml:space="preserve">4. Projektant niezwłocznie po otrzymaniu pism udzielił odpowiedzi </w:t>
      </w:r>
      <w:r>
        <w:rPr>
          <w:rFonts w:eastAsia="Times New Roman"/>
        </w:rPr>
        <w:t>na powyższe zapytania.</w:t>
      </w:r>
    </w:p>
    <w:p w:rsidR="00E97D0A" w:rsidRPr="00E97D0A" w:rsidRDefault="00E97D0A" w:rsidP="00E97D0A">
      <w:pPr>
        <w:spacing w:line="360" w:lineRule="auto"/>
        <w:jc w:val="both"/>
        <w:rPr>
          <w:rFonts w:eastAsia="Times New Roman"/>
        </w:rPr>
      </w:pPr>
      <w:r w:rsidRPr="00E97D0A">
        <w:rPr>
          <w:rFonts w:eastAsia="Times New Roman"/>
        </w:rPr>
        <w:t xml:space="preserve">5. W dniu 19.08.2019 </w:t>
      </w:r>
      <w:proofErr w:type="gramStart"/>
      <w:r w:rsidRPr="00E97D0A">
        <w:rPr>
          <w:rFonts w:eastAsia="Times New Roman"/>
        </w:rPr>
        <w:t>r</w:t>
      </w:r>
      <w:proofErr w:type="gramEnd"/>
      <w:r w:rsidRPr="00E97D0A">
        <w:rPr>
          <w:rFonts w:eastAsia="Times New Roman"/>
        </w:rPr>
        <w:t>. projektant osobiście złożył pismo z wyjaśnieniami u Regionalnego Dyrektora Ochrony Środowiska w Poznaniu. Na prośbę przyspieszenia wydania opinii uzyskał odpowiedź, że z powodu dużej ilości wniosków opinia będzie wydana w</w:t>
      </w:r>
      <w:r>
        <w:rPr>
          <w:rFonts w:eastAsia="Times New Roman"/>
        </w:rPr>
        <w:t xml:space="preserve"> ostatecznym możliwym terminie.</w:t>
      </w:r>
    </w:p>
    <w:p w:rsidR="00E97D0A" w:rsidRPr="00E97D0A" w:rsidRDefault="00E97D0A" w:rsidP="00E97D0A">
      <w:pPr>
        <w:spacing w:line="360" w:lineRule="auto"/>
        <w:jc w:val="both"/>
        <w:rPr>
          <w:rFonts w:eastAsia="Times New Roman"/>
        </w:rPr>
      </w:pPr>
      <w:r w:rsidRPr="00E97D0A">
        <w:rPr>
          <w:rFonts w:eastAsia="Times New Roman"/>
        </w:rPr>
        <w:t>6.Wydanie opinii przez RDOŚ w ostatecznym terminie uniemożliwi Gminie Żerków wydanie decyzji środowiskowej przy zachowaniu obowiązującej procedury praw</w:t>
      </w:r>
      <w:r>
        <w:rPr>
          <w:rFonts w:eastAsia="Times New Roman"/>
        </w:rPr>
        <w:t xml:space="preserve">nej w terminie do 30.09.2019 </w:t>
      </w:r>
      <w:proofErr w:type="gramStart"/>
      <w:r>
        <w:rPr>
          <w:rFonts w:eastAsia="Times New Roman"/>
        </w:rPr>
        <w:t>r</w:t>
      </w:r>
      <w:proofErr w:type="gramEnd"/>
      <w:r>
        <w:rPr>
          <w:rFonts w:eastAsia="Times New Roman"/>
        </w:rPr>
        <w:t>.</w:t>
      </w:r>
    </w:p>
    <w:p w:rsidR="00E97D0A" w:rsidRPr="00E97D0A" w:rsidRDefault="00E97D0A" w:rsidP="00E97D0A">
      <w:pPr>
        <w:spacing w:line="360" w:lineRule="auto"/>
        <w:jc w:val="both"/>
        <w:rPr>
          <w:rFonts w:eastAsia="Times New Roman"/>
        </w:rPr>
      </w:pPr>
      <w:r w:rsidRPr="00E97D0A">
        <w:rPr>
          <w:rFonts w:eastAsia="Times New Roman"/>
        </w:rPr>
        <w:t>7.Decyzja środowiskowa jest niezbędnym elementem, aby zakończyć sporządzanie projektu, gdyż wszelkie uwagi, które ona zawiera muszą być uwzglę</w:t>
      </w:r>
      <w:r>
        <w:rPr>
          <w:rFonts w:eastAsia="Times New Roman"/>
        </w:rPr>
        <w:t>dnione w projekcie technicznym.</w:t>
      </w:r>
    </w:p>
    <w:p w:rsidR="005D54E9" w:rsidRDefault="00E97D0A" w:rsidP="00E97D0A">
      <w:pPr>
        <w:spacing w:line="360" w:lineRule="auto"/>
        <w:jc w:val="both"/>
        <w:rPr>
          <w:rFonts w:eastAsia="Times New Roman"/>
        </w:rPr>
      </w:pPr>
      <w:r w:rsidRPr="00E97D0A">
        <w:rPr>
          <w:rFonts w:eastAsia="Times New Roman"/>
        </w:rPr>
        <w:t xml:space="preserve">8.Uwzględniając powyższe wyjaśnienia można stwierdzić, że przedłużające się procedury administracyjne powodują konieczność wydłużenia czasu realizacji projektu do dnia 31.10.2019 </w:t>
      </w:r>
      <w:proofErr w:type="gramStart"/>
      <w:r w:rsidRPr="00E97D0A">
        <w:rPr>
          <w:rFonts w:eastAsia="Times New Roman"/>
        </w:rPr>
        <w:t>r</w:t>
      </w:r>
      <w:proofErr w:type="gramEnd"/>
      <w:r w:rsidRPr="00E97D0A">
        <w:rPr>
          <w:rFonts w:eastAsia="Times New Roman"/>
        </w:rPr>
        <w:t>.</w:t>
      </w:r>
    </w:p>
    <w:p w:rsidR="00E97D0A" w:rsidRDefault="00E97D0A" w:rsidP="005D54E9">
      <w:pPr>
        <w:spacing w:line="360" w:lineRule="auto"/>
        <w:jc w:val="both"/>
        <w:rPr>
          <w:rFonts w:eastAsia="Times New Roman"/>
        </w:rPr>
      </w:pPr>
    </w:p>
    <w:p w:rsidR="005D54E9" w:rsidRDefault="005D54E9" w:rsidP="005D54E9">
      <w:pPr>
        <w:spacing w:line="360" w:lineRule="auto"/>
        <w:jc w:val="both"/>
        <w:rPr>
          <w:rFonts w:eastAsia="Times New Roman"/>
          <w:b/>
        </w:rPr>
      </w:pPr>
      <w:r w:rsidRPr="009B443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B4437">
        <w:rPr>
          <w:rFonts w:eastAsia="Times New Roman"/>
        </w:rPr>
        <w:t>w składzie Starosta, Wicestarosta, M. Stolecki</w:t>
      </w:r>
      <w:r>
        <w:rPr>
          <w:rFonts w:eastAsia="Times New Roman"/>
        </w:rPr>
        <w:t xml:space="preserve"> </w:t>
      </w:r>
      <w:r w:rsidR="00D035FE">
        <w:rPr>
          <w:rFonts w:eastAsia="Times New Roman"/>
        </w:rPr>
        <w:t xml:space="preserve">pozytywnie rozpatrzył wniosek. </w:t>
      </w:r>
    </w:p>
    <w:p w:rsidR="005D54E9" w:rsidRDefault="005D54E9" w:rsidP="00D6780E">
      <w:pPr>
        <w:spacing w:line="360" w:lineRule="auto"/>
        <w:jc w:val="both"/>
      </w:pPr>
    </w:p>
    <w:p w:rsidR="001D29B9" w:rsidRPr="00D6780E" w:rsidRDefault="001D29B9" w:rsidP="00D6780E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5653E">
        <w:rPr>
          <w:rFonts w:eastAsia="Times New Roman"/>
          <w:b/>
        </w:rPr>
        <w:t>2</w:t>
      </w:r>
      <w:r w:rsidR="00EF5563">
        <w:rPr>
          <w:rFonts w:eastAsia="Times New Roman"/>
          <w:b/>
        </w:rPr>
        <w:t>1</w:t>
      </w:r>
    </w:p>
    <w:p w:rsidR="001D29B9" w:rsidRPr="0093291A" w:rsidRDefault="005D54E9" w:rsidP="001D29B9">
      <w:pPr>
        <w:spacing w:line="360" w:lineRule="auto"/>
        <w:jc w:val="both"/>
        <w:rPr>
          <w:rFonts w:eastAsia="Times New Roman"/>
          <w:b/>
        </w:rPr>
      </w:pPr>
      <w:r w:rsidRPr="009B4437">
        <w:rPr>
          <w:rFonts w:eastAsia="Times New Roman"/>
        </w:rPr>
        <w:t>Zarząd w składzie Starosta, Wicestarosta, M. Stolecki</w:t>
      </w:r>
      <w:r>
        <w:t xml:space="preserve"> rozpatrzył pismo</w:t>
      </w:r>
      <w:r w:rsidRPr="005D54E9">
        <w:t xml:space="preserve"> </w:t>
      </w:r>
      <w:r w:rsidR="004D4EEC" w:rsidRPr="004D4EEC">
        <w:rPr>
          <w:b/>
        </w:rPr>
        <w:t>lokatorki dotyczące wezwania do zapłaty.</w:t>
      </w:r>
      <w:r w:rsidRPr="005D54E9">
        <w:rPr>
          <w:b/>
        </w:rPr>
        <w:t xml:space="preserve">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D29B9" w:rsidRPr="00A527BC">
        <w:rPr>
          <w:i/>
        </w:rPr>
        <w:t>stanowi załącznik nr 1</w:t>
      </w:r>
      <w:r w:rsidR="007720E7">
        <w:rPr>
          <w:i/>
        </w:rPr>
        <w:t>9</w:t>
      </w:r>
      <w:r w:rsidR="001D29B9" w:rsidRPr="00A527BC">
        <w:rPr>
          <w:i/>
        </w:rPr>
        <w:t xml:space="preserve"> do protokołu.</w:t>
      </w:r>
    </w:p>
    <w:p w:rsidR="001B5D51" w:rsidRDefault="00951C11" w:rsidP="00D17B11">
      <w:pPr>
        <w:spacing w:line="360" w:lineRule="auto"/>
        <w:jc w:val="both"/>
      </w:pPr>
      <w:r>
        <w:br/>
      </w:r>
      <w:r w:rsidR="00D035FE">
        <w:t xml:space="preserve">Lokatorka zwróciła się z prośbą o niekierowanie na drogę postępowania sądowego jej zadłużenia za opóźnione wpłaty z tytułu czynszu. </w:t>
      </w:r>
      <w:r w:rsidR="000F2C38">
        <w:t xml:space="preserve">Zadłużenie jest od kwietnia br. </w:t>
      </w:r>
    </w:p>
    <w:p w:rsidR="00D035FE" w:rsidRDefault="00D035FE" w:rsidP="00D17B11">
      <w:pPr>
        <w:spacing w:line="360" w:lineRule="auto"/>
        <w:jc w:val="both"/>
        <w:rPr>
          <w:rFonts w:eastAsia="Times New Roman"/>
          <w:b/>
        </w:rPr>
      </w:pPr>
    </w:p>
    <w:p w:rsidR="000F2C38" w:rsidRPr="000F2C38" w:rsidRDefault="000F2C38" w:rsidP="00D17B11">
      <w:pPr>
        <w:spacing w:line="360" w:lineRule="auto"/>
        <w:jc w:val="both"/>
        <w:rPr>
          <w:rFonts w:eastAsia="Times New Roman"/>
        </w:rPr>
      </w:pPr>
      <w:r w:rsidRPr="000F2C38">
        <w:rPr>
          <w:rFonts w:eastAsia="Times New Roman"/>
        </w:rPr>
        <w:t xml:space="preserve">Pan Skarbnik poinformował, że lokatorka w miesiącu sierpniu wpłaciła na konto Starostwa 800,00 zł. </w:t>
      </w:r>
    </w:p>
    <w:p w:rsidR="000F2C38" w:rsidRDefault="000F2C38" w:rsidP="000F2C38">
      <w:pPr>
        <w:spacing w:line="360" w:lineRule="auto"/>
        <w:jc w:val="both"/>
        <w:rPr>
          <w:rFonts w:eastAsia="Times New Roman"/>
        </w:rPr>
      </w:pPr>
    </w:p>
    <w:p w:rsidR="009F6006" w:rsidRPr="009F6006" w:rsidRDefault="009F6006" w:rsidP="009F6006">
      <w:pPr>
        <w:spacing w:line="360" w:lineRule="auto"/>
        <w:jc w:val="both"/>
        <w:rPr>
          <w:rFonts w:eastAsia="Times New Roman"/>
        </w:rPr>
      </w:pPr>
      <w:r w:rsidRPr="009F6006">
        <w:rPr>
          <w:rFonts w:eastAsia="Times New Roman"/>
        </w:rPr>
        <w:t>Zarząd</w:t>
      </w:r>
      <w:r w:rsidRPr="009F6006">
        <w:rPr>
          <w:rFonts w:eastAsia="Times New Roman"/>
        </w:rPr>
        <w:t xml:space="preserve"> nie może nie kierować tej sprawy na drogę postępowania sądowego, niedochodzenie należności powiatu to naruszenie </w:t>
      </w:r>
      <w:r>
        <w:rPr>
          <w:rFonts w:eastAsia="Times New Roman"/>
        </w:rPr>
        <w:t>dyscypliny finansów publicznych.</w:t>
      </w:r>
    </w:p>
    <w:p w:rsidR="009F6006" w:rsidRDefault="009F6006" w:rsidP="009F6006">
      <w:pPr>
        <w:spacing w:line="360" w:lineRule="auto"/>
        <w:jc w:val="both"/>
        <w:rPr>
          <w:rFonts w:eastAsia="Times New Roman"/>
        </w:rPr>
      </w:pPr>
    </w:p>
    <w:p w:rsidR="000F2C38" w:rsidRDefault="009F6006" w:rsidP="009F6006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Pan Skarbnik na</w:t>
      </w:r>
      <w:r w:rsidRPr="009F6006">
        <w:rPr>
          <w:rFonts w:eastAsia="Times New Roman"/>
        </w:rPr>
        <w:t xml:space="preserve"> następny zarząd przygot</w:t>
      </w:r>
      <w:r>
        <w:rPr>
          <w:rFonts w:eastAsia="Times New Roman"/>
        </w:rPr>
        <w:t xml:space="preserve">uje </w:t>
      </w:r>
      <w:r w:rsidRPr="009F6006">
        <w:rPr>
          <w:rFonts w:eastAsia="Times New Roman"/>
        </w:rPr>
        <w:t xml:space="preserve">szczegółowe rozliczenie ile </w:t>
      </w:r>
      <w:r>
        <w:rPr>
          <w:rFonts w:eastAsia="Times New Roman"/>
        </w:rPr>
        <w:t>Lokatorka</w:t>
      </w:r>
      <w:r w:rsidRPr="009F6006">
        <w:rPr>
          <w:rFonts w:eastAsia="Times New Roman"/>
        </w:rPr>
        <w:t xml:space="preserve"> zalega </w:t>
      </w:r>
      <w:r>
        <w:rPr>
          <w:rFonts w:eastAsia="Times New Roman"/>
        </w:rPr>
        <w:br/>
      </w:r>
      <w:r w:rsidRPr="009F6006">
        <w:rPr>
          <w:rFonts w:eastAsia="Times New Roman"/>
        </w:rPr>
        <w:t xml:space="preserve">z poszczególnych tytułów </w:t>
      </w:r>
      <w:r>
        <w:rPr>
          <w:rFonts w:eastAsia="Times New Roman"/>
        </w:rPr>
        <w:t>za poszczególne miesiące i poinformuje</w:t>
      </w:r>
      <w:r w:rsidRPr="009F6006">
        <w:rPr>
          <w:rFonts w:eastAsia="Times New Roman"/>
        </w:rPr>
        <w:t xml:space="preserve"> czy </w:t>
      </w:r>
      <w:r>
        <w:rPr>
          <w:rFonts w:eastAsia="Times New Roman"/>
        </w:rPr>
        <w:t xml:space="preserve">zostało coś zapłacone </w:t>
      </w:r>
      <w:r w:rsidRPr="009F6006">
        <w:rPr>
          <w:rFonts w:eastAsia="Times New Roman"/>
        </w:rPr>
        <w:t>we wrześniu i na bieżąco.</w:t>
      </w:r>
    </w:p>
    <w:p w:rsidR="00D035FE" w:rsidRDefault="00D035FE" w:rsidP="00D17B11">
      <w:pPr>
        <w:spacing w:line="360" w:lineRule="auto"/>
        <w:jc w:val="both"/>
        <w:rPr>
          <w:rFonts w:eastAsia="Times New Roman"/>
          <w:b/>
        </w:rPr>
      </w:pPr>
    </w:p>
    <w:p w:rsidR="001D29B9" w:rsidRPr="00D17B11" w:rsidRDefault="001D29B9" w:rsidP="00D17B11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EF5563">
        <w:rPr>
          <w:rFonts w:eastAsia="Times New Roman"/>
          <w:b/>
        </w:rPr>
        <w:t>2</w:t>
      </w:r>
    </w:p>
    <w:p w:rsidR="00170774" w:rsidRPr="0093291A" w:rsidRDefault="000F2C38" w:rsidP="00170774">
      <w:pPr>
        <w:spacing w:line="360" w:lineRule="auto"/>
        <w:jc w:val="both"/>
        <w:rPr>
          <w:rFonts w:eastAsia="Times New Roman"/>
          <w:b/>
        </w:rPr>
      </w:pPr>
      <w:r w:rsidRPr="005839F7">
        <w:t>Zarząd 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zapoznał się ze </w:t>
      </w:r>
      <w:r w:rsidR="004D4EEC" w:rsidRPr="004D4EEC">
        <w:rPr>
          <w:b/>
        </w:rPr>
        <w:t>sprawozdani</w:t>
      </w:r>
      <w:r>
        <w:rPr>
          <w:b/>
        </w:rPr>
        <w:t>em</w:t>
      </w:r>
      <w:r w:rsidR="004D4EEC" w:rsidRPr="004D4EEC">
        <w:rPr>
          <w:b/>
        </w:rPr>
        <w:t xml:space="preserve"> finansow</w:t>
      </w:r>
      <w:r>
        <w:rPr>
          <w:b/>
        </w:rPr>
        <w:t>ym</w:t>
      </w:r>
      <w:r w:rsidR="004D4EEC" w:rsidRPr="004D4EEC">
        <w:rPr>
          <w:b/>
        </w:rPr>
        <w:t xml:space="preserve"> Spółki "Szpital Powiatowy w Jarocinie" nr SZP-P-199-2019 na dzień 31.08.2019 </w:t>
      </w:r>
      <w:proofErr w:type="gramStart"/>
      <w:r w:rsidR="004D4EEC" w:rsidRPr="004D4EEC">
        <w:rPr>
          <w:b/>
        </w:rPr>
        <w:t>r</w:t>
      </w:r>
      <w:proofErr w:type="gramEnd"/>
      <w:r w:rsidR="004D4EEC" w:rsidRPr="004D4EEC">
        <w:rPr>
          <w:b/>
        </w:rPr>
        <w:t>.</w:t>
      </w:r>
      <w:r w:rsidR="004D4EEC">
        <w:rPr>
          <w:b/>
        </w:rPr>
        <w:t xml:space="preserve">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7720E7">
        <w:rPr>
          <w:i/>
        </w:rPr>
        <w:t>20</w:t>
      </w:r>
      <w:r w:rsidR="00170774" w:rsidRPr="00A527BC">
        <w:rPr>
          <w:i/>
        </w:rPr>
        <w:t xml:space="preserve"> do protokołu.</w:t>
      </w:r>
    </w:p>
    <w:p w:rsidR="00D6780E" w:rsidRDefault="00D6780E" w:rsidP="001D29B9">
      <w:pPr>
        <w:spacing w:line="360" w:lineRule="auto"/>
        <w:jc w:val="both"/>
      </w:pPr>
    </w:p>
    <w:p w:rsidR="001D29B9" w:rsidRPr="00D17B11" w:rsidRDefault="001D29B9" w:rsidP="001D29B9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EF5563">
        <w:rPr>
          <w:rFonts w:eastAsia="Times New Roman"/>
          <w:b/>
        </w:rPr>
        <w:t>3</w:t>
      </w:r>
    </w:p>
    <w:p w:rsidR="005D54E9" w:rsidRPr="00301F99" w:rsidRDefault="001B7CC8" w:rsidP="00D17B11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5D54E9">
        <w:t xml:space="preserve">pismo </w:t>
      </w:r>
      <w:r w:rsidR="004D4EEC" w:rsidRPr="004D4EEC">
        <w:rPr>
          <w:b/>
        </w:rPr>
        <w:t xml:space="preserve">Pana Skarbnika dotyczącym wyniku oraz zobowiązań wymagalnych na dzień 31.08.2019 </w:t>
      </w:r>
      <w:proofErr w:type="gramStart"/>
      <w:r w:rsidR="004D4EEC" w:rsidRPr="004D4EEC">
        <w:rPr>
          <w:b/>
        </w:rPr>
        <w:t>r</w:t>
      </w:r>
      <w:proofErr w:type="gramEnd"/>
      <w:r w:rsidR="004D4EEC" w:rsidRPr="004D4EEC">
        <w:rPr>
          <w:b/>
        </w:rPr>
        <w:t>. Spółki "Szpital Powiatowy w Jarocinie".</w:t>
      </w:r>
      <w:r w:rsidR="005D54E9">
        <w:rPr>
          <w:b/>
        </w:rPr>
        <w:t xml:space="preserve">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7720E7">
        <w:rPr>
          <w:i/>
        </w:rPr>
        <w:t>21</w:t>
      </w:r>
      <w:r w:rsidR="00170774" w:rsidRPr="00A527BC">
        <w:rPr>
          <w:i/>
        </w:rPr>
        <w:t xml:space="preserve"> do protokołu.</w:t>
      </w:r>
      <w:r w:rsidR="00301F99">
        <w:rPr>
          <w:rFonts w:eastAsia="Times New Roman"/>
          <w:b/>
        </w:rPr>
        <w:t xml:space="preserve"> </w:t>
      </w:r>
    </w:p>
    <w:p w:rsidR="00EB085C" w:rsidRDefault="00EB085C" w:rsidP="00D17B11">
      <w:pPr>
        <w:spacing w:line="360" w:lineRule="auto"/>
        <w:jc w:val="both"/>
        <w:rPr>
          <w:rFonts w:eastAsia="Times New Roman"/>
          <w:b/>
        </w:rPr>
      </w:pPr>
    </w:p>
    <w:p w:rsidR="00E341C7" w:rsidRPr="00E341C7" w:rsidRDefault="00E341C7" w:rsidP="00E341C7">
      <w:pPr>
        <w:spacing w:line="360" w:lineRule="auto"/>
        <w:jc w:val="both"/>
        <w:rPr>
          <w:rFonts w:eastAsia="Times New Roman"/>
        </w:rPr>
      </w:pPr>
      <w:r w:rsidRPr="00E341C7">
        <w:rPr>
          <w:rFonts w:eastAsia="Times New Roman"/>
        </w:rPr>
        <w:t xml:space="preserve">Objaśnienia do wyników szpitala - za okres od początku roku do 31.08.2019 </w:t>
      </w:r>
      <w:proofErr w:type="gramStart"/>
      <w:r w:rsidRPr="00E341C7">
        <w:rPr>
          <w:rFonts w:eastAsia="Times New Roman"/>
        </w:rPr>
        <w:t>r</w:t>
      </w:r>
      <w:proofErr w:type="gramEnd"/>
      <w:r w:rsidRPr="00E341C7">
        <w:rPr>
          <w:rFonts w:eastAsia="Times New Roman"/>
        </w:rPr>
        <w:t>.</w:t>
      </w:r>
    </w:p>
    <w:p w:rsidR="00E341C7" w:rsidRPr="00E341C7" w:rsidRDefault="00E341C7" w:rsidP="00E341C7">
      <w:pPr>
        <w:spacing w:line="360" w:lineRule="auto"/>
        <w:jc w:val="both"/>
        <w:rPr>
          <w:rFonts w:eastAsia="Times New Roman"/>
        </w:rPr>
      </w:pPr>
      <w:r w:rsidRPr="00E341C7">
        <w:rPr>
          <w:rFonts w:eastAsia="Times New Roman"/>
        </w:rPr>
        <w:t>1. Za 8 miesięcy br. planowana strata wynosi -3,725 MLN zł, a zrealizowana -3,426 MLN zł. Poprawa za 8 m-</w:t>
      </w:r>
      <w:proofErr w:type="spellStart"/>
      <w:r w:rsidRPr="00E341C7">
        <w:rPr>
          <w:rFonts w:eastAsia="Times New Roman"/>
        </w:rPr>
        <w:t>cy</w:t>
      </w:r>
      <w:proofErr w:type="spellEnd"/>
      <w:r w:rsidRPr="00E341C7">
        <w:rPr>
          <w:rFonts w:eastAsia="Times New Roman"/>
        </w:rPr>
        <w:t xml:space="preserve"> wynosi blisko 300 tys. zł.</w:t>
      </w:r>
    </w:p>
    <w:p w:rsidR="00E341C7" w:rsidRPr="00E341C7" w:rsidRDefault="00E341C7" w:rsidP="00E341C7">
      <w:pPr>
        <w:spacing w:line="360" w:lineRule="auto"/>
        <w:jc w:val="both"/>
        <w:rPr>
          <w:rFonts w:eastAsia="Times New Roman"/>
        </w:rPr>
      </w:pPr>
      <w:r w:rsidRPr="00E341C7">
        <w:rPr>
          <w:rFonts w:eastAsia="Times New Roman"/>
        </w:rPr>
        <w:t>2. Przy takim poziomie realizacji budżetu spółki strata na koniec br. wyniesie ok. -5,140 MLN zł.</w:t>
      </w:r>
    </w:p>
    <w:p w:rsidR="00E341C7" w:rsidRPr="00E341C7" w:rsidRDefault="00E341C7" w:rsidP="00E341C7">
      <w:pPr>
        <w:spacing w:line="360" w:lineRule="auto"/>
        <w:jc w:val="both"/>
        <w:rPr>
          <w:rFonts w:eastAsia="Times New Roman"/>
        </w:rPr>
      </w:pPr>
      <w:r w:rsidRPr="00E341C7">
        <w:rPr>
          <w:rFonts w:eastAsia="Times New Roman"/>
        </w:rPr>
        <w:t>3. Dla zrównoważenia samej tylko straty z 2019 r. -5,140 MLN zł należałoby dokapitalizować spółkę w dwukrotnie wyższej wartości tj. o +10,3 MLN zł.</w:t>
      </w:r>
    </w:p>
    <w:p w:rsidR="00E341C7" w:rsidRPr="00E341C7" w:rsidRDefault="00E341C7" w:rsidP="00E341C7">
      <w:pPr>
        <w:spacing w:line="360" w:lineRule="auto"/>
        <w:jc w:val="both"/>
        <w:rPr>
          <w:rFonts w:eastAsia="Times New Roman"/>
        </w:rPr>
      </w:pPr>
      <w:r w:rsidRPr="00E341C7">
        <w:rPr>
          <w:rFonts w:eastAsia="Times New Roman"/>
        </w:rPr>
        <w:lastRenderedPageBreak/>
        <w:t>4. Obrót gotówkowy plan zakłada braki na -2,521 MLN zł, a zrealizowano -2,276 MLN zł.</w:t>
      </w:r>
    </w:p>
    <w:p w:rsidR="00E341C7" w:rsidRPr="00E341C7" w:rsidRDefault="00E341C7" w:rsidP="00E341C7">
      <w:pPr>
        <w:spacing w:line="360" w:lineRule="auto"/>
        <w:jc w:val="both"/>
        <w:rPr>
          <w:rFonts w:eastAsia="Times New Roman"/>
        </w:rPr>
      </w:pPr>
      <w:r w:rsidRPr="00E341C7">
        <w:rPr>
          <w:rFonts w:eastAsia="Times New Roman"/>
        </w:rPr>
        <w:t>5. Zobowiązania wymagalne w sierpniu wzrosły tylko o 157 tys. zł, ale taki wynik uzyskano dzięki pomocy powiatu, który przekazał środki na spłatę zobowiązań z lutego i marca br.</w:t>
      </w:r>
    </w:p>
    <w:p w:rsidR="00E341C7" w:rsidRPr="00E341C7" w:rsidRDefault="00E341C7" w:rsidP="00E341C7">
      <w:pPr>
        <w:spacing w:line="360" w:lineRule="auto"/>
        <w:jc w:val="both"/>
        <w:rPr>
          <w:rFonts w:eastAsia="Times New Roman"/>
        </w:rPr>
      </w:pPr>
      <w:r w:rsidRPr="00E341C7">
        <w:rPr>
          <w:rFonts w:eastAsia="Times New Roman"/>
        </w:rPr>
        <w:t>6. Zobowiązania wymagalne w poszczególnych miesiącach wynoszą obecnie: z kwietnia 154 tys., z maja 249 tys., z czerwca 328 tys., z lipca 527 tys. i z sierpnia 1,018 mln.</w:t>
      </w:r>
    </w:p>
    <w:p w:rsidR="00E341C7" w:rsidRPr="00E341C7" w:rsidRDefault="00E341C7" w:rsidP="00E341C7">
      <w:pPr>
        <w:spacing w:line="360" w:lineRule="auto"/>
        <w:jc w:val="both"/>
        <w:rPr>
          <w:rFonts w:eastAsia="Times New Roman"/>
        </w:rPr>
      </w:pPr>
      <w:r w:rsidRPr="00E341C7">
        <w:rPr>
          <w:rFonts w:eastAsia="Times New Roman"/>
        </w:rPr>
        <w:t>7. Przy takim poziomie realizacji budżetu spółki, aby na koniec roku spłacić wszystkie zobowiązania wymagalne potrzeba obecnie 2,276 mln + 1,261 mln = 3,537 mln zł</w:t>
      </w:r>
    </w:p>
    <w:p w:rsidR="00E341C7" w:rsidRDefault="00E341C7" w:rsidP="00D17B11">
      <w:pPr>
        <w:spacing w:line="360" w:lineRule="auto"/>
        <w:jc w:val="both"/>
        <w:rPr>
          <w:rFonts w:eastAsia="Times New Roman"/>
          <w:b/>
        </w:rPr>
      </w:pPr>
    </w:p>
    <w:p w:rsidR="001B7CC8" w:rsidRDefault="001D29B9" w:rsidP="00D17B11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EF5563">
        <w:rPr>
          <w:rFonts w:eastAsia="Times New Roman"/>
          <w:b/>
        </w:rPr>
        <w:t>4</w:t>
      </w:r>
    </w:p>
    <w:p w:rsidR="00170774" w:rsidRPr="0093291A" w:rsidRDefault="001B7CC8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94523D">
        <w:t xml:space="preserve">pismo </w:t>
      </w:r>
      <w:r w:rsidR="004D4EEC" w:rsidRPr="004D4EEC">
        <w:rPr>
          <w:b/>
        </w:rPr>
        <w:t xml:space="preserve">Wielkopolskiego Urzędu Wojewódzkiego </w:t>
      </w:r>
      <w:r w:rsidR="00E341C7">
        <w:rPr>
          <w:b/>
        </w:rPr>
        <w:br/>
      </w:r>
      <w:r w:rsidR="004D4EEC" w:rsidRPr="004D4EEC">
        <w:rPr>
          <w:b/>
        </w:rPr>
        <w:t>nr ZD-III.805.4.2019.22.</w:t>
      </w:r>
      <w:r w:rsidR="0094523D">
        <w:rPr>
          <w:b/>
        </w:rPr>
        <w:t xml:space="preserve">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170774">
        <w:rPr>
          <w:i/>
        </w:rPr>
        <w:t>2</w:t>
      </w:r>
      <w:r w:rsidR="007720E7">
        <w:rPr>
          <w:i/>
        </w:rPr>
        <w:t>2</w:t>
      </w:r>
      <w:r w:rsidR="00170774" w:rsidRPr="00A527BC">
        <w:rPr>
          <w:i/>
        </w:rPr>
        <w:t xml:space="preserve"> do protokołu.</w:t>
      </w:r>
    </w:p>
    <w:p w:rsidR="000F2C38" w:rsidRDefault="000F2C38" w:rsidP="0094523D">
      <w:pPr>
        <w:spacing w:line="360" w:lineRule="auto"/>
        <w:jc w:val="both"/>
        <w:rPr>
          <w:b/>
        </w:rPr>
      </w:pPr>
    </w:p>
    <w:p w:rsidR="000F2C38" w:rsidRPr="000F2C38" w:rsidRDefault="000F2C38" w:rsidP="0094523D">
      <w:pPr>
        <w:spacing w:line="360" w:lineRule="auto"/>
        <w:jc w:val="both"/>
      </w:pPr>
      <w:r w:rsidRPr="000F2C38">
        <w:t>Wielkopolski Urząd Wojewódzki przekazał pismo Urzędu Miejskiego w Jarocinie dotyczące dofinansowania budowy komory hiperbarycznej.</w:t>
      </w:r>
    </w:p>
    <w:p w:rsidR="000F2C38" w:rsidRDefault="000F2C38" w:rsidP="0094523D">
      <w:pPr>
        <w:spacing w:line="360" w:lineRule="auto"/>
        <w:jc w:val="both"/>
      </w:pPr>
    </w:p>
    <w:p w:rsidR="001D29B9" w:rsidRPr="00951C11" w:rsidRDefault="001D29B9" w:rsidP="00D17B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EF5563">
        <w:rPr>
          <w:rFonts w:eastAsia="Times New Roman"/>
          <w:b/>
        </w:rPr>
        <w:t>5</w:t>
      </w:r>
    </w:p>
    <w:p w:rsidR="00170774" w:rsidRPr="0093291A" w:rsidRDefault="001B7CC8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4D4EEC" w:rsidRPr="004D4EEC">
        <w:rPr>
          <w:b/>
        </w:rPr>
        <w:t>wnios</w:t>
      </w:r>
      <w:r w:rsidR="00492364">
        <w:rPr>
          <w:b/>
        </w:rPr>
        <w:t>ek</w:t>
      </w:r>
      <w:r w:rsidR="004D4EEC" w:rsidRPr="004D4EEC">
        <w:rPr>
          <w:b/>
        </w:rPr>
        <w:t xml:space="preserve"> Zespołu Kuratorskiej Służby Sądowej dotyczącego prze</w:t>
      </w:r>
      <w:r w:rsidR="004D4EEC">
        <w:rPr>
          <w:b/>
        </w:rPr>
        <w:t>kazania materiałów promocyjnych</w:t>
      </w:r>
      <w:r w:rsidR="0094523D" w:rsidRPr="004D4EEC">
        <w:rPr>
          <w:b/>
        </w:rPr>
        <w:t>.</w:t>
      </w:r>
      <w:r w:rsidR="0094523D">
        <w:rPr>
          <w:b/>
        </w:rPr>
        <w:t xml:space="preserve">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170774">
        <w:rPr>
          <w:i/>
        </w:rPr>
        <w:t>2</w:t>
      </w:r>
      <w:r w:rsidR="007720E7">
        <w:rPr>
          <w:i/>
        </w:rPr>
        <w:t>3</w:t>
      </w:r>
      <w:r w:rsidR="00170774" w:rsidRPr="00A527BC">
        <w:rPr>
          <w:i/>
        </w:rPr>
        <w:t xml:space="preserve"> do protokołu.</w:t>
      </w:r>
    </w:p>
    <w:p w:rsidR="00D6780E" w:rsidRDefault="00D6780E" w:rsidP="001D29B9">
      <w:pPr>
        <w:spacing w:line="360" w:lineRule="auto"/>
        <w:jc w:val="both"/>
      </w:pPr>
    </w:p>
    <w:p w:rsidR="00EF5563" w:rsidRDefault="00EF5563" w:rsidP="001D29B9">
      <w:pPr>
        <w:spacing w:line="360" w:lineRule="auto"/>
        <w:jc w:val="both"/>
      </w:pPr>
      <w:r>
        <w:t xml:space="preserve">Organizatorzy XIII Ogólnopolskiego Turnieju Piłki Nożnej Ośrodków Kuratorskich, który odbędzie się 27 października 2019 r. zwrócili się z wnioskiem o pokrycie kosztów warsztatów </w:t>
      </w:r>
      <w:r w:rsidR="00D742C5">
        <w:t xml:space="preserve">profilaktycznych młodzieży. </w:t>
      </w:r>
    </w:p>
    <w:p w:rsidR="00404EF2" w:rsidRDefault="00404EF2" w:rsidP="00404EF2">
      <w:pPr>
        <w:spacing w:line="360" w:lineRule="auto"/>
        <w:jc w:val="both"/>
      </w:pPr>
    </w:p>
    <w:p w:rsidR="00D17B11" w:rsidRDefault="0094523D" w:rsidP="00404EF2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</w:t>
      </w:r>
      <w:r w:rsidR="00404EF2">
        <w:t xml:space="preserve">nie </w:t>
      </w:r>
      <w:r>
        <w:t xml:space="preserve">wyraził zgodę </w:t>
      </w:r>
      <w:r w:rsidR="00404EF2">
        <w:br/>
      </w:r>
      <w:r>
        <w:t xml:space="preserve">na </w:t>
      </w:r>
      <w:r w:rsidR="00D742C5">
        <w:t>wniosek</w:t>
      </w:r>
      <w:r w:rsidR="00404EF2">
        <w:t xml:space="preserve"> w związku z ograniczonymi środkami w budżecie nie została wyrażona zgoda </w:t>
      </w:r>
      <w:r w:rsidR="00404EF2">
        <w:br/>
        <w:t>na pokrycie kosztów warsztatów profilaktycznych dla młodzieży. Mając na uwadze cykliczność turnieju, Zarząd przychylił się do wsparcia XIII Ogólnopolskiego Turnieju Piłki Nożnej Ośrodków Kuratorskich w kwocie 150,00 zł z przeznaczeniem na zakup nagród, pucharów.</w:t>
      </w:r>
    </w:p>
    <w:p w:rsidR="00404EF2" w:rsidRDefault="00404EF2" w:rsidP="001D29B9">
      <w:pPr>
        <w:spacing w:line="360" w:lineRule="auto"/>
        <w:jc w:val="both"/>
        <w:rPr>
          <w:rFonts w:eastAsia="Times New Roman"/>
          <w:b/>
        </w:rPr>
      </w:pPr>
    </w:p>
    <w:p w:rsidR="001B5D51" w:rsidRPr="00404EF2" w:rsidRDefault="00404EF2" w:rsidP="001D29B9">
      <w:pPr>
        <w:spacing w:line="360" w:lineRule="auto"/>
        <w:jc w:val="both"/>
        <w:rPr>
          <w:rFonts w:eastAsia="Times New Roman"/>
        </w:rPr>
      </w:pPr>
      <w:r w:rsidRPr="00404EF2">
        <w:rPr>
          <w:rFonts w:eastAsia="Times New Roman"/>
        </w:rPr>
        <w:t>Wnioski do projektu budżetu należy składać do 30 września danego roku w celu zabezpieczenia środków na przyszły rok budżetowy. Wnioski są niezbędne przy tworzeniu projektu budżetu.</w:t>
      </w:r>
    </w:p>
    <w:p w:rsidR="00404EF2" w:rsidRDefault="00404EF2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D17B11" w:rsidRDefault="001D29B9" w:rsidP="001D29B9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EF5563">
        <w:rPr>
          <w:rFonts w:eastAsia="Times New Roman"/>
          <w:b/>
        </w:rPr>
        <w:t>6</w:t>
      </w:r>
    </w:p>
    <w:p w:rsidR="00170774" w:rsidRPr="0093291A" w:rsidRDefault="004D4EEC" w:rsidP="00170774">
      <w:pPr>
        <w:spacing w:line="360" w:lineRule="auto"/>
        <w:jc w:val="both"/>
        <w:rPr>
          <w:rFonts w:eastAsia="Times New Roman"/>
          <w:b/>
        </w:rPr>
      </w:pPr>
      <w:r w:rsidRPr="004D4EEC">
        <w:rPr>
          <w:b/>
        </w:rPr>
        <w:t xml:space="preserve">Informacja dotycząca realizowanych w 2019 r. inwestycji drogowych.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170774">
        <w:rPr>
          <w:i/>
        </w:rPr>
        <w:t>2</w:t>
      </w:r>
      <w:r w:rsidR="007720E7">
        <w:rPr>
          <w:i/>
        </w:rPr>
        <w:t>4</w:t>
      </w:r>
      <w:r w:rsidR="00170774" w:rsidRPr="00A527BC">
        <w:rPr>
          <w:i/>
        </w:rPr>
        <w:t xml:space="preserve"> do protokołu.</w:t>
      </w:r>
    </w:p>
    <w:p w:rsidR="0025562B" w:rsidRPr="0025562B" w:rsidRDefault="0025562B" w:rsidP="0025562B">
      <w:pPr>
        <w:numPr>
          <w:ilvl w:val="0"/>
          <w:numId w:val="10"/>
        </w:numPr>
        <w:spacing w:line="360" w:lineRule="auto"/>
        <w:jc w:val="both"/>
      </w:pPr>
      <w:r w:rsidRPr="0025562B">
        <w:t>Budowa kolektora deszczowego – ul. Golska.</w:t>
      </w:r>
    </w:p>
    <w:p w:rsidR="0025562B" w:rsidRPr="0025562B" w:rsidRDefault="0025562B" w:rsidP="0025562B">
      <w:pPr>
        <w:numPr>
          <w:ilvl w:val="0"/>
          <w:numId w:val="11"/>
        </w:numPr>
        <w:spacing w:line="360" w:lineRule="auto"/>
        <w:jc w:val="both"/>
      </w:pPr>
      <w:proofErr w:type="gramStart"/>
      <w:r w:rsidRPr="0025562B">
        <w:t>wykoszono</w:t>
      </w:r>
      <w:proofErr w:type="gramEnd"/>
      <w:r w:rsidRPr="0025562B">
        <w:t xml:space="preserve"> kukurydzę na terenie prywatnym pod rurę odprowadzającą,</w:t>
      </w:r>
    </w:p>
    <w:p w:rsidR="0025562B" w:rsidRPr="0025562B" w:rsidRDefault="0025562B" w:rsidP="0025562B">
      <w:pPr>
        <w:numPr>
          <w:ilvl w:val="0"/>
          <w:numId w:val="11"/>
        </w:numPr>
        <w:spacing w:line="360" w:lineRule="auto"/>
        <w:jc w:val="both"/>
      </w:pPr>
      <w:proofErr w:type="gramStart"/>
      <w:r w:rsidRPr="0025562B">
        <w:t>w</w:t>
      </w:r>
      <w:proofErr w:type="gramEnd"/>
      <w:r w:rsidRPr="0025562B">
        <w:t xml:space="preserve"> porozumieniu z Gospodarstwem Rusko Wykonawca (Związek Spółek Wodnych) odmulił rów zgodnie z projektem,</w:t>
      </w:r>
    </w:p>
    <w:p w:rsidR="0025562B" w:rsidRPr="0025562B" w:rsidRDefault="0025562B" w:rsidP="0025562B">
      <w:pPr>
        <w:numPr>
          <w:ilvl w:val="0"/>
          <w:numId w:val="11"/>
        </w:numPr>
        <w:spacing w:line="360" w:lineRule="auto"/>
        <w:jc w:val="both"/>
      </w:pPr>
      <w:proofErr w:type="gramStart"/>
      <w:r w:rsidRPr="0025562B">
        <w:t>wprowadzono</w:t>
      </w:r>
      <w:proofErr w:type="gramEnd"/>
      <w:r w:rsidRPr="0025562B">
        <w:t xml:space="preserve"> poprzez projektanta zmianę nieistotną polegającą na wymianie drogich </w:t>
      </w:r>
      <w:proofErr w:type="spellStart"/>
      <w:r w:rsidRPr="0025562B">
        <w:t>odwodnień</w:t>
      </w:r>
      <w:proofErr w:type="spellEnd"/>
      <w:r w:rsidRPr="0025562B">
        <w:t xml:space="preserve"> liniowych nieujętych w kosztorysie na rzecz dodatkowych wpustów typowych,</w:t>
      </w:r>
    </w:p>
    <w:p w:rsidR="0025562B" w:rsidRPr="0025562B" w:rsidRDefault="0025562B" w:rsidP="0025562B">
      <w:pPr>
        <w:numPr>
          <w:ilvl w:val="0"/>
          <w:numId w:val="11"/>
        </w:numPr>
        <w:spacing w:line="360" w:lineRule="auto"/>
        <w:jc w:val="both"/>
      </w:pPr>
      <w:proofErr w:type="gramStart"/>
      <w:r w:rsidRPr="0025562B">
        <w:t>wstępnie</w:t>
      </w:r>
      <w:proofErr w:type="gramEnd"/>
      <w:r w:rsidRPr="0025562B">
        <w:t xml:space="preserve"> ustalono z wykonawcą, że aby roboty zmieściły się w umowie zrezygnujemy z wymiany nawierzchni na całej szerokości drogi na rzecz odtworzenia tylko niezbędnej części nawierzchni po wykopach,</w:t>
      </w:r>
    </w:p>
    <w:p w:rsidR="0025562B" w:rsidRPr="0025562B" w:rsidRDefault="0025562B" w:rsidP="0025562B">
      <w:pPr>
        <w:numPr>
          <w:ilvl w:val="0"/>
          <w:numId w:val="11"/>
        </w:numPr>
        <w:spacing w:line="360" w:lineRule="auto"/>
        <w:jc w:val="both"/>
      </w:pPr>
      <w:proofErr w:type="gramStart"/>
      <w:r w:rsidRPr="0025562B">
        <w:t>doprecyzowano</w:t>
      </w:r>
      <w:proofErr w:type="gramEnd"/>
      <w:r w:rsidRPr="0025562B">
        <w:t xml:space="preserve"> rodzaj stosowanych materiałów, na które wykonawca złożył zamówienie,</w:t>
      </w:r>
    </w:p>
    <w:p w:rsidR="0025562B" w:rsidRPr="0025562B" w:rsidRDefault="0025562B" w:rsidP="0025562B">
      <w:pPr>
        <w:numPr>
          <w:ilvl w:val="0"/>
          <w:numId w:val="11"/>
        </w:numPr>
        <w:spacing w:line="360" w:lineRule="auto"/>
        <w:jc w:val="both"/>
      </w:pPr>
      <w:proofErr w:type="gramStart"/>
      <w:r w:rsidRPr="0025562B">
        <w:t>dostawa</w:t>
      </w:r>
      <w:proofErr w:type="gramEnd"/>
      <w:r w:rsidRPr="0025562B">
        <w:t xml:space="preserve"> materiałów i rozpoczęcie zasadniczych prac zaplanowano na początek przyszłego tygodnia tj. 30.09.2019,</w:t>
      </w:r>
    </w:p>
    <w:p w:rsidR="0025562B" w:rsidRPr="0025562B" w:rsidRDefault="0025562B" w:rsidP="0025562B">
      <w:pPr>
        <w:numPr>
          <w:ilvl w:val="0"/>
          <w:numId w:val="11"/>
        </w:numPr>
        <w:spacing w:line="360" w:lineRule="auto"/>
        <w:jc w:val="both"/>
      </w:pPr>
      <w:r w:rsidRPr="0025562B">
        <w:t xml:space="preserve"> </w:t>
      </w:r>
      <w:proofErr w:type="gramStart"/>
      <w:r w:rsidRPr="0025562B">
        <w:t>termin</w:t>
      </w:r>
      <w:proofErr w:type="gramEnd"/>
      <w:r w:rsidRPr="0025562B">
        <w:t xml:space="preserve"> umowny przypadający na 31.10.2019 </w:t>
      </w:r>
      <w:proofErr w:type="gramStart"/>
      <w:r w:rsidRPr="0025562B">
        <w:t>r</w:t>
      </w:r>
      <w:proofErr w:type="gramEnd"/>
      <w:r w:rsidRPr="0025562B">
        <w:t>. nie powinien być zagrożony,</w:t>
      </w:r>
    </w:p>
    <w:p w:rsidR="0025562B" w:rsidRPr="0025562B" w:rsidRDefault="0025562B" w:rsidP="0025562B">
      <w:pPr>
        <w:numPr>
          <w:ilvl w:val="0"/>
          <w:numId w:val="11"/>
        </w:numPr>
        <w:spacing w:line="360" w:lineRule="auto"/>
        <w:jc w:val="both"/>
      </w:pPr>
      <w:r w:rsidRPr="0025562B">
        <w:t>Gmina Jaraczewo przelała środki.</w:t>
      </w:r>
    </w:p>
    <w:p w:rsidR="0025562B" w:rsidRPr="0025562B" w:rsidRDefault="0025562B" w:rsidP="0025562B">
      <w:pPr>
        <w:spacing w:line="360" w:lineRule="auto"/>
        <w:jc w:val="both"/>
      </w:pPr>
    </w:p>
    <w:p w:rsidR="0025562B" w:rsidRPr="0025562B" w:rsidRDefault="0025562B" w:rsidP="0025562B">
      <w:pPr>
        <w:numPr>
          <w:ilvl w:val="0"/>
          <w:numId w:val="10"/>
        </w:numPr>
        <w:spacing w:line="360" w:lineRule="auto"/>
        <w:jc w:val="both"/>
      </w:pPr>
      <w:r w:rsidRPr="0025562B">
        <w:t>Przebudowa drogi powiatowej nr 4181P w zakresie budowy ścieżki rowerowej Jarocin – Wilkowyja – Żerków – od ul. Sportowej w Jarocinie, poprzez miejscowość Annapol do mostu w miejscowości Wilkowyja.</w:t>
      </w:r>
    </w:p>
    <w:p w:rsidR="0025562B" w:rsidRPr="0025562B" w:rsidRDefault="0025562B" w:rsidP="0025562B">
      <w:pPr>
        <w:numPr>
          <w:ilvl w:val="0"/>
          <w:numId w:val="13"/>
        </w:numPr>
        <w:spacing w:line="360" w:lineRule="auto"/>
        <w:jc w:val="both"/>
      </w:pPr>
      <w:proofErr w:type="gramStart"/>
      <w:r w:rsidRPr="0025562B">
        <w:t>wykonano</w:t>
      </w:r>
      <w:proofErr w:type="gramEnd"/>
      <w:r w:rsidRPr="0025562B">
        <w:t xml:space="preserve"> około 50% zakresu remontowego (przełożenie istniejącej kostki),</w:t>
      </w:r>
    </w:p>
    <w:p w:rsidR="0025562B" w:rsidRPr="0025562B" w:rsidRDefault="0025562B" w:rsidP="0025562B">
      <w:pPr>
        <w:numPr>
          <w:ilvl w:val="0"/>
          <w:numId w:val="13"/>
        </w:numPr>
        <w:spacing w:line="360" w:lineRule="auto"/>
        <w:jc w:val="both"/>
      </w:pPr>
      <w:proofErr w:type="gramStart"/>
      <w:r w:rsidRPr="0025562B">
        <w:t>dobiega</w:t>
      </w:r>
      <w:proofErr w:type="gramEnd"/>
      <w:r w:rsidRPr="0025562B">
        <w:t xml:space="preserve"> końca budowa kanalizacji deszczowej pomiędzy Annapolem a Wilkowyją,</w:t>
      </w:r>
    </w:p>
    <w:p w:rsidR="0025562B" w:rsidRPr="0025562B" w:rsidRDefault="0025562B" w:rsidP="0025562B">
      <w:pPr>
        <w:numPr>
          <w:ilvl w:val="0"/>
          <w:numId w:val="13"/>
        </w:numPr>
        <w:spacing w:line="360" w:lineRule="auto"/>
        <w:jc w:val="both"/>
      </w:pPr>
      <w:proofErr w:type="gramStart"/>
      <w:r w:rsidRPr="0025562B">
        <w:t>prace</w:t>
      </w:r>
      <w:proofErr w:type="gramEnd"/>
      <w:r w:rsidRPr="0025562B">
        <w:t xml:space="preserve"> prowadzone są na trzy fronty, aby wywiązać się z wykonania 50% całego zadania do 15.10.2019 </w:t>
      </w:r>
      <w:proofErr w:type="gramStart"/>
      <w:r w:rsidRPr="0025562B">
        <w:t>r</w:t>
      </w:r>
      <w:proofErr w:type="gramEnd"/>
      <w:r w:rsidRPr="0025562B">
        <w:t>.</w:t>
      </w:r>
    </w:p>
    <w:p w:rsidR="0025562B" w:rsidRPr="0025562B" w:rsidRDefault="0025562B" w:rsidP="0025562B">
      <w:pPr>
        <w:numPr>
          <w:ilvl w:val="0"/>
          <w:numId w:val="13"/>
        </w:numPr>
        <w:spacing w:line="360" w:lineRule="auto"/>
        <w:jc w:val="both"/>
      </w:pPr>
      <w:proofErr w:type="gramStart"/>
      <w:r w:rsidRPr="0025562B">
        <w:t>na</w:t>
      </w:r>
      <w:proofErr w:type="gramEnd"/>
      <w:r w:rsidRPr="0025562B">
        <w:t xml:space="preserve"> razie większe problemy się nie pojawiły,</w:t>
      </w:r>
    </w:p>
    <w:p w:rsidR="0025562B" w:rsidRPr="0025562B" w:rsidRDefault="0025562B" w:rsidP="0025562B">
      <w:pPr>
        <w:numPr>
          <w:ilvl w:val="0"/>
          <w:numId w:val="13"/>
        </w:numPr>
        <w:spacing w:line="360" w:lineRule="auto"/>
        <w:jc w:val="both"/>
      </w:pPr>
      <w:proofErr w:type="gramStart"/>
      <w:r w:rsidRPr="0025562B">
        <w:t>zakończenie</w:t>
      </w:r>
      <w:proofErr w:type="gramEnd"/>
      <w:r w:rsidRPr="0025562B">
        <w:t xml:space="preserve"> prac zgodnie z umową – 30.11.2019 </w:t>
      </w:r>
      <w:proofErr w:type="gramStart"/>
      <w:r w:rsidRPr="0025562B">
        <w:t>r</w:t>
      </w:r>
      <w:proofErr w:type="gramEnd"/>
      <w:r w:rsidRPr="0025562B">
        <w:t>.</w:t>
      </w:r>
    </w:p>
    <w:p w:rsidR="0025562B" w:rsidRPr="0025562B" w:rsidRDefault="0025562B" w:rsidP="0025562B">
      <w:pPr>
        <w:spacing w:line="360" w:lineRule="auto"/>
        <w:jc w:val="both"/>
      </w:pPr>
    </w:p>
    <w:p w:rsidR="0025562B" w:rsidRPr="0025562B" w:rsidRDefault="0025562B" w:rsidP="0025562B">
      <w:pPr>
        <w:numPr>
          <w:ilvl w:val="0"/>
          <w:numId w:val="10"/>
        </w:numPr>
        <w:spacing w:line="360" w:lineRule="auto"/>
        <w:jc w:val="both"/>
      </w:pPr>
      <w:r w:rsidRPr="0025562B">
        <w:t xml:space="preserve">Przebudowa drogi Powiatowej nr 4202P na odcinku Magnuszewice – Kotlin </w:t>
      </w:r>
    </w:p>
    <w:p w:rsidR="0025562B" w:rsidRPr="0025562B" w:rsidRDefault="0025562B" w:rsidP="0025562B">
      <w:pPr>
        <w:numPr>
          <w:ilvl w:val="0"/>
          <w:numId w:val="12"/>
        </w:numPr>
        <w:spacing w:line="360" w:lineRule="auto"/>
        <w:jc w:val="both"/>
      </w:pPr>
      <w:proofErr w:type="gramStart"/>
      <w:r w:rsidRPr="0025562B">
        <w:t>kontynuowane</w:t>
      </w:r>
      <w:proofErr w:type="gramEnd"/>
      <w:r w:rsidRPr="0025562B">
        <w:t xml:space="preserve"> są prace związane z przebudową chodników i odwodnienia,</w:t>
      </w:r>
    </w:p>
    <w:p w:rsidR="0025562B" w:rsidRPr="0025562B" w:rsidRDefault="0025562B" w:rsidP="0025562B">
      <w:pPr>
        <w:numPr>
          <w:ilvl w:val="0"/>
          <w:numId w:val="12"/>
        </w:numPr>
        <w:spacing w:line="360" w:lineRule="auto"/>
        <w:jc w:val="both"/>
      </w:pPr>
      <w:proofErr w:type="gramStart"/>
      <w:r w:rsidRPr="0025562B">
        <w:lastRenderedPageBreak/>
        <w:t>rozpoczęto</w:t>
      </w:r>
      <w:proofErr w:type="gramEnd"/>
      <w:r w:rsidRPr="0025562B">
        <w:t xml:space="preserve"> roboty bitumiczne (odtwarzanie nawierzchni po przekopach i wyrównanie profilu jezdni),</w:t>
      </w:r>
    </w:p>
    <w:p w:rsidR="0025562B" w:rsidRPr="0025562B" w:rsidRDefault="0025562B" w:rsidP="0025562B">
      <w:pPr>
        <w:numPr>
          <w:ilvl w:val="0"/>
          <w:numId w:val="12"/>
        </w:numPr>
        <w:spacing w:line="360" w:lineRule="auto"/>
        <w:jc w:val="both"/>
      </w:pPr>
      <w:proofErr w:type="gramStart"/>
      <w:r w:rsidRPr="0025562B">
        <w:t>firma</w:t>
      </w:r>
      <w:proofErr w:type="gramEnd"/>
      <w:r w:rsidRPr="0025562B">
        <w:t xml:space="preserve"> telekomunikacyjna kończy obecnie etap prac związanych z budową światłowodu w porozumieniu z wykonawcą,</w:t>
      </w:r>
    </w:p>
    <w:p w:rsidR="0025562B" w:rsidRPr="0025562B" w:rsidRDefault="0025562B" w:rsidP="0025562B">
      <w:pPr>
        <w:numPr>
          <w:ilvl w:val="0"/>
          <w:numId w:val="12"/>
        </w:numPr>
        <w:spacing w:line="360" w:lineRule="auto"/>
        <w:jc w:val="both"/>
      </w:pPr>
      <w:proofErr w:type="gramStart"/>
      <w:r w:rsidRPr="0025562B">
        <w:t>powstające</w:t>
      </w:r>
      <w:proofErr w:type="gramEnd"/>
      <w:r w:rsidRPr="0025562B">
        <w:t xml:space="preserve"> kolizje i problemy są na bieżąco rozwiązywane (niezadowolona jest tylko pani, gdzie chodnik zasłania dużą część płotu z klinkieru, otrzymała odpowiedź, że chodnika nie obniżymy tylko odsuniemy go na kilkanaście centymetrów od płotu, aby zachować granice działki drogowej),</w:t>
      </w:r>
    </w:p>
    <w:p w:rsidR="0025562B" w:rsidRPr="0025562B" w:rsidRDefault="0025562B" w:rsidP="0025562B">
      <w:pPr>
        <w:numPr>
          <w:ilvl w:val="0"/>
          <w:numId w:val="12"/>
        </w:numPr>
        <w:spacing w:line="360" w:lineRule="auto"/>
        <w:jc w:val="both"/>
      </w:pPr>
      <w:proofErr w:type="gramStart"/>
      <w:r w:rsidRPr="0025562B">
        <w:t>prace</w:t>
      </w:r>
      <w:proofErr w:type="gramEnd"/>
      <w:r w:rsidRPr="0025562B">
        <w:t xml:space="preserve"> przebiegają zgodnie z harmonogramem,</w:t>
      </w:r>
    </w:p>
    <w:p w:rsidR="0025562B" w:rsidRPr="0025562B" w:rsidRDefault="0025562B" w:rsidP="0025562B">
      <w:pPr>
        <w:numPr>
          <w:ilvl w:val="0"/>
          <w:numId w:val="12"/>
        </w:numPr>
        <w:spacing w:line="360" w:lineRule="auto"/>
        <w:jc w:val="both"/>
      </w:pPr>
      <w:proofErr w:type="gramStart"/>
      <w:r w:rsidRPr="0025562B">
        <w:t>na</w:t>
      </w:r>
      <w:proofErr w:type="gramEnd"/>
      <w:r w:rsidRPr="0025562B">
        <w:t xml:space="preserve"> 30 września zaawansowanie prac ma wynieść 50%,</w:t>
      </w:r>
    </w:p>
    <w:p w:rsidR="0025562B" w:rsidRPr="0025562B" w:rsidRDefault="0025562B" w:rsidP="0025562B">
      <w:pPr>
        <w:numPr>
          <w:ilvl w:val="0"/>
          <w:numId w:val="12"/>
        </w:numPr>
        <w:spacing w:line="360" w:lineRule="auto"/>
        <w:jc w:val="both"/>
      </w:pPr>
      <w:r w:rsidRPr="0025562B">
        <w:t>Gmina Kotlin nie podjęła uchwały o przekazaniu środków (24.09.2019),</w:t>
      </w:r>
    </w:p>
    <w:p w:rsidR="0025562B" w:rsidRPr="0025562B" w:rsidRDefault="0025562B" w:rsidP="0025562B">
      <w:pPr>
        <w:numPr>
          <w:ilvl w:val="0"/>
          <w:numId w:val="12"/>
        </w:numPr>
        <w:spacing w:line="360" w:lineRule="auto"/>
        <w:jc w:val="both"/>
      </w:pPr>
      <w:proofErr w:type="gramStart"/>
      <w:r w:rsidRPr="0025562B">
        <w:t>termin</w:t>
      </w:r>
      <w:proofErr w:type="gramEnd"/>
      <w:r w:rsidRPr="0025562B">
        <w:t xml:space="preserve"> realizacji zadania to 30.11.2019 </w:t>
      </w:r>
      <w:proofErr w:type="gramStart"/>
      <w:r w:rsidRPr="0025562B">
        <w:t>r</w:t>
      </w:r>
      <w:proofErr w:type="gramEnd"/>
      <w:r w:rsidRPr="0025562B">
        <w:t>.</w:t>
      </w:r>
    </w:p>
    <w:p w:rsidR="001D29B9" w:rsidRPr="00DE62A7" w:rsidRDefault="00951C11" w:rsidP="001D29B9">
      <w:pPr>
        <w:spacing w:line="360" w:lineRule="auto"/>
        <w:jc w:val="both"/>
        <w:rPr>
          <w:rFonts w:eastAsia="Times New Roman"/>
          <w:b/>
        </w:rPr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 w:rsidR="001D29B9">
        <w:rPr>
          <w:rFonts w:eastAsia="Times New Roman"/>
          <w:b/>
        </w:rPr>
        <w:t>2</w:t>
      </w:r>
      <w:r w:rsidR="00EF5563">
        <w:rPr>
          <w:rFonts w:eastAsia="Times New Roman"/>
          <w:b/>
        </w:rPr>
        <w:t>7</w:t>
      </w:r>
    </w:p>
    <w:p w:rsidR="00170774" w:rsidRPr="0093291A" w:rsidRDefault="00D742C5" w:rsidP="00170774">
      <w:pPr>
        <w:spacing w:line="360" w:lineRule="auto"/>
        <w:jc w:val="both"/>
        <w:rPr>
          <w:rFonts w:eastAsia="Times New Roman"/>
          <w:b/>
        </w:rPr>
      </w:pPr>
      <w:r w:rsidRPr="009B4437">
        <w:rPr>
          <w:rFonts w:eastAsia="Times New Roman"/>
        </w:rPr>
        <w:t>Zarząd w składzie Starosta, Wicestarosta, M. Stolecki</w:t>
      </w:r>
      <w:r>
        <w:t xml:space="preserve"> z</w:t>
      </w:r>
      <w:r w:rsidR="004D4EEC" w:rsidRPr="004D4EEC">
        <w:t>apozna</w:t>
      </w:r>
      <w:r>
        <w:t>ł</w:t>
      </w:r>
      <w:r w:rsidR="004D4EEC" w:rsidRPr="004D4EEC">
        <w:t xml:space="preserve"> się </w:t>
      </w:r>
      <w:r w:rsidR="004D4EEC" w:rsidRPr="00D742C5">
        <w:rPr>
          <w:b/>
        </w:rPr>
        <w:t>z preliminarzem wydatków Warsztatu Terapii Zajęciowej w Jarocinie na 2020 r.</w:t>
      </w:r>
      <w:r w:rsidR="001B5D51" w:rsidRPr="00D742C5">
        <w:rPr>
          <w:b/>
        </w:rPr>
        <w:t xml:space="preserve">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170774">
        <w:rPr>
          <w:i/>
        </w:rPr>
        <w:t>2</w:t>
      </w:r>
      <w:r w:rsidR="007720E7">
        <w:rPr>
          <w:i/>
        </w:rPr>
        <w:t>5</w:t>
      </w:r>
      <w:r w:rsidR="00170774" w:rsidRPr="00A527BC">
        <w:rPr>
          <w:i/>
        </w:rPr>
        <w:t xml:space="preserve"> do protokołu.</w:t>
      </w:r>
    </w:p>
    <w:p w:rsidR="009F6006" w:rsidRDefault="009F6006" w:rsidP="00D17B11">
      <w:pPr>
        <w:spacing w:line="360" w:lineRule="auto"/>
        <w:jc w:val="both"/>
      </w:pPr>
    </w:p>
    <w:p w:rsidR="009F6006" w:rsidRDefault="009F6006" w:rsidP="00D17B11">
      <w:pPr>
        <w:spacing w:line="360" w:lineRule="auto"/>
        <w:jc w:val="both"/>
        <w:rPr>
          <w:rFonts w:eastAsia="Times New Roman"/>
          <w:b/>
        </w:rPr>
      </w:pPr>
      <w:r w:rsidRPr="009F6006">
        <w:t>Preliminarz będzie przez Zarząd rozpatrywany w trakcie prac nad projektem budżetu na 2020 r.</w:t>
      </w:r>
      <w:r w:rsidR="00951C11">
        <w:br/>
      </w:r>
    </w:p>
    <w:p w:rsidR="001D29B9" w:rsidRPr="009F6006" w:rsidRDefault="001D29B9" w:rsidP="00D17B1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EF5563">
        <w:rPr>
          <w:rFonts w:eastAsia="Times New Roman"/>
          <w:b/>
        </w:rPr>
        <w:t>8</w:t>
      </w:r>
    </w:p>
    <w:p w:rsidR="00170774" w:rsidRPr="0093291A" w:rsidRDefault="00D742C5" w:rsidP="00170774">
      <w:pPr>
        <w:spacing w:line="360" w:lineRule="auto"/>
        <w:jc w:val="both"/>
        <w:rPr>
          <w:rFonts w:eastAsia="Times New Roman"/>
          <w:b/>
        </w:rPr>
      </w:pPr>
      <w:r w:rsidRPr="009B4437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B4437">
        <w:rPr>
          <w:rFonts w:eastAsia="Times New Roman"/>
        </w:rPr>
        <w:t>w składzie Starosta, Wicestarosta, M. Stolecki</w:t>
      </w:r>
      <w:r>
        <w:t xml:space="preserve"> z</w:t>
      </w:r>
      <w:r w:rsidRPr="004D4EEC">
        <w:t>apozna</w:t>
      </w:r>
      <w:r>
        <w:t>ł</w:t>
      </w:r>
      <w:r w:rsidRPr="004D4EEC">
        <w:t xml:space="preserve"> się </w:t>
      </w:r>
      <w:r>
        <w:t xml:space="preserve">i zaakceptował </w:t>
      </w:r>
      <w:r w:rsidR="0025562B">
        <w:rPr>
          <w:b/>
        </w:rPr>
        <w:t>regulamin</w:t>
      </w:r>
      <w:r w:rsidR="004D4EEC" w:rsidRPr="004D4EEC">
        <w:rPr>
          <w:b/>
        </w:rPr>
        <w:t xml:space="preserve"> wynajmowanych pomieszczeń i obiektów sportowych w Liceum Ogólnokształcącym Nr 1 im. T. Kościuszki w Jarocinie.</w:t>
      </w:r>
      <w:r w:rsidR="004D4EEC">
        <w:t xml:space="preserve">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170774">
        <w:rPr>
          <w:i/>
        </w:rPr>
        <w:t>2</w:t>
      </w:r>
      <w:r w:rsidR="007720E7">
        <w:rPr>
          <w:i/>
        </w:rPr>
        <w:t>6</w:t>
      </w:r>
      <w:r w:rsidR="00170774" w:rsidRPr="00A527BC">
        <w:rPr>
          <w:i/>
        </w:rPr>
        <w:t xml:space="preserve"> do protokołu.</w:t>
      </w:r>
    </w:p>
    <w:p w:rsidR="001D29B9" w:rsidRPr="00D742C5" w:rsidRDefault="00951C11" w:rsidP="00D17B11">
      <w:pPr>
        <w:spacing w:line="360" w:lineRule="auto"/>
        <w:jc w:val="both"/>
        <w:rPr>
          <w:b/>
          <w:bCs/>
        </w:rPr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 w:rsidR="001D29B9">
        <w:rPr>
          <w:rFonts w:eastAsia="Times New Roman"/>
          <w:b/>
        </w:rPr>
        <w:t>2</w:t>
      </w:r>
      <w:r w:rsidR="00EF5563">
        <w:rPr>
          <w:rFonts w:eastAsia="Times New Roman"/>
          <w:b/>
        </w:rPr>
        <w:t>9</w:t>
      </w:r>
    </w:p>
    <w:p w:rsidR="00170774" w:rsidRPr="0093291A" w:rsidRDefault="00D6780E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4D4EEC">
        <w:t xml:space="preserve">projekt uchwały </w:t>
      </w:r>
      <w:r w:rsidR="004D4EEC" w:rsidRPr="004D4EEC">
        <w:rPr>
          <w:b/>
        </w:rPr>
        <w:t xml:space="preserve">Zarządu Powiatu Jarocińskiego </w:t>
      </w:r>
      <w:r w:rsidR="00D742C5">
        <w:rPr>
          <w:b/>
        </w:rPr>
        <w:br/>
      </w:r>
      <w:r w:rsidR="004D4EEC" w:rsidRPr="004D4EEC">
        <w:rPr>
          <w:b/>
        </w:rPr>
        <w:t xml:space="preserve">w sprawie wyrażenia zgody trwałemu zarządcy na zawarcie umowy najmu lokalu mieszkalnego znajdującego się w Domu Wsparcia Dziecka i Rodziny "Domostwo" </w:t>
      </w:r>
      <w:r w:rsidR="00D742C5">
        <w:rPr>
          <w:b/>
        </w:rPr>
        <w:br/>
      </w:r>
      <w:r w:rsidR="004D4EEC" w:rsidRPr="004D4EEC">
        <w:rPr>
          <w:b/>
        </w:rPr>
        <w:t>w Górze.(</w:t>
      </w:r>
      <w:proofErr w:type="spellStart"/>
      <w:r w:rsidR="004D4EEC" w:rsidRPr="004D4EEC">
        <w:rPr>
          <w:b/>
        </w:rPr>
        <w:t>Dajewska</w:t>
      </w:r>
      <w:proofErr w:type="spellEnd"/>
      <w:r w:rsidR="004D4EEC" w:rsidRPr="004D4EEC">
        <w:rPr>
          <w:b/>
        </w:rPr>
        <w:t>)</w:t>
      </w:r>
      <w:r w:rsidR="004D4EEC">
        <w:rPr>
          <w:b/>
        </w:rPr>
        <w:t xml:space="preserve">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170774">
        <w:rPr>
          <w:i/>
        </w:rPr>
        <w:t>2</w:t>
      </w:r>
      <w:r w:rsidR="007720E7">
        <w:rPr>
          <w:i/>
        </w:rPr>
        <w:t>7</w:t>
      </w:r>
      <w:r w:rsidR="00170774" w:rsidRPr="00A527BC">
        <w:rPr>
          <w:i/>
        </w:rPr>
        <w:t xml:space="preserve"> do protokołu.</w:t>
      </w:r>
    </w:p>
    <w:p w:rsidR="00D742C5" w:rsidRDefault="00951C11" w:rsidP="00D742C5">
      <w:pPr>
        <w:spacing w:line="360" w:lineRule="auto"/>
        <w:jc w:val="both"/>
      </w:pPr>
      <w:r>
        <w:lastRenderedPageBreak/>
        <w:br/>
      </w:r>
      <w:r w:rsidR="00D742C5" w:rsidRPr="005839F7">
        <w:t xml:space="preserve">Zarząd </w:t>
      </w:r>
      <w:r w:rsidR="00D742C5">
        <w:t xml:space="preserve">jednogłośnie </w:t>
      </w:r>
      <w:r w:rsidR="00D742C5" w:rsidRPr="005839F7">
        <w:t>w s</w:t>
      </w:r>
      <w:r w:rsidR="00D742C5">
        <w:t xml:space="preserve">kładzie Starosta, </w:t>
      </w:r>
      <w:r w:rsidR="00D742C5" w:rsidRPr="00B414CF">
        <w:t>Wicestarosta,</w:t>
      </w:r>
      <w:r w:rsidR="00D742C5">
        <w:t xml:space="preserve"> </w:t>
      </w:r>
      <w:r w:rsidR="00D742C5" w:rsidRPr="00E24A85">
        <w:t>M. Stolecki</w:t>
      </w:r>
      <w:r w:rsidR="00D742C5">
        <w:t xml:space="preserve"> wyraził zgodę na zawarcie umowy najmu i podjął uchwałę. </w:t>
      </w:r>
    </w:p>
    <w:p w:rsidR="00D6780E" w:rsidRPr="00A142D4" w:rsidRDefault="00D6780E" w:rsidP="004D4EEC">
      <w:pPr>
        <w:spacing w:line="360" w:lineRule="auto"/>
        <w:jc w:val="both"/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F5563">
        <w:rPr>
          <w:rFonts w:eastAsia="Times New Roman"/>
          <w:b/>
        </w:rPr>
        <w:t>30</w:t>
      </w:r>
    </w:p>
    <w:p w:rsidR="00170774" w:rsidRPr="0093291A" w:rsidRDefault="00D6780E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4D4EEC" w:rsidRPr="004D4EEC">
        <w:rPr>
          <w:b/>
        </w:rPr>
        <w:t xml:space="preserve">projektu uchwały Zarządu Powiatu Jarocińskiego </w:t>
      </w:r>
      <w:r w:rsidR="0025562B">
        <w:rPr>
          <w:b/>
        </w:rPr>
        <w:br/>
      </w:r>
      <w:r w:rsidR="004D4EEC" w:rsidRPr="004D4EEC">
        <w:rPr>
          <w:b/>
        </w:rPr>
        <w:t xml:space="preserve">w sprawie wyrażenia zgody trwałemu zarządcy na zawarcie umowy najmu lokalu mieszkalnego znajdującego się w Domu Wsparcia Dziecka i Rodziny "Domostwo" </w:t>
      </w:r>
      <w:r w:rsidR="0025562B">
        <w:rPr>
          <w:b/>
        </w:rPr>
        <w:br/>
      </w:r>
      <w:r w:rsidR="004D4EEC" w:rsidRPr="004D4EEC">
        <w:rPr>
          <w:b/>
        </w:rPr>
        <w:t>w Górze.(</w:t>
      </w:r>
      <w:proofErr w:type="spellStart"/>
      <w:r w:rsidR="004D4EEC" w:rsidRPr="004D4EEC">
        <w:rPr>
          <w:b/>
        </w:rPr>
        <w:t>Ślebioda</w:t>
      </w:r>
      <w:proofErr w:type="spellEnd"/>
      <w:r w:rsidR="004D4EEC" w:rsidRPr="004D4EEC">
        <w:rPr>
          <w:b/>
        </w:rPr>
        <w:t>)</w:t>
      </w:r>
      <w:r w:rsidR="004D4EEC">
        <w:rPr>
          <w:b/>
        </w:rPr>
        <w:t xml:space="preserve">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170774">
        <w:rPr>
          <w:i/>
        </w:rPr>
        <w:t>2</w:t>
      </w:r>
      <w:r w:rsidR="007720E7">
        <w:rPr>
          <w:i/>
        </w:rPr>
        <w:t>8</w:t>
      </w:r>
      <w:r w:rsidR="00170774" w:rsidRPr="00A527BC">
        <w:rPr>
          <w:i/>
        </w:rPr>
        <w:t xml:space="preserve"> do protokołu.</w:t>
      </w:r>
    </w:p>
    <w:p w:rsidR="00B138B0" w:rsidRDefault="00B138B0" w:rsidP="00B138B0">
      <w:pPr>
        <w:spacing w:line="360" w:lineRule="auto"/>
        <w:jc w:val="both"/>
      </w:pPr>
    </w:p>
    <w:p w:rsidR="00D742C5" w:rsidRDefault="00D742C5" w:rsidP="00D742C5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zawarcie umowy najmu i podjął uchwałę. </w:t>
      </w:r>
    </w:p>
    <w:p w:rsidR="001D29B9" w:rsidRPr="00D6780E" w:rsidRDefault="00D6780E" w:rsidP="00D17B11">
      <w:pPr>
        <w:spacing w:line="360" w:lineRule="auto"/>
        <w:jc w:val="both"/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>. 3</w:t>
      </w:r>
      <w:r w:rsidR="00EF5563">
        <w:rPr>
          <w:rFonts w:eastAsia="Times New Roman"/>
          <w:b/>
        </w:rPr>
        <w:t>1</w:t>
      </w:r>
    </w:p>
    <w:p w:rsidR="00170774" w:rsidRPr="0093291A" w:rsidRDefault="00D6780E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4D4EEC">
        <w:rPr>
          <w:b/>
        </w:rPr>
        <w:t>projekt</w:t>
      </w:r>
      <w:r w:rsidR="004D4EEC" w:rsidRPr="004D4EEC">
        <w:rPr>
          <w:b/>
        </w:rPr>
        <w:t xml:space="preserve"> uchwały Zarządu Powiatu Jarocińskiego </w:t>
      </w:r>
      <w:r w:rsidR="0025562B">
        <w:rPr>
          <w:b/>
        </w:rPr>
        <w:br/>
      </w:r>
      <w:r w:rsidR="004D4EEC" w:rsidRPr="004D4EEC">
        <w:rPr>
          <w:b/>
        </w:rPr>
        <w:t>w sprawie wyrażenia zgody trwałemu zarządcy na zawarcie umowy najmu sali komputerowej 18 K położonej w Jarocinie przy ul. T. Kościuszki 31.</w:t>
      </w:r>
      <w:r w:rsidR="0030700E">
        <w:t xml:space="preserve"> </w:t>
      </w:r>
      <w:r w:rsidR="005D54E9">
        <w:rPr>
          <w:i/>
        </w:rPr>
        <w:t>Pismo</w:t>
      </w:r>
      <w:r w:rsidR="005D54E9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170774">
        <w:rPr>
          <w:i/>
        </w:rPr>
        <w:t>2</w:t>
      </w:r>
      <w:r w:rsidR="007720E7">
        <w:rPr>
          <w:i/>
        </w:rPr>
        <w:t>9</w:t>
      </w:r>
      <w:r w:rsidR="00170774" w:rsidRPr="00A527BC">
        <w:rPr>
          <w:i/>
        </w:rPr>
        <w:t xml:space="preserve"> do protokołu.</w:t>
      </w:r>
    </w:p>
    <w:p w:rsidR="00B138B0" w:rsidRDefault="00B138B0" w:rsidP="001D29B9">
      <w:pPr>
        <w:spacing w:line="360" w:lineRule="auto"/>
        <w:jc w:val="both"/>
        <w:rPr>
          <w:b/>
        </w:rPr>
      </w:pPr>
    </w:p>
    <w:p w:rsidR="00D742C5" w:rsidRDefault="00D742C5" w:rsidP="00D742C5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zawarcie umowy najmu i podjął uchwałę. </w:t>
      </w:r>
    </w:p>
    <w:p w:rsidR="00B138B0" w:rsidRDefault="00B138B0" w:rsidP="00D17B11">
      <w:pPr>
        <w:spacing w:line="360" w:lineRule="auto"/>
        <w:jc w:val="both"/>
        <w:rPr>
          <w:rFonts w:eastAsia="Times New Roman"/>
          <w:b/>
        </w:rPr>
      </w:pPr>
    </w:p>
    <w:p w:rsidR="001D29B9" w:rsidRPr="00D17B11" w:rsidRDefault="001D29B9" w:rsidP="00D17B11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  <w:r w:rsidR="00EF5563">
        <w:rPr>
          <w:rFonts w:eastAsia="Times New Roman"/>
          <w:b/>
        </w:rPr>
        <w:t>2</w:t>
      </w:r>
    </w:p>
    <w:p w:rsidR="00170774" w:rsidRPr="0093291A" w:rsidRDefault="004D4EEC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 w:rsidRPr="004D4EEC">
        <w:t xml:space="preserve"> </w:t>
      </w:r>
      <w:r w:rsidRPr="004D4EEC">
        <w:rPr>
          <w:b/>
        </w:rPr>
        <w:t xml:space="preserve">projekt uchwały Zarządu Powiatu Jarocińskiego </w:t>
      </w:r>
      <w:r w:rsidR="0025562B">
        <w:rPr>
          <w:b/>
        </w:rPr>
        <w:br/>
      </w:r>
      <w:r w:rsidRPr="004D4EEC">
        <w:rPr>
          <w:b/>
        </w:rPr>
        <w:t>w sprawie wyrażenia zgody trwałemu zarządcy na zawarcie umowy najmu obiektu sportowego położonego w Jarocinie przy ul. T. Kościuszki 31.</w:t>
      </w:r>
      <w:r w:rsidR="00B138B0">
        <w:rPr>
          <w:b/>
        </w:rPr>
        <w:t xml:space="preserve"> </w:t>
      </w:r>
      <w:r w:rsidR="00B138B0">
        <w:rPr>
          <w:i/>
        </w:rPr>
        <w:t>Pismo</w:t>
      </w:r>
      <w:r w:rsidR="00170774" w:rsidRPr="00A527BC">
        <w:rPr>
          <w:i/>
        </w:rPr>
        <w:t xml:space="preserve"> stanowi załącznik </w:t>
      </w:r>
      <w:r w:rsidR="0025562B">
        <w:rPr>
          <w:i/>
        </w:rPr>
        <w:br/>
      </w:r>
      <w:r w:rsidR="00170774" w:rsidRPr="00A527BC">
        <w:rPr>
          <w:i/>
        </w:rPr>
        <w:t xml:space="preserve">nr </w:t>
      </w:r>
      <w:r w:rsidR="007720E7">
        <w:rPr>
          <w:i/>
        </w:rPr>
        <w:t>30</w:t>
      </w:r>
      <w:r w:rsidR="00170774" w:rsidRPr="00A527BC">
        <w:rPr>
          <w:i/>
        </w:rPr>
        <w:t xml:space="preserve"> do protokołu.</w:t>
      </w:r>
    </w:p>
    <w:p w:rsidR="00D742C5" w:rsidRDefault="00D742C5" w:rsidP="00D742C5">
      <w:pPr>
        <w:spacing w:line="360" w:lineRule="auto"/>
        <w:jc w:val="both"/>
      </w:pPr>
    </w:p>
    <w:p w:rsidR="00D742C5" w:rsidRDefault="00D742C5" w:rsidP="00D742C5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zawarcie umowy najmu i podjął uchwałę. </w:t>
      </w:r>
    </w:p>
    <w:p w:rsidR="00EF5563" w:rsidRDefault="00EF5563" w:rsidP="00D17B11">
      <w:pPr>
        <w:spacing w:line="360" w:lineRule="auto"/>
        <w:jc w:val="both"/>
        <w:rPr>
          <w:rFonts w:eastAsia="Times New Roman"/>
          <w:b/>
        </w:rPr>
      </w:pPr>
    </w:p>
    <w:p w:rsidR="009F6006" w:rsidRDefault="009F6006" w:rsidP="00D17B11">
      <w:pPr>
        <w:spacing w:line="360" w:lineRule="auto"/>
        <w:jc w:val="both"/>
        <w:rPr>
          <w:rFonts w:eastAsia="Times New Roman"/>
          <w:b/>
        </w:rPr>
      </w:pPr>
    </w:p>
    <w:p w:rsidR="009F6006" w:rsidRDefault="009F6006" w:rsidP="00D17B11">
      <w:pPr>
        <w:spacing w:line="360" w:lineRule="auto"/>
        <w:jc w:val="both"/>
        <w:rPr>
          <w:rFonts w:eastAsia="Times New Roman"/>
          <w:b/>
        </w:rPr>
      </w:pPr>
    </w:p>
    <w:p w:rsidR="009F6006" w:rsidRDefault="009F6006" w:rsidP="00D17B11">
      <w:pPr>
        <w:spacing w:line="360" w:lineRule="auto"/>
        <w:jc w:val="both"/>
        <w:rPr>
          <w:rFonts w:eastAsia="Times New Roman"/>
          <w:b/>
        </w:rPr>
      </w:pPr>
    </w:p>
    <w:p w:rsidR="001D29B9" w:rsidRPr="00D17B11" w:rsidRDefault="001D29B9" w:rsidP="00D17B11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  <w:r w:rsidR="00EF5563">
        <w:rPr>
          <w:rFonts w:eastAsia="Times New Roman"/>
          <w:b/>
        </w:rPr>
        <w:t>3</w:t>
      </w:r>
    </w:p>
    <w:p w:rsidR="00170774" w:rsidRPr="0093291A" w:rsidRDefault="003D25F2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</w:t>
      </w:r>
      <w:r w:rsidRPr="003D25F2">
        <w:t xml:space="preserve"> </w:t>
      </w:r>
      <w:r w:rsidRPr="003D25F2">
        <w:rPr>
          <w:b/>
        </w:rPr>
        <w:t xml:space="preserve">Wydziału Geodezji i Gospodarki Nieruchomościami nr GGN-GN.6845.33.2019.JA w sprawie zmiany stawek </w:t>
      </w:r>
      <w:proofErr w:type="spellStart"/>
      <w:r w:rsidRPr="003D25F2">
        <w:rPr>
          <w:b/>
        </w:rPr>
        <w:t>czynszy</w:t>
      </w:r>
      <w:proofErr w:type="spellEnd"/>
      <w:r w:rsidRPr="003D25F2">
        <w:rPr>
          <w:b/>
        </w:rPr>
        <w:t xml:space="preserve"> za lokale.</w:t>
      </w:r>
      <w:r>
        <w:t xml:space="preserve"> </w:t>
      </w:r>
      <w:r w:rsidR="002325E5">
        <w:rPr>
          <w:i/>
        </w:rPr>
        <w:t>Pismo</w:t>
      </w:r>
      <w:r w:rsidR="002325E5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7720E7">
        <w:rPr>
          <w:i/>
        </w:rPr>
        <w:t>31</w:t>
      </w:r>
      <w:r w:rsidR="00170774" w:rsidRPr="00A527BC">
        <w:rPr>
          <w:i/>
        </w:rPr>
        <w:t xml:space="preserve"> do protokołu.</w:t>
      </w:r>
    </w:p>
    <w:p w:rsidR="00D742C5" w:rsidRDefault="00D742C5" w:rsidP="00D742C5">
      <w:pPr>
        <w:spacing w:line="360" w:lineRule="auto"/>
        <w:jc w:val="both"/>
      </w:pPr>
    </w:p>
    <w:p w:rsidR="00D742C5" w:rsidRDefault="00D742C5" w:rsidP="00D17B11">
      <w:pPr>
        <w:spacing w:line="360" w:lineRule="auto"/>
        <w:jc w:val="both"/>
      </w:pPr>
      <w:r>
        <w:t xml:space="preserve">Referat Katastru i Gospodarki Nieruchomościami Starostwa Powiatowego w Jarocinie przekazuje w załączeniu projekty uchwał w sprawie zmiany stawek </w:t>
      </w:r>
      <w:proofErr w:type="spellStart"/>
      <w:r>
        <w:t>czynszy</w:t>
      </w:r>
      <w:proofErr w:type="spellEnd"/>
      <w:r>
        <w:t xml:space="preserve"> za lokale mieszkalne usytuowane w budynkach stanowiących własność Powiatu Jarocińskiego. Głównym kryterium ustalenia wzrostu stawek czynszu jest Obwieszczenie Wojewody Wielkopolskiego z dnia 29 marca 2019 roku w sprawie ustalenia wysokości wskaźnika przeliczeniowego kosztu odtworzenia 1 m2 powierzchni użytkowej budynków mieszkalnych, który w okresie od 1 kwietnia 2019 r. do 30 września 2019 r. dla województwa wielkopolskiego, z wyłączeniem miasta Poznania wynosi 3 697,00 zł (słownie: trzy tysiące sześćset dziewięćdziesiąt siedem złotych 00/100). Maksymalna kwota 1m2 stanowi 3% wartości wskaźnika przeliczeniowego kosztu odtworzenia, co przeliczając daje kwotę 9,24 zł (słownie: dziewięć złotych 24/100). Biorąc pod uwagę aktualnie obowiązujące stawki </w:t>
      </w:r>
      <w:proofErr w:type="spellStart"/>
      <w:r>
        <w:t>czynszy</w:t>
      </w:r>
      <w:proofErr w:type="spellEnd"/>
      <w:r>
        <w:t xml:space="preserve"> byłby to zbyt duży wzrost w stosunku do poprzednio ustalonych stawek.  Jednak po przeprowadzeniu analizy wykonanych dotychczas napraw i remontów w budynkach stanowiących własność Powiatu Jarocińskiego zaproponowano aby dla nieruchomości znajdującej się na terenie miasta Jarocina przy ul. Kościuszki 16 przyjąć 2,5% wartości odtworzeniowej 1m2 powierzchni użytkowej budynku, co daje kwotę 7,70 zł (słownie: </w:t>
      </w:r>
      <w:proofErr w:type="gramStart"/>
      <w:r>
        <w:t>siedem                 złotych</w:t>
      </w:r>
      <w:proofErr w:type="gramEnd"/>
      <w:r>
        <w:t xml:space="preserve"> 70/100). Natomiast dla nieruchomości usytuowanych poza terenem miasta stanowiących własność Powiatu Jarocińskiego 2% wartości, co daje 6,16 zł (słownie: sześć złotych 16/100), tj. dla nieruchomości położonych w gminie Jarocin w miejscowości Tarce 7, 16, 16A, 20A, 20B i 21 oraz w Porębie 32 – gmina Jaraczewo.</w:t>
      </w:r>
    </w:p>
    <w:p w:rsidR="009F6006" w:rsidRDefault="009F6006" w:rsidP="00D17B11">
      <w:pPr>
        <w:spacing w:line="360" w:lineRule="auto"/>
        <w:jc w:val="both"/>
        <w:rPr>
          <w:rFonts w:eastAsia="Times New Roman"/>
          <w:b/>
        </w:rPr>
      </w:pPr>
    </w:p>
    <w:p w:rsidR="001D29B9" w:rsidRPr="00D17B11" w:rsidRDefault="001D29B9" w:rsidP="00D17B11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  <w:r w:rsidR="00EF5563">
        <w:rPr>
          <w:rFonts w:eastAsia="Times New Roman"/>
          <w:b/>
        </w:rPr>
        <w:t>4</w:t>
      </w:r>
    </w:p>
    <w:p w:rsidR="00170774" w:rsidRPr="0093291A" w:rsidRDefault="00D6780E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3D25F2" w:rsidRPr="003D25F2">
        <w:rPr>
          <w:b/>
        </w:rPr>
        <w:t xml:space="preserve">projekt uchwały Zarządu Powiatu Jarocińskiego </w:t>
      </w:r>
      <w:r w:rsidR="0025562B">
        <w:rPr>
          <w:b/>
        </w:rPr>
        <w:br/>
      </w:r>
      <w:r w:rsidR="003D25F2" w:rsidRPr="003D25F2">
        <w:rPr>
          <w:b/>
        </w:rPr>
        <w:t>w sprawie zmiany stawki czynszu za lokale mieszkalne usytuowane w budynku położonym na nieruchomości w Jarocinie przy ul. Kościuszki 16 stanowiącej własność Powiatu Jarocińskiego.</w:t>
      </w:r>
      <w:r w:rsidR="002325E5">
        <w:rPr>
          <w:b/>
        </w:rPr>
        <w:t xml:space="preserve"> </w:t>
      </w:r>
      <w:r w:rsidR="002325E5">
        <w:rPr>
          <w:i/>
        </w:rPr>
        <w:t>Pismo</w:t>
      </w:r>
      <w:r w:rsidR="00170774" w:rsidRPr="00A527BC">
        <w:rPr>
          <w:i/>
        </w:rPr>
        <w:t xml:space="preserve"> stanowi załącznik nr </w:t>
      </w:r>
      <w:r w:rsidR="00170774">
        <w:rPr>
          <w:i/>
        </w:rPr>
        <w:t>3</w:t>
      </w:r>
      <w:r w:rsidR="007720E7">
        <w:rPr>
          <w:i/>
        </w:rPr>
        <w:t>2</w:t>
      </w:r>
      <w:r w:rsidR="00170774" w:rsidRPr="00A527BC">
        <w:rPr>
          <w:i/>
        </w:rPr>
        <w:t xml:space="preserve"> do protokołu.</w:t>
      </w:r>
    </w:p>
    <w:p w:rsidR="002325E5" w:rsidRDefault="00951C11" w:rsidP="003D25F2">
      <w:pPr>
        <w:spacing w:line="360" w:lineRule="auto"/>
        <w:jc w:val="both"/>
      </w:pPr>
      <w:r>
        <w:br/>
      </w:r>
      <w:r w:rsidR="007720E7" w:rsidRPr="005839F7">
        <w:t xml:space="preserve">Zarząd </w:t>
      </w:r>
      <w:r w:rsidR="007720E7">
        <w:t xml:space="preserve">jednogłośnie </w:t>
      </w:r>
      <w:r w:rsidR="007720E7" w:rsidRPr="005839F7">
        <w:t>w s</w:t>
      </w:r>
      <w:r w:rsidR="007720E7">
        <w:t xml:space="preserve">kładzie Starosta, </w:t>
      </w:r>
      <w:r w:rsidR="007720E7" w:rsidRPr="00B414CF">
        <w:t>Wicestarosta,</w:t>
      </w:r>
      <w:r w:rsidR="007720E7">
        <w:t xml:space="preserve"> </w:t>
      </w:r>
      <w:r w:rsidR="007720E7" w:rsidRPr="00E24A85">
        <w:t>M. Stolecki</w:t>
      </w:r>
      <w:r w:rsidR="007720E7">
        <w:t xml:space="preserve"> podjął i u</w:t>
      </w:r>
      <w:r w:rsidR="007720E7" w:rsidRPr="007720E7">
        <w:t>sta</w:t>
      </w:r>
      <w:r w:rsidR="007720E7">
        <w:t xml:space="preserve">lił </w:t>
      </w:r>
      <w:r w:rsidR="007720E7" w:rsidRPr="007720E7">
        <w:t xml:space="preserve">nową stawkę </w:t>
      </w:r>
      <w:r w:rsidR="007720E7" w:rsidRPr="007720E7">
        <w:lastRenderedPageBreak/>
        <w:t>czynszu najmu za lokale mieszkalne w wysokości 7,70 zł miesięcznie za jeden m2 powierzchni użytkowej lokalu, z możliwością corocznej waloryzacji.</w:t>
      </w:r>
    </w:p>
    <w:p w:rsidR="002325E5" w:rsidRDefault="002325E5" w:rsidP="00D17B11">
      <w:pPr>
        <w:spacing w:line="360" w:lineRule="auto"/>
        <w:jc w:val="both"/>
      </w:pPr>
    </w:p>
    <w:p w:rsidR="001D29B9" w:rsidRPr="00D17B11" w:rsidRDefault="001D29B9" w:rsidP="00D17B11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  <w:r w:rsidR="00EF5563">
        <w:rPr>
          <w:rFonts w:eastAsia="Times New Roman"/>
          <w:b/>
        </w:rPr>
        <w:t>5</w:t>
      </w:r>
    </w:p>
    <w:p w:rsidR="00170774" w:rsidRPr="0093291A" w:rsidRDefault="00D6780E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</w:t>
      </w:r>
      <w:r w:rsidR="003D25F2" w:rsidRPr="003D25F2">
        <w:rPr>
          <w:b/>
        </w:rPr>
        <w:t>projekt uchwały Zarządu Powiatu Jarocińskiego w sprawie zmiany stawki czynszu za lokale mieszkalne usytuowane w budynkach położonych na nieruchomościach w Tarcach 7 i 21 stanowiących własność Powiatu Jarocińskiego.</w:t>
      </w:r>
      <w:r w:rsidR="002325E5">
        <w:rPr>
          <w:b/>
        </w:rPr>
        <w:t xml:space="preserve"> </w:t>
      </w:r>
      <w:r w:rsidR="002325E5">
        <w:rPr>
          <w:i/>
        </w:rPr>
        <w:t>Pismo</w:t>
      </w:r>
      <w:r w:rsidR="002325E5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170774">
        <w:rPr>
          <w:i/>
        </w:rPr>
        <w:t>3</w:t>
      </w:r>
      <w:r w:rsidR="007720E7">
        <w:rPr>
          <w:i/>
        </w:rPr>
        <w:t>3</w:t>
      </w:r>
      <w:r w:rsidR="00170774" w:rsidRPr="00A527BC">
        <w:rPr>
          <w:i/>
        </w:rPr>
        <w:t xml:space="preserve"> do protokołu.</w:t>
      </w:r>
    </w:p>
    <w:p w:rsidR="003D25F2" w:rsidRDefault="003D25F2" w:rsidP="003D25F2">
      <w:pPr>
        <w:spacing w:line="360" w:lineRule="auto"/>
        <w:jc w:val="both"/>
      </w:pPr>
    </w:p>
    <w:p w:rsidR="007720E7" w:rsidRDefault="007720E7" w:rsidP="001D29B9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 i u</w:t>
      </w:r>
      <w:r w:rsidRPr="007720E7">
        <w:t>sta</w:t>
      </w:r>
      <w:r>
        <w:t xml:space="preserve">lił </w:t>
      </w:r>
      <w:r w:rsidRPr="007720E7">
        <w:t>nową stawkę czynszu najmu za lokale mieszkalne w wysokości 6,16 zł miesięcznie za jeden m2 powierzchni użytkowej lokalu, z możliwością corocznej waloryzacji.</w:t>
      </w:r>
    </w:p>
    <w:p w:rsidR="007720E7" w:rsidRDefault="007720E7" w:rsidP="001D29B9">
      <w:pPr>
        <w:spacing w:line="360" w:lineRule="auto"/>
        <w:jc w:val="both"/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  <w:r w:rsidR="00EF5563">
        <w:rPr>
          <w:rFonts w:eastAsia="Times New Roman"/>
          <w:b/>
        </w:rPr>
        <w:t>6</w:t>
      </w:r>
    </w:p>
    <w:p w:rsidR="00E911FB" w:rsidRPr="0093291A" w:rsidRDefault="003D25F2" w:rsidP="00E911FB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Pr="003D25F2">
        <w:rPr>
          <w:b/>
        </w:rPr>
        <w:t xml:space="preserve">projekt uchwały Zarządu Powiatu Jarocińskiego </w:t>
      </w:r>
      <w:r w:rsidR="0025562B">
        <w:rPr>
          <w:b/>
        </w:rPr>
        <w:br/>
      </w:r>
      <w:r w:rsidRPr="003D25F2">
        <w:rPr>
          <w:b/>
        </w:rPr>
        <w:t>w sprawie zmiany stawki czynszu za lokale mieszkalne usytuowane w budynkach położonych na nieruchomościach w Tarcach 16 i 16a stanowiących własność Powiatu Jarocińskiego.</w:t>
      </w:r>
      <w:r>
        <w:t xml:space="preserve"> </w:t>
      </w:r>
      <w:r w:rsidR="00E911FB">
        <w:rPr>
          <w:i/>
        </w:rPr>
        <w:t>Pismo</w:t>
      </w:r>
      <w:r w:rsidR="00E911FB" w:rsidRPr="00A527BC">
        <w:rPr>
          <w:i/>
        </w:rPr>
        <w:t xml:space="preserve"> stanowi załącznik nr </w:t>
      </w:r>
      <w:r w:rsidR="00E911FB">
        <w:rPr>
          <w:i/>
        </w:rPr>
        <w:t>3</w:t>
      </w:r>
      <w:r w:rsidR="007720E7">
        <w:rPr>
          <w:i/>
        </w:rPr>
        <w:t>4</w:t>
      </w:r>
      <w:r w:rsidR="00E911FB" w:rsidRPr="00A527BC">
        <w:rPr>
          <w:i/>
        </w:rPr>
        <w:t xml:space="preserve"> do protokołu.</w:t>
      </w:r>
    </w:p>
    <w:p w:rsidR="00E911FB" w:rsidRDefault="00E911FB" w:rsidP="00170774">
      <w:pPr>
        <w:spacing w:line="360" w:lineRule="auto"/>
        <w:jc w:val="both"/>
      </w:pPr>
    </w:p>
    <w:p w:rsidR="00301F99" w:rsidRDefault="007720E7" w:rsidP="00E911FB">
      <w:pPr>
        <w:spacing w:line="360" w:lineRule="auto"/>
        <w:jc w:val="both"/>
        <w:rPr>
          <w:rFonts w:eastAsia="Times New Roman"/>
          <w:b/>
        </w:rPr>
      </w:pPr>
      <w:r w:rsidRPr="007720E7">
        <w:t>Zarząd jednogłośnie w składzie Starosta, Wicestarosta, M. Stolecki podjął i ustalił nową stawkę czynszu najmu za lokale mieszkalne w wysokości 6,16 zł miesięcznie za jeden m2 powierzchni użytkowej lokalu, z możliwością corocznej waloryzacji.</w:t>
      </w:r>
    </w:p>
    <w:p w:rsidR="00404EF2" w:rsidRDefault="00404EF2" w:rsidP="00E911FB">
      <w:pPr>
        <w:spacing w:line="360" w:lineRule="auto"/>
        <w:jc w:val="both"/>
        <w:rPr>
          <w:rFonts w:eastAsia="Times New Roman"/>
          <w:b/>
        </w:rPr>
      </w:pPr>
    </w:p>
    <w:p w:rsidR="00E911FB" w:rsidRPr="00301F99" w:rsidRDefault="00E911FB" w:rsidP="00E911FB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  <w:r w:rsidR="00EF5563">
        <w:rPr>
          <w:rFonts w:eastAsia="Times New Roman"/>
          <w:b/>
        </w:rPr>
        <w:t>7</w:t>
      </w:r>
    </w:p>
    <w:p w:rsidR="00E911FB" w:rsidRPr="003D25F2" w:rsidRDefault="003D25F2" w:rsidP="00170774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Pr="003D25F2">
        <w:rPr>
          <w:b/>
        </w:rPr>
        <w:t xml:space="preserve">projekt uchwały Zarządu Powiatu Jarocińskiego </w:t>
      </w:r>
      <w:r w:rsidR="0025562B">
        <w:rPr>
          <w:b/>
        </w:rPr>
        <w:br/>
      </w:r>
      <w:r w:rsidRPr="003D25F2">
        <w:rPr>
          <w:b/>
        </w:rPr>
        <w:t>w sprawie zmiany stawki czynszu za lokale mieszkalne usytuowane w budynkach położonych na nieruchomości w Tarcach 20a i 20b stanowiącej własność Powiatu Jarocińskiego</w:t>
      </w:r>
      <w:r w:rsidRPr="003D25F2">
        <w:t>.</w:t>
      </w:r>
      <w:r>
        <w:t xml:space="preserve"> </w:t>
      </w:r>
      <w:r w:rsidR="00E911FB">
        <w:rPr>
          <w:i/>
        </w:rPr>
        <w:t>Pismo</w:t>
      </w:r>
      <w:r w:rsidR="00E911FB" w:rsidRPr="00A527BC">
        <w:rPr>
          <w:i/>
        </w:rPr>
        <w:t xml:space="preserve"> stanowi załącznik nr </w:t>
      </w:r>
      <w:r w:rsidR="00E911FB">
        <w:rPr>
          <w:i/>
        </w:rPr>
        <w:t>3</w:t>
      </w:r>
      <w:r w:rsidR="007720E7">
        <w:rPr>
          <w:i/>
        </w:rPr>
        <w:t>5</w:t>
      </w:r>
      <w:r w:rsidR="00E911FB" w:rsidRPr="00A527BC">
        <w:rPr>
          <w:i/>
        </w:rPr>
        <w:t xml:space="preserve"> do protokołu.</w:t>
      </w:r>
    </w:p>
    <w:p w:rsidR="007720E7" w:rsidRDefault="007720E7" w:rsidP="00E911FB">
      <w:pPr>
        <w:spacing w:line="360" w:lineRule="auto"/>
        <w:jc w:val="both"/>
        <w:rPr>
          <w:rFonts w:eastAsia="Times New Roman"/>
          <w:b/>
        </w:rPr>
      </w:pPr>
    </w:p>
    <w:p w:rsidR="007720E7" w:rsidRDefault="007720E7" w:rsidP="00E911FB">
      <w:pPr>
        <w:spacing w:line="360" w:lineRule="auto"/>
        <w:jc w:val="both"/>
        <w:rPr>
          <w:rFonts w:eastAsia="Times New Roman"/>
          <w:b/>
        </w:rPr>
      </w:pPr>
      <w:r w:rsidRPr="007720E7">
        <w:rPr>
          <w:rFonts w:eastAsia="Times New Roman"/>
        </w:rPr>
        <w:t>Zarząd jednogłośnie w składzie Starosta, Wicestarosta, M. Stolecki podjął i ustalił nową stawkę czynszu najmu za lokale mieszkalne w wysokości 6,16 zł miesięcznie za jeden m2 powierzchni użytkowej lokalu, z możliwością corocznej waloryzacji.</w:t>
      </w:r>
    </w:p>
    <w:p w:rsidR="007720E7" w:rsidRDefault="007720E7" w:rsidP="00E911FB">
      <w:pPr>
        <w:spacing w:line="360" w:lineRule="auto"/>
        <w:jc w:val="both"/>
        <w:rPr>
          <w:rFonts w:eastAsia="Times New Roman"/>
          <w:b/>
        </w:rPr>
      </w:pPr>
    </w:p>
    <w:p w:rsidR="009F6006" w:rsidRDefault="009F6006" w:rsidP="00E911FB">
      <w:pPr>
        <w:spacing w:line="360" w:lineRule="auto"/>
        <w:jc w:val="both"/>
        <w:rPr>
          <w:rFonts w:eastAsia="Times New Roman"/>
          <w:b/>
        </w:rPr>
      </w:pPr>
    </w:p>
    <w:p w:rsidR="00E911FB" w:rsidRDefault="00E911FB" w:rsidP="00E911FB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  <w:r w:rsidR="00EF5563">
        <w:rPr>
          <w:rFonts w:eastAsia="Times New Roman"/>
          <w:b/>
        </w:rPr>
        <w:t>8</w:t>
      </w:r>
    </w:p>
    <w:p w:rsidR="00E911FB" w:rsidRPr="0093291A" w:rsidRDefault="003D25F2" w:rsidP="00E911FB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Pr="003D25F2">
        <w:rPr>
          <w:b/>
        </w:rPr>
        <w:t xml:space="preserve">projekt uchwały Zarządu Powiatu Jarocińskiego </w:t>
      </w:r>
      <w:r w:rsidR="0025562B">
        <w:rPr>
          <w:b/>
        </w:rPr>
        <w:br/>
      </w:r>
      <w:r w:rsidRPr="003D25F2">
        <w:rPr>
          <w:b/>
        </w:rPr>
        <w:t>w sprawie zmiany stawki czynszu za lokale mieszkalne usytuowane w budynkach położonych na nieruchomości w Porębie 32 stanowiącej własność Powiatu Jarocińskiego</w:t>
      </w:r>
      <w:r w:rsidRPr="003D25F2">
        <w:t>.</w:t>
      </w:r>
      <w:r>
        <w:t xml:space="preserve"> </w:t>
      </w:r>
      <w:r w:rsidR="00E911FB">
        <w:rPr>
          <w:i/>
        </w:rPr>
        <w:t>Pismo</w:t>
      </w:r>
      <w:r w:rsidR="00E911FB" w:rsidRPr="00A527BC">
        <w:rPr>
          <w:i/>
        </w:rPr>
        <w:t xml:space="preserve"> stanowi załącznik nr </w:t>
      </w:r>
      <w:r w:rsidR="00E911FB">
        <w:rPr>
          <w:i/>
        </w:rPr>
        <w:t>3</w:t>
      </w:r>
      <w:r w:rsidR="007720E7">
        <w:rPr>
          <w:i/>
        </w:rPr>
        <w:t>6</w:t>
      </w:r>
      <w:r w:rsidR="00E911FB" w:rsidRPr="00A527BC">
        <w:rPr>
          <w:i/>
        </w:rPr>
        <w:t xml:space="preserve"> do protokołu.</w:t>
      </w:r>
    </w:p>
    <w:p w:rsidR="00E911FB" w:rsidRDefault="00E911FB" w:rsidP="00170774">
      <w:pPr>
        <w:spacing w:line="360" w:lineRule="auto"/>
        <w:jc w:val="both"/>
        <w:rPr>
          <w:b/>
        </w:rPr>
      </w:pPr>
    </w:p>
    <w:p w:rsidR="007720E7" w:rsidRDefault="007720E7" w:rsidP="001C267A">
      <w:pPr>
        <w:spacing w:line="360" w:lineRule="auto"/>
        <w:jc w:val="both"/>
        <w:rPr>
          <w:rFonts w:eastAsia="Times New Roman"/>
          <w:b/>
        </w:rPr>
      </w:pPr>
      <w:r w:rsidRPr="007720E7">
        <w:t>Zarząd jednogłośnie w składzie Starosta, Wicestarosta, M. Stolecki podjął i ustalił nową stawkę czynszu najmu za lokale mieszkalne w wysokości 6,16 zł miesięcznie za jeden m2 powierzchni użytkowej lokalu, z możliwością corocznej waloryzacji.</w:t>
      </w:r>
    </w:p>
    <w:p w:rsidR="007720E7" w:rsidRDefault="007720E7" w:rsidP="001C267A">
      <w:pPr>
        <w:spacing w:line="360" w:lineRule="auto"/>
        <w:jc w:val="both"/>
        <w:rPr>
          <w:rFonts w:eastAsia="Times New Roman"/>
          <w:b/>
        </w:rPr>
      </w:pPr>
    </w:p>
    <w:p w:rsidR="001C267A" w:rsidRDefault="001C267A" w:rsidP="001C267A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  <w:r w:rsidR="00EF5563">
        <w:rPr>
          <w:rFonts w:eastAsia="Times New Roman"/>
          <w:b/>
        </w:rPr>
        <w:t>9</w:t>
      </w:r>
    </w:p>
    <w:p w:rsidR="00E911FB" w:rsidRPr="001C267A" w:rsidRDefault="001C267A" w:rsidP="00170774">
      <w:pPr>
        <w:spacing w:line="360" w:lineRule="auto"/>
        <w:jc w:val="both"/>
        <w:rPr>
          <w:i/>
        </w:rPr>
      </w:pPr>
      <w:r w:rsidRPr="009401CB">
        <w:t>Starosta przedłożyła do rozpatrzenia</w:t>
      </w:r>
      <w:r>
        <w:t xml:space="preserve"> </w:t>
      </w:r>
      <w:r w:rsidR="003D25F2" w:rsidRPr="003D25F2">
        <w:rPr>
          <w:b/>
        </w:rPr>
        <w:t xml:space="preserve">projekt uchwały Zarządu Powiatu Jarocińskiego </w:t>
      </w:r>
      <w:r w:rsidR="0025562B">
        <w:rPr>
          <w:b/>
        </w:rPr>
        <w:br/>
      </w:r>
      <w:r w:rsidR="003D25F2" w:rsidRPr="003D25F2">
        <w:rPr>
          <w:b/>
        </w:rPr>
        <w:t xml:space="preserve">w sprawie uchwalenia Aneksu Nr 1 do Regulaminu Organizacyjnego Powiatowego Urzędu Pracy w Jarocinie. </w:t>
      </w:r>
      <w:r w:rsidRPr="001C267A">
        <w:rPr>
          <w:i/>
        </w:rPr>
        <w:t>Pismo stanowi załącznik nr 3</w:t>
      </w:r>
      <w:r w:rsidR="007720E7">
        <w:rPr>
          <w:i/>
        </w:rPr>
        <w:t>7</w:t>
      </w:r>
      <w:r w:rsidRPr="001C267A">
        <w:rPr>
          <w:i/>
        </w:rPr>
        <w:t xml:space="preserve"> do protokołu.</w:t>
      </w:r>
    </w:p>
    <w:p w:rsidR="007720E7" w:rsidRDefault="007720E7" w:rsidP="007720E7">
      <w:pPr>
        <w:spacing w:line="360" w:lineRule="auto"/>
        <w:jc w:val="both"/>
      </w:pPr>
    </w:p>
    <w:p w:rsidR="003D25F2" w:rsidRDefault="007720E7" w:rsidP="007720E7">
      <w:pPr>
        <w:spacing w:line="360" w:lineRule="auto"/>
        <w:jc w:val="both"/>
      </w:pPr>
      <w:r>
        <w:t xml:space="preserve">Z dniem 14 czerwca 2019 roku weszła w życie ustawa z dnia 26 kwietnia 2019 roku o zmianie ustawy o promocji zatrudnienia i instytucjach rynku pracy (Dz.U. </w:t>
      </w:r>
      <w:proofErr w:type="gramStart"/>
      <w:r>
        <w:t>poz</w:t>
      </w:r>
      <w:proofErr w:type="gramEnd"/>
      <w:r>
        <w:t xml:space="preserve">. 986), która dokonała istotnych zmian w zakresie obsługi osób bezrobotnych rejestrujących się i już zarejestrowanych w Urzędzie Pracy oraz form udzielanego im wsparcia.  Od 01 stycznia 2018 roku na powiatowe urzędy pracy zostały nałożone także nowe zadania wynikające z ustawy z dnia 20 lipca 2017 roku o zmianie ustawy o promocji zatrudnienia i instytucjach rynku pracy oraz niektórych innych ustaw (Dz.U. </w:t>
      </w:r>
      <w:proofErr w:type="gramStart"/>
      <w:r>
        <w:t>z</w:t>
      </w:r>
      <w:proofErr w:type="gramEnd"/>
      <w:r>
        <w:t xml:space="preserve"> 2017r. poz. 1543) w sprawie wydawania zezwoleń na pracę sezonową dla cudzoziemców oraz rejestracji oświadczeń o powierzeniu wykonywania pracy cudzoziemcom. Powyższe spowodowało konieczność doprecyzowania zakresu zadań realizowanych przez komórkę organizacyjną PUP: Centrum Aktywizacji Zawodowej. Zaktualizowano także podstawy prawne działalności Powiatowego Urzędu Pracy w Jarocinie w zakresie ochrony danych osobowych. W projekcie Aneksu Nr 1 do Regulaminu organizacyjnego uwzględniono również pozytywnie rozpatrzony w dniu 03 września 2019 roku przez Zarząd Powiatu Jarocińskiego wniosek Powiatowego Urzędu Pracy w Jarocinie z dnia 03.09.2019</w:t>
      </w:r>
      <w:proofErr w:type="gramStart"/>
      <w:r>
        <w:t>r.  w</w:t>
      </w:r>
      <w:proofErr w:type="gramEnd"/>
      <w:r>
        <w:t xml:space="preserve"> sprawie zmiany godzin pracy Urzędu. Mając na uwadze zakres wniesionych zmian i poprawek, podjęcie uchwały w sprawie zatwierdzenia Aneksu Nr 1 do Regulaminu organizacyjnego Powiatowego Urzędu Pracy w Jarocinie jest uzasadnione.   </w:t>
      </w:r>
    </w:p>
    <w:p w:rsidR="00E911FB" w:rsidRDefault="00E911FB" w:rsidP="00170774">
      <w:pPr>
        <w:spacing w:line="360" w:lineRule="auto"/>
        <w:jc w:val="both"/>
      </w:pPr>
    </w:p>
    <w:p w:rsidR="0025562B" w:rsidRDefault="001C267A" w:rsidP="001C267A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 </w:t>
      </w:r>
      <w:r w:rsidR="0025562B">
        <w:t>uchwałę.</w:t>
      </w:r>
    </w:p>
    <w:p w:rsidR="001C267A" w:rsidRDefault="001C267A" w:rsidP="001C267A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F5563">
        <w:rPr>
          <w:rFonts w:eastAsia="Times New Roman"/>
          <w:b/>
        </w:rPr>
        <w:t>40</w:t>
      </w:r>
    </w:p>
    <w:p w:rsidR="001C267A" w:rsidRPr="001C267A" w:rsidRDefault="001C267A" w:rsidP="001C267A">
      <w:pPr>
        <w:spacing w:line="360" w:lineRule="auto"/>
        <w:jc w:val="both"/>
        <w:rPr>
          <w:i/>
        </w:rPr>
      </w:pPr>
      <w:r w:rsidRPr="009401CB">
        <w:t>Starosta przedłożyła do rozpatrzenia</w:t>
      </w:r>
      <w:r>
        <w:t xml:space="preserve"> </w:t>
      </w:r>
      <w:r w:rsidR="003D25F2" w:rsidRPr="003D25F2">
        <w:rPr>
          <w:b/>
        </w:rPr>
        <w:t xml:space="preserve">projekt uchwały Zarządu Powiatu Jarocińskiego </w:t>
      </w:r>
      <w:r w:rsidR="0025562B">
        <w:rPr>
          <w:b/>
        </w:rPr>
        <w:br/>
      </w:r>
      <w:r w:rsidR="003D25F2" w:rsidRPr="003D25F2">
        <w:rPr>
          <w:b/>
        </w:rPr>
        <w:t xml:space="preserve">w sprawie zaopiniowania propozycji zaliczenia drogi położonej w miejscowości Kotlin </w:t>
      </w:r>
      <w:r w:rsidR="0025562B">
        <w:rPr>
          <w:b/>
        </w:rPr>
        <w:br/>
      </w:r>
      <w:r w:rsidR="003D25F2" w:rsidRPr="003D25F2">
        <w:rPr>
          <w:b/>
        </w:rPr>
        <w:t>do kategorii dróg gminnych.</w:t>
      </w:r>
      <w:r w:rsidR="003D25F2">
        <w:t xml:space="preserve"> </w:t>
      </w:r>
      <w:r>
        <w:rPr>
          <w:i/>
        </w:rPr>
        <w:t>Projekt uchwały</w:t>
      </w:r>
      <w:r w:rsidRPr="001C267A">
        <w:rPr>
          <w:i/>
        </w:rPr>
        <w:t xml:space="preserve"> stanowi załącznik nr 3</w:t>
      </w:r>
      <w:r w:rsidR="007720E7">
        <w:rPr>
          <w:i/>
        </w:rPr>
        <w:t>8</w:t>
      </w:r>
      <w:r w:rsidRPr="001C267A">
        <w:rPr>
          <w:i/>
        </w:rPr>
        <w:t xml:space="preserve"> do protokołu.</w:t>
      </w:r>
    </w:p>
    <w:p w:rsidR="00E911FB" w:rsidRDefault="00E911FB" w:rsidP="00170774">
      <w:pPr>
        <w:spacing w:line="360" w:lineRule="auto"/>
        <w:jc w:val="both"/>
      </w:pPr>
    </w:p>
    <w:p w:rsidR="00E911FB" w:rsidRDefault="001C267A" w:rsidP="00170774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 w:rsidR="007720E7">
        <w:t xml:space="preserve"> podjął uchwałę </w:t>
      </w:r>
      <w:r w:rsidR="0025562B">
        <w:br/>
      </w:r>
      <w:r w:rsidR="007720E7">
        <w:t xml:space="preserve">i zaopiniował </w:t>
      </w:r>
      <w:r w:rsidR="007720E7" w:rsidRPr="007720E7">
        <w:t>pozytywnie propozycję zaliczenia drogi położonej w mieście Kotlin do kategorii dróg gminnych – działki o numerach ewidencyjnych</w:t>
      </w:r>
      <w:r w:rsidR="007720E7">
        <w:t>: 92/3; 102 o długości 80,00 m.</w:t>
      </w:r>
    </w:p>
    <w:p w:rsidR="007720E7" w:rsidRDefault="007720E7" w:rsidP="001C267A">
      <w:pPr>
        <w:spacing w:line="360" w:lineRule="auto"/>
        <w:jc w:val="both"/>
        <w:rPr>
          <w:rFonts w:eastAsia="Times New Roman"/>
          <w:b/>
        </w:rPr>
      </w:pPr>
    </w:p>
    <w:p w:rsidR="001C267A" w:rsidRDefault="001C267A" w:rsidP="001C267A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EF5563">
        <w:rPr>
          <w:rFonts w:eastAsia="Times New Roman"/>
          <w:b/>
        </w:rPr>
        <w:t>1</w:t>
      </w:r>
    </w:p>
    <w:p w:rsidR="00DE62A7" w:rsidRPr="0093291A" w:rsidRDefault="00DE62A7" w:rsidP="00DE62A7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projekt uchwały Zarządu Powiatu Jarocińskiego </w:t>
      </w:r>
      <w:r w:rsidRPr="003D25F2">
        <w:rPr>
          <w:b/>
        </w:rPr>
        <w:t>zmieniającej uchwałę w sprawie uchwalenia budżetu Powiatu Jarocińskiego na 2019 r.</w:t>
      </w:r>
      <w:r>
        <w:t xml:space="preserve"> </w:t>
      </w:r>
      <w:r w:rsidRPr="00A527BC">
        <w:rPr>
          <w:i/>
        </w:rPr>
        <w:t>P</w:t>
      </w:r>
      <w:r>
        <w:rPr>
          <w:i/>
        </w:rPr>
        <w:t>rojekt uchwały</w:t>
      </w:r>
      <w:r w:rsidRPr="00A527BC">
        <w:rPr>
          <w:i/>
        </w:rPr>
        <w:t xml:space="preserve"> stanowi załącznik nr </w:t>
      </w:r>
      <w:r>
        <w:rPr>
          <w:i/>
        </w:rPr>
        <w:t>39</w:t>
      </w:r>
      <w:r w:rsidRPr="00A527BC">
        <w:rPr>
          <w:i/>
        </w:rPr>
        <w:t xml:space="preserve"> do protokołu.</w:t>
      </w:r>
    </w:p>
    <w:p w:rsidR="00DE62A7" w:rsidRDefault="00DE62A7" w:rsidP="001C267A">
      <w:pPr>
        <w:spacing w:line="360" w:lineRule="auto"/>
        <w:jc w:val="both"/>
      </w:pPr>
    </w:p>
    <w:p w:rsidR="001C267A" w:rsidRDefault="001C267A" w:rsidP="001C267A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 uchwałę. </w:t>
      </w:r>
    </w:p>
    <w:p w:rsidR="009F6006" w:rsidRDefault="009F6006" w:rsidP="009F6006">
      <w:pPr>
        <w:spacing w:line="360" w:lineRule="auto"/>
        <w:jc w:val="both"/>
        <w:rPr>
          <w:rFonts w:eastAsia="Times New Roman"/>
          <w:b/>
        </w:rPr>
      </w:pPr>
    </w:p>
    <w:p w:rsidR="009F6006" w:rsidRPr="00951C11" w:rsidRDefault="009F6006" w:rsidP="009F600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>
        <w:rPr>
          <w:rFonts w:eastAsia="Times New Roman"/>
          <w:b/>
        </w:rPr>
        <w:t>2</w:t>
      </w:r>
    </w:p>
    <w:p w:rsidR="009F6006" w:rsidRPr="0093291A" w:rsidRDefault="009F6006" w:rsidP="009F6006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</w:t>
      </w:r>
      <w:r w:rsidRPr="007720E7">
        <w:rPr>
          <w:b/>
        </w:rPr>
        <w:t>projekt uchwały Zarządu Powiatu Jarocińskiego zmieniająca uchwałę w sprawie opracowania planu finansowego zadań z zakresu administracji rządowej oraz innych zadań zleconych powiatowi na 2019 rok.</w:t>
      </w:r>
      <w:r>
        <w:t xml:space="preserve"> </w:t>
      </w:r>
      <w:r w:rsidRPr="00A527BC">
        <w:rPr>
          <w:i/>
        </w:rPr>
        <w:t>P</w:t>
      </w:r>
      <w:r>
        <w:rPr>
          <w:i/>
        </w:rPr>
        <w:t>rojekt uchwały</w:t>
      </w:r>
      <w:r w:rsidRPr="00A527BC">
        <w:rPr>
          <w:i/>
        </w:rPr>
        <w:t xml:space="preserve"> stanowi załącznik nr </w:t>
      </w:r>
      <w:r>
        <w:rPr>
          <w:i/>
        </w:rPr>
        <w:t>4</w:t>
      </w:r>
      <w:r>
        <w:rPr>
          <w:i/>
        </w:rPr>
        <w:t>0</w:t>
      </w:r>
      <w:r w:rsidRPr="00A527BC">
        <w:rPr>
          <w:i/>
        </w:rPr>
        <w:t xml:space="preserve"> do protokołu.</w:t>
      </w:r>
    </w:p>
    <w:p w:rsidR="00E911FB" w:rsidRDefault="00E911FB" w:rsidP="00170774">
      <w:pPr>
        <w:spacing w:line="360" w:lineRule="auto"/>
        <w:jc w:val="both"/>
      </w:pPr>
    </w:p>
    <w:p w:rsidR="00E911FB" w:rsidRDefault="001C267A" w:rsidP="0017077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9F6006">
        <w:rPr>
          <w:rFonts w:eastAsia="Times New Roman"/>
          <w:b/>
        </w:rPr>
        <w:t>3</w:t>
      </w:r>
    </w:p>
    <w:p w:rsidR="00DE62A7" w:rsidRPr="001C267A" w:rsidRDefault="00DE62A7" w:rsidP="00DE62A7">
      <w:pPr>
        <w:spacing w:line="360" w:lineRule="auto"/>
        <w:jc w:val="both"/>
        <w:rPr>
          <w:i/>
        </w:rPr>
      </w:pPr>
      <w:r w:rsidRPr="009401CB">
        <w:t>Starosta przedłożyła do rozpatrzenia</w:t>
      </w:r>
      <w:r>
        <w:t xml:space="preserve"> </w:t>
      </w:r>
      <w:r w:rsidRPr="001C267A">
        <w:rPr>
          <w:b/>
        </w:rPr>
        <w:t xml:space="preserve">projekt uchwały Zarządu Powiatu Jarocińskiego </w:t>
      </w:r>
      <w:r w:rsidRPr="003D25F2">
        <w:rPr>
          <w:b/>
        </w:rPr>
        <w:t>zmieniająca uchwałę w sprawie opracowania planu finansowego urzędu jednostki samorządu terytorialnego na 2019 rok.</w:t>
      </w:r>
      <w:r>
        <w:rPr>
          <w:b/>
        </w:rPr>
        <w:t xml:space="preserve"> </w:t>
      </w:r>
      <w:r>
        <w:rPr>
          <w:i/>
        </w:rPr>
        <w:t>Projekt uchwały</w:t>
      </w:r>
      <w:r w:rsidRPr="001C267A">
        <w:rPr>
          <w:i/>
        </w:rPr>
        <w:t xml:space="preserve"> stanowi załącznik nr </w:t>
      </w:r>
      <w:r>
        <w:rPr>
          <w:i/>
        </w:rPr>
        <w:t>4</w:t>
      </w:r>
      <w:r w:rsidR="009F6006">
        <w:rPr>
          <w:i/>
        </w:rPr>
        <w:t>1</w:t>
      </w:r>
      <w:r w:rsidRPr="001C267A">
        <w:rPr>
          <w:i/>
        </w:rPr>
        <w:t xml:space="preserve"> do protokołu.</w:t>
      </w:r>
    </w:p>
    <w:p w:rsidR="00DE62A7" w:rsidRDefault="00DE62A7" w:rsidP="007B7456">
      <w:pPr>
        <w:spacing w:line="360" w:lineRule="auto"/>
        <w:jc w:val="both"/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1C267A">
        <w:rPr>
          <w:rFonts w:eastAsia="Times New Roman"/>
          <w:b/>
        </w:rPr>
        <w:t>4</w:t>
      </w:r>
      <w:r w:rsidR="00EF5563">
        <w:rPr>
          <w:rFonts w:eastAsia="Times New Roman"/>
          <w:b/>
        </w:rPr>
        <w:t>4</w:t>
      </w:r>
    </w:p>
    <w:p w:rsidR="00170774" w:rsidRPr="0093291A" w:rsidRDefault="00D6780E" w:rsidP="00170774">
      <w:pPr>
        <w:spacing w:line="360" w:lineRule="auto"/>
        <w:jc w:val="both"/>
        <w:rPr>
          <w:rFonts w:eastAsia="Times New Roman"/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zatwierdził </w:t>
      </w:r>
      <w:r w:rsidRPr="00D6780E">
        <w:rPr>
          <w:b/>
        </w:rPr>
        <w:t xml:space="preserve">projekt </w:t>
      </w:r>
      <w:r w:rsidR="00951C11" w:rsidRPr="00D6780E">
        <w:rPr>
          <w:b/>
        </w:rPr>
        <w:t xml:space="preserve">uchwały Rady Powiatu Jarocińskiego </w:t>
      </w:r>
      <w:r w:rsidR="003D25F2" w:rsidRPr="003D25F2">
        <w:rPr>
          <w:b/>
        </w:rPr>
        <w:t>zmieniającej uchwałę w sprawie ustalenia trybu udzielania i rozliczania oraz trybu przeprowadzania kontroli prawidłowości pobrania i wykorzystania dotacji udzielonych z budżetu powiatu jarocińskiego dla szkół i placówek niepublicznych.</w:t>
      </w:r>
      <w:r w:rsidR="003D25F2">
        <w:rPr>
          <w:b/>
        </w:rPr>
        <w:t xml:space="preserve"> </w:t>
      </w:r>
      <w:r w:rsidR="007B7456" w:rsidRPr="00A527BC">
        <w:rPr>
          <w:i/>
        </w:rPr>
        <w:t>P</w:t>
      </w:r>
      <w:r w:rsidR="007B7456">
        <w:rPr>
          <w:i/>
        </w:rPr>
        <w:t>rojekt uchwały</w:t>
      </w:r>
      <w:r w:rsidR="00170774" w:rsidRPr="00A527BC">
        <w:rPr>
          <w:i/>
        </w:rPr>
        <w:t xml:space="preserve"> stanowi załącznik nr </w:t>
      </w:r>
      <w:r w:rsidR="001C267A">
        <w:rPr>
          <w:i/>
        </w:rPr>
        <w:t>4</w:t>
      </w:r>
      <w:r w:rsidR="007720E7">
        <w:rPr>
          <w:i/>
        </w:rPr>
        <w:t>2</w:t>
      </w:r>
      <w:r w:rsidR="00170774" w:rsidRPr="00A527BC">
        <w:rPr>
          <w:i/>
        </w:rPr>
        <w:t xml:space="preserve"> do protokołu.</w:t>
      </w: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1C267A">
        <w:rPr>
          <w:rFonts w:eastAsia="Times New Roman"/>
          <w:b/>
        </w:rPr>
        <w:t>4</w:t>
      </w:r>
      <w:r w:rsidR="00EF5563">
        <w:rPr>
          <w:rFonts w:eastAsia="Times New Roman"/>
          <w:b/>
        </w:rPr>
        <w:t>5</w:t>
      </w:r>
    </w:p>
    <w:p w:rsidR="00170774" w:rsidRPr="0093291A" w:rsidRDefault="003D25F2" w:rsidP="00170774">
      <w:pPr>
        <w:spacing w:line="360" w:lineRule="auto"/>
        <w:jc w:val="both"/>
        <w:rPr>
          <w:rFonts w:eastAsia="Times New Roman"/>
          <w:b/>
        </w:rPr>
      </w:pPr>
      <w:r w:rsidRPr="003D25F2">
        <w:rPr>
          <w:b/>
        </w:rPr>
        <w:t>Zapoznanie się z uchwałą Rady Powiatu Nowodworskiego.</w:t>
      </w:r>
      <w:r>
        <w:rPr>
          <w:b/>
        </w:rPr>
        <w:t xml:space="preserve"> </w:t>
      </w:r>
      <w:r>
        <w:rPr>
          <w:i/>
        </w:rPr>
        <w:t>Pismo</w:t>
      </w:r>
      <w:r w:rsidR="00170774" w:rsidRPr="00A527BC">
        <w:rPr>
          <w:i/>
        </w:rPr>
        <w:t xml:space="preserve"> stanowi załącznik nr </w:t>
      </w:r>
      <w:r w:rsidR="008D049E">
        <w:rPr>
          <w:i/>
        </w:rPr>
        <w:t>4</w:t>
      </w:r>
      <w:r w:rsidR="007720E7">
        <w:rPr>
          <w:i/>
        </w:rPr>
        <w:t>3</w:t>
      </w:r>
      <w:r w:rsidR="00170774" w:rsidRPr="00A527BC">
        <w:rPr>
          <w:i/>
        </w:rPr>
        <w:t xml:space="preserve"> do protokołu.</w:t>
      </w:r>
    </w:p>
    <w:p w:rsidR="008D049E" w:rsidRDefault="008D049E" w:rsidP="001D29B9">
      <w:pPr>
        <w:spacing w:line="360" w:lineRule="auto"/>
        <w:jc w:val="both"/>
      </w:pPr>
    </w:p>
    <w:p w:rsidR="00301F99" w:rsidRDefault="00301F99" w:rsidP="001D29B9">
      <w:pPr>
        <w:spacing w:line="360" w:lineRule="auto"/>
        <w:jc w:val="both"/>
      </w:pPr>
      <w:r>
        <w:t xml:space="preserve">Rada Powiatu Nowodworskiego podjęła uchwałę w sprawie realizacji § 5 ust. 1 pkt. 2 lit. „b” rozporządzenia Ministra Pracy i Polityki Społecznej z dnia 23 sierpnia 2012 r. w sprawie domów pomocy społecznej. Rada Powiatu Nowodworskiego wnosi o podjęcie działań przez Ministerstwo Zdrowia i Narodowy Fundusz Zdrowia mających na celu opracowanie nowego produktu świadczeń zdrowotnych, realizowanych przez pielęgniarki zatrudnione w domach pomocy społecznej na rzecz mieszkańców tych domów. Świadczenia zdrowotne realizowane przez pielęgniarki zatrudnione w domach pomocy społecznej powinny być kontraktowane </w:t>
      </w:r>
      <w:r>
        <w:br/>
        <w:t xml:space="preserve">i finansowane przez Narodowy Fundusz </w:t>
      </w:r>
      <w:proofErr w:type="gramStart"/>
      <w:r>
        <w:t>Zdrowia jako</w:t>
      </w:r>
      <w:proofErr w:type="gramEnd"/>
      <w:r>
        <w:t xml:space="preserve"> odrębny produkt zapewniający całodobową opiekę pielęgniarską. </w:t>
      </w:r>
    </w:p>
    <w:p w:rsidR="00AE4AB9" w:rsidRDefault="00AE4AB9" w:rsidP="0030700E">
      <w:pPr>
        <w:spacing w:line="360" w:lineRule="auto"/>
        <w:jc w:val="both"/>
        <w:rPr>
          <w:rFonts w:eastAsia="Times New Roman"/>
          <w:b/>
        </w:rPr>
      </w:pPr>
    </w:p>
    <w:p w:rsidR="0030700E" w:rsidRPr="0070621B" w:rsidRDefault="001D29B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EF5563">
        <w:rPr>
          <w:rFonts w:eastAsia="Times New Roman"/>
          <w:b/>
        </w:rPr>
        <w:t>6</w:t>
      </w:r>
      <w:r w:rsidR="0070621B">
        <w:rPr>
          <w:rFonts w:eastAsia="Times New Roman"/>
          <w:b/>
        </w:rPr>
        <w:t xml:space="preserve"> </w:t>
      </w:r>
      <w:r w:rsidR="0030700E">
        <w:t>Sprawy pozostałe.</w:t>
      </w:r>
    </w:p>
    <w:p w:rsidR="0030700E" w:rsidRPr="003B4051" w:rsidRDefault="00283114" w:rsidP="003B4051">
      <w:pPr>
        <w:pStyle w:val="Akapitzlist"/>
        <w:numPr>
          <w:ilvl w:val="0"/>
          <w:numId w:val="14"/>
        </w:numPr>
        <w:spacing w:line="360" w:lineRule="auto"/>
        <w:jc w:val="both"/>
        <w:rPr>
          <w:i/>
        </w:rPr>
      </w:pPr>
      <w:r w:rsidRPr="00283114">
        <w:t>Zarząd jednogłośnie w składzie Starosta, Wicestarosta, M. Stolecki rozpatrzył pismo Wojewody Wielkopolskiego nr FB-I.3111.35</w:t>
      </w:r>
      <w:r>
        <w:t>0</w:t>
      </w:r>
      <w:r w:rsidRPr="00283114">
        <w:t>.2019.</w:t>
      </w:r>
      <w:r>
        <w:t>2</w:t>
      </w:r>
      <w:r w:rsidRPr="00283114">
        <w:t xml:space="preserve"> </w:t>
      </w:r>
      <w:proofErr w:type="gramStart"/>
      <w:r w:rsidRPr="00283114">
        <w:t>i</w:t>
      </w:r>
      <w:proofErr w:type="gramEnd"/>
      <w:r w:rsidRPr="00283114">
        <w:t xml:space="preserve"> przyjął do budżetu powiatu z</w:t>
      </w:r>
      <w:r>
        <w:t>więk</w:t>
      </w:r>
      <w:r w:rsidRPr="00283114">
        <w:t xml:space="preserve">szoną dotację w dziale </w:t>
      </w:r>
      <w:r>
        <w:t>852</w:t>
      </w:r>
      <w:r w:rsidRPr="00283114">
        <w:t xml:space="preserve">, rozdz. </w:t>
      </w:r>
      <w:r>
        <w:t>85203</w:t>
      </w:r>
      <w:r w:rsidRPr="00283114">
        <w:t xml:space="preserve">, § 2110 o kwotę </w:t>
      </w:r>
      <w:r>
        <w:t>36 276,75</w:t>
      </w:r>
      <w:r w:rsidRPr="00283114">
        <w:t xml:space="preserve"> zł </w:t>
      </w:r>
      <w:r>
        <w:t>z przeznaczeniem na podwyższoną dotację na IV kwartał 2019 roku dla Powiatowego Ośrodka Wsparcia Nosków.</w:t>
      </w:r>
      <w:r w:rsidR="003B4051" w:rsidRPr="003B4051">
        <w:t xml:space="preserve"> </w:t>
      </w:r>
      <w:r w:rsidR="003B4051" w:rsidRPr="003B4051">
        <w:rPr>
          <w:i/>
        </w:rPr>
        <w:t>Pismo stanowi załącznik nr 4</w:t>
      </w:r>
      <w:r w:rsidR="003B4051">
        <w:rPr>
          <w:i/>
        </w:rPr>
        <w:t>4</w:t>
      </w:r>
      <w:r w:rsidR="003B4051" w:rsidRPr="003B4051">
        <w:rPr>
          <w:i/>
        </w:rPr>
        <w:t xml:space="preserve"> do protokołu.</w:t>
      </w:r>
    </w:p>
    <w:p w:rsidR="00283114" w:rsidRPr="003B4051" w:rsidRDefault="00283114" w:rsidP="003B4051">
      <w:pPr>
        <w:pStyle w:val="Akapitzlist"/>
        <w:numPr>
          <w:ilvl w:val="0"/>
          <w:numId w:val="14"/>
        </w:numPr>
        <w:spacing w:line="360" w:lineRule="auto"/>
        <w:jc w:val="both"/>
        <w:rPr>
          <w:i/>
        </w:rPr>
      </w:pPr>
      <w:r w:rsidRPr="00283114">
        <w:t>Zarząd jednogłośnie w składzie Starosta, Wicestarosta, M. Stolecki rozpatrzył pismo Wojewody Wielkopolskiego nr FB-I.3111.3</w:t>
      </w:r>
      <w:r>
        <w:t>45</w:t>
      </w:r>
      <w:r w:rsidRPr="00283114">
        <w:t>.2019.</w:t>
      </w:r>
      <w:r>
        <w:t>9</w:t>
      </w:r>
      <w:r w:rsidRPr="00283114">
        <w:t xml:space="preserve"> </w:t>
      </w:r>
      <w:proofErr w:type="gramStart"/>
      <w:r w:rsidRPr="00283114">
        <w:t>i</w:t>
      </w:r>
      <w:proofErr w:type="gramEnd"/>
      <w:r w:rsidRPr="00283114">
        <w:t xml:space="preserve"> przyjął do budżetu powiatu z</w:t>
      </w:r>
      <w:r>
        <w:t>więk</w:t>
      </w:r>
      <w:r w:rsidRPr="00283114">
        <w:t xml:space="preserve">szoną dotację w dziale </w:t>
      </w:r>
      <w:r>
        <w:t>853</w:t>
      </w:r>
      <w:r w:rsidRPr="00283114">
        <w:t xml:space="preserve">, rozdz. </w:t>
      </w:r>
      <w:r>
        <w:t>85321</w:t>
      </w:r>
      <w:r w:rsidRPr="00283114">
        <w:t xml:space="preserve">, § 2110 o kwotę </w:t>
      </w:r>
      <w:r>
        <w:t>20 000,00</w:t>
      </w:r>
      <w:r w:rsidRPr="00283114">
        <w:t xml:space="preserve"> zł </w:t>
      </w:r>
      <w:r>
        <w:t>z przeznaczeniem na działalność zespołów do spraw orzekania o niepełnosprawności.</w:t>
      </w:r>
      <w:r w:rsidR="003B4051" w:rsidRPr="003B4051">
        <w:t xml:space="preserve"> </w:t>
      </w:r>
      <w:r w:rsidR="003B4051" w:rsidRPr="003B4051">
        <w:rPr>
          <w:i/>
        </w:rPr>
        <w:t>Pismo stanowi załącznik nr 4</w:t>
      </w:r>
      <w:r w:rsidR="003B4051">
        <w:rPr>
          <w:i/>
        </w:rPr>
        <w:t>5</w:t>
      </w:r>
      <w:r w:rsidR="003B4051" w:rsidRPr="003B4051">
        <w:rPr>
          <w:i/>
        </w:rPr>
        <w:t xml:space="preserve"> do protokołu.</w:t>
      </w:r>
    </w:p>
    <w:p w:rsidR="00283114" w:rsidRPr="003B4051" w:rsidRDefault="00283114" w:rsidP="003B4051">
      <w:pPr>
        <w:pStyle w:val="Akapitzlist"/>
        <w:numPr>
          <w:ilvl w:val="0"/>
          <w:numId w:val="14"/>
        </w:numPr>
        <w:spacing w:line="360" w:lineRule="auto"/>
        <w:jc w:val="both"/>
        <w:rPr>
          <w:i/>
        </w:rPr>
      </w:pPr>
      <w:r w:rsidRPr="00283114">
        <w:t>Zarząd jednogłośnie w składzie Starosta, Wicestarosta, M. Stolecki rozpatrzył pismo Wojewody Wielkopolskiego nr FB-I.3111.</w:t>
      </w:r>
      <w:r>
        <w:t>299</w:t>
      </w:r>
      <w:r w:rsidRPr="00283114">
        <w:t>.2019.</w:t>
      </w:r>
      <w:r>
        <w:t>8</w:t>
      </w:r>
      <w:r w:rsidRPr="00283114">
        <w:t xml:space="preserve"> </w:t>
      </w:r>
      <w:proofErr w:type="gramStart"/>
      <w:r w:rsidRPr="00283114">
        <w:t>i</w:t>
      </w:r>
      <w:proofErr w:type="gramEnd"/>
      <w:r w:rsidRPr="00283114">
        <w:t xml:space="preserve"> przyjął do budżetu powiatu z</w:t>
      </w:r>
      <w:r>
        <w:t>więk</w:t>
      </w:r>
      <w:r w:rsidRPr="00283114">
        <w:t xml:space="preserve">szoną dotację w dziale </w:t>
      </w:r>
      <w:r>
        <w:t>855</w:t>
      </w:r>
      <w:r w:rsidRPr="00283114">
        <w:t xml:space="preserve">, rozdz. </w:t>
      </w:r>
      <w:r>
        <w:t>85504</w:t>
      </w:r>
      <w:r w:rsidRPr="00283114">
        <w:t xml:space="preserve">, § 2110 o kwotę </w:t>
      </w:r>
      <w:r>
        <w:t>620,00</w:t>
      </w:r>
      <w:r w:rsidRPr="00283114">
        <w:t xml:space="preserve"> zł </w:t>
      </w:r>
      <w:r>
        <w:t xml:space="preserve">z przeznaczeniem na </w:t>
      </w:r>
      <w:r w:rsidR="003B4051">
        <w:t>realizację świadczenia „Dobry start”</w:t>
      </w:r>
      <w:r>
        <w:t>.</w:t>
      </w:r>
      <w:r w:rsidR="003B4051" w:rsidRPr="003B4051">
        <w:t xml:space="preserve"> </w:t>
      </w:r>
      <w:r w:rsidR="003B4051" w:rsidRPr="003B4051">
        <w:rPr>
          <w:i/>
        </w:rPr>
        <w:t xml:space="preserve">Pismo stanowi załącznik </w:t>
      </w:r>
      <w:r w:rsidR="003B4051">
        <w:rPr>
          <w:i/>
        </w:rPr>
        <w:br/>
      </w:r>
      <w:r w:rsidR="003B4051" w:rsidRPr="003B4051">
        <w:rPr>
          <w:i/>
        </w:rPr>
        <w:t>nr 4</w:t>
      </w:r>
      <w:r w:rsidR="003B4051">
        <w:rPr>
          <w:i/>
        </w:rPr>
        <w:t>6</w:t>
      </w:r>
      <w:r w:rsidR="003B4051" w:rsidRPr="003B4051">
        <w:rPr>
          <w:i/>
        </w:rPr>
        <w:t xml:space="preserve"> do protokołu.</w:t>
      </w:r>
    </w:p>
    <w:p w:rsidR="0070621B" w:rsidRDefault="0070621B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492364" w:rsidRDefault="0049236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9F6006" w:rsidRDefault="009F6006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lastRenderedPageBreak/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</w:p>
    <w:p w:rsidR="00951C11" w:rsidRPr="0030700E" w:rsidRDefault="00951C11" w:rsidP="0030700E">
      <w:pPr>
        <w:spacing w:line="360" w:lineRule="auto"/>
        <w:jc w:val="both"/>
        <w:rPr>
          <w:rFonts w:eastAsia="Times New Roman"/>
        </w:rPr>
      </w:pPr>
    </w:p>
    <w:p w:rsidR="00951C11" w:rsidRDefault="00951C11">
      <w:pPr>
        <w:pStyle w:val="NormalnyWeb"/>
      </w:pPr>
      <w:r>
        <w:t> </w:t>
      </w:r>
    </w:p>
    <w:p w:rsidR="00951C11" w:rsidRDefault="00951C11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sectPr w:rsidR="00951C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14" w:rsidRDefault="00283114" w:rsidP="00951C11">
      <w:r>
        <w:separator/>
      </w:r>
    </w:p>
  </w:endnote>
  <w:endnote w:type="continuationSeparator" w:id="0">
    <w:p w:rsidR="00283114" w:rsidRDefault="00283114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283114" w:rsidRDefault="002831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006">
          <w:rPr>
            <w:noProof/>
          </w:rPr>
          <w:t>2</w:t>
        </w:r>
        <w:r>
          <w:fldChar w:fldCharType="end"/>
        </w:r>
      </w:p>
    </w:sdtContent>
  </w:sdt>
  <w:p w:rsidR="00283114" w:rsidRDefault="00283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14" w:rsidRDefault="00283114" w:rsidP="00951C11">
      <w:r>
        <w:separator/>
      </w:r>
    </w:p>
  </w:footnote>
  <w:footnote w:type="continuationSeparator" w:id="0">
    <w:p w:rsidR="00283114" w:rsidRDefault="00283114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8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13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82AF9"/>
    <w:rsid w:val="000A60F8"/>
    <w:rsid w:val="000D5331"/>
    <w:rsid w:val="000F2C38"/>
    <w:rsid w:val="00131AB4"/>
    <w:rsid w:val="001474D3"/>
    <w:rsid w:val="00170774"/>
    <w:rsid w:val="00196AC4"/>
    <w:rsid w:val="001B5D51"/>
    <w:rsid w:val="001B7CC8"/>
    <w:rsid w:val="001C267A"/>
    <w:rsid w:val="001D29B9"/>
    <w:rsid w:val="001D520C"/>
    <w:rsid w:val="001F0EE8"/>
    <w:rsid w:val="002325E5"/>
    <w:rsid w:val="002527D4"/>
    <w:rsid w:val="0025562B"/>
    <w:rsid w:val="002668C6"/>
    <w:rsid w:val="00283114"/>
    <w:rsid w:val="002E6823"/>
    <w:rsid w:val="0030119C"/>
    <w:rsid w:val="00301F99"/>
    <w:rsid w:val="0030700E"/>
    <w:rsid w:val="003B4051"/>
    <w:rsid w:val="003D25F2"/>
    <w:rsid w:val="003F7668"/>
    <w:rsid w:val="00404EF2"/>
    <w:rsid w:val="00492364"/>
    <w:rsid w:val="004D4EEC"/>
    <w:rsid w:val="004E5BF9"/>
    <w:rsid w:val="00544C9C"/>
    <w:rsid w:val="00555E24"/>
    <w:rsid w:val="0055653E"/>
    <w:rsid w:val="005744B6"/>
    <w:rsid w:val="005D54E9"/>
    <w:rsid w:val="005F7ED7"/>
    <w:rsid w:val="00631134"/>
    <w:rsid w:val="0070621B"/>
    <w:rsid w:val="007720E7"/>
    <w:rsid w:val="00790F81"/>
    <w:rsid w:val="007B7456"/>
    <w:rsid w:val="008071DE"/>
    <w:rsid w:val="008D049E"/>
    <w:rsid w:val="008E3B60"/>
    <w:rsid w:val="008F5B92"/>
    <w:rsid w:val="009323C4"/>
    <w:rsid w:val="0094523D"/>
    <w:rsid w:val="00951C11"/>
    <w:rsid w:val="009B4437"/>
    <w:rsid w:val="009F2DB7"/>
    <w:rsid w:val="009F6006"/>
    <w:rsid w:val="00A142D4"/>
    <w:rsid w:val="00A46D89"/>
    <w:rsid w:val="00A660CC"/>
    <w:rsid w:val="00AE4AB9"/>
    <w:rsid w:val="00AF5669"/>
    <w:rsid w:val="00B138B0"/>
    <w:rsid w:val="00B13F54"/>
    <w:rsid w:val="00B52BC4"/>
    <w:rsid w:val="00B67193"/>
    <w:rsid w:val="00BA3E3D"/>
    <w:rsid w:val="00BB4D61"/>
    <w:rsid w:val="00BD25D3"/>
    <w:rsid w:val="00C90B4F"/>
    <w:rsid w:val="00CE5FD0"/>
    <w:rsid w:val="00D035FE"/>
    <w:rsid w:val="00D17B11"/>
    <w:rsid w:val="00D6780E"/>
    <w:rsid w:val="00D742C5"/>
    <w:rsid w:val="00DB49B8"/>
    <w:rsid w:val="00DB77FC"/>
    <w:rsid w:val="00DE62A7"/>
    <w:rsid w:val="00E206DA"/>
    <w:rsid w:val="00E341C7"/>
    <w:rsid w:val="00E42508"/>
    <w:rsid w:val="00E911FB"/>
    <w:rsid w:val="00E97D0A"/>
    <w:rsid w:val="00EB085C"/>
    <w:rsid w:val="00EF5563"/>
    <w:rsid w:val="00EF5A85"/>
    <w:rsid w:val="00EF70D0"/>
    <w:rsid w:val="00F128B1"/>
    <w:rsid w:val="00F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4A8FD"/>
  <w15:docId w15:val="{53511D2D-F35C-424B-BF9F-A8E31C16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331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BD7B1-5345-4430-9EFD-9E8E75BA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D161637D</Template>
  <TotalTime>30</TotalTime>
  <Pages>21</Pages>
  <Words>5118</Words>
  <Characters>32319</Characters>
  <Application>Microsoft Office Word</Application>
  <DocSecurity>0</DocSecurity>
  <Lines>269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Agnieszka Przymusińska</dc:creator>
  <cp:lastModifiedBy>Agnieszka Przymusińska</cp:lastModifiedBy>
  <cp:revision>10</cp:revision>
  <cp:lastPrinted>2019-08-27T06:12:00Z</cp:lastPrinted>
  <dcterms:created xsi:type="dcterms:W3CDTF">2019-10-01T09:23:00Z</dcterms:created>
  <dcterms:modified xsi:type="dcterms:W3CDTF">2019-10-04T11:14:00Z</dcterms:modified>
</cp:coreProperties>
</file>