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8" w:rsidRPr="00B954AB" w:rsidRDefault="00F07E88" w:rsidP="00F07E88">
      <w:pPr>
        <w:rPr>
          <w:bCs/>
          <w:sz w:val="16"/>
          <w:szCs w:val="16"/>
        </w:rPr>
      </w:pPr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B954AB" w:rsidRDefault="00615FA0" w:rsidP="004E43E1">
      <w:pPr>
        <w:jc w:val="right"/>
        <w:rPr>
          <w:bCs/>
          <w:sz w:val="20"/>
          <w:szCs w:val="20"/>
        </w:rPr>
      </w:pPr>
      <w:r w:rsidRPr="00B954AB">
        <w:rPr>
          <w:bCs/>
          <w:sz w:val="20"/>
          <w:szCs w:val="20"/>
        </w:rPr>
        <w:t xml:space="preserve">Załącznik nr </w:t>
      </w:r>
      <w:r w:rsidR="004957CC">
        <w:rPr>
          <w:bCs/>
          <w:sz w:val="20"/>
          <w:szCs w:val="20"/>
        </w:rPr>
        <w:t>5</w:t>
      </w:r>
      <w:r w:rsidR="006D363C" w:rsidRPr="00B954AB">
        <w:rPr>
          <w:bCs/>
          <w:sz w:val="20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122822" w:rsidRPr="00B954AB" w:rsidRDefault="00122822" w:rsidP="004E43E1">
      <w:pPr>
        <w:pStyle w:val="Nagwek1"/>
        <w:tabs>
          <w:tab w:val="clear" w:pos="0"/>
          <w:tab w:val="num" w:pos="567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.....................................................</w:t>
      </w:r>
      <w:r w:rsidR="00633FC6" w:rsidRPr="00B954AB">
        <w:rPr>
          <w:b w:val="0"/>
          <w:sz w:val="18"/>
          <w:szCs w:val="18"/>
        </w:rPr>
        <w:t>..</w:t>
      </w:r>
      <w:r w:rsidRPr="00B954AB">
        <w:rPr>
          <w:b w:val="0"/>
          <w:sz w:val="18"/>
          <w:szCs w:val="18"/>
        </w:rPr>
        <w:t>.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122822" w:rsidRPr="00B954AB" w:rsidRDefault="00122822" w:rsidP="004E43E1">
      <w:pPr>
        <w:pStyle w:val="Nagwek1"/>
        <w:tabs>
          <w:tab w:val="clear" w:pos="0"/>
          <w:tab w:val="num" w:pos="284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pieczątka nagłówkowa Wykonawcy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4E43E1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</w:t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</w:t>
      </w:r>
      <w:r w:rsidR="00122822" w:rsidRPr="00B954AB">
        <w:rPr>
          <w:rFonts w:ascii="Times New Roman" w:hAnsi="Times New Roman" w:cs="Times New Roman"/>
          <w:b w:val="0"/>
          <w:sz w:val="18"/>
          <w:szCs w:val="18"/>
        </w:rPr>
        <w:t>....................................</w:t>
      </w:r>
      <w:r w:rsidR="0058476A" w:rsidRPr="00B954AB">
        <w:rPr>
          <w:rFonts w:ascii="Times New Roman" w:hAnsi="Times New Roman" w:cs="Times New Roman"/>
          <w:b w:val="0"/>
          <w:sz w:val="18"/>
          <w:szCs w:val="18"/>
        </w:rPr>
        <w:t>......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</w:p>
    <w:p w:rsidR="00122822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>miejscowość i data</w:t>
      </w:r>
    </w:p>
    <w:p w:rsidR="00122822" w:rsidRPr="00B954AB" w:rsidRDefault="00122822" w:rsidP="004E43E1">
      <w:pPr>
        <w:rPr>
          <w:b/>
          <w:sz w:val="20"/>
          <w:szCs w:val="20"/>
        </w:rPr>
      </w:pPr>
    </w:p>
    <w:p w:rsidR="00122822" w:rsidRPr="00D70F64" w:rsidRDefault="00AA73E8" w:rsidP="00AA73E8">
      <w:pPr>
        <w:ind w:left="708"/>
        <w:jc w:val="center"/>
        <w:rPr>
          <w:b/>
          <w:szCs w:val="20"/>
        </w:rPr>
      </w:pPr>
      <w:r w:rsidRPr="00D70F64">
        <w:rPr>
          <w:b/>
          <w:szCs w:val="20"/>
        </w:rPr>
        <w:t>WYKAZ USŁUG</w:t>
      </w:r>
    </w:p>
    <w:p w:rsidR="00122822" w:rsidRPr="00B954AB" w:rsidRDefault="00122822" w:rsidP="004E43E1">
      <w:pPr>
        <w:jc w:val="both"/>
        <w:rPr>
          <w:sz w:val="20"/>
          <w:szCs w:val="20"/>
        </w:rPr>
      </w:pPr>
    </w:p>
    <w:p w:rsidR="00122822" w:rsidRPr="00F678B6" w:rsidRDefault="00122822" w:rsidP="00F17092">
      <w:pPr>
        <w:spacing w:line="276" w:lineRule="auto"/>
        <w:jc w:val="both"/>
      </w:pPr>
      <w:r w:rsidRPr="00F678B6">
        <w:t>Przyst</w:t>
      </w:r>
      <w:r w:rsidR="00633FC6" w:rsidRPr="00F678B6">
        <w:t>ą</w:t>
      </w:r>
      <w:r w:rsidRPr="00F678B6">
        <w:t>p</w:t>
      </w:r>
      <w:r w:rsidR="00633FC6" w:rsidRPr="00F678B6">
        <w:t>iwszy</w:t>
      </w:r>
      <w:r w:rsidRPr="00F678B6">
        <w:t xml:space="preserve"> do udziału w postępowaniu o udzielenie zamówienia publicznego </w:t>
      </w:r>
      <w:r w:rsidR="00AD39DE" w:rsidRPr="00F678B6">
        <w:t>pn.</w:t>
      </w:r>
      <w:r w:rsidR="00205D85" w:rsidRPr="00F678B6">
        <w:t xml:space="preserve"> </w:t>
      </w:r>
      <w:r w:rsidR="001B0925" w:rsidRPr="0035066E">
        <w:t>Organizacja i przeprowadzenie kursów i szkoleń dla uczniów Zespołu Szkół Ponad</w:t>
      </w:r>
      <w:r w:rsidR="001B0925">
        <w:t>podstawowych</w:t>
      </w:r>
      <w:r w:rsidR="003E7EAF">
        <w:t xml:space="preserve"> nr 2</w:t>
      </w:r>
      <w:r w:rsidR="001B0925" w:rsidRPr="0035066E">
        <w:t xml:space="preserve"> w Jarocinie realizowanych w ramach projektu „Podniesienie jakości kształcenia zawodowego w Zespo</w:t>
      </w:r>
      <w:r w:rsidR="003E7EAF">
        <w:t>le Szkół Ponadgimnazjalnych nr 2</w:t>
      </w:r>
      <w:bookmarkStart w:id="0" w:name="_GoBack"/>
      <w:bookmarkEnd w:id="0"/>
      <w:r w:rsidR="001B0925" w:rsidRPr="0035066E">
        <w:t xml:space="preserve"> w</w:t>
      </w:r>
      <w:r w:rsidR="001B0925">
        <w:t> </w:t>
      </w:r>
      <w:r w:rsidR="001B0925" w:rsidRPr="0035066E">
        <w:t>Jarocinie” finansowanego ze środków Unii Europejskiej z Wielkopolskiego Regionalnego Programu Operacyjnego na lata 2014-2020 w ramach Europejskiego Funduszu Społecznego</w:t>
      </w:r>
      <w:r w:rsidRPr="00F678B6">
        <w:t>,</w:t>
      </w:r>
      <w:r w:rsidR="004E43E1" w:rsidRPr="00F678B6">
        <w:t xml:space="preserve"> </w:t>
      </w:r>
      <w:r w:rsidRPr="00F678B6">
        <w:t xml:space="preserve">oświadczam, </w:t>
      </w:r>
      <w:r w:rsidR="004B4FE7" w:rsidRPr="00F678B6">
        <w:t>iż</w:t>
      </w:r>
      <w:r w:rsidRPr="00F678B6">
        <w:t xml:space="preserve"> Wykonawca, którego reprezentuję</w:t>
      </w:r>
      <w:r w:rsidR="00B91EAB" w:rsidRPr="00F678B6">
        <w:t xml:space="preserve"> wykonał następujące usługi</w:t>
      </w:r>
      <w:r w:rsidRPr="00F678B6">
        <w:t>:</w:t>
      </w:r>
    </w:p>
    <w:p w:rsidR="004E43E1" w:rsidRPr="00B954AB" w:rsidRDefault="004E43E1" w:rsidP="004E43E1">
      <w:pPr>
        <w:jc w:val="both"/>
        <w:rPr>
          <w:sz w:val="20"/>
          <w:szCs w:val="20"/>
        </w:rPr>
      </w:pPr>
    </w:p>
    <w:p w:rsidR="00122822" w:rsidRPr="00B954AB" w:rsidRDefault="00122822" w:rsidP="004E43E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45"/>
        <w:gridCol w:w="1746"/>
        <w:gridCol w:w="1746"/>
        <w:gridCol w:w="1746"/>
        <w:gridCol w:w="1742"/>
      </w:tblGrid>
      <w:tr w:rsidR="00AC6295" w:rsidRPr="00B954AB" w:rsidTr="00AC6295">
        <w:trPr>
          <w:trHeight w:val="826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 w:rsidRPr="00B954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wykonano usługę*</w:t>
            </w: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938" w:type="pct"/>
          </w:tcPr>
          <w:p w:rsidR="00AC6295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</w:tr>
      <w:tr w:rsidR="00AC6295" w:rsidRPr="00B954AB" w:rsidTr="00AC6295">
        <w:trPr>
          <w:trHeight w:val="598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AC6295" w:rsidRPr="00B954AB" w:rsidTr="00AC6295">
        <w:trPr>
          <w:trHeight w:val="564"/>
        </w:trPr>
        <w:tc>
          <w:tcPr>
            <w:tcW w:w="302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AC6295" w:rsidRDefault="00AC6295" w:rsidP="003F318B">
            <w:pPr>
              <w:jc w:val="center"/>
              <w:rPr>
                <w:sz w:val="20"/>
                <w:szCs w:val="20"/>
              </w:rPr>
            </w:pPr>
          </w:p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AC6295">
        <w:trPr>
          <w:trHeight w:val="564"/>
        </w:trPr>
        <w:tc>
          <w:tcPr>
            <w:tcW w:w="302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822" w:rsidRPr="00B954AB" w:rsidRDefault="00122822" w:rsidP="004E43E1">
      <w:pPr>
        <w:jc w:val="both"/>
        <w:rPr>
          <w:bCs/>
          <w:sz w:val="20"/>
          <w:szCs w:val="20"/>
        </w:rPr>
      </w:pPr>
    </w:p>
    <w:p w:rsidR="00122822" w:rsidRPr="003F318B" w:rsidRDefault="003F318B" w:rsidP="004E43E1">
      <w:pPr>
        <w:jc w:val="both"/>
        <w:rPr>
          <w:b/>
          <w:bCs/>
          <w:sz w:val="20"/>
          <w:szCs w:val="20"/>
        </w:rPr>
      </w:pPr>
      <w:r w:rsidRPr="003F318B">
        <w:rPr>
          <w:b/>
          <w:bCs/>
          <w:sz w:val="20"/>
          <w:szCs w:val="20"/>
        </w:rPr>
        <w:t>*Zamawiający nie dopuszcza możliwości posłużenia się tzw. projektami własnymi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DB" w:rsidRDefault="009633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-133985</wp:posOffset>
          </wp:positionV>
          <wp:extent cx="6851015" cy="679450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2"/>
    <w:rsid w:val="00013B1B"/>
    <w:rsid w:val="00096869"/>
    <w:rsid w:val="00101B59"/>
    <w:rsid w:val="00122822"/>
    <w:rsid w:val="0013354C"/>
    <w:rsid w:val="00145C34"/>
    <w:rsid w:val="001822BD"/>
    <w:rsid w:val="001B0925"/>
    <w:rsid w:val="001C1ACB"/>
    <w:rsid w:val="001F73B7"/>
    <w:rsid w:val="00205D85"/>
    <w:rsid w:val="002447A9"/>
    <w:rsid w:val="00320691"/>
    <w:rsid w:val="00322948"/>
    <w:rsid w:val="00350835"/>
    <w:rsid w:val="00372BBC"/>
    <w:rsid w:val="003C42DA"/>
    <w:rsid w:val="003E7EAF"/>
    <w:rsid w:val="003F318B"/>
    <w:rsid w:val="00456EBB"/>
    <w:rsid w:val="004957CC"/>
    <w:rsid w:val="004B4FE7"/>
    <w:rsid w:val="004E43E1"/>
    <w:rsid w:val="00563684"/>
    <w:rsid w:val="00577975"/>
    <w:rsid w:val="0058476A"/>
    <w:rsid w:val="00615FA0"/>
    <w:rsid w:val="00633FC6"/>
    <w:rsid w:val="006A1B7C"/>
    <w:rsid w:val="006A53C9"/>
    <w:rsid w:val="006A7053"/>
    <w:rsid w:val="006D363C"/>
    <w:rsid w:val="006F3D6D"/>
    <w:rsid w:val="00702C49"/>
    <w:rsid w:val="007247D5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A73E8"/>
    <w:rsid w:val="00AC6295"/>
    <w:rsid w:val="00AD1350"/>
    <w:rsid w:val="00AD39DE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F262E"/>
    <w:rsid w:val="00C8281A"/>
    <w:rsid w:val="00CC6629"/>
    <w:rsid w:val="00D70F64"/>
    <w:rsid w:val="00D75CF1"/>
    <w:rsid w:val="00D934FA"/>
    <w:rsid w:val="00DB2F3A"/>
    <w:rsid w:val="00E32BBC"/>
    <w:rsid w:val="00E833FF"/>
    <w:rsid w:val="00EA6E36"/>
    <w:rsid w:val="00EE4DC0"/>
    <w:rsid w:val="00F07E88"/>
    <w:rsid w:val="00F17092"/>
    <w:rsid w:val="00F60EE9"/>
    <w:rsid w:val="00F61E44"/>
    <w:rsid w:val="00F678B6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262-AE0E-4312-A80E-D7DDFBD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2970DA6E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cp:lastPrinted>2015-02-24T12:16:00Z</cp:lastPrinted>
  <dcterms:created xsi:type="dcterms:W3CDTF">2019-10-04T08:33:00Z</dcterms:created>
  <dcterms:modified xsi:type="dcterms:W3CDTF">2019-10-04T08:33:00Z</dcterms:modified>
</cp:coreProperties>
</file>