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C5C" w:rsidRPr="00A82EAE" w:rsidRDefault="0025762B" w:rsidP="00421C5C">
      <w:pPr>
        <w:jc w:val="right"/>
        <w:rPr>
          <w:sz w:val="20"/>
          <w:szCs w:val="20"/>
        </w:rPr>
      </w:pPr>
      <w:r w:rsidRPr="00A82EAE">
        <w:rPr>
          <w:sz w:val="20"/>
          <w:szCs w:val="20"/>
        </w:rPr>
        <w:t xml:space="preserve">Załącznik nr </w:t>
      </w:r>
      <w:r w:rsidR="00B91944">
        <w:rPr>
          <w:sz w:val="20"/>
          <w:szCs w:val="20"/>
        </w:rPr>
        <w:t>1</w:t>
      </w:r>
      <w:r w:rsidR="00D34BDA" w:rsidRPr="00A82EAE">
        <w:rPr>
          <w:sz w:val="20"/>
          <w:szCs w:val="20"/>
        </w:rPr>
        <w:t xml:space="preserve"> do SIWZ</w:t>
      </w:r>
    </w:p>
    <w:p w:rsidR="00421C5C" w:rsidRPr="00A82EAE" w:rsidRDefault="00421C5C" w:rsidP="00FF5108">
      <w:pPr>
        <w:rPr>
          <w:sz w:val="22"/>
          <w:szCs w:val="22"/>
        </w:rPr>
      </w:pPr>
    </w:p>
    <w:p w:rsidR="000C194E" w:rsidRPr="00A82EAE" w:rsidRDefault="000C194E" w:rsidP="00421C5C">
      <w:pPr>
        <w:pStyle w:val="Nagwek4"/>
        <w:jc w:val="center"/>
        <w:rPr>
          <w:rFonts w:ascii="Times New Roman" w:hAnsi="Times New Roman" w:cs="Times New Roman"/>
        </w:rPr>
      </w:pPr>
    </w:p>
    <w:p w:rsidR="00421C5C" w:rsidRPr="00A82EAE" w:rsidRDefault="00421C5C" w:rsidP="00421C5C">
      <w:pPr>
        <w:pStyle w:val="Nagwek4"/>
        <w:jc w:val="center"/>
        <w:rPr>
          <w:rFonts w:ascii="Times New Roman" w:hAnsi="Times New Roman" w:cs="Times New Roman"/>
        </w:rPr>
      </w:pPr>
      <w:r w:rsidRPr="00A82EAE">
        <w:rPr>
          <w:rFonts w:ascii="Times New Roman" w:hAnsi="Times New Roman" w:cs="Times New Roman"/>
        </w:rPr>
        <w:t>FORMULARZ OFERTOWY</w:t>
      </w:r>
    </w:p>
    <w:p w:rsidR="00421C5C" w:rsidRPr="00A82EAE" w:rsidRDefault="00421C5C" w:rsidP="00FF5108">
      <w:pPr>
        <w:spacing w:line="360" w:lineRule="auto"/>
        <w:rPr>
          <w:sz w:val="22"/>
          <w:szCs w:val="22"/>
        </w:rPr>
      </w:pPr>
    </w:p>
    <w:p w:rsidR="00421C5C" w:rsidRPr="00A82EAE" w:rsidRDefault="00421C5C" w:rsidP="00FF5108">
      <w:pPr>
        <w:spacing w:line="360" w:lineRule="auto"/>
        <w:rPr>
          <w:b/>
          <w:sz w:val="22"/>
          <w:szCs w:val="22"/>
        </w:rPr>
      </w:pPr>
      <w:r w:rsidRPr="00A82EAE">
        <w:rPr>
          <w:b/>
          <w:sz w:val="22"/>
          <w:szCs w:val="22"/>
        </w:rPr>
        <w:t xml:space="preserve">Nazwa </w:t>
      </w:r>
      <w:r w:rsidR="000C194E" w:rsidRPr="00A82EAE">
        <w:rPr>
          <w:b/>
          <w:sz w:val="22"/>
          <w:szCs w:val="22"/>
        </w:rPr>
        <w:t xml:space="preserve">wykonawcy </w:t>
      </w:r>
      <w:r w:rsidRPr="00A82EAE">
        <w:rPr>
          <w:sz w:val="22"/>
          <w:szCs w:val="22"/>
        </w:rPr>
        <w:t>...........................................................</w:t>
      </w:r>
      <w:r w:rsidR="000C194E" w:rsidRPr="00A82EAE">
        <w:rPr>
          <w:sz w:val="22"/>
          <w:szCs w:val="22"/>
        </w:rPr>
        <w:t>..............................................</w:t>
      </w:r>
      <w:r w:rsidR="00C3361D" w:rsidRPr="00A82EAE">
        <w:rPr>
          <w:sz w:val="22"/>
          <w:szCs w:val="22"/>
        </w:rPr>
        <w:t>..........</w:t>
      </w:r>
    </w:p>
    <w:p w:rsidR="00421C5C" w:rsidRPr="00A82EAE" w:rsidRDefault="00421C5C" w:rsidP="00FF5108">
      <w:pPr>
        <w:spacing w:line="360" w:lineRule="auto"/>
        <w:rPr>
          <w:sz w:val="22"/>
          <w:szCs w:val="22"/>
        </w:rPr>
      </w:pPr>
      <w:r w:rsidRPr="00A82EAE">
        <w:rPr>
          <w:b/>
          <w:bCs/>
          <w:sz w:val="22"/>
          <w:szCs w:val="22"/>
        </w:rPr>
        <w:t xml:space="preserve">Siedziba </w:t>
      </w:r>
      <w:r w:rsidR="000C194E" w:rsidRPr="00A82EAE">
        <w:rPr>
          <w:b/>
          <w:bCs/>
          <w:sz w:val="22"/>
          <w:szCs w:val="22"/>
        </w:rPr>
        <w:t xml:space="preserve">wykonawcy </w:t>
      </w:r>
      <w:r w:rsidRPr="00A82EAE">
        <w:rPr>
          <w:sz w:val="22"/>
          <w:szCs w:val="22"/>
        </w:rPr>
        <w:t>..................................................................................</w:t>
      </w:r>
      <w:r w:rsidR="000C194E" w:rsidRPr="00A82EAE">
        <w:rPr>
          <w:sz w:val="22"/>
          <w:szCs w:val="22"/>
        </w:rPr>
        <w:t>....</w:t>
      </w:r>
      <w:r w:rsidRPr="00A82EAE">
        <w:rPr>
          <w:sz w:val="22"/>
          <w:szCs w:val="22"/>
        </w:rPr>
        <w:t>.......</w:t>
      </w:r>
      <w:r w:rsidR="000C194E" w:rsidRPr="00A82EAE">
        <w:rPr>
          <w:sz w:val="22"/>
          <w:szCs w:val="22"/>
        </w:rPr>
        <w:t>.......</w:t>
      </w:r>
      <w:r w:rsidR="00C3361D" w:rsidRPr="00A82EAE">
        <w:rPr>
          <w:sz w:val="22"/>
          <w:szCs w:val="22"/>
        </w:rPr>
        <w:t>..........</w:t>
      </w:r>
      <w:r w:rsidR="000C194E" w:rsidRPr="00A82EAE">
        <w:rPr>
          <w:sz w:val="22"/>
          <w:szCs w:val="22"/>
        </w:rPr>
        <w:t>.</w:t>
      </w:r>
      <w:r w:rsidRPr="00A82EAE">
        <w:rPr>
          <w:sz w:val="22"/>
          <w:szCs w:val="22"/>
        </w:rPr>
        <w:t xml:space="preserve"> </w:t>
      </w:r>
    </w:p>
    <w:p w:rsidR="00421C5C" w:rsidRPr="00A82EAE" w:rsidRDefault="00421C5C" w:rsidP="00FF5108">
      <w:pPr>
        <w:spacing w:line="360" w:lineRule="auto"/>
        <w:rPr>
          <w:sz w:val="22"/>
          <w:szCs w:val="22"/>
        </w:rPr>
      </w:pPr>
      <w:r w:rsidRPr="00A82EAE">
        <w:rPr>
          <w:b/>
          <w:sz w:val="22"/>
          <w:szCs w:val="22"/>
        </w:rPr>
        <w:t>Poczta elektroniczna (e-mail)</w:t>
      </w:r>
      <w:r w:rsidR="000C194E" w:rsidRPr="00A82EAE">
        <w:rPr>
          <w:sz w:val="22"/>
          <w:szCs w:val="22"/>
        </w:rPr>
        <w:t xml:space="preserve"> ……………………………………………….……………</w:t>
      </w:r>
      <w:r w:rsidR="00C3361D" w:rsidRPr="00A82EAE">
        <w:rPr>
          <w:sz w:val="22"/>
          <w:szCs w:val="22"/>
        </w:rPr>
        <w:t>………...</w:t>
      </w:r>
    </w:p>
    <w:p w:rsidR="000C194E" w:rsidRPr="00A82EAE" w:rsidRDefault="000C194E" w:rsidP="00FF5108">
      <w:pPr>
        <w:spacing w:line="360" w:lineRule="auto"/>
        <w:rPr>
          <w:sz w:val="22"/>
          <w:szCs w:val="22"/>
        </w:rPr>
      </w:pPr>
      <w:r w:rsidRPr="00A82EAE">
        <w:rPr>
          <w:b/>
          <w:sz w:val="22"/>
          <w:szCs w:val="22"/>
        </w:rPr>
        <w:t>Tel. /fa</w:t>
      </w:r>
      <w:r w:rsidR="002D1E30" w:rsidRPr="00A82EAE">
        <w:rPr>
          <w:b/>
          <w:sz w:val="22"/>
          <w:szCs w:val="22"/>
        </w:rPr>
        <w:t>ks</w:t>
      </w:r>
      <w:r w:rsidRPr="00A82EAE">
        <w:rPr>
          <w:sz w:val="22"/>
          <w:szCs w:val="22"/>
        </w:rPr>
        <w:t xml:space="preserve"> …………………………………………………………………….…………………</w:t>
      </w:r>
      <w:r w:rsidR="00C3361D" w:rsidRPr="00A82EAE">
        <w:rPr>
          <w:sz w:val="22"/>
          <w:szCs w:val="22"/>
        </w:rPr>
        <w:t>……….</w:t>
      </w:r>
    </w:p>
    <w:p w:rsidR="00421C5C" w:rsidRPr="00A82EAE" w:rsidRDefault="00421C5C" w:rsidP="00FF5108">
      <w:pPr>
        <w:spacing w:line="360" w:lineRule="auto"/>
        <w:rPr>
          <w:b/>
          <w:sz w:val="22"/>
          <w:szCs w:val="22"/>
        </w:rPr>
      </w:pPr>
      <w:r w:rsidRPr="00A82EAE">
        <w:rPr>
          <w:b/>
          <w:sz w:val="22"/>
          <w:szCs w:val="22"/>
        </w:rPr>
        <w:t xml:space="preserve">NIP </w:t>
      </w:r>
      <w:r w:rsidRPr="00A82EAE">
        <w:rPr>
          <w:sz w:val="22"/>
          <w:szCs w:val="22"/>
        </w:rPr>
        <w:t>.............................................</w:t>
      </w:r>
      <w:r w:rsidR="000C194E" w:rsidRPr="00A82EAE">
        <w:rPr>
          <w:sz w:val="22"/>
          <w:szCs w:val="22"/>
        </w:rPr>
        <w:t>..</w:t>
      </w:r>
      <w:r w:rsidRPr="00A82EAE">
        <w:rPr>
          <w:sz w:val="22"/>
          <w:szCs w:val="22"/>
        </w:rPr>
        <w:t>...........</w:t>
      </w:r>
      <w:r w:rsidR="00C3361D" w:rsidRPr="00A82EAE">
        <w:rPr>
          <w:sz w:val="22"/>
          <w:szCs w:val="22"/>
        </w:rPr>
        <w:t>.</w:t>
      </w:r>
      <w:r w:rsidR="000C194E" w:rsidRPr="00A82EAE">
        <w:rPr>
          <w:sz w:val="22"/>
          <w:szCs w:val="22"/>
        </w:rPr>
        <w:t xml:space="preserve"> </w:t>
      </w:r>
      <w:r w:rsidRPr="00A82EAE">
        <w:rPr>
          <w:b/>
          <w:sz w:val="22"/>
          <w:szCs w:val="22"/>
        </w:rPr>
        <w:t>REGON</w:t>
      </w:r>
      <w:r w:rsidR="000C194E" w:rsidRPr="00A82EAE">
        <w:rPr>
          <w:b/>
          <w:sz w:val="22"/>
          <w:szCs w:val="22"/>
        </w:rPr>
        <w:t xml:space="preserve"> </w:t>
      </w:r>
      <w:r w:rsidRPr="00A82EAE">
        <w:rPr>
          <w:sz w:val="22"/>
          <w:szCs w:val="22"/>
        </w:rPr>
        <w:t>..............</w:t>
      </w:r>
      <w:r w:rsidR="000C194E" w:rsidRPr="00A82EAE">
        <w:rPr>
          <w:sz w:val="22"/>
          <w:szCs w:val="22"/>
        </w:rPr>
        <w:t>...</w:t>
      </w:r>
      <w:r w:rsidRPr="00A82EAE">
        <w:rPr>
          <w:sz w:val="22"/>
          <w:szCs w:val="22"/>
        </w:rPr>
        <w:t>.........................................</w:t>
      </w:r>
      <w:r w:rsidR="00C3361D" w:rsidRPr="00A82EAE">
        <w:rPr>
          <w:sz w:val="22"/>
          <w:szCs w:val="22"/>
        </w:rPr>
        <w:t>.........</w:t>
      </w:r>
    </w:p>
    <w:p w:rsidR="00421C5C" w:rsidRPr="00A82EAE" w:rsidRDefault="00421C5C" w:rsidP="00FF5108">
      <w:pPr>
        <w:spacing w:line="360" w:lineRule="auto"/>
        <w:jc w:val="both"/>
        <w:rPr>
          <w:sz w:val="22"/>
          <w:szCs w:val="22"/>
        </w:rPr>
      </w:pPr>
      <w:r w:rsidRPr="00A82EAE">
        <w:rPr>
          <w:b/>
          <w:bCs/>
          <w:sz w:val="22"/>
          <w:szCs w:val="22"/>
        </w:rPr>
        <w:t xml:space="preserve">Osoba wyznaczona do kontaktu w sprawie realizacji zamówienia: </w:t>
      </w:r>
      <w:r w:rsidRPr="00A82EAE">
        <w:rPr>
          <w:sz w:val="22"/>
          <w:szCs w:val="22"/>
        </w:rPr>
        <w:t>...........................................</w:t>
      </w:r>
      <w:r w:rsidR="000C194E" w:rsidRPr="00A82EAE">
        <w:rPr>
          <w:sz w:val="22"/>
          <w:szCs w:val="22"/>
        </w:rPr>
        <w:t>.......................</w:t>
      </w:r>
      <w:r w:rsidRPr="00A82EAE">
        <w:rPr>
          <w:sz w:val="22"/>
          <w:szCs w:val="22"/>
        </w:rPr>
        <w:t>....;</w:t>
      </w:r>
      <w:r w:rsidR="000C194E" w:rsidRPr="00A82EAE">
        <w:rPr>
          <w:sz w:val="22"/>
          <w:szCs w:val="22"/>
        </w:rPr>
        <w:t xml:space="preserve"> </w:t>
      </w:r>
      <w:r w:rsidRPr="00A82EAE">
        <w:rPr>
          <w:sz w:val="22"/>
          <w:szCs w:val="22"/>
        </w:rPr>
        <w:t>telefon ................................</w:t>
      </w:r>
      <w:r w:rsidR="000C194E" w:rsidRPr="00A82EAE">
        <w:rPr>
          <w:sz w:val="22"/>
          <w:szCs w:val="22"/>
        </w:rPr>
        <w:t>.......................</w:t>
      </w:r>
      <w:r w:rsidR="00C3361D" w:rsidRPr="00A82EAE">
        <w:rPr>
          <w:sz w:val="22"/>
          <w:szCs w:val="22"/>
        </w:rPr>
        <w:t>.........</w:t>
      </w:r>
    </w:p>
    <w:p w:rsidR="000C194E" w:rsidRPr="00A82EAE" w:rsidRDefault="000C194E" w:rsidP="00FF5108">
      <w:pPr>
        <w:jc w:val="both"/>
        <w:rPr>
          <w:sz w:val="22"/>
          <w:szCs w:val="22"/>
        </w:rPr>
      </w:pPr>
    </w:p>
    <w:p w:rsidR="00E92E1D" w:rsidRPr="00A82EAE" w:rsidRDefault="00E92E1D" w:rsidP="00E92E1D">
      <w:pPr>
        <w:rPr>
          <w:sz w:val="22"/>
          <w:szCs w:val="22"/>
        </w:rPr>
      </w:pPr>
    </w:p>
    <w:p w:rsidR="00A82EAE" w:rsidRPr="00A82EAE" w:rsidRDefault="001A6490" w:rsidP="00A82EAE">
      <w:pPr>
        <w:spacing w:line="276" w:lineRule="auto"/>
        <w:ind w:left="4245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Powiat J</w:t>
      </w:r>
      <w:r w:rsidR="00A82EAE" w:rsidRPr="00A82EAE">
        <w:rPr>
          <w:b/>
          <w:bCs/>
          <w:sz w:val="22"/>
          <w:szCs w:val="22"/>
        </w:rPr>
        <w:t xml:space="preserve">arociński - Starostwo Powiatowe </w:t>
      </w:r>
      <w:r w:rsidR="00A82EAE" w:rsidRPr="00A82EAE">
        <w:rPr>
          <w:b/>
          <w:bCs/>
          <w:sz w:val="22"/>
          <w:szCs w:val="22"/>
        </w:rPr>
        <w:br/>
        <w:t>w Jarocinie</w:t>
      </w:r>
    </w:p>
    <w:p w:rsidR="00421C5C" w:rsidRPr="00A82EAE" w:rsidRDefault="00A82EAE" w:rsidP="00A82EAE">
      <w:pPr>
        <w:spacing w:line="276" w:lineRule="auto"/>
        <w:ind w:left="3573" w:firstLine="672"/>
        <w:rPr>
          <w:sz w:val="22"/>
          <w:szCs w:val="22"/>
        </w:rPr>
      </w:pPr>
      <w:r w:rsidRPr="00A82EAE">
        <w:rPr>
          <w:bCs/>
          <w:sz w:val="22"/>
          <w:szCs w:val="22"/>
        </w:rPr>
        <w:t>Al. Niepodległości 10-12, 63-200 Jarocin</w:t>
      </w:r>
    </w:p>
    <w:p w:rsidR="00421C5C" w:rsidRPr="00A82EAE" w:rsidRDefault="00421C5C" w:rsidP="00421C5C">
      <w:pPr>
        <w:ind w:left="1134"/>
        <w:rPr>
          <w:sz w:val="22"/>
          <w:szCs w:val="22"/>
        </w:rPr>
      </w:pPr>
    </w:p>
    <w:p w:rsidR="00421C5C" w:rsidRDefault="00421C5C" w:rsidP="00421C5C">
      <w:pPr>
        <w:ind w:left="1134"/>
        <w:jc w:val="both"/>
        <w:rPr>
          <w:sz w:val="22"/>
          <w:szCs w:val="22"/>
        </w:rPr>
      </w:pPr>
    </w:p>
    <w:p w:rsidR="003E7DFB" w:rsidRPr="00A82EAE" w:rsidRDefault="003E7DFB" w:rsidP="00421C5C">
      <w:pPr>
        <w:ind w:left="1134"/>
        <w:jc w:val="both"/>
        <w:rPr>
          <w:sz w:val="22"/>
          <w:szCs w:val="22"/>
        </w:rPr>
      </w:pPr>
    </w:p>
    <w:p w:rsidR="00251E3D" w:rsidRPr="00A82EAE" w:rsidRDefault="00421C5C" w:rsidP="003E7DFB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A82EAE">
        <w:t xml:space="preserve">W odpowiedzi na publiczne ogłoszenie o zamówieniu, składam ofertę wykonania zamówienia </w:t>
      </w:r>
      <w:r w:rsidR="00350EE4" w:rsidRPr="00A82EAE">
        <w:t>pn.</w:t>
      </w:r>
      <w:r w:rsidR="00251E3D" w:rsidRPr="00A82EAE">
        <w:t> </w:t>
      </w:r>
      <w:r w:rsidR="001A6490" w:rsidRPr="0035066E">
        <w:t>Organizacja i przeprowadzenie kursów i szkoleń dla uczniów Zespołu Szkół Ponad</w:t>
      </w:r>
      <w:r w:rsidR="001A6490">
        <w:t>podstawowych</w:t>
      </w:r>
      <w:r w:rsidR="00B15CFF">
        <w:t xml:space="preserve"> nr 2</w:t>
      </w:r>
      <w:r w:rsidR="001A6490" w:rsidRPr="0035066E">
        <w:t xml:space="preserve"> w Jarocinie realizowanych w ramach projektu „Podniesienie jakości kształcenia zawodowego w Zespo</w:t>
      </w:r>
      <w:r w:rsidR="00B15CFF">
        <w:t>le Szkół Ponadgimnazjalnych nr 2</w:t>
      </w:r>
      <w:r w:rsidR="001A6490" w:rsidRPr="0035066E">
        <w:t xml:space="preserve"> w</w:t>
      </w:r>
      <w:r w:rsidR="001A6490">
        <w:t> </w:t>
      </w:r>
      <w:r w:rsidR="001A6490" w:rsidRPr="0035066E">
        <w:t>Jarocinie” finansowanego ze środków Unii Europejskiej z Wielkopolskiego Regionalnego Programu Operacyjnego na lata 2014-2020 w ramach Europejskiego Funduszu Społecznego</w:t>
      </w:r>
      <w:r w:rsidR="006770AD" w:rsidRPr="00A82EAE">
        <w:t xml:space="preserve">, </w:t>
      </w:r>
      <w:r w:rsidR="00B85A02" w:rsidRPr="00A82EAE">
        <w:t>zgodnie z </w:t>
      </w:r>
      <w:r w:rsidR="00E92E1D" w:rsidRPr="00A82EAE">
        <w:t xml:space="preserve">wymogami </w:t>
      </w:r>
      <w:r w:rsidR="00DF11A1" w:rsidRPr="00A82EAE">
        <w:t>S</w:t>
      </w:r>
      <w:r w:rsidR="00E92E1D" w:rsidRPr="00A82EAE">
        <w:t>pecyfikacji</w:t>
      </w:r>
      <w:r w:rsidR="00286B20" w:rsidRPr="00A82EAE">
        <w:t xml:space="preserve"> Istotnych </w:t>
      </w:r>
      <w:r w:rsidR="00DF11A1" w:rsidRPr="00A82EAE">
        <w:t>W</w:t>
      </w:r>
      <w:r w:rsidR="00286B20" w:rsidRPr="00A82EAE">
        <w:t xml:space="preserve">arunków </w:t>
      </w:r>
      <w:r w:rsidR="00DF11A1" w:rsidRPr="00A82EAE">
        <w:t>Z</w:t>
      </w:r>
      <w:r w:rsidR="00251E3D" w:rsidRPr="00A82EAE">
        <w:t>amówienia:</w:t>
      </w:r>
    </w:p>
    <w:p w:rsidR="00FF5108" w:rsidRDefault="00FF5108" w:rsidP="00FF5108">
      <w:pPr>
        <w:pStyle w:val="Tekstpodstawowy"/>
        <w:rPr>
          <w:rFonts w:ascii="Times New Roman" w:hAnsi="Times New Roman" w:cs="Times New Roman"/>
        </w:rPr>
      </w:pPr>
    </w:p>
    <w:p w:rsidR="00A82EAE" w:rsidRPr="00A82EAE" w:rsidRDefault="00A82EAE" w:rsidP="00A82EAE">
      <w:pPr>
        <w:numPr>
          <w:ilvl w:val="0"/>
          <w:numId w:val="5"/>
        </w:numPr>
        <w:spacing w:line="276" w:lineRule="auto"/>
        <w:ind w:left="426" w:hanging="426"/>
        <w:jc w:val="both"/>
        <w:rPr>
          <w:b/>
        </w:rPr>
      </w:pPr>
      <w:r w:rsidRPr="00A82EAE">
        <w:rPr>
          <w:b/>
        </w:rPr>
        <w:t>CENA OFERTY:</w:t>
      </w:r>
    </w:p>
    <w:p w:rsidR="00A82EAE" w:rsidRPr="00A82EAE" w:rsidRDefault="00A82EAE" w:rsidP="00FF5108">
      <w:pPr>
        <w:pStyle w:val="Tekstpodstawowy"/>
        <w:rPr>
          <w:rFonts w:ascii="Times New Roman" w:hAnsi="Times New Roman" w:cs="Times New Roman"/>
        </w:rPr>
      </w:pPr>
    </w:p>
    <w:p w:rsidR="00A82EAE" w:rsidRDefault="00A82EAE" w:rsidP="00FF5108">
      <w:pPr>
        <w:pStyle w:val="Tekstpodstawow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Część I</w:t>
      </w:r>
    </w:p>
    <w:p w:rsidR="00A82EAE" w:rsidRDefault="00A82EAE" w:rsidP="00FF5108">
      <w:pPr>
        <w:pStyle w:val="Tekstpodstawow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Łączna c</w:t>
      </w:r>
      <w:r w:rsidR="00FF5108" w:rsidRPr="00A82EAE">
        <w:rPr>
          <w:rFonts w:ascii="Times New Roman" w:hAnsi="Times New Roman" w:cs="Times New Roman"/>
        </w:rPr>
        <w:t xml:space="preserve">ena </w:t>
      </w:r>
      <w:r>
        <w:rPr>
          <w:rFonts w:ascii="Times New Roman" w:hAnsi="Times New Roman" w:cs="Times New Roman"/>
        </w:rPr>
        <w:t xml:space="preserve">netto - </w:t>
      </w:r>
      <w:r w:rsidRPr="00A82EAE">
        <w:rPr>
          <w:rFonts w:ascii="Times New Roman" w:hAnsi="Times New Roman" w:cs="Times New Roman"/>
          <w:b w:val="0"/>
        </w:rPr>
        <w:t>………………………… zł</w:t>
      </w:r>
    </w:p>
    <w:p w:rsidR="0049564B" w:rsidRPr="00A82EAE" w:rsidRDefault="00A82EAE" w:rsidP="00FF5108">
      <w:pPr>
        <w:pStyle w:val="Tekstpodstawowy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Stawka podatku </w:t>
      </w:r>
      <w:r w:rsidR="00FF5108" w:rsidRPr="00A82EAE">
        <w:rPr>
          <w:rFonts w:ascii="Times New Roman" w:hAnsi="Times New Roman" w:cs="Times New Roman"/>
        </w:rPr>
        <w:t xml:space="preserve">VAT% </w:t>
      </w:r>
      <w:r w:rsidRPr="00A82EAE">
        <w:rPr>
          <w:rFonts w:ascii="Times New Roman" w:hAnsi="Times New Roman" w:cs="Times New Roman"/>
          <w:b w:val="0"/>
        </w:rPr>
        <w:t>…</w:t>
      </w:r>
    </w:p>
    <w:p w:rsidR="00FF5108" w:rsidRPr="00A82EAE" w:rsidRDefault="00A82EAE" w:rsidP="00FF5108">
      <w:pPr>
        <w:pStyle w:val="Tekstpodstawowy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Łączna cena </w:t>
      </w:r>
      <w:r w:rsidR="00FF5108" w:rsidRPr="00A82EAE">
        <w:rPr>
          <w:rFonts w:ascii="Times New Roman" w:hAnsi="Times New Roman" w:cs="Times New Roman"/>
        </w:rPr>
        <w:t xml:space="preserve">brutto </w:t>
      </w:r>
      <w:r>
        <w:rPr>
          <w:rFonts w:ascii="Times New Roman" w:hAnsi="Times New Roman" w:cs="Times New Roman"/>
        </w:rPr>
        <w:t xml:space="preserve">- </w:t>
      </w:r>
      <w:r w:rsidR="00FF5108" w:rsidRPr="00A82EAE">
        <w:rPr>
          <w:rFonts w:ascii="Times New Roman" w:hAnsi="Times New Roman" w:cs="Times New Roman"/>
          <w:b w:val="0"/>
        </w:rPr>
        <w:t>……………</w:t>
      </w:r>
      <w:r>
        <w:rPr>
          <w:rFonts w:ascii="Times New Roman" w:hAnsi="Times New Roman" w:cs="Times New Roman"/>
          <w:b w:val="0"/>
        </w:rPr>
        <w:t>..</w:t>
      </w:r>
      <w:r w:rsidR="00FF5108" w:rsidRPr="00A82EAE">
        <w:rPr>
          <w:rFonts w:ascii="Times New Roman" w:hAnsi="Times New Roman" w:cs="Times New Roman"/>
          <w:b w:val="0"/>
        </w:rPr>
        <w:t>…</w:t>
      </w:r>
      <w:r w:rsidRPr="00A82EAE">
        <w:rPr>
          <w:rFonts w:ascii="Times New Roman" w:hAnsi="Times New Roman" w:cs="Times New Roman"/>
          <w:b w:val="0"/>
        </w:rPr>
        <w:t>…….</w:t>
      </w:r>
      <w:r w:rsidR="00FF5108" w:rsidRPr="00A82EAE">
        <w:rPr>
          <w:rFonts w:ascii="Times New Roman" w:hAnsi="Times New Roman" w:cs="Times New Roman"/>
          <w:b w:val="0"/>
        </w:rPr>
        <w:t xml:space="preserve"> </w:t>
      </w:r>
      <w:r w:rsidRPr="00A82EAE">
        <w:rPr>
          <w:rFonts w:ascii="Times New Roman" w:hAnsi="Times New Roman" w:cs="Times New Roman"/>
          <w:b w:val="0"/>
        </w:rPr>
        <w:t>zł</w:t>
      </w:r>
    </w:p>
    <w:p w:rsidR="00866647" w:rsidRDefault="00866647" w:rsidP="00866647">
      <w:pPr>
        <w:pStyle w:val="Tekstpodstawowy"/>
        <w:spacing w:line="276" w:lineRule="auto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W tym za poszczególne kursy w ramach tej części zamówienia:</w:t>
      </w:r>
    </w:p>
    <w:tbl>
      <w:tblPr>
        <w:tblW w:w="8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4982"/>
        <w:gridCol w:w="1039"/>
        <w:gridCol w:w="1252"/>
        <w:gridCol w:w="1128"/>
      </w:tblGrid>
      <w:tr w:rsidR="00866647" w:rsidTr="00866647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647" w:rsidRDefault="008666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647" w:rsidRDefault="0086664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Nazwa zadania/ tematyka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647" w:rsidRDefault="008666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netto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647" w:rsidRDefault="008666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Stawka VAT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647" w:rsidRDefault="008666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brutto</w:t>
            </w:r>
          </w:p>
        </w:tc>
      </w:tr>
      <w:tr w:rsidR="00B15CFF" w:rsidTr="00866647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CFF" w:rsidRDefault="00B15CFF" w:rsidP="00B15C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CFF" w:rsidRPr="00860C8B" w:rsidRDefault="00B15CFF" w:rsidP="00B15CFF">
            <w:pPr>
              <w:jc w:val="center"/>
              <w:rPr>
                <w:b/>
                <w:sz w:val="16"/>
                <w:szCs w:val="16"/>
                <w:shd w:val="clear" w:color="auto" w:fill="FFFFFF"/>
              </w:rPr>
            </w:pPr>
            <w:r w:rsidRPr="00860C8B">
              <w:rPr>
                <w:b/>
                <w:sz w:val="16"/>
                <w:szCs w:val="16"/>
                <w:shd w:val="clear" w:color="auto" w:fill="FFFFFF"/>
              </w:rPr>
              <w:t>Kurs obsługi obrabiarek CNC</w:t>
            </w:r>
          </w:p>
          <w:p w:rsidR="00B15CFF" w:rsidRPr="00D04BF6" w:rsidRDefault="00B15CFF" w:rsidP="00B15CFF">
            <w:pPr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FF" w:rsidRDefault="00B15CFF" w:rsidP="00B15C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FF" w:rsidRDefault="00B15CFF" w:rsidP="00B15C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FF" w:rsidRDefault="00B15CFF" w:rsidP="00B15CFF">
            <w:pPr>
              <w:jc w:val="center"/>
              <w:rPr>
                <w:sz w:val="20"/>
                <w:szCs w:val="20"/>
              </w:rPr>
            </w:pPr>
          </w:p>
        </w:tc>
      </w:tr>
      <w:tr w:rsidR="00B15CFF" w:rsidTr="00866647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CFF" w:rsidRDefault="00B15CFF" w:rsidP="00B15C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CFF" w:rsidRPr="00860C8B" w:rsidRDefault="00B15CFF" w:rsidP="00B15CFF">
            <w:pPr>
              <w:jc w:val="center"/>
              <w:rPr>
                <w:b/>
                <w:sz w:val="16"/>
                <w:szCs w:val="16"/>
                <w:shd w:val="clear" w:color="auto" w:fill="FFFFFF"/>
              </w:rPr>
            </w:pPr>
            <w:r w:rsidRPr="00860C8B">
              <w:rPr>
                <w:b/>
                <w:sz w:val="16"/>
                <w:szCs w:val="16"/>
                <w:shd w:val="clear" w:color="auto" w:fill="FFFFFF"/>
              </w:rPr>
              <w:t xml:space="preserve">Kurs obsługi kas fiskalnych </w:t>
            </w:r>
          </w:p>
          <w:p w:rsidR="00B15CFF" w:rsidRPr="00A9430E" w:rsidRDefault="00B15CFF" w:rsidP="00B15CFF">
            <w:pPr>
              <w:jc w:val="center"/>
              <w:rPr>
                <w:rFonts w:cs="Calibri"/>
                <w:b/>
                <w:color w:val="000000"/>
                <w:sz w:val="16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FF" w:rsidRDefault="00B15CFF" w:rsidP="00B15C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FF" w:rsidRDefault="00B15CFF" w:rsidP="00B15C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FF" w:rsidRDefault="00B15CFF" w:rsidP="00B15CFF">
            <w:pPr>
              <w:jc w:val="center"/>
              <w:rPr>
                <w:sz w:val="20"/>
                <w:szCs w:val="20"/>
              </w:rPr>
            </w:pPr>
          </w:p>
        </w:tc>
      </w:tr>
      <w:tr w:rsidR="00B15CFF" w:rsidTr="00866647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CFF" w:rsidRDefault="00B15CFF" w:rsidP="00B15C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CFF" w:rsidRDefault="00B15CFF" w:rsidP="00B15CFF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 xml:space="preserve">Kurs </w:t>
            </w:r>
            <w:r w:rsidRPr="00D04BF6">
              <w:rPr>
                <w:rFonts w:cs="Calibri"/>
                <w:b/>
                <w:sz w:val="16"/>
                <w:szCs w:val="16"/>
              </w:rPr>
              <w:t xml:space="preserve">na 1 </w:t>
            </w:r>
            <w:proofErr w:type="spellStart"/>
            <w:r w:rsidRPr="00D04BF6">
              <w:rPr>
                <w:rFonts w:cs="Calibri"/>
                <w:b/>
                <w:sz w:val="16"/>
                <w:szCs w:val="16"/>
              </w:rPr>
              <w:t>Kv</w:t>
            </w:r>
            <w:proofErr w:type="spellEnd"/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</w:p>
          <w:p w:rsidR="00B15CFF" w:rsidRPr="00433471" w:rsidRDefault="00B15CFF" w:rsidP="00B15CFF">
            <w:pPr>
              <w:rPr>
                <w:rFonts w:cs="Calibri"/>
                <w:b/>
                <w:sz w:val="16"/>
                <w:szCs w:val="16"/>
              </w:rPr>
            </w:pPr>
          </w:p>
          <w:p w:rsidR="00B15CFF" w:rsidRPr="00A9430E" w:rsidRDefault="00B15CFF" w:rsidP="00B15CFF">
            <w:pPr>
              <w:jc w:val="center"/>
              <w:rPr>
                <w:rFonts w:cs="Calibri"/>
                <w:b/>
                <w:color w:val="000000"/>
                <w:sz w:val="16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FF" w:rsidRDefault="00B15CFF" w:rsidP="00B15C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FF" w:rsidRDefault="00B15CFF" w:rsidP="00B15C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FF" w:rsidRDefault="00B15CFF" w:rsidP="00B15CFF">
            <w:pPr>
              <w:jc w:val="center"/>
              <w:rPr>
                <w:sz w:val="20"/>
                <w:szCs w:val="20"/>
              </w:rPr>
            </w:pPr>
          </w:p>
        </w:tc>
      </w:tr>
      <w:tr w:rsidR="00B15CFF" w:rsidTr="00866647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FF" w:rsidRDefault="00B15CFF" w:rsidP="00B15C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FF" w:rsidRDefault="00B15CFF" w:rsidP="00B15CFF">
            <w:pPr>
              <w:jc w:val="center"/>
              <w:rPr>
                <w:rFonts w:cs="Calibri"/>
                <w:b/>
                <w:color w:val="000000"/>
                <w:sz w:val="16"/>
                <w:szCs w:val="20"/>
              </w:rPr>
            </w:pPr>
            <w:r w:rsidRPr="00A9430E">
              <w:rPr>
                <w:rFonts w:cs="Calibri"/>
                <w:b/>
                <w:color w:val="000000"/>
                <w:sz w:val="16"/>
                <w:szCs w:val="20"/>
              </w:rPr>
              <w:t>Kurs spawania metodą MAG</w:t>
            </w:r>
          </w:p>
          <w:p w:rsidR="00B15CFF" w:rsidRPr="00A9430E" w:rsidRDefault="00B15CFF" w:rsidP="00B15CFF">
            <w:pPr>
              <w:jc w:val="center"/>
              <w:rPr>
                <w:rFonts w:cs="Calibri"/>
                <w:b/>
                <w:color w:val="000000"/>
                <w:sz w:val="16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FF" w:rsidRDefault="00B15CFF" w:rsidP="00B15C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FF" w:rsidRDefault="00B15CFF" w:rsidP="00B15C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FF" w:rsidRDefault="00B15CFF" w:rsidP="00B15CFF">
            <w:pPr>
              <w:jc w:val="center"/>
              <w:rPr>
                <w:sz w:val="20"/>
                <w:szCs w:val="20"/>
              </w:rPr>
            </w:pPr>
          </w:p>
        </w:tc>
      </w:tr>
      <w:tr w:rsidR="00B15CFF" w:rsidTr="00866647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FF" w:rsidRDefault="00B15CFF" w:rsidP="00B15C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FF" w:rsidRPr="00860C8B" w:rsidRDefault="00B15CFF" w:rsidP="00B15CFF">
            <w:pPr>
              <w:jc w:val="center"/>
              <w:rPr>
                <w:b/>
                <w:sz w:val="16"/>
                <w:szCs w:val="16"/>
              </w:rPr>
            </w:pPr>
            <w:r w:rsidRPr="00860C8B">
              <w:rPr>
                <w:b/>
                <w:sz w:val="16"/>
                <w:szCs w:val="16"/>
                <w:shd w:val="clear" w:color="auto" w:fill="FFFFFF"/>
              </w:rPr>
              <w:t xml:space="preserve">Kurs: spawanie TIG </w:t>
            </w:r>
          </w:p>
          <w:p w:rsidR="00B15CFF" w:rsidRPr="00DC374F" w:rsidRDefault="00B15CFF" w:rsidP="00B15CFF">
            <w:pPr>
              <w:jc w:val="center"/>
              <w:rPr>
                <w:b/>
                <w:color w:val="000000"/>
                <w:sz w:val="16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FF" w:rsidRDefault="00B15CFF" w:rsidP="00B15C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FF" w:rsidRDefault="00B15CFF" w:rsidP="00B15C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FF" w:rsidRDefault="00B15CFF" w:rsidP="00B15CFF">
            <w:pPr>
              <w:jc w:val="center"/>
              <w:rPr>
                <w:sz w:val="20"/>
                <w:szCs w:val="20"/>
              </w:rPr>
            </w:pPr>
          </w:p>
        </w:tc>
      </w:tr>
    </w:tbl>
    <w:p w:rsidR="00FF5108" w:rsidRPr="00A82EAE" w:rsidRDefault="00FF5108" w:rsidP="00350EE4">
      <w:pPr>
        <w:pStyle w:val="Tekstpodstawowy"/>
        <w:spacing w:line="276" w:lineRule="auto"/>
        <w:jc w:val="both"/>
        <w:rPr>
          <w:rFonts w:ascii="Times New Roman" w:hAnsi="Times New Roman" w:cs="Times New Roman"/>
          <w:b w:val="0"/>
          <w:bCs w:val="0"/>
        </w:rPr>
      </w:pPr>
    </w:p>
    <w:p w:rsidR="00A82EAE" w:rsidRDefault="00A82EAE" w:rsidP="00A82EAE">
      <w:pPr>
        <w:pStyle w:val="Tekstpodstawow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Część II</w:t>
      </w:r>
    </w:p>
    <w:p w:rsidR="00A82EAE" w:rsidRDefault="00A82EAE" w:rsidP="00A82EAE">
      <w:pPr>
        <w:pStyle w:val="Tekstpodstawow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Łączna c</w:t>
      </w:r>
      <w:r w:rsidRPr="00A82EAE">
        <w:rPr>
          <w:rFonts w:ascii="Times New Roman" w:hAnsi="Times New Roman" w:cs="Times New Roman"/>
        </w:rPr>
        <w:t xml:space="preserve">ena </w:t>
      </w:r>
      <w:r>
        <w:rPr>
          <w:rFonts w:ascii="Times New Roman" w:hAnsi="Times New Roman" w:cs="Times New Roman"/>
        </w:rPr>
        <w:t xml:space="preserve">netto - </w:t>
      </w:r>
      <w:r w:rsidRPr="00A82EAE">
        <w:rPr>
          <w:rFonts w:ascii="Times New Roman" w:hAnsi="Times New Roman" w:cs="Times New Roman"/>
          <w:b w:val="0"/>
        </w:rPr>
        <w:t>………………………… zł</w:t>
      </w:r>
    </w:p>
    <w:p w:rsidR="00A82EAE" w:rsidRPr="00A82EAE" w:rsidRDefault="00A82EAE" w:rsidP="00A82EAE">
      <w:pPr>
        <w:pStyle w:val="Tekstpodstawowy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Stawka podatku </w:t>
      </w:r>
      <w:r w:rsidRPr="00A82EAE">
        <w:rPr>
          <w:rFonts w:ascii="Times New Roman" w:hAnsi="Times New Roman" w:cs="Times New Roman"/>
        </w:rPr>
        <w:t xml:space="preserve">VAT% </w:t>
      </w:r>
      <w:r w:rsidRPr="00A82EAE">
        <w:rPr>
          <w:rFonts w:ascii="Times New Roman" w:hAnsi="Times New Roman" w:cs="Times New Roman"/>
          <w:b w:val="0"/>
        </w:rPr>
        <w:t>…</w:t>
      </w:r>
    </w:p>
    <w:p w:rsidR="00A82EAE" w:rsidRPr="00A82EAE" w:rsidRDefault="00A82EAE" w:rsidP="00A82EAE">
      <w:pPr>
        <w:pStyle w:val="Tekstpodstawowy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Łączna cena </w:t>
      </w:r>
      <w:r w:rsidRPr="00A82EAE">
        <w:rPr>
          <w:rFonts w:ascii="Times New Roman" w:hAnsi="Times New Roman" w:cs="Times New Roman"/>
        </w:rPr>
        <w:t xml:space="preserve">brutto </w:t>
      </w:r>
      <w:r>
        <w:rPr>
          <w:rFonts w:ascii="Times New Roman" w:hAnsi="Times New Roman" w:cs="Times New Roman"/>
        </w:rPr>
        <w:t xml:space="preserve">- </w:t>
      </w:r>
      <w:r w:rsidRPr="00A82EAE">
        <w:rPr>
          <w:rFonts w:ascii="Times New Roman" w:hAnsi="Times New Roman" w:cs="Times New Roman"/>
          <w:b w:val="0"/>
        </w:rPr>
        <w:t>……………</w:t>
      </w:r>
      <w:r>
        <w:rPr>
          <w:rFonts w:ascii="Times New Roman" w:hAnsi="Times New Roman" w:cs="Times New Roman"/>
          <w:b w:val="0"/>
        </w:rPr>
        <w:t>..</w:t>
      </w:r>
      <w:r w:rsidRPr="00A82EAE">
        <w:rPr>
          <w:rFonts w:ascii="Times New Roman" w:hAnsi="Times New Roman" w:cs="Times New Roman"/>
          <w:b w:val="0"/>
        </w:rPr>
        <w:t>………. zł</w:t>
      </w:r>
    </w:p>
    <w:p w:rsidR="00866647" w:rsidRDefault="00866647" w:rsidP="00866647">
      <w:pPr>
        <w:pStyle w:val="Tekstpodstawowy"/>
        <w:spacing w:line="276" w:lineRule="auto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W tym za poszczególne kursy w ramach tej części zamówienia:</w:t>
      </w:r>
    </w:p>
    <w:tbl>
      <w:tblPr>
        <w:tblW w:w="8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4982"/>
        <w:gridCol w:w="1039"/>
        <w:gridCol w:w="1252"/>
        <w:gridCol w:w="1128"/>
      </w:tblGrid>
      <w:tr w:rsidR="00866647" w:rsidTr="00866647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647" w:rsidRDefault="008666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647" w:rsidRDefault="0086664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Nazwa zadania/ tematyka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647" w:rsidRDefault="008666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netto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647" w:rsidRDefault="008666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Stawka VAT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647" w:rsidRDefault="008666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brutto</w:t>
            </w:r>
          </w:p>
        </w:tc>
      </w:tr>
      <w:tr w:rsidR="00B15CFF" w:rsidTr="00866647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CFF" w:rsidRDefault="00B15CFF" w:rsidP="00B15C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CFF" w:rsidRPr="00860C8B" w:rsidRDefault="00B15CFF" w:rsidP="00B15CFF">
            <w:pPr>
              <w:jc w:val="center"/>
              <w:rPr>
                <w:b/>
                <w:sz w:val="16"/>
                <w:szCs w:val="16"/>
              </w:rPr>
            </w:pPr>
            <w:r w:rsidRPr="00860C8B">
              <w:rPr>
                <w:b/>
                <w:sz w:val="16"/>
                <w:szCs w:val="16"/>
                <w:shd w:val="clear" w:color="auto" w:fill="FFFFFF"/>
              </w:rPr>
              <w:t xml:space="preserve">Kurs </w:t>
            </w:r>
            <w:proofErr w:type="spellStart"/>
            <w:r w:rsidRPr="00860C8B">
              <w:rPr>
                <w:b/>
                <w:sz w:val="16"/>
                <w:szCs w:val="16"/>
                <w:shd w:val="clear" w:color="auto" w:fill="FFFFFF"/>
              </w:rPr>
              <w:t>Carvingu</w:t>
            </w:r>
            <w:proofErr w:type="spellEnd"/>
            <w:r w:rsidRPr="00860C8B">
              <w:rPr>
                <w:b/>
                <w:sz w:val="16"/>
                <w:szCs w:val="16"/>
                <w:shd w:val="clear" w:color="auto" w:fill="FFFFFF"/>
              </w:rPr>
              <w:t xml:space="preserve"> </w:t>
            </w:r>
          </w:p>
          <w:p w:rsidR="00B15CFF" w:rsidRPr="00270A45" w:rsidRDefault="00B15CFF" w:rsidP="00B15CFF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FF" w:rsidRDefault="00B15CFF" w:rsidP="00B15C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FF" w:rsidRDefault="00B15CFF" w:rsidP="00B15C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FF" w:rsidRDefault="00B15CFF" w:rsidP="00B15CFF">
            <w:pPr>
              <w:jc w:val="center"/>
              <w:rPr>
                <w:sz w:val="20"/>
                <w:szCs w:val="20"/>
              </w:rPr>
            </w:pPr>
          </w:p>
        </w:tc>
      </w:tr>
      <w:tr w:rsidR="00B15CFF" w:rsidTr="00866647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CFF" w:rsidRDefault="00B15CFF" w:rsidP="00B15C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CFF" w:rsidRPr="00860C8B" w:rsidRDefault="00B15CFF" w:rsidP="00B15CFF">
            <w:pPr>
              <w:jc w:val="center"/>
              <w:rPr>
                <w:b/>
                <w:sz w:val="16"/>
                <w:szCs w:val="16"/>
                <w:shd w:val="clear" w:color="auto" w:fill="FFFFFF"/>
              </w:rPr>
            </w:pPr>
            <w:r w:rsidRPr="00860C8B">
              <w:rPr>
                <w:b/>
                <w:sz w:val="16"/>
                <w:szCs w:val="16"/>
                <w:shd w:val="clear" w:color="auto" w:fill="FFFFFF"/>
              </w:rPr>
              <w:t xml:space="preserve">Kurs: kuchnia bankietowa - przyjęcia okolicznościowe </w:t>
            </w:r>
          </w:p>
          <w:p w:rsidR="00B15CFF" w:rsidRPr="00C8478C" w:rsidRDefault="00B15CFF" w:rsidP="00B15CFF">
            <w:pPr>
              <w:jc w:val="center"/>
              <w:rPr>
                <w:rFonts w:cs="Calibri"/>
                <w:b/>
                <w:color w:val="000000"/>
                <w:sz w:val="16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FF" w:rsidRDefault="00B15CFF" w:rsidP="00B15C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FF" w:rsidRDefault="00B15CFF" w:rsidP="00B15C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FF" w:rsidRDefault="00B15CFF" w:rsidP="00B15CFF">
            <w:pPr>
              <w:jc w:val="center"/>
              <w:rPr>
                <w:sz w:val="20"/>
                <w:szCs w:val="20"/>
              </w:rPr>
            </w:pPr>
          </w:p>
        </w:tc>
      </w:tr>
      <w:tr w:rsidR="00B15CFF" w:rsidTr="00866647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CFF" w:rsidRDefault="00B15CFF" w:rsidP="00B15C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CFF" w:rsidRPr="00860C8B" w:rsidRDefault="00B15CFF" w:rsidP="00B15CFF">
            <w:pPr>
              <w:jc w:val="center"/>
              <w:rPr>
                <w:b/>
                <w:sz w:val="16"/>
                <w:szCs w:val="16"/>
                <w:shd w:val="clear" w:color="auto" w:fill="FFFFFF"/>
              </w:rPr>
            </w:pPr>
            <w:r w:rsidRPr="00860C8B">
              <w:rPr>
                <w:b/>
                <w:sz w:val="16"/>
                <w:szCs w:val="16"/>
                <w:shd w:val="clear" w:color="auto" w:fill="FFFFFF"/>
              </w:rPr>
              <w:t xml:space="preserve">Kurs: desery bankietowe </w:t>
            </w:r>
          </w:p>
          <w:p w:rsidR="00B15CFF" w:rsidRPr="00A9430E" w:rsidRDefault="00B15CFF" w:rsidP="00B15CFF">
            <w:pPr>
              <w:jc w:val="center"/>
              <w:rPr>
                <w:rFonts w:cs="Calibri"/>
                <w:b/>
                <w:color w:val="000000"/>
                <w:sz w:val="16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FF" w:rsidRDefault="00B15CFF" w:rsidP="00B15C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FF" w:rsidRDefault="00B15CFF" w:rsidP="00B15C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FF" w:rsidRDefault="00B15CFF" w:rsidP="00B15CFF">
            <w:pPr>
              <w:jc w:val="center"/>
              <w:rPr>
                <w:sz w:val="20"/>
                <w:szCs w:val="20"/>
              </w:rPr>
            </w:pPr>
          </w:p>
        </w:tc>
      </w:tr>
      <w:tr w:rsidR="00B15CFF" w:rsidTr="00866647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FF" w:rsidRDefault="00B15CFF" w:rsidP="00B15C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FF" w:rsidRPr="00860C8B" w:rsidRDefault="00B15CFF" w:rsidP="00B15CFF">
            <w:pPr>
              <w:jc w:val="center"/>
              <w:rPr>
                <w:b/>
                <w:sz w:val="16"/>
                <w:szCs w:val="16"/>
              </w:rPr>
            </w:pPr>
            <w:r w:rsidRPr="00860C8B">
              <w:rPr>
                <w:b/>
                <w:sz w:val="16"/>
                <w:szCs w:val="16"/>
                <w:shd w:val="clear" w:color="auto" w:fill="FFFFFF"/>
              </w:rPr>
              <w:t xml:space="preserve">Kurs baristy </w:t>
            </w:r>
          </w:p>
          <w:p w:rsidR="00B15CFF" w:rsidRPr="00D04BF6" w:rsidRDefault="00B15CFF" w:rsidP="00B15CFF">
            <w:pPr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FF" w:rsidRDefault="00B15CFF" w:rsidP="00B15C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FF" w:rsidRDefault="00B15CFF" w:rsidP="00B15C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FF" w:rsidRDefault="00B15CFF" w:rsidP="00B15CFF">
            <w:pPr>
              <w:jc w:val="center"/>
              <w:rPr>
                <w:sz w:val="20"/>
                <w:szCs w:val="20"/>
              </w:rPr>
            </w:pPr>
          </w:p>
        </w:tc>
      </w:tr>
      <w:tr w:rsidR="00B15CFF" w:rsidTr="00866647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FF" w:rsidRDefault="00B15CFF" w:rsidP="00B15C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FF" w:rsidRPr="00860C8B" w:rsidRDefault="00B15CFF" w:rsidP="00B15CFF">
            <w:pPr>
              <w:jc w:val="center"/>
              <w:rPr>
                <w:b/>
                <w:sz w:val="16"/>
                <w:szCs w:val="16"/>
              </w:rPr>
            </w:pPr>
            <w:r w:rsidRPr="00860C8B">
              <w:rPr>
                <w:b/>
                <w:sz w:val="16"/>
                <w:szCs w:val="16"/>
                <w:shd w:val="clear" w:color="auto" w:fill="FFFFFF"/>
              </w:rPr>
              <w:t xml:space="preserve">Kurs kelnerski - serwis specjalny </w:t>
            </w:r>
          </w:p>
          <w:p w:rsidR="00B15CFF" w:rsidRPr="00BE5263" w:rsidRDefault="00B15CFF" w:rsidP="00B15CFF">
            <w:pPr>
              <w:pStyle w:val="NormalnyWeb"/>
              <w:spacing w:before="0" w:beforeAutospacing="0" w:after="0" w:afterAutospacing="0"/>
              <w:jc w:val="center"/>
              <w:rPr>
                <w:rFonts w:cs="Calibri"/>
                <w:color w:val="FF0000"/>
                <w:sz w:val="16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FF" w:rsidRDefault="00B15CFF" w:rsidP="00B15C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FF" w:rsidRDefault="00B15CFF" w:rsidP="00B15C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FF" w:rsidRDefault="00B15CFF" w:rsidP="00B15CFF">
            <w:pPr>
              <w:jc w:val="center"/>
              <w:rPr>
                <w:sz w:val="20"/>
                <w:szCs w:val="20"/>
              </w:rPr>
            </w:pPr>
          </w:p>
        </w:tc>
      </w:tr>
      <w:tr w:rsidR="00B15CFF" w:rsidTr="00866647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FF" w:rsidRDefault="00B15CFF" w:rsidP="00B15C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FF" w:rsidRDefault="00B15CFF" w:rsidP="00B15CFF">
            <w:pPr>
              <w:jc w:val="center"/>
              <w:rPr>
                <w:b/>
                <w:sz w:val="16"/>
                <w:szCs w:val="16"/>
                <w:shd w:val="clear" w:color="auto" w:fill="FFFFFF"/>
              </w:rPr>
            </w:pPr>
            <w:r w:rsidRPr="00860C8B">
              <w:rPr>
                <w:b/>
                <w:sz w:val="16"/>
                <w:szCs w:val="16"/>
                <w:shd w:val="clear" w:color="auto" w:fill="FFFFFF"/>
              </w:rPr>
              <w:t xml:space="preserve">Kurs barmański junior </w:t>
            </w:r>
          </w:p>
          <w:p w:rsidR="00B15CFF" w:rsidRDefault="00B15CFF" w:rsidP="00B15CFF">
            <w:pPr>
              <w:jc w:val="center"/>
              <w:rPr>
                <w:rFonts w:ascii="Helvetica" w:hAnsi="Helvetica" w:cs="Helvetica"/>
                <w:color w:val="333333"/>
                <w:sz w:val="17"/>
                <w:szCs w:val="17"/>
                <w:shd w:val="clear" w:color="auto" w:fill="FFFFFF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FF" w:rsidRDefault="00B15CFF" w:rsidP="00B15C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FF" w:rsidRDefault="00B15CFF" w:rsidP="00B15C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FF" w:rsidRDefault="00B15CFF" w:rsidP="00B15CFF">
            <w:pPr>
              <w:jc w:val="center"/>
              <w:rPr>
                <w:sz w:val="20"/>
                <w:szCs w:val="20"/>
              </w:rPr>
            </w:pPr>
          </w:p>
        </w:tc>
      </w:tr>
    </w:tbl>
    <w:p w:rsidR="00A82EAE" w:rsidRDefault="00A82EAE" w:rsidP="00A82EAE">
      <w:pPr>
        <w:pStyle w:val="Tekstpodstawowy"/>
        <w:rPr>
          <w:rFonts w:ascii="Times New Roman" w:hAnsi="Times New Roman" w:cs="Times New Roman"/>
        </w:rPr>
      </w:pPr>
    </w:p>
    <w:p w:rsidR="003E7DFB" w:rsidRDefault="003E7DFB" w:rsidP="00A82EAE">
      <w:pPr>
        <w:pStyle w:val="Tekstpodstawowy"/>
        <w:rPr>
          <w:rFonts w:ascii="Times New Roman" w:hAnsi="Times New Roman" w:cs="Times New Roman"/>
        </w:rPr>
      </w:pPr>
    </w:p>
    <w:p w:rsidR="00A82EAE" w:rsidRDefault="00A82EAE" w:rsidP="00A82EAE">
      <w:pPr>
        <w:pStyle w:val="Tekstpodstawow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Część III</w:t>
      </w:r>
    </w:p>
    <w:p w:rsidR="00A82EAE" w:rsidRDefault="00A82EAE" w:rsidP="00A82EAE">
      <w:pPr>
        <w:pStyle w:val="Tekstpodstawow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Łączna c</w:t>
      </w:r>
      <w:r w:rsidRPr="00A82EAE">
        <w:rPr>
          <w:rFonts w:ascii="Times New Roman" w:hAnsi="Times New Roman" w:cs="Times New Roman"/>
        </w:rPr>
        <w:t xml:space="preserve">ena </w:t>
      </w:r>
      <w:r>
        <w:rPr>
          <w:rFonts w:ascii="Times New Roman" w:hAnsi="Times New Roman" w:cs="Times New Roman"/>
        </w:rPr>
        <w:t xml:space="preserve">netto - </w:t>
      </w:r>
      <w:r w:rsidRPr="00A82EAE">
        <w:rPr>
          <w:rFonts w:ascii="Times New Roman" w:hAnsi="Times New Roman" w:cs="Times New Roman"/>
          <w:b w:val="0"/>
        </w:rPr>
        <w:t>………………………… zł</w:t>
      </w:r>
    </w:p>
    <w:p w:rsidR="00A82EAE" w:rsidRPr="00A82EAE" w:rsidRDefault="00A82EAE" w:rsidP="00A82EAE">
      <w:pPr>
        <w:pStyle w:val="Tekstpodstawowy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Stawka podatku </w:t>
      </w:r>
      <w:r w:rsidRPr="00A82EAE">
        <w:rPr>
          <w:rFonts w:ascii="Times New Roman" w:hAnsi="Times New Roman" w:cs="Times New Roman"/>
        </w:rPr>
        <w:t xml:space="preserve">VAT% </w:t>
      </w:r>
      <w:r w:rsidRPr="00A82EAE">
        <w:rPr>
          <w:rFonts w:ascii="Times New Roman" w:hAnsi="Times New Roman" w:cs="Times New Roman"/>
          <w:b w:val="0"/>
        </w:rPr>
        <w:t>…</w:t>
      </w:r>
    </w:p>
    <w:p w:rsidR="00A82EAE" w:rsidRDefault="00A82EAE" w:rsidP="00A82EAE">
      <w:pPr>
        <w:pStyle w:val="Tekstpodstawowy"/>
        <w:spacing w:line="276" w:lineRule="auto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</w:rPr>
        <w:t xml:space="preserve">Łączna cena </w:t>
      </w:r>
      <w:r w:rsidRPr="00A82EAE">
        <w:rPr>
          <w:rFonts w:ascii="Times New Roman" w:hAnsi="Times New Roman" w:cs="Times New Roman"/>
        </w:rPr>
        <w:t xml:space="preserve">brutto </w:t>
      </w:r>
      <w:r>
        <w:rPr>
          <w:rFonts w:ascii="Times New Roman" w:hAnsi="Times New Roman" w:cs="Times New Roman"/>
        </w:rPr>
        <w:t xml:space="preserve">- </w:t>
      </w:r>
      <w:r w:rsidRPr="00A82EAE">
        <w:rPr>
          <w:rFonts w:ascii="Times New Roman" w:hAnsi="Times New Roman" w:cs="Times New Roman"/>
          <w:b w:val="0"/>
        </w:rPr>
        <w:t>……………</w:t>
      </w:r>
      <w:r>
        <w:rPr>
          <w:rFonts w:ascii="Times New Roman" w:hAnsi="Times New Roman" w:cs="Times New Roman"/>
          <w:b w:val="0"/>
        </w:rPr>
        <w:t>..</w:t>
      </w:r>
      <w:r w:rsidRPr="00A82EAE">
        <w:rPr>
          <w:rFonts w:ascii="Times New Roman" w:hAnsi="Times New Roman" w:cs="Times New Roman"/>
          <w:b w:val="0"/>
        </w:rPr>
        <w:t>………. zł</w:t>
      </w:r>
    </w:p>
    <w:p w:rsidR="00866647" w:rsidRDefault="00866647" w:rsidP="00866647">
      <w:pPr>
        <w:pStyle w:val="Tekstpodstawowy"/>
        <w:spacing w:line="276" w:lineRule="auto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W tym za poszczególne kursy w ramach tej części zamówienia:</w:t>
      </w:r>
    </w:p>
    <w:tbl>
      <w:tblPr>
        <w:tblW w:w="8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4982"/>
        <w:gridCol w:w="1039"/>
        <w:gridCol w:w="1252"/>
        <w:gridCol w:w="1128"/>
      </w:tblGrid>
      <w:tr w:rsidR="00866647" w:rsidTr="00866647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647" w:rsidRDefault="008666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647" w:rsidRDefault="0086664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Nazwa zadania/ tematyka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647" w:rsidRDefault="008666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netto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647" w:rsidRDefault="008666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Stawka VAT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647" w:rsidRDefault="008666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brutto</w:t>
            </w:r>
          </w:p>
        </w:tc>
      </w:tr>
      <w:tr w:rsidR="00B15CFF" w:rsidTr="00866647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CFF" w:rsidRDefault="00B15CFF" w:rsidP="00B15C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CFF" w:rsidRPr="00880755" w:rsidRDefault="00B15CFF" w:rsidP="00B15CFF">
            <w:pPr>
              <w:jc w:val="center"/>
              <w:rPr>
                <w:b/>
                <w:sz w:val="16"/>
                <w:szCs w:val="16"/>
                <w:shd w:val="clear" w:color="auto" w:fill="FFFFFF"/>
              </w:rPr>
            </w:pPr>
            <w:r w:rsidRPr="00880755">
              <w:rPr>
                <w:b/>
                <w:sz w:val="16"/>
                <w:szCs w:val="16"/>
                <w:shd w:val="clear" w:color="auto" w:fill="FFFFFF"/>
              </w:rPr>
              <w:t xml:space="preserve">Kurs prawo jazdy kat. B+E </w:t>
            </w:r>
          </w:p>
          <w:p w:rsidR="00B15CFF" w:rsidRPr="00880755" w:rsidRDefault="00B15CFF" w:rsidP="00B15CFF">
            <w:pPr>
              <w:jc w:val="center"/>
              <w:rPr>
                <w:rFonts w:cs="Calibri"/>
                <w:b/>
                <w:sz w:val="16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FF" w:rsidRDefault="00B15CFF" w:rsidP="00B15C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FF" w:rsidRDefault="00B15CFF" w:rsidP="00B15C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FF" w:rsidRDefault="00B15CFF" w:rsidP="00B15CFF">
            <w:pPr>
              <w:jc w:val="center"/>
              <w:rPr>
                <w:sz w:val="20"/>
                <w:szCs w:val="20"/>
              </w:rPr>
            </w:pPr>
          </w:p>
        </w:tc>
      </w:tr>
      <w:tr w:rsidR="00B15CFF" w:rsidTr="00866647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CFF" w:rsidRDefault="00B15CFF" w:rsidP="00B15C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CFF" w:rsidRPr="00880755" w:rsidRDefault="00B15CFF" w:rsidP="00B15CFF">
            <w:pPr>
              <w:jc w:val="center"/>
              <w:rPr>
                <w:b/>
                <w:sz w:val="16"/>
                <w:szCs w:val="16"/>
                <w:shd w:val="clear" w:color="auto" w:fill="FFFFFF"/>
              </w:rPr>
            </w:pPr>
            <w:r w:rsidRPr="00880755">
              <w:rPr>
                <w:b/>
                <w:sz w:val="16"/>
                <w:szCs w:val="16"/>
                <w:shd w:val="clear" w:color="auto" w:fill="FFFFFF"/>
              </w:rPr>
              <w:t xml:space="preserve">Kurs: koparka-ładowarka </w:t>
            </w:r>
          </w:p>
          <w:p w:rsidR="00B15CFF" w:rsidRPr="00880755" w:rsidRDefault="00B15CFF" w:rsidP="00B15CFF">
            <w:pPr>
              <w:jc w:val="center"/>
              <w:rPr>
                <w:rFonts w:cs="Calibri"/>
                <w:b/>
                <w:sz w:val="16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FF" w:rsidRDefault="00B15CFF" w:rsidP="00B15C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FF" w:rsidRDefault="00B15CFF" w:rsidP="00B15C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FF" w:rsidRDefault="00B15CFF" w:rsidP="00B15CFF">
            <w:pPr>
              <w:jc w:val="center"/>
              <w:rPr>
                <w:sz w:val="20"/>
                <w:szCs w:val="20"/>
              </w:rPr>
            </w:pPr>
          </w:p>
        </w:tc>
      </w:tr>
      <w:tr w:rsidR="00B15CFF" w:rsidTr="00866647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CFF" w:rsidRDefault="00B15CFF" w:rsidP="00B15C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CFF" w:rsidRPr="00860C8B" w:rsidRDefault="00B15CFF" w:rsidP="00B15CFF">
            <w:pPr>
              <w:jc w:val="center"/>
              <w:rPr>
                <w:b/>
                <w:sz w:val="16"/>
                <w:szCs w:val="16"/>
              </w:rPr>
            </w:pPr>
            <w:r w:rsidRPr="00860C8B">
              <w:rPr>
                <w:b/>
                <w:sz w:val="16"/>
                <w:szCs w:val="16"/>
                <w:shd w:val="clear" w:color="auto" w:fill="FFFFFF"/>
              </w:rPr>
              <w:t xml:space="preserve">Kurs: wózki widłowe </w:t>
            </w:r>
          </w:p>
          <w:p w:rsidR="00B15CFF" w:rsidRDefault="00B15CFF" w:rsidP="00B15CFF">
            <w:pPr>
              <w:jc w:val="center"/>
              <w:rPr>
                <w:rFonts w:cs="Calibri"/>
                <w:b/>
                <w:color w:val="000000"/>
                <w:sz w:val="16"/>
                <w:szCs w:val="20"/>
              </w:rPr>
            </w:pPr>
          </w:p>
          <w:p w:rsidR="00B15CFF" w:rsidRPr="00A9430E" w:rsidRDefault="00B15CFF" w:rsidP="00B15CFF">
            <w:pPr>
              <w:jc w:val="center"/>
              <w:rPr>
                <w:rFonts w:cs="Calibri"/>
                <w:b/>
                <w:color w:val="000000"/>
                <w:sz w:val="16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FF" w:rsidRDefault="00B15CFF" w:rsidP="00B15C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FF" w:rsidRDefault="00B15CFF" w:rsidP="00B15C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FF" w:rsidRDefault="00B15CFF" w:rsidP="00B15CFF">
            <w:pPr>
              <w:jc w:val="center"/>
              <w:rPr>
                <w:sz w:val="20"/>
                <w:szCs w:val="20"/>
              </w:rPr>
            </w:pPr>
          </w:p>
        </w:tc>
      </w:tr>
    </w:tbl>
    <w:p w:rsidR="002B668E" w:rsidRDefault="002B668E" w:rsidP="00A82EAE">
      <w:pPr>
        <w:pStyle w:val="Tekstpodstawowy"/>
        <w:spacing w:line="276" w:lineRule="auto"/>
        <w:jc w:val="both"/>
        <w:rPr>
          <w:rFonts w:ascii="Times New Roman" w:hAnsi="Times New Roman" w:cs="Times New Roman"/>
          <w:b w:val="0"/>
        </w:rPr>
      </w:pPr>
    </w:p>
    <w:p w:rsidR="00B15CFF" w:rsidRDefault="00B15CFF" w:rsidP="00A82EAE">
      <w:pPr>
        <w:pStyle w:val="Tekstpodstawowy"/>
        <w:spacing w:line="276" w:lineRule="auto"/>
        <w:jc w:val="both"/>
        <w:rPr>
          <w:rFonts w:ascii="Times New Roman" w:hAnsi="Times New Roman" w:cs="Times New Roman"/>
          <w:b w:val="0"/>
        </w:rPr>
      </w:pPr>
      <w:bookmarkStart w:id="0" w:name="_GoBack"/>
      <w:bookmarkEnd w:id="0"/>
    </w:p>
    <w:p w:rsidR="002B668E" w:rsidRDefault="002B668E" w:rsidP="002B668E">
      <w:pPr>
        <w:pStyle w:val="Tekstpodstawow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Część IV</w:t>
      </w:r>
    </w:p>
    <w:p w:rsidR="002B668E" w:rsidRDefault="002B668E" w:rsidP="002B668E">
      <w:pPr>
        <w:pStyle w:val="Tekstpodstawow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Łączna c</w:t>
      </w:r>
      <w:r w:rsidRPr="00A82EAE">
        <w:rPr>
          <w:rFonts w:ascii="Times New Roman" w:hAnsi="Times New Roman" w:cs="Times New Roman"/>
        </w:rPr>
        <w:t xml:space="preserve">ena </w:t>
      </w:r>
      <w:r>
        <w:rPr>
          <w:rFonts w:ascii="Times New Roman" w:hAnsi="Times New Roman" w:cs="Times New Roman"/>
        </w:rPr>
        <w:t xml:space="preserve">netto - </w:t>
      </w:r>
      <w:r w:rsidRPr="00A82EAE">
        <w:rPr>
          <w:rFonts w:ascii="Times New Roman" w:hAnsi="Times New Roman" w:cs="Times New Roman"/>
          <w:b w:val="0"/>
        </w:rPr>
        <w:t>………………………… zł</w:t>
      </w:r>
    </w:p>
    <w:p w:rsidR="002B668E" w:rsidRPr="00A82EAE" w:rsidRDefault="002B668E" w:rsidP="002B668E">
      <w:pPr>
        <w:pStyle w:val="Tekstpodstawowy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Stawka podatku </w:t>
      </w:r>
      <w:r w:rsidRPr="00A82EAE">
        <w:rPr>
          <w:rFonts w:ascii="Times New Roman" w:hAnsi="Times New Roman" w:cs="Times New Roman"/>
        </w:rPr>
        <w:t xml:space="preserve">VAT% </w:t>
      </w:r>
      <w:r w:rsidRPr="00A82EAE">
        <w:rPr>
          <w:rFonts w:ascii="Times New Roman" w:hAnsi="Times New Roman" w:cs="Times New Roman"/>
          <w:b w:val="0"/>
        </w:rPr>
        <w:t>…</w:t>
      </w:r>
    </w:p>
    <w:p w:rsidR="002B668E" w:rsidRDefault="002B668E" w:rsidP="002B668E">
      <w:pPr>
        <w:pStyle w:val="Tekstpodstawowy"/>
        <w:spacing w:line="276" w:lineRule="auto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</w:rPr>
        <w:t xml:space="preserve">Łączna cena </w:t>
      </w:r>
      <w:r w:rsidRPr="00A82EAE">
        <w:rPr>
          <w:rFonts w:ascii="Times New Roman" w:hAnsi="Times New Roman" w:cs="Times New Roman"/>
        </w:rPr>
        <w:t xml:space="preserve">brutto </w:t>
      </w:r>
      <w:r>
        <w:rPr>
          <w:rFonts w:ascii="Times New Roman" w:hAnsi="Times New Roman" w:cs="Times New Roman"/>
        </w:rPr>
        <w:t xml:space="preserve">- </w:t>
      </w:r>
      <w:r w:rsidRPr="00A82EAE">
        <w:rPr>
          <w:rFonts w:ascii="Times New Roman" w:hAnsi="Times New Roman" w:cs="Times New Roman"/>
          <w:b w:val="0"/>
        </w:rPr>
        <w:t>……………</w:t>
      </w:r>
      <w:r>
        <w:rPr>
          <w:rFonts w:ascii="Times New Roman" w:hAnsi="Times New Roman" w:cs="Times New Roman"/>
          <w:b w:val="0"/>
        </w:rPr>
        <w:t>..</w:t>
      </w:r>
      <w:r w:rsidRPr="00A82EAE">
        <w:rPr>
          <w:rFonts w:ascii="Times New Roman" w:hAnsi="Times New Roman" w:cs="Times New Roman"/>
          <w:b w:val="0"/>
        </w:rPr>
        <w:t>………. zł</w:t>
      </w:r>
    </w:p>
    <w:p w:rsidR="00866647" w:rsidRDefault="00866647" w:rsidP="00866647">
      <w:pPr>
        <w:pStyle w:val="Tekstpodstawowy"/>
        <w:spacing w:line="276" w:lineRule="auto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W tym za poszczególne kursy w ramach tej części zamówienia:</w:t>
      </w:r>
    </w:p>
    <w:tbl>
      <w:tblPr>
        <w:tblW w:w="8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4982"/>
        <w:gridCol w:w="1039"/>
        <w:gridCol w:w="1252"/>
        <w:gridCol w:w="1128"/>
      </w:tblGrid>
      <w:tr w:rsidR="00866647" w:rsidTr="00866647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647" w:rsidRDefault="008666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647" w:rsidRDefault="0086664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Nazwa zadania/ tematyka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647" w:rsidRDefault="008666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netto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647" w:rsidRDefault="008666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Stawka VAT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647" w:rsidRDefault="008666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brutto</w:t>
            </w:r>
          </w:p>
        </w:tc>
      </w:tr>
      <w:tr w:rsidR="00B15CFF" w:rsidTr="00866647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CFF" w:rsidRDefault="00B15CFF" w:rsidP="00B15C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CFF" w:rsidRPr="00880755" w:rsidRDefault="00B15CFF" w:rsidP="00B15CFF">
            <w:pPr>
              <w:jc w:val="center"/>
              <w:rPr>
                <w:b/>
                <w:sz w:val="16"/>
                <w:szCs w:val="16"/>
              </w:rPr>
            </w:pPr>
            <w:r w:rsidRPr="00880755">
              <w:rPr>
                <w:b/>
                <w:sz w:val="16"/>
                <w:szCs w:val="16"/>
                <w:shd w:val="clear" w:color="auto" w:fill="FFFFFF"/>
              </w:rPr>
              <w:t xml:space="preserve">Kurs makijażu </w:t>
            </w:r>
          </w:p>
          <w:p w:rsidR="00B15CFF" w:rsidRPr="00880755" w:rsidRDefault="00B15CFF" w:rsidP="00B15CFF">
            <w:pPr>
              <w:rPr>
                <w:rFonts w:cs="Calibri"/>
                <w:sz w:val="16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FF" w:rsidRDefault="00B15CFF" w:rsidP="00B15C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FF" w:rsidRDefault="00B15CFF" w:rsidP="00B15C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FF" w:rsidRDefault="00B15CFF" w:rsidP="00B15CFF">
            <w:pPr>
              <w:jc w:val="center"/>
              <w:rPr>
                <w:sz w:val="20"/>
                <w:szCs w:val="20"/>
              </w:rPr>
            </w:pPr>
          </w:p>
        </w:tc>
      </w:tr>
      <w:tr w:rsidR="00B15CFF" w:rsidTr="00866647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CFF" w:rsidRDefault="00B15CFF" w:rsidP="00B15C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CFF" w:rsidRPr="00880755" w:rsidRDefault="00B15CFF" w:rsidP="00B15CFF">
            <w:pPr>
              <w:jc w:val="center"/>
              <w:rPr>
                <w:b/>
                <w:sz w:val="16"/>
                <w:szCs w:val="16"/>
                <w:shd w:val="clear" w:color="auto" w:fill="FFFFFF"/>
              </w:rPr>
            </w:pPr>
            <w:r w:rsidRPr="00880755">
              <w:rPr>
                <w:b/>
                <w:sz w:val="16"/>
                <w:szCs w:val="16"/>
                <w:shd w:val="clear" w:color="auto" w:fill="FFFFFF"/>
              </w:rPr>
              <w:t xml:space="preserve">Kurs stylizacji paznokci </w:t>
            </w:r>
          </w:p>
          <w:p w:rsidR="00B15CFF" w:rsidRPr="00880755" w:rsidRDefault="00B15CFF" w:rsidP="00B15CFF">
            <w:pPr>
              <w:jc w:val="center"/>
              <w:rPr>
                <w:rFonts w:cs="Calibri"/>
                <w:b/>
                <w:sz w:val="16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FF" w:rsidRDefault="00B15CFF" w:rsidP="00B15C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FF" w:rsidRDefault="00B15CFF" w:rsidP="00B15C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FF" w:rsidRDefault="00B15CFF" w:rsidP="00B15CFF">
            <w:pPr>
              <w:jc w:val="center"/>
              <w:rPr>
                <w:sz w:val="20"/>
                <w:szCs w:val="20"/>
              </w:rPr>
            </w:pPr>
          </w:p>
        </w:tc>
      </w:tr>
    </w:tbl>
    <w:p w:rsidR="002B668E" w:rsidRPr="00A82EAE" w:rsidRDefault="002B668E" w:rsidP="002B668E">
      <w:pPr>
        <w:pStyle w:val="Tekstpodstawowy"/>
        <w:spacing w:line="276" w:lineRule="auto"/>
        <w:jc w:val="both"/>
        <w:rPr>
          <w:rFonts w:ascii="Times New Roman" w:hAnsi="Times New Roman" w:cs="Times New Roman"/>
        </w:rPr>
      </w:pPr>
    </w:p>
    <w:p w:rsidR="002B668E" w:rsidRPr="00A82EAE" w:rsidRDefault="002B668E" w:rsidP="00A82EAE">
      <w:pPr>
        <w:pStyle w:val="Tekstpodstawowy"/>
        <w:spacing w:line="276" w:lineRule="auto"/>
        <w:jc w:val="both"/>
        <w:rPr>
          <w:rFonts w:ascii="Times New Roman" w:hAnsi="Times New Roman" w:cs="Times New Roman"/>
        </w:rPr>
      </w:pPr>
    </w:p>
    <w:p w:rsidR="00E92E1D" w:rsidRDefault="00E92E1D" w:rsidP="009975A4">
      <w:pPr>
        <w:spacing w:line="276" w:lineRule="auto"/>
        <w:jc w:val="both"/>
        <w:rPr>
          <w:sz w:val="22"/>
          <w:szCs w:val="22"/>
        </w:rPr>
      </w:pPr>
    </w:p>
    <w:p w:rsidR="002F0AE8" w:rsidRPr="00A82EAE" w:rsidRDefault="002F0AE8" w:rsidP="009975A4">
      <w:pPr>
        <w:numPr>
          <w:ilvl w:val="0"/>
          <w:numId w:val="5"/>
        </w:numPr>
        <w:spacing w:line="276" w:lineRule="auto"/>
        <w:ind w:left="426" w:hanging="426"/>
        <w:jc w:val="both"/>
        <w:rPr>
          <w:b/>
          <w:bCs/>
          <w:sz w:val="22"/>
          <w:szCs w:val="22"/>
        </w:rPr>
      </w:pPr>
      <w:r w:rsidRPr="00A82EAE">
        <w:rPr>
          <w:b/>
          <w:bCs/>
          <w:sz w:val="22"/>
          <w:szCs w:val="22"/>
        </w:rPr>
        <w:t xml:space="preserve">Oświadczenie dotyczące postanowień </w:t>
      </w:r>
      <w:r w:rsidR="00DF11A1" w:rsidRPr="00A82EAE">
        <w:rPr>
          <w:b/>
          <w:bCs/>
          <w:sz w:val="22"/>
          <w:szCs w:val="22"/>
        </w:rPr>
        <w:t>Specyfikacji I</w:t>
      </w:r>
      <w:r w:rsidRPr="00A82EAE">
        <w:rPr>
          <w:b/>
          <w:bCs/>
          <w:sz w:val="22"/>
          <w:szCs w:val="22"/>
        </w:rPr>
        <w:t xml:space="preserve">stotnych </w:t>
      </w:r>
      <w:r w:rsidR="00DF11A1" w:rsidRPr="00A82EAE">
        <w:rPr>
          <w:b/>
          <w:bCs/>
          <w:sz w:val="22"/>
          <w:szCs w:val="22"/>
        </w:rPr>
        <w:t>W</w:t>
      </w:r>
      <w:r w:rsidRPr="00A82EAE">
        <w:rPr>
          <w:b/>
          <w:bCs/>
          <w:sz w:val="22"/>
          <w:szCs w:val="22"/>
        </w:rPr>
        <w:t xml:space="preserve">arunków </w:t>
      </w:r>
      <w:r w:rsidR="00DF11A1" w:rsidRPr="00A82EAE">
        <w:rPr>
          <w:b/>
          <w:bCs/>
          <w:sz w:val="22"/>
          <w:szCs w:val="22"/>
        </w:rPr>
        <w:t>Z</w:t>
      </w:r>
      <w:r w:rsidRPr="00A82EAE">
        <w:rPr>
          <w:b/>
          <w:bCs/>
          <w:sz w:val="22"/>
          <w:szCs w:val="22"/>
        </w:rPr>
        <w:t>amówienia:</w:t>
      </w:r>
    </w:p>
    <w:p w:rsidR="002F0AE8" w:rsidRPr="00A82EAE" w:rsidRDefault="002F0AE8" w:rsidP="00C3361D">
      <w:pPr>
        <w:numPr>
          <w:ilvl w:val="0"/>
          <w:numId w:val="3"/>
        </w:numPr>
        <w:tabs>
          <w:tab w:val="clear" w:pos="720"/>
          <w:tab w:val="num" w:pos="85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A82EAE">
        <w:rPr>
          <w:sz w:val="22"/>
          <w:szCs w:val="22"/>
        </w:rPr>
        <w:t xml:space="preserve">Oświadczamy, że zapoznaliśmy się ze </w:t>
      </w:r>
      <w:r w:rsidR="00DF11A1" w:rsidRPr="00A82EAE">
        <w:rPr>
          <w:sz w:val="22"/>
          <w:szCs w:val="22"/>
        </w:rPr>
        <w:t>S</w:t>
      </w:r>
      <w:r w:rsidRPr="00A82EAE">
        <w:rPr>
          <w:sz w:val="22"/>
          <w:szCs w:val="22"/>
        </w:rPr>
        <w:t xml:space="preserve">pecyfikacją </w:t>
      </w:r>
      <w:r w:rsidR="00DF11A1" w:rsidRPr="00A82EAE">
        <w:rPr>
          <w:sz w:val="22"/>
          <w:szCs w:val="22"/>
        </w:rPr>
        <w:t>I</w:t>
      </w:r>
      <w:r w:rsidRPr="00A82EAE">
        <w:rPr>
          <w:sz w:val="22"/>
          <w:szCs w:val="22"/>
        </w:rPr>
        <w:t xml:space="preserve">stotnych </w:t>
      </w:r>
      <w:r w:rsidR="00DF11A1" w:rsidRPr="00A82EAE">
        <w:rPr>
          <w:sz w:val="22"/>
          <w:szCs w:val="22"/>
        </w:rPr>
        <w:t>W</w:t>
      </w:r>
      <w:r w:rsidRPr="00A82EAE">
        <w:rPr>
          <w:sz w:val="22"/>
          <w:szCs w:val="22"/>
        </w:rPr>
        <w:t xml:space="preserve">arunków </w:t>
      </w:r>
      <w:r w:rsidR="00DF11A1" w:rsidRPr="00A82EAE">
        <w:rPr>
          <w:sz w:val="22"/>
          <w:szCs w:val="22"/>
        </w:rPr>
        <w:t>Z</w:t>
      </w:r>
      <w:r w:rsidRPr="00A82EAE">
        <w:rPr>
          <w:sz w:val="22"/>
          <w:szCs w:val="22"/>
        </w:rPr>
        <w:t>amówienia, nie wnosimy żadnych zastrzeżeń oraz uzyskaliśmy niezbędne informacje do przygotowania oferty;</w:t>
      </w:r>
    </w:p>
    <w:p w:rsidR="002F0AE8" w:rsidRPr="00A82EAE" w:rsidRDefault="002F0AE8" w:rsidP="00C3361D">
      <w:pPr>
        <w:numPr>
          <w:ilvl w:val="0"/>
          <w:numId w:val="3"/>
        </w:numPr>
        <w:tabs>
          <w:tab w:val="clear" w:pos="720"/>
          <w:tab w:val="num" w:pos="85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A82EAE">
        <w:rPr>
          <w:sz w:val="22"/>
          <w:szCs w:val="22"/>
        </w:rPr>
        <w:lastRenderedPageBreak/>
        <w:t xml:space="preserve">Oświadczamy, że jesteśmy związani niniejszą ofertą przez </w:t>
      </w:r>
      <w:r w:rsidRPr="00A82EAE">
        <w:rPr>
          <w:b/>
          <w:bCs/>
          <w:sz w:val="22"/>
          <w:szCs w:val="22"/>
        </w:rPr>
        <w:t xml:space="preserve">okres </w:t>
      </w:r>
      <w:r w:rsidR="0027153E">
        <w:rPr>
          <w:b/>
          <w:bCs/>
          <w:sz w:val="22"/>
          <w:szCs w:val="22"/>
        </w:rPr>
        <w:t>3</w:t>
      </w:r>
      <w:r w:rsidRPr="00A82EAE">
        <w:rPr>
          <w:b/>
          <w:bCs/>
          <w:sz w:val="22"/>
          <w:szCs w:val="22"/>
        </w:rPr>
        <w:t>0</w:t>
      </w:r>
      <w:r w:rsidRPr="00A82EAE">
        <w:rPr>
          <w:sz w:val="22"/>
          <w:szCs w:val="22"/>
        </w:rPr>
        <w:t xml:space="preserve"> </w:t>
      </w:r>
      <w:r w:rsidRPr="00A82EAE">
        <w:rPr>
          <w:b/>
          <w:sz w:val="22"/>
          <w:szCs w:val="22"/>
        </w:rPr>
        <w:t>dni</w:t>
      </w:r>
      <w:r w:rsidR="00DF11A1" w:rsidRPr="00A82EAE">
        <w:rPr>
          <w:sz w:val="22"/>
          <w:szCs w:val="22"/>
        </w:rPr>
        <w:t xml:space="preserve"> od daty, w </w:t>
      </w:r>
      <w:r w:rsidRPr="00A82EAE">
        <w:rPr>
          <w:sz w:val="22"/>
          <w:szCs w:val="22"/>
        </w:rPr>
        <w:t>której upływa termin składania ofert;</w:t>
      </w:r>
    </w:p>
    <w:p w:rsidR="002F0AE8" w:rsidRPr="00A82EAE" w:rsidRDefault="002F0AE8" w:rsidP="00C3361D">
      <w:pPr>
        <w:numPr>
          <w:ilvl w:val="0"/>
          <w:numId w:val="3"/>
        </w:numPr>
        <w:tabs>
          <w:tab w:val="clear" w:pos="720"/>
          <w:tab w:val="num" w:pos="85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A82EAE">
        <w:rPr>
          <w:sz w:val="22"/>
          <w:szCs w:val="22"/>
        </w:rPr>
        <w:t>Oświadczamy, że w przypadku wyboru</w:t>
      </w:r>
      <w:r w:rsidR="00DF11A1" w:rsidRPr="00A82EAE">
        <w:rPr>
          <w:sz w:val="22"/>
          <w:szCs w:val="22"/>
        </w:rPr>
        <w:t xml:space="preserve"> naszej oferty zawrzemy umowę z </w:t>
      </w:r>
      <w:r w:rsidRPr="00A82EAE">
        <w:rPr>
          <w:sz w:val="22"/>
          <w:szCs w:val="22"/>
        </w:rPr>
        <w:t xml:space="preserve">Zamawiającym zgodnie </w:t>
      </w:r>
      <w:r w:rsidR="00572892" w:rsidRPr="00A82EAE">
        <w:rPr>
          <w:sz w:val="22"/>
          <w:szCs w:val="22"/>
        </w:rPr>
        <w:t>z projektem</w:t>
      </w:r>
      <w:r w:rsidR="0007064D" w:rsidRPr="00A82EAE">
        <w:rPr>
          <w:sz w:val="22"/>
          <w:szCs w:val="22"/>
        </w:rPr>
        <w:t xml:space="preserve"> </w:t>
      </w:r>
      <w:r w:rsidR="002A4B81" w:rsidRPr="00A82EAE">
        <w:rPr>
          <w:sz w:val="22"/>
          <w:szCs w:val="22"/>
        </w:rPr>
        <w:t>u</w:t>
      </w:r>
      <w:r w:rsidR="005025A1" w:rsidRPr="00A82EAE">
        <w:rPr>
          <w:sz w:val="22"/>
          <w:szCs w:val="22"/>
        </w:rPr>
        <w:t xml:space="preserve">mowy </w:t>
      </w:r>
      <w:r w:rsidR="00286B20" w:rsidRPr="00A82EAE">
        <w:rPr>
          <w:sz w:val="22"/>
          <w:szCs w:val="22"/>
        </w:rPr>
        <w:t xml:space="preserve">stanowiącym Załącznik nr </w:t>
      </w:r>
      <w:r w:rsidR="00CB3B96" w:rsidRPr="00A82EAE">
        <w:rPr>
          <w:sz w:val="22"/>
          <w:szCs w:val="22"/>
        </w:rPr>
        <w:t>3</w:t>
      </w:r>
      <w:r w:rsidRPr="00A82EAE">
        <w:rPr>
          <w:sz w:val="22"/>
          <w:szCs w:val="22"/>
        </w:rPr>
        <w:t>.</w:t>
      </w:r>
    </w:p>
    <w:p w:rsidR="00286B20" w:rsidRPr="00A82EAE" w:rsidRDefault="00286B20" w:rsidP="00286B20">
      <w:pPr>
        <w:jc w:val="both"/>
        <w:rPr>
          <w:sz w:val="22"/>
          <w:szCs w:val="22"/>
        </w:rPr>
      </w:pPr>
    </w:p>
    <w:p w:rsidR="00E92E1D" w:rsidRPr="00A82EAE" w:rsidRDefault="00E92E1D" w:rsidP="00421C5C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E92E1D" w:rsidRPr="00A82EAE" w:rsidRDefault="00E92E1D" w:rsidP="00421C5C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CC5E64" w:rsidRPr="00A82EAE" w:rsidRDefault="00421C5C" w:rsidP="00421C5C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  <w:r w:rsidRPr="00A82EAE">
        <w:rPr>
          <w:sz w:val="22"/>
          <w:szCs w:val="22"/>
        </w:rPr>
        <w:t>............................</w:t>
      </w:r>
      <w:r w:rsidR="00CC5E64" w:rsidRPr="00A82EAE">
        <w:rPr>
          <w:sz w:val="22"/>
          <w:szCs w:val="22"/>
        </w:rPr>
        <w:t>, dnia ………………………….. r.</w:t>
      </w:r>
      <w:r w:rsidRPr="00A82EAE">
        <w:rPr>
          <w:sz w:val="22"/>
          <w:szCs w:val="22"/>
        </w:rPr>
        <w:tab/>
      </w:r>
      <w:r w:rsidRPr="00A82EAE">
        <w:rPr>
          <w:sz w:val="22"/>
          <w:szCs w:val="22"/>
        </w:rPr>
        <w:tab/>
      </w:r>
      <w:r w:rsidRPr="00A82EAE">
        <w:rPr>
          <w:sz w:val="22"/>
          <w:szCs w:val="22"/>
        </w:rPr>
        <w:tab/>
      </w:r>
      <w:r w:rsidRPr="00A82EAE">
        <w:rPr>
          <w:sz w:val="22"/>
          <w:szCs w:val="22"/>
        </w:rPr>
        <w:tab/>
        <w:t xml:space="preserve">                                           </w:t>
      </w:r>
      <w:r w:rsidR="000C194E" w:rsidRPr="00A82EAE">
        <w:rPr>
          <w:sz w:val="22"/>
          <w:szCs w:val="22"/>
        </w:rPr>
        <w:tab/>
      </w:r>
      <w:r w:rsidR="000C194E" w:rsidRPr="00A82EAE">
        <w:rPr>
          <w:sz w:val="22"/>
          <w:szCs w:val="22"/>
        </w:rPr>
        <w:tab/>
      </w:r>
      <w:r w:rsidR="000C194E" w:rsidRPr="00A82EAE">
        <w:rPr>
          <w:sz w:val="22"/>
          <w:szCs w:val="22"/>
        </w:rPr>
        <w:tab/>
      </w:r>
      <w:r w:rsidR="000C194E" w:rsidRPr="00A82EAE">
        <w:rPr>
          <w:sz w:val="22"/>
          <w:szCs w:val="22"/>
        </w:rPr>
        <w:tab/>
      </w:r>
      <w:r w:rsidR="000C194E" w:rsidRPr="00A82EAE">
        <w:rPr>
          <w:sz w:val="22"/>
          <w:szCs w:val="22"/>
        </w:rPr>
        <w:tab/>
      </w:r>
      <w:r w:rsidR="000C194E" w:rsidRPr="00A82EAE">
        <w:rPr>
          <w:sz w:val="22"/>
          <w:szCs w:val="22"/>
        </w:rPr>
        <w:tab/>
      </w:r>
      <w:r w:rsidR="000C194E" w:rsidRPr="00A82EAE">
        <w:rPr>
          <w:sz w:val="22"/>
          <w:szCs w:val="22"/>
        </w:rPr>
        <w:tab/>
      </w:r>
      <w:r w:rsidR="000C194E" w:rsidRPr="00A82EAE">
        <w:rPr>
          <w:sz w:val="22"/>
          <w:szCs w:val="22"/>
        </w:rPr>
        <w:tab/>
      </w:r>
      <w:r w:rsidR="000C194E" w:rsidRPr="00A82EAE">
        <w:rPr>
          <w:sz w:val="22"/>
          <w:szCs w:val="22"/>
        </w:rPr>
        <w:tab/>
        <w:t xml:space="preserve">                  </w:t>
      </w:r>
    </w:p>
    <w:p w:rsidR="00CC5E64" w:rsidRPr="00A82EAE" w:rsidRDefault="00CC5E64" w:rsidP="00421C5C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421C5C" w:rsidRPr="00A82EAE" w:rsidRDefault="00CC5E64" w:rsidP="00CC5E64">
      <w:pPr>
        <w:pStyle w:val="Nagwek"/>
        <w:tabs>
          <w:tab w:val="clear" w:pos="4536"/>
          <w:tab w:val="clear" w:pos="9072"/>
        </w:tabs>
        <w:ind w:left="5664"/>
        <w:rPr>
          <w:b/>
          <w:sz w:val="16"/>
          <w:szCs w:val="16"/>
        </w:rPr>
      </w:pPr>
      <w:r w:rsidRPr="00A82EAE">
        <w:rPr>
          <w:sz w:val="22"/>
          <w:szCs w:val="22"/>
        </w:rPr>
        <w:t>…….</w:t>
      </w:r>
      <w:r w:rsidR="00421C5C" w:rsidRPr="00A82EAE">
        <w:rPr>
          <w:sz w:val="22"/>
          <w:szCs w:val="22"/>
        </w:rPr>
        <w:t>...............................................</w:t>
      </w:r>
    </w:p>
    <w:p w:rsidR="00421C5C" w:rsidRPr="00A82EAE" w:rsidRDefault="00CC5E64" w:rsidP="00421C5C">
      <w:pPr>
        <w:ind w:left="5664" w:firstLine="708"/>
        <w:rPr>
          <w:sz w:val="16"/>
          <w:szCs w:val="16"/>
        </w:rPr>
      </w:pPr>
      <w:r w:rsidRPr="00A82EAE">
        <w:rPr>
          <w:sz w:val="16"/>
          <w:szCs w:val="16"/>
        </w:rPr>
        <w:t xml:space="preserve">   </w:t>
      </w:r>
      <w:r w:rsidR="00421C5C" w:rsidRPr="00A82EAE">
        <w:rPr>
          <w:sz w:val="16"/>
          <w:szCs w:val="16"/>
        </w:rPr>
        <w:t xml:space="preserve">Podpis osoby uprawnionej     </w:t>
      </w:r>
    </w:p>
    <w:p w:rsidR="00421C5C" w:rsidRPr="00A82EAE" w:rsidRDefault="00421C5C" w:rsidP="00421C5C">
      <w:pPr>
        <w:rPr>
          <w:sz w:val="16"/>
          <w:szCs w:val="16"/>
        </w:rPr>
      </w:pPr>
      <w:r w:rsidRPr="00A82EAE">
        <w:rPr>
          <w:sz w:val="16"/>
          <w:szCs w:val="16"/>
        </w:rPr>
        <w:t xml:space="preserve">                                                                      </w:t>
      </w:r>
      <w:r w:rsidRPr="00A82EAE">
        <w:rPr>
          <w:sz w:val="16"/>
          <w:szCs w:val="16"/>
        </w:rPr>
        <w:tab/>
        <w:t xml:space="preserve">                                 </w:t>
      </w:r>
      <w:r w:rsidRPr="00A82EAE">
        <w:rPr>
          <w:sz w:val="16"/>
          <w:szCs w:val="16"/>
        </w:rPr>
        <w:tab/>
        <w:t xml:space="preserve"> </w:t>
      </w:r>
      <w:r w:rsidRPr="00A82EAE">
        <w:rPr>
          <w:sz w:val="16"/>
          <w:szCs w:val="16"/>
        </w:rPr>
        <w:tab/>
      </w:r>
      <w:r w:rsidR="0027153E">
        <w:rPr>
          <w:sz w:val="16"/>
          <w:szCs w:val="16"/>
        </w:rPr>
        <w:tab/>
      </w:r>
      <w:r w:rsidR="0027153E">
        <w:rPr>
          <w:sz w:val="16"/>
          <w:szCs w:val="16"/>
        </w:rPr>
        <w:tab/>
      </w:r>
      <w:r w:rsidRPr="00A82EAE">
        <w:rPr>
          <w:sz w:val="16"/>
          <w:szCs w:val="16"/>
        </w:rPr>
        <w:t>do reprezentowania Wykonawcy:</w:t>
      </w:r>
    </w:p>
    <w:p w:rsidR="00421C5C" w:rsidRPr="00A82EAE" w:rsidRDefault="00421C5C" w:rsidP="00421C5C">
      <w:pPr>
        <w:jc w:val="both"/>
        <w:rPr>
          <w:sz w:val="22"/>
          <w:szCs w:val="22"/>
        </w:rPr>
      </w:pPr>
      <w:r w:rsidRPr="00A82EAE">
        <w:rPr>
          <w:sz w:val="22"/>
          <w:szCs w:val="22"/>
        </w:rPr>
        <w:t>Załączniki:</w:t>
      </w:r>
    </w:p>
    <w:p w:rsidR="00421C5C" w:rsidRPr="00A82EAE" w:rsidRDefault="00421C5C" w:rsidP="00421C5C">
      <w:pPr>
        <w:numPr>
          <w:ilvl w:val="0"/>
          <w:numId w:val="2"/>
        </w:numPr>
        <w:tabs>
          <w:tab w:val="num" w:pos="2340"/>
        </w:tabs>
        <w:jc w:val="both"/>
        <w:rPr>
          <w:sz w:val="22"/>
          <w:szCs w:val="22"/>
        </w:rPr>
      </w:pPr>
      <w:r w:rsidRPr="00A82EAE">
        <w:rPr>
          <w:sz w:val="22"/>
          <w:szCs w:val="22"/>
        </w:rPr>
        <w:t>.....................................................................</w:t>
      </w:r>
    </w:p>
    <w:p w:rsidR="00421C5C" w:rsidRPr="00A82EAE" w:rsidRDefault="00421C5C" w:rsidP="00421C5C">
      <w:pPr>
        <w:numPr>
          <w:ilvl w:val="0"/>
          <w:numId w:val="2"/>
        </w:numPr>
        <w:tabs>
          <w:tab w:val="num" w:pos="2340"/>
        </w:tabs>
        <w:jc w:val="both"/>
        <w:rPr>
          <w:sz w:val="22"/>
          <w:szCs w:val="22"/>
        </w:rPr>
      </w:pPr>
      <w:r w:rsidRPr="00A82EAE">
        <w:rPr>
          <w:sz w:val="22"/>
          <w:szCs w:val="22"/>
        </w:rPr>
        <w:t>.....................................................................</w:t>
      </w:r>
    </w:p>
    <w:p w:rsidR="003B7EEC" w:rsidRPr="0027153E" w:rsidRDefault="00421C5C" w:rsidP="0027153E">
      <w:pPr>
        <w:numPr>
          <w:ilvl w:val="0"/>
          <w:numId w:val="2"/>
        </w:numPr>
        <w:tabs>
          <w:tab w:val="num" w:pos="2340"/>
        </w:tabs>
        <w:jc w:val="both"/>
        <w:rPr>
          <w:sz w:val="22"/>
          <w:szCs w:val="22"/>
        </w:rPr>
      </w:pPr>
      <w:r w:rsidRPr="0027153E">
        <w:rPr>
          <w:sz w:val="22"/>
          <w:szCs w:val="22"/>
        </w:rPr>
        <w:t>.....................................................................</w:t>
      </w:r>
    </w:p>
    <w:sectPr w:rsidR="003B7EEC" w:rsidRPr="0027153E" w:rsidSect="007A46D5">
      <w:headerReference w:type="default" r:id="rId8"/>
      <w:pgSz w:w="11906" w:h="16838" w:code="9"/>
      <w:pgMar w:top="1560" w:right="1418" w:bottom="1418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647" w:rsidRDefault="00866647" w:rsidP="002F0AE8">
      <w:r>
        <w:separator/>
      </w:r>
    </w:p>
  </w:endnote>
  <w:endnote w:type="continuationSeparator" w:id="0">
    <w:p w:rsidR="00866647" w:rsidRDefault="00866647" w:rsidP="002F0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647" w:rsidRDefault="00866647" w:rsidP="002F0AE8">
      <w:r>
        <w:separator/>
      </w:r>
    </w:p>
  </w:footnote>
  <w:footnote w:type="continuationSeparator" w:id="0">
    <w:p w:rsidR="00866647" w:rsidRDefault="00866647" w:rsidP="002F0A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647" w:rsidRPr="007A46D5" w:rsidRDefault="00866647" w:rsidP="007A46D5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308BA37" wp14:editId="40DCA58D">
          <wp:simplePos x="0" y="0"/>
          <wp:positionH relativeFrom="margin">
            <wp:posOffset>-552450</wp:posOffset>
          </wp:positionH>
          <wp:positionV relativeFrom="paragraph">
            <wp:posOffset>-635</wp:posOffset>
          </wp:positionV>
          <wp:extent cx="6851015" cy="679450"/>
          <wp:effectExtent l="0" t="0" r="6985" b="635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1015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80B63"/>
    <w:multiLevelType w:val="hybridMultilevel"/>
    <w:tmpl w:val="EAEC122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282D0109"/>
    <w:multiLevelType w:val="hybridMultilevel"/>
    <w:tmpl w:val="B2563A2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4A7703"/>
    <w:multiLevelType w:val="hybridMultilevel"/>
    <w:tmpl w:val="210410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E24FEC"/>
    <w:multiLevelType w:val="hybridMultilevel"/>
    <w:tmpl w:val="1C206B10"/>
    <w:lvl w:ilvl="0" w:tplc="E05486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6F707E"/>
    <w:multiLevelType w:val="multilevel"/>
    <w:tmpl w:val="00AAF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EE0DE3"/>
    <w:multiLevelType w:val="hybridMultilevel"/>
    <w:tmpl w:val="98EC10A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E0389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C5C"/>
    <w:rsid w:val="0001598B"/>
    <w:rsid w:val="00020791"/>
    <w:rsid w:val="0007064D"/>
    <w:rsid w:val="000A669B"/>
    <w:rsid w:val="000A7080"/>
    <w:rsid w:val="000C194E"/>
    <w:rsid w:val="000E46A9"/>
    <w:rsid w:val="001230B7"/>
    <w:rsid w:val="00133D32"/>
    <w:rsid w:val="00154899"/>
    <w:rsid w:val="00161291"/>
    <w:rsid w:val="00167E0C"/>
    <w:rsid w:val="00182141"/>
    <w:rsid w:val="001A6490"/>
    <w:rsid w:val="001C60E5"/>
    <w:rsid w:val="002111D2"/>
    <w:rsid w:val="00234ED1"/>
    <w:rsid w:val="00247FC0"/>
    <w:rsid w:val="00250651"/>
    <w:rsid w:val="00251E3D"/>
    <w:rsid w:val="0025762B"/>
    <w:rsid w:val="00270785"/>
    <w:rsid w:val="0027153E"/>
    <w:rsid w:val="00275CE2"/>
    <w:rsid w:val="00276104"/>
    <w:rsid w:val="002843E1"/>
    <w:rsid w:val="00286B20"/>
    <w:rsid w:val="00287EED"/>
    <w:rsid w:val="002A48D6"/>
    <w:rsid w:val="002A4B81"/>
    <w:rsid w:val="002B668E"/>
    <w:rsid w:val="002D1E30"/>
    <w:rsid w:val="002D21F8"/>
    <w:rsid w:val="002F0AE8"/>
    <w:rsid w:val="00307E25"/>
    <w:rsid w:val="00315BE2"/>
    <w:rsid w:val="003204A6"/>
    <w:rsid w:val="00350EE4"/>
    <w:rsid w:val="003B75DC"/>
    <w:rsid w:val="003B7EEC"/>
    <w:rsid w:val="003C07BF"/>
    <w:rsid w:val="003C376E"/>
    <w:rsid w:val="003D3E87"/>
    <w:rsid w:val="003E1589"/>
    <w:rsid w:val="003E4ACF"/>
    <w:rsid w:val="003E7DFB"/>
    <w:rsid w:val="00421C5C"/>
    <w:rsid w:val="00422E49"/>
    <w:rsid w:val="00451EDE"/>
    <w:rsid w:val="0048692E"/>
    <w:rsid w:val="00493881"/>
    <w:rsid w:val="0049564B"/>
    <w:rsid w:val="00496B50"/>
    <w:rsid w:val="004B44C1"/>
    <w:rsid w:val="004C2D80"/>
    <w:rsid w:val="005025A1"/>
    <w:rsid w:val="0051236E"/>
    <w:rsid w:val="005641D1"/>
    <w:rsid w:val="00566CED"/>
    <w:rsid w:val="00572892"/>
    <w:rsid w:val="00576C82"/>
    <w:rsid w:val="005913DF"/>
    <w:rsid w:val="005A4FAB"/>
    <w:rsid w:val="005B1ECF"/>
    <w:rsid w:val="005D1657"/>
    <w:rsid w:val="00661A70"/>
    <w:rsid w:val="00667360"/>
    <w:rsid w:val="006770AD"/>
    <w:rsid w:val="006B3C73"/>
    <w:rsid w:val="006C6E0A"/>
    <w:rsid w:val="006C7D97"/>
    <w:rsid w:val="006F5C4B"/>
    <w:rsid w:val="00715F76"/>
    <w:rsid w:val="00765E40"/>
    <w:rsid w:val="00790811"/>
    <w:rsid w:val="007A3110"/>
    <w:rsid w:val="007A46D5"/>
    <w:rsid w:val="007A69EB"/>
    <w:rsid w:val="007E2E77"/>
    <w:rsid w:val="00803515"/>
    <w:rsid w:val="00814077"/>
    <w:rsid w:val="00866647"/>
    <w:rsid w:val="008908A2"/>
    <w:rsid w:val="008A6613"/>
    <w:rsid w:val="008C0900"/>
    <w:rsid w:val="00910051"/>
    <w:rsid w:val="00920D1B"/>
    <w:rsid w:val="009231D5"/>
    <w:rsid w:val="0094045D"/>
    <w:rsid w:val="009476E9"/>
    <w:rsid w:val="0095361E"/>
    <w:rsid w:val="00961299"/>
    <w:rsid w:val="00985A74"/>
    <w:rsid w:val="00996F96"/>
    <w:rsid w:val="009975A4"/>
    <w:rsid w:val="00A30F60"/>
    <w:rsid w:val="00A82EAE"/>
    <w:rsid w:val="00A86A6B"/>
    <w:rsid w:val="00AB0D13"/>
    <w:rsid w:val="00AC4F2B"/>
    <w:rsid w:val="00B04FFF"/>
    <w:rsid w:val="00B06F7A"/>
    <w:rsid w:val="00B12F42"/>
    <w:rsid w:val="00B15CFF"/>
    <w:rsid w:val="00B34560"/>
    <w:rsid w:val="00B539D8"/>
    <w:rsid w:val="00B56F9F"/>
    <w:rsid w:val="00B65D40"/>
    <w:rsid w:val="00B85A02"/>
    <w:rsid w:val="00B91944"/>
    <w:rsid w:val="00BD3DE3"/>
    <w:rsid w:val="00BD7207"/>
    <w:rsid w:val="00BF2DCE"/>
    <w:rsid w:val="00BF550D"/>
    <w:rsid w:val="00C17212"/>
    <w:rsid w:val="00C3361D"/>
    <w:rsid w:val="00C342FF"/>
    <w:rsid w:val="00C41B39"/>
    <w:rsid w:val="00C52988"/>
    <w:rsid w:val="00C56F16"/>
    <w:rsid w:val="00CA6F98"/>
    <w:rsid w:val="00CB3B96"/>
    <w:rsid w:val="00CC5E64"/>
    <w:rsid w:val="00D245F3"/>
    <w:rsid w:val="00D34BDA"/>
    <w:rsid w:val="00D55F24"/>
    <w:rsid w:val="00D67251"/>
    <w:rsid w:val="00D728A8"/>
    <w:rsid w:val="00D905F6"/>
    <w:rsid w:val="00DF11A1"/>
    <w:rsid w:val="00E53238"/>
    <w:rsid w:val="00E557FC"/>
    <w:rsid w:val="00E56D08"/>
    <w:rsid w:val="00E575EA"/>
    <w:rsid w:val="00E6474C"/>
    <w:rsid w:val="00E90921"/>
    <w:rsid w:val="00E92E1D"/>
    <w:rsid w:val="00EA78EB"/>
    <w:rsid w:val="00ED6F1E"/>
    <w:rsid w:val="00EF7D3B"/>
    <w:rsid w:val="00F05170"/>
    <w:rsid w:val="00F8597E"/>
    <w:rsid w:val="00FB2139"/>
    <w:rsid w:val="00FF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68D4F8-DAA1-47C7-A38E-67CA2159A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1C5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21C5C"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421C5C"/>
    <w:pPr>
      <w:keepNext/>
      <w:widowControl w:val="0"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22"/>
      <w:szCs w:val="22"/>
      <w:u w:val="single"/>
    </w:rPr>
  </w:style>
  <w:style w:type="paragraph" w:styleId="Nagwek3">
    <w:name w:val="heading 3"/>
    <w:basedOn w:val="Normalny"/>
    <w:next w:val="Normalny"/>
    <w:link w:val="Nagwek3Znak"/>
    <w:qFormat/>
    <w:rsid w:val="00421C5C"/>
    <w:pPr>
      <w:keepNext/>
      <w:widowControl w:val="0"/>
      <w:autoSpaceDE w:val="0"/>
      <w:autoSpaceDN w:val="0"/>
      <w:adjustRightInd w:val="0"/>
      <w:ind w:right="-530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421C5C"/>
    <w:pPr>
      <w:keepNext/>
      <w:widowControl w:val="0"/>
      <w:autoSpaceDE w:val="0"/>
      <w:autoSpaceDN w:val="0"/>
      <w:adjustRightInd w:val="0"/>
      <w:ind w:right="448"/>
      <w:outlineLvl w:val="3"/>
    </w:pPr>
    <w:rPr>
      <w:rFonts w:ascii="Arial" w:hAnsi="Arial" w:cs="Arial"/>
      <w:b/>
      <w:bCs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21C5C"/>
    <w:rPr>
      <w:rFonts w:ascii="Arial" w:eastAsia="Times New Roman" w:hAnsi="Arial" w:cs="Arial"/>
      <w:b/>
      <w:bCs/>
      <w:color w:val="000000"/>
      <w:lang w:eastAsia="pl-PL"/>
    </w:rPr>
  </w:style>
  <w:style w:type="character" w:customStyle="1" w:styleId="Nagwek2Znak">
    <w:name w:val="Nagłówek 2 Znak"/>
    <w:link w:val="Nagwek2"/>
    <w:rsid w:val="00421C5C"/>
    <w:rPr>
      <w:rFonts w:ascii="Arial" w:eastAsia="Times New Roman" w:hAnsi="Arial" w:cs="Arial"/>
      <w:b/>
      <w:bCs/>
      <w:color w:val="000000"/>
      <w:u w:val="single"/>
      <w:lang w:eastAsia="pl-PL"/>
    </w:rPr>
  </w:style>
  <w:style w:type="character" w:customStyle="1" w:styleId="Nagwek3Znak">
    <w:name w:val="Nagłówek 3 Znak"/>
    <w:link w:val="Nagwek3"/>
    <w:rsid w:val="00421C5C"/>
    <w:rPr>
      <w:rFonts w:ascii="Arial" w:eastAsia="Times New Roman" w:hAnsi="Arial" w:cs="Arial"/>
      <w:b/>
      <w:bCs/>
      <w:color w:val="000000"/>
      <w:lang w:eastAsia="pl-PL"/>
    </w:rPr>
  </w:style>
  <w:style w:type="character" w:customStyle="1" w:styleId="Nagwek4Znak">
    <w:name w:val="Nagłówek 4 Znak"/>
    <w:link w:val="Nagwek4"/>
    <w:rsid w:val="00421C5C"/>
    <w:rPr>
      <w:rFonts w:ascii="Arial" w:eastAsia="Times New Roman" w:hAnsi="Arial" w:cs="Arial"/>
      <w:b/>
      <w:bCs/>
      <w:color w:val="000000"/>
      <w:lang w:eastAsia="pl-PL"/>
    </w:rPr>
  </w:style>
  <w:style w:type="paragraph" w:styleId="Nagwek">
    <w:name w:val="header"/>
    <w:basedOn w:val="Normalny"/>
    <w:link w:val="NagwekZnak"/>
    <w:rsid w:val="00421C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21C5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body text"/>
    <w:basedOn w:val="Normalny"/>
    <w:link w:val="TekstpodstawowyZnak"/>
    <w:semiHidden/>
    <w:rsid w:val="00421C5C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sz w:val="22"/>
      <w:szCs w:val="22"/>
    </w:rPr>
  </w:style>
  <w:style w:type="character" w:customStyle="1" w:styleId="TekstpodstawowyZnak">
    <w:name w:val="Tekst podstawowy Znak"/>
    <w:aliases w:val="body text Znak"/>
    <w:link w:val="Tekstpodstawowy"/>
    <w:semiHidden/>
    <w:rsid w:val="00421C5C"/>
    <w:rPr>
      <w:rFonts w:ascii="Arial" w:eastAsia="Times New Roman" w:hAnsi="Arial" w:cs="Arial"/>
      <w:b/>
      <w:bCs/>
      <w:color w:val="000000"/>
      <w:lang w:eastAsia="pl-PL"/>
    </w:rPr>
  </w:style>
  <w:style w:type="paragraph" w:styleId="Tekstpodstawowy2">
    <w:name w:val="Body Text 2"/>
    <w:basedOn w:val="Normalny"/>
    <w:link w:val="Tekstpodstawowy2Znak"/>
    <w:semiHidden/>
    <w:rsid w:val="00421C5C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character" w:customStyle="1" w:styleId="Tekstpodstawowy2Znak">
    <w:name w:val="Tekst podstawowy 2 Znak"/>
    <w:link w:val="Tekstpodstawowy2"/>
    <w:semiHidden/>
    <w:rsid w:val="00421C5C"/>
    <w:rPr>
      <w:rFonts w:ascii="Arial" w:eastAsia="Times New Roman" w:hAnsi="Arial" w:cs="Arial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0AE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F0AE8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5025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komentarza">
    <w:name w:val="annotation text"/>
    <w:basedOn w:val="Normalny"/>
    <w:link w:val="TekstkomentarzaZnak"/>
    <w:rsid w:val="009975A4"/>
    <w:rPr>
      <w:sz w:val="20"/>
      <w:szCs w:val="20"/>
    </w:rPr>
  </w:style>
  <w:style w:type="character" w:customStyle="1" w:styleId="TekstkomentarzaZnak">
    <w:name w:val="Tekst komentarza Znak"/>
    <w:link w:val="Tekstkomentarza"/>
    <w:rsid w:val="009975A4"/>
    <w:rPr>
      <w:rFonts w:ascii="Times New Roman" w:eastAsia="Times New Roman" w:hAnsi="Times New Roman"/>
    </w:rPr>
  </w:style>
  <w:style w:type="paragraph" w:styleId="Akapitzlist">
    <w:name w:val="List Paragraph"/>
    <w:basedOn w:val="Normalny"/>
    <w:uiPriority w:val="34"/>
    <w:qFormat/>
    <w:rsid w:val="009975A4"/>
    <w:pPr>
      <w:ind w:left="708"/>
    </w:pPr>
  </w:style>
  <w:style w:type="paragraph" w:styleId="NormalnyWeb">
    <w:name w:val="Normal (Web)"/>
    <w:basedOn w:val="Normalny"/>
    <w:uiPriority w:val="99"/>
    <w:unhideWhenUsed/>
    <w:rsid w:val="00866647"/>
    <w:pPr>
      <w:spacing w:before="100" w:beforeAutospacing="1" w:after="100" w:afterAutospacing="1"/>
    </w:pPr>
  </w:style>
  <w:style w:type="character" w:styleId="Pogrubienie">
    <w:name w:val="Strong"/>
    <w:uiPriority w:val="99"/>
    <w:qFormat/>
    <w:rsid w:val="003B75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9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C1A8A-D3F7-42B3-9853-10D13A8E2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7C6D0444</Template>
  <TotalTime>1</TotalTime>
  <Pages>3</Pages>
  <Words>560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Doga</dc:creator>
  <cp:lastModifiedBy>Sabina Doga</cp:lastModifiedBy>
  <cp:revision>2</cp:revision>
  <dcterms:created xsi:type="dcterms:W3CDTF">2019-10-04T08:47:00Z</dcterms:created>
  <dcterms:modified xsi:type="dcterms:W3CDTF">2019-10-04T08:47:00Z</dcterms:modified>
</cp:coreProperties>
</file>