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C" w:rsidRPr="00A82EAE" w:rsidRDefault="0025762B" w:rsidP="00421C5C">
      <w:pPr>
        <w:jc w:val="right"/>
        <w:rPr>
          <w:sz w:val="20"/>
          <w:szCs w:val="20"/>
        </w:rPr>
      </w:pPr>
      <w:r w:rsidRPr="00A82EAE">
        <w:rPr>
          <w:sz w:val="20"/>
          <w:szCs w:val="20"/>
        </w:rPr>
        <w:t xml:space="preserve">Załącznik nr </w:t>
      </w:r>
      <w:r w:rsidR="00B91944">
        <w:rPr>
          <w:sz w:val="20"/>
          <w:szCs w:val="20"/>
        </w:rPr>
        <w:t>1</w:t>
      </w:r>
      <w:r w:rsidR="00D34BDA" w:rsidRPr="00A82EAE">
        <w:rPr>
          <w:sz w:val="20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FF5108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A82EAE" w:rsidRPr="00A82EAE" w:rsidRDefault="001A6490" w:rsidP="00A82EAE">
      <w:pPr>
        <w:spacing w:line="276" w:lineRule="auto"/>
        <w:ind w:left="4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J</w:t>
      </w:r>
      <w:r w:rsidR="00A82EAE" w:rsidRPr="00A82EAE">
        <w:rPr>
          <w:b/>
          <w:bCs/>
          <w:sz w:val="22"/>
          <w:szCs w:val="22"/>
        </w:rPr>
        <w:t xml:space="preserve">arociński - Starostwo Powiatowe </w:t>
      </w:r>
      <w:r w:rsidR="00A82EAE" w:rsidRPr="00A82EAE">
        <w:rPr>
          <w:b/>
          <w:bCs/>
          <w:sz w:val="22"/>
          <w:szCs w:val="22"/>
        </w:rPr>
        <w:br/>
        <w:t>w Jarocinie</w:t>
      </w:r>
    </w:p>
    <w:p w:rsidR="00421C5C" w:rsidRPr="00A82EAE" w:rsidRDefault="00A82EAE" w:rsidP="00A82EAE">
      <w:pPr>
        <w:spacing w:line="276" w:lineRule="auto"/>
        <w:ind w:left="3573" w:firstLine="672"/>
        <w:rPr>
          <w:sz w:val="22"/>
          <w:szCs w:val="22"/>
        </w:rPr>
      </w:pPr>
      <w:r w:rsidRPr="00A82EAE">
        <w:rPr>
          <w:bCs/>
          <w:sz w:val="22"/>
          <w:szCs w:val="22"/>
        </w:rPr>
        <w:t>Al. Niepodległości 10-12, 63-200 Jarocin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Default="00421C5C" w:rsidP="00421C5C">
      <w:pPr>
        <w:ind w:left="1134"/>
        <w:jc w:val="both"/>
        <w:rPr>
          <w:sz w:val="22"/>
          <w:szCs w:val="22"/>
        </w:rPr>
      </w:pPr>
    </w:p>
    <w:p w:rsidR="003E7DFB" w:rsidRPr="00A82EAE" w:rsidRDefault="003E7DFB" w:rsidP="00421C5C">
      <w:pPr>
        <w:ind w:left="1134"/>
        <w:jc w:val="both"/>
        <w:rPr>
          <w:sz w:val="22"/>
          <w:szCs w:val="22"/>
        </w:rPr>
      </w:pPr>
    </w:p>
    <w:p w:rsidR="00251E3D" w:rsidRPr="00A82EAE" w:rsidRDefault="00421C5C" w:rsidP="003E7DF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82EAE">
        <w:t xml:space="preserve">W odpowiedzi na publiczne ogłoszenie o zamówieniu, składam ofertę wykonania zamówienia </w:t>
      </w:r>
      <w:r w:rsidR="00350EE4" w:rsidRPr="00A82EAE">
        <w:t>pn.</w:t>
      </w:r>
      <w:r w:rsidR="00251E3D" w:rsidRPr="00A82EAE">
        <w:t> </w:t>
      </w:r>
      <w:r w:rsidR="001A6490" w:rsidRPr="0035066E">
        <w:t>Organizacja i przeprowadzenie kursów i szkoleń dla uczniów Zespołu Szkół Ponad</w:t>
      </w:r>
      <w:r w:rsidR="001A6490">
        <w:t>podstawowych</w:t>
      </w:r>
      <w:r w:rsidR="001A6490" w:rsidRPr="0035066E">
        <w:t xml:space="preserve"> nr 1 w Jarocinie realizowanych w ramach projektu „Podniesienie jakości kształcenia zawodowego w Zespole Szkół Ponadgimnazjalnych nr 1 w</w:t>
      </w:r>
      <w:r w:rsidR="001A6490">
        <w:t> </w:t>
      </w:r>
      <w:r w:rsidR="001A6490" w:rsidRPr="0035066E">
        <w:t>Jarocinie” finansowanego ze środków Unii Europejskiej z Wielkopolskiego Regionalnego Programu Operacyjnego na lata 2014-2020 w ramach Europejskiego Funduszu Społecznego</w:t>
      </w:r>
      <w:r w:rsidR="006770AD" w:rsidRPr="00A82EAE">
        <w:t xml:space="preserve">, </w:t>
      </w:r>
      <w:r w:rsidR="00B85A02" w:rsidRPr="00A82EAE">
        <w:t>zgodnie z </w:t>
      </w:r>
      <w:r w:rsidR="00E92E1D" w:rsidRPr="00A82EAE">
        <w:t xml:space="preserve">wymogami </w:t>
      </w:r>
      <w:r w:rsidR="00DF11A1" w:rsidRPr="00A82EAE">
        <w:t>S</w:t>
      </w:r>
      <w:r w:rsidR="00E92E1D" w:rsidRPr="00A82EAE">
        <w:t>pecyfikacji</w:t>
      </w:r>
      <w:r w:rsidR="00286B20" w:rsidRPr="00A82EAE">
        <w:t xml:space="preserve"> Istotnych </w:t>
      </w:r>
      <w:r w:rsidR="00DF11A1" w:rsidRPr="00A82EAE">
        <w:t>W</w:t>
      </w:r>
      <w:r w:rsidR="00286B20" w:rsidRPr="00A82EAE">
        <w:t xml:space="preserve">arunków </w:t>
      </w:r>
      <w:r w:rsidR="00DF11A1" w:rsidRPr="00A82EAE">
        <w:t>Z</w:t>
      </w:r>
      <w:r w:rsidR="00251E3D" w:rsidRPr="00A82EAE">
        <w:t>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P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="00FF5108"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49564B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="00FF5108"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F5108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="00FF5108"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="00FF5108"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="00FF5108" w:rsidRPr="00A82EAE">
        <w:rPr>
          <w:rFonts w:ascii="Times New Roman" w:hAnsi="Times New Roman" w:cs="Times New Roman"/>
          <w:b w:val="0"/>
        </w:rPr>
        <w:t>…</w:t>
      </w:r>
      <w:r w:rsidRPr="00A82EAE">
        <w:rPr>
          <w:rFonts w:ascii="Times New Roman" w:hAnsi="Times New Roman" w:cs="Times New Roman"/>
          <w:b w:val="0"/>
        </w:rPr>
        <w:t>…….</w:t>
      </w:r>
      <w:r w:rsidR="00FF5108" w:rsidRPr="00A82EAE">
        <w:rPr>
          <w:rFonts w:ascii="Times New Roman" w:hAnsi="Times New Roman" w:cs="Times New Roman"/>
          <w:b w:val="0"/>
        </w:rPr>
        <w:t xml:space="preserve"> </w:t>
      </w:r>
      <w:r w:rsidRPr="00A82EAE">
        <w:rPr>
          <w:rFonts w:ascii="Times New Roman" w:hAnsi="Times New Roman" w:cs="Times New Roman"/>
          <w:b w:val="0"/>
        </w:rPr>
        <w:t>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obsługi kas fiskalnych</w:t>
            </w:r>
          </w:p>
          <w:p w:rsidR="00866647" w:rsidRPr="003B75DC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prowadzenie działalności gospodarczej z wykorzystaniem programów INSERT</w:t>
            </w:r>
          </w:p>
          <w:p w:rsidR="00866647" w:rsidRPr="003B75DC" w:rsidRDefault="00866647" w:rsidP="0086664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Przygotowujący do egzaminu z kwalifikacji Prowadzenie rachunkowości A.36</w:t>
            </w:r>
          </w:p>
          <w:p w:rsidR="00866647" w:rsidRPr="003B75DC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transport w firmach z wykorzystaniem programu TRANS</w:t>
            </w: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5108" w:rsidRPr="00A82EAE" w:rsidRDefault="00FF5108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 </w:t>
            </w:r>
            <w:proofErr w:type="spellStart"/>
            <w:r w:rsidRPr="003B75DC">
              <w:rPr>
                <w:b/>
                <w:sz w:val="20"/>
                <w:szCs w:val="20"/>
              </w:rPr>
              <w:t>carvingu</w:t>
            </w:r>
            <w:proofErr w:type="spellEnd"/>
          </w:p>
          <w:p w:rsidR="00866647" w:rsidRPr="003B75DC" w:rsidRDefault="00866647" w:rsidP="003B75DC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barmański</w:t>
            </w:r>
          </w:p>
          <w:p w:rsidR="00866647" w:rsidRPr="003B75DC" w:rsidRDefault="00866647" w:rsidP="00866647">
            <w:pPr>
              <w:pStyle w:val="NormalnyWeb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baristy</w:t>
            </w: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serwis specjalny</w:t>
            </w:r>
          </w:p>
          <w:p w:rsidR="00866647" w:rsidRPr="003B75DC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kuchnia molekularna</w:t>
            </w:r>
          </w:p>
          <w:p w:rsidR="00866647" w:rsidRPr="003B75DC" w:rsidRDefault="00866647" w:rsidP="00866647">
            <w:pPr>
              <w:pStyle w:val="Nagwek4"/>
              <w:shd w:val="clear" w:color="auto" w:fill="FFFFFF"/>
              <w:ind w:right="-116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3E7DFB" w:rsidRDefault="003E7DFB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 </w:t>
            </w:r>
            <w:proofErr w:type="spellStart"/>
            <w:r w:rsidRPr="003B75DC">
              <w:rPr>
                <w:b/>
                <w:sz w:val="20"/>
                <w:szCs w:val="20"/>
              </w:rPr>
              <w:t>Arduino</w:t>
            </w:r>
            <w:proofErr w:type="spellEnd"/>
            <w:r w:rsidRPr="003B75DC">
              <w:rPr>
                <w:b/>
                <w:sz w:val="20"/>
                <w:szCs w:val="20"/>
              </w:rPr>
              <w:t xml:space="preserve">: programowanie i robotyka </w:t>
            </w: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 grafika, animacja i wydruki </w:t>
            </w: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 sieci CISCO - ITE </w:t>
            </w: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3B75DC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75DC">
              <w:rPr>
                <w:b/>
                <w:sz w:val="20"/>
                <w:szCs w:val="20"/>
                <w:lang w:val="en-US"/>
              </w:rPr>
              <w:t>Kurs</w:t>
            </w:r>
            <w:proofErr w:type="spellEnd"/>
            <w:r w:rsidRPr="003B75DC">
              <w:rPr>
                <w:b/>
                <w:sz w:val="20"/>
                <w:szCs w:val="20"/>
                <w:lang w:val="en-US"/>
              </w:rPr>
              <w:t xml:space="preserve"> NDG Linux Essentials </w:t>
            </w:r>
          </w:p>
          <w:p w:rsidR="00866647" w:rsidRPr="003B75DC" w:rsidRDefault="00866647" w:rsidP="0086664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3B75DC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75DC">
              <w:rPr>
                <w:b/>
                <w:sz w:val="20"/>
                <w:szCs w:val="20"/>
                <w:lang w:val="en-US"/>
              </w:rPr>
              <w:t>Kurs</w:t>
            </w:r>
            <w:proofErr w:type="spellEnd"/>
            <w:r w:rsidRPr="003B75DC">
              <w:rPr>
                <w:b/>
                <w:sz w:val="20"/>
                <w:szCs w:val="20"/>
                <w:lang w:val="en-US"/>
              </w:rPr>
              <w:t xml:space="preserve"> CPA - Programming Essentials in C++ </w:t>
            </w:r>
          </w:p>
          <w:p w:rsidR="00866647" w:rsidRPr="003B75DC" w:rsidRDefault="00866647" w:rsidP="008666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3B75DC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 na uprawnienia elektryczne do 1 </w:t>
            </w:r>
            <w:proofErr w:type="spellStart"/>
            <w:r w:rsidRPr="003B75DC">
              <w:rPr>
                <w:b/>
                <w:sz w:val="20"/>
                <w:szCs w:val="20"/>
              </w:rPr>
              <w:t>Kv</w:t>
            </w:r>
            <w:proofErr w:type="spellEnd"/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3B75DC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Kurs: Bezpieczeństwo informacji </w:t>
            </w:r>
          </w:p>
          <w:p w:rsidR="00866647" w:rsidRPr="003B75DC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3B75DC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 programowania sterowników </w:t>
            </w:r>
          </w:p>
          <w:p w:rsidR="00866647" w:rsidRPr="003B75DC" w:rsidRDefault="00866647" w:rsidP="0086664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3B75DC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 obsługi maszyn CNC </w:t>
            </w: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3B75DC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podstawy obsługi AutoCad</w:t>
            </w: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668E" w:rsidRDefault="002B668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2B668E" w:rsidRDefault="002B668E" w:rsidP="002B668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IV</w:t>
      </w:r>
    </w:p>
    <w:p w:rsidR="002B668E" w:rsidRDefault="002B668E" w:rsidP="002B668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2B668E" w:rsidRPr="00A82EA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2B668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technik DTP</w:t>
            </w:r>
          </w:p>
          <w:p w:rsidR="00866647" w:rsidRPr="003B75DC" w:rsidRDefault="00866647" w:rsidP="00866647">
            <w:pPr>
              <w:jc w:val="center"/>
              <w:rPr>
                <w:sz w:val="20"/>
                <w:szCs w:val="20"/>
              </w:rPr>
            </w:pPr>
          </w:p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3B75DC">
            <w:pPr>
              <w:jc w:val="center"/>
              <w:rPr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 xml:space="preserve">Kurs projektowania i druku 3D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Szkolenie z fotografii i operowania kamerą video</w:t>
            </w:r>
          </w:p>
          <w:p w:rsidR="00866647" w:rsidRPr="003B75DC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  <w:tr w:rsidR="00866647" w:rsidTr="0086664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3B75DC" w:rsidP="0086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Pr="003B75DC" w:rsidRDefault="00866647" w:rsidP="00866647">
            <w:pPr>
              <w:jc w:val="center"/>
              <w:rPr>
                <w:b/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</w:rPr>
              <w:t>Kurs rysunku odręcznego</w:t>
            </w:r>
          </w:p>
          <w:p w:rsidR="00866647" w:rsidRPr="003B75DC" w:rsidRDefault="00866647" w:rsidP="003B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47" w:rsidRDefault="00866647" w:rsidP="00866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668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2B668E" w:rsidRDefault="002B668E" w:rsidP="002B668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V</w:t>
      </w:r>
    </w:p>
    <w:p w:rsidR="002B668E" w:rsidRDefault="002B668E" w:rsidP="002B668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2B668E" w:rsidRPr="00A82EA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2B668E" w:rsidRPr="00A82EA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866647" w:rsidRDefault="00866647" w:rsidP="00866647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866647" w:rsidTr="003B75D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47" w:rsidRDefault="0086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3B75DC" w:rsidTr="003B75D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DC" w:rsidRDefault="003B75DC" w:rsidP="003B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DC" w:rsidRPr="003B75DC" w:rsidRDefault="003B75DC" w:rsidP="003B75DC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3B75DC">
              <w:rPr>
                <w:color w:val="333333"/>
                <w:sz w:val="20"/>
                <w:szCs w:val="20"/>
              </w:rPr>
              <w:br/>
            </w:r>
            <w:r w:rsidRPr="003B75DC">
              <w:rPr>
                <w:b/>
                <w:color w:val="000000" w:themeColor="text1"/>
                <w:sz w:val="20"/>
                <w:szCs w:val="20"/>
              </w:rPr>
              <w:t xml:space="preserve">Kurs operatora wózków widłowych </w:t>
            </w:r>
          </w:p>
          <w:p w:rsidR="003B75DC" w:rsidRPr="003B75DC" w:rsidRDefault="003B75DC" w:rsidP="003B75D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DC" w:rsidRDefault="003B75DC" w:rsidP="003B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DC" w:rsidRDefault="003B75DC" w:rsidP="003B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DC" w:rsidRDefault="003B75DC" w:rsidP="003B75DC">
            <w:pPr>
              <w:jc w:val="center"/>
              <w:rPr>
                <w:sz w:val="20"/>
                <w:szCs w:val="20"/>
              </w:rPr>
            </w:pPr>
          </w:p>
        </w:tc>
      </w:tr>
      <w:tr w:rsidR="003B75DC" w:rsidTr="003B75D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DC" w:rsidRDefault="003B75DC" w:rsidP="003B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DC" w:rsidRPr="003B75DC" w:rsidRDefault="003B75DC" w:rsidP="003B75DC">
            <w:pPr>
              <w:jc w:val="center"/>
              <w:rPr>
                <w:sz w:val="20"/>
                <w:szCs w:val="20"/>
              </w:rPr>
            </w:pPr>
            <w:r w:rsidRPr="003B75DC">
              <w:rPr>
                <w:b/>
                <w:sz w:val="20"/>
                <w:szCs w:val="20"/>
                <w:shd w:val="clear" w:color="auto" w:fill="FFFFFF"/>
              </w:rPr>
              <w:t xml:space="preserve">Kurs obsługi sprzętu geodezyjnego </w:t>
            </w:r>
          </w:p>
          <w:p w:rsidR="003B75DC" w:rsidRPr="003B75DC" w:rsidRDefault="003B75DC" w:rsidP="003B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DC" w:rsidRDefault="003B75DC" w:rsidP="003B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DC" w:rsidRDefault="003B75DC" w:rsidP="003B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DC" w:rsidRDefault="003B75DC" w:rsidP="003B75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668E" w:rsidRPr="00A82EAE" w:rsidRDefault="002B668E" w:rsidP="002B668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</w:p>
    <w:p w:rsidR="002B668E" w:rsidRPr="00A82EAE" w:rsidRDefault="002B668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</w:p>
    <w:p w:rsidR="00E92E1D" w:rsidRDefault="00E92E1D" w:rsidP="009975A4">
      <w:pPr>
        <w:spacing w:line="276" w:lineRule="auto"/>
        <w:jc w:val="both"/>
        <w:rPr>
          <w:sz w:val="22"/>
          <w:szCs w:val="22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47" w:rsidRDefault="00866647" w:rsidP="002F0AE8">
      <w:r>
        <w:separator/>
      </w:r>
    </w:p>
  </w:endnote>
  <w:endnote w:type="continuationSeparator" w:id="0">
    <w:p w:rsidR="00866647" w:rsidRDefault="00866647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47" w:rsidRDefault="00866647" w:rsidP="002F0AE8">
      <w:r>
        <w:separator/>
      </w:r>
    </w:p>
  </w:footnote>
  <w:footnote w:type="continuationSeparator" w:id="0">
    <w:p w:rsidR="00866647" w:rsidRDefault="00866647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47" w:rsidRPr="007A46D5" w:rsidRDefault="00866647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7E0C"/>
    <w:rsid w:val="00182141"/>
    <w:rsid w:val="001A6490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B668E"/>
    <w:rsid w:val="002D1E30"/>
    <w:rsid w:val="002D21F8"/>
    <w:rsid w:val="002F0AE8"/>
    <w:rsid w:val="00307E25"/>
    <w:rsid w:val="00315BE2"/>
    <w:rsid w:val="003204A6"/>
    <w:rsid w:val="00350EE4"/>
    <w:rsid w:val="003B75DC"/>
    <w:rsid w:val="003B7EEC"/>
    <w:rsid w:val="003C07BF"/>
    <w:rsid w:val="003C376E"/>
    <w:rsid w:val="003D3E87"/>
    <w:rsid w:val="003E1589"/>
    <w:rsid w:val="003E4ACF"/>
    <w:rsid w:val="003E7DFB"/>
    <w:rsid w:val="00421C5C"/>
    <w:rsid w:val="00422E49"/>
    <w:rsid w:val="00451EDE"/>
    <w:rsid w:val="0048692E"/>
    <w:rsid w:val="00493881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F5C4B"/>
    <w:rsid w:val="00715F76"/>
    <w:rsid w:val="00765E40"/>
    <w:rsid w:val="00790811"/>
    <w:rsid w:val="007A3110"/>
    <w:rsid w:val="007A46D5"/>
    <w:rsid w:val="007A69EB"/>
    <w:rsid w:val="007E2E77"/>
    <w:rsid w:val="00803515"/>
    <w:rsid w:val="00814077"/>
    <w:rsid w:val="00866647"/>
    <w:rsid w:val="008908A2"/>
    <w:rsid w:val="008A6613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82EAE"/>
    <w:rsid w:val="00A86A6B"/>
    <w:rsid w:val="00AB0D13"/>
    <w:rsid w:val="00AC4F2B"/>
    <w:rsid w:val="00B04FFF"/>
    <w:rsid w:val="00B06F7A"/>
    <w:rsid w:val="00B12F42"/>
    <w:rsid w:val="00B34560"/>
    <w:rsid w:val="00B539D8"/>
    <w:rsid w:val="00B56F9F"/>
    <w:rsid w:val="00B65D40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D6F1E"/>
    <w:rsid w:val="00EF7D3B"/>
    <w:rsid w:val="00F05170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86664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B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8F4F-D0BE-4764-8C7B-DF671070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4A628F9C</Template>
  <TotalTime>2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3</cp:revision>
  <dcterms:created xsi:type="dcterms:W3CDTF">2019-10-02T09:50:00Z</dcterms:created>
  <dcterms:modified xsi:type="dcterms:W3CDTF">2019-10-02T10:16:00Z</dcterms:modified>
</cp:coreProperties>
</file>