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8124D4">
        <w:rPr>
          <w:rFonts w:eastAsia="Times New Roman"/>
          <w:b/>
        </w:rPr>
        <w:t>51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8124D4">
        <w:rPr>
          <w:rFonts w:eastAsia="Times New Roman"/>
          <w:b/>
        </w:rPr>
        <w:t>25 września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8124D4">
        <w:rPr>
          <w:rFonts w:eastAsia="Times New Roman"/>
        </w:rPr>
        <w:t>25 września</w:t>
      </w:r>
      <w:r w:rsidRPr="00951C11">
        <w:rPr>
          <w:rFonts w:eastAsia="Times New Roman"/>
        </w:rPr>
        <w:t xml:space="preserve"> 2019 r. został ustalony przez p. Starostę. W obradach wzięło udział trzech Członków Zarządu zgodnie z listą obecności.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Ireneusz </w:t>
      </w:r>
      <w:proofErr w:type="spellStart"/>
      <w:r w:rsidRPr="00951C11">
        <w:rPr>
          <w:rFonts w:eastAsia="Times New Roman"/>
        </w:rPr>
        <w:t>Lamprecht</w:t>
      </w:r>
      <w:proofErr w:type="spellEnd"/>
      <w:r w:rsidRPr="00951C11">
        <w:rPr>
          <w:rFonts w:eastAsia="Times New Roman"/>
        </w:rPr>
        <w:t xml:space="preserve"> – Sekretarz Powiatu.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Wicestarosta, M. Stolecki jednogłośnie, bez uwag zatwierdził przedłożony porządek obrad. Posiedzenie Zarządu przebiegło zgodnie </w:t>
      </w:r>
      <w:r w:rsidR="008124D4">
        <w:rPr>
          <w:rFonts w:eastAsia="Times New Roman"/>
        </w:rPr>
        <w:br/>
      </w:r>
      <w:bookmarkStart w:id="0" w:name="_GoBack"/>
      <w:bookmarkEnd w:id="0"/>
      <w:r w:rsidRPr="00951C11">
        <w:rPr>
          <w:rFonts w:eastAsia="Times New Roman"/>
        </w:rPr>
        <w:t xml:space="preserve">z następującym porządkiem:  </w:t>
      </w:r>
    </w:p>
    <w:p w:rsidR="008124D4" w:rsidRPr="008124D4" w:rsidRDefault="008124D4" w:rsidP="008124D4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8124D4">
        <w:rPr>
          <w:rFonts w:eastAsia="Times New Roman"/>
        </w:rPr>
        <w:t>Otwarcie posiedzenia.</w:t>
      </w:r>
    </w:p>
    <w:p w:rsidR="008124D4" w:rsidRPr="008124D4" w:rsidRDefault="008124D4" w:rsidP="008124D4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8124D4">
        <w:rPr>
          <w:rFonts w:eastAsia="Times New Roman"/>
        </w:rPr>
        <w:t>Przyjęcie proponowanego porządku obrad.</w:t>
      </w:r>
    </w:p>
    <w:p w:rsidR="008124D4" w:rsidRPr="008124D4" w:rsidRDefault="008124D4" w:rsidP="008124D4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8124D4">
        <w:rPr>
          <w:rFonts w:eastAsia="Times New Roman"/>
        </w:rPr>
        <w:t>Przyjęcie protokołu nr 50/19 z posiedzenia Zarządu w dniu 17 września 2019 r.</w:t>
      </w:r>
    </w:p>
    <w:p w:rsidR="008124D4" w:rsidRPr="008124D4" w:rsidRDefault="008124D4" w:rsidP="008124D4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8124D4">
        <w:rPr>
          <w:rFonts w:eastAsia="Times New Roman"/>
        </w:rPr>
        <w:t>Rozpatrzenie pisma Referatu Komunikacji i Dróg</w:t>
      </w:r>
      <w:r>
        <w:rPr>
          <w:rFonts w:eastAsia="Times New Roman"/>
        </w:rPr>
        <w:t xml:space="preserve"> nr A-KD.3026.12.2019.SA w sprawie zmian w planie finansowym na 2019 rok.</w:t>
      </w:r>
    </w:p>
    <w:p w:rsidR="008124D4" w:rsidRPr="008124D4" w:rsidRDefault="008124D4" w:rsidP="008124D4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8124D4">
        <w:rPr>
          <w:rFonts w:eastAsia="Times New Roman"/>
        </w:rPr>
        <w:t>Przyję</w:t>
      </w:r>
      <w:r>
        <w:rPr>
          <w:rFonts w:eastAsia="Times New Roman"/>
        </w:rPr>
        <w:t>cie do wiadomości pisma Wielkopolskiego Urzędu Wojewódzkiego w Poznaniu nr PS-I.3111.31.2019.3.</w:t>
      </w:r>
    </w:p>
    <w:p w:rsidR="008124D4" w:rsidRPr="008124D4" w:rsidRDefault="008124D4" w:rsidP="008124D4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8124D4">
        <w:rPr>
          <w:rFonts w:eastAsia="Times New Roman"/>
        </w:rPr>
        <w:t>Zatwierdzenie autopoprawek do projektu uchwały Rady Powiatu Jarocińskiego zmieniająca uchwałę w sprawie uchwalenia budżetu Powiatu Jarocińskiego na 2019 r.</w:t>
      </w:r>
    </w:p>
    <w:p w:rsidR="008124D4" w:rsidRPr="008124D4" w:rsidRDefault="008124D4" w:rsidP="008124D4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8124D4">
        <w:rPr>
          <w:rFonts w:eastAsia="Times New Roman"/>
        </w:rPr>
        <w:t>Zatwierdzenie autopoprawek do projektu uchwały Rady Powiatu Jarocińskiego zmieniająca uchwałę w sprawie ustalenia Wieloletniej Prognozy Finansowej Powiatu Jarocińskiego na lata 2019 - 2030</w:t>
      </w:r>
    </w:p>
    <w:p w:rsidR="008124D4" w:rsidRPr="008124D4" w:rsidRDefault="008124D4" w:rsidP="008124D4">
      <w:pPr>
        <w:numPr>
          <w:ilvl w:val="0"/>
          <w:numId w:val="6"/>
        </w:numPr>
        <w:spacing w:line="360" w:lineRule="auto"/>
        <w:jc w:val="both"/>
        <w:rPr>
          <w:rFonts w:eastAsia="Times New Roman"/>
        </w:rPr>
      </w:pPr>
      <w:r w:rsidRPr="008124D4">
        <w:rPr>
          <w:rFonts w:eastAsia="Times New Roman"/>
        </w:rPr>
        <w:t>Sprawy pozostałe.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8124D4">
        <w:rPr>
          <w:rFonts w:eastAsia="Times New Roman"/>
        </w:rPr>
        <w:t>50</w:t>
      </w:r>
      <w:r w:rsidRPr="00951C11">
        <w:rPr>
          <w:rFonts w:eastAsia="Times New Roman"/>
        </w:rPr>
        <w:t xml:space="preserve">/19 z posiedzenia Zarządu w dniu </w:t>
      </w:r>
      <w:r w:rsidR="008124D4">
        <w:rPr>
          <w:rFonts w:eastAsia="Times New Roman"/>
        </w:rPr>
        <w:t>17 września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M. Stolecki zatwierdził jego treść.</w:t>
      </w:r>
    </w:p>
    <w:p w:rsidR="001D29B9" w:rsidRPr="008124D4" w:rsidRDefault="00951C11" w:rsidP="001D29B9">
      <w:pPr>
        <w:spacing w:line="360" w:lineRule="auto"/>
        <w:jc w:val="both"/>
        <w:rPr>
          <w:rFonts w:eastAsia="Times New Roman"/>
          <w:b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1D29B9">
        <w:rPr>
          <w:rFonts w:eastAsia="Times New Roman"/>
          <w:b/>
        </w:rPr>
        <w:t>4</w:t>
      </w:r>
    </w:p>
    <w:p w:rsidR="001D29B9" w:rsidRPr="001D29B9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1B7CC8">
        <w:rPr>
          <w:rFonts w:eastAsia="Times New Roman"/>
        </w:rPr>
        <w:lastRenderedPageBreak/>
        <w:t>Starosta przedłożyła do rozpatrzenia</w:t>
      </w:r>
      <w:r w:rsidR="00951C11">
        <w:t xml:space="preserve"> pism</w:t>
      </w:r>
      <w:r>
        <w:t>o</w:t>
      </w:r>
      <w:r w:rsidR="00951C11">
        <w:t xml:space="preserve"> </w:t>
      </w:r>
      <w:r w:rsidR="008124D4" w:rsidRPr="008124D4">
        <w:rPr>
          <w:b/>
        </w:rPr>
        <w:t xml:space="preserve">Referatu Komunikacji i Dróg </w:t>
      </w:r>
      <w:r w:rsidR="008124D4">
        <w:rPr>
          <w:b/>
        </w:rPr>
        <w:br/>
      </w:r>
      <w:r w:rsidR="008124D4" w:rsidRPr="008124D4">
        <w:rPr>
          <w:b/>
        </w:rPr>
        <w:t>nr A-KD.3026.12.2019.SA w sprawie zmian w planie finansowym na 2019 rok.</w:t>
      </w:r>
      <w:r w:rsidR="008124D4">
        <w:rPr>
          <w:b/>
        </w:rPr>
        <w:t xml:space="preserve"> </w:t>
      </w:r>
      <w:r w:rsidR="008124D4">
        <w:rPr>
          <w:b/>
        </w:rPr>
        <w:br/>
      </w:r>
      <w:r w:rsidR="001D29B9" w:rsidRPr="001D29B9">
        <w:rPr>
          <w:rFonts w:eastAsia="Times New Roman"/>
          <w:i/>
        </w:rPr>
        <w:t>Pismo stanowi załącznik nr 1 do protokołu.</w:t>
      </w:r>
    </w:p>
    <w:p w:rsidR="008124D4" w:rsidRDefault="008124D4" w:rsidP="001D29B9">
      <w:pPr>
        <w:spacing w:line="360" w:lineRule="auto"/>
        <w:jc w:val="both"/>
      </w:pPr>
    </w:p>
    <w:p w:rsidR="00B13F54" w:rsidRDefault="008124D4" w:rsidP="001D29B9">
      <w:pPr>
        <w:spacing w:line="360" w:lineRule="auto"/>
        <w:jc w:val="both"/>
      </w:pPr>
      <w:r w:rsidRPr="008124D4">
        <w:t xml:space="preserve">Zmiany dotyczą przedsięwzięcia pn. Przebudowa obiektu mostowego w Cerekwicy. Polegają na zwiększeniu limitu wydatków w roku 2019 o kwotę +738,00 zł oraz o kwotę +4.500,00 zł w </w:t>
      </w:r>
      <w:proofErr w:type="gramStart"/>
      <w:r w:rsidRPr="008124D4">
        <w:t xml:space="preserve">roku 2020 . </w:t>
      </w:r>
      <w:proofErr w:type="gramEnd"/>
      <w:r w:rsidRPr="008124D4">
        <w:t>W związku z tym zmianie ulega wartość łącznych nakładów finansowych.</w:t>
      </w:r>
    </w:p>
    <w:p w:rsidR="00B13F54" w:rsidRDefault="00B13F54" w:rsidP="00B13F54">
      <w:pPr>
        <w:spacing w:line="360" w:lineRule="auto"/>
        <w:jc w:val="both"/>
        <w:rPr>
          <w:rFonts w:eastAsia="Times New Roman"/>
          <w:b/>
        </w:rPr>
      </w:pPr>
    </w:p>
    <w:p w:rsidR="00B13F54" w:rsidRDefault="008124D4" w:rsidP="00B13F54">
      <w:pPr>
        <w:spacing w:line="360" w:lineRule="auto"/>
        <w:jc w:val="both"/>
        <w:rPr>
          <w:rFonts w:eastAsia="Times New Roman"/>
          <w:b/>
        </w:rPr>
      </w:pPr>
      <w:r w:rsidRPr="008124D4">
        <w:t>Zarząd jednogłośnie w składzie Starosta, Wicestarosta, M. Stolecki wyraził zgodę na zmiany.</w:t>
      </w:r>
    </w:p>
    <w:p w:rsidR="008124D4" w:rsidRDefault="008124D4" w:rsidP="00B13F54">
      <w:pPr>
        <w:spacing w:line="360" w:lineRule="auto"/>
        <w:jc w:val="both"/>
        <w:rPr>
          <w:rFonts w:eastAsia="Times New Roman"/>
          <w:b/>
        </w:rPr>
      </w:pPr>
    </w:p>
    <w:p w:rsidR="001D29B9" w:rsidRPr="00B13F54" w:rsidRDefault="001D29B9" w:rsidP="00B13F54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t xml:space="preserve">Ad. </w:t>
      </w:r>
      <w:proofErr w:type="gramStart"/>
      <w:r w:rsidRPr="00B13F54">
        <w:rPr>
          <w:rFonts w:eastAsia="Times New Roman"/>
          <w:b/>
        </w:rPr>
        <w:t>pkt</w:t>
      </w:r>
      <w:proofErr w:type="gramEnd"/>
      <w:r w:rsidRPr="00B13F54">
        <w:rPr>
          <w:rFonts w:eastAsia="Times New Roman"/>
          <w:b/>
        </w:rPr>
        <w:t>. 5</w:t>
      </w:r>
    </w:p>
    <w:p w:rsidR="001D29B9" w:rsidRPr="0093291A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 w:rsidR="00951C11">
        <w:t xml:space="preserve"> pism</w:t>
      </w:r>
      <w:r>
        <w:t>o</w:t>
      </w:r>
      <w:r w:rsidR="00951C11">
        <w:t xml:space="preserve"> </w:t>
      </w:r>
      <w:r w:rsidR="008124D4" w:rsidRPr="008124D4">
        <w:rPr>
          <w:b/>
        </w:rPr>
        <w:t xml:space="preserve">Wielkopolskiego Urzędu Wojewódzkiego </w:t>
      </w:r>
      <w:r w:rsidR="008124D4">
        <w:rPr>
          <w:b/>
        </w:rPr>
        <w:br/>
      </w:r>
      <w:r w:rsidR="008124D4" w:rsidRPr="008124D4">
        <w:rPr>
          <w:b/>
        </w:rPr>
        <w:t>w Poznaniu nr PS-I.3111.31.2019.3.</w:t>
      </w:r>
      <w:r w:rsidR="008124D4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1D29B9">
        <w:rPr>
          <w:i/>
        </w:rPr>
        <w:t>2</w:t>
      </w:r>
      <w:r w:rsidR="001D29B9" w:rsidRPr="00A527BC">
        <w:rPr>
          <w:i/>
        </w:rPr>
        <w:t xml:space="preserve"> do protokołu.</w:t>
      </w:r>
    </w:p>
    <w:p w:rsidR="008124D4" w:rsidRDefault="008124D4" w:rsidP="008124D4">
      <w:pPr>
        <w:spacing w:line="360" w:lineRule="auto"/>
        <w:jc w:val="both"/>
      </w:pPr>
    </w:p>
    <w:p w:rsidR="008124D4" w:rsidRDefault="008124D4" w:rsidP="008124D4">
      <w:pPr>
        <w:spacing w:line="360" w:lineRule="auto"/>
        <w:jc w:val="both"/>
      </w:pPr>
      <w:r>
        <w:t xml:space="preserve">Wojewoda przyznał środki w kwocie 80.000,00 </w:t>
      </w:r>
      <w:proofErr w:type="gramStart"/>
      <w:r>
        <w:t>zł</w:t>
      </w:r>
      <w:proofErr w:type="gramEnd"/>
      <w:r>
        <w:t xml:space="preserve"> na zadania inwestycyjne w roku 2019 </w:t>
      </w:r>
      <w:r>
        <w:br/>
        <w:t xml:space="preserve">w Domu Pomocy Społecznej. Zwiększenie stanowiące dotację z budżetu państwa </w:t>
      </w:r>
      <w:r>
        <w:br/>
        <w:t>z przeznaczeniem na realizację następujących zadań:</w:t>
      </w:r>
    </w:p>
    <w:p w:rsidR="008124D4" w:rsidRDefault="008124D4" w:rsidP="008124D4">
      <w:pPr>
        <w:spacing w:line="360" w:lineRule="auto"/>
        <w:jc w:val="both"/>
      </w:pPr>
      <w:r>
        <w:t>1.</w:t>
      </w:r>
      <w:r>
        <w:tab/>
        <w:t>Wykonanie tarasu na stropie wysuniętej części budynku z przeznaczeniem dla mieszkańców „wózkowych”;</w:t>
      </w:r>
    </w:p>
    <w:p w:rsidR="005727EF" w:rsidRDefault="008124D4" w:rsidP="008124D4">
      <w:pPr>
        <w:spacing w:line="360" w:lineRule="auto"/>
        <w:jc w:val="both"/>
      </w:pPr>
      <w:r>
        <w:t>2.</w:t>
      </w:r>
      <w:r>
        <w:tab/>
        <w:t>Montaż klimatyzacji w 3 pomieszczeniach dziennego pobytu mieszkańców (świetlice) i w pomieszczeniach medycznych w miejscu przechowywania leków.</w:t>
      </w:r>
    </w:p>
    <w:p w:rsidR="008124D4" w:rsidRDefault="008124D4" w:rsidP="001D29B9">
      <w:pPr>
        <w:spacing w:line="360" w:lineRule="auto"/>
        <w:jc w:val="both"/>
      </w:pPr>
    </w:p>
    <w:p w:rsidR="00B13F54" w:rsidRDefault="008124D4" w:rsidP="001D29B9">
      <w:pPr>
        <w:spacing w:line="360" w:lineRule="auto"/>
        <w:jc w:val="both"/>
        <w:rPr>
          <w:rFonts w:eastAsia="Times New Roman"/>
          <w:b/>
        </w:rPr>
      </w:pPr>
      <w:r w:rsidRPr="008124D4">
        <w:t>Zarząd jednogłośnie w składzie Starosta, Wicestarosta, M. Stolecki</w:t>
      </w:r>
      <w:r>
        <w:t xml:space="preserve"> przyjął dotację do budżetu powiatu.</w:t>
      </w:r>
    </w:p>
    <w:p w:rsidR="008124D4" w:rsidRDefault="008124D4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8E3B60" w:rsidRDefault="001D29B9" w:rsidP="001D29B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8124D4">
        <w:rPr>
          <w:rFonts w:eastAsia="Times New Roman"/>
          <w:b/>
        </w:rPr>
        <w:t>6</w:t>
      </w:r>
      <w:r w:rsidR="00393C09">
        <w:rPr>
          <w:rFonts w:eastAsia="Times New Roman"/>
          <w:b/>
        </w:rPr>
        <w:t xml:space="preserve"> i </w:t>
      </w:r>
      <w:r w:rsidR="008124D4">
        <w:rPr>
          <w:rFonts w:eastAsia="Times New Roman"/>
          <w:b/>
        </w:rPr>
        <w:t>7</w:t>
      </w:r>
    </w:p>
    <w:p w:rsidR="001D29B9" w:rsidRPr="00393C09" w:rsidRDefault="00393C09" w:rsidP="00393C09">
      <w:pPr>
        <w:spacing w:line="360" w:lineRule="auto"/>
        <w:jc w:val="both"/>
        <w:rPr>
          <w:rFonts w:eastAsia="Times New Roman"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zatwierdził</w:t>
      </w:r>
      <w:r w:rsidRPr="00393C09">
        <w:rPr>
          <w:rFonts w:eastAsia="Times New Roman"/>
        </w:rPr>
        <w:t xml:space="preserve"> </w:t>
      </w:r>
      <w:r w:rsidRPr="00393C09">
        <w:rPr>
          <w:rFonts w:eastAsia="Times New Roman"/>
          <w:b/>
        </w:rPr>
        <w:t>autopoprawki do projektu uchwały Rady Powiatu Jarocińskiego zmieniająca uchwałę w sprawie uchwalenia budżetu Powiatu Jarocińskiego na 2019 r. oraz autopoprawki do projektu uchwały Rady Powiatu Jarocińskiego zmieniająca uchwałę w sprawie ustalenia Wieloletniej Prognozy Finansowej Powiatu Jarocińskiego na lata 2019 – 2030.</w:t>
      </w:r>
      <w:r>
        <w:rPr>
          <w:rFonts w:eastAsia="Times New Roman"/>
        </w:rPr>
        <w:t xml:space="preserve"> </w:t>
      </w:r>
      <w:r>
        <w:rPr>
          <w:i/>
        </w:rPr>
        <w:t>Autopoprawki</w:t>
      </w:r>
      <w:r w:rsidR="001D29B9" w:rsidRPr="00A527BC">
        <w:rPr>
          <w:i/>
        </w:rPr>
        <w:t xml:space="preserve"> stanowi</w:t>
      </w:r>
      <w:r>
        <w:rPr>
          <w:i/>
        </w:rPr>
        <w:t>ą</w:t>
      </w:r>
      <w:r w:rsidR="001D29B9" w:rsidRPr="00A527BC">
        <w:rPr>
          <w:i/>
        </w:rPr>
        <w:t xml:space="preserve"> załącznik nr </w:t>
      </w:r>
      <w:r w:rsidR="008124D4">
        <w:rPr>
          <w:i/>
        </w:rPr>
        <w:t>3</w:t>
      </w:r>
      <w:r w:rsidR="001D29B9" w:rsidRPr="00A527BC">
        <w:rPr>
          <w:i/>
        </w:rPr>
        <w:t xml:space="preserve"> do protokołu.</w:t>
      </w:r>
    </w:p>
    <w:p w:rsidR="00BB4D61" w:rsidRDefault="00BB4D61" w:rsidP="001D29B9">
      <w:pPr>
        <w:spacing w:line="360" w:lineRule="auto"/>
        <w:jc w:val="both"/>
      </w:pPr>
    </w:p>
    <w:p w:rsidR="0030700E" w:rsidRDefault="001D29B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50923">
        <w:rPr>
          <w:rFonts w:eastAsia="Times New Roman"/>
          <w:b/>
        </w:rPr>
        <w:t>8</w:t>
      </w:r>
    </w:p>
    <w:p w:rsidR="0030700E" w:rsidRDefault="0030700E" w:rsidP="0030700E">
      <w:pPr>
        <w:spacing w:line="360" w:lineRule="auto"/>
        <w:jc w:val="both"/>
      </w:pPr>
      <w:r>
        <w:t>Sprawy pozostałe.</w:t>
      </w:r>
    </w:p>
    <w:p w:rsidR="0030700E" w:rsidRDefault="0030700E" w:rsidP="0030700E">
      <w:pPr>
        <w:spacing w:line="360" w:lineRule="auto"/>
        <w:jc w:val="both"/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lastRenderedPageBreak/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</w:p>
    <w:p w:rsidR="00951C11" w:rsidRPr="0030700E" w:rsidRDefault="00951C11" w:rsidP="0030700E">
      <w:pPr>
        <w:spacing w:line="360" w:lineRule="auto"/>
        <w:jc w:val="both"/>
        <w:rPr>
          <w:rFonts w:eastAsia="Times New Roman"/>
        </w:rPr>
      </w:pPr>
    </w:p>
    <w:p w:rsidR="00951C11" w:rsidRDefault="00951C11">
      <w:pPr>
        <w:pStyle w:val="NormalnyWeb"/>
      </w:pPr>
      <w:r>
        <w:t> </w:t>
      </w:r>
    </w:p>
    <w:p w:rsidR="00951C11" w:rsidRDefault="00951C11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sectPr w:rsidR="00951C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D4" w:rsidRDefault="008124D4" w:rsidP="00951C11">
      <w:r>
        <w:separator/>
      </w:r>
    </w:p>
  </w:endnote>
  <w:endnote w:type="continuationSeparator" w:id="0">
    <w:p w:rsidR="008124D4" w:rsidRDefault="008124D4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8124D4" w:rsidRDefault="008124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A97">
          <w:rPr>
            <w:noProof/>
          </w:rPr>
          <w:t>3</w:t>
        </w:r>
        <w:r>
          <w:fldChar w:fldCharType="end"/>
        </w:r>
      </w:p>
    </w:sdtContent>
  </w:sdt>
  <w:p w:rsidR="008124D4" w:rsidRDefault="008124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D4" w:rsidRDefault="008124D4" w:rsidP="00951C11">
      <w:r>
        <w:separator/>
      </w:r>
    </w:p>
  </w:footnote>
  <w:footnote w:type="continuationSeparator" w:id="0">
    <w:p w:rsidR="008124D4" w:rsidRDefault="008124D4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" w15:restartNumberingAfterBreak="0">
    <w:nsid w:val="46990FEC"/>
    <w:multiLevelType w:val="multilevel"/>
    <w:tmpl w:val="2AD0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14C1A"/>
    <w:multiLevelType w:val="multilevel"/>
    <w:tmpl w:val="8D3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A60F8"/>
    <w:rsid w:val="00131AB4"/>
    <w:rsid w:val="001474D3"/>
    <w:rsid w:val="00170774"/>
    <w:rsid w:val="00196AC4"/>
    <w:rsid w:val="001B7CC8"/>
    <w:rsid w:val="001D29B9"/>
    <w:rsid w:val="0030700E"/>
    <w:rsid w:val="00393C09"/>
    <w:rsid w:val="004E1A97"/>
    <w:rsid w:val="00544C9C"/>
    <w:rsid w:val="0055653E"/>
    <w:rsid w:val="005727EF"/>
    <w:rsid w:val="005744B6"/>
    <w:rsid w:val="005A5E4F"/>
    <w:rsid w:val="006A2BDF"/>
    <w:rsid w:val="007B7456"/>
    <w:rsid w:val="008124D4"/>
    <w:rsid w:val="008E3B60"/>
    <w:rsid w:val="00950923"/>
    <w:rsid w:val="00951C11"/>
    <w:rsid w:val="00966042"/>
    <w:rsid w:val="009B4437"/>
    <w:rsid w:val="00AD57E7"/>
    <w:rsid w:val="00AF5669"/>
    <w:rsid w:val="00B13F54"/>
    <w:rsid w:val="00B52BC4"/>
    <w:rsid w:val="00BB4D61"/>
    <w:rsid w:val="00D17B11"/>
    <w:rsid w:val="00D6780E"/>
    <w:rsid w:val="00DB49B8"/>
    <w:rsid w:val="00DB77FC"/>
    <w:rsid w:val="00E42508"/>
    <w:rsid w:val="00EF70D0"/>
    <w:rsid w:val="00F1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3D9CE"/>
  <w15:chartTrackingRefBased/>
  <w15:docId w15:val="{38FA1DD9-3D60-4690-B229-8C8B7D5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53E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DF087BA8</Template>
  <TotalTime>629</TotalTime>
  <Pages>3</Pages>
  <Words>529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16</cp:revision>
  <cp:lastPrinted>2019-09-26T09:05:00Z</cp:lastPrinted>
  <dcterms:created xsi:type="dcterms:W3CDTF">2019-08-22T05:16:00Z</dcterms:created>
  <dcterms:modified xsi:type="dcterms:W3CDTF">2019-09-26T09:05:00Z</dcterms:modified>
</cp:coreProperties>
</file>