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50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B67193">
        <w:rPr>
          <w:rFonts w:eastAsia="Times New Roman"/>
          <w:b/>
        </w:rPr>
        <w:t>17 września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67193">
        <w:rPr>
          <w:rFonts w:eastAsia="Times New Roman"/>
        </w:rPr>
        <w:t>17 września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Otwarcie posiedzenia.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Przyjęcie proponowanego porządku obrad.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Przyjęcie protokołu nr 49/19 z posiedzenia Zarządu w dniu 06 września 2019 r.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Wojewody Wielkopolskiego nr FB-I.3111.314.2019.2 </w:t>
      </w:r>
      <w:r>
        <w:rPr>
          <w:rFonts w:eastAsia="Times New Roman"/>
        </w:rPr>
        <w:br/>
      </w:r>
      <w:proofErr w:type="gramStart"/>
      <w:r w:rsidRPr="00ED5A83">
        <w:rPr>
          <w:rFonts w:eastAsia="Times New Roman"/>
        </w:rPr>
        <w:t>i</w:t>
      </w:r>
      <w:proofErr w:type="gramEnd"/>
      <w:r w:rsidRPr="00ED5A83">
        <w:rPr>
          <w:rFonts w:eastAsia="Times New Roman"/>
        </w:rPr>
        <w:t xml:space="preserve"> przyjęcie do budżetu powiatu zwiększonej dotacji w dziale 710.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Przyjęcie do wiadomości pisma Ministra Finansów nr ST5.4750.8.2019.p dotyczące zwiększenia subwencji ogólnej.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nr PF-0332.15.12.2019 </w:t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>nr PZ.PT.0761.8.2019 dotyczące uwzględnienia wydatku na usunięcie awarii.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nr D.2230.4.2019.MS dotyczące wyrażenia zgody na nauczanie indywidualne </w:t>
      </w:r>
      <w:r>
        <w:rPr>
          <w:rFonts w:eastAsia="Times New Roman"/>
        </w:rPr>
        <w:br/>
      </w:r>
      <w:r w:rsidRPr="00ED5A83">
        <w:rPr>
          <w:rFonts w:eastAsia="Times New Roman"/>
        </w:rPr>
        <w:t>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nr D.2230.3.2019.MS dotyczące wyrażenia zgody na nauczanie indywidualne </w:t>
      </w:r>
      <w:r>
        <w:rPr>
          <w:rFonts w:eastAsia="Times New Roman"/>
        </w:rPr>
        <w:br/>
      </w:r>
      <w:r w:rsidRPr="00ED5A83">
        <w:rPr>
          <w:rFonts w:eastAsia="Times New Roman"/>
        </w:rPr>
        <w:t>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>nr D.2230.2.2019.MS dotyczące wyrażenia zgody na nauczanie indywidualne 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nr GK.3121.23.2019 </w:t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I Liceum Ogólnokształcącego w Jarocinie nr ILO.3110.11.2019 </w:t>
      </w:r>
      <w:r>
        <w:rPr>
          <w:rFonts w:eastAsia="Times New Roman"/>
        </w:rPr>
        <w:br/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I Liceum Ogólnokształcącego w Jarocinie nr ILO.4112.2.2019 </w:t>
      </w:r>
      <w:proofErr w:type="gramStart"/>
      <w:r w:rsidRPr="00ED5A83">
        <w:rPr>
          <w:rFonts w:eastAsia="Times New Roman"/>
        </w:rPr>
        <w:t>dotyczące</w:t>
      </w:r>
      <w:proofErr w:type="gramEnd"/>
      <w:r w:rsidRPr="00ED5A83">
        <w:rPr>
          <w:rFonts w:eastAsia="Times New Roman"/>
        </w:rPr>
        <w:t xml:space="preserve"> wyrażenia zgody na nauczanie indywidualne 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Zespołu Szkół Ponadpodstawowych nr 2 w Jarocinie nr ZSP-3111-18-2019 dotyczące wyrażenia zgody na nauczanie indywidualne 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Zespołu Szkół Ponadpodstawowych nr 2 w Jarocinie nr ZSP-3111-17-2019 w sprawie przekazania środków.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Zespołu Szkół Ponadpodstawowych nr 2 w Jarocinie nr ZSP-322-2-2019 dotyczące wyjaśnień.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Zespołu Szkół Ponadpodstawowych nr 2 w Jarocinie nr ZSP-0312-7-2019 w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Zespołu Szkół Specjalnych w Jarocinie nr ZSS.3103.9.2019 dotyczące wyjaśnień.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nr PPP.103.13.2019 </w:t>
      </w:r>
      <w:proofErr w:type="gramStart"/>
      <w:r w:rsidRPr="00ED5A83">
        <w:rPr>
          <w:rFonts w:eastAsia="Times New Roman"/>
        </w:rPr>
        <w:t>dotyczące</w:t>
      </w:r>
      <w:proofErr w:type="gramEnd"/>
      <w:r w:rsidRPr="00ED5A83">
        <w:rPr>
          <w:rFonts w:eastAsia="Times New Roman"/>
        </w:rPr>
        <w:t xml:space="preserve"> wyjaśnień.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ED5A83">
        <w:rPr>
          <w:rFonts w:eastAsia="Times New Roman"/>
        </w:rPr>
        <w:t>nr ZSP-B.413.2.2019 dotyczące wyrażenia zgody na nauczanie indywidualne dla ucznia.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ED5A83">
        <w:rPr>
          <w:rFonts w:eastAsia="Times New Roman"/>
        </w:rPr>
        <w:t>nr ZSP-B.302.12.2019.KD w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Domu Pomocy Społecznej w Kotlinie nr DAG.070.4.2019 </w:t>
      </w:r>
      <w:r>
        <w:rPr>
          <w:rFonts w:eastAsia="Times New Roman"/>
        </w:rPr>
        <w:br/>
      </w:r>
      <w:r w:rsidRPr="00ED5A83">
        <w:rPr>
          <w:rFonts w:eastAsia="Times New Roman"/>
        </w:rPr>
        <w:t>w sprawie nakazu wykonania prac remontowych dworu położonego w Kotlinie.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Domu Pomocy Społecznej w Kotlinie nr DK.0303.40.2019.KB </w:t>
      </w:r>
      <w:r>
        <w:rPr>
          <w:rFonts w:eastAsia="Times New Roman"/>
        </w:rPr>
        <w:br/>
      </w:r>
      <w:r w:rsidRPr="00ED5A83">
        <w:rPr>
          <w:rFonts w:eastAsia="Times New Roman"/>
        </w:rPr>
        <w:t>w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Domu Pomocy Społecznej w Kotlinie nr DK.0303.41.2019.KB </w:t>
      </w:r>
      <w:r>
        <w:rPr>
          <w:rFonts w:eastAsia="Times New Roman"/>
        </w:rPr>
        <w:br/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D5A83">
        <w:rPr>
          <w:rFonts w:eastAsia="Times New Roman"/>
        </w:rPr>
        <w:t>nr FN.3011.29.2019.BK w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Powiatowego Urzędu Pracy w Jarocinie nr FK.0320.30.2019 </w:t>
      </w:r>
      <w:r>
        <w:rPr>
          <w:rFonts w:eastAsia="Times New Roman"/>
        </w:rPr>
        <w:br/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lastRenderedPageBreak/>
        <w:t xml:space="preserve">Rozpatrzenie pisma Powiatowego Inspektoratu Nadzoru Budowlanego </w:t>
      </w:r>
      <w:r>
        <w:rPr>
          <w:rFonts w:eastAsia="Times New Roman"/>
        </w:rPr>
        <w:br/>
      </w:r>
      <w:r w:rsidRPr="00ED5A83">
        <w:rPr>
          <w:rFonts w:eastAsia="Times New Roman"/>
        </w:rPr>
        <w:t>nr PINB.311.2.13.2019.BSP w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Wydziału Oświaty i Spraw Społecznych nr O.3026.24.2019 </w:t>
      </w:r>
      <w:r>
        <w:rPr>
          <w:rFonts w:eastAsia="Times New Roman"/>
        </w:rPr>
        <w:br/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zmian w planie finansowym na 2019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Wydziału Oświaty i Spraw Społecznych nr O.4323.70.2019 </w:t>
      </w:r>
      <w:proofErr w:type="gramStart"/>
      <w:r w:rsidRPr="00ED5A83">
        <w:rPr>
          <w:rFonts w:eastAsia="Times New Roman"/>
        </w:rPr>
        <w:t>dotyczące</w:t>
      </w:r>
      <w:proofErr w:type="gramEnd"/>
      <w:r w:rsidRPr="00ED5A83">
        <w:rPr>
          <w:rFonts w:eastAsia="Times New Roman"/>
        </w:rPr>
        <w:t xml:space="preserve"> gabinetów stomatologicznych.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Wójta Gminy Kotlin nr RGK.7210.1.2019 </w:t>
      </w:r>
      <w:proofErr w:type="gramStart"/>
      <w:r w:rsidRPr="00ED5A83">
        <w:rPr>
          <w:rFonts w:eastAsia="Times New Roman"/>
        </w:rPr>
        <w:t>w</w:t>
      </w:r>
      <w:proofErr w:type="gramEnd"/>
      <w:r w:rsidRPr="00ED5A83">
        <w:rPr>
          <w:rFonts w:eastAsia="Times New Roman"/>
        </w:rPr>
        <w:t xml:space="preserve"> sprawie wydania opinii.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Zapoznanie się z pismem Wielkopolskiego Towarzystwa Kulturalnego w Poznaniu.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Zapoznanie się z pismem Wielkopolskiego Urzędu Wojewódzkiego w Poznaniu </w:t>
      </w:r>
      <w:r>
        <w:rPr>
          <w:rFonts w:eastAsia="Times New Roman"/>
        </w:rPr>
        <w:br/>
      </w:r>
      <w:r w:rsidRPr="00ED5A83">
        <w:rPr>
          <w:rFonts w:eastAsia="Times New Roman"/>
        </w:rPr>
        <w:t>nr PS-XI.946.1.2019.7.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Muzeum Regionalne w Jarocinie MR.071.122.2019 </w:t>
      </w:r>
      <w:proofErr w:type="gramStart"/>
      <w:r w:rsidRPr="00ED5A83">
        <w:rPr>
          <w:rFonts w:eastAsia="Times New Roman"/>
        </w:rPr>
        <w:t>dotyczące</w:t>
      </w:r>
      <w:proofErr w:type="gramEnd"/>
      <w:r w:rsidRPr="00ED5A83">
        <w:rPr>
          <w:rFonts w:eastAsia="Times New Roman"/>
        </w:rPr>
        <w:t xml:space="preserve"> schroniska.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Ratowników Medycznych dotyczące dofinansowania obchodów.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pisma rodziców uczennicy Zespołu Szkół Ponadpodstawowych </w:t>
      </w:r>
      <w:r>
        <w:rPr>
          <w:rFonts w:eastAsia="Times New Roman"/>
        </w:rPr>
        <w:br/>
      </w:r>
      <w:r w:rsidRPr="00ED5A83">
        <w:rPr>
          <w:rFonts w:eastAsia="Times New Roman"/>
        </w:rPr>
        <w:t>nr 1 w Jarocinie.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Zestawienie realizacji wynagrodzeń osobowych pracowników w 2019 r. w jednostkach oświatowych za sierpień.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Rozliczenie zobowiązań wymagalnych zapłaconych w dniu 30.08.2019 </w:t>
      </w:r>
      <w:proofErr w:type="gramStart"/>
      <w:r w:rsidRPr="00ED5A83">
        <w:rPr>
          <w:rFonts w:eastAsia="Times New Roman"/>
        </w:rPr>
        <w:t>r</w:t>
      </w:r>
      <w:proofErr w:type="gramEnd"/>
      <w:r w:rsidRPr="00ED5A83">
        <w:rPr>
          <w:rFonts w:eastAsia="Times New Roman"/>
        </w:rPr>
        <w:t>. przez Szpital Powiatowy w Jarocinie.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Rozpatrzenie pisma Spółki "Szpital Powiatowy w Jarocinie".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ED5A83">
        <w:rPr>
          <w:rFonts w:eastAsia="Times New Roman"/>
        </w:rPr>
        <w:t>w sprawie ustalenia wysokości dodatku funkcyjnego dla dyrektorów szkół i placówek prowadzonych przez Powiat Jarociński.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ED5A83">
        <w:rPr>
          <w:rFonts w:eastAsia="Times New Roman"/>
        </w:rPr>
        <w:t xml:space="preserve">w sprawie ustalenia wysokości dotacji dla Społecznego Liceum Ogólnokształcącego </w:t>
      </w:r>
      <w:r>
        <w:rPr>
          <w:rFonts w:eastAsia="Times New Roman"/>
        </w:rPr>
        <w:br/>
      </w:r>
      <w:r w:rsidRPr="00ED5A83">
        <w:rPr>
          <w:rFonts w:eastAsia="Times New Roman"/>
        </w:rPr>
        <w:t>w Jarocinie, Niepublicznego Liceum Ogólnokształcącego dla Dorosłych w Jarocinie, Szkoły Policealnej dla Dorosłych w Jarocinie, Liceum Akademia Dobrej Edukacji im. Czesława Niemena w Jarocinie z oddziałami gimnazjalnymi.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>
        <w:rPr>
          <w:rFonts w:eastAsia="Times New Roman"/>
        </w:rPr>
        <w:br/>
      </w:r>
      <w:r w:rsidRPr="00ED5A83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lastRenderedPageBreak/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ED5A83">
        <w:rPr>
          <w:rFonts w:eastAsia="Times New Roman"/>
        </w:rPr>
        <w:t>w sprawie ustalenia Wieloletniej Prognozy Finansowej Powiatu Jarocińskiego na lata 2019 - 2030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ED5A83">
        <w:rPr>
          <w:rFonts w:eastAsia="Times New Roman"/>
        </w:rPr>
        <w:t>w sprawie uchwalenia budżetu Powiatu Jarocińskiego na 2019 r.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Prace nad projektem budżetu powiatu na 2020 rok.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Realizacja przedsięwzięć wieloletnich.</w:t>
      </w:r>
    </w:p>
    <w:p w:rsidR="00B67193" w:rsidRPr="00ED5A83" w:rsidRDefault="00B67193" w:rsidP="00B671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ED5A83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4</w:t>
      </w:r>
      <w:r w:rsidR="002E6823">
        <w:rPr>
          <w:rFonts w:eastAsia="Times New Roman"/>
        </w:rPr>
        <w:t>9</w:t>
      </w:r>
      <w:r w:rsidRPr="00951C11">
        <w:rPr>
          <w:rFonts w:eastAsia="Times New Roman"/>
        </w:rPr>
        <w:t xml:space="preserve">/19 z posiedzenia Zarządu w dniu </w:t>
      </w:r>
      <w:r w:rsidR="002E6823">
        <w:rPr>
          <w:rFonts w:eastAsia="Times New Roman"/>
        </w:rPr>
        <w:t>06 września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2E6823" w:rsidRDefault="002E6823" w:rsidP="002E6823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1B7CC8" w:rsidRPr="001B7CC8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51C11">
        <w:t xml:space="preserve"> pism</w:t>
      </w:r>
      <w:r w:rsidR="001B7CC8">
        <w:t>o</w:t>
      </w:r>
      <w:r w:rsidR="00951C11">
        <w:t xml:space="preserve"> </w:t>
      </w:r>
      <w:r w:rsidRPr="002E6823">
        <w:rPr>
          <w:b/>
        </w:rPr>
        <w:t>Wojewody Wielkopol</w:t>
      </w:r>
      <w:r>
        <w:rPr>
          <w:b/>
        </w:rPr>
        <w:t xml:space="preserve">skiego nr FB-I.3111.314.2019.2 </w:t>
      </w:r>
      <w:proofErr w:type="gramStart"/>
      <w:r w:rsidRPr="002E6823">
        <w:rPr>
          <w:b/>
        </w:rPr>
        <w:t>i</w:t>
      </w:r>
      <w:proofErr w:type="gramEnd"/>
      <w:r w:rsidRPr="002E6823">
        <w:rPr>
          <w:b/>
        </w:rPr>
        <w:t xml:space="preserve"> przyj</w:t>
      </w:r>
      <w:r>
        <w:rPr>
          <w:b/>
        </w:rPr>
        <w:t>ął do budżetu powiatu zwiększoną</w:t>
      </w:r>
      <w:r w:rsidRPr="002E6823">
        <w:rPr>
          <w:b/>
        </w:rPr>
        <w:t xml:space="preserve"> dotacj</w:t>
      </w:r>
      <w:r>
        <w:rPr>
          <w:b/>
        </w:rPr>
        <w:t xml:space="preserve">ę w dziale 710, rozdz. 71015, § 2110 o kwotę 17 932 zł. Środki przeznaczone są na sfinansowanie wynagrodzeń wraz z pochodnymi dla pracowników powiatowych inspektoratów nadzoru budowlanego.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B13F54" w:rsidRDefault="00B13F54" w:rsidP="00B13F54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2E6823" w:rsidRDefault="002E6823" w:rsidP="002E6823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>
        <w:rPr>
          <w:rFonts w:eastAsia="Times New Roman"/>
        </w:rPr>
        <w:t>przyjął</w:t>
      </w:r>
      <w:r w:rsidRPr="00ED5A83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Pr="00ED5A83">
        <w:rPr>
          <w:rFonts w:eastAsia="Times New Roman"/>
        </w:rPr>
        <w:t xml:space="preserve"> </w:t>
      </w:r>
      <w:r w:rsidRPr="002E6823">
        <w:rPr>
          <w:rFonts w:eastAsia="Times New Roman"/>
          <w:b/>
        </w:rPr>
        <w:t>Ministra Finansów nr ST5.4750.8.2019.p dotyczące zwiększenia subwencji ogólnej.</w:t>
      </w:r>
    </w:p>
    <w:p w:rsidR="001D29B9" w:rsidRDefault="001D29B9" w:rsidP="001D29B9">
      <w:pPr>
        <w:spacing w:line="360" w:lineRule="auto"/>
        <w:jc w:val="both"/>
        <w:rPr>
          <w:i/>
        </w:rPr>
      </w:pPr>
      <w:r w:rsidRPr="00A527BC">
        <w:rPr>
          <w:i/>
        </w:rPr>
        <w:t xml:space="preserve">Pismo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2E6823" w:rsidRDefault="002E6823" w:rsidP="001D29B9">
      <w:pPr>
        <w:spacing w:line="360" w:lineRule="auto"/>
        <w:jc w:val="both"/>
      </w:pPr>
    </w:p>
    <w:p w:rsidR="002E6823" w:rsidRPr="00A142D4" w:rsidRDefault="002E6823" w:rsidP="001D29B9">
      <w:pPr>
        <w:spacing w:line="360" w:lineRule="auto"/>
        <w:jc w:val="both"/>
        <w:rPr>
          <w:rFonts w:eastAsia="Times New Roman"/>
          <w:b/>
        </w:rPr>
      </w:pPr>
      <w:r>
        <w:t xml:space="preserve">Dla powiatu jarocińskiego na rok 2019 część oświatowa subwencji ogólnej na rok 2019 </w:t>
      </w:r>
      <w:r w:rsidR="00C90B4F">
        <w:t>została zwiększona o kwotę 687 844,00 zł</w:t>
      </w:r>
      <w:r w:rsidR="00C90B4F" w:rsidRPr="00A142D4">
        <w:t xml:space="preserve">.  </w:t>
      </w:r>
      <w:r w:rsidR="00A46D89" w:rsidRPr="00A142D4">
        <w:t>Skarbnik zaproponował, aby te środki zapisać w budżecie w planie starostwa w r. 80195 p. 4110, a rozdzielić po uzyskaniu rozliczenia skutków wzrostu wynagrodzeń od września od placówek oświatowych.</w:t>
      </w:r>
    </w:p>
    <w:p w:rsidR="0094523D" w:rsidRDefault="0094523D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C90B4F" w:rsidRPr="00C90B4F">
        <w:rPr>
          <w:b/>
        </w:rPr>
        <w:t xml:space="preserve">Komendy Powiatowej Państwowej Straży Pożarnej w Jarocinie nr PF-0332.15.12.2019 </w:t>
      </w:r>
      <w:proofErr w:type="gramStart"/>
      <w:r w:rsidR="00C90B4F" w:rsidRPr="00C90B4F">
        <w:rPr>
          <w:b/>
        </w:rPr>
        <w:t>w</w:t>
      </w:r>
      <w:proofErr w:type="gramEnd"/>
      <w:r w:rsidR="00C90B4F" w:rsidRPr="00C90B4F">
        <w:rPr>
          <w:b/>
        </w:rPr>
        <w:t xml:space="preserve"> sprawie zmian w planie finansowym </w:t>
      </w:r>
      <w:r w:rsidR="00A142D4">
        <w:rPr>
          <w:b/>
        </w:rPr>
        <w:br/>
      </w:r>
      <w:r w:rsidR="00C90B4F" w:rsidRPr="00C90B4F">
        <w:rPr>
          <w:b/>
        </w:rPr>
        <w:t>na 2019 rok.</w:t>
      </w:r>
      <w:r w:rsidR="00C90B4F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C90B4F">
        <w:t>Komendant</w:t>
      </w:r>
      <w:r w:rsidR="0030700E">
        <w:t xml:space="preserve"> zwrócił się o zmiany w planie finansowym n</w:t>
      </w:r>
      <w:r w:rsidR="00C90B4F">
        <w:t>a 2019 rok pomiędzy paragrafami.</w:t>
      </w:r>
    </w:p>
    <w:p w:rsidR="00F128B1" w:rsidRDefault="00F128B1" w:rsidP="00F128B1">
      <w:pPr>
        <w:spacing w:line="360" w:lineRule="auto"/>
        <w:jc w:val="both"/>
      </w:pPr>
    </w:p>
    <w:p w:rsidR="00F128B1" w:rsidRDefault="00F128B1" w:rsidP="00F128B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F128B1" w:rsidRDefault="00F128B1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1D29B9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C90B4F" w:rsidRPr="00C90B4F">
        <w:rPr>
          <w:b/>
        </w:rPr>
        <w:t xml:space="preserve">Komendy Powiatowej Państwowej Straży Pożarnej w Jarocinie nr PZ.PT.0761.8.2019 dotyczące uwzględnienia wydatku </w:t>
      </w:r>
      <w:r w:rsidR="00C90B4F">
        <w:rPr>
          <w:b/>
        </w:rPr>
        <w:br/>
      </w:r>
      <w:r w:rsidR="00C90B4F" w:rsidRPr="00C90B4F">
        <w:rPr>
          <w:b/>
        </w:rPr>
        <w:t>na usunięcie awarii.</w:t>
      </w:r>
      <w:r w:rsidR="00C90B4F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1D29B9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Pr="00A142D4" w:rsidRDefault="00951C11" w:rsidP="001D29B9">
      <w:pPr>
        <w:spacing w:line="360" w:lineRule="auto"/>
        <w:jc w:val="both"/>
      </w:pPr>
      <w:r>
        <w:br/>
      </w:r>
      <w:r w:rsidR="00C90B4F">
        <w:t xml:space="preserve">Komendant zwrócił się z wnioskiem o zwiększenie budżetu o kwotę 2890,00 zł na usunięcie nagłej awarii zaworu bezpieczeństwa w kotle centralnego ogrzewania będącego </w:t>
      </w:r>
      <w:r w:rsidR="00A142D4">
        <w:br/>
      </w:r>
      <w:r w:rsidR="00C90B4F">
        <w:t xml:space="preserve">na wyposażeniu Komendy. </w:t>
      </w:r>
      <w:r w:rsidR="00A46D89" w:rsidRPr="00A142D4">
        <w:t>Skarbnik zaproponował, aby ten wydatek sfinansować ponadplanowymi dochodami budżetu zrealizowanymi przez straż pożarną i starostwo i przekazać do komendy poprzez Fundusz Wsparcia Straży Pożarnej.</w:t>
      </w:r>
    </w:p>
    <w:p w:rsidR="00C90B4F" w:rsidRDefault="00C90B4F" w:rsidP="001D29B9">
      <w:pPr>
        <w:spacing w:line="360" w:lineRule="auto"/>
        <w:jc w:val="both"/>
      </w:pPr>
    </w:p>
    <w:p w:rsidR="00F128B1" w:rsidRDefault="00F128B1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</w:t>
      </w:r>
      <w:r w:rsidR="00C90B4F">
        <w:t>wniosek</w:t>
      </w:r>
      <w:r>
        <w:t>.</w:t>
      </w:r>
    </w:p>
    <w:p w:rsidR="00C90B4F" w:rsidRDefault="00C90B4F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C90B4F" w:rsidRDefault="00C90B4F" w:rsidP="00C90B4F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 </w:t>
      </w:r>
      <w:r w:rsidR="001B7CC8">
        <w:t xml:space="preserve">pismo </w:t>
      </w:r>
      <w:r w:rsidRPr="00C90B4F">
        <w:rPr>
          <w:b/>
        </w:rPr>
        <w:t>Zespołu Szkół Pona</w:t>
      </w:r>
      <w:r>
        <w:rPr>
          <w:b/>
        </w:rPr>
        <w:t xml:space="preserve">dpodstawowych nr 1 w Jarocinie </w:t>
      </w:r>
      <w:r w:rsidRPr="00C90B4F">
        <w:rPr>
          <w:b/>
        </w:rPr>
        <w:t xml:space="preserve">nr D.2230.4.2019.MS </w:t>
      </w:r>
      <w:r>
        <w:rPr>
          <w:b/>
        </w:rPr>
        <w:t>i wyraził</w:t>
      </w:r>
      <w:r w:rsidRPr="00C90B4F">
        <w:rPr>
          <w:b/>
        </w:rPr>
        <w:t xml:space="preserve"> z</w:t>
      </w:r>
      <w:r>
        <w:rPr>
          <w:b/>
        </w:rPr>
        <w:t xml:space="preserve">godę </w:t>
      </w:r>
      <w:r w:rsidR="00A142D4">
        <w:rPr>
          <w:b/>
        </w:rPr>
        <w:br/>
      </w:r>
      <w:r>
        <w:rPr>
          <w:b/>
        </w:rPr>
        <w:t xml:space="preserve">na nauczanie indywidualne dla ucznia klasy pierwszej Technikum nr 1 w ilości 15 godzin tygodniowo.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C90B4F" w:rsidRDefault="00C90B4F" w:rsidP="00C90B4F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 pismo </w:t>
      </w:r>
      <w:r w:rsidRPr="00C90B4F">
        <w:rPr>
          <w:b/>
        </w:rPr>
        <w:t>Zespołu Szkół Pona</w:t>
      </w:r>
      <w:r>
        <w:rPr>
          <w:b/>
        </w:rPr>
        <w:t xml:space="preserve">dpodstawowych nr 1 w Jarocinie </w:t>
      </w:r>
      <w:r w:rsidRPr="00C90B4F">
        <w:rPr>
          <w:b/>
        </w:rPr>
        <w:t>nr D.2230.3.2019.MS dotyczące wyrażenia z</w:t>
      </w:r>
      <w:r>
        <w:rPr>
          <w:b/>
        </w:rPr>
        <w:t xml:space="preserve">gody na nauczanie indywidualne dla ucznia klasy drugiej Technikum nr 1 w ilości 14,5 godzin tygodniowo. </w:t>
      </w:r>
      <w:r w:rsidR="001D29B9" w:rsidRPr="00A527BC">
        <w:rPr>
          <w:i/>
        </w:rPr>
        <w:t xml:space="preserve">Pismo stanowi załącznik nr </w:t>
      </w:r>
      <w:r w:rsidR="001D29B9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55653E" w:rsidRDefault="0055653E" w:rsidP="0055653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C90B4F" w:rsidRPr="00C90B4F" w:rsidRDefault="00C90B4F" w:rsidP="00C90B4F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rozpatrzył pismo</w:t>
      </w:r>
      <w:r w:rsidRPr="00C90B4F">
        <w:t xml:space="preserve"> </w:t>
      </w:r>
      <w:r w:rsidRPr="00C90B4F">
        <w:rPr>
          <w:b/>
        </w:rPr>
        <w:t>Zespołu Szkół Ponadpodstawowych nr 1 w Jarocinie nr D.2230.2.2019.MS dotyczące wyrażenia zgody na na</w:t>
      </w:r>
      <w:r>
        <w:rPr>
          <w:b/>
        </w:rPr>
        <w:t xml:space="preserve">uczanie indywidualne dla ucznia klasy pierwszej Liceum nr 3 w ilości </w:t>
      </w:r>
      <w:r w:rsidR="00A142D4">
        <w:rPr>
          <w:b/>
        </w:rPr>
        <w:br/>
      </w:r>
      <w:r>
        <w:rPr>
          <w:b/>
        </w:rPr>
        <w:t>13 godzin tygodniowo.</w:t>
      </w:r>
      <w:r w:rsidRPr="00C90B4F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C90B4F" w:rsidRPr="00C90B4F" w:rsidRDefault="00C90B4F" w:rsidP="0055653E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9B4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1</w:t>
      </w:r>
    </w:p>
    <w:p w:rsidR="001D29B9" w:rsidRPr="0093291A" w:rsidRDefault="00C90B4F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C90B4F">
        <w:rPr>
          <w:b/>
        </w:rPr>
        <w:t xml:space="preserve">Zespołu Szkół Ponadpodstawowych </w:t>
      </w:r>
      <w:r w:rsidR="00A142D4">
        <w:rPr>
          <w:b/>
        </w:rPr>
        <w:br/>
      </w:r>
      <w:r w:rsidRPr="00C90B4F">
        <w:rPr>
          <w:b/>
        </w:rPr>
        <w:t xml:space="preserve">nr 1 w Jarocinie nr GK.3121.23.2019 </w:t>
      </w:r>
      <w:proofErr w:type="gramStart"/>
      <w:r w:rsidRPr="00C90B4F">
        <w:rPr>
          <w:b/>
        </w:rPr>
        <w:t>w</w:t>
      </w:r>
      <w:proofErr w:type="gramEnd"/>
      <w:r w:rsidRPr="00C90B4F">
        <w:rPr>
          <w:b/>
        </w:rPr>
        <w:t xml:space="preserve"> sprawie zmian w planie finansowym na 2019 rok</w:t>
      </w:r>
      <w:r w:rsidRPr="00C90B4F">
        <w:t>.</w:t>
      </w:r>
      <w:r>
        <w:t xml:space="preserve"> </w:t>
      </w:r>
      <w:r>
        <w:br/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8</w:t>
      </w:r>
      <w:r w:rsidR="001D29B9" w:rsidRPr="00A527BC">
        <w:rPr>
          <w:i/>
        </w:rPr>
        <w:t xml:space="preserve"> do protokołu.</w:t>
      </w:r>
    </w:p>
    <w:p w:rsidR="00E206DA" w:rsidRDefault="00EF70D0" w:rsidP="00E206DA">
      <w:pPr>
        <w:spacing w:line="360" w:lineRule="auto"/>
        <w:jc w:val="both"/>
      </w:pPr>
      <w:r>
        <w:br/>
      </w:r>
      <w:r w:rsidR="00E206DA">
        <w:t xml:space="preserve">Dyrektor zwrócił się o zmiany w planie finansowym na 2019 rok pomiędzy paragrafami. </w:t>
      </w:r>
      <w:r w:rsidR="00E206DA">
        <w:br/>
        <w:t xml:space="preserve">Środki zostaną przeznaczone na konserwację urządzeń oraz naprawę sprzętu biurowego </w:t>
      </w:r>
      <w:r w:rsidR="00E206DA">
        <w:br/>
        <w:t xml:space="preserve">i informatycznego. </w:t>
      </w:r>
    </w:p>
    <w:p w:rsidR="00E206DA" w:rsidRDefault="00E206DA" w:rsidP="00E206DA">
      <w:pPr>
        <w:spacing w:line="360" w:lineRule="auto"/>
        <w:jc w:val="both"/>
      </w:pPr>
    </w:p>
    <w:p w:rsidR="00E206DA" w:rsidRDefault="00E206DA" w:rsidP="00E206DA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DB49B8" w:rsidRPr="00BC23F7" w:rsidRDefault="00DB49B8" w:rsidP="00DB49B8">
      <w:pPr>
        <w:spacing w:line="360" w:lineRule="auto"/>
        <w:ind w:firstLine="708"/>
        <w:jc w:val="both"/>
        <w:rPr>
          <w:rFonts w:eastAsia="SimSun"/>
          <w:lang w:eastAsia="zh-CN"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2</w:t>
      </w:r>
    </w:p>
    <w:p w:rsidR="001D29B9" w:rsidRPr="0093291A" w:rsidRDefault="00E206DA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E206DA">
        <w:rPr>
          <w:rFonts w:eastAsia="Times New Roman"/>
          <w:b/>
        </w:rPr>
        <w:t xml:space="preserve">I Liceum Ogólnokształcącego w Jarocinie </w:t>
      </w:r>
      <w:r>
        <w:rPr>
          <w:rFonts w:eastAsia="Times New Roman"/>
          <w:b/>
        </w:rPr>
        <w:br/>
      </w:r>
      <w:r w:rsidRPr="00E206DA">
        <w:rPr>
          <w:rFonts w:eastAsia="Times New Roman"/>
          <w:b/>
        </w:rPr>
        <w:t xml:space="preserve">nr ILO.3110.11.2019 </w:t>
      </w:r>
      <w:proofErr w:type="gramStart"/>
      <w:r w:rsidRPr="00E206DA">
        <w:rPr>
          <w:rFonts w:eastAsia="Times New Roman"/>
          <w:b/>
        </w:rPr>
        <w:t>w</w:t>
      </w:r>
      <w:proofErr w:type="gramEnd"/>
      <w:r w:rsidRPr="00E206DA">
        <w:rPr>
          <w:rFonts w:eastAsia="Times New Roman"/>
          <w:b/>
        </w:rPr>
        <w:t xml:space="preserve"> sprawie zmian w planie finansowym na 2019 rok.</w:t>
      </w:r>
      <w:r>
        <w:rPr>
          <w:rFonts w:eastAsia="Times New Roman"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DB77FC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8E3B60" w:rsidRDefault="00E206DA" w:rsidP="001D29B9">
      <w:pPr>
        <w:spacing w:line="360" w:lineRule="auto"/>
        <w:jc w:val="both"/>
      </w:pPr>
      <w:r>
        <w:t>Dyrektor zwrócił się o zmiany w planie finansowym na 2019 rok pomiędzy paragrafami.</w:t>
      </w:r>
    </w:p>
    <w:p w:rsidR="00E206DA" w:rsidRDefault="00E206DA" w:rsidP="001D29B9">
      <w:pPr>
        <w:spacing w:line="360" w:lineRule="auto"/>
        <w:jc w:val="both"/>
        <w:rPr>
          <w:rFonts w:eastAsia="Times New Roman"/>
          <w:b/>
        </w:rPr>
      </w:pPr>
    </w:p>
    <w:p w:rsidR="00E206DA" w:rsidRDefault="00E206DA" w:rsidP="00E206DA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nie wyraził zgody </w:t>
      </w:r>
      <w:r>
        <w:br/>
        <w:t xml:space="preserve">na zmiany. Ponadto zobowiązuje Pana Dyrektora do przedstawienia rozliczenia kosztów organizacji uroczystości związanej z obchodami 100 </w:t>
      </w:r>
      <w:proofErr w:type="spellStart"/>
      <w:r>
        <w:t>lecia</w:t>
      </w:r>
      <w:proofErr w:type="spellEnd"/>
      <w:r>
        <w:t xml:space="preserve"> szkoły.</w:t>
      </w:r>
    </w:p>
    <w:p w:rsidR="00E206DA" w:rsidRDefault="00E206DA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3</w:t>
      </w:r>
    </w:p>
    <w:p w:rsidR="001D29B9" w:rsidRPr="0093291A" w:rsidRDefault="008E3B60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</w:t>
      </w:r>
      <w:r w:rsidR="00E206DA">
        <w:t xml:space="preserve">rozpatrzył pismo </w:t>
      </w:r>
      <w:r w:rsidR="00E206DA" w:rsidRPr="00E206DA">
        <w:rPr>
          <w:b/>
        </w:rPr>
        <w:t xml:space="preserve">I Liceum Ogólnokształcącego w Jarocinie nr ILO.4112.2.2019 </w:t>
      </w:r>
      <w:proofErr w:type="gramStart"/>
      <w:r w:rsidR="00E206DA">
        <w:rPr>
          <w:b/>
        </w:rPr>
        <w:t>i</w:t>
      </w:r>
      <w:proofErr w:type="gramEnd"/>
      <w:r w:rsidR="00E206DA">
        <w:rPr>
          <w:b/>
        </w:rPr>
        <w:t xml:space="preserve"> wyraził zgodę</w:t>
      </w:r>
      <w:r w:rsidR="00E206DA" w:rsidRPr="00E206DA">
        <w:rPr>
          <w:b/>
        </w:rPr>
        <w:t xml:space="preserve"> na nauczanie indywidualne dla ucznia</w:t>
      </w:r>
      <w:r w:rsidR="00E206DA">
        <w:t xml:space="preserve"> </w:t>
      </w:r>
      <w:r w:rsidR="00E206DA" w:rsidRPr="00E206DA">
        <w:rPr>
          <w:b/>
        </w:rPr>
        <w:t>klasy III w ilości 13,5 godziny tygodniowo do końca roku szkolnego klas trzecich tj. do 24 kwietnia 2020 r.</w:t>
      </w:r>
      <w:r w:rsidR="00E206DA">
        <w:t xml:space="preserve"> </w:t>
      </w:r>
      <w:r w:rsidR="00E206DA" w:rsidRPr="00E206DA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0</w:t>
      </w:r>
      <w:r w:rsidR="001D29B9" w:rsidRPr="00A527BC">
        <w:rPr>
          <w:i/>
        </w:rPr>
        <w:t xml:space="preserve"> do protokołu.</w:t>
      </w:r>
    </w:p>
    <w:p w:rsidR="00E206DA" w:rsidRDefault="00E206DA" w:rsidP="001D29B9">
      <w:pPr>
        <w:spacing w:line="360" w:lineRule="auto"/>
        <w:jc w:val="both"/>
      </w:pPr>
    </w:p>
    <w:p w:rsidR="00EF70D0" w:rsidRPr="00E206DA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4</w:t>
      </w:r>
    </w:p>
    <w:p w:rsidR="001D29B9" w:rsidRPr="00EF70D0" w:rsidRDefault="008E3B60" w:rsidP="001D29B9">
      <w:pPr>
        <w:spacing w:line="360" w:lineRule="auto"/>
        <w:jc w:val="both"/>
        <w:rPr>
          <w:rFonts w:eastAsia="Times New Roman"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</w:t>
      </w:r>
      <w:r w:rsidR="009323C4">
        <w:t xml:space="preserve">rozpatrzył pismo </w:t>
      </w:r>
      <w:r w:rsidR="009323C4" w:rsidRPr="009323C4">
        <w:rPr>
          <w:b/>
        </w:rPr>
        <w:t>Zespołu Szkół Ponadpodstawowych nr 2 w Jarocinie nr ZSP-3111-18-2019 i wyraził zgodę na nauczanie indywidualne dla ucznia klasy I LP w ilości 14 godzin tygodniowo.</w:t>
      </w:r>
      <w:r w:rsidR="009323C4">
        <w:t xml:space="preserve">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1D29B9" w:rsidRPr="008E3B60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5</w:t>
      </w:r>
    </w:p>
    <w:p w:rsidR="001D29B9" w:rsidRPr="0093291A" w:rsidRDefault="009323C4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9323C4">
        <w:rPr>
          <w:rFonts w:eastAsia="Times New Roman"/>
          <w:b/>
        </w:rPr>
        <w:t xml:space="preserve">Zespołu Szkół Ponadpodstawowych nr 2 </w:t>
      </w:r>
      <w:r w:rsidR="00A142D4">
        <w:rPr>
          <w:rFonts w:eastAsia="Times New Roman"/>
          <w:b/>
        </w:rPr>
        <w:br/>
      </w:r>
      <w:r w:rsidRPr="009323C4">
        <w:rPr>
          <w:rFonts w:eastAsia="Times New Roman"/>
          <w:b/>
        </w:rPr>
        <w:t>w Jarocinie nr ZSP-3111-17-2019 w sprawie przekazania środków.</w:t>
      </w:r>
      <w:r>
        <w:rPr>
          <w:rFonts w:eastAsia="Times New Roman"/>
          <w:b/>
        </w:rPr>
        <w:t xml:space="preserve">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BB4D61" w:rsidRDefault="00BB4D61" w:rsidP="001D29B9">
      <w:pPr>
        <w:spacing w:line="360" w:lineRule="auto"/>
        <w:jc w:val="both"/>
      </w:pPr>
    </w:p>
    <w:p w:rsidR="00BB4D61" w:rsidRDefault="009323C4" w:rsidP="001D29B9">
      <w:pPr>
        <w:spacing w:line="360" w:lineRule="auto"/>
        <w:jc w:val="both"/>
      </w:pPr>
      <w:r>
        <w:t>Dyrektor zwrócił się z prośbą o przekazanie kwoty 8 000 zł na zlecenie wykonania projektu budowlanego wraz z kosztorysem na „odwodnienie budynku ZSP nr 2”</w:t>
      </w:r>
    </w:p>
    <w:p w:rsidR="009323C4" w:rsidRDefault="009323C4" w:rsidP="001D29B9">
      <w:pPr>
        <w:spacing w:line="360" w:lineRule="auto"/>
        <w:jc w:val="both"/>
        <w:rPr>
          <w:rFonts w:eastAsia="Times New Roman"/>
        </w:rPr>
      </w:pPr>
    </w:p>
    <w:p w:rsidR="00BB4D61" w:rsidRDefault="009323C4" w:rsidP="001D29B9">
      <w:pPr>
        <w:spacing w:line="360" w:lineRule="auto"/>
        <w:jc w:val="both"/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 xml:space="preserve">o rozpatrzeniu wniosku w terminie późniejszym. Zarząd zobowiązuje Pana Dyrektora </w:t>
      </w:r>
      <w:r>
        <w:rPr>
          <w:rFonts w:eastAsia="Times New Roman"/>
        </w:rPr>
        <w:br/>
        <w:t xml:space="preserve">do wystosowania zapytania ofertowego do większej ilości firm. </w:t>
      </w:r>
    </w:p>
    <w:p w:rsidR="009323C4" w:rsidRDefault="009323C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6</w:t>
      </w:r>
    </w:p>
    <w:p w:rsidR="001D29B9" w:rsidRPr="0093291A" w:rsidRDefault="00BB4D61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="009323C4">
        <w:t xml:space="preserve">z wyjaśnieniami </w:t>
      </w:r>
      <w:r w:rsidR="009323C4" w:rsidRPr="009323C4">
        <w:rPr>
          <w:b/>
        </w:rPr>
        <w:t>Zespołu Szkół Ponadpodstawowych nr 2 w Jarocinie nr ZSP-322-2-2019 dotycząc</w:t>
      </w:r>
      <w:r w:rsidR="009323C4">
        <w:rPr>
          <w:b/>
        </w:rPr>
        <w:t xml:space="preserve">ymi przyczyn pogorszenia się kwoty nadwyżki w miesiącu czerwcu w stosunku do maja w zakresie realizacji wynagrodzeń osobowych pracowników. </w:t>
      </w:r>
      <w:r w:rsidR="001D29B9" w:rsidRPr="00A527BC">
        <w:rPr>
          <w:i/>
        </w:rPr>
        <w:t>Pismo stanowi załącznik nr 1</w:t>
      </w:r>
      <w:r w:rsidR="00DB77FC">
        <w:rPr>
          <w:i/>
        </w:rPr>
        <w:t>3</w:t>
      </w:r>
      <w:r w:rsidR="001D29B9" w:rsidRPr="00A527BC">
        <w:rPr>
          <w:i/>
        </w:rPr>
        <w:t xml:space="preserve"> do protokołu.</w:t>
      </w:r>
    </w:p>
    <w:p w:rsidR="009323C4" w:rsidRDefault="00BB4D61" w:rsidP="001D29B9">
      <w:pPr>
        <w:spacing w:line="360" w:lineRule="auto"/>
        <w:jc w:val="both"/>
        <w:rPr>
          <w:rFonts w:eastAsia="Times New Roman"/>
          <w:b/>
        </w:rPr>
      </w:pPr>
      <w:r>
        <w:br/>
      </w:r>
      <w:r w:rsidR="009323C4" w:rsidRPr="009B4437">
        <w:rPr>
          <w:rFonts w:eastAsia="Times New Roman"/>
        </w:rPr>
        <w:t xml:space="preserve">Zarząd </w:t>
      </w:r>
      <w:r w:rsidR="009323C4">
        <w:rPr>
          <w:rFonts w:eastAsia="Times New Roman"/>
        </w:rPr>
        <w:t xml:space="preserve">jednogłośnie </w:t>
      </w:r>
      <w:r w:rsidR="009323C4" w:rsidRPr="009B4437">
        <w:rPr>
          <w:rFonts w:eastAsia="Times New Roman"/>
        </w:rPr>
        <w:t>w składzie Starosta, Wicestarosta, M. Stolecki</w:t>
      </w:r>
      <w:r w:rsidR="009323C4">
        <w:rPr>
          <w:rFonts w:eastAsia="Times New Roman"/>
        </w:rPr>
        <w:t xml:space="preserve"> przyjął wyjaśnienia </w:t>
      </w:r>
      <w:r w:rsidR="00A142D4">
        <w:rPr>
          <w:rFonts w:eastAsia="Times New Roman"/>
        </w:rPr>
        <w:br/>
      </w:r>
      <w:r w:rsidR="009323C4">
        <w:rPr>
          <w:rFonts w:eastAsia="Times New Roman"/>
        </w:rPr>
        <w:t xml:space="preserve">do wiadomości. </w:t>
      </w:r>
    </w:p>
    <w:p w:rsidR="009323C4" w:rsidRDefault="009323C4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7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323C4">
        <w:t xml:space="preserve">pismo </w:t>
      </w:r>
      <w:r w:rsidR="009323C4" w:rsidRPr="009323C4">
        <w:rPr>
          <w:b/>
        </w:rPr>
        <w:t xml:space="preserve">Zespołu Szkół Ponadpodstawowych nr 2 </w:t>
      </w:r>
      <w:r w:rsidR="00A142D4">
        <w:rPr>
          <w:b/>
        </w:rPr>
        <w:br/>
      </w:r>
      <w:r w:rsidR="009323C4" w:rsidRPr="009323C4">
        <w:rPr>
          <w:b/>
        </w:rPr>
        <w:t>w Jarocinie nr ZSP-0312-7-2019 w sprawie zmian w planie finansowym na 2019 rok.</w:t>
      </w:r>
      <w:r w:rsidR="009323C4">
        <w:rPr>
          <w:b/>
        </w:rPr>
        <w:t xml:space="preserve"> </w:t>
      </w:r>
      <w:r w:rsidR="009323C4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4</w:t>
      </w:r>
      <w:r w:rsidR="001D29B9" w:rsidRPr="00A527BC">
        <w:rPr>
          <w:i/>
        </w:rPr>
        <w:t xml:space="preserve"> do protokołu.</w:t>
      </w:r>
    </w:p>
    <w:p w:rsidR="009323C4" w:rsidRDefault="009323C4" w:rsidP="001D29B9">
      <w:pPr>
        <w:spacing w:line="360" w:lineRule="auto"/>
        <w:jc w:val="both"/>
      </w:pPr>
    </w:p>
    <w:p w:rsidR="009323C4" w:rsidRDefault="009323C4" w:rsidP="001D29B9">
      <w:pPr>
        <w:spacing w:line="360" w:lineRule="auto"/>
        <w:jc w:val="both"/>
      </w:pPr>
      <w:r>
        <w:lastRenderedPageBreak/>
        <w:t xml:space="preserve">Dyrektor zwrócił się o zmiany w planie finansowym na 2019 rok pomiędzy paragrafami. Zmiany w planie wynikają z konieczności poniesienia wydatków dotyczących rozliczenia projektu, którego zakończenie upłynie w dniu 1.10.2019 </w:t>
      </w:r>
      <w:proofErr w:type="gramStart"/>
      <w:r>
        <w:t>r</w:t>
      </w:r>
      <w:proofErr w:type="gramEnd"/>
      <w:r>
        <w:t xml:space="preserve">. </w:t>
      </w:r>
    </w:p>
    <w:p w:rsidR="009323C4" w:rsidRDefault="009323C4" w:rsidP="001D29B9">
      <w:pPr>
        <w:spacing w:line="360" w:lineRule="auto"/>
        <w:jc w:val="both"/>
      </w:pPr>
    </w:p>
    <w:p w:rsidR="009323C4" w:rsidRDefault="009323C4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9323C4" w:rsidRDefault="009323C4" w:rsidP="001D29B9">
      <w:pPr>
        <w:spacing w:line="360" w:lineRule="auto"/>
        <w:jc w:val="both"/>
      </w:pPr>
    </w:p>
    <w:p w:rsidR="001D29B9" w:rsidRPr="009323C4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8</w:t>
      </w:r>
    </w:p>
    <w:p w:rsidR="001D29B9" w:rsidRPr="0093291A" w:rsidRDefault="005D54E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z wyjaśnieniami </w:t>
      </w:r>
      <w:r w:rsidR="009323C4" w:rsidRPr="009323C4">
        <w:rPr>
          <w:b/>
        </w:rPr>
        <w:t xml:space="preserve">Zespołu Szkół Specjalnych w Jarocinie </w:t>
      </w:r>
      <w:r>
        <w:rPr>
          <w:b/>
        </w:rPr>
        <w:t xml:space="preserve">nr ZSS.3103.9.2019 dotyczącymi różnic pomiędzy kosztami wynikającymi z arkusza a planem finansowym. </w:t>
      </w:r>
      <w:r w:rsidR="009323C4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DB77FC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5D54E9" w:rsidRDefault="005D54E9" w:rsidP="005D54E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rPr>
          <w:rFonts w:eastAsia="Times New Roman"/>
        </w:rPr>
        <w:t xml:space="preserve"> przyjął wyjaśnienia </w:t>
      </w:r>
      <w:r w:rsidR="00A142D4">
        <w:rPr>
          <w:rFonts w:eastAsia="Times New Roman"/>
        </w:rPr>
        <w:br/>
      </w:r>
      <w:r>
        <w:rPr>
          <w:rFonts w:eastAsia="Times New Roman"/>
        </w:rPr>
        <w:t xml:space="preserve">do wiadomości. </w:t>
      </w:r>
    </w:p>
    <w:p w:rsidR="00D6780E" w:rsidRDefault="00D6780E" w:rsidP="001D29B9">
      <w:pPr>
        <w:spacing w:line="360" w:lineRule="auto"/>
        <w:jc w:val="both"/>
      </w:pPr>
    </w:p>
    <w:p w:rsidR="001D29B9" w:rsidRPr="00D6780E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B77FC">
        <w:rPr>
          <w:rFonts w:eastAsia="Times New Roman"/>
          <w:b/>
        </w:rPr>
        <w:t>19</w:t>
      </w:r>
    </w:p>
    <w:p w:rsidR="001D29B9" w:rsidRPr="0093291A" w:rsidRDefault="005D54E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Pr="005D54E9">
        <w:rPr>
          <w:b/>
        </w:rPr>
        <w:t>z wyjaśnieniami Poradni Psychologiczno - Pedagogicznej w Jarocinie nr PPP.103.13.2019.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D29B9" w:rsidRPr="00A527BC">
        <w:rPr>
          <w:i/>
        </w:rPr>
        <w:t>stanowi załącznik nr 1</w:t>
      </w:r>
      <w:r w:rsidR="00DB77FC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D6780E" w:rsidRDefault="00951C11" w:rsidP="00D6780E">
      <w:pPr>
        <w:spacing w:line="360" w:lineRule="auto"/>
        <w:jc w:val="both"/>
      </w:pPr>
      <w:r>
        <w:br/>
      </w:r>
      <w:r w:rsidR="005D54E9">
        <w:t xml:space="preserve">Zwiększenie kosztów wg arkusza wykazane w zestawieniu realizacji wynagrodzeń osobowych pracowników za sierpień 2019 r. o kwotę 18 800,00 zł wynika z naliczenia wzrostu wynagrodzeń dla pracowników pedagogicznych od 01.09.2019 </w:t>
      </w:r>
      <w:proofErr w:type="gramStart"/>
      <w:r w:rsidR="005D54E9">
        <w:t>r</w:t>
      </w:r>
      <w:proofErr w:type="gramEnd"/>
      <w:r w:rsidR="005D54E9">
        <w:t>. w wysokości 9,6%.</w:t>
      </w:r>
    </w:p>
    <w:p w:rsidR="005D54E9" w:rsidRDefault="005D54E9" w:rsidP="005D54E9">
      <w:pPr>
        <w:spacing w:line="360" w:lineRule="auto"/>
        <w:jc w:val="both"/>
        <w:rPr>
          <w:rFonts w:eastAsia="Times New Roman"/>
        </w:rPr>
      </w:pPr>
    </w:p>
    <w:p w:rsidR="005D54E9" w:rsidRDefault="005D54E9" w:rsidP="005D54E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rPr>
          <w:rFonts w:eastAsia="Times New Roman"/>
        </w:rPr>
        <w:t xml:space="preserve"> przyjął wyjaśnienia </w:t>
      </w:r>
      <w:r w:rsidR="00A142D4">
        <w:rPr>
          <w:rFonts w:eastAsia="Times New Roman"/>
        </w:rPr>
        <w:br/>
      </w:r>
      <w:r>
        <w:rPr>
          <w:rFonts w:eastAsia="Times New Roman"/>
        </w:rPr>
        <w:t xml:space="preserve">do wiadomości. </w:t>
      </w:r>
    </w:p>
    <w:p w:rsidR="005D54E9" w:rsidRDefault="005D54E9" w:rsidP="00D6780E">
      <w:pPr>
        <w:spacing w:line="360" w:lineRule="auto"/>
        <w:jc w:val="both"/>
      </w:pPr>
    </w:p>
    <w:p w:rsidR="001D29B9" w:rsidRPr="00D6780E" w:rsidRDefault="001D29B9" w:rsidP="00D678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5653E"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0</w:t>
      </w:r>
    </w:p>
    <w:p w:rsidR="001D29B9" w:rsidRPr="0093291A" w:rsidRDefault="005D54E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rozpatrzył pismo</w:t>
      </w:r>
      <w:r w:rsidRPr="005D54E9">
        <w:t xml:space="preserve"> </w:t>
      </w:r>
      <w:r w:rsidRPr="005D54E9">
        <w:rPr>
          <w:b/>
        </w:rPr>
        <w:t xml:space="preserve">Zespołu Szkół Przyrodniczo - Biznesowych w Tarcach nr ZSP-B.413.2.2019 i wyraził zgodę na nauczanie indywidualne dla ucznia klasy I w ilości 16 godzin tygodniowo.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D29B9" w:rsidRPr="00A527BC">
        <w:rPr>
          <w:i/>
        </w:rPr>
        <w:t xml:space="preserve">stanowi załącznik </w:t>
      </w:r>
      <w:r w:rsidR="00A142D4">
        <w:rPr>
          <w:i/>
        </w:rPr>
        <w:br/>
      </w:r>
      <w:r w:rsidR="001D29B9" w:rsidRPr="00A527BC">
        <w:rPr>
          <w:i/>
        </w:rPr>
        <w:t>nr 1</w:t>
      </w:r>
      <w:r w:rsidR="00DB77FC">
        <w:rPr>
          <w:i/>
        </w:rPr>
        <w:t>7</w:t>
      </w:r>
      <w:r w:rsidR="001D29B9" w:rsidRPr="00A527BC">
        <w:rPr>
          <w:i/>
        </w:rPr>
        <w:t xml:space="preserve"> do protokołu.</w:t>
      </w:r>
    </w:p>
    <w:p w:rsidR="001B5D51" w:rsidRDefault="00951C11" w:rsidP="00D17B11">
      <w:pPr>
        <w:spacing w:line="360" w:lineRule="auto"/>
        <w:jc w:val="both"/>
      </w:pPr>
      <w:r>
        <w:br/>
      </w: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1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5D54E9">
        <w:t xml:space="preserve">pismo </w:t>
      </w:r>
      <w:r w:rsidR="005D54E9" w:rsidRPr="005D54E9">
        <w:rPr>
          <w:b/>
        </w:rPr>
        <w:t xml:space="preserve">Zespołu Szkół Przyrodniczo - Biznesowych </w:t>
      </w:r>
      <w:r w:rsidR="005D54E9">
        <w:rPr>
          <w:b/>
        </w:rPr>
        <w:br/>
      </w:r>
      <w:r w:rsidR="005D54E9" w:rsidRPr="005D54E9">
        <w:rPr>
          <w:b/>
        </w:rPr>
        <w:t>w Tarcach nr ZSP-B.302.12.2019.KD w sprawie zmian w planie finansowym na 2019 rok.</w:t>
      </w:r>
      <w:r w:rsidR="005D54E9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>stanowi załącznik nr 1</w:t>
      </w:r>
      <w:r w:rsidR="00DB77FC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5D54E9" w:rsidRDefault="005D54E9" w:rsidP="005D54E9">
      <w:pPr>
        <w:spacing w:line="360" w:lineRule="auto"/>
        <w:jc w:val="both"/>
      </w:pPr>
      <w:r>
        <w:t>Dyrektor zwrócił się o zmiany w planie finansowym na 2019 rok pomiędzy paragrafami.</w:t>
      </w:r>
    </w:p>
    <w:p w:rsidR="005D54E9" w:rsidRDefault="005D54E9" w:rsidP="005D54E9">
      <w:pPr>
        <w:spacing w:line="360" w:lineRule="auto"/>
        <w:jc w:val="both"/>
      </w:pPr>
    </w:p>
    <w:p w:rsidR="005D54E9" w:rsidRDefault="005D54E9" w:rsidP="005D54E9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D17B11" w:rsidRDefault="00D17B11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2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5D54E9">
        <w:t xml:space="preserve">pismo </w:t>
      </w:r>
      <w:r w:rsidR="005D54E9" w:rsidRPr="005D54E9">
        <w:rPr>
          <w:b/>
        </w:rPr>
        <w:t xml:space="preserve">Domu Pomocy Społecznej w Kotlinie </w:t>
      </w:r>
      <w:r w:rsidR="005D54E9">
        <w:rPr>
          <w:b/>
        </w:rPr>
        <w:br/>
      </w:r>
      <w:r w:rsidR="005D54E9" w:rsidRPr="005D54E9">
        <w:rPr>
          <w:b/>
        </w:rPr>
        <w:t>nr DAG.070.4.2019 w sprawie nakazu wykonania prac remontowych dworu położonego w Kotlinie.</w:t>
      </w:r>
      <w:r w:rsidR="005D54E9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DB77FC">
        <w:rPr>
          <w:i/>
        </w:rPr>
        <w:t>19</w:t>
      </w:r>
      <w:r w:rsidR="00170774" w:rsidRPr="00A527BC">
        <w:rPr>
          <w:i/>
        </w:rPr>
        <w:t xml:space="preserve"> do protokołu.</w:t>
      </w:r>
    </w:p>
    <w:p w:rsidR="00D6780E" w:rsidRDefault="00D6780E" w:rsidP="00170774">
      <w:pPr>
        <w:spacing w:line="360" w:lineRule="auto"/>
        <w:jc w:val="both"/>
      </w:pPr>
    </w:p>
    <w:p w:rsidR="00D17B11" w:rsidRDefault="005D54E9" w:rsidP="00D17B11">
      <w:pPr>
        <w:spacing w:line="360" w:lineRule="auto"/>
        <w:jc w:val="both"/>
      </w:pPr>
      <w:r>
        <w:t xml:space="preserve">Dyrektor </w:t>
      </w:r>
      <w:r w:rsidR="00790F81">
        <w:t xml:space="preserve">zwrócił się o zabezpieczenie środków w budżecie w związku z decyzją Ministra Kultury i Dziedzictwa Narodowego z dnia 2 sierpnia 2019 r. nakazującą DPS w Kotlinie przeprowadzenie robót budowlanych polegających na remoncie dworu w Kotlinie w terminie do 31 grudnia 2020 r. </w:t>
      </w:r>
    </w:p>
    <w:p w:rsidR="005D54E9" w:rsidRDefault="005D54E9" w:rsidP="00D17B11">
      <w:pPr>
        <w:spacing w:line="360" w:lineRule="auto"/>
        <w:jc w:val="both"/>
        <w:rPr>
          <w:rFonts w:eastAsia="Times New Roman"/>
          <w:b/>
        </w:rPr>
      </w:pPr>
    </w:p>
    <w:p w:rsidR="005D54E9" w:rsidRDefault="00EB085C" w:rsidP="00D17B11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nie wyraził zgody </w:t>
      </w:r>
      <w:r>
        <w:br/>
        <w:t xml:space="preserve">na zabezpieczenie środków w roku 2020 na remont dworu w Kotlinie w związku z brakiem środków oraz podjętymi wcześniej zobowiązaniami wieloletnimi i ciężką sytuacją finansową w Spółce „Szpital Powiatowy w Jarocinie”. </w:t>
      </w:r>
    </w:p>
    <w:p w:rsidR="00EB085C" w:rsidRDefault="00EB085C" w:rsidP="00D17B11">
      <w:pPr>
        <w:spacing w:line="360" w:lineRule="auto"/>
        <w:jc w:val="both"/>
        <w:rPr>
          <w:rFonts w:eastAsia="Times New Roman"/>
          <w:b/>
        </w:rPr>
      </w:pPr>
    </w:p>
    <w:p w:rsidR="001B7CC8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3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4523D">
        <w:t xml:space="preserve">pismo </w:t>
      </w:r>
      <w:r w:rsidR="0094523D" w:rsidRPr="0094523D">
        <w:rPr>
          <w:b/>
        </w:rPr>
        <w:t xml:space="preserve">Domu Pomocy Społecznej w Kotlinie </w:t>
      </w:r>
      <w:r w:rsidR="0094523D">
        <w:rPr>
          <w:b/>
        </w:rPr>
        <w:br/>
      </w:r>
      <w:r w:rsidR="0094523D" w:rsidRPr="0094523D">
        <w:rPr>
          <w:b/>
        </w:rPr>
        <w:t>nr DK.0303.40.2019.KB w sprawie zmian w planie finansowym na 2019 rok.</w:t>
      </w:r>
      <w:r w:rsidR="0094523D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0</w:t>
      </w:r>
      <w:r w:rsidR="00170774" w:rsidRPr="00A527BC">
        <w:rPr>
          <w:i/>
        </w:rPr>
        <w:t xml:space="preserve"> do protokołu.</w:t>
      </w:r>
    </w:p>
    <w:p w:rsidR="0094523D" w:rsidRDefault="00951C11" w:rsidP="0094523D">
      <w:pPr>
        <w:spacing w:line="360" w:lineRule="auto"/>
        <w:jc w:val="both"/>
      </w:pPr>
      <w:r>
        <w:br/>
      </w:r>
      <w:r w:rsidR="0094523D">
        <w:t xml:space="preserve">Dyrektor zwrócił się o zmiany w planie finansowym na 2019 rok pomiędzy paragrafami. Zmiany wynikają z wpłaty darowizny pieniężnej w kwocie 2 800,00 zł na rzecz DPS Kotlin </w:t>
      </w:r>
      <w:r w:rsidR="00A142D4">
        <w:br/>
      </w:r>
      <w:r w:rsidR="0094523D">
        <w:t xml:space="preserve">z przeznaczeniem na III Integrację. </w:t>
      </w:r>
    </w:p>
    <w:p w:rsidR="0094523D" w:rsidRDefault="0094523D" w:rsidP="0094523D">
      <w:pPr>
        <w:spacing w:line="360" w:lineRule="auto"/>
        <w:jc w:val="both"/>
      </w:pPr>
    </w:p>
    <w:p w:rsidR="0094523D" w:rsidRDefault="0094523D" w:rsidP="0094523D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1D29B9" w:rsidRPr="00951C11" w:rsidRDefault="001D29B9" w:rsidP="00D17B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4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4523D">
        <w:t xml:space="preserve">pismo </w:t>
      </w:r>
      <w:r w:rsidR="0094523D" w:rsidRPr="0094523D">
        <w:rPr>
          <w:b/>
        </w:rPr>
        <w:t xml:space="preserve">Domu Pomocy Społecznej w Kotlinie </w:t>
      </w:r>
      <w:r w:rsidR="00A142D4">
        <w:rPr>
          <w:b/>
        </w:rPr>
        <w:br/>
      </w:r>
      <w:r w:rsidR="0094523D" w:rsidRPr="0094523D">
        <w:rPr>
          <w:b/>
        </w:rPr>
        <w:t>nr DK.0303.41.2019.KB w sprawie zmian w planie finansowym na 2019 rok.</w:t>
      </w:r>
      <w:r w:rsidR="0094523D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1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94523D" w:rsidRDefault="0094523D" w:rsidP="0094523D">
      <w:pPr>
        <w:spacing w:line="360" w:lineRule="auto"/>
        <w:jc w:val="both"/>
      </w:pPr>
      <w:r>
        <w:t xml:space="preserve">Dyrektor zwrócił się o zmiany w planie finansowym na 2019 rok pomiędzy paragrafami. </w:t>
      </w:r>
    </w:p>
    <w:p w:rsidR="001B5D51" w:rsidRDefault="001B5D51" w:rsidP="0094523D">
      <w:pPr>
        <w:spacing w:line="360" w:lineRule="auto"/>
        <w:jc w:val="both"/>
      </w:pPr>
    </w:p>
    <w:p w:rsidR="00D17B11" w:rsidRDefault="0094523D" w:rsidP="0094523D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1B5D51" w:rsidRDefault="001B5D51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5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1B5D51">
        <w:t xml:space="preserve">pismo </w:t>
      </w:r>
      <w:r w:rsidR="001B5D51" w:rsidRPr="001B5D51">
        <w:rPr>
          <w:b/>
        </w:rPr>
        <w:t xml:space="preserve">Powiatowego Centrum Pomocy Rodzinie </w:t>
      </w:r>
      <w:r w:rsidR="00A142D4">
        <w:rPr>
          <w:b/>
        </w:rPr>
        <w:br/>
      </w:r>
      <w:r w:rsidR="001B5D51" w:rsidRPr="001B5D51">
        <w:rPr>
          <w:b/>
        </w:rPr>
        <w:t>w Jarocinie nr FN.3011.29.2019.BK w sprawie zmian w planie finansowym na 2019 rok.</w:t>
      </w:r>
      <w:r w:rsidR="001B5D51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2</w:t>
      </w:r>
      <w:r w:rsidR="00170774" w:rsidRPr="00A527BC">
        <w:rPr>
          <w:i/>
        </w:rPr>
        <w:t xml:space="preserve"> do protokołu.</w:t>
      </w:r>
    </w:p>
    <w:p w:rsidR="001B5D51" w:rsidRDefault="00951C11" w:rsidP="001B5D51">
      <w:pPr>
        <w:spacing w:line="360" w:lineRule="auto"/>
        <w:jc w:val="both"/>
      </w:pPr>
      <w:r>
        <w:br/>
      </w:r>
      <w:r w:rsidR="001B5D51">
        <w:t xml:space="preserve">Dyrektor zwrócił się o zmiany w planie finansowym na 2019 rok pomiędzy paragrafami. </w:t>
      </w:r>
    </w:p>
    <w:p w:rsidR="001B5D51" w:rsidRDefault="001B5D51" w:rsidP="001B5D51">
      <w:pPr>
        <w:spacing w:line="360" w:lineRule="auto"/>
        <w:jc w:val="both"/>
      </w:pPr>
    </w:p>
    <w:p w:rsidR="001B5D51" w:rsidRDefault="001B5D51" w:rsidP="001B5D5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D17B11" w:rsidRDefault="00D17B11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6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1B5D51">
        <w:t xml:space="preserve">pismo </w:t>
      </w:r>
      <w:r w:rsidR="001B5D51" w:rsidRPr="001B5D51">
        <w:rPr>
          <w:b/>
        </w:rPr>
        <w:t xml:space="preserve">Powiatowego Urzędu Pracy w Jarocinie </w:t>
      </w:r>
      <w:r w:rsidR="00A142D4">
        <w:rPr>
          <w:b/>
        </w:rPr>
        <w:br/>
      </w:r>
      <w:r w:rsidR="001B5D51" w:rsidRPr="001B5D51">
        <w:rPr>
          <w:b/>
        </w:rPr>
        <w:t xml:space="preserve">nr FK.0320.30.2019 </w:t>
      </w:r>
      <w:proofErr w:type="gramStart"/>
      <w:r w:rsidR="001B5D51" w:rsidRPr="001B5D51">
        <w:rPr>
          <w:b/>
        </w:rPr>
        <w:t>w</w:t>
      </w:r>
      <w:proofErr w:type="gramEnd"/>
      <w:r w:rsidR="001B5D51" w:rsidRPr="001B5D51">
        <w:rPr>
          <w:b/>
        </w:rPr>
        <w:t xml:space="preserve"> sprawie zmian w planie finansowym na 2019 rok.</w:t>
      </w:r>
      <w:r w:rsidR="001B5D51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1B5D51">
        <w:t xml:space="preserve">Dyrektor zwrócił się o zwiększenie planu finansowego w wysokości 12 000,00 zł </w:t>
      </w:r>
      <w:r w:rsidR="00A142D4">
        <w:br/>
      </w:r>
      <w:r w:rsidR="001B5D51">
        <w:t xml:space="preserve">z przeznaczeniem na sfinansowanie zakupu nowej wersji systemu operacyjnego dla serwera. </w:t>
      </w:r>
    </w:p>
    <w:p w:rsidR="001B5D51" w:rsidRDefault="001B5D51" w:rsidP="001B5D51">
      <w:pPr>
        <w:spacing w:line="360" w:lineRule="auto"/>
        <w:jc w:val="both"/>
      </w:pPr>
    </w:p>
    <w:p w:rsidR="001B5D51" w:rsidRPr="001B5D51" w:rsidRDefault="001B5D51" w:rsidP="001B5D51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1B5D51">
        <w:rPr>
          <w:rFonts w:eastAsia="Times New Roman"/>
        </w:rPr>
        <w:t>negatywnie rozpatrz</w:t>
      </w:r>
      <w:r>
        <w:rPr>
          <w:rFonts w:eastAsia="Times New Roman"/>
        </w:rPr>
        <w:t>ył</w:t>
      </w:r>
      <w:r w:rsidRPr="001B5D51">
        <w:rPr>
          <w:rFonts w:eastAsia="Times New Roman"/>
        </w:rPr>
        <w:t xml:space="preserve"> prośb</w:t>
      </w:r>
      <w:r>
        <w:rPr>
          <w:rFonts w:eastAsia="Times New Roman"/>
        </w:rPr>
        <w:t>ę</w:t>
      </w:r>
      <w:r w:rsidRPr="001B5D51">
        <w:rPr>
          <w:rFonts w:eastAsia="Times New Roman"/>
        </w:rPr>
        <w:t xml:space="preserve"> dotycząc</w:t>
      </w:r>
      <w:r>
        <w:rPr>
          <w:rFonts w:eastAsia="Times New Roman"/>
        </w:rPr>
        <w:t>ą</w:t>
      </w:r>
      <w:r w:rsidRPr="001B5D51">
        <w:rPr>
          <w:rFonts w:eastAsia="Times New Roman"/>
        </w:rPr>
        <w:t xml:space="preserve"> zwiększenia planu </w:t>
      </w:r>
      <w:r>
        <w:rPr>
          <w:rFonts w:eastAsia="Times New Roman"/>
        </w:rPr>
        <w:t xml:space="preserve">wydatków w kwocie 12.000,00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</w:t>
      </w:r>
      <w:r w:rsidRPr="001B5D51">
        <w:rPr>
          <w:rFonts w:eastAsia="Times New Roman"/>
        </w:rPr>
        <w:t xml:space="preserve">z przeznaczeniem </w:t>
      </w:r>
      <w:r w:rsidR="00A142D4">
        <w:rPr>
          <w:rFonts w:eastAsia="Times New Roman"/>
        </w:rPr>
        <w:br/>
      </w:r>
      <w:r w:rsidRPr="001B5D51">
        <w:rPr>
          <w:rFonts w:eastAsia="Times New Roman"/>
        </w:rPr>
        <w:t xml:space="preserve">na zakup nowej wersji systemu operacyjnego dla serwera. Plan dochodów, ·z którego miałoby być sfinansowane zwiększenie nie został jeszcze w pełni zrealizowany. </w:t>
      </w:r>
    </w:p>
    <w:p w:rsidR="00D17B11" w:rsidRDefault="00D17B11" w:rsidP="00D17B11">
      <w:pPr>
        <w:spacing w:line="360" w:lineRule="auto"/>
        <w:jc w:val="both"/>
      </w:pPr>
    </w:p>
    <w:p w:rsidR="001B5D51" w:rsidRDefault="001B5D51" w:rsidP="00D17B11">
      <w:pPr>
        <w:spacing w:line="360" w:lineRule="auto"/>
        <w:jc w:val="both"/>
        <w:rPr>
          <w:rFonts w:eastAsia="Times New Roman"/>
          <w:b/>
        </w:rPr>
      </w:pPr>
    </w:p>
    <w:p w:rsidR="001B5D51" w:rsidRDefault="001B5D51" w:rsidP="00D17B11">
      <w:pPr>
        <w:spacing w:line="360" w:lineRule="auto"/>
        <w:jc w:val="both"/>
        <w:rPr>
          <w:rFonts w:eastAsia="Times New Roman"/>
          <w:b/>
        </w:rPr>
      </w:pPr>
    </w:p>
    <w:p w:rsidR="001B5D51" w:rsidRDefault="001B5D51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7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1B5D51">
        <w:t xml:space="preserve">pismo </w:t>
      </w:r>
      <w:r w:rsidR="001B5D51" w:rsidRPr="001B5D51">
        <w:rPr>
          <w:b/>
        </w:rPr>
        <w:t>Powiatowego Inspektoratu Nadzoru Budowlanego nr PINB.311.2.13.2019.BSP w sprawie zmian w planie finansowym na 2019 rok.</w:t>
      </w:r>
      <w:r w:rsidR="001B5D51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4</w:t>
      </w:r>
      <w:r w:rsidR="00170774" w:rsidRPr="00A527BC">
        <w:rPr>
          <w:i/>
        </w:rPr>
        <w:t xml:space="preserve"> do protokołu.</w:t>
      </w:r>
    </w:p>
    <w:p w:rsidR="00D17B11" w:rsidRDefault="00951C11" w:rsidP="00D17B11">
      <w:pPr>
        <w:spacing w:line="360" w:lineRule="auto"/>
        <w:jc w:val="both"/>
      </w:pPr>
      <w:r>
        <w:br/>
      </w:r>
      <w:r w:rsidR="001B5D51">
        <w:t xml:space="preserve">Na podstawie decyzji Ministra Finansów został zwiększony plan dotacji na rok 2019 o kwotę 17 932,00 zł z przeznaczeniem na sfinansowanie wynagrodzeń wraz z pochodnymi.  </w:t>
      </w:r>
    </w:p>
    <w:p w:rsidR="001B5D51" w:rsidRDefault="001B5D51" w:rsidP="001B5D51">
      <w:pPr>
        <w:spacing w:line="360" w:lineRule="auto"/>
        <w:jc w:val="both"/>
      </w:pPr>
    </w:p>
    <w:p w:rsidR="001B5D51" w:rsidRDefault="001B5D51" w:rsidP="001B5D5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D17B11" w:rsidRDefault="00D17B11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DB77FC">
        <w:rPr>
          <w:rFonts w:eastAsia="Times New Roman"/>
          <w:b/>
        </w:rPr>
        <w:t>8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1B5D51">
        <w:t xml:space="preserve">pismo </w:t>
      </w:r>
      <w:r w:rsidR="001B5D51" w:rsidRPr="001B5D51">
        <w:rPr>
          <w:b/>
        </w:rPr>
        <w:t xml:space="preserve">Wydziału Oświaty i Spraw Społecznych </w:t>
      </w:r>
      <w:r w:rsidR="001B5D51">
        <w:rPr>
          <w:b/>
        </w:rPr>
        <w:br/>
      </w:r>
      <w:r w:rsidR="001B5D51" w:rsidRPr="001B5D51">
        <w:rPr>
          <w:b/>
        </w:rPr>
        <w:t xml:space="preserve">nr O.3026.24.2019 </w:t>
      </w:r>
      <w:proofErr w:type="gramStart"/>
      <w:r w:rsidR="001B5D51" w:rsidRPr="001B5D51">
        <w:rPr>
          <w:b/>
        </w:rPr>
        <w:t>w</w:t>
      </w:r>
      <w:proofErr w:type="gramEnd"/>
      <w:r w:rsidR="001B5D51" w:rsidRPr="001B5D51">
        <w:rPr>
          <w:b/>
        </w:rPr>
        <w:t xml:space="preserve"> sprawie zmian w planie finansowym na 2019 rok.</w:t>
      </w:r>
      <w: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5</w:t>
      </w:r>
      <w:r w:rsidR="00170774" w:rsidRPr="00A527BC">
        <w:rPr>
          <w:i/>
        </w:rPr>
        <w:t xml:space="preserve"> do protokołu.</w:t>
      </w:r>
    </w:p>
    <w:p w:rsidR="00B138B0" w:rsidRDefault="00951C11" w:rsidP="00B138B0">
      <w:pPr>
        <w:spacing w:line="360" w:lineRule="auto"/>
        <w:jc w:val="both"/>
      </w:pPr>
      <w:r>
        <w:br/>
      </w:r>
      <w:r w:rsidR="00B138B0">
        <w:t xml:space="preserve">Powyższe zmiany dotyczą zwiększenia środków finansowych z przeznaczeniem na: dotację dla niepublicznych szkół oraz na szkolne schroniska młodzieżowe. W miesiącu wrześniu szkoły niepubliczne wykazały wzrost liczby uczniów, co spowoduje zwiększenie kwoty dotacji przekazywanej tym szkołom. Ponadto Liceum Dobra Edukacja wykazała jednego ucznia niepełnosprawnego, na którego subwencja przypada w wyższej wysokości w porównaniu </w:t>
      </w:r>
      <w:r w:rsidR="00A142D4">
        <w:br/>
      </w:r>
      <w:r w:rsidR="00B138B0">
        <w:t>do ucznia pełnosprawnego. Zmniejszenie planu wydatków na gimnazjum spowodowane jest zakończeniem działalności tego typu szkoły.</w:t>
      </w:r>
    </w:p>
    <w:p w:rsidR="00B138B0" w:rsidRDefault="00B138B0" w:rsidP="00D17B11">
      <w:pPr>
        <w:spacing w:line="360" w:lineRule="auto"/>
        <w:jc w:val="both"/>
      </w:pPr>
    </w:p>
    <w:p w:rsidR="00D6780E" w:rsidRPr="00A142D4" w:rsidRDefault="001B5D51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</w:t>
      </w:r>
      <w:r w:rsidR="00555E24">
        <w:t>dokonanie przeniesień zaoszczędzonych środków w rozdziale 80111 w kwocie 17 793,00 zł</w:t>
      </w:r>
      <w:r w:rsidR="002527D4">
        <w:t xml:space="preserve"> </w:t>
      </w:r>
      <w:r w:rsidR="002527D4" w:rsidRPr="00A142D4">
        <w:t>odpowiednio do rozdz. 80116 i rozdz. 80120.</w:t>
      </w:r>
    </w:p>
    <w:p w:rsidR="001B5D51" w:rsidRDefault="001B5D51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B77FC">
        <w:rPr>
          <w:rFonts w:eastAsia="Times New Roman"/>
          <w:b/>
        </w:rPr>
        <w:t>29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555E24" w:rsidRPr="00555E24">
        <w:rPr>
          <w:b/>
        </w:rPr>
        <w:t xml:space="preserve">Wydziału Oświaty i Spraw Społecznych </w:t>
      </w:r>
      <w:r w:rsidR="00555E24">
        <w:rPr>
          <w:b/>
        </w:rPr>
        <w:br/>
      </w:r>
      <w:r w:rsidR="00555E24" w:rsidRPr="00555E24">
        <w:rPr>
          <w:b/>
        </w:rPr>
        <w:t xml:space="preserve">nr O.4323.70.2019 </w:t>
      </w:r>
      <w:proofErr w:type="gramStart"/>
      <w:r w:rsidR="00555E24" w:rsidRPr="00555E24">
        <w:rPr>
          <w:b/>
        </w:rPr>
        <w:t>dotyczące</w:t>
      </w:r>
      <w:proofErr w:type="gramEnd"/>
      <w:r w:rsidR="00555E24" w:rsidRPr="00555E24">
        <w:rPr>
          <w:b/>
        </w:rPr>
        <w:t xml:space="preserve"> gabinetów stomatologicznych.</w:t>
      </w:r>
      <w: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</w:t>
      </w:r>
      <w:r w:rsidR="00A142D4">
        <w:rPr>
          <w:i/>
        </w:rPr>
        <w:br/>
      </w:r>
      <w:r w:rsidR="00170774" w:rsidRPr="00A527BC">
        <w:rPr>
          <w:i/>
        </w:rPr>
        <w:t xml:space="preserve">nr </w:t>
      </w:r>
      <w:r w:rsidR="00170774">
        <w:rPr>
          <w:i/>
        </w:rPr>
        <w:t>2</w:t>
      </w:r>
      <w:r w:rsidR="00DB77FC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B138B0" w:rsidRDefault="00B138B0" w:rsidP="00B138B0">
      <w:pPr>
        <w:spacing w:line="360" w:lineRule="auto"/>
        <w:jc w:val="both"/>
      </w:pPr>
    </w:p>
    <w:p w:rsidR="00D6780E" w:rsidRDefault="00B138B0" w:rsidP="00B138B0">
      <w:pPr>
        <w:spacing w:line="360" w:lineRule="auto"/>
        <w:jc w:val="both"/>
      </w:pPr>
      <w:r>
        <w:t xml:space="preserve">Wydział Oświaty informuję, że w związku z Ustawą z dnia 12 kwietnia 2019 r. o opiece zdrowotnej nad uczniami (Dz. U. </w:t>
      </w:r>
      <w:proofErr w:type="gramStart"/>
      <w:r>
        <w:t>z</w:t>
      </w:r>
      <w:proofErr w:type="gramEnd"/>
      <w:r>
        <w:t xml:space="preserve"> 2019r. </w:t>
      </w:r>
      <w:proofErr w:type="spellStart"/>
      <w:r>
        <w:t>poz</w:t>
      </w:r>
      <w:proofErr w:type="spellEnd"/>
      <w:r>
        <w:t xml:space="preserve">, 1078zworcilismy się z pytaniem do poradni </w:t>
      </w:r>
      <w:r>
        <w:lastRenderedPageBreak/>
        <w:t xml:space="preserve">stomatologicznych czy wyrażają zgodę na sprawowanie opieki stomatologicznej nad uczniami szkół prowadzonych przez Powiat Jarociński, tj. Zespołu Szkół Ponadpodstawowych Nr 1 </w:t>
      </w:r>
      <w:r w:rsidR="00A142D4">
        <w:br/>
      </w:r>
      <w:r>
        <w:t xml:space="preserve">i Nr 2 w Jarocinie, Liceum Ogólnokształcącego Nr 1 w Jarocinie, Zespołu Szkół Przyrodniczo-Biznesowych w Tarcach i Zespołu Szkół Specjalnych w Jarocinie. Otrzymaliśmy jedna negatywną odpowiedz. Ponadto zobowiązaliśmy dyrektorów szkół do rozmów z dentystami </w:t>
      </w:r>
      <w:r w:rsidR="00A142D4">
        <w:br/>
      </w:r>
      <w:r>
        <w:t xml:space="preserve">w ww. sprawie. W załączeniu notatki służbowe. Z przeprowadzonych rozmów wynika, że </w:t>
      </w:r>
      <w:r w:rsidR="00A142D4">
        <w:br/>
      </w:r>
      <w:r>
        <w:t>na dzień dzisiejszy żaden z gabinetów stomatologicznych nie chcę objąć opieką uczniów naszych szkół. Z uzyskanych informacji wynika, że stomatolodzy, którzy mają podpisane kontrakty z NFZ nie otrzymają dodatkowej puli na leczenie uczniów. Nie są też w stanie fizycznie obsłużyć dodatkowo tylu pacjentów. Wobec powyższego wydział sugeruje przekazanie stosownej informacji o braku możliwości realizacji Ustawy o opiece zdrowotnej na uczniami odpowiednim organom, tj. Narodowemu Funduszowi Zdrowia oraz ministerstwu.</w:t>
      </w:r>
    </w:p>
    <w:p w:rsidR="001D29B9" w:rsidRPr="00D6780E" w:rsidRDefault="00D6780E" w:rsidP="00D17B11">
      <w:pPr>
        <w:spacing w:line="360" w:lineRule="auto"/>
        <w:jc w:val="both"/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0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555E24">
        <w:t xml:space="preserve">pismo </w:t>
      </w:r>
      <w:r w:rsidR="00555E24" w:rsidRPr="00555E24">
        <w:rPr>
          <w:b/>
        </w:rPr>
        <w:t xml:space="preserve">Wójta Gminy Kotlin nr RGK.7210.1.2019 </w:t>
      </w:r>
      <w:r w:rsidR="00B138B0">
        <w:rPr>
          <w:b/>
        </w:rPr>
        <w:br/>
      </w:r>
      <w:proofErr w:type="gramStart"/>
      <w:r w:rsidR="00555E24" w:rsidRPr="00555E24">
        <w:rPr>
          <w:b/>
        </w:rPr>
        <w:t>w</w:t>
      </w:r>
      <w:proofErr w:type="gramEnd"/>
      <w:r w:rsidR="00555E24" w:rsidRPr="00555E24">
        <w:rPr>
          <w:b/>
        </w:rPr>
        <w:t xml:space="preserve"> sprawie wydania opinii.</w:t>
      </w:r>
      <w:r w:rsidR="0030700E" w:rsidRPr="00D6780E">
        <w:rPr>
          <w:b/>
        </w:rPr>
        <w:t>.</w:t>
      </w:r>
      <w:r w:rsidR="0030700E">
        <w:t xml:space="preserve"> </w:t>
      </w:r>
      <w:r w:rsidR="005D54E9">
        <w:rPr>
          <w:i/>
        </w:rPr>
        <w:t>Pismo</w:t>
      </w:r>
      <w:r w:rsidR="005D54E9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DB77FC">
        <w:rPr>
          <w:i/>
        </w:rPr>
        <w:t>7</w:t>
      </w:r>
      <w:r w:rsidR="00170774" w:rsidRPr="00A527BC">
        <w:rPr>
          <w:i/>
        </w:rPr>
        <w:t xml:space="preserve"> do protokołu.</w:t>
      </w:r>
    </w:p>
    <w:p w:rsidR="00B138B0" w:rsidRDefault="00B138B0" w:rsidP="001D29B9">
      <w:pPr>
        <w:spacing w:line="360" w:lineRule="auto"/>
        <w:jc w:val="both"/>
        <w:rPr>
          <w:b/>
        </w:rPr>
      </w:pPr>
    </w:p>
    <w:p w:rsidR="00D6780E" w:rsidRPr="00B138B0" w:rsidRDefault="00B138B0" w:rsidP="001D29B9">
      <w:pPr>
        <w:spacing w:line="360" w:lineRule="auto"/>
        <w:jc w:val="both"/>
      </w:pPr>
      <w:r w:rsidRPr="00B138B0">
        <w:t xml:space="preserve">Wójt Gminy Kotlin zwrócił się z prośbą o wydanie opinii w sprawie zaliczenia dróg </w:t>
      </w:r>
      <w:r w:rsidR="00A142D4">
        <w:br/>
      </w:r>
      <w:r w:rsidRPr="00B138B0">
        <w:t xml:space="preserve">do kategorii dróg gminnych. </w:t>
      </w:r>
    </w:p>
    <w:p w:rsidR="00555E24" w:rsidRDefault="00555E24" w:rsidP="00D17B11">
      <w:pPr>
        <w:spacing w:line="360" w:lineRule="auto"/>
        <w:jc w:val="both"/>
      </w:pPr>
    </w:p>
    <w:p w:rsidR="00B138B0" w:rsidRPr="00B138B0" w:rsidRDefault="00B138B0" w:rsidP="00D17B11">
      <w:pPr>
        <w:spacing w:line="360" w:lineRule="auto"/>
        <w:jc w:val="both"/>
        <w:rPr>
          <w:rFonts w:eastAsia="Times New Roman"/>
        </w:rPr>
      </w:pPr>
      <w:r w:rsidRPr="00B138B0">
        <w:rPr>
          <w:rFonts w:eastAsia="Times New Roman"/>
        </w:rPr>
        <w:t>Wydział merytoryczny przygotuje na kolejne posiedzenie zarządu stosowny projekt uchwały</w:t>
      </w:r>
      <w:r>
        <w:rPr>
          <w:rFonts w:eastAsia="Times New Roman"/>
        </w:rPr>
        <w:t>.</w:t>
      </w:r>
      <w:r w:rsidRPr="00B138B0">
        <w:rPr>
          <w:rFonts w:eastAsia="Times New Roman"/>
        </w:rPr>
        <w:t xml:space="preserve"> </w:t>
      </w:r>
    </w:p>
    <w:p w:rsidR="00B138B0" w:rsidRDefault="00B138B0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1</w:t>
      </w:r>
    </w:p>
    <w:p w:rsidR="00170774" w:rsidRPr="0093291A" w:rsidRDefault="00B138B0" w:rsidP="00170774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</w:t>
      </w:r>
      <w:r w:rsidRPr="00B138B0">
        <w:t xml:space="preserve"> się z pismem </w:t>
      </w:r>
      <w:r w:rsidRPr="00B138B0">
        <w:rPr>
          <w:b/>
        </w:rPr>
        <w:t>Wielkopolskiego Towarzystwa Kulturalnego w Poznaniu.</w:t>
      </w:r>
      <w:r>
        <w:rPr>
          <w:b/>
        </w:rPr>
        <w:t xml:space="preserve"> </w:t>
      </w:r>
      <w:r>
        <w:rPr>
          <w:i/>
        </w:rPr>
        <w:t>Pismo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2</w:t>
      </w:r>
      <w:r w:rsidR="00DB77FC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D17B11" w:rsidRPr="002325E5" w:rsidRDefault="00B138B0" w:rsidP="00D17B11">
      <w:pPr>
        <w:spacing w:line="360" w:lineRule="auto"/>
        <w:jc w:val="both"/>
      </w:pPr>
      <w:r w:rsidRPr="002325E5">
        <w:t>Wielkopolskie Towarzystwo Kulturalne w Poznaniu poinformowało, że w czerwcu odbyła się w Poznaniu XXII Wielkopolska Konferencja Kulturalna</w:t>
      </w:r>
      <w:r w:rsidR="002325E5" w:rsidRPr="002325E5">
        <w:t xml:space="preserve">, podczas której dokonano wyboru nowego Zarządu WTK. </w:t>
      </w:r>
    </w:p>
    <w:p w:rsidR="00D17B11" w:rsidRDefault="00D17B11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2</w:t>
      </w:r>
    </w:p>
    <w:p w:rsidR="00170774" w:rsidRPr="0093291A" w:rsidRDefault="002325E5" w:rsidP="00170774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</w:t>
      </w:r>
      <w:r w:rsidRPr="00B138B0">
        <w:t xml:space="preserve"> się z pismem </w:t>
      </w:r>
      <w:r w:rsidRPr="002325E5">
        <w:rPr>
          <w:b/>
        </w:rPr>
        <w:t>Wielkopolskiego Urzędu Wojewódzkiego w Poznaniu nr PS-XI.946.1.2019.7.</w:t>
      </w:r>
      <w:r w:rsidRPr="002325E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</w:t>
      </w:r>
      <w:r w:rsidR="00A142D4">
        <w:rPr>
          <w:i/>
        </w:rPr>
        <w:br/>
      </w:r>
      <w:r w:rsidR="00170774" w:rsidRPr="00A527BC">
        <w:rPr>
          <w:i/>
        </w:rPr>
        <w:t xml:space="preserve">nr </w:t>
      </w:r>
      <w:r w:rsidR="00DB77FC">
        <w:rPr>
          <w:i/>
        </w:rPr>
        <w:t>29</w:t>
      </w:r>
      <w:r w:rsidR="00170774" w:rsidRPr="00A527BC">
        <w:rPr>
          <w:i/>
        </w:rPr>
        <w:t xml:space="preserve"> do protokołu.</w:t>
      </w:r>
    </w:p>
    <w:p w:rsidR="00D17B11" w:rsidRPr="002325E5" w:rsidRDefault="00951C11" w:rsidP="00D17B11">
      <w:pPr>
        <w:spacing w:line="360" w:lineRule="auto"/>
        <w:jc w:val="both"/>
      </w:pPr>
      <w:r>
        <w:lastRenderedPageBreak/>
        <w:br/>
      </w:r>
      <w:r w:rsidR="002325E5" w:rsidRPr="002325E5">
        <w:t xml:space="preserve">Wielkopolski Urząd Wojewódzki w Poznaniu poinformował, że w związku z realizacją Programu Wieloletniego „Senior +” na lata 2015 – 2020 edycja w 2019 r. dotacja musi być wykorzystana w danym roku kalendarzowym, na który został ogłoszony konkurs. </w:t>
      </w:r>
    </w:p>
    <w:p w:rsidR="002325E5" w:rsidRDefault="002325E5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3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2325E5">
        <w:t xml:space="preserve">pismo </w:t>
      </w:r>
      <w:r w:rsidR="002325E5" w:rsidRPr="002325E5">
        <w:rPr>
          <w:b/>
        </w:rPr>
        <w:t xml:space="preserve">Muzeum Regionalne w Jarocinie MR.071.122.2019 </w:t>
      </w:r>
      <w:proofErr w:type="gramStart"/>
      <w:r w:rsidR="002325E5" w:rsidRPr="002325E5">
        <w:rPr>
          <w:b/>
        </w:rPr>
        <w:t>dotyczące</w:t>
      </w:r>
      <w:proofErr w:type="gramEnd"/>
      <w:r w:rsidR="002325E5" w:rsidRPr="002325E5">
        <w:rPr>
          <w:b/>
        </w:rPr>
        <w:t xml:space="preserve"> schroniska.</w:t>
      </w:r>
      <w:r w:rsidR="002325E5">
        <w:rPr>
          <w:b/>
        </w:rPr>
        <w:t xml:space="preserve"> </w:t>
      </w:r>
      <w:r w:rsidR="002325E5">
        <w:rPr>
          <w:i/>
        </w:rPr>
        <w:t>Pismo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DB77FC">
        <w:rPr>
          <w:i/>
        </w:rPr>
        <w:t>0</w:t>
      </w:r>
      <w:r w:rsidR="00170774" w:rsidRPr="00A527BC">
        <w:rPr>
          <w:i/>
        </w:rPr>
        <w:t xml:space="preserve"> do protokołu.</w:t>
      </w:r>
    </w:p>
    <w:p w:rsidR="002325E5" w:rsidRDefault="00951C11" w:rsidP="00D17B11">
      <w:pPr>
        <w:spacing w:line="360" w:lineRule="auto"/>
        <w:jc w:val="both"/>
      </w:pPr>
      <w:r>
        <w:br/>
      </w:r>
      <w:r w:rsidR="002325E5">
        <w:t xml:space="preserve">Dyrektor Muzeum zwrócił się z prośbą o poddanie pod obrady rady Powiatu Jarocińskiego kwestii przywrócenia jego placówce dotacji w pełnej wysokości. W obecnej sytuacji rozważa likwidację schroniska młodzieżowego. </w:t>
      </w:r>
    </w:p>
    <w:p w:rsidR="002325E5" w:rsidRDefault="002325E5" w:rsidP="00D17B11">
      <w:pPr>
        <w:spacing w:line="360" w:lineRule="auto"/>
        <w:jc w:val="both"/>
      </w:pPr>
    </w:p>
    <w:p w:rsidR="002325E5" w:rsidRDefault="002325E5" w:rsidP="00D17B11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decyzję </w:t>
      </w:r>
      <w:r>
        <w:br/>
        <w:t xml:space="preserve">o przekazaniu pisma do wydziału merytorycznego celem analizy. </w:t>
      </w:r>
    </w:p>
    <w:p w:rsidR="002325E5" w:rsidRDefault="002325E5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4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2325E5">
        <w:t xml:space="preserve">pismo </w:t>
      </w:r>
      <w:r w:rsidR="002325E5" w:rsidRPr="002325E5">
        <w:rPr>
          <w:b/>
        </w:rPr>
        <w:t>Ratowników Medycznych dotyczące dofinansowania obchodów.</w:t>
      </w:r>
      <w:r w:rsidR="002325E5">
        <w:rPr>
          <w:b/>
        </w:rPr>
        <w:t xml:space="preserve"> </w:t>
      </w:r>
      <w:r w:rsidR="002325E5">
        <w:rPr>
          <w:i/>
        </w:rPr>
        <w:t>Pismo</w:t>
      </w:r>
      <w:r w:rsidR="002325E5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3</w:t>
      </w:r>
      <w:r w:rsidR="00DB77FC">
        <w:rPr>
          <w:i/>
        </w:rPr>
        <w:t>1</w:t>
      </w:r>
      <w:r w:rsidR="00170774" w:rsidRPr="00A527BC">
        <w:rPr>
          <w:i/>
        </w:rPr>
        <w:t xml:space="preserve"> do protokołu.</w:t>
      </w:r>
    </w:p>
    <w:p w:rsidR="00E911FB" w:rsidRDefault="00951C11" w:rsidP="001D29B9">
      <w:pPr>
        <w:spacing w:line="360" w:lineRule="auto"/>
        <w:jc w:val="both"/>
      </w:pPr>
      <w:r>
        <w:br/>
      </w:r>
      <w:r w:rsidR="00E911FB">
        <w:t xml:space="preserve">Ratownicy Medyczni zwrócili się z prośba o dofinansowanie obchodów rocznicy 70 – </w:t>
      </w:r>
      <w:proofErr w:type="spellStart"/>
      <w:r w:rsidR="00E911FB">
        <w:t>lecia</w:t>
      </w:r>
      <w:proofErr w:type="spellEnd"/>
      <w:r w:rsidR="00E911FB">
        <w:t xml:space="preserve"> powstania Pogotowia ratunkowego w Jarocinie. Uroczystości zaplanowane są na 1 maja 2020 r. </w:t>
      </w:r>
    </w:p>
    <w:p w:rsidR="00E911FB" w:rsidRDefault="00E911FB" w:rsidP="001D29B9">
      <w:pPr>
        <w:spacing w:line="360" w:lineRule="auto"/>
        <w:jc w:val="both"/>
      </w:pPr>
    </w:p>
    <w:p w:rsidR="001D29B9" w:rsidRPr="00951C11" w:rsidRDefault="00D6780E" w:rsidP="001D29B9">
      <w:pPr>
        <w:spacing w:line="360" w:lineRule="auto"/>
        <w:jc w:val="both"/>
        <w:rPr>
          <w:rFonts w:eastAsia="Times New Roman"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 w:rsidR="00E911FB">
        <w:t xml:space="preserve">decyzję </w:t>
      </w:r>
      <w:r w:rsidR="00E911FB">
        <w:br/>
        <w:t xml:space="preserve">o rozpatrzeniu prośby przy rozpatrywaniu wniosków do budżetu powiatu na 2020 r. </w:t>
      </w:r>
      <w:r w:rsidR="00951C11">
        <w:br/>
      </w:r>
      <w:r w:rsidR="00951C11"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DB77FC">
        <w:rPr>
          <w:rFonts w:eastAsia="Times New Roman"/>
          <w:b/>
        </w:rPr>
        <w:t>5</w:t>
      </w:r>
    </w:p>
    <w:p w:rsidR="00E911FB" w:rsidRPr="0093291A" w:rsidRDefault="00E911FB" w:rsidP="00E911FB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</w:t>
      </w:r>
      <w:r w:rsidRPr="00B138B0">
        <w:t xml:space="preserve"> się z pismem </w:t>
      </w:r>
      <w:r w:rsidRPr="00E911FB">
        <w:rPr>
          <w:b/>
        </w:rPr>
        <w:t>rodziców uczennicy Zespołu Szkół Ponadpodstawowych nr 1 w Jarocinie.</w:t>
      </w:r>
      <w:r w:rsidRPr="00E911F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32</w:t>
      </w:r>
      <w:r w:rsidRPr="00A527BC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</w:pPr>
    </w:p>
    <w:p w:rsidR="00E911FB" w:rsidRDefault="00E911FB" w:rsidP="00170774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</w:t>
      </w:r>
      <w:r w:rsidRPr="00D6780E">
        <w:t xml:space="preserve"> </w:t>
      </w:r>
      <w:r>
        <w:t xml:space="preserve">decyzję </w:t>
      </w:r>
      <w:r>
        <w:br/>
        <w:t xml:space="preserve">o przekazaniu pisma do biura prawnego w Starostwie Powiatowym w Jarocinie. </w:t>
      </w:r>
    </w:p>
    <w:p w:rsidR="00E911FB" w:rsidRDefault="00E911FB" w:rsidP="00E911FB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>
        <w:rPr>
          <w:rFonts w:eastAsia="Times New Roman"/>
          <w:b/>
        </w:rPr>
        <w:t>6</w:t>
      </w:r>
    </w:p>
    <w:p w:rsidR="00E911FB" w:rsidRPr="0093291A" w:rsidRDefault="00E911FB" w:rsidP="00E911FB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</w:t>
      </w:r>
      <w:r w:rsidRPr="00B138B0">
        <w:t xml:space="preserve"> się </w:t>
      </w:r>
      <w:r>
        <w:rPr>
          <w:rFonts w:eastAsia="Times New Roman"/>
        </w:rPr>
        <w:t xml:space="preserve">z </w:t>
      </w:r>
      <w:r w:rsidRPr="00E911FB">
        <w:rPr>
          <w:rFonts w:eastAsia="Times New Roman"/>
          <w:b/>
        </w:rPr>
        <w:t>zestawieniem realizacji wynagrodzeń osobowych pracowników w 2019 r. w jednostkach oświatowych za sierpień.</w:t>
      </w:r>
      <w:r w:rsidRPr="00E911F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33</w:t>
      </w:r>
      <w:r w:rsidRPr="00A527BC">
        <w:rPr>
          <w:i/>
        </w:rPr>
        <w:t xml:space="preserve"> do protokołu.</w:t>
      </w:r>
    </w:p>
    <w:p w:rsidR="00E911FB" w:rsidRPr="00A142D4" w:rsidRDefault="002527D4" w:rsidP="00E911FB">
      <w:pPr>
        <w:spacing w:line="360" w:lineRule="auto"/>
        <w:jc w:val="both"/>
      </w:pPr>
      <w:r w:rsidRPr="00A142D4">
        <w:t>Skarbnik wyjaśnił, że w stosunku do zestawienia z lipca stan braków wykazywanych przez placówki oświatowe na wynagrodzenia w 2019 r. powiększył się o blisko 165 tys. zł i wynosi obecnie ponad 312 tys. zł. Jest to przede wszystkim wynikiem zwiększenia kosztów wg arkusza przez Poradnię i ZSS o realizowane podwyżki nauczycieli od</w:t>
      </w:r>
      <w:r w:rsidR="004E5BF9" w:rsidRPr="00A142D4">
        <w:t> </w:t>
      </w:r>
      <w:r w:rsidRPr="00A142D4">
        <w:t xml:space="preserve">września br. Nadal szkoły: ZSS, 1LO oraz ZSP 1 wykazują braki w funduszu wynagrodzeń, pomimo, że otrzymały </w:t>
      </w:r>
      <w:r w:rsidR="004E5BF9" w:rsidRPr="00A142D4">
        <w:t xml:space="preserve">plan </w:t>
      </w:r>
      <w:r w:rsidR="00A142D4">
        <w:br/>
      </w:r>
      <w:r w:rsidR="004E5BF9" w:rsidRPr="00A142D4">
        <w:t>na wynagrodzenia na 2019 r. taki jak wyliczyły.</w:t>
      </w:r>
    </w:p>
    <w:p w:rsidR="00E911FB" w:rsidRDefault="00E911FB" w:rsidP="00170774">
      <w:pPr>
        <w:spacing w:line="360" w:lineRule="auto"/>
        <w:jc w:val="both"/>
      </w:pPr>
    </w:p>
    <w:p w:rsidR="00E911FB" w:rsidRDefault="00E911FB" w:rsidP="00E911FB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>
        <w:rPr>
          <w:rFonts w:eastAsia="Times New Roman"/>
          <w:b/>
        </w:rPr>
        <w:t>7</w:t>
      </w:r>
    </w:p>
    <w:p w:rsidR="00E911FB" w:rsidRPr="0093291A" w:rsidRDefault="00E911FB" w:rsidP="00E911FB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Pr="00A142D4">
        <w:t xml:space="preserve">zapoznał </w:t>
      </w:r>
      <w:r w:rsidRPr="00B138B0">
        <w:t xml:space="preserve">się </w:t>
      </w:r>
      <w:r>
        <w:rPr>
          <w:rFonts w:eastAsia="Times New Roman"/>
        </w:rPr>
        <w:t>z</w:t>
      </w:r>
      <w:r w:rsidRPr="00E911FB">
        <w:t xml:space="preserve"> </w:t>
      </w:r>
      <w:r w:rsidRPr="00E911FB">
        <w:rPr>
          <w:b/>
        </w:rPr>
        <w:t xml:space="preserve">rozliczeniem zobowiązań wymagalnych zapłaconych w dniu 30.08.2019 </w:t>
      </w:r>
      <w:proofErr w:type="gramStart"/>
      <w:r w:rsidRPr="00E911FB">
        <w:rPr>
          <w:b/>
        </w:rPr>
        <w:t>r</w:t>
      </w:r>
      <w:proofErr w:type="gramEnd"/>
      <w:r w:rsidRPr="00E911FB">
        <w:rPr>
          <w:b/>
        </w:rPr>
        <w:t>. przez Szpital Powiatowy w Jarocinie.</w:t>
      </w:r>
      <w:r w:rsidRPr="00E911F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34</w:t>
      </w:r>
      <w:r w:rsidRPr="00A527BC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  <w:rPr>
          <w:b/>
        </w:rPr>
      </w:pPr>
    </w:p>
    <w:p w:rsidR="001C267A" w:rsidRPr="00A142D4" w:rsidRDefault="001C267A" w:rsidP="00170774">
      <w:pPr>
        <w:spacing w:line="360" w:lineRule="auto"/>
        <w:jc w:val="both"/>
      </w:pPr>
      <w:r w:rsidRPr="00A142D4">
        <w:t xml:space="preserve">Spółka dokonała spłaty zobowiązań wymagalnych za miesiące luty i marzec 2019 roku. </w:t>
      </w:r>
    </w:p>
    <w:p w:rsidR="00E911FB" w:rsidRDefault="00E911FB" w:rsidP="00170774">
      <w:pPr>
        <w:spacing w:line="360" w:lineRule="auto"/>
        <w:jc w:val="both"/>
      </w:pP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>
        <w:rPr>
          <w:rFonts w:eastAsia="Times New Roman"/>
          <w:b/>
        </w:rPr>
        <w:t>8</w:t>
      </w:r>
    </w:p>
    <w:p w:rsidR="00E911FB" w:rsidRPr="001C267A" w:rsidRDefault="001C267A" w:rsidP="00170774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pismo </w:t>
      </w:r>
      <w:r w:rsidRPr="001C267A">
        <w:rPr>
          <w:b/>
        </w:rPr>
        <w:t>Spółki "Szpital Powiatowy w Jarocinie".</w:t>
      </w:r>
      <w:r w:rsidRPr="001C267A">
        <w:t xml:space="preserve"> </w:t>
      </w:r>
      <w:r w:rsidR="00A142D4">
        <w:br/>
      </w:r>
      <w:r w:rsidRPr="001C267A">
        <w:rPr>
          <w:i/>
        </w:rPr>
        <w:t>Pismo stanowi załącznik nr 3</w:t>
      </w:r>
      <w:r>
        <w:rPr>
          <w:i/>
        </w:rPr>
        <w:t>5</w:t>
      </w:r>
      <w:r w:rsidRPr="001C267A">
        <w:rPr>
          <w:i/>
        </w:rPr>
        <w:t xml:space="preserve"> do protokołu.</w:t>
      </w:r>
    </w:p>
    <w:p w:rsidR="00E911FB" w:rsidRDefault="001C267A" w:rsidP="00170774">
      <w:pPr>
        <w:spacing w:line="360" w:lineRule="auto"/>
        <w:jc w:val="both"/>
      </w:pPr>
      <w:r>
        <w:t xml:space="preserve">Spółka poinformowała, że wartość odsetek do zapłaty na dzień 30.09.2019 </w:t>
      </w:r>
      <w:proofErr w:type="gramStart"/>
      <w:r>
        <w:t>wynosi</w:t>
      </w:r>
      <w:proofErr w:type="gramEnd"/>
      <w:r>
        <w:t>:</w:t>
      </w:r>
    </w:p>
    <w:p w:rsidR="001C267A" w:rsidRDefault="001C267A" w:rsidP="00170774">
      <w:pPr>
        <w:spacing w:line="360" w:lineRule="auto"/>
        <w:jc w:val="both"/>
      </w:pPr>
      <w:r>
        <w:t xml:space="preserve">- od kredytu inwestycyjnego 26.232,60 </w:t>
      </w:r>
      <w:proofErr w:type="gramStart"/>
      <w:r>
        <w:t>zł</w:t>
      </w:r>
      <w:proofErr w:type="gramEnd"/>
    </w:p>
    <w:p w:rsidR="001C267A" w:rsidRDefault="001C267A" w:rsidP="00170774">
      <w:pPr>
        <w:spacing w:line="360" w:lineRule="auto"/>
        <w:jc w:val="both"/>
      </w:pPr>
      <w:r>
        <w:t xml:space="preserve">- od emisji obligacji 154.235,00 </w:t>
      </w:r>
      <w:proofErr w:type="gramStart"/>
      <w:r>
        <w:t>zł</w:t>
      </w:r>
      <w:proofErr w:type="gramEnd"/>
      <w:r>
        <w:t>.</w:t>
      </w:r>
    </w:p>
    <w:p w:rsidR="001C267A" w:rsidRPr="00A142D4" w:rsidRDefault="001C267A" w:rsidP="00170774">
      <w:pPr>
        <w:spacing w:line="360" w:lineRule="auto"/>
        <w:jc w:val="both"/>
      </w:pPr>
      <w:r w:rsidRPr="00A142D4">
        <w:t xml:space="preserve">Wykup obligacji ma nastąpić w kwocie 730.000,00 </w:t>
      </w:r>
      <w:proofErr w:type="gramStart"/>
      <w:r w:rsidRPr="00A142D4">
        <w:t>zł</w:t>
      </w:r>
      <w:proofErr w:type="gramEnd"/>
      <w:r w:rsidRPr="00A142D4">
        <w:t xml:space="preserve">, a rata kredytu inwestycyjnego wynosi 125.000,00 </w:t>
      </w:r>
      <w:proofErr w:type="gramStart"/>
      <w:r w:rsidRPr="00A142D4">
        <w:t>zł</w:t>
      </w:r>
      <w:proofErr w:type="gramEnd"/>
      <w:r w:rsidRPr="00A142D4">
        <w:t xml:space="preserve">. Razem 1.035.467,60 </w:t>
      </w:r>
      <w:proofErr w:type="gramStart"/>
      <w:r w:rsidRPr="00A142D4">
        <w:t>zł</w:t>
      </w:r>
      <w:proofErr w:type="gramEnd"/>
      <w:r w:rsidRPr="00A142D4">
        <w:t xml:space="preserve">. </w:t>
      </w:r>
      <w:r w:rsidR="004E5BF9" w:rsidRPr="00A142D4">
        <w:t xml:space="preserve">Skarbnik zaproponował, aby wkład finansowy do spółki w wysokości 1,035 MLN zł sfinansować poprzez zwiększenie ponadplanowych dochodów (łącznie w kwocie 113.099,87 </w:t>
      </w:r>
      <w:proofErr w:type="gramStart"/>
      <w:r w:rsidR="004E5BF9" w:rsidRPr="00A142D4">
        <w:t>zł</w:t>
      </w:r>
      <w:proofErr w:type="gramEnd"/>
      <w:r w:rsidR="004E5BF9" w:rsidRPr="00A142D4">
        <w:t xml:space="preserve">) oraz przesunięcia w zakresie wydatków (łącznie w kwocie 921.900,13 </w:t>
      </w:r>
      <w:proofErr w:type="gramStart"/>
      <w:r w:rsidR="004E5BF9" w:rsidRPr="00A142D4">
        <w:t>zł</w:t>
      </w:r>
      <w:proofErr w:type="gramEnd"/>
      <w:r w:rsidR="004E5BF9" w:rsidRPr="00A142D4">
        <w:t>).</w:t>
      </w:r>
      <w:r w:rsidR="00AE4AB9" w:rsidRPr="00A142D4">
        <w:t xml:space="preserve"> Zarząd zaakceptował zwiększenia dochodów oraz przeniesienia wydatków zaproponowane przez Skarbnika z korektą wydatków w rozdz. 75020.</w:t>
      </w:r>
    </w:p>
    <w:p w:rsidR="00E911FB" w:rsidRDefault="00E911FB" w:rsidP="00170774">
      <w:pPr>
        <w:spacing w:line="360" w:lineRule="auto"/>
        <w:jc w:val="both"/>
      </w:pPr>
    </w:p>
    <w:p w:rsidR="00A142D4" w:rsidRDefault="001C267A" w:rsidP="001C267A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decyzję </w:t>
      </w:r>
      <w:r>
        <w:br/>
        <w:t xml:space="preserve">o przygotowanie stosownej uchwały celem przekazania środków do spółki w formie podwyższenia kapitału. </w:t>
      </w: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>
        <w:rPr>
          <w:rFonts w:eastAsia="Times New Roman"/>
          <w:b/>
        </w:rPr>
        <w:t>9</w:t>
      </w:r>
    </w:p>
    <w:p w:rsidR="001C267A" w:rsidRPr="001C267A" w:rsidRDefault="001C267A" w:rsidP="001C267A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projekt</w:t>
      </w:r>
      <w:r w:rsidRPr="001C267A">
        <w:t xml:space="preserve"> uchwały Zarządu Powiatu Jarocińskiego </w:t>
      </w:r>
      <w:r w:rsidRPr="001C267A">
        <w:rPr>
          <w:b/>
        </w:rPr>
        <w:t>zmieniającej uchwałę w sprawie ustalenia wysokości dodatku funkcyjnego dla dyrektorów szkół i placówek prowadzonych przez Powiat Jarociński.</w:t>
      </w:r>
      <w:r w:rsidRPr="001C267A">
        <w:rPr>
          <w:i/>
        </w:rPr>
        <w:t xml:space="preserve"> </w:t>
      </w:r>
      <w:r>
        <w:rPr>
          <w:i/>
        </w:rPr>
        <w:t>Projekt uchwały</w:t>
      </w:r>
      <w:r w:rsidRPr="001C267A">
        <w:rPr>
          <w:i/>
        </w:rPr>
        <w:t xml:space="preserve"> stanowi załącznik nr 3</w:t>
      </w:r>
      <w:r>
        <w:rPr>
          <w:i/>
        </w:rPr>
        <w:t>6</w:t>
      </w:r>
      <w:r w:rsidRPr="001C267A">
        <w:rPr>
          <w:i/>
        </w:rPr>
        <w:t xml:space="preserve"> do protokołu.</w:t>
      </w:r>
    </w:p>
    <w:p w:rsidR="00E911FB" w:rsidRPr="001C267A" w:rsidRDefault="00E911FB" w:rsidP="00170774">
      <w:pPr>
        <w:spacing w:line="360" w:lineRule="auto"/>
        <w:jc w:val="both"/>
        <w:rPr>
          <w:b/>
        </w:rPr>
      </w:pPr>
    </w:p>
    <w:p w:rsidR="001C267A" w:rsidRDefault="001C267A" w:rsidP="001C267A">
      <w:pPr>
        <w:spacing w:line="360" w:lineRule="auto"/>
        <w:jc w:val="both"/>
      </w:pPr>
      <w:r>
        <w:t xml:space="preserve">W uchwale nr 19/18 Zarządu Powiatu Jarocińskiego z dnia 18 grudnia 2018r. w sprawie ustalenia wysokości dodatku funkcyjnego dla dyrektorów szkół i placówek prowadzonych przez Powiat Jarociński w załączniku do uchwały punkt f otrzymuje brzmienie: </w:t>
      </w:r>
    </w:p>
    <w:p w:rsidR="00E911FB" w:rsidRDefault="001C267A" w:rsidP="001C267A">
      <w:pPr>
        <w:spacing w:line="360" w:lineRule="auto"/>
        <w:jc w:val="both"/>
      </w:pPr>
      <w:r>
        <w:t xml:space="preserve">„ f) Poradni Psychologiczno – Pedagogicznej w Jarocinie – 1.800,00 </w:t>
      </w:r>
      <w:proofErr w:type="gramStart"/>
      <w:r>
        <w:t>zł</w:t>
      </w:r>
      <w:proofErr w:type="gramEnd"/>
      <w:r>
        <w:t xml:space="preserve">.”.               </w:t>
      </w:r>
    </w:p>
    <w:p w:rsidR="00E911FB" w:rsidRDefault="00E911FB" w:rsidP="00170774">
      <w:pPr>
        <w:spacing w:line="360" w:lineRule="auto"/>
        <w:jc w:val="both"/>
      </w:pPr>
    </w:p>
    <w:p w:rsidR="00E911FB" w:rsidRDefault="001C267A" w:rsidP="00170774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E911FB" w:rsidRDefault="00E911FB" w:rsidP="00170774">
      <w:pPr>
        <w:spacing w:line="360" w:lineRule="auto"/>
        <w:jc w:val="both"/>
      </w:pP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1C267A" w:rsidRPr="001C267A" w:rsidRDefault="001C267A" w:rsidP="001C267A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</w:t>
      </w:r>
      <w:r w:rsidRPr="001C267A">
        <w:rPr>
          <w:b/>
        </w:rPr>
        <w:t>projekt uchwały Zarządu Powiatu Jarocińskiego zmieniająca uchwałę 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 z oddziałami gimnazjalnymi.</w:t>
      </w:r>
      <w:r w:rsidRPr="001C267A">
        <w:rPr>
          <w:i/>
        </w:rPr>
        <w:t xml:space="preserve"> </w:t>
      </w:r>
      <w:r>
        <w:rPr>
          <w:i/>
        </w:rPr>
        <w:t>Projekt uchwały</w:t>
      </w:r>
      <w:r w:rsidRPr="001C267A">
        <w:rPr>
          <w:i/>
        </w:rPr>
        <w:t xml:space="preserve"> stanowi załącznik nr 3</w:t>
      </w:r>
      <w:r>
        <w:rPr>
          <w:i/>
        </w:rPr>
        <w:t>7</w:t>
      </w:r>
      <w:r w:rsidRPr="001C267A">
        <w:rPr>
          <w:i/>
        </w:rPr>
        <w:t xml:space="preserve"> do protokołu.</w:t>
      </w:r>
    </w:p>
    <w:p w:rsidR="00E911FB" w:rsidRPr="001C267A" w:rsidRDefault="00E911FB" w:rsidP="001C267A">
      <w:pPr>
        <w:spacing w:line="360" w:lineRule="auto"/>
        <w:jc w:val="both"/>
        <w:rPr>
          <w:b/>
        </w:rPr>
      </w:pPr>
    </w:p>
    <w:p w:rsidR="00E911FB" w:rsidRDefault="001C267A" w:rsidP="001C267A">
      <w:pPr>
        <w:spacing w:line="360" w:lineRule="auto"/>
        <w:jc w:val="both"/>
      </w:pPr>
      <w:r>
        <w:t xml:space="preserve">W miesiącu wrześniu Wicedyrektor Liceum Akademia Dobrej Edukacji im. Czesława Niemena w Jarocinie złożyła informację miesięczną o ilości uczniów w ww. szkole, w której poinformowała, że wśród 17 uczniów znajduje się 1 z niepełnosprawnością ruchowa.  </w:t>
      </w:r>
      <w:r>
        <w:br/>
        <w:t xml:space="preserve">Wobec powyższego należało wyliczyć subwencje oświatową na tego ucznia, który od września 2019r. uczęszcza do Liceum Akademia Dobrej Edukacji im. Czesława Niemena w Jarocinie.  </w:t>
      </w:r>
    </w:p>
    <w:p w:rsidR="00E911FB" w:rsidRDefault="00E911FB" w:rsidP="00170774">
      <w:pPr>
        <w:spacing w:line="360" w:lineRule="auto"/>
        <w:jc w:val="both"/>
      </w:pPr>
    </w:p>
    <w:p w:rsidR="001C267A" w:rsidRDefault="001C267A" w:rsidP="001C267A">
      <w:pPr>
        <w:spacing w:line="360" w:lineRule="auto"/>
        <w:jc w:val="both"/>
      </w:pPr>
      <w:r>
        <w:t>W uchwale nr 58/19 Zarządu Powiatu Jarocińskiego z dnia 19 marca 2019r. 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 z oddziałami gimnazjalnymi § 3 otrzymuje brzmienie:</w:t>
      </w:r>
    </w:p>
    <w:p w:rsidR="001C267A" w:rsidRDefault="001C267A" w:rsidP="001C267A">
      <w:pPr>
        <w:spacing w:line="360" w:lineRule="auto"/>
        <w:jc w:val="both"/>
      </w:pPr>
      <w:r>
        <w:t xml:space="preserve">   “§3. 1. Wysokość dotacji na ucznia Liceum Akademia Dobrej Edukacji im. Czesława </w:t>
      </w:r>
      <w:proofErr w:type="gramStart"/>
      <w:r>
        <w:t>Niemena   w</w:t>
      </w:r>
      <w:proofErr w:type="gramEnd"/>
      <w:r>
        <w:t xml:space="preserve"> Jarocinie wynosi miesięcznie 512,77 zł.</w:t>
      </w:r>
    </w:p>
    <w:p w:rsidR="00E911FB" w:rsidRDefault="001C267A" w:rsidP="001C267A">
      <w:pPr>
        <w:spacing w:line="360" w:lineRule="auto"/>
        <w:jc w:val="both"/>
      </w:pPr>
      <w:r>
        <w:lastRenderedPageBreak/>
        <w:t xml:space="preserve">   2. Wysokość dotacji na ucznia liceum z niepełnosprawnością wg wagi P5 i P8 algorytmu podziału części oświatowej subwencji ogólnej w Liceum Akademia Dobrej Edukacji </w:t>
      </w:r>
      <w:r w:rsidR="00A142D4">
        <w:br/>
      </w:r>
      <w:bookmarkStart w:id="0" w:name="_GoBack"/>
      <w:bookmarkEnd w:id="0"/>
      <w:r>
        <w:t>im. Czesława Niemena w Jarocinie wynosi miesięcznie 2 187,98 zł. ”.</w:t>
      </w:r>
    </w:p>
    <w:p w:rsidR="00E911FB" w:rsidRDefault="00E911FB" w:rsidP="00170774">
      <w:pPr>
        <w:spacing w:line="360" w:lineRule="auto"/>
        <w:jc w:val="both"/>
      </w:pPr>
    </w:p>
    <w:p w:rsidR="001C267A" w:rsidRDefault="001C267A" w:rsidP="001C267A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E911FB" w:rsidRDefault="00E911FB" w:rsidP="00170774">
      <w:pPr>
        <w:spacing w:line="360" w:lineRule="auto"/>
        <w:jc w:val="both"/>
      </w:pPr>
    </w:p>
    <w:p w:rsidR="00E911FB" w:rsidRDefault="001C267A" w:rsidP="001707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7B7456" w:rsidRPr="00D6780E" w:rsidRDefault="00D6780E" w:rsidP="00170774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>projekt</w:t>
      </w:r>
      <w:r w:rsidR="007B7456" w:rsidRPr="00D6780E">
        <w:rPr>
          <w:b/>
        </w:rPr>
        <w:t xml:space="preserve">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7B7456" w:rsidRPr="0093291A" w:rsidRDefault="007B7456" w:rsidP="007B7456">
      <w:pPr>
        <w:spacing w:line="360" w:lineRule="auto"/>
        <w:jc w:val="both"/>
        <w:rPr>
          <w:rFonts w:eastAsia="Times New Roman"/>
          <w:b/>
        </w:rPr>
      </w:pP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="001C267A">
        <w:rPr>
          <w:i/>
        </w:rPr>
        <w:t>8</w:t>
      </w:r>
      <w:r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C267A">
        <w:rPr>
          <w:rFonts w:eastAsia="Times New Roman"/>
          <w:b/>
        </w:rPr>
        <w:t>42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Rady Powiatu Jarocińskiego zmieniająca uchwałę w sprawie ustalenia Wieloletniej Prognozy Finansowej Powiatu Ja</w:t>
      </w:r>
      <w:r>
        <w:rPr>
          <w:b/>
        </w:rPr>
        <w:t xml:space="preserve">rocińskiego na lata 2019 – 2030. </w:t>
      </w:r>
      <w:r w:rsidR="00A142D4">
        <w:rPr>
          <w:b/>
        </w:rPr>
        <w:br/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1C267A">
        <w:rPr>
          <w:i/>
        </w:rPr>
        <w:t>9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C267A">
        <w:rPr>
          <w:rFonts w:eastAsia="Times New Roman"/>
          <w:b/>
        </w:rPr>
        <w:t>43</w:t>
      </w:r>
    </w:p>
    <w:p w:rsidR="00A142D4" w:rsidRDefault="00D6780E" w:rsidP="00170774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>uchwały Rady Powiatu Jarocińskiego zmieniająca uchwałę w sprawie uchwalenia budżetu P</w:t>
      </w:r>
      <w:r>
        <w:rPr>
          <w:b/>
        </w:rPr>
        <w:t xml:space="preserve">owiatu Jarocińskiego na 2019 r. </w:t>
      </w:r>
    </w:p>
    <w:p w:rsidR="00170774" w:rsidRPr="0093291A" w:rsidRDefault="00A142D4" w:rsidP="00170774">
      <w:pPr>
        <w:spacing w:line="360" w:lineRule="auto"/>
        <w:jc w:val="both"/>
        <w:rPr>
          <w:rFonts w:eastAsia="Times New Roman"/>
          <w:b/>
        </w:rPr>
      </w:pPr>
      <w:r>
        <w:rPr>
          <w:b/>
        </w:rPr>
        <w:t>\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C267A">
        <w:rPr>
          <w:i/>
        </w:rPr>
        <w:t>40</w:t>
      </w:r>
      <w:r w:rsidR="00170774" w:rsidRPr="00A527BC">
        <w:rPr>
          <w:i/>
        </w:rPr>
        <w:t xml:space="preserve"> do protokołu.</w:t>
      </w:r>
    </w:p>
    <w:p w:rsidR="001D29B9" w:rsidRPr="00951C11" w:rsidRDefault="00D17B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C267A">
        <w:rPr>
          <w:rFonts w:eastAsia="Times New Roman"/>
          <w:b/>
        </w:rPr>
        <w:t>44</w:t>
      </w:r>
    </w:p>
    <w:p w:rsidR="00A142D4" w:rsidRDefault="00951C11" w:rsidP="00170774">
      <w:pPr>
        <w:spacing w:line="360" w:lineRule="auto"/>
        <w:jc w:val="both"/>
      </w:pPr>
      <w:r w:rsidRPr="00B52BC4">
        <w:rPr>
          <w:b/>
        </w:rPr>
        <w:t>Prace nad projekt</w:t>
      </w:r>
      <w:r w:rsidR="0030700E" w:rsidRPr="00B52BC4">
        <w:rPr>
          <w:b/>
        </w:rPr>
        <w:t>em budżetu powiatu na 2020 rok.</w:t>
      </w:r>
      <w:r w:rsidR="0030700E">
        <w:t xml:space="preserve"> </w:t>
      </w:r>
    </w:p>
    <w:p w:rsidR="00170774" w:rsidRPr="0093291A" w:rsidRDefault="007B7456" w:rsidP="00170774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Materiały</w:t>
      </w:r>
      <w:r w:rsidR="00170774" w:rsidRPr="00A527BC">
        <w:rPr>
          <w:i/>
        </w:rPr>
        <w:t xml:space="preserve"> stanowi</w:t>
      </w:r>
      <w:r>
        <w:rPr>
          <w:i/>
        </w:rPr>
        <w:t>ą</w:t>
      </w:r>
      <w:r w:rsidR="00170774" w:rsidRPr="00A527BC">
        <w:rPr>
          <w:i/>
        </w:rPr>
        <w:t xml:space="preserve"> załącznik nr </w:t>
      </w:r>
      <w:r w:rsidR="008D049E">
        <w:rPr>
          <w:i/>
        </w:rPr>
        <w:t>41</w:t>
      </w:r>
      <w:r w:rsidR="00170774" w:rsidRPr="00A527BC">
        <w:rPr>
          <w:i/>
        </w:rPr>
        <w:t xml:space="preserve"> do protokołu.</w:t>
      </w:r>
    </w:p>
    <w:p w:rsidR="008D049E" w:rsidRDefault="008D049E" w:rsidP="001D29B9">
      <w:pPr>
        <w:spacing w:line="360" w:lineRule="auto"/>
        <w:jc w:val="both"/>
      </w:pP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 xml:space="preserve">Do chwili obecnej nie otrzymaliśmy planowanych dla powiatu kwot dochodów na przyszły rok (w szczególności subwencji, PIT-u czy też dotacji). Informacje te są zwykle przesyłane </w:t>
      </w:r>
      <w:r w:rsidRPr="008D049E">
        <w:rPr>
          <w:rFonts w:eastAsia="Times New Roman"/>
        </w:rPr>
        <w:lastRenderedPageBreak/>
        <w:t xml:space="preserve">samorządom w drugiej połowie października. 11 </w:t>
      </w:r>
      <w:proofErr w:type="gramStart"/>
      <w:r w:rsidRPr="008D049E">
        <w:rPr>
          <w:rFonts w:eastAsia="Times New Roman"/>
        </w:rPr>
        <w:t>czerwca</w:t>
      </w:r>
      <w:proofErr w:type="gramEnd"/>
      <w:r w:rsidRPr="008D049E">
        <w:rPr>
          <w:rFonts w:eastAsia="Times New Roman"/>
        </w:rPr>
        <w:t xml:space="preserve"> 2019 roku rząd przyjął założenia </w:t>
      </w:r>
      <w:r w:rsidR="00A142D4">
        <w:rPr>
          <w:rFonts w:eastAsia="Times New Roman"/>
        </w:rPr>
        <w:br/>
      </w:r>
      <w:r w:rsidRPr="008D049E">
        <w:rPr>
          <w:rFonts w:eastAsia="Times New Roman"/>
        </w:rPr>
        <w:t xml:space="preserve">do </w:t>
      </w:r>
      <w:r>
        <w:rPr>
          <w:rFonts w:eastAsia="Times New Roman"/>
        </w:rPr>
        <w:t xml:space="preserve">projektu budżetu państwa </w:t>
      </w:r>
      <w:r w:rsidRPr="008D049E">
        <w:rPr>
          <w:rFonts w:eastAsia="Times New Roman"/>
        </w:rPr>
        <w:t>na 2020 rok. Są one następujące: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wzrost PKB 3,7 %,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inflacja 2,5 %,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stopa bezrobocia 5,1 %.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  <w:sz w:val="32"/>
        </w:rPr>
      </w:pPr>
      <w:r w:rsidRPr="008D049E">
        <w:rPr>
          <w:rFonts w:eastAsia="Times New Roman"/>
          <w:color w:val="222222"/>
          <w:szCs w:val="20"/>
          <w:shd w:val="clear" w:color="auto" w:fill="FFFFFF"/>
        </w:rPr>
        <w:t xml:space="preserve">10 września 2019 r. Rada Ministrów przyjęła rozporządzenie w sprawie wysokości minimalnego wynagrodzenia za pracę oraz wysokości minimalnej stawki godzinowej </w:t>
      </w:r>
      <w:r w:rsidRPr="008D049E">
        <w:rPr>
          <w:rFonts w:eastAsia="Times New Roman"/>
          <w:color w:val="222222"/>
          <w:szCs w:val="20"/>
          <w:shd w:val="clear" w:color="auto" w:fill="FFFFFF"/>
        </w:rPr>
        <w:br/>
        <w:t xml:space="preserve">w 2020 r. Minimalne wynagrodzenie za pracę w 2020 r. wyniesie </w:t>
      </w:r>
      <w:r w:rsidRPr="008D049E">
        <w:rPr>
          <w:rFonts w:eastAsia="Times New Roman"/>
          <w:b/>
          <w:color w:val="222222"/>
          <w:szCs w:val="20"/>
          <w:shd w:val="clear" w:color="auto" w:fill="FFFFFF"/>
        </w:rPr>
        <w:t>2 600,00 zł brutto</w:t>
      </w:r>
      <w:r w:rsidRPr="008D049E">
        <w:rPr>
          <w:rFonts w:eastAsia="Times New Roman"/>
          <w:color w:val="222222"/>
          <w:szCs w:val="20"/>
          <w:shd w:val="clear" w:color="auto" w:fill="FFFFFF"/>
        </w:rPr>
        <w:t xml:space="preserve"> (wzrost </w:t>
      </w:r>
      <w:r w:rsidR="00A142D4">
        <w:rPr>
          <w:rFonts w:eastAsia="Times New Roman"/>
          <w:color w:val="222222"/>
          <w:szCs w:val="20"/>
          <w:shd w:val="clear" w:color="auto" w:fill="FFFFFF"/>
        </w:rPr>
        <w:br/>
      </w:r>
      <w:r w:rsidRPr="008D049E">
        <w:rPr>
          <w:rFonts w:eastAsia="Times New Roman"/>
          <w:color w:val="222222"/>
          <w:szCs w:val="20"/>
          <w:shd w:val="clear" w:color="auto" w:fill="FFFFFF"/>
        </w:rPr>
        <w:t xml:space="preserve">o 350 zł, natomiast minimalna stawka godzinowa </w:t>
      </w:r>
      <w:r w:rsidRPr="008D049E">
        <w:rPr>
          <w:rFonts w:eastAsia="Times New Roman"/>
          <w:b/>
          <w:color w:val="222222"/>
          <w:szCs w:val="20"/>
          <w:shd w:val="clear" w:color="auto" w:fill="FFFFFF"/>
        </w:rPr>
        <w:t>17,00 zł</w:t>
      </w:r>
      <w:r w:rsidRPr="008D049E">
        <w:rPr>
          <w:rFonts w:eastAsia="Times New Roman"/>
          <w:color w:val="222222"/>
          <w:szCs w:val="20"/>
          <w:shd w:val="clear" w:color="auto" w:fill="FFFFFF"/>
        </w:rPr>
        <w:t xml:space="preserve"> (wzrost o 2,30 zł). </w:t>
      </w:r>
      <w:r w:rsidRPr="008D049E">
        <w:rPr>
          <w:rFonts w:eastAsia="Times New Roman"/>
        </w:rPr>
        <w:t>Zarząd Powiatu ustala, że do sporządzania projektów budżetów oraz wniosków przyjmuje się następujące druki (w załączeniu):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Wniosek do projektu budżetu Powiatu Jarocińskiego na 2020 rok – przy planowaniu inwestycji, znacznych wydatków remontowych (powyżej 10 tyś zł),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BT-1 Projekt Planu jednostkowego dochodów i wydatków na 2020 rok – do sporządzenia projektu planu dochodów i wydatków jednostki/komórki organizacyjnej,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- BT-2 Projekt Tabeli kalkulacyjnej zatrudnienia i funduszu wynagrodzeń na 2020 rok.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Przy planowaniu wydatków bieżących na przyszły rok należy przyjąć następujące założenia: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 xml:space="preserve">- wzrost wydatków na wynagrodzenia i pochodne w wysokości </w:t>
      </w:r>
      <w:r w:rsidRPr="008D049E">
        <w:rPr>
          <w:rFonts w:eastAsia="Times New Roman"/>
          <w:b/>
        </w:rPr>
        <w:t>+5%</w:t>
      </w:r>
      <w:r w:rsidRPr="008D049E">
        <w:rPr>
          <w:rFonts w:eastAsia="Times New Roman"/>
        </w:rPr>
        <w:t xml:space="preserve"> w stosunku do planu </w:t>
      </w:r>
      <w:proofErr w:type="gramStart"/>
      <w:r w:rsidRPr="008D049E">
        <w:rPr>
          <w:rFonts w:eastAsia="Times New Roman"/>
        </w:rPr>
        <w:t>finansowego  na</w:t>
      </w:r>
      <w:proofErr w:type="gramEnd"/>
      <w:r w:rsidRPr="008D049E">
        <w:rPr>
          <w:rFonts w:eastAsia="Times New Roman"/>
        </w:rPr>
        <w:t xml:space="preserve"> dzień 01.01.2019 </w:t>
      </w:r>
      <w:proofErr w:type="gramStart"/>
      <w:r w:rsidRPr="008D049E">
        <w:rPr>
          <w:rFonts w:eastAsia="Times New Roman"/>
        </w:rPr>
        <w:t>r</w:t>
      </w:r>
      <w:proofErr w:type="gramEnd"/>
      <w:r w:rsidRPr="008D049E">
        <w:rPr>
          <w:rFonts w:eastAsia="Times New Roman"/>
        </w:rPr>
        <w:t xml:space="preserve">.; w pierwszej kolejności należy zabezpieczyć obowiązkowe podwyższenie wynagrodzenia zasadniczego do wysokości 2.600,00 </w:t>
      </w:r>
      <w:proofErr w:type="gramStart"/>
      <w:r w:rsidRPr="008D049E">
        <w:rPr>
          <w:rFonts w:eastAsia="Times New Roman"/>
        </w:rPr>
        <w:t>zł</w:t>
      </w:r>
      <w:proofErr w:type="gramEnd"/>
      <w:r w:rsidRPr="008D049E">
        <w:rPr>
          <w:rFonts w:eastAsia="Times New Roman"/>
        </w:rPr>
        <w:t xml:space="preserve"> </w:t>
      </w:r>
      <w:r w:rsidRPr="008D049E">
        <w:rPr>
          <w:rFonts w:eastAsia="Times New Roman"/>
        </w:rPr>
        <w:br/>
        <w:t>w związku ze wzrostem płacy minimalnej,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 xml:space="preserve">- wzrost wydatków bieżących (statutowych) w wysokości </w:t>
      </w:r>
      <w:r w:rsidRPr="008D049E">
        <w:rPr>
          <w:rFonts w:eastAsia="Times New Roman"/>
          <w:b/>
        </w:rPr>
        <w:t>+2,5%</w:t>
      </w:r>
      <w:r w:rsidRPr="008D049E">
        <w:rPr>
          <w:rFonts w:eastAsia="Times New Roman"/>
        </w:rPr>
        <w:t xml:space="preserve"> w stosunku do planu </w:t>
      </w:r>
      <w:proofErr w:type="gramStart"/>
      <w:r w:rsidRPr="008D049E">
        <w:rPr>
          <w:rFonts w:eastAsia="Times New Roman"/>
        </w:rPr>
        <w:t>finansowego  na</w:t>
      </w:r>
      <w:proofErr w:type="gramEnd"/>
      <w:r w:rsidRPr="008D049E">
        <w:rPr>
          <w:rFonts w:eastAsia="Times New Roman"/>
        </w:rPr>
        <w:t xml:space="preserve"> dzień 01.01.2019 </w:t>
      </w:r>
      <w:proofErr w:type="gramStart"/>
      <w:r w:rsidRPr="008D049E">
        <w:rPr>
          <w:rFonts w:eastAsia="Times New Roman"/>
        </w:rPr>
        <w:t>r</w:t>
      </w:r>
      <w:proofErr w:type="gramEnd"/>
      <w:r w:rsidRPr="008D049E">
        <w:rPr>
          <w:rFonts w:eastAsia="Times New Roman"/>
        </w:rPr>
        <w:t xml:space="preserve">. 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W przypadku złożenia projektów planów z wyższymi wzrostami należy załączyć szczegółowe wyliczenia i wyjaśnienia.</w:t>
      </w:r>
      <w:r>
        <w:rPr>
          <w:rFonts w:eastAsia="Times New Roman"/>
        </w:rPr>
        <w:t xml:space="preserve"> </w:t>
      </w:r>
      <w:r w:rsidRPr="008D049E">
        <w:rPr>
          <w:rFonts w:eastAsia="Times New Roman"/>
        </w:rPr>
        <w:t>Jednostki oświatowe zobowiązuje się do sporządzenia planów finansowych zgodnych z danymi wykazanymi w arkuszach organizacyjnych szkoły sporządzonych w systemie "</w:t>
      </w:r>
      <w:proofErr w:type="spellStart"/>
      <w:r w:rsidRPr="008D049E">
        <w:rPr>
          <w:rFonts w:eastAsia="Times New Roman"/>
        </w:rPr>
        <w:t>Progman</w:t>
      </w:r>
      <w:proofErr w:type="spellEnd"/>
      <w:r w:rsidRPr="008D049E">
        <w:rPr>
          <w:rFonts w:eastAsia="Times New Roman"/>
        </w:rPr>
        <w:t>". Jednostki oświatowe składają projekty planów finansowych na drukach BT1 i BT2 oraz załączają projekty planów finansowych wygenerowane z systemu „</w:t>
      </w:r>
      <w:proofErr w:type="spellStart"/>
      <w:r w:rsidRPr="008D049E">
        <w:rPr>
          <w:rFonts w:eastAsia="Times New Roman"/>
        </w:rPr>
        <w:t>Progman</w:t>
      </w:r>
      <w:proofErr w:type="spellEnd"/>
      <w:r w:rsidRPr="008D049E">
        <w:rPr>
          <w:rFonts w:eastAsia="Times New Roman"/>
        </w:rPr>
        <w:t xml:space="preserve">”. </w:t>
      </w:r>
    </w:p>
    <w:p w:rsidR="008D049E" w:rsidRPr="008D049E" w:rsidRDefault="008D049E" w:rsidP="008D049E">
      <w:pPr>
        <w:spacing w:line="360" w:lineRule="auto"/>
        <w:jc w:val="both"/>
        <w:rPr>
          <w:rFonts w:eastAsia="Times New Roman"/>
        </w:rPr>
      </w:pPr>
      <w:r w:rsidRPr="008D049E">
        <w:rPr>
          <w:rFonts w:eastAsia="Times New Roman"/>
        </w:rPr>
        <w:t>Zarówno projekty planów budżetów, jak i wnioski do projektu budżetu</w:t>
      </w:r>
      <w:r w:rsidRPr="008D049E">
        <w:rPr>
          <w:rFonts w:eastAsia="Times New Roman"/>
        </w:rPr>
        <w:br/>
        <w:t xml:space="preserve">na inwestycje i remonty należy przedłożyć do Zarządu Powiatu w nieprzekraczalnym terminie do dnia 30 września 2019 r. </w:t>
      </w:r>
    </w:p>
    <w:p w:rsidR="00D17B11" w:rsidRDefault="00D17B11" w:rsidP="001D29B9">
      <w:pPr>
        <w:spacing w:line="360" w:lineRule="auto"/>
        <w:jc w:val="both"/>
      </w:pPr>
    </w:p>
    <w:p w:rsidR="00A142D4" w:rsidRDefault="00A142D4" w:rsidP="008D049E">
      <w:pPr>
        <w:spacing w:line="360" w:lineRule="auto"/>
        <w:jc w:val="both"/>
        <w:rPr>
          <w:rFonts w:eastAsia="Times New Roman"/>
          <w:b/>
        </w:rPr>
      </w:pPr>
    </w:p>
    <w:p w:rsidR="008D049E" w:rsidRDefault="001D29B9" w:rsidP="008D049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8D049E">
        <w:rPr>
          <w:rFonts w:eastAsia="Times New Roman"/>
          <w:b/>
        </w:rPr>
        <w:t>5</w:t>
      </w:r>
    </w:p>
    <w:p w:rsidR="00170774" w:rsidRPr="0093291A" w:rsidRDefault="00B52BC4" w:rsidP="00170774">
      <w:pPr>
        <w:spacing w:line="360" w:lineRule="auto"/>
        <w:jc w:val="both"/>
        <w:rPr>
          <w:rFonts w:eastAsia="Times New Roman"/>
          <w:b/>
        </w:rPr>
      </w:pPr>
      <w:r w:rsidRPr="00B52BC4">
        <w:t xml:space="preserve">Zarząd w składzie </w:t>
      </w:r>
      <w:r>
        <w:t xml:space="preserve">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</w:t>
      </w:r>
      <w:r w:rsidRPr="008D049E">
        <w:rPr>
          <w:b/>
        </w:rPr>
        <w:t xml:space="preserve">z </w:t>
      </w:r>
      <w:r w:rsidR="008D049E" w:rsidRPr="008D049E">
        <w:rPr>
          <w:rFonts w:eastAsia="Times New Roman"/>
          <w:b/>
        </w:rPr>
        <w:t>realizacją przedsięwzięć wieloletnich.</w:t>
      </w:r>
      <w:r w:rsidR="008D049E">
        <w:rPr>
          <w:rFonts w:eastAsia="Times New Roman"/>
          <w:b/>
        </w:rPr>
        <w:t xml:space="preserve"> </w:t>
      </w:r>
      <w:r w:rsidR="00170774" w:rsidRPr="00A527BC">
        <w:rPr>
          <w:i/>
        </w:rPr>
        <w:t xml:space="preserve">Pismo stanowi załącznik nr </w:t>
      </w:r>
      <w:r w:rsidR="008D049E">
        <w:rPr>
          <w:i/>
        </w:rPr>
        <w:t>42</w:t>
      </w:r>
      <w:r w:rsidR="00170774" w:rsidRPr="00A527BC">
        <w:rPr>
          <w:i/>
        </w:rPr>
        <w:t xml:space="preserve"> do protokołu.</w:t>
      </w:r>
    </w:p>
    <w:p w:rsidR="00A142D4" w:rsidRDefault="00A142D4" w:rsidP="0030700E">
      <w:pPr>
        <w:spacing w:line="360" w:lineRule="auto"/>
        <w:jc w:val="both"/>
        <w:rPr>
          <w:rFonts w:eastAsia="Times New Roman"/>
        </w:rPr>
      </w:pPr>
    </w:p>
    <w:p w:rsidR="00AE4AB9" w:rsidRPr="00A142D4" w:rsidRDefault="00AE4AB9" w:rsidP="0030700E">
      <w:pPr>
        <w:spacing w:line="360" w:lineRule="auto"/>
        <w:jc w:val="both"/>
        <w:rPr>
          <w:rFonts w:eastAsia="Times New Roman"/>
        </w:rPr>
      </w:pPr>
      <w:r w:rsidRPr="00A142D4">
        <w:rPr>
          <w:rFonts w:eastAsia="Times New Roman"/>
        </w:rPr>
        <w:t xml:space="preserve">Skarbnik poinformował, że w zakresie projektów oświatowych (rozdz. 85395) powiat zrealizował blisko 80% założonego planu dochodów. Natomiast realizacja </w:t>
      </w:r>
      <w:r w:rsidR="001F0EE8" w:rsidRPr="00A142D4">
        <w:rPr>
          <w:rFonts w:eastAsia="Times New Roman"/>
        </w:rPr>
        <w:t>tych przedsięwzięć</w:t>
      </w:r>
      <w:r w:rsidRPr="00A142D4">
        <w:rPr>
          <w:rFonts w:eastAsia="Times New Roman"/>
        </w:rPr>
        <w:t xml:space="preserve"> po stronie</w:t>
      </w:r>
      <w:r w:rsidR="001F0EE8" w:rsidRPr="00A142D4">
        <w:rPr>
          <w:rFonts w:eastAsia="Times New Roman"/>
        </w:rPr>
        <w:t xml:space="preserve"> planu</w:t>
      </w:r>
      <w:r w:rsidRPr="00A142D4">
        <w:rPr>
          <w:rFonts w:eastAsia="Times New Roman"/>
        </w:rPr>
        <w:t xml:space="preserve"> wydatków </w:t>
      </w:r>
      <w:r w:rsidR="001F0EE8" w:rsidRPr="00A142D4">
        <w:rPr>
          <w:rFonts w:eastAsia="Times New Roman"/>
        </w:rPr>
        <w:t xml:space="preserve">wynosi dotychczas jedynie 22%. </w:t>
      </w:r>
    </w:p>
    <w:p w:rsidR="00AE4AB9" w:rsidRDefault="00AE4AB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8D049E">
        <w:rPr>
          <w:rFonts w:eastAsia="Times New Roman"/>
          <w:b/>
        </w:rPr>
        <w:t>6</w:t>
      </w:r>
    </w:p>
    <w:p w:rsidR="0030700E" w:rsidRDefault="0030700E" w:rsidP="0030700E">
      <w:pPr>
        <w:spacing w:line="360" w:lineRule="auto"/>
        <w:jc w:val="both"/>
      </w:pPr>
      <w:r>
        <w:t>Sprawy pozostałe.</w:t>
      </w:r>
    </w:p>
    <w:p w:rsidR="0030700E" w:rsidRDefault="0030700E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0C" w:rsidRDefault="001D520C" w:rsidP="00951C11">
      <w:r>
        <w:separator/>
      </w:r>
    </w:p>
  </w:endnote>
  <w:endnote w:type="continuationSeparator" w:id="0">
    <w:p w:rsidR="001D520C" w:rsidRDefault="001D520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C267A" w:rsidRDefault="001C2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D4">
          <w:rPr>
            <w:noProof/>
          </w:rPr>
          <w:t>8</w:t>
        </w:r>
        <w:r>
          <w:fldChar w:fldCharType="end"/>
        </w:r>
      </w:p>
    </w:sdtContent>
  </w:sdt>
  <w:p w:rsidR="001C267A" w:rsidRDefault="001C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0C" w:rsidRDefault="001D520C" w:rsidP="00951C11">
      <w:r>
        <w:separator/>
      </w:r>
    </w:p>
  </w:footnote>
  <w:footnote w:type="continuationSeparator" w:id="0">
    <w:p w:rsidR="001D520C" w:rsidRDefault="001D520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A60F8"/>
    <w:rsid w:val="00131AB4"/>
    <w:rsid w:val="001474D3"/>
    <w:rsid w:val="00170774"/>
    <w:rsid w:val="00196AC4"/>
    <w:rsid w:val="001B5D51"/>
    <w:rsid w:val="001B7CC8"/>
    <w:rsid w:val="001C267A"/>
    <w:rsid w:val="001D29B9"/>
    <w:rsid w:val="001D520C"/>
    <w:rsid w:val="001F0EE8"/>
    <w:rsid w:val="002325E5"/>
    <w:rsid w:val="002527D4"/>
    <w:rsid w:val="002668C6"/>
    <w:rsid w:val="002E6823"/>
    <w:rsid w:val="0030119C"/>
    <w:rsid w:val="0030700E"/>
    <w:rsid w:val="004E5BF9"/>
    <w:rsid w:val="00544C9C"/>
    <w:rsid w:val="00555E24"/>
    <w:rsid w:val="0055653E"/>
    <w:rsid w:val="005744B6"/>
    <w:rsid w:val="005D54E9"/>
    <w:rsid w:val="005F7ED7"/>
    <w:rsid w:val="00790F81"/>
    <w:rsid w:val="007B7456"/>
    <w:rsid w:val="008D049E"/>
    <w:rsid w:val="008E3B60"/>
    <w:rsid w:val="009323C4"/>
    <w:rsid w:val="0094523D"/>
    <w:rsid w:val="00951C11"/>
    <w:rsid w:val="009B4437"/>
    <w:rsid w:val="00A142D4"/>
    <w:rsid w:val="00A46D89"/>
    <w:rsid w:val="00AE4AB9"/>
    <w:rsid w:val="00AF5669"/>
    <w:rsid w:val="00B138B0"/>
    <w:rsid w:val="00B13F54"/>
    <w:rsid w:val="00B52BC4"/>
    <w:rsid w:val="00B67193"/>
    <w:rsid w:val="00BB4D61"/>
    <w:rsid w:val="00BD25D3"/>
    <w:rsid w:val="00C90B4F"/>
    <w:rsid w:val="00D17B11"/>
    <w:rsid w:val="00D6780E"/>
    <w:rsid w:val="00DB49B8"/>
    <w:rsid w:val="00DB77FC"/>
    <w:rsid w:val="00E206DA"/>
    <w:rsid w:val="00E42508"/>
    <w:rsid w:val="00E911FB"/>
    <w:rsid w:val="00EB085C"/>
    <w:rsid w:val="00EF70D0"/>
    <w:rsid w:val="00F128B1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E8C51"/>
  <w15:docId w15:val="{53511D2D-F35C-424B-BF9F-A8E31C1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3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8D80E8EA</Template>
  <TotalTime>7</TotalTime>
  <Pages>18</Pages>
  <Words>4345</Words>
  <Characters>27462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3</cp:revision>
  <cp:lastPrinted>2019-08-27T06:12:00Z</cp:lastPrinted>
  <dcterms:created xsi:type="dcterms:W3CDTF">2019-09-24T11:51:00Z</dcterms:created>
  <dcterms:modified xsi:type="dcterms:W3CDTF">2019-09-24T11:58:00Z</dcterms:modified>
</cp:coreProperties>
</file>