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31AB4">
        <w:rPr>
          <w:rFonts w:eastAsia="Times New Roman"/>
          <w:b/>
        </w:rPr>
        <w:t>4</w:t>
      </w:r>
      <w:r w:rsidR="00EB1D70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DE3FC3">
        <w:rPr>
          <w:rFonts w:eastAsia="Times New Roman"/>
          <w:b/>
        </w:rPr>
        <w:t>0</w:t>
      </w:r>
      <w:r w:rsidR="00EB1D70">
        <w:rPr>
          <w:rFonts w:eastAsia="Times New Roman"/>
          <w:b/>
        </w:rPr>
        <w:t>6</w:t>
      </w:r>
      <w:r w:rsidR="00DE3FC3">
        <w:rPr>
          <w:rFonts w:eastAsia="Times New Roman"/>
          <w:b/>
        </w:rPr>
        <w:t xml:space="preserve"> września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E3FC3">
        <w:rPr>
          <w:rFonts w:eastAsia="Times New Roman"/>
        </w:rPr>
        <w:t>0</w:t>
      </w:r>
      <w:r w:rsidR="00EB1D70">
        <w:rPr>
          <w:rFonts w:eastAsia="Times New Roman"/>
        </w:rPr>
        <w:t>6</w:t>
      </w:r>
      <w:r w:rsidR="00DE3FC3">
        <w:rPr>
          <w:rFonts w:eastAsia="Times New Roman"/>
        </w:rPr>
        <w:t xml:space="preserve"> września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3D6D25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uwagi. Zarząd w składzie Starosta, Wicestarosta, M. Stolecki jednogłośnie, bez uwag zatwierdził przedłożony porządek obrad. Posiedzen</w:t>
      </w:r>
      <w:r w:rsidR="003D6D25">
        <w:rPr>
          <w:rFonts w:eastAsia="Times New Roman"/>
        </w:rPr>
        <w:t>ie Zarządu przebiegło zgodnie z </w:t>
      </w:r>
      <w:r w:rsidRPr="00951C11">
        <w:rPr>
          <w:rFonts w:eastAsia="Times New Roman"/>
        </w:rPr>
        <w:t xml:space="preserve">następującym porządkiem:  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Otwarcie posiedzenia.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Przyjęcie proponowanego porządku obrad.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Przyjęcie protokołu nr 48/19 z posiedzenia Zarządu w dniu 03 września 2019 r.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 xml:space="preserve">Rozpatrzenie pisma Komendy Powiatowej Państwowej Straży Pożarnej w Jarocinie nr PF-0332.15.8.2019 </w:t>
      </w:r>
      <w:proofErr w:type="gramStart"/>
      <w:r w:rsidRPr="00C17AEB">
        <w:rPr>
          <w:rFonts w:eastAsia="Times New Roman"/>
        </w:rPr>
        <w:t>w</w:t>
      </w:r>
      <w:proofErr w:type="gramEnd"/>
      <w:r w:rsidRPr="00C17AEB">
        <w:rPr>
          <w:rFonts w:eastAsia="Times New Roman"/>
        </w:rPr>
        <w:t xml:space="preserve"> sprawie zmian w planie finansowym na 2019 rok.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 xml:space="preserve">Zapoznanie się z pismem Szpitala Powiatowego w Jarocinie dotyczącym wykazu zobowiązań wymagalnych zapłaconych w dniu 30.08.2019 </w:t>
      </w:r>
      <w:proofErr w:type="gramStart"/>
      <w:r w:rsidRPr="00C17AEB">
        <w:rPr>
          <w:rFonts w:eastAsia="Times New Roman"/>
        </w:rPr>
        <w:t>r</w:t>
      </w:r>
      <w:proofErr w:type="gramEnd"/>
      <w:r w:rsidRPr="00C17AEB">
        <w:rPr>
          <w:rFonts w:eastAsia="Times New Roman"/>
        </w:rPr>
        <w:t>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Zapoznanie się z pismem Szpitala Powiatowego w Jarocinie dotyczącym wartości odsetek.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 xml:space="preserve">Rozpatrzenie pisma Przewodniczącego Rady Gminy Kotlin nr RG.0003.17.2019 </w:t>
      </w:r>
      <w:proofErr w:type="gramStart"/>
      <w:r w:rsidRPr="00C17AEB">
        <w:rPr>
          <w:rFonts w:eastAsia="Times New Roman"/>
        </w:rPr>
        <w:t>dotyczącego</w:t>
      </w:r>
      <w:proofErr w:type="gramEnd"/>
      <w:r w:rsidRPr="00C17AEB">
        <w:rPr>
          <w:rFonts w:eastAsia="Times New Roman"/>
        </w:rPr>
        <w:t xml:space="preserve"> interpelacji radnego.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wniosku PTTK w Jarocinie.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Zatwierdzenie Planu Technicznego Zimowego Utrzymania Dróg w sezonie 2019/2020.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Referatu Zamówień Publicznych i Inwestycji nr A-KD.3026.10.2019.RA w sprawie zmian w planie finansowym na 2019 rok.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Referatu Zamówień Publicznych i Inwestycji nr 5/2019 w sprawie zmian w planie finansowym na 2019 rok.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lastRenderedPageBreak/>
        <w:t>Rozpatrzenie pisma Zespołu Szkół Przyrodniczo - Biznesowych w Tarcach nr ZSP-B.071.1.32.2019 dotyczące wyrażenia zgody na zatrudnienie.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Zestawienie realizacji wynagrodzeń osobowych pracowników w 2019 r. w jednostkach oświatowych za sierpień.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gimnastycznej w miejscowości Tarce 19.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użyczenia lokalu przeznaczonego na gabinet indywidualnej praktyki pielęgniarskiej położonego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aerobiku położonej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sportowej położonej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wykładowej położonej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aerobiku położonej w Jarocinie przy ul. Franciszkańskiej 2.(Smoczyńska)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powierzchni użytkowej obiektu położonego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pomieszczeń użytkowych położonych w Jarocinie przy ul. Franciszkańskiej 2.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Rozpatrzenie projektu uchwały Zarządu Powiatu Jarocińskiego w sprawie wyrażenia zgody trwałemu zarządcy na zawarcie umowy najmu sali aerobiku położonej w Jarocinie przy ul. Franciszkańskiej 2.(Studio Kreacji Ruchu)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lastRenderedPageBreak/>
        <w:t>Zatwierdzenie projektu uchwały Rady Powiatu Jarocińskiego zmieniająca uchwałę w sprawie ustalenia Wieloletniej Prognozy Finansowej Powiatu Jarocińskiego na lata 2019 - 2030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Zatwierdzenie projektu uchwały Rady Powiatu Jarocińskiego zmieniająca uchwałę w sprawie uchwalenia budżetu Powiatu Jarocińskiego na 2019 r.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Przegłosowanie wniosku o zwołanie sesji nadzwyczajnej.</w:t>
      </w:r>
    </w:p>
    <w:p w:rsidR="00EB1D70" w:rsidRPr="00C17AEB" w:rsidRDefault="00EB1D70" w:rsidP="00EB1D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AEB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</w:t>
      </w:r>
      <w:r w:rsidR="00EB1D70">
        <w:rPr>
          <w:rFonts w:eastAsia="Times New Roman"/>
        </w:rPr>
        <w:t>8</w:t>
      </w:r>
      <w:r w:rsidRPr="00951C11">
        <w:rPr>
          <w:rFonts w:eastAsia="Times New Roman"/>
        </w:rPr>
        <w:t xml:space="preserve">/19 z posiedzenia Zarządu w dniu </w:t>
      </w:r>
      <w:r w:rsidR="00EB1D70">
        <w:rPr>
          <w:rFonts w:eastAsia="Times New Roman"/>
        </w:rPr>
        <w:t>03 września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BB31C8" w:rsidRDefault="00951C11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BB31C8" w:rsidRDefault="00BB31C8" w:rsidP="00BB31C8">
      <w:pPr>
        <w:spacing w:line="360" w:lineRule="auto"/>
        <w:jc w:val="both"/>
        <w:rPr>
          <w:rFonts w:eastAsia="Times New Roman"/>
        </w:rPr>
      </w:pPr>
    </w:p>
    <w:p w:rsidR="001D29B9" w:rsidRPr="00951C11" w:rsidRDefault="001D29B9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DE3FC3" w:rsidRPr="0093291A" w:rsidRDefault="00DE3FC3" w:rsidP="00DE3FC3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DE3FC3">
        <w:t xml:space="preserve"> </w:t>
      </w:r>
      <w:r w:rsidR="00EB1D70" w:rsidRPr="00EB1D70">
        <w:rPr>
          <w:b/>
        </w:rPr>
        <w:t xml:space="preserve">Komendy Powiatowej Państwowej Straży Pożarnej w Jarocinie nr PF-0332.15.8.2019 </w:t>
      </w:r>
      <w:proofErr w:type="gramStart"/>
      <w:r w:rsidR="00EB1D70" w:rsidRPr="00EB1D70">
        <w:rPr>
          <w:b/>
        </w:rPr>
        <w:t>w</w:t>
      </w:r>
      <w:proofErr w:type="gramEnd"/>
      <w:r w:rsidR="00EB1D70" w:rsidRPr="00EB1D70">
        <w:rPr>
          <w:b/>
        </w:rPr>
        <w:t xml:space="preserve"> sprawie zmian w planie finansowym na 2019 rok.</w:t>
      </w:r>
      <w:r w:rsidRPr="00DE3FC3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3C0418" w:rsidRDefault="003C0418" w:rsidP="00F733B0">
      <w:pPr>
        <w:spacing w:line="360" w:lineRule="auto"/>
        <w:jc w:val="both"/>
      </w:pPr>
    </w:p>
    <w:p w:rsidR="005E45BA" w:rsidRDefault="005E45BA" w:rsidP="005E45BA">
      <w:pPr>
        <w:spacing w:line="360" w:lineRule="auto"/>
        <w:jc w:val="both"/>
      </w:pPr>
      <w:r>
        <w:t xml:space="preserve">Komendant zwrócił się o zmiany w planie finansowym na 2019 rok pomiędzy paragrafami. </w:t>
      </w:r>
    </w:p>
    <w:p w:rsidR="005E45BA" w:rsidRDefault="005E45BA" w:rsidP="005E45BA">
      <w:pPr>
        <w:spacing w:line="360" w:lineRule="auto"/>
        <w:jc w:val="both"/>
      </w:pPr>
    </w:p>
    <w:p w:rsidR="005E45BA" w:rsidRDefault="005E45BA" w:rsidP="005E45BA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3B4AAE" w:rsidRDefault="003B4AAE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5E45BA" w:rsidP="001D29B9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</w:t>
      </w:r>
      <w:r w:rsidR="00EB1D70" w:rsidRPr="00EB1D70">
        <w:t>apozna</w:t>
      </w:r>
      <w:r>
        <w:t>ł</w:t>
      </w:r>
      <w:r w:rsidR="00EB1D70" w:rsidRPr="00EB1D70">
        <w:t xml:space="preserve"> się z pismem </w:t>
      </w:r>
      <w:r w:rsidR="00EB1D70" w:rsidRPr="005E45BA">
        <w:rPr>
          <w:b/>
        </w:rPr>
        <w:t xml:space="preserve">Szpitala Powiatowego w Jarocinie dotyczącym wykazu zobowiązań wymagalnych zapłaconych w dniu 30.08.2019 </w:t>
      </w:r>
      <w:proofErr w:type="gramStart"/>
      <w:r w:rsidR="00EB1D70" w:rsidRPr="005E45BA">
        <w:rPr>
          <w:b/>
        </w:rPr>
        <w:t>r</w:t>
      </w:r>
      <w:proofErr w:type="gramEnd"/>
      <w:r w:rsidR="00EB1D70" w:rsidRPr="005E45BA">
        <w:rPr>
          <w:b/>
        </w:rPr>
        <w:t>.</w:t>
      </w:r>
      <w:r w:rsidR="00DE3FC3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E46437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BB31C8" w:rsidRDefault="00BB31C8" w:rsidP="00E42508">
      <w:pPr>
        <w:spacing w:line="360" w:lineRule="auto"/>
        <w:jc w:val="both"/>
      </w:pP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E46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B31C8" w:rsidRPr="0053239C" w:rsidRDefault="005E45BA" w:rsidP="0053239C">
      <w:pPr>
        <w:shd w:val="clear" w:color="auto" w:fill="FFFFFF"/>
        <w:spacing w:after="100" w:afterAutospacing="1"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5E45BA">
        <w:rPr>
          <w:b/>
        </w:rPr>
        <w:t xml:space="preserve">zapoznał się </w:t>
      </w:r>
      <w:r w:rsidR="00EB1D70" w:rsidRPr="005E45BA">
        <w:rPr>
          <w:b/>
        </w:rPr>
        <w:t>z pismem Szpitala Powiatowego w Jarocinie dotyczącym wartości odsetek.</w:t>
      </w:r>
      <w:r w:rsidR="00DE3FC3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E46437">
        <w:rPr>
          <w:rFonts w:eastAsia="Times New Roman"/>
          <w:i/>
        </w:rPr>
        <w:t>2</w:t>
      </w:r>
      <w:r w:rsidR="001D29B9" w:rsidRPr="001D29B9">
        <w:rPr>
          <w:rFonts w:eastAsia="Times New Roman"/>
          <w:i/>
        </w:rPr>
        <w:t xml:space="preserve"> do protokołu.</w:t>
      </w: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EB1D70" w:rsidRPr="00EB1D70">
        <w:rPr>
          <w:b/>
        </w:rPr>
        <w:t xml:space="preserve">Przewodniczącego Rady Gminy Kotlin nr RG.0003.17.2019 </w:t>
      </w:r>
      <w:proofErr w:type="gramStart"/>
      <w:r w:rsidR="00EB1D70" w:rsidRPr="00EB1D70">
        <w:rPr>
          <w:b/>
        </w:rPr>
        <w:t>dotyczącego</w:t>
      </w:r>
      <w:proofErr w:type="gramEnd"/>
      <w:r w:rsidR="00EB1D70" w:rsidRPr="00EB1D70">
        <w:rPr>
          <w:b/>
        </w:rPr>
        <w:t xml:space="preserve"> interpelacji radnego.</w:t>
      </w:r>
      <w:r w:rsidR="00EB1D70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CC159E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950923" w:rsidRDefault="00950923" w:rsidP="001D29B9">
      <w:pPr>
        <w:spacing w:line="360" w:lineRule="auto"/>
        <w:jc w:val="both"/>
      </w:pPr>
    </w:p>
    <w:p w:rsidR="005E45BA" w:rsidRDefault="005E45BA" w:rsidP="001D29B9">
      <w:pPr>
        <w:spacing w:line="360" w:lineRule="auto"/>
        <w:jc w:val="both"/>
      </w:pPr>
      <w:r>
        <w:t xml:space="preserve">Radny Mirosław Twardowski zwrócił się z wnioskiem do budżetu na rok 2020 w sprawie wykonania części chodnika łączącego Wyszki z cmentarzem parafialnym znajdującym się na granicy miejscowości Wyszki i Magnuszewice. 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5E45BA">
        <w:t xml:space="preserve">podjął decyzję </w:t>
      </w:r>
      <w:r w:rsidR="005E45BA">
        <w:br/>
        <w:t>o rozpatrzeniu wniosku przy procedurze ustalania projektu budżetu na 2020 rok</w:t>
      </w:r>
      <w:r>
        <w:t>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3239C">
        <w:rPr>
          <w:rFonts w:eastAsia="Times New Roman"/>
          <w:b/>
        </w:rPr>
        <w:t>8</w:t>
      </w:r>
    </w:p>
    <w:p w:rsidR="001D29B9" w:rsidRPr="007D7A73" w:rsidRDefault="001B7CC8" w:rsidP="0053239C">
      <w:pPr>
        <w:spacing w:line="360" w:lineRule="auto"/>
        <w:jc w:val="both"/>
        <w:rPr>
          <w:rFonts w:eastAsia="Times New Roman"/>
        </w:rPr>
      </w:pPr>
      <w:r w:rsidRPr="009401CB">
        <w:t xml:space="preserve">Starosta przedłożyła do </w:t>
      </w:r>
      <w:r w:rsidR="00DE3FC3">
        <w:t xml:space="preserve">rozpatrzenia </w:t>
      </w:r>
      <w:r w:rsidR="00DE3FC3" w:rsidRPr="00DE3FC3">
        <w:rPr>
          <w:b/>
        </w:rPr>
        <w:t xml:space="preserve">wniosek </w:t>
      </w:r>
      <w:r w:rsidR="00EB1D70" w:rsidRPr="00EB1D70">
        <w:rPr>
          <w:b/>
        </w:rPr>
        <w:t>P</w:t>
      </w:r>
      <w:r w:rsidR="005E45BA">
        <w:rPr>
          <w:b/>
        </w:rPr>
        <w:t xml:space="preserve">olskiego </w:t>
      </w:r>
      <w:r w:rsidR="00EB1D70" w:rsidRPr="00EB1D70">
        <w:rPr>
          <w:b/>
        </w:rPr>
        <w:t>T</w:t>
      </w:r>
      <w:r w:rsidR="005E45BA">
        <w:rPr>
          <w:b/>
        </w:rPr>
        <w:t xml:space="preserve">owarzystwa </w:t>
      </w:r>
      <w:r w:rsidR="00EB1D70" w:rsidRPr="00EB1D70">
        <w:rPr>
          <w:b/>
        </w:rPr>
        <w:t>T</w:t>
      </w:r>
      <w:r w:rsidR="005E45BA">
        <w:rPr>
          <w:b/>
        </w:rPr>
        <w:t xml:space="preserve">urystyczno - </w:t>
      </w:r>
      <w:r w:rsidR="00EB1D70" w:rsidRPr="00EB1D70">
        <w:rPr>
          <w:b/>
        </w:rPr>
        <w:t>K</w:t>
      </w:r>
      <w:r w:rsidR="005E45BA">
        <w:rPr>
          <w:b/>
        </w:rPr>
        <w:t>rajoznawczego</w:t>
      </w:r>
      <w:r w:rsidR="00EB1D70" w:rsidRPr="00EB1D70">
        <w:rPr>
          <w:b/>
        </w:rPr>
        <w:t xml:space="preserve"> w Jarocinie.</w:t>
      </w:r>
      <w:r w:rsidR="00EB1D70">
        <w:rPr>
          <w:b/>
        </w:rPr>
        <w:t xml:space="preserve"> </w:t>
      </w:r>
      <w:r w:rsidR="00DE3FC3">
        <w:rPr>
          <w:i/>
        </w:rPr>
        <w:t xml:space="preserve">Pismo </w:t>
      </w:r>
      <w:r w:rsidR="001D29B9" w:rsidRPr="00A527BC">
        <w:rPr>
          <w:i/>
        </w:rPr>
        <w:t xml:space="preserve">stanowi załącznik nr </w:t>
      </w:r>
      <w:r w:rsidR="0053239C">
        <w:rPr>
          <w:i/>
        </w:rPr>
        <w:t>4</w:t>
      </w:r>
      <w:r w:rsidR="00CC159E">
        <w:rPr>
          <w:i/>
        </w:rPr>
        <w:t xml:space="preserve"> </w:t>
      </w:r>
      <w:r w:rsidR="001D29B9" w:rsidRPr="00A527BC">
        <w:rPr>
          <w:i/>
        </w:rPr>
        <w:t>do protokołu.</w:t>
      </w:r>
    </w:p>
    <w:p w:rsidR="0053239C" w:rsidRDefault="0053239C" w:rsidP="001D29B9">
      <w:pPr>
        <w:spacing w:line="360" w:lineRule="auto"/>
        <w:jc w:val="both"/>
      </w:pPr>
    </w:p>
    <w:p w:rsidR="007D7A73" w:rsidRPr="005E45BA" w:rsidRDefault="005E45BA" w:rsidP="001D29B9">
      <w:pPr>
        <w:spacing w:line="360" w:lineRule="auto"/>
        <w:jc w:val="both"/>
        <w:rPr>
          <w:rFonts w:eastAsia="Times New Roman"/>
        </w:rPr>
      </w:pPr>
      <w:r w:rsidRPr="005E45BA">
        <w:rPr>
          <w:rFonts w:eastAsia="Times New Roman"/>
        </w:rPr>
        <w:t xml:space="preserve">PTTK zwróciło się z wnioskiem o wydanie materiałów i wydawnictw promocyjno – informacyjnych na 58 Ogólnopolski Rajd Mickiewiczowski do Śmiełowa w dniach 20 – 21 września 2019 r.  </w:t>
      </w:r>
    </w:p>
    <w:p w:rsidR="005E45BA" w:rsidRDefault="005E45BA" w:rsidP="00D237A0">
      <w:pPr>
        <w:spacing w:line="360" w:lineRule="auto"/>
        <w:jc w:val="both"/>
      </w:pPr>
    </w:p>
    <w:p w:rsidR="00D237A0" w:rsidRDefault="00D237A0" w:rsidP="00D237A0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53239C" w:rsidRDefault="005E45BA" w:rsidP="0053239C">
      <w:pPr>
        <w:spacing w:line="360" w:lineRule="auto"/>
        <w:jc w:val="both"/>
        <w:rPr>
          <w:rFonts w:eastAsia="Times New Roman"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5E45BA">
        <w:rPr>
          <w:b/>
        </w:rPr>
        <w:t>z</w:t>
      </w:r>
      <w:r w:rsidR="00EB1D70" w:rsidRPr="005E45BA">
        <w:rPr>
          <w:b/>
        </w:rPr>
        <w:t>atwierdz</w:t>
      </w:r>
      <w:r w:rsidRPr="005E45BA">
        <w:rPr>
          <w:b/>
        </w:rPr>
        <w:t>ił Plan</w:t>
      </w:r>
      <w:r w:rsidR="00EB1D70" w:rsidRPr="005E45BA">
        <w:rPr>
          <w:b/>
        </w:rPr>
        <w:t xml:space="preserve"> Technicznego Zimowego Utrzymania Dróg w sezonie 2019/2020.</w:t>
      </w:r>
      <w:r w:rsidR="001F247D">
        <w:rPr>
          <w:b/>
        </w:rPr>
        <w:t xml:space="preserve"> </w:t>
      </w:r>
      <w:r>
        <w:rPr>
          <w:i/>
        </w:rPr>
        <w:t>Plan</w:t>
      </w:r>
      <w:r w:rsidR="00CC159E" w:rsidRPr="00A527BC">
        <w:rPr>
          <w:i/>
        </w:rPr>
        <w:t xml:space="preserve"> stanowi załącznik </w:t>
      </w:r>
      <w:r w:rsidR="001D29B9" w:rsidRPr="00A527BC">
        <w:rPr>
          <w:i/>
        </w:rPr>
        <w:t xml:space="preserve">nr </w:t>
      </w:r>
      <w:r w:rsidR="0053239C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53239C" w:rsidRDefault="0053239C" w:rsidP="007D7A73">
      <w:pPr>
        <w:spacing w:line="360" w:lineRule="auto"/>
        <w:jc w:val="both"/>
      </w:pPr>
    </w:p>
    <w:p w:rsidR="001F247D" w:rsidRPr="007D3223" w:rsidRDefault="001F247D" w:rsidP="001F247D">
      <w:pPr>
        <w:spacing w:line="360" w:lineRule="auto"/>
        <w:jc w:val="both"/>
        <w:rPr>
          <w:rFonts w:eastAsia="Times New Roman"/>
        </w:rPr>
      </w:pPr>
      <w:r w:rsidRPr="007D3223">
        <w:rPr>
          <w:rFonts w:eastAsia="Times New Roman"/>
        </w:rPr>
        <w:t>W związku z przygotowywanym przetargiem na z</w:t>
      </w:r>
      <w:r>
        <w:rPr>
          <w:rFonts w:eastAsia="Times New Roman"/>
        </w:rPr>
        <w:t xml:space="preserve">imowe utrzymanie dróg w sezonie </w:t>
      </w:r>
      <w:r w:rsidRPr="007D3223">
        <w:rPr>
          <w:rFonts w:eastAsia="Times New Roman"/>
        </w:rPr>
        <w:t xml:space="preserve">2019/2020 </w:t>
      </w:r>
      <w:r>
        <w:rPr>
          <w:rFonts w:eastAsia="Times New Roman"/>
        </w:rPr>
        <w:t xml:space="preserve">Referat </w:t>
      </w:r>
      <w:r w:rsidRPr="007D3223">
        <w:rPr>
          <w:rFonts w:eastAsia="Times New Roman"/>
        </w:rPr>
        <w:t>zwr</w:t>
      </w:r>
      <w:r>
        <w:rPr>
          <w:rFonts w:eastAsia="Times New Roman"/>
        </w:rPr>
        <w:t xml:space="preserve">ócił </w:t>
      </w:r>
      <w:r w:rsidRPr="007D3223">
        <w:rPr>
          <w:rFonts w:eastAsia="Times New Roman"/>
        </w:rPr>
        <w:t>się z prośbą o zabezpieczenie w budżecie na rok 2020 środków finansowych na następujące zadania: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zimowe utrzymanie dróg 572 000,00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28 000,00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3 000,00 zł.</w:t>
      </w:r>
      <w:r w:rsidRPr="007D3223">
        <w:rPr>
          <w:rFonts w:eastAsia="Times New Roman"/>
        </w:rPr>
        <w:br/>
        <w:t>W roku 2019 przewidujemy na w/w zadania następujące kwoty: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lastRenderedPageBreak/>
        <w:t>- zimowe utrzymanie dróg 168 090,00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12 000,00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3 000,00 zł.</w:t>
      </w:r>
      <w:r w:rsidRPr="007D3223">
        <w:rPr>
          <w:rFonts w:eastAsia="Times New Roman"/>
        </w:rPr>
        <w:br/>
        <w:t>Łącznie na sezon 2019/2020 (od listopada 2019 do kwietnia 2020</w:t>
      </w:r>
      <w:r>
        <w:rPr>
          <w:rFonts w:eastAsia="Times New Roman"/>
        </w:rPr>
        <w:t xml:space="preserve"> </w:t>
      </w:r>
      <w:r w:rsidRPr="007D3223">
        <w:rPr>
          <w:rFonts w:eastAsia="Times New Roman"/>
        </w:rPr>
        <w:t>na umowy związane z zimowym utrzymaniem dróg przewidujemy następujące kwoty: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zimowe utrzymanie dróg 740 090,00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40 000,00 zł</w:t>
      </w:r>
    </w:p>
    <w:p w:rsidR="001F247D" w:rsidRPr="007D3223" w:rsidRDefault="001F247D" w:rsidP="001F247D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6 000,00 zł.</w:t>
      </w:r>
    </w:p>
    <w:p w:rsidR="008867CC" w:rsidRDefault="008867CC" w:rsidP="008867CC">
      <w:pPr>
        <w:spacing w:line="360" w:lineRule="auto"/>
        <w:jc w:val="both"/>
      </w:pPr>
    </w:p>
    <w:p w:rsidR="0053239C" w:rsidRDefault="0055653E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53239C" w:rsidRPr="001D29B9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CE4988">
        <w:t xml:space="preserve">pismo </w:t>
      </w:r>
      <w:r w:rsidR="00EB1D70" w:rsidRPr="00EB1D70">
        <w:rPr>
          <w:b/>
        </w:rPr>
        <w:t>Referatu Zamówień Publicznych i Inwestycji nr A-KD.3026.10.2019.RA w sprawie zmian w planie finansowym na 2019 rok.</w:t>
      </w:r>
      <w:r w:rsidRPr="0053239C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6</w:t>
      </w:r>
      <w:r w:rsidRPr="001D29B9">
        <w:rPr>
          <w:rFonts w:eastAsia="Times New Roman"/>
          <w:i/>
        </w:rPr>
        <w:t xml:space="preserve"> do protokołu.</w:t>
      </w:r>
    </w:p>
    <w:p w:rsidR="008867CC" w:rsidRDefault="008867CC" w:rsidP="008867CC">
      <w:pPr>
        <w:spacing w:line="360" w:lineRule="auto"/>
        <w:jc w:val="both"/>
      </w:pPr>
    </w:p>
    <w:p w:rsidR="008867CC" w:rsidRPr="00CE4988" w:rsidRDefault="00CE4988" w:rsidP="00CE4988">
      <w:pPr>
        <w:spacing w:line="360" w:lineRule="auto"/>
        <w:jc w:val="both"/>
        <w:rPr>
          <w:rFonts w:eastAsia="Times New Roman"/>
        </w:rPr>
      </w:pPr>
      <w:r w:rsidRPr="00CE4988">
        <w:rPr>
          <w:rFonts w:eastAsia="Times New Roman"/>
        </w:rPr>
        <w:t>Konieczność uwzględnien</w:t>
      </w:r>
      <w:r w:rsidR="00A242AE">
        <w:rPr>
          <w:rFonts w:eastAsia="Times New Roman"/>
        </w:rPr>
        <w:t>ia zadania inwestycyjnego pn: „</w:t>
      </w:r>
      <w:r w:rsidRPr="00CE4988">
        <w:rPr>
          <w:rFonts w:eastAsia="Times New Roman"/>
        </w:rPr>
        <w:t xml:space="preserve">Przebudowa drogi powiatowej </w:t>
      </w:r>
      <w:r w:rsidR="00A242AE">
        <w:rPr>
          <w:rFonts w:eastAsia="Times New Roman"/>
        </w:rPr>
        <w:br/>
      </w:r>
      <w:r w:rsidRPr="00CE4988">
        <w:rPr>
          <w:rFonts w:eastAsia="Times New Roman"/>
        </w:rPr>
        <w:t>nr 3742 P ul. Dworcowa w Mieszkowie” w planie finansowym na rok 2019 i 2020 w rozdziale 60014 § 6050 wynika z pisma Wicewojewody Wielkopolskiego nr IR-VII.801.10.2019.1</w:t>
      </w:r>
      <w:r w:rsidR="00A242AE">
        <w:rPr>
          <w:rFonts w:eastAsia="Times New Roman"/>
        </w:rPr>
        <w:t xml:space="preserve"> </w:t>
      </w:r>
      <w:proofErr w:type="gramStart"/>
      <w:r w:rsidRPr="00CE4988">
        <w:rPr>
          <w:rFonts w:eastAsia="Times New Roman"/>
        </w:rPr>
        <w:t>z</w:t>
      </w:r>
      <w:proofErr w:type="gramEnd"/>
      <w:r w:rsidRPr="00CE4988">
        <w:rPr>
          <w:rFonts w:eastAsia="Times New Roman"/>
        </w:rPr>
        <w:t xml:space="preserve"> dn. 4 września 2019r. Zgodnie z tym pismem - z uwagi na fakt, że nabór wniosków dotyczył inwestycji przewidzianych do realizacji w szczególnośc</w:t>
      </w:r>
      <w:r w:rsidR="00A242AE">
        <w:rPr>
          <w:rFonts w:eastAsia="Times New Roman"/>
        </w:rPr>
        <w:t xml:space="preserve">i w roku 2019, roboty budowlane </w:t>
      </w:r>
      <w:r w:rsidR="00A242AE">
        <w:rPr>
          <w:rFonts w:eastAsia="Times New Roman"/>
        </w:rPr>
        <w:br/>
      </w:r>
      <w:r w:rsidRPr="00CE4988">
        <w:rPr>
          <w:rFonts w:eastAsia="Times New Roman"/>
        </w:rPr>
        <w:t xml:space="preserve">w ramach tychże zadań muszą zostać rozpoczęte w </w:t>
      </w:r>
      <w:r w:rsidR="00A242AE">
        <w:rPr>
          <w:rFonts w:eastAsia="Times New Roman"/>
        </w:rPr>
        <w:t xml:space="preserve">bieżącym roku. W związku z tym </w:t>
      </w:r>
      <w:r w:rsidR="00A242AE">
        <w:rPr>
          <w:rFonts w:eastAsia="Times New Roman"/>
        </w:rPr>
        <w:br/>
      </w:r>
      <w:r w:rsidRPr="00CE4988">
        <w:rPr>
          <w:rFonts w:eastAsia="Times New Roman"/>
        </w:rPr>
        <w:t xml:space="preserve">w nieprzekraczalnym terminie 7 dni liczonych od daty otrzymania ww. pisma (data wpływu </w:t>
      </w:r>
      <w:r w:rsidR="00A242AE">
        <w:rPr>
          <w:rFonts w:eastAsia="Times New Roman"/>
        </w:rPr>
        <w:br/>
      </w:r>
      <w:r w:rsidRPr="00CE4988">
        <w:rPr>
          <w:rFonts w:eastAsia="Times New Roman"/>
        </w:rPr>
        <w:t>do Urzędu 4.09.2019</w:t>
      </w:r>
      <w:proofErr w:type="gramStart"/>
      <w:r w:rsidRPr="00CE4988">
        <w:rPr>
          <w:rFonts w:eastAsia="Times New Roman"/>
        </w:rPr>
        <w:t>r</w:t>
      </w:r>
      <w:proofErr w:type="gramEnd"/>
      <w:r w:rsidRPr="00CE4988">
        <w:rPr>
          <w:rFonts w:eastAsia="Times New Roman"/>
        </w:rPr>
        <w:t xml:space="preserve">) należy przekazać dokumenty i informacje dotyczące zadania, określone w załączniku do pisma, w tym dokumenty potwierdzające zabezpieczenie przez wnioskodawcę wymaganych środków własnych na realizację zadania (uchwałę budżetową na rok 2019 </w:t>
      </w:r>
      <w:r w:rsidR="00A242AE">
        <w:rPr>
          <w:rFonts w:eastAsia="Times New Roman"/>
        </w:rPr>
        <w:br/>
      </w:r>
      <w:r w:rsidRPr="00CE4988">
        <w:rPr>
          <w:rFonts w:eastAsia="Times New Roman"/>
        </w:rPr>
        <w:t>z wyciągiem z tej części planu, w którym ujęto środki na realizację zadania).</w:t>
      </w:r>
    </w:p>
    <w:p w:rsidR="00CE4988" w:rsidRDefault="00CE4988" w:rsidP="00CE4988">
      <w:pPr>
        <w:spacing w:line="360" w:lineRule="auto"/>
        <w:jc w:val="both"/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B484A" w:rsidRPr="001D29B9" w:rsidRDefault="00CE4988" w:rsidP="002B484A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EB1D70" w:rsidRPr="00CE4988">
        <w:rPr>
          <w:b/>
        </w:rPr>
        <w:t xml:space="preserve">Referatu Zamówień Publicznych i Inwestycji </w:t>
      </w:r>
      <w:r w:rsidR="00A242AE">
        <w:rPr>
          <w:b/>
        </w:rPr>
        <w:br/>
      </w:r>
      <w:r w:rsidR="00EB1D70" w:rsidRPr="00CE4988">
        <w:rPr>
          <w:b/>
        </w:rPr>
        <w:t>nr 5/2019 w sprawie zmian w planie finansowym na 2019 rok.</w:t>
      </w:r>
      <w:r w:rsidR="002B484A" w:rsidRPr="002B484A">
        <w:rPr>
          <w:rFonts w:eastAsia="Times New Roman"/>
          <w:i/>
        </w:rPr>
        <w:t xml:space="preserve"> </w:t>
      </w:r>
      <w:r w:rsidR="002B484A" w:rsidRPr="001D29B9">
        <w:rPr>
          <w:rFonts w:eastAsia="Times New Roman"/>
          <w:i/>
        </w:rPr>
        <w:t xml:space="preserve">Pismo stanowi załącznik </w:t>
      </w:r>
      <w:r w:rsidR="00A242AE">
        <w:rPr>
          <w:rFonts w:eastAsia="Times New Roman"/>
          <w:i/>
        </w:rPr>
        <w:br/>
      </w:r>
      <w:r w:rsidR="002B484A" w:rsidRPr="001D29B9">
        <w:rPr>
          <w:rFonts w:eastAsia="Times New Roman"/>
          <w:i/>
        </w:rPr>
        <w:t xml:space="preserve">nr </w:t>
      </w:r>
      <w:r w:rsidR="002B484A">
        <w:rPr>
          <w:rFonts w:eastAsia="Times New Roman"/>
          <w:i/>
        </w:rPr>
        <w:t>7</w:t>
      </w:r>
      <w:r w:rsidR="002B484A" w:rsidRPr="001D29B9">
        <w:rPr>
          <w:rFonts w:eastAsia="Times New Roman"/>
          <w:i/>
        </w:rPr>
        <w:t xml:space="preserve"> do protokołu.</w:t>
      </w:r>
    </w:p>
    <w:p w:rsidR="00CE4988" w:rsidRDefault="00CE4988" w:rsidP="00DE3FC3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2B484A" w:rsidRPr="00CE4988" w:rsidRDefault="00CE4988" w:rsidP="00DE3FC3">
      <w:pPr>
        <w:spacing w:line="360" w:lineRule="auto"/>
        <w:jc w:val="both"/>
      </w:pPr>
      <w:r w:rsidRPr="00CE4988">
        <w:rPr>
          <w:rFonts w:eastAsia="Times New Roman"/>
          <w:lang w:eastAsia="ar-SA"/>
        </w:rPr>
        <w:lastRenderedPageBreak/>
        <w:t>Konieczność uwzględnienia projektu pn</w:t>
      </w:r>
      <w:proofErr w:type="gramStart"/>
      <w:r w:rsidRPr="00CE4988">
        <w:rPr>
          <w:rFonts w:eastAsia="Times New Roman"/>
          <w:lang w:eastAsia="ar-SA"/>
        </w:rPr>
        <w:t>:. „Fundusze</w:t>
      </w:r>
      <w:proofErr w:type="gramEnd"/>
      <w:r w:rsidRPr="00CE4988">
        <w:rPr>
          <w:rFonts w:eastAsia="Times New Roman"/>
          <w:lang w:eastAsia="ar-SA"/>
        </w:rPr>
        <w:t xml:space="preserve"> bliżej nas” w planie finansowym na rok 2019 wiąże się z warunkiem wykorzystania uzyskanego dofinansowania w wys. 12.860,00 zł do 31.10.2019</w:t>
      </w:r>
      <w:proofErr w:type="gramStart"/>
      <w:r w:rsidRPr="00CE4988">
        <w:rPr>
          <w:rFonts w:eastAsia="Times New Roman"/>
          <w:lang w:eastAsia="ar-SA"/>
        </w:rPr>
        <w:t>r</w:t>
      </w:r>
      <w:proofErr w:type="gramEnd"/>
      <w:r w:rsidRPr="00CE4988">
        <w:rPr>
          <w:rFonts w:eastAsia="Times New Roman"/>
          <w:lang w:eastAsia="ar-SA"/>
        </w:rPr>
        <w:t xml:space="preserve">. Projekt polega na zorganizowaniu konferencji dla przedstawicieli jednostek samorządu terytorialnego, przedsiębiorców, osób bezrobotnych z zakresu pozyskiwania środków z funduszy europejskich. Konferencja będzie poprzedzona emisją filmu przygotowanego w ramach projektu prezentującego realizację wielu projektów infrastrukturalnych i społecznych z funduszy europejskich realizowanych przez Powiat Jarociński, którego celem jest popularyzacja wiedzy o funduszach europejskich oraz </w:t>
      </w:r>
      <w:proofErr w:type="gramStart"/>
      <w:r w:rsidRPr="00CE4988">
        <w:rPr>
          <w:rFonts w:eastAsia="Times New Roman"/>
          <w:lang w:eastAsia="ar-SA"/>
        </w:rPr>
        <w:t>zmian jakie</w:t>
      </w:r>
      <w:proofErr w:type="gramEnd"/>
      <w:r w:rsidRPr="00CE4988">
        <w:rPr>
          <w:rFonts w:eastAsia="Times New Roman"/>
          <w:lang w:eastAsia="ar-SA"/>
        </w:rPr>
        <w:t xml:space="preserve"> dokonały się zarówno w infrastrukturze lokalnej jak również w społeczeństwie związanym z członkostwem Polski w Unii Europejskiej. Konferencja będzie doskonałą okazją do zdobycia praktycznej wiedzy z zakresu pozyskiwania unijnego wsparcia, konsultacji </w:t>
      </w:r>
      <w:r w:rsidR="00A242AE">
        <w:rPr>
          <w:rFonts w:eastAsia="Times New Roman"/>
          <w:lang w:eastAsia="ar-SA"/>
        </w:rPr>
        <w:br/>
      </w:r>
      <w:r w:rsidRPr="00CE4988">
        <w:rPr>
          <w:rFonts w:eastAsia="Times New Roman"/>
          <w:lang w:eastAsia="ar-SA"/>
        </w:rPr>
        <w:t>z najlepszymi ekspertami, wymiany poglądów oraz poznania zagadnień związanych z finansową ofertą dla samorządów, przedsiębiorców i osób bezrobotnych chcących otworzyć działalność gospodarczą w najbliższych latach. Projekt przewiduje również zorganizowanie panelu ekspertów „Oko w oko z ekspertem” oraz zorganizowanie quizu wiedzy o funduszach europejskich.</w:t>
      </w:r>
    </w:p>
    <w:p w:rsidR="00CE4988" w:rsidRDefault="00CE4988" w:rsidP="00CE4988">
      <w:pPr>
        <w:spacing w:line="360" w:lineRule="auto"/>
        <w:jc w:val="both"/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CE4988" w:rsidRDefault="00CE4988" w:rsidP="002B484A">
      <w:pPr>
        <w:spacing w:line="360" w:lineRule="auto"/>
        <w:jc w:val="both"/>
        <w:rPr>
          <w:rFonts w:eastAsia="Times New Roman"/>
          <w:b/>
        </w:rPr>
      </w:pPr>
    </w:p>
    <w:p w:rsidR="002B484A" w:rsidRDefault="002B484A" w:rsidP="002B484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B484A" w:rsidRPr="001D29B9" w:rsidRDefault="00CE4988" w:rsidP="002B484A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EB1D70" w:rsidRPr="00CE4988">
        <w:rPr>
          <w:b/>
        </w:rPr>
        <w:t xml:space="preserve">Zespołu Szkół Przyrodniczo - Biznesowych </w:t>
      </w:r>
      <w:r w:rsidR="00A242AE">
        <w:rPr>
          <w:b/>
        </w:rPr>
        <w:br/>
      </w:r>
      <w:r w:rsidR="00EB1D70" w:rsidRPr="00CE4988">
        <w:rPr>
          <w:b/>
        </w:rPr>
        <w:t>w Tarcach nr ZSP-B.071.1.32.2019 dotyczące wyrażenia zgody na zatrudnienie.</w:t>
      </w:r>
      <w:r w:rsidR="002B484A" w:rsidRPr="002B484A">
        <w:rPr>
          <w:rFonts w:eastAsia="Times New Roman"/>
          <w:i/>
        </w:rPr>
        <w:t xml:space="preserve"> </w:t>
      </w:r>
      <w:r w:rsidR="00A242AE">
        <w:rPr>
          <w:rFonts w:eastAsia="Times New Roman"/>
          <w:i/>
        </w:rPr>
        <w:br/>
      </w:r>
      <w:r w:rsidR="002B484A" w:rsidRPr="001D29B9">
        <w:rPr>
          <w:rFonts w:eastAsia="Times New Roman"/>
          <w:i/>
        </w:rPr>
        <w:t xml:space="preserve">Pismo stanowi załącznik nr </w:t>
      </w:r>
      <w:r w:rsidR="002B484A">
        <w:rPr>
          <w:rFonts w:eastAsia="Times New Roman"/>
          <w:i/>
        </w:rPr>
        <w:t>8</w:t>
      </w:r>
      <w:r w:rsidR="002B484A" w:rsidRPr="001D29B9">
        <w:rPr>
          <w:rFonts w:eastAsia="Times New Roman"/>
          <w:i/>
        </w:rPr>
        <w:t xml:space="preserve"> do protokołu.</w:t>
      </w:r>
    </w:p>
    <w:p w:rsidR="002B484A" w:rsidRDefault="002B484A" w:rsidP="002B484A">
      <w:pPr>
        <w:spacing w:line="360" w:lineRule="auto"/>
        <w:jc w:val="both"/>
      </w:pPr>
    </w:p>
    <w:p w:rsidR="00CE4988" w:rsidRPr="00CE4988" w:rsidRDefault="00CE4988" w:rsidP="002B484A">
      <w:pPr>
        <w:spacing w:line="360" w:lineRule="auto"/>
        <w:jc w:val="both"/>
        <w:rPr>
          <w:rFonts w:eastAsia="Times New Roman"/>
        </w:rPr>
      </w:pPr>
      <w:r w:rsidRPr="00CE4988">
        <w:rPr>
          <w:rFonts w:eastAsia="Times New Roman"/>
        </w:rPr>
        <w:t>Dyrektor zwrócił się z prośbą o podtrzymanie zgody na zatrudnienie osób niebędących nauczycielami do prowadzenia specjalistycznych zajęć dydaktycznych z przedmiotów zawodowych.</w:t>
      </w:r>
    </w:p>
    <w:p w:rsidR="00CE4988" w:rsidRDefault="00CE4988" w:rsidP="00CE4988">
      <w:pPr>
        <w:spacing w:line="360" w:lineRule="auto"/>
        <w:jc w:val="both"/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</w:t>
      </w:r>
    </w:p>
    <w:p w:rsidR="00CE4988" w:rsidRDefault="00CE4988" w:rsidP="002B484A">
      <w:pPr>
        <w:spacing w:line="360" w:lineRule="auto"/>
        <w:jc w:val="both"/>
        <w:rPr>
          <w:rFonts w:eastAsia="Times New Roman"/>
          <w:b/>
        </w:rPr>
      </w:pPr>
    </w:p>
    <w:p w:rsidR="002B484A" w:rsidRDefault="002B484A" w:rsidP="002B484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A242AE" w:rsidRDefault="00CE4988" w:rsidP="00DE3FC3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CE4988">
        <w:rPr>
          <w:b/>
        </w:rPr>
        <w:t>zapoznał się z z</w:t>
      </w:r>
      <w:r w:rsidR="00EB1D70" w:rsidRPr="00CE4988">
        <w:rPr>
          <w:b/>
        </w:rPr>
        <w:t>estawienie</w:t>
      </w:r>
      <w:r w:rsidRPr="00CE4988">
        <w:rPr>
          <w:b/>
        </w:rPr>
        <w:t>m</w:t>
      </w:r>
      <w:r w:rsidR="00EB1D70" w:rsidRPr="00CE4988">
        <w:rPr>
          <w:b/>
        </w:rPr>
        <w:t xml:space="preserve"> realizacji wynagrodzeń osobowych pracowników w 2019 r. w jednostkach oświatowych za sierpień.</w:t>
      </w:r>
      <w:r w:rsidR="002B484A" w:rsidRPr="002B484A">
        <w:rPr>
          <w:rFonts w:eastAsia="Times New Roman"/>
          <w:i/>
        </w:rPr>
        <w:t xml:space="preserve"> </w:t>
      </w:r>
      <w:r w:rsidR="002B484A" w:rsidRPr="001D29B9">
        <w:rPr>
          <w:rFonts w:eastAsia="Times New Roman"/>
          <w:i/>
        </w:rPr>
        <w:t xml:space="preserve">Pismo stanowi załącznik nr </w:t>
      </w:r>
      <w:r w:rsidR="002B484A">
        <w:rPr>
          <w:rFonts w:eastAsia="Times New Roman"/>
          <w:i/>
        </w:rPr>
        <w:t>9</w:t>
      </w:r>
      <w:r w:rsidR="002B484A" w:rsidRPr="001D29B9">
        <w:rPr>
          <w:rFonts w:eastAsia="Times New Roman"/>
          <w:i/>
        </w:rPr>
        <w:t xml:space="preserve"> do protokołu.</w:t>
      </w:r>
    </w:p>
    <w:p w:rsidR="002B484A" w:rsidRPr="00A242AE" w:rsidRDefault="002B484A" w:rsidP="00DE3FC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1D29B9" w:rsidRPr="00DE3FC3" w:rsidRDefault="003E3677" w:rsidP="00DE3FC3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</w:t>
      </w:r>
      <w:r w:rsidR="00CC159E" w:rsidRPr="0053239C">
        <w:rPr>
          <w:b/>
        </w:rPr>
        <w:t xml:space="preserve">Zarządu Powiatu Jarocińskiego </w:t>
      </w:r>
      <w:r w:rsidR="00CE4988">
        <w:rPr>
          <w:b/>
        </w:rPr>
        <w:br/>
      </w:r>
      <w:r w:rsidR="00EB1D70" w:rsidRPr="00EB1D70">
        <w:rPr>
          <w:b/>
        </w:rPr>
        <w:t>w sprawie wyrażenia zgody trwałemu zarządcy na zawarcie umowy najmu obiektu sportowego położonego w Jarocinie przy ul. T. Kościuszki 31.</w:t>
      </w:r>
      <w:r w:rsidR="00A242AE">
        <w:rPr>
          <w:b/>
        </w:rPr>
        <w:t xml:space="preserve"> </w:t>
      </w:r>
      <w:r w:rsidR="00393C09">
        <w:rPr>
          <w:i/>
        </w:rPr>
        <w:t>Projekt uchwały</w:t>
      </w:r>
      <w:r w:rsidR="001D29B9" w:rsidRPr="00A527BC">
        <w:rPr>
          <w:i/>
        </w:rPr>
        <w:t xml:space="preserve"> stanowi załącznik nr </w:t>
      </w:r>
      <w:r w:rsidR="002B484A">
        <w:rPr>
          <w:i/>
        </w:rPr>
        <w:t>10</w:t>
      </w:r>
      <w:r w:rsidR="001D29B9" w:rsidRPr="00A527BC">
        <w:rPr>
          <w:i/>
        </w:rPr>
        <w:t xml:space="preserve"> do protokołu.</w:t>
      </w:r>
    </w:p>
    <w:p w:rsidR="00885372" w:rsidRDefault="00885372" w:rsidP="001D29B9">
      <w:pPr>
        <w:spacing w:line="360" w:lineRule="auto"/>
        <w:jc w:val="both"/>
        <w:rPr>
          <w:i/>
        </w:rPr>
      </w:pPr>
    </w:p>
    <w:p w:rsidR="00950923" w:rsidRDefault="005E1079" w:rsidP="001D29B9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CE4988">
        <w:t xml:space="preserve">wyraził zgodę i </w:t>
      </w:r>
      <w:r>
        <w:t>podjął uchwałę.</w:t>
      </w:r>
    </w:p>
    <w:p w:rsidR="005E1079" w:rsidRDefault="005E1079" w:rsidP="001D29B9">
      <w:pPr>
        <w:spacing w:line="360" w:lineRule="auto"/>
        <w:jc w:val="both"/>
        <w:rPr>
          <w:rFonts w:eastAsia="Times New Roman"/>
          <w:b/>
        </w:rPr>
      </w:pPr>
    </w:p>
    <w:p w:rsidR="005E1079" w:rsidRDefault="001D29B9" w:rsidP="005E107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2B484A">
        <w:rPr>
          <w:rFonts w:eastAsia="Times New Roman"/>
          <w:b/>
        </w:rPr>
        <w:t>5</w:t>
      </w:r>
    </w:p>
    <w:p w:rsidR="003E3677" w:rsidRPr="005E1079" w:rsidRDefault="003E3677" w:rsidP="005E1079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Zarządu Powiatu Jarocińskiego </w:t>
      </w:r>
      <w:r w:rsidR="005E1079">
        <w:rPr>
          <w:b/>
        </w:rPr>
        <w:br/>
      </w:r>
      <w:r w:rsidR="00EB1D70" w:rsidRPr="00EB1D70">
        <w:rPr>
          <w:b/>
        </w:rPr>
        <w:t>w sprawie wyrażenia zgody trwałemu zarządcy na zawarcie umowy najmu sali gimnastycznej w miejscowości Tarce 19.</w:t>
      </w:r>
      <w:r w:rsidR="00EB1D70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C159E">
        <w:rPr>
          <w:i/>
        </w:rPr>
        <w:t>1</w:t>
      </w:r>
      <w:r w:rsidR="002B484A">
        <w:rPr>
          <w:i/>
        </w:rPr>
        <w:t>1</w:t>
      </w:r>
      <w:r w:rsidRPr="00A527BC">
        <w:rPr>
          <w:i/>
        </w:rPr>
        <w:t xml:space="preserve"> do protokołu.</w:t>
      </w:r>
    </w:p>
    <w:p w:rsidR="00A242AE" w:rsidRDefault="00A242AE" w:rsidP="00CE4988">
      <w:pPr>
        <w:spacing w:line="360" w:lineRule="auto"/>
        <w:jc w:val="both"/>
        <w:rPr>
          <w:rFonts w:eastAsia="Calibri"/>
          <w:lang w:eastAsia="en-US"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Zarządu Powiatu Jarocińskiego </w:t>
      </w:r>
      <w:r w:rsidR="00A242AE">
        <w:rPr>
          <w:b/>
        </w:rPr>
        <w:br/>
      </w:r>
      <w:r w:rsidRPr="00CE4988">
        <w:rPr>
          <w:b/>
        </w:rPr>
        <w:t xml:space="preserve">w sprawie wyrażenia zgody trwałemu zarządcy na zawarcie umowy użyczenia lokalu przeznaczonego na gabinet indywidualnej praktyki pielęgniarskiej położonego </w:t>
      </w:r>
      <w:r w:rsidR="00A242AE">
        <w:rPr>
          <w:b/>
        </w:rPr>
        <w:br/>
      </w:r>
      <w:r w:rsidRPr="00CE4988">
        <w:rPr>
          <w:b/>
        </w:rPr>
        <w:t>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</w:t>
      </w:r>
      <w:r w:rsidR="00A242AE">
        <w:rPr>
          <w:i/>
        </w:rPr>
        <w:br/>
      </w:r>
      <w:r w:rsidR="00CE4988" w:rsidRPr="00A527BC">
        <w:rPr>
          <w:i/>
        </w:rPr>
        <w:t xml:space="preserve">nr </w:t>
      </w:r>
      <w:r w:rsidR="00CE4988">
        <w:rPr>
          <w:i/>
        </w:rPr>
        <w:t>12</w:t>
      </w:r>
      <w:r w:rsidR="00CE4988" w:rsidRPr="00A527BC">
        <w:rPr>
          <w:i/>
        </w:rPr>
        <w:t xml:space="preserve"> do protokołu.</w:t>
      </w:r>
    </w:p>
    <w:p w:rsidR="00B52BC4" w:rsidRPr="00CE4988" w:rsidRDefault="00B52BC4" w:rsidP="00EB1D70">
      <w:pPr>
        <w:spacing w:line="360" w:lineRule="auto"/>
        <w:jc w:val="both"/>
        <w:rPr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sali aerobiku położonej 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</w:t>
      </w:r>
      <w:r w:rsidR="00A242AE">
        <w:rPr>
          <w:i/>
        </w:rPr>
        <w:br/>
      </w:r>
      <w:r w:rsidR="00CE4988" w:rsidRPr="00A527BC">
        <w:rPr>
          <w:i/>
        </w:rPr>
        <w:t xml:space="preserve">nr </w:t>
      </w:r>
      <w:r w:rsidR="00CE4988">
        <w:rPr>
          <w:i/>
        </w:rPr>
        <w:t>13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sali sportowej położonej 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</w:t>
      </w:r>
      <w:r w:rsidR="00A242AE">
        <w:rPr>
          <w:i/>
        </w:rPr>
        <w:br/>
      </w:r>
      <w:r w:rsidR="00CE4988" w:rsidRPr="00A527BC">
        <w:rPr>
          <w:i/>
        </w:rPr>
        <w:t xml:space="preserve">nr </w:t>
      </w:r>
      <w:r w:rsidR="00CE4988">
        <w:rPr>
          <w:i/>
        </w:rPr>
        <w:t>14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sali wykładowej położonej 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nr </w:t>
      </w:r>
      <w:r w:rsidR="00CE4988">
        <w:rPr>
          <w:i/>
        </w:rPr>
        <w:t>15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sali aerobiku położonej w Jarocinie przy ul. Franciszkańskiej 2.(Smoczyńska)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nr </w:t>
      </w:r>
      <w:r w:rsidR="00CE4988">
        <w:rPr>
          <w:i/>
        </w:rPr>
        <w:t>16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 xml:space="preserve">w sprawie wyrażenia zgody trwałemu zarządcy na zawarcie umowy najmu powierzchni </w:t>
      </w:r>
      <w:r w:rsidR="00CE4988" w:rsidRPr="00CE4988">
        <w:rPr>
          <w:b/>
        </w:rPr>
        <w:lastRenderedPageBreak/>
        <w:t>użytkowej obiektu położonego 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nr </w:t>
      </w:r>
      <w:r w:rsidR="00CE4988">
        <w:rPr>
          <w:i/>
        </w:rPr>
        <w:t>17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pomieszczeń użytkowych położonych w Jarocinie przy ul. Franciszkańskiej 2.</w:t>
      </w:r>
      <w:r w:rsidR="00CE4988" w:rsidRPr="00CE4988">
        <w:rPr>
          <w:i/>
        </w:rPr>
        <w:t xml:space="preserve">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nr </w:t>
      </w:r>
      <w:r w:rsidR="00CE4988">
        <w:rPr>
          <w:i/>
        </w:rPr>
        <w:t>18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CE4988" w:rsidRPr="005E1079" w:rsidRDefault="00EB1D70" w:rsidP="00CE4988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</w:t>
      </w:r>
      <w:r w:rsidR="00CE4988" w:rsidRPr="00CE4988">
        <w:t xml:space="preserve"> </w:t>
      </w:r>
      <w:r w:rsidR="00A242AE">
        <w:br/>
      </w:r>
      <w:r w:rsidR="00CE4988" w:rsidRPr="00CE4988">
        <w:rPr>
          <w:b/>
        </w:rPr>
        <w:t>w sprawie wyrażenia zgody trwałemu zarządcy na zawarcie umowy najmu sali aerobiku położonej w Jarocinie przy ul. Franciszkańskiej 2.(Studio Kreacji Ruchu)</w:t>
      </w:r>
      <w:r w:rsidR="00A242AE">
        <w:rPr>
          <w:i/>
        </w:rPr>
        <w:t xml:space="preserve">. </w:t>
      </w:r>
      <w:r w:rsidR="00CE4988">
        <w:rPr>
          <w:i/>
        </w:rPr>
        <w:t>Projekt uchwały</w:t>
      </w:r>
      <w:r w:rsidR="00CE4988" w:rsidRPr="00A527BC">
        <w:rPr>
          <w:i/>
        </w:rPr>
        <w:t xml:space="preserve"> stanowi załącznik nr </w:t>
      </w:r>
      <w:r w:rsidR="00CE4988">
        <w:rPr>
          <w:i/>
        </w:rPr>
        <w:t>19</w:t>
      </w:r>
      <w:r w:rsidR="00CE4988" w:rsidRPr="00A527BC">
        <w:rPr>
          <w:i/>
        </w:rPr>
        <w:t xml:space="preserve"> do protokołu.</w:t>
      </w:r>
    </w:p>
    <w:p w:rsidR="00EB1D70" w:rsidRDefault="00EB1D70" w:rsidP="00EB1D70">
      <w:pPr>
        <w:spacing w:line="360" w:lineRule="auto"/>
        <w:jc w:val="both"/>
        <w:rPr>
          <w:rFonts w:eastAsia="Times New Roman"/>
          <w:b/>
        </w:rPr>
      </w:pPr>
    </w:p>
    <w:p w:rsidR="00CE4988" w:rsidRDefault="00CE4988" w:rsidP="00CE4988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i podjął uchwałę.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1D70" w:rsidRDefault="00CE4988" w:rsidP="003E3677">
      <w:pPr>
        <w:spacing w:line="360" w:lineRule="auto"/>
        <w:jc w:val="both"/>
        <w:rPr>
          <w:rFonts w:eastAsia="Times New Roman"/>
          <w:b/>
        </w:rPr>
      </w:pPr>
      <w:r w:rsidRPr="00727CAF">
        <w:t xml:space="preserve">Zarząd </w:t>
      </w:r>
      <w:r>
        <w:t xml:space="preserve">w składzie Starosta, Wicestarosta oraz M. Stolecki zatwierdził </w:t>
      </w:r>
      <w:r>
        <w:rPr>
          <w:rFonts w:eastAsia="Times New Roman"/>
          <w:b/>
        </w:rPr>
        <w:t>projekt</w:t>
      </w:r>
      <w:r w:rsidRPr="00CE4988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2019 </w:t>
      </w:r>
      <w:r>
        <w:rPr>
          <w:rFonts w:eastAsia="Times New Roman"/>
          <w:b/>
        </w:rPr>
        <w:t>–</w:t>
      </w:r>
      <w:r w:rsidRPr="00CE4988">
        <w:rPr>
          <w:rFonts w:eastAsia="Times New Roman"/>
          <w:b/>
        </w:rPr>
        <w:t xml:space="preserve"> 2030</w:t>
      </w:r>
      <w:r>
        <w:rPr>
          <w:rFonts w:eastAsia="Times New Roman"/>
          <w:b/>
        </w:rPr>
        <w:t xml:space="preserve">. </w:t>
      </w:r>
      <w:r>
        <w:rPr>
          <w:i/>
        </w:rPr>
        <w:t>Projekt uchwały</w:t>
      </w:r>
      <w:r w:rsidRPr="002D02FD">
        <w:rPr>
          <w:i/>
        </w:rPr>
        <w:t xml:space="preserve"> stanowi załącznik nr </w:t>
      </w:r>
      <w:r>
        <w:rPr>
          <w:i/>
        </w:rPr>
        <w:t xml:space="preserve">20 </w:t>
      </w:r>
      <w:r w:rsidRPr="002D02FD">
        <w:rPr>
          <w:i/>
        </w:rPr>
        <w:t>do protokołu.</w:t>
      </w:r>
    </w:p>
    <w:p w:rsidR="00CE4988" w:rsidRDefault="00CE4988" w:rsidP="00EB1D70">
      <w:pPr>
        <w:spacing w:line="360" w:lineRule="auto"/>
        <w:jc w:val="both"/>
        <w:rPr>
          <w:rFonts w:eastAsia="Times New Roman"/>
          <w:b/>
        </w:rPr>
      </w:pPr>
    </w:p>
    <w:p w:rsidR="00EB1D70" w:rsidRDefault="00EB1D70" w:rsidP="00EB1D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F26AF" w:rsidRPr="00C53B75" w:rsidRDefault="002F26AF" w:rsidP="002F26AF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Starosta, Wicestarosta oraz M. Stolecki zatwierdził </w:t>
      </w:r>
      <w:r w:rsidRPr="00EE46C7">
        <w:rPr>
          <w:b/>
        </w:rPr>
        <w:t xml:space="preserve">projekt uchwały Rady Powiatu Jarocińskiego zmieniająca uchwałę w sprawie uchwalenia budżetu Powiatu Jarocińskiego na 2019 r. </w:t>
      </w:r>
      <w:r>
        <w:rPr>
          <w:i/>
        </w:rPr>
        <w:t>Projekt uchwały</w:t>
      </w:r>
      <w:r w:rsidRPr="002D02FD">
        <w:rPr>
          <w:i/>
        </w:rPr>
        <w:t xml:space="preserve"> stanowi załącznik nr </w:t>
      </w:r>
      <w:r w:rsidR="00CE4988">
        <w:rPr>
          <w:i/>
        </w:rPr>
        <w:t>21</w:t>
      </w:r>
      <w:r>
        <w:rPr>
          <w:i/>
        </w:rPr>
        <w:t xml:space="preserve"> </w:t>
      </w:r>
      <w:r w:rsidRPr="002D02FD">
        <w:rPr>
          <w:i/>
        </w:rPr>
        <w:t xml:space="preserve">do protokołu. </w:t>
      </w:r>
    </w:p>
    <w:p w:rsidR="00EB1D70" w:rsidRPr="00CE4988" w:rsidRDefault="002F26AF" w:rsidP="00EB1D70">
      <w:pPr>
        <w:spacing w:line="360" w:lineRule="auto"/>
        <w:jc w:val="both"/>
      </w:pPr>
      <w:r>
        <w:lastRenderedPageBreak/>
        <w:br/>
      </w:r>
      <w:r w:rsidR="00EB1D70" w:rsidRPr="00951C11">
        <w:rPr>
          <w:rFonts w:eastAsia="Times New Roman"/>
          <w:b/>
        </w:rPr>
        <w:t xml:space="preserve">Ad. </w:t>
      </w:r>
      <w:proofErr w:type="gramStart"/>
      <w:r w:rsidR="00EB1D70" w:rsidRPr="00951C11">
        <w:rPr>
          <w:rFonts w:eastAsia="Times New Roman"/>
          <w:b/>
        </w:rPr>
        <w:t>pkt</w:t>
      </w:r>
      <w:proofErr w:type="gramEnd"/>
      <w:r w:rsidR="00EB1D70" w:rsidRPr="00951C11">
        <w:rPr>
          <w:rFonts w:eastAsia="Times New Roman"/>
          <w:b/>
        </w:rPr>
        <w:t xml:space="preserve">. </w:t>
      </w:r>
      <w:r w:rsidR="00EB1D70">
        <w:rPr>
          <w:rFonts w:eastAsia="Times New Roman"/>
          <w:b/>
        </w:rPr>
        <w:t>26</w:t>
      </w:r>
    </w:p>
    <w:p w:rsidR="002F26AF" w:rsidRDefault="002F26AF" w:rsidP="002F26AF">
      <w:pPr>
        <w:spacing w:line="360" w:lineRule="auto"/>
        <w:jc w:val="both"/>
      </w:pPr>
      <w:r>
        <w:t>Przegłosowanie wniosku o zwołanie sesji nadzwyczajnej.</w:t>
      </w:r>
    </w:p>
    <w:p w:rsidR="002F26AF" w:rsidRDefault="002F26AF" w:rsidP="002F26AF">
      <w:pPr>
        <w:spacing w:line="360" w:lineRule="auto"/>
        <w:jc w:val="both"/>
      </w:pPr>
      <w:r>
        <w:t xml:space="preserve">Starosta przedłożyła do przegłosowania wniosek o zwołanie sesji nadzwyczajnej </w:t>
      </w:r>
      <w:r w:rsidR="00A242AE">
        <w:br/>
      </w:r>
      <w:bookmarkStart w:id="0" w:name="_GoBack"/>
      <w:bookmarkEnd w:id="0"/>
      <w:r>
        <w:t>na 10 września br. o godz</w:t>
      </w:r>
      <w:proofErr w:type="gramStart"/>
      <w:r>
        <w:t>. 15;30 w</w:t>
      </w:r>
      <w:proofErr w:type="gramEnd"/>
      <w:r>
        <w:t xml:space="preserve"> Starostwie Powiatowym w Jarocinie, sala nr 30. </w:t>
      </w:r>
    </w:p>
    <w:p w:rsidR="002F26AF" w:rsidRDefault="002F26AF" w:rsidP="002F26AF">
      <w:pPr>
        <w:spacing w:line="360" w:lineRule="auto"/>
        <w:jc w:val="both"/>
      </w:pPr>
    </w:p>
    <w:p w:rsidR="002F26AF" w:rsidRDefault="002F26AF" w:rsidP="002F26AF">
      <w:pPr>
        <w:spacing w:line="360" w:lineRule="auto"/>
        <w:jc w:val="both"/>
      </w:pPr>
      <w:r>
        <w:t>Zarząd jednogłośnie w składzie Starosta, Wicestarosta oraz M. Stolecki podjął wniosek.</w:t>
      </w:r>
    </w:p>
    <w:p w:rsidR="00EB1D70" w:rsidRDefault="00EB1D70" w:rsidP="003E3677">
      <w:pPr>
        <w:spacing w:line="360" w:lineRule="auto"/>
        <w:jc w:val="both"/>
        <w:rPr>
          <w:rFonts w:eastAsia="Times New Roman"/>
          <w:b/>
        </w:rPr>
      </w:pPr>
    </w:p>
    <w:p w:rsidR="003E3677" w:rsidRDefault="003E3677" w:rsidP="003E367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B1D70">
        <w:rPr>
          <w:rFonts w:eastAsia="Times New Roman"/>
          <w:b/>
        </w:rPr>
        <w:t>27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Default="00DE3FC3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Agnieszka Przymusińska</w:t>
      </w:r>
    </w:p>
    <w:p w:rsidR="00885372" w:rsidRPr="00D14D65" w:rsidRDefault="0088537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885372" w:rsidRDefault="0030700E" w:rsidP="00885372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sectPr w:rsidR="00951C11" w:rsidRPr="008853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88" w:rsidRDefault="00CE4988" w:rsidP="00951C11">
      <w:r>
        <w:separator/>
      </w:r>
    </w:p>
  </w:endnote>
  <w:endnote w:type="continuationSeparator" w:id="0">
    <w:p w:rsidR="00CE4988" w:rsidRDefault="00CE498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E4988" w:rsidRDefault="00CE4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2AE">
          <w:rPr>
            <w:noProof/>
          </w:rPr>
          <w:t>4</w:t>
        </w:r>
        <w:r>
          <w:fldChar w:fldCharType="end"/>
        </w:r>
      </w:p>
    </w:sdtContent>
  </w:sdt>
  <w:p w:rsidR="00CE4988" w:rsidRDefault="00CE4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88" w:rsidRDefault="00CE4988" w:rsidP="00951C11">
      <w:r>
        <w:separator/>
      </w:r>
    </w:p>
  </w:footnote>
  <w:footnote w:type="continuationSeparator" w:id="0">
    <w:p w:rsidR="00CE4988" w:rsidRDefault="00CE498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51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2EA9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2E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03E23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32B6F"/>
    <w:multiLevelType w:val="multilevel"/>
    <w:tmpl w:val="F4F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538B4231"/>
    <w:multiLevelType w:val="multilevel"/>
    <w:tmpl w:val="14B2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79B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5685D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C37AC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C1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169BF"/>
    <w:multiLevelType w:val="multilevel"/>
    <w:tmpl w:val="40DC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A5E6E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1F247D"/>
    <w:rsid w:val="002B484A"/>
    <w:rsid w:val="002C0519"/>
    <w:rsid w:val="002F26AF"/>
    <w:rsid w:val="0030700E"/>
    <w:rsid w:val="00393C09"/>
    <w:rsid w:val="003B4AAE"/>
    <w:rsid w:val="003C0418"/>
    <w:rsid w:val="003D6D25"/>
    <w:rsid w:val="003E3677"/>
    <w:rsid w:val="0053239C"/>
    <w:rsid w:val="00544C9C"/>
    <w:rsid w:val="0055653E"/>
    <w:rsid w:val="005727EF"/>
    <w:rsid w:val="005744B6"/>
    <w:rsid w:val="005A5E4F"/>
    <w:rsid w:val="005E1079"/>
    <w:rsid w:val="005E45BA"/>
    <w:rsid w:val="006A2BDF"/>
    <w:rsid w:val="007B7456"/>
    <w:rsid w:val="007D3223"/>
    <w:rsid w:val="007D7A73"/>
    <w:rsid w:val="00885372"/>
    <w:rsid w:val="008867CC"/>
    <w:rsid w:val="008E3B60"/>
    <w:rsid w:val="00950923"/>
    <w:rsid w:val="00951C11"/>
    <w:rsid w:val="00966042"/>
    <w:rsid w:val="009B4437"/>
    <w:rsid w:val="00A242AE"/>
    <w:rsid w:val="00A33A48"/>
    <w:rsid w:val="00A52877"/>
    <w:rsid w:val="00AD57E7"/>
    <w:rsid w:val="00AE0CD4"/>
    <w:rsid w:val="00AF5669"/>
    <w:rsid w:val="00B13F54"/>
    <w:rsid w:val="00B52BC4"/>
    <w:rsid w:val="00BB31C8"/>
    <w:rsid w:val="00BB4D61"/>
    <w:rsid w:val="00CC159E"/>
    <w:rsid w:val="00CE4988"/>
    <w:rsid w:val="00D17B11"/>
    <w:rsid w:val="00D237A0"/>
    <w:rsid w:val="00D6780E"/>
    <w:rsid w:val="00DB49B8"/>
    <w:rsid w:val="00DB77FC"/>
    <w:rsid w:val="00DE3FC3"/>
    <w:rsid w:val="00E42508"/>
    <w:rsid w:val="00E46437"/>
    <w:rsid w:val="00E64087"/>
    <w:rsid w:val="00E66DE6"/>
    <w:rsid w:val="00EB1D70"/>
    <w:rsid w:val="00EF70D0"/>
    <w:rsid w:val="00F128B1"/>
    <w:rsid w:val="00F2375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2C76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9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C1D8BF26</Template>
  <TotalTime>570</TotalTime>
  <Pages>10</Pages>
  <Words>2231</Words>
  <Characters>14201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14</cp:revision>
  <cp:lastPrinted>2019-08-27T06:12:00Z</cp:lastPrinted>
  <dcterms:created xsi:type="dcterms:W3CDTF">2019-08-30T08:40:00Z</dcterms:created>
  <dcterms:modified xsi:type="dcterms:W3CDTF">2019-09-09T09:49:00Z</dcterms:modified>
</cp:coreProperties>
</file>