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31AB4">
        <w:rPr>
          <w:rFonts w:eastAsia="Times New Roman"/>
          <w:b/>
        </w:rPr>
        <w:t>4</w:t>
      </w:r>
      <w:r w:rsidR="00DE3FC3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DE3FC3">
        <w:rPr>
          <w:rFonts w:eastAsia="Times New Roman"/>
          <w:b/>
        </w:rPr>
        <w:t>03 września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E3FC3">
        <w:rPr>
          <w:rFonts w:eastAsia="Times New Roman"/>
        </w:rPr>
        <w:t>03 września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3D6D25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uwagi. Zarząd w składzie Starosta, Wicestarosta, M. Stolecki jednogłośnie, bez uwag zatwierdził przedłożony porządek obrad. Posiedzen</w:t>
      </w:r>
      <w:r w:rsidR="003D6D25">
        <w:rPr>
          <w:rFonts w:eastAsia="Times New Roman"/>
        </w:rPr>
        <w:t>ie Zarządu przebiegło zgodnie z </w:t>
      </w:r>
      <w:r w:rsidRPr="00951C11">
        <w:rPr>
          <w:rFonts w:eastAsia="Times New Roman"/>
        </w:rPr>
        <w:t xml:space="preserve">następującym porządkiem:  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>Otwarcie posiedzenia.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>Przyjęcie proponowanego porządku obrad.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>Przyjęcie protokołu nr 47/19 z posiedzenia Zarządu w dniu 30 sierpnia 2019 r.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pisma Komendy Powiatowej Państwowej Straży Pożarnej w Jarocinie nr PF-0332.15.2.2019 </w:t>
      </w:r>
      <w:proofErr w:type="gramStart"/>
      <w:r w:rsidRPr="00DE3FC3">
        <w:rPr>
          <w:rFonts w:eastAsia="Times New Roman"/>
        </w:rPr>
        <w:t>dotyczące</w:t>
      </w:r>
      <w:proofErr w:type="gramEnd"/>
      <w:r w:rsidRPr="00DE3FC3">
        <w:rPr>
          <w:rFonts w:eastAsia="Times New Roman"/>
        </w:rPr>
        <w:t xml:space="preserve"> zwiększenia dotacji w rozdziale 75411.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pisma Komendy Powiatowej Państwowej Straży Pożarnej w Jarocinie nr PF-0332.15.2.2019 </w:t>
      </w:r>
      <w:proofErr w:type="gramStart"/>
      <w:r w:rsidRPr="00DE3FC3">
        <w:rPr>
          <w:rFonts w:eastAsia="Times New Roman"/>
        </w:rPr>
        <w:t>w</w:t>
      </w:r>
      <w:proofErr w:type="gramEnd"/>
      <w:r w:rsidRPr="00DE3FC3">
        <w:rPr>
          <w:rFonts w:eastAsia="Times New Roman"/>
        </w:rPr>
        <w:t xml:space="preserve"> sprawie zmian w planie finansowym na 2019 rok.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>Rozpatrzenie pisma Referatu Komunikacji i Dróg nr A-KD.3026.8.2019.KB w sprawie zmian w planie finansowym na 2019 rok.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pisma Powiatowego Urzędu Pracy w Jarocinie nr OR-I.0712.26.2019 </w:t>
      </w:r>
      <w:proofErr w:type="gramStart"/>
      <w:r w:rsidRPr="00DE3FC3">
        <w:rPr>
          <w:rFonts w:eastAsia="Times New Roman"/>
        </w:rPr>
        <w:t>dotyczące</w:t>
      </w:r>
      <w:proofErr w:type="gramEnd"/>
      <w:r w:rsidRPr="00DE3FC3">
        <w:rPr>
          <w:rFonts w:eastAsia="Times New Roman"/>
        </w:rPr>
        <w:t xml:space="preserve"> zmiany czasu pracy.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wniosku Dyrektora Zespołu Szkół Ponadgimnazjalnych nr 1 w Jarocinie nr D.1101.1.2019 </w:t>
      </w:r>
      <w:proofErr w:type="gramStart"/>
      <w:r w:rsidRPr="00DE3FC3">
        <w:rPr>
          <w:rFonts w:eastAsia="Times New Roman"/>
        </w:rPr>
        <w:t>dotyczącego</w:t>
      </w:r>
      <w:proofErr w:type="gramEnd"/>
      <w:r w:rsidRPr="00DE3FC3">
        <w:rPr>
          <w:rFonts w:eastAsia="Times New Roman"/>
        </w:rPr>
        <w:t xml:space="preserve"> wyrażenia zgody na zatrudnienie.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wniosku Dyrektora Zespołu Szkół Ponadgimnazjalnych nr 1 w Jarocinie nr D.1101.2.2019 </w:t>
      </w:r>
      <w:proofErr w:type="gramStart"/>
      <w:r w:rsidRPr="00DE3FC3">
        <w:rPr>
          <w:rFonts w:eastAsia="Times New Roman"/>
        </w:rPr>
        <w:t>dotyczącego</w:t>
      </w:r>
      <w:proofErr w:type="gramEnd"/>
      <w:r w:rsidRPr="00DE3FC3">
        <w:rPr>
          <w:rFonts w:eastAsia="Times New Roman"/>
        </w:rPr>
        <w:t xml:space="preserve"> wyrażenia zgody na zatrudnienie.</w:t>
      </w:r>
    </w:p>
    <w:p w:rsid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wniosku Dyrektora Zespołu Szkół Ponadgimnazjalnych nr 1 w Jarocinie nr D.1101.3.2019 </w:t>
      </w:r>
      <w:proofErr w:type="gramStart"/>
      <w:r w:rsidRPr="00DE3FC3">
        <w:rPr>
          <w:rFonts w:eastAsia="Times New Roman"/>
        </w:rPr>
        <w:t>dotyczącego</w:t>
      </w:r>
      <w:proofErr w:type="gramEnd"/>
      <w:r w:rsidRPr="00DE3FC3">
        <w:rPr>
          <w:rFonts w:eastAsia="Times New Roman"/>
        </w:rPr>
        <w:t xml:space="preserve"> wyrażenia zgody na zatrudnienie.</w:t>
      </w:r>
    </w:p>
    <w:p w:rsidR="002B484A" w:rsidRDefault="002B484A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</w:t>
      </w:r>
      <w:r w:rsidRPr="00DE3FC3">
        <w:rPr>
          <w:rFonts w:eastAsia="Times New Roman"/>
        </w:rPr>
        <w:t>Zespołu Szkół Ponad</w:t>
      </w:r>
      <w:r>
        <w:rPr>
          <w:rFonts w:eastAsia="Times New Roman"/>
        </w:rPr>
        <w:t>podstawowych</w:t>
      </w:r>
      <w:r w:rsidRPr="00DE3FC3">
        <w:rPr>
          <w:rFonts w:eastAsia="Times New Roman"/>
        </w:rPr>
        <w:t xml:space="preserve"> nr </w:t>
      </w:r>
      <w:r>
        <w:rPr>
          <w:rFonts w:eastAsia="Times New Roman"/>
        </w:rPr>
        <w:t>2</w:t>
      </w:r>
      <w:r w:rsidRPr="00DE3FC3">
        <w:rPr>
          <w:rFonts w:eastAsia="Times New Roman"/>
        </w:rPr>
        <w:t xml:space="preserve"> w Jarocinie</w:t>
      </w:r>
      <w:r>
        <w:rPr>
          <w:rFonts w:eastAsia="Times New Roman"/>
        </w:rPr>
        <w:t xml:space="preserve"> nr ZSP – 3111/14/2019 dotyczące wyrażenia zgody na nauczanie indywidualne dla ucznia szkoły.</w:t>
      </w:r>
    </w:p>
    <w:p w:rsidR="002B484A" w:rsidRDefault="002B484A" w:rsidP="002B484A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Rozpatrzenie pisma </w:t>
      </w:r>
      <w:r w:rsidRPr="00DE3FC3">
        <w:rPr>
          <w:rFonts w:eastAsia="Times New Roman"/>
        </w:rPr>
        <w:t>Zespołu Szkół Ponad</w:t>
      </w:r>
      <w:r>
        <w:rPr>
          <w:rFonts w:eastAsia="Times New Roman"/>
        </w:rPr>
        <w:t>podstawowych</w:t>
      </w:r>
      <w:r w:rsidRPr="00DE3FC3">
        <w:rPr>
          <w:rFonts w:eastAsia="Times New Roman"/>
        </w:rPr>
        <w:t xml:space="preserve"> nr </w:t>
      </w:r>
      <w:r>
        <w:rPr>
          <w:rFonts w:eastAsia="Times New Roman"/>
        </w:rPr>
        <w:t>2</w:t>
      </w:r>
      <w:r w:rsidRPr="00DE3FC3">
        <w:rPr>
          <w:rFonts w:eastAsia="Times New Roman"/>
        </w:rPr>
        <w:t xml:space="preserve"> w Jarocinie</w:t>
      </w:r>
      <w:r>
        <w:rPr>
          <w:rFonts w:eastAsia="Times New Roman"/>
        </w:rPr>
        <w:t xml:space="preserve"> nr ZSP – 3111/1</w:t>
      </w:r>
      <w:r>
        <w:rPr>
          <w:rFonts w:eastAsia="Times New Roman"/>
        </w:rPr>
        <w:t>5</w:t>
      </w:r>
      <w:r>
        <w:rPr>
          <w:rFonts w:eastAsia="Times New Roman"/>
        </w:rPr>
        <w:t>/2019 dotyczące wyrażenia zgody na nauczanie indywidualne dla ucznia szkoły.</w:t>
      </w:r>
    </w:p>
    <w:p w:rsidR="002B484A" w:rsidRPr="002B484A" w:rsidRDefault="002B484A" w:rsidP="002B484A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</w:t>
      </w:r>
      <w:r w:rsidRPr="00DE3FC3">
        <w:rPr>
          <w:rFonts w:eastAsia="Times New Roman"/>
        </w:rPr>
        <w:t>Zespołu Szkół Ponad</w:t>
      </w:r>
      <w:r>
        <w:rPr>
          <w:rFonts w:eastAsia="Times New Roman"/>
        </w:rPr>
        <w:t>podstawowych</w:t>
      </w:r>
      <w:r w:rsidRPr="00DE3FC3">
        <w:rPr>
          <w:rFonts w:eastAsia="Times New Roman"/>
        </w:rPr>
        <w:t xml:space="preserve"> nr </w:t>
      </w:r>
      <w:r>
        <w:rPr>
          <w:rFonts w:eastAsia="Times New Roman"/>
        </w:rPr>
        <w:t>2</w:t>
      </w:r>
      <w:r w:rsidRPr="00DE3FC3">
        <w:rPr>
          <w:rFonts w:eastAsia="Times New Roman"/>
        </w:rPr>
        <w:t xml:space="preserve"> w Jarocinie</w:t>
      </w:r>
      <w:r>
        <w:rPr>
          <w:rFonts w:eastAsia="Times New Roman"/>
        </w:rPr>
        <w:t xml:space="preserve"> nr ZSP – 3111/16/2019 dotyczące wyrażenia zgody na nauczanie indywidualne dla ucznia szkoły.</w:t>
      </w:r>
    </w:p>
    <w:p w:rsid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E3FC3">
        <w:rPr>
          <w:rFonts w:eastAsia="Times New Roman"/>
        </w:rPr>
        <w:t>w sprawie uchwalenia budżetu Powiatu Jarocińskiego na 2019 r.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Rozpatrzenie projektu uchwały Zarządu Powiatu Jarocińskiego w sprawie regulaminu organizacyjnego Powiatowego Centrum Pomocy Rodzinie w Jarocinie.</w:t>
      </w:r>
    </w:p>
    <w:p w:rsidR="00DE3FC3" w:rsidRPr="00DE3FC3" w:rsidRDefault="00DE3FC3" w:rsidP="00DE3FC3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DE3FC3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</w:t>
      </w:r>
      <w:r w:rsidR="00DE3FC3">
        <w:rPr>
          <w:rFonts w:eastAsia="Times New Roman"/>
        </w:rPr>
        <w:t>7</w:t>
      </w:r>
      <w:r w:rsidRPr="00951C11">
        <w:rPr>
          <w:rFonts w:eastAsia="Times New Roman"/>
        </w:rPr>
        <w:t xml:space="preserve">/19 z posiedzenia Zarządu w dniu </w:t>
      </w:r>
      <w:r w:rsidR="00DE3FC3">
        <w:rPr>
          <w:rFonts w:eastAsia="Times New Roman"/>
        </w:rPr>
        <w:t>30</w:t>
      </w:r>
      <w:r w:rsidR="001D29B9">
        <w:rPr>
          <w:rFonts w:eastAsia="Times New Roman"/>
        </w:rPr>
        <w:t xml:space="preserve"> sierpnia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BB31C8" w:rsidRDefault="00951C11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BB31C8" w:rsidRDefault="00BB31C8" w:rsidP="00BB31C8">
      <w:pPr>
        <w:spacing w:line="360" w:lineRule="auto"/>
        <w:jc w:val="both"/>
        <w:rPr>
          <w:rFonts w:eastAsia="Times New Roman"/>
        </w:rPr>
      </w:pPr>
    </w:p>
    <w:p w:rsidR="001D29B9" w:rsidRPr="00951C11" w:rsidRDefault="001D29B9" w:rsidP="00BB31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DE3FC3" w:rsidRPr="0093291A" w:rsidRDefault="00DE3FC3" w:rsidP="00DE3FC3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DE3FC3">
        <w:t xml:space="preserve"> </w:t>
      </w:r>
      <w:r w:rsidRPr="00DE3FC3">
        <w:rPr>
          <w:b/>
        </w:rPr>
        <w:t xml:space="preserve">Komendy Powiatowej Państwowej Straży Pożarnej w Jarocinie nr PF-0332.15.2.2019 </w:t>
      </w:r>
      <w:proofErr w:type="gramStart"/>
      <w:r w:rsidRPr="00DE3FC3">
        <w:rPr>
          <w:b/>
        </w:rPr>
        <w:t>dotyczące</w:t>
      </w:r>
      <w:proofErr w:type="gramEnd"/>
      <w:r w:rsidRPr="00DE3FC3">
        <w:rPr>
          <w:b/>
        </w:rPr>
        <w:t xml:space="preserve"> zwiększenia dotacji w rozdziale 75411.</w:t>
      </w:r>
      <w:r w:rsidRPr="00DE3FC3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3C0418" w:rsidRDefault="003C0418" w:rsidP="00F733B0">
      <w:pPr>
        <w:spacing w:line="360" w:lineRule="auto"/>
        <w:jc w:val="both"/>
      </w:pPr>
    </w:p>
    <w:p w:rsidR="003C0418" w:rsidRPr="00D237A0" w:rsidRDefault="003B4AAE" w:rsidP="00B13F54">
      <w:pPr>
        <w:spacing w:line="360" w:lineRule="auto"/>
        <w:jc w:val="both"/>
        <w:rPr>
          <w:rFonts w:eastAsia="Times New Roman"/>
        </w:rPr>
      </w:pPr>
      <w:r w:rsidRPr="00D237A0">
        <w:rPr>
          <w:rFonts w:eastAsia="Times New Roman"/>
        </w:rPr>
        <w:t xml:space="preserve">W związku z pismem wojewody Wielkopolskiego </w:t>
      </w:r>
      <w:r w:rsidR="00D237A0" w:rsidRPr="00D237A0">
        <w:rPr>
          <w:rFonts w:eastAsia="Times New Roman"/>
        </w:rPr>
        <w:t>został zwiększony plan dotacji o kwotę 50582 zł z przeznaczeniem na wypłatę rekompensat pieniężnych za przedłużony czas służby.</w:t>
      </w:r>
    </w:p>
    <w:p w:rsidR="00D237A0" w:rsidRDefault="00D237A0" w:rsidP="00B13F54">
      <w:pPr>
        <w:spacing w:line="360" w:lineRule="auto"/>
        <w:jc w:val="both"/>
      </w:pPr>
    </w:p>
    <w:p w:rsidR="003B4AAE" w:rsidRDefault="00D237A0" w:rsidP="00B13F54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3B4AAE" w:rsidRDefault="003B4AAE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DE3FC3" w:rsidRPr="00DE3FC3">
        <w:rPr>
          <w:b/>
        </w:rPr>
        <w:t xml:space="preserve">Komendy Powiatowej Państwowej Straży Pożarnej w Jarocinie nr PF-0332.15.2.2019 </w:t>
      </w:r>
      <w:proofErr w:type="gramStart"/>
      <w:r w:rsidR="00DE3FC3" w:rsidRPr="00DE3FC3">
        <w:rPr>
          <w:b/>
        </w:rPr>
        <w:t>w</w:t>
      </w:r>
      <w:proofErr w:type="gramEnd"/>
      <w:r w:rsidR="00DE3FC3" w:rsidRPr="00DE3FC3">
        <w:rPr>
          <w:b/>
        </w:rPr>
        <w:t xml:space="preserve"> sprawie zmian w planie finansowym na 2019 rok.</w:t>
      </w:r>
      <w:r w:rsidR="00DE3FC3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E46437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BB31C8" w:rsidRDefault="00BB31C8" w:rsidP="00E42508">
      <w:pPr>
        <w:spacing w:line="360" w:lineRule="auto"/>
        <w:jc w:val="both"/>
      </w:pPr>
    </w:p>
    <w:p w:rsidR="00D237A0" w:rsidRDefault="00D237A0" w:rsidP="00E42508">
      <w:pPr>
        <w:spacing w:line="360" w:lineRule="auto"/>
        <w:jc w:val="both"/>
      </w:pPr>
      <w:r>
        <w:t xml:space="preserve">Komendant zwrócił się o zmiany w planie finansowym na 2019 rok pomiędzy paragrafami. </w:t>
      </w:r>
    </w:p>
    <w:p w:rsidR="00D237A0" w:rsidRDefault="00D237A0" w:rsidP="00D237A0">
      <w:pPr>
        <w:spacing w:line="360" w:lineRule="auto"/>
        <w:jc w:val="both"/>
      </w:pPr>
    </w:p>
    <w:p w:rsidR="00D237A0" w:rsidRDefault="00D237A0" w:rsidP="00D237A0">
      <w:pPr>
        <w:spacing w:line="360" w:lineRule="auto"/>
        <w:jc w:val="both"/>
        <w:rPr>
          <w:rFonts w:eastAsia="Times New Roman"/>
          <w:b/>
        </w:rPr>
      </w:pPr>
      <w:r>
        <w:lastRenderedPageBreak/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E46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B31C8" w:rsidRPr="0053239C" w:rsidRDefault="001B7CC8" w:rsidP="0053239C">
      <w:pPr>
        <w:shd w:val="clear" w:color="auto" w:fill="FFFFFF"/>
        <w:spacing w:after="100" w:afterAutospacing="1"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DE3FC3" w:rsidRPr="00DE3FC3">
        <w:rPr>
          <w:b/>
        </w:rPr>
        <w:t>Referatu Komunikacji i Dróg nr A-KD.3026.8.2019.KB w sprawie zmian w planie finansowym na 2019 rok.</w:t>
      </w:r>
      <w:r w:rsidR="00DE3FC3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E46437">
        <w:rPr>
          <w:rFonts w:eastAsia="Times New Roman"/>
          <w:i/>
        </w:rPr>
        <w:t>2</w:t>
      </w:r>
      <w:r w:rsidR="001D29B9" w:rsidRPr="001D29B9">
        <w:rPr>
          <w:rFonts w:eastAsia="Times New Roman"/>
          <w:i/>
        </w:rPr>
        <w:t xml:space="preserve"> do protokołu.</w:t>
      </w:r>
    </w:p>
    <w:p w:rsidR="00950923" w:rsidRPr="00D237A0" w:rsidRDefault="00D237A0" w:rsidP="001D29B9">
      <w:pPr>
        <w:spacing w:line="360" w:lineRule="auto"/>
        <w:jc w:val="both"/>
        <w:rPr>
          <w:rFonts w:eastAsia="Times New Roman"/>
        </w:rPr>
      </w:pPr>
      <w:r w:rsidRPr="00D237A0">
        <w:rPr>
          <w:rFonts w:eastAsia="Times New Roman"/>
        </w:rPr>
        <w:t xml:space="preserve">Referat zwrócił się o zmiany w planie finansowym na 2019 rok pomiędzy paragrafami. </w:t>
      </w:r>
    </w:p>
    <w:p w:rsidR="00D237A0" w:rsidRDefault="00D237A0" w:rsidP="00D237A0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7D3223" w:rsidRPr="007D3223" w:rsidRDefault="007D3223" w:rsidP="007D3223">
      <w:pPr>
        <w:spacing w:line="360" w:lineRule="auto"/>
        <w:jc w:val="both"/>
        <w:rPr>
          <w:rFonts w:eastAsia="Times New Roman"/>
        </w:rPr>
      </w:pPr>
      <w:r w:rsidRPr="007D3223">
        <w:rPr>
          <w:rFonts w:eastAsia="Times New Roman"/>
        </w:rPr>
        <w:t>W związku z przygotowywanym przetargiem na z</w:t>
      </w:r>
      <w:r>
        <w:rPr>
          <w:rFonts w:eastAsia="Times New Roman"/>
        </w:rPr>
        <w:t xml:space="preserve">imowe utrzymanie dróg w sezonie </w:t>
      </w:r>
      <w:r w:rsidRPr="007D3223">
        <w:rPr>
          <w:rFonts w:eastAsia="Times New Roman"/>
        </w:rPr>
        <w:t xml:space="preserve">2019/2020 </w:t>
      </w:r>
      <w:r>
        <w:rPr>
          <w:rFonts w:eastAsia="Times New Roman"/>
        </w:rPr>
        <w:t xml:space="preserve">Referat </w:t>
      </w:r>
      <w:r w:rsidRPr="007D3223">
        <w:rPr>
          <w:rFonts w:eastAsia="Times New Roman"/>
        </w:rPr>
        <w:t>zwr</w:t>
      </w:r>
      <w:r>
        <w:rPr>
          <w:rFonts w:eastAsia="Times New Roman"/>
        </w:rPr>
        <w:t xml:space="preserve">ócił </w:t>
      </w:r>
      <w:r w:rsidRPr="007D3223">
        <w:rPr>
          <w:rFonts w:eastAsia="Times New Roman"/>
        </w:rPr>
        <w:t>się z prośbą o zabezpieczenie w budżecie na rok 2020 środków finansowych na następujące zadania: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zimowe utrzymanie dróg 572 000,00 zł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28 000,00 zł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3 000,00 zł.</w:t>
      </w:r>
      <w:r w:rsidRPr="007D3223">
        <w:rPr>
          <w:rFonts w:eastAsia="Times New Roman"/>
        </w:rPr>
        <w:br/>
        <w:t>W roku 2019 przewidujemy na w/w zadania następujące kwoty: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zimowe utrzymanie dróg 168 090,00 zł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12 000,00 zł</w:t>
      </w:r>
    </w:p>
    <w:p w:rsidR="007D3223" w:rsidRPr="007D3223" w:rsidRDefault="007D3223" w:rsidP="005E1079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3 000,00 zł.</w:t>
      </w:r>
      <w:r w:rsidRPr="007D3223">
        <w:rPr>
          <w:rFonts w:eastAsia="Times New Roman"/>
        </w:rPr>
        <w:br/>
        <w:t>Łącznie na sezon 2019/2020 (od listopada 2019 do kwietnia 2020</w:t>
      </w:r>
      <w:r w:rsidR="005E1079">
        <w:rPr>
          <w:rFonts w:eastAsia="Times New Roman"/>
        </w:rPr>
        <w:t xml:space="preserve"> </w:t>
      </w:r>
      <w:r w:rsidRPr="007D3223">
        <w:rPr>
          <w:rFonts w:eastAsia="Times New Roman"/>
        </w:rPr>
        <w:t>na umowy związane z zimowym utrzymaniem dróg przewidujemy następujące kwoty: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zimowe utrzymanie dróg 740 090,00 zł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prowadzenie akcji i dyżurów w czasie zimowego utrzymania dróg 40 000,00 zł</w:t>
      </w:r>
    </w:p>
    <w:p w:rsidR="007D3223" w:rsidRPr="007D3223" w:rsidRDefault="007D3223" w:rsidP="007D3223">
      <w:pPr>
        <w:spacing w:line="360" w:lineRule="auto"/>
        <w:ind w:firstLine="708"/>
        <w:rPr>
          <w:rFonts w:eastAsia="Times New Roman"/>
        </w:rPr>
      </w:pPr>
      <w:r w:rsidRPr="007D3223">
        <w:rPr>
          <w:rFonts w:eastAsia="Times New Roman"/>
        </w:rPr>
        <w:t>- dzierżawa i montaż urządzeń GPS do zimowego utrzymania dróg 6 000,00 zł.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 w:rsidR="007D3223">
        <w:t xml:space="preserve"> wyraził zgodę na zabezpieczenie środków. 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DE3FC3" w:rsidRPr="00DE3FC3">
        <w:rPr>
          <w:b/>
        </w:rPr>
        <w:t xml:space="preserve">Powiatowego Urzędu Pracy w Jarocinie </w:t>
      </w:r>
      <w:r w:rsidR="002B484A">
        <w:rPr>
          <w:b/>
        </w:rPr>
        <w:br/>
      </w:r>
      <w:r w:rsidR="00DE3FC3" w:rsidRPr="00DE3FC3">
        <w:rPr>
          <w:b/>
        </w:rPr>
        <w:t xml:space="preserve">nr OR-I.0712.26.2019 </w:t>
      </w:r>
      <w:proofErr w:type="gramStart"/>
      <w:r w:rsidR="00DE3FC3" w:rsidRPr="00DE3FC3">
        <w:rPr>
          <w:b/>
        </w:rPr>
        <w:t>dotyczące</w:t>
      </w:r>
      <w:proofErr w:type="gramEnd"/>
      <w:r w:rsidR="00DE3FC3" w:rsidRPr="00DE3FC3">
        <w:rPr>
          <w:b/>
        </w:rPr>
        <w:t xml:space="preserve"> zmiany czasu pracy.</w:t>
      </w:r>
      <w:r w:rsidR="00DE3FC3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CC159E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950923" w:rsidRDefault="00950923" w:rsidP="001D29B9">
      <w:pPr>
        <w:spacing w:line="360" w:lineRule="auto"/>
        <w:jc w:val="both"/>
      </w:pPr>
    </w:p>
    <w:p w:rsidR="005A5E4F" w:rsidRPr="00D237A0" w:rsidRDefault="00D237A0" w:rsidP="001D29B9">
      <w:pPr>
        <w:spacing w:line="360" w:lineRule="auto"/>
        <w:jc w:val="both"/>
        <w:rPr>
          <w:rFonts w:eastAsia="Times New Roman"/>
        </w:rPr>
      </w:pPr>
      <w:r>
        <w:lastRenderedPageBreak/>
        <w:t>Dyrektor zwrócił się z prośba o wyrażenie zgody na zmianę godzi pracy</w:t>
      </w:r>
      <w:r w:rsidRPr="00D237A0">
        <w:rPr>
          <w:b/>
        </w:rPr>
        <w:t xml:space="preserve"> </w:t>
      </w:r>
      <w:r w:rsidRPr="00D237A0">
        <w:t>Powiatowego Urzędu Pracy w Jarocinie</w:t>
      </w:r>
      <w:r>
        <w:t xml:space="preserve"> od godziny</w:t>
      </w:r>
      <w:proofErr w:type="gramStart"/>
      <w:r>
        <w:t xml:space="preserve"> 7:00 do</w:t>
      </w:r>
      <w:proofErr w:type="gramEnd"/>
      <w:r>
        <w:t xml:space="preserve"> 15:00.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3239C">
        <w:rPr>
          <w:rFonts w:eastAsia="Times New Roman"/>
          <w:b/>
        </w:rPr>
        <w:t>8</w:t>
      </w:r>
    </w:p>
    <w:p w:rsidR="001D29B9" w:rsidRPr="007D7A73" w:rsidRDefault="001B7CC8" w:rsidP="0053239C">
      <w:pPr>
        <w:spacing w:line="360" w:lineRule="auto"/>
        <w:jc w:val="both"/>
        <w:rPr>
          <w:rFonts w:eastAsia="Times New Roman"/>
        </w:rPr>
      </w:pPr>
      <w:r w:rsidRPr="009401CB">
        <w:t xml:space="preserve">Starosta przedłożyła do </w:t>
      </w:r>
      <w:r w:rsidR="00DE3FC3">
        <w:t xml:space="preserve">rozpatrzenia </w:t>
      </w:r>
      <w:r w:rsidR="00DE3FC3" w:rsidRPr="00DE3FC3">
        <w:rPr>
          <w:b/>
        </w:rPr>
        <w:t xml:space="preserve">wniosek Dyrektora Zespołu Szkół Ponadgimnazjalnych nr 1 w Jarocinie nr D.1101.1.2019 </w:t>
      </w:r>
      <w:proofErr w:type="gramStart"/>
      <w:r w:rsidR="00DE3FC3" w:rsidRPr="00DE3FC3">
        <w:rPr>
          <w:b/>
        </w:rPr>
        <w:t>dotyczącego</w:t>
      </w:r>
      <w:proofErr w:type="gramEnd"/>
      <w:r w:rsidR="00DE3FC3" w:rsidRPr="00DE3FC3">
        <w:rPr>
          <w:b/>
        </w:rPr>
        <w:t xml:space="preserve"> wyrażenia zgody na zatrudnienie.</w:t>
      </w:r>
      <w:r w:rsidR="007D7A73">
        <w:rPr>
          <w:rFonts w:eastAsia="Times New Roman"/>
        </w:rPr>
        <w:t xml:space="preserve"> </w:t>
      </w:r>
      <w:r w:rsidR="00DE3FC3">
        <w:rPr>
          <w:i/>
        </w:rPr>
        <w:t xml:space="preserve">Pismo </w:t>
      </w:r>
      <w:r w:rsidR="001D29B9" w:rsidRPr="00A527BC">
        <w:rPr>
          <w:i/>
        </w:rPr>
        <w:t xml:space="preserve">stanowi załącznik nr </w:t>
      </w:r>
      <w:r w:rsidR="0053239C">
        <w:rPr>
          <w:i/>
        </w:rPr>
        <w:t>4</w:t>
      </w:r>
      <w:r w:rsidR="00CC159E">
        <w:rPr>
          <w:i/>
        </w:rPr>
        <w:t xml:space="preserve"> </w:t>
      </w:r>
      <w:r w:rsidR="001D29B9" w:rsidRPr="00A527BC">
        <w:rPr>
          <w:i/>
        </w:rPr>
        <w:t>do protokołu.</w:t>
      </w:r>
    </w:p>
    <w:p w:rsidR="0053239C" w:rsidRDefault="0053239C" w:rsidP="001D29B9">
      <w:pPr>
        <w:spacing w:line="360" w:lineRule="auto"/>
        <w:jc w:val="both"/>
      </w:pPr>
    </w:p>
    <w:p w:rsidR="00D237A0" w:rsidRDefault="00D237A0" w:rsidP="001D29B9">
      <w:pPr>
        <w:spacing w:line="360" w:lineRule="auto"/>
        <w:jc w:val="both"/>
      </w:pPr>
      <w:r>
        <w:t xml:space="preserve">Dyrektor zwrócił się z prośba o wyrażenie zgody na zatrudnienie w roku szkolnym 2019/2020 Pana Michała </w:t>
      </w:r>
      <w:proofErr w:type="spellStart"/>
      <w:proofErr w:type="gramStart"/>
      <w:r>
        <w:t>Krystkowiaka</w:t>
      </w:r>
      <w:proofErr w:type="spellEnd"/>
      <w:r>
        <w:t xml:space="preserve"> jako</w:t>
      </w:r>
      <w:proofErr w:type="gramEnd"/>
      <w:r>
        <w:t xml:space="preserve"> nauczyciela przedmiotów zawodowych w Technikum Mechatronicznym.</w:t>
      </w:r>
    </w:p>
    <w:p w:rsidR="007D7A73" w:rsidRDefault="007D7A73" w:rsidP="001D29B9">
      <w:pPr>
        <w:spacing w:line="360" w:lineRule="auto"/>
        <w:jc w:val="both"/>
        <w:rPr>
          <w:rFonts w:eastAsia="Times New Roman"/>
          <w:b/>
        </w:rPr>
      </w:pPr>
    </w:p>
    <w:p w:rsidR="00D237A0" w:rsidRDefault="00D237A0" w:rsidP="00D237A0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</w:t>
      </w:r>
    </w:p>
    <w:p w:rsidR="00D237A0" w:rsidRDefault="00D237A0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1D29B9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53239C" w:rsidRDefault="00CC159E" w:rsidP="0053239C">
      <w:pPr>
        <w:spacing w:line="360" w:lineRule="auto"/>
        <w:jc w:val="both"/>
        <w:rPr>
          <w:rFonts w:eastAsia="Times New Roman"/>
        </w:rPr>
      </w:pPr>
      <w:r w:rsidRPr="009401CB">
        <w:t xml:space="preserve">Starosta przedłożyła do </w:t>
      </w:r>
      <w:r w:rsidR="00DE3FC3">
        <w:t xml:space="preserve">rozpatrzenia </w:t>
      </w:r>
      <w:r w:rsidR="00DE3FC3" w:rsidRPr="00DE3FC3">
        <w:rPr>
          <w:b/>
        </w:rPr>
        <w:t>wniosek</w:t>
      </w:r>
      <w:r w:rsidR="00DE3FC3" w:rsidRPr="00DE3FC3">
        <w:t xml:space="preserve"> </w:t>
      </w:r>
      <w:r w:rsidR="00DE3FC3" w:rsidRPr="00F2375E">
        <w:rPr>
          <w:b/>
        </w:rPr>
        <w:t xml:space="preserve">Dyrektora Zespołu Szkół Ponadgimnazjalnych nr 1 w Jarocinie nr D.1101.2.2019 </w:t>
      </w:r>
      <w:proofErr w:type="gramStart"/>
      <w:r w:rsidR="00DE3FC3" w:rsidRPr="00F2375E">
        <w:rPr>
          <w:b/>
        </w:rPr>
        <w:t>dotyczącego</w:t>
      </w:r>
      <w:proofErr w:type="gramEnd"/>
      <w:r w:rsidR="00DE3FC3" w:rsidRPr="00F2375E">
        <w:rPr>
          <w:b/>
        </w:rPr>
        <w:t xml:space="preserve"> wyrażenia zgody na zatrudnienie.</w:t>
      </w:r>
      <w:r w:rsidR="00D237A0">
        <w:rPr>
          <w:b/>
        </w:rPr>
        <w:t xml:space="preserve"> </w:t>
      </w:r>
      <w:r>
        <w:rPr>
          <w:i/>
        </w:rPr>
        <w:t>Upoważnienia</w:t>
      </w:r>
      <w:r w:rsidRPr="00A527BC">
        <w:rPr>
          <w:i/>
        </w:rPr>
        <w:t xml:space="preserve"> stanowi</w:t>
      </w:r>
      <w:r>
        <w:rPr>
          <w:i/>
        </w:rPr>
        <w:t>ą</w:t>
      </w:r>
      <w:r w:rsidRPr="00A527BC">
        <w:rPr>
          <w:i/>
        </w:rPr>
        <w:t xml:space="preserve"> załącznik </w:t>
      </w:r>
      <w:r w:rsidR="001D29B9" w:rsidRPr="00A527BC">
        <w:rPr>
          <w:i/>
        </w:rPr>
        <w:t xml:space="preserve">nr </w:t>
      </w:r>
      <w:r w:rsidR="0053239C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53239C" w:rsidRDefault="0053239C" w:rsidP="007D7A73">
      <w:pPr>
        <w:spacing w:line="360" w:lineRule="auto"/>
        <w:jc w:val="both"/>
      </w:pPr>
    </w:p>
    <w:p w:rsidR="0053239C" w:rsidRDefault="00D237A0" w:rsidP="0053239C">
      <w:pPr>
        <w:spacing w:line="360" w:lineRule="auto"/>
        <w:jc w:val="both"/>
      </w:pPr>
      <w:r>
        <w:t xml:space="preserve">Dyrektor zwrócił się z prośba o wyrażenie zgody na zatrudnienie w roku szkolnym 2019/2020 Pana Macieja </w:t>
      </w:r>
      <w:proofErr w:type="gramStart"/>
      <w:r>
        <w:t>Czechaka jako</w:t>
      </w:r>
      <w:proofErr w:type="gramEnd"/>
      <w:r>
        <w:t xml:space="preserve"> nauczyciela przedmiotów zawodowych w Technikum Grafiki i Poligrafii Cyfrowej. </w:t>
      </w:r>
    </w:p>
    <w:p w:rsidR="008867CC" w:rsidRDefault="008867CC" w:rsidP="008867CC">
      <w:pPr>
        <w:spacing w:line="360" w:lineRule="auto"/>
        <w:jc w:val="both"/>
      </w:pPr>
    </w:p>
    <w:p w:rsidR="008867CC" w:rsidRDefault="008867CC" w:rsidP="008867CC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(Starosta nie brała udziału </w:t>
      </w:r>
      <w:r>
        <w:br/>
        <w:t>w głosowaniu) wyraził zgodę na wniosek.</w:t>
      </w:r>
    </w:p>
    <w:p w:rsidR="008867CC" w:rsidRDefault="008867CC" w:rsidP="0053239C">
      <w:pPr>
        <w:spacing w:line="360" w:lineRule="auto"/>
        <w:jc w:val="both"/>
        <w:rPr>
          <w:rFonts w:eastAsia="Times New Roman"/>
        </w:rPr>
      </w:pPr>
    </w:p>
    <w:p w:rsidR="0053239C" w:rsidRDefault="0055653E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53239C" w:rsidRPr="001D29B9" w:rsidRDefault="0053239C" w:rsidP="0053239C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DE3FC3">
        <w:rPr>
          <w:b/>
        </w:rPr>
        <w:t>wniosek</w:t>
      </w:r>
      <w:r w:rsidR="00DE3FC3" w:rsidRPr="00DE3FC3">
        <w:rPr>
          <w:b/>
        </w:rPr>
        <w:t xml:space="preserve"> Dyrektora Zespołu Szkół Ponadgimnazjalnych nr 1 w Jarocinie nr D.1101.3.2019 </w:t>
      </w:r>
      <w:proofErr w:type="gramStart"/>
      <w:r w:rsidR="00DE3FC3" w:rsidRPr="00DE3FC3">
        <w:rPr>
          <w:b/>
        </w:rPr>
        <w:t>dotyczącego</w:t>
      </w:r>
      <w:proofErr w:type="gramEnd"/>
      <w:r w:rsidR="00DE3FC3" w:rsidRPr="00DE3FC3">
        <w:rPr>
          <w:b/>
        </w:rPr>
        <w:t xml:space="preserve"> wyrażenia zgody na zatrudnienie.</w:t>
      </w:r>
      <w:r w:rsidRPr="0053239C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6</w:t>
      </w:r>
      <w:r w:rsidRPr="001D29B9">
        <w:rPr>
          <w:rFonts w:eastAsia="Times New Roman"/>
          <w:i/>
        </w:rPr>
        <w:t xml:space="preserve"> do protokołu.</w:t>
      </w:r>
    </w:p>
    <w:p w:rsidR="008867CC" w:rsidRDefault="008867CC" w:rsidP="008867CC">
      <w:pPr>
        <w:spacing w:line="360" w:lineRule="auto"/>
        <w:jc w:val="both"/>
      </w:pPr>
    </w:p>
    <w:p w:rsidR="008867CC" w:rsidRDefault="008867CC" w:rsidP="008867CC">
      <w:pPr>
        <w:spacing w:line="360" w:lineRule="auto"/>
        <w:jc w:val="both"/>
      </w:pPr>
      <w:r>
        <w:lastRenderedPageBreak/>
        <w:t xml:space="preserve">Dyrektor zwrócił się z prośba o wyrażenie zgody na zatrudnienie w roku szkolnym 2019/2020 Pana Krzysztofa </w:t>
      </w:r>
      <w:proofErr w:type="spellStart"/>
      <w:proofErr w:type="gramStart"/>
      <w:r>
        <w:t>Gniatczyka</w:t>
      </w:r>
      <w:proofErr w:type="spellEnd"/>
      <w:r>
        <w:t xml:space="preserve"> jako</w:t>
      </w:r>
      <w:proofErr w:type="gramEnd"/>
      <w:r>
        <w:t xml:space="preserve"> nauczyciela przedmiotów zawodowych w Technikum Budowlanym.</w:t>
      </w:r>
    </w:p>
    <w:p w:rsidR="008867CC" w:rsidRDefault="008867CC" w:rsidP="008867CC">
      <w:pPr>
        <w:spacing w:line="360" w:lineRule="auto"/>
        <w:jc w:val="both"/>
        <w:rPr>
          <w:rFonts w:eastAsia="Times New Roman"/>
          <w:b/>
        </w:rPr>
      </w:pPr>
    </w:p>
    <w:p w:rsidR="008867CC" w:rsidRDefault="008867CC" w:rsidP="008867CC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</w:t>
      </w:r>
    </w:p>
    <w:p w:rsidR="0053239C" w:rsidRDefault="0053239C" w:rsidP="0053239C">
      <w:pPr>
        <w:spacing w:line="360" w:lineRule="auto"/>
        <w:jc w:val="both"/>
        <w:rPr>
          <w:rFonts w:eastAsia="Times New Roman"/>
          <w:b/>
        </w:rPr>
      </w:pPr>
    </w:p>
    <w:p w:rsidR="0053239C" w:rsidRDefault="0053239C" w:rsidP="0053239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B484A" w:rsidRPr="001D29B9" w:rsidRDefault="002B484A" w:rsidP="002B484A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>
        <w:t xml:space="preserve">rozpatrzył pismo </w:t>
      </w:r>
      <w:r w:rsidRPr="002B484A">
        <w:rPr>
          <w:b/>
        </w:rPr>
        <w:t xml:space="preserve">Zespołu Szkół Ponadpodstawowych nr 2 w Jarocinie nr ZSP – 3111/14/2019 i wyraził zgodę </w:t>
      </w:r>
      <w:r>
        <w:rPr>
          <w:b/>
        </w:rPr>
        <w:br/>
      </w:r>
      <w:r w:rsidRPr="002B484A">
        <w:rPr>
          <w:b/>
        </w:rPr>
        <w:t xml:space="preserve">na nauczanie indywidualne dla ucznia klasy II LW w wymiarze godzin 14 tygodniowo </w:t>
      </w:r>
      <w:r>
        <w:rPr>
          <w:b/>
        </w:rPr>
        <w:br/>
      </w:r>
      <w:r w:rsidRPr="002B484A">
        <w:rPr>
          <w:b/>
        </w:rPr>
        <w:t xml:space="preserve">w okresie od 02.09.2019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 xml:space="preserve">. do dnia 26.06.2020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>.</w:t>
      </w:r>
      <w:r>
        <w:rPr>
          <w:b/>
        </w:rPr>
        <w:t xml:space="preserve"> w ramach budżetu szkoły.</w:t>
      </w:r>
      <w:r w:rsidRPr="002B484A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7</w:t>
      </w:r>
      <w:r w:rsidRPr="001D29B9">
        <w:rPr>
          <w:rFonts w:eastAsia="Times New Roman"/>
          <w:i/>
        </w:rPr>
        <w:t xml:space="preserve"> do protokołu.</w:t>
      </w:r>
    </w:p>
    <w:p w:rsidR="002B484A" w:rsidRDefault="002B484A" w:rsidP="00DE3FC3">
      <w:pPr>
        <w:spacing w:line="360" w:lineRule="auto"/>
        <w:jc w:val="both"/>
      </w:pPr>
    </w:p>
    <w:p w:rsidR="002B484A" w:rsidRDefault="002B484A" w:rsidP="002B484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2</w:t>
      </w:r>
    </w:p>
    <w:p w:rsidR="002B484A" w:rsidRPr="001D29B9" w:rsidRDefault="002B484A" w:rsidP="002B484A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 pismo </w:t>
      </w:r>
      <w:r w:rsidRPr="002B484A">
        <w:rPr>
          <w:b/>
        </w:rPr>
        <w:t>Zespołu Szkół Ponadpodstawowych nr 2 w Jarocinie nr ZSP – 3111/1</w:t>
      </w:r>
      <w:r w:rsidRPr="002B484A">
        <w:rPr>
          <w:b/>
        </w:rPr>
        <w:t>5</w:t>
      </w:r>
      <w:r w:rsidRPr="002B484A">
        <w:rPr>
          <w:b/>
        </w:rPr>
        <w:t xml:space="preserve">/2019 i wyraził zgodę </w:t>
      </w:r>
      <w:r>
        <w:rPr>
          <w:b/>
        </w:rPr>
        <w:br/>
      </w:r>
      <w:r w:rsidRPr="002B484A">
        <w:rPr>
          <w:b/>
        </w:rPr>
        <w:t xml:space="preserve">na nauczanie indywidualne dla ucznia </w:t>
      </w:r>
      <w:r w:rsidRPr="002B484A">
        <w:rPr>
          <w:b/>
        </w:rPr>
        <w:t>klasy I LR</w:t>
      </w:r>
      <w:r>
        <w:t xml:space="preserve"> </w:t>
      </w:r>
      <w:r w:rsidRPr="002B484A">
        <w:rPr>
          <w:b/>
        </w:rPr>
        <w:t xml:space="preserve">w wymiarze godzin 14 tygodniowo </w:t>
      </w:r>
      <w:r>
        <w:rPr>
          <w:b/>
        </w:rPr>
        <w:br/>
      </w:r>
      <w:r w:rsidRPr="002B484A">
        <w:rPr>
          <w:b/>
        </w:rPr>
        <w:t xml:space="preserve">w okresie od 02.09.2019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 xml:space="preserve">. do dnia 26.06.2020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>.</w:t>
      </w:r>
      <w:r w:rsidRPr="002B484A">
        <w:rPr>
          <w:rFonts w:eastAsia="Times New Roman"/>
          <w:i/>
        </w:rPr>
        <w:t xml:space="preserve"> </w:t>
      </w:r>
      <w:r>
        <w:rPr>
          <w:b/>
        </w:rPr>
        <w:t>w ramach budżetu szkoły.</w:t>
      </w:r>
      <w:r w:rsidRPr="002B484A">
        <w:rPr>
          <w:rFonts w:eastAsia="Times New Roman"/>
          <w:i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1D29B9">
        <w:rPr>
          <w:rFonts w:eastAsia="Times New Roman"/>
          <w:i/>
        </w:rPr>
        <w:t xml:space="preserve"> do protokołu.</w:t>
      </w:r>
    </w:p>
    <w:p w:rsidR="002B484A" w:rsidRDefault="002B484A" w:rsidP="002B484A">
      <w:pPr>
        <w:spacing w:line="360" w:lineRule="auto"/>
        <w:jc w:val="both"/>
      </w:pPr>
    </w:p>
    <w:p w:rsidR="002B484A" w:rsidRDefault="002B484A" w:rsidP="002B484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</w:p>
    <w:p w:rsidR="002B484A" w:rsidRPr="001D29B9" w:rsidRDefault="002B484A" w:rsidP="002B484A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 </w:t>
      </w:r>
      <w:r w:rsidRPr="002B484A">
        <w:rPr>
          <w:b/>
        </w:rPr>
        <w:t>pismo Zespołu Szkół Ponadpodstawowych nr 2 w Jarocinie nr ZSP – 3111/1</w:t>
      </w:r>
      <w:r w:rsidRPr="002B484A">
        <w:rPr>
          <w:b/>
        </w:rPr>
        <w:t>6</w:t>
      </w:r>
      <w:r w:rsidRPr="002B484A">
        <w:rPr>
          <w:b/>
        </w:rPr>
        <w:t xml:space="preserve">/2019 i wyraził zgodę na nauczanie indywidualne dla ucznia </w:t>
      </w:r>
      <w:r w:rsidRPr="002B484A">
        <w:rPr>
          <w:b/>
        </w:rPr>
        <w:t>klasy I GLR</w:t>
      </w:r>
      <w:r>
        <w:t xml:space="preserve"> </w:t>
      </w:r>
      <w:r w:rsidRPr="002B484A">
        <w:rPr>
          <w:b/>
        </w:rPr>
        <w:t xml:space="preserve">w wymiarze godzin 14 tygodniowo w okresie od 02.09.2019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 xml:space="preserve">. do dnia 26.06.2020 </w:t>
      </w:r>
      <w:proofErr w:type="gramStart"/>
      <w:r w:rsidRPr="002B484A">
        <w:rPr>
          <w:b/>
        </w:rPr>
        <w:t>r</w:t>
      </w:r>
      <w:proofErr w:type="gramEnd"/>
      <w:r w:rsidRPr="002B484A">
        <w:rPr>
          <w:b/>
        </w:rPr>
        <w:t>.</w:t>
      </w:r>
      <w:r w:rsidRPr="002B484A">
        <w:rPr>
          <w:rFonts w:eastAsia="Times New Roman"/>
          <w:i/>
        </w:rPr>
        <w:t xml:space="preserve"> </w:t>
      </w:r>
      <w:r>
        <w:rPr>
          <w:b/>
        </w:rPr>
        <w:t>w ramach budżetu szkoły.</w:t>
      </w:r>
      <w:r w:rsidRPr="002B484A">
        <w:rPr>
          <w:rFonts w:eastAsia="Times New Roman"/>
          <w:i/>
        </w:rPr>
        <w:t xml:space="preserve"> </w:t>
      </w:r>
      <w:bookmarkStart w:id="0" w:name="_GoBack"/>
      <w:bookmarkEnd w:id="0"/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1D29B9">
        <w:rPr>
          <w:rFonts w:eastAsia="Times New Roman"/>
          <w:i/>
        </w:rPr>
        <w:t xml:space="preserve"> do protokołu.</w:t>
      </w:r>
    </w:p>
    <w:p w:rsidR="002B484A" w:rsidRDefault="002B484A" w:rsidP="002B484A">
      <w:pPr>
        <w:spacing w:line="360" w:lineRule="auto"/>
        <w:jc w:val="both"/>
      </w:pPr>
    </w:p>
    <w:p w:rsidR="002B484A" w:rsidRPr="002B484A" w:rsidRDefault="002B484A" w:rsidP="00DE3FC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4</w:t>
      </w:r>
    </w:p>
    <w:p w:rsidR="001D29B9" w:rsidRPr="00DE3FC3" w:rsidRDefault="003E3677" w:rsidP="00DE3FC3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</w:t>
      </w:r>
      <w:r w:rsidR="00CC159E" w:rsidRPr="0053239C">
        <w:rPr>
          <w:b/>
        </w:rPr>
        <w:t xml:space="preserve">Zarządu Powiatu Jarocińskiego </w:t>
      </w:r>
      <w:r w:rsidR="00DE3FC3">
        <w:rPr>
          <w:b/>
        </w:rPr>
        <w:t xml:space="preserve">zmieniającej uchwałę </w:t>
      </w:r>
      <w:r w:rsidR="00DE3FC3" w:rsidRPr="00DE3FC3">
        <w:rPr>
          <w:b/>
        </w:rPr>
        <w:t>w sprawie uchwalenia budżetu Powiatu Jarocińskiego na 2019 r.</w:t>
      </w:r>
      <w:r w:rsidR="00DE3FC3">
        <w:rPr>
          <w:b/>
        </w:rPr>
        <w:t xml:space="preserve"> </w:t>
      </w:r>
      <w:r w:rsidR="00393C09">
        <w:rPr>
          <w:i/>
        </w:rPr>
        <w:t>Projekt uchwały</w:t>
      </w:r>
      <w:r w:rsidR="001D29B9" w:rsidRPr="00A527BC">
        <w:rPr>
          <w:i/>
        </w:rPr>
        <w:t xml:space="preserve"> stanowi załącznik nr </w:t>
      </w:r>
      <w:r w:rsidR="002B484A">
        <w:rPr>
          <w:i/>
        </w:rPr>
        <w:t>10</w:t>
      </w:r>
      <w:r w:rsidR="001D29B9" w:rsidRPr="00A527BC">
        <w:rPr>
          <w:i/>
        </w:rPr>
        <w:t xml:space="preserve"> do protokołu.</w:t>
      </w:r>
    </w:p>
    <w:p w:rsidR="00885372" w:rsidRDefault="00885372" w:rsidP="001D29B9">
      <w:pPr>
        <w:spacing w:line="360" w:lineRule="auto"/>
        <w:jc w:val="both"/>
        <w:rPr>
          <w:i/>
        </w:rPr>
      </w:pPr>
    </w:p>
    <w:p w:rsidR="00950923" w:rsidRDefault="005E1079" w:rsidP="001D29B9">
      <w:pPr>
        <w:spacing w:line="360" w:lineRule="auto"/>
        <w:jc w:val="both"/>
        <w:rPr>
          <w:rFonts w:eastAsia="Times New Roman"/>
          <w:b/>
        </w:rPr>
      </w:pPr>
      <w:r>
        <w:t>Zarząd</w:t>
      </w:r>
      <w:r w:rsidRPr="007D7A73">
        <w:t xml:space="preserve">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</w:t>
      </w:r>
    </w:p>
    <w:p w:rsidR="005E1079" w:rsidRDefault="005E1079" w:rsidP="001D29B9">
      <w:pPr>
        <w:spacing w:line="360" w:lineRule="auto"/>
        <w:jc w:val="both"/>
        <w:rPr>
          <w:rFonts w:eastAsia="Times New Roman"/>
          <w:b/>
        </w:rPr>
      </w:pPr>
    </w:p>
    <w:p w:rsidR="005E1079" w:rsidRDefault="001D29B9" w:rsidP="005E107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2B484A">
        <w:rPr>
          <w:rFonts w:eastAsia="Times New Roman"/>
          <w:b/>
        </w:rPr>
        <w:t>5</w:t>
      </w:r>
    </w:p>
    <w:p w:rsidR="003E3677" w:rsidRPr="005E1079" w:rsidRDefault="003E3677" w:rsidP="005E1079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</w:t>
      </w:r>
      <w:r w:rsidRPr="0053239C">
        <w:rPr>
          <w:b/>
        </w:rPr>
        <w:t xml:space="preserve">projekt uchwały Zarządu Powiatu Jarocińskiego </w:t>
      </w:r>
      <w:r w:rsidR="005E1079">
        <w:rPr>
          <w:b/>
        </w:rPr>
        <w:br/>
      </w:r>
      <w:r w:rsidR="00DE3FC3" w:rsidRPr="00DE3FC3">
        <w:rPr>
          <w:b/>
        </w:rPr>
        <w:t xml:space="preserve">w sprawie regulaminu organizacyjnego Powiatowego Centrum Pomocy Rodzinie </w:t>
      </w:r>
      <w:r w:rsidR="005E1079">
        <w:rPr>
          <w:b/>
        </w:rPr>
        <w:br/>
      </w:r>
      <w:r w:rsidR="00DE3FC3" w:rsidRPr="00DE3FC3">
        <w:rPr>
          <w:b/>
        </w:rPr>
        <w:t>w Jarocinie.</w:t>
      </w:r>
      <w:r w:rsidRPr="003E3677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C159E">
        <w:rPr>
          <w:i/>
        </w:rPr>
        <w:t>1</w:t>
      </w:r>
      <w:r w:rsidR="002B484A">
        <w:rPr>
          <w:i/>
        </w:rPr>
        <w:t>1</w:t>
      </w:r>
      <w:r w:rsidRPr="00A527BC">
        <w:rPr>
          <w:i/>
        </w:rPr>
        <w:t xml:space="preserve"> do protokołu.</w:t>
      </w:r>
    </w:p>
    <w:p w:rsidR="005E1079" w:rsidRDefault="005E1079" w:rsidP="005E1079">
      <w:pPr>
        <w:spacing w:after="160" w:line="360" w:lineRule="auto"/>
        <w:jc w:val="both"/>
        <w:rPr>
          <w:rFonts w:eastAsia="Calibri"/>
          <w:lang w:eastAsia="en-US"/>
        </w:rPr>
      </w:pPr>
    </w:p>
    <w:p w:rsidR="005E1079" w:rsidRPr="005E1079" w:rsidRDefault="005E1079" w:rsidP="005E1079">
      <w:pPr>
        <w:spacing w:after="160" w:line="360" w:lineRule="auto"/>
        <w:jc w:val="both"/>
        <w:rPr>
          <w:rFonts w:eastAsia="Calibri"/>
          <w:lang w:eastAsia="en-US"/>
        </w:rPr>
      </w:pPr>
      <w:r w:rsidRPr="005E1079">
        <w:rPr>
          <w:rFonts w:eastAsia="Calibri"/>
          <w:lang w:eastAsia="en-US"/>
        </w:rPr>
        <w:t xml:space="preserve">Zgodnie z art. 36 ust. 1 z dnia 5 czerwca 1998r. o samorządzie powiatowym </w:t>
      </w:r>
      <w:r w:rsidRPr="005E1079">
        <w:rPr>
          <w:rFonts w:eastAsia="Calibri"/>
          <w:lang w:eastAsia="en-US"/>
        </w:rPr>
        <w:br/>
        <w:t>/</w:t>
      </w:r>
      <w:proofErr w:type="spellStart"/>
      <w:r w:rsidRPr="005E1079">
        <w:rPr>
          <w:rFonts w:eastAsia="Calibri"/>
          <w:lang w:eastAsia="en-US"/>
        </w:rPr>
        <w:t>t.j</w:t>
      </w:r>
      <w:proofErr w:type="spellEnd"/>
      <w:r w:rsidRPr="005E1079">
        <w:rPr>
          <w:rFonts w:eastAsia="Calibri"/>
          <w:lang w:eastAsia="en-US"/>
        </w:rPr>
        <w:t xml:space="preserve">. Dz.U. 2019 </w:t>
      </w:r>
      <w:proofErr w:type="gramStart"/>
      <w:r w:rsidRPr="005E1079">
        <w:rPr>
          <w:rFonts w:eastAsia="Calibri"/>
          <w:lang w:eastAsia="en-US"/>
        </w:rPr>
        <w:t>poz</w:t>
      </w:r>
      <w:proofErr w:type="gramEnd"/>
      <w:r w:rsidRPr="005E1079">
        <w:rPr>
          <w:rFonts w:eastAsia="Calibri"/>
          <w:lang w:eastAsia="en-US"/>
        </w:rPr>
        <w:t xml:space="preserve">. 511/ organizację i zasady funkcjonowania jednostek organizacyjnych powiatu określają regulaminy organizacyjne uchwalone przez Zarząd powiatu. </w:t>
      </w:r>
    </w:p>
    <w:p w:rsidR="005E1079" w:rsidRPr="005E1079" w:rsidRDefault="005E1079" w:rsidP="005E1079">
      <w:pPr>
        <w:spacing w:after="160" w:line="360" w:lineRule="auto"/>
        <w:jc w:val="both"/>
        <w:rPr>
          <w:rFonts w:eastAsia="Calibri"/>
          <w:lang w:eastAsia="en-US"/>
        </w:rPr>
      </w:pPr>
      <w:r w:rsidRPr="005E1079">
        <w:rPr>
          <w:rFonts w:eastAsia="Calibri"/>
          <w:lang w:eastAsia="en-US"/>
        </w:rPr>
        <w:t>Uchwalenie nowego regulaminu wynika z konieczności dostosowania struktury organizacyjnej PCPR do bieżących potrzeb oraz zapewnienia funkcjonowania jednostki.</w:t>
      </w:r>
    </w:p>
    <w:p w:rsidR="005E1079" w:rsidRPr="005E1079" w:rsidRDefault="005E1079" w:rsidP="005E1079">
      <w:pPr>
        <w:spacing w:after="160" w:line="360" w:lineRule="auto"/>
        <w:jc w:val="both"/>
        <w:rPr>
          <w:rFonts w:eastAsia="Calibri"/>
          <w:lang w:eastAsia="en-US"/>
        </w:rPr>
      </w:pPr>
      <w:r w:rsidRPr="005E1079">
        <w:rPr>
          <w:rFonts w:eastAsia="Calibri"/>
          <w:lang w:eastAsia="en-US"/>
        </w:rPr>
        <w:t>Mając na uwadze powyższe, podjęcie niniejszej uchwały uważa się za celowe i w pełni uzasadnione.</w:t>
      </w:r>
    </w:p>
    <w:p w:rsidR="003E3677" w:rsidRDefault="003E3677" w:rsidP="003E3677">
      <w:pPr>
        <w:spacing w:line="360" w:lineRule="auto"/>
        <w:jc w:val="both"/>
      </w:pPr>
    </w:p>
    <w:p w:rsidR="003E3677" w:rsidRDefault="003E3677" w:rsidP="003E3677">
      <w:pPr>
        <w:spacing w:line="360" w:lineRule="auto"/>
        <w:jc w:val="both"/>
      </w:pPr>
      <w:r w:rsidRPr="00950923">
        <w:t>Zarząd jednogłośnie w składzie Starosta, Wicestarosta, M. Stolecki podjął uchwałę</w:t>
      </w:r>
      <w:r>
        <w:t>.</w:t>
      </w:r>
    </w:p>
    <w:p w:rsidR="00B52BC4" w:rsidRDefault="00B52BC4" w:rsidP="0030700E">
      <w:pPr>
        <w:spacing w:line="360" w:lineRule="auto"/>
        <w:jc w:val="both"/>
      </w:pPr>
    </w:p>
    <w:p w:rsidR="003E3677" w:rsidRDefault="003E3677" w:rsidP="003E367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2B484A">
        <w:rPr>
          <w:rFonts w:eastAsia="Times New Roman"/>
          <w:b/>
        </w:rPr>
        <w:t>6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Default="00DE3FC3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Agnieszka Przymusińska</w:t>
      </w:r>
    </w:p>
    <w:p w:rsidR="00885372" w:rsidRPr="00D14D65" w:rsidRDefault="0088537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885372" w:rsidRDefault="0030700E" w:rsidP="00885372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sectPr w:rsidR="00951C11" w:rsidRPr="008853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A0" w:rsidRDefault="00D237A0" w:rsidP="00951C11">
      <w:r>
        <w:separator/>
      </w:r>
    </w:p>
  </w:endnote>
  <w:endnote w:type="continuationSeparator" w:id="0">
    <w:p w:rsidR="00D237A0" w:rsidRDefault="00D237A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237A0" w:rsidRDefault="00D237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4A">
          <w:rPr>
            <w:noProof/>
          </w:rPr>
          <w:t>6</w:t>
        </w:r>
        <w:r>
          <w:fldChar w:fldCharType="end"/>
        </w:r>
      </w:p>
    </w:sdtContent>
  </w:sdt>
  <w:p w:rsidR="00D237A0" w:rsidRDefault="00D23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A0" w:rsidRDefault="00D237A0" w:rsidP="00951C11">
      <w:r>
        <w:separator/>
      </w:r>
    </w:p>
  </w:footnote>
  <w:footnote w:type="continuationSeparator" w:id="0">
    <w:p w:rsidR="00D237A0" w:rsidRDefault="00D237A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51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2EA9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2E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03E23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538B4231"/>
    <w:multiLevelType w:val="multilevel"/>
    <w:tmpl w:val="14B2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8079B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5685D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C37AC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4C1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169BF"/>
    <w:multiLevelType w:val="multilevel"/>
    <w:tmpl w:val="40DC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A5E6E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2B484A"/>
    <w:rsid w:val="002C0519"/>
    <w:rsid w:val="0030700E"/>
    <w:rsid w:val="00393C09"/>
    <w:rsid w:val="003B4AAE"/>
    <w:rsid w:val="003C0418"/>
    <w:rsid w:val="003D6D25"/>
    <w:rsid w:val="003E3677"/>
    <w:rsid w:val="0053239C"/>
    <w:rsid w:val="00544C9C"/>
    <w:rsid w:val="0055653E"/>
    <w:rsid w:val="005727EF"/>
    <w:rsid w:val="005744B6"/>
    <w:rsid w:val="005A5E4F"/>
    <w:rsid w:val="005E1079"/>
    <w:rsid w:val="006A2BDF"/>
    <w:rsid w:val="007B7456"/>
    <w:rsid w:val="007D3223"/>
    <w:rsid w:val="007D7A73"/>
    <w:rsid w:val="00885372"/>
    <w:rsid w:val="008867CC"/>
    <w:rsid w:val="008E3B60"/>
    <w:rsid w:val="00950923"/>
    <w:rsid w:val="00951C11"/>
    <w:rsid w:val="00966042"/>
    <w:rsid w:val="009B4437"/>
    <w:rsid w:val="00A33A48"/>
    <w:rsid w:val="00A52877"/>
    <w:rsid w:val="00AD57E7"/>
    <w:rsid w:val="00AE0CD4"/>
    <w:rsid w:val="00AF5669"/>
    <w:rsid w:val="00B13F54"/>
    <w:rsid w:val="00B52BC4"/>
    <w:rsid w:val="00BB31C8"/>
    <w:rsid w:val="00BB4D61"/>
    <w:rsid w:val="00CC159E"/>
    <w:rsid w:val="00D17B11"/>
    <w:rsid w:val="00D237A0"/>
    <w:rsid w:val="00D6780E"/>
    <w:rsid w:val="00DB49B8"/>
    <w:rsid w:val="00DB77FC"/>
    <w:rsid w:val="00DE3FC3"/>
    <w:rsid w:val="00E42508"/>
    <w:rsid w:val="00E46437"/>
    <w:rsid w:val="00E64087"/>
    <w:rsid w:val="00E66DE6"/>
    <w:rsid w:val="00EF70D0"/>
    <w:rsid w:val="00F128B1"/>
    <w:rsid w:val="00F2375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4860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9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B923F341</Template>
  <TotalTime>424</TotalTime>
  <Pages>6</Pages>
  <Words>1380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2019-08-27T06:12:00Z</cp:lastPrinted>
  <dcterms:created xsi:type="dcterms:W3CDTF">2019-08-30T08:40:00Z</dcterms:created>
  <dcterms:modified xsi:type="dcterms:W3CDTF">2019-09-05T06:59:00Z</dcterms:modified>
</cp:coreProperties>
</file>