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31AB4">
        <w:rPr>
          <w:rFonts w:eastAsia="Times New Roman"/>
          <w:b/>
        </w:rPr>
        <w:t>4</w:t>
      </w:r>
      <w:r w:rsidR="00F733B0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F733B0">
        <w:rPr>
          <w:rFonts w:eastAsia="Times New Roman"/>
          <w:b/>
        </w:rPr>
        <w:t>30</w:t>
      </w:r>
      <w:r w:rsidR="00131AB4">
        <w:rPr>
          <w:rFonts w:eastAsia="Times New Roman"/>
          <w:b/>
        </w:rPr>
        <w:t xml:space="preserve"> sierpnia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F733B0">
        <w:rPr>
          <w:rFonts w:eastAsia="Times New Roman"/>
        </w:rPr>
        <w:t>30</w:t>
      </w:r>
      <w:r w:rsidR="00131AB4">
        <w:rPr>
          <w:rFonts w:eastAsia="Times New Roman"/>
        </w:rPr>
        <w:t xml:space="preserve"> sierpnia</w:t>
      </w:r>
      <w:r w:rsidRPr="00951C11">
        <w:rPr>
          <w:rFonts w:eastAsia="Times New Roman"/>
        </w:rPr>
        <w:t xml:space="preserve"> 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Ireneusz </w:t>
      </w:r>
      <w:proofErr w:type="spellStart"/>
      <w:r w:rsidRPr="00951C11">
        <w:rPr>
          <w:rFonts w:eastAsia="Times New Roman"/>
        </w:rPr>
        <w:t>Lamprecht</w:t>
      </w:r>
      <w:proofErr w:type="spellEnd"/>
      <w:r w:rsidRPr="00951C11"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3D6D25">
        <w:rPr>
          <w:rFonts w:eastAsia="Times New Roman"/>
        </w:rPr>
        <w:t>a</w:t>
      </w:r>
      <w:r w:rsidRPr="00951C11">
        <w:rPr>
          <w:rFonts w:eastAsia="Times New Roman"/>
        </w:rPr>
        <w:t>, czy ktoś chce wnieść do niego uwagi. Zarząd w składzie Starosta, Wicestarosta, M. Stolecki jednogłośnie, bez uwag zatwierdził przedłożony porządek obrad. Posiedzen</w:t>
      </w:r>
      <w:r w:rsidR="003D6D25">
        <w:rPr>
          <w:rFonts w:eastAsia="Times New Roman"/>
        </w:rPr>
        <w:t>ie Zarządu przebiegło zgodnie z </w:t>
      </w:r>
      <w:r w:rsidRPr="00951C11">
        <w:rPr>
          <w:rFonts w:eastAsia="Times New Roman"/>
        </w:rPr>
        <w:t xml:space="preserve">następującym porządkiem:  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>Otwarcie obrad sesji.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>Przyjęcie proponowanego porządku obrad.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>Przyjęcie protokołu nr 46/19 z posiedzenia Zarządu w dniu 28 sierpnia 2019 r.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>Praca nad projektem budżetu powiatu na 2020 rok.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 xml:space="preserve">Zapoznanie się z pismem Wojewody Wielkopolskiego nr FB-I.3111.304.2019.2 </w:t>
      </w:r>
      <w:proofErr w:type="gramStart"/>
      <w:r w:rsidRPr="0053239C">
        <w:rPr>
          <w:rFonts w:eastAsia="Times New Roman"/>
        </w:rPr>
        <w:t>w</w:t>
      </w:r>
      <w:proofErr w:type="gramEnd"/>
      <w:r w:rsidRPr="0053239C">
        <w:rPr>
          <w:rFonts w:eastAsia="Times New Roman"/>
        </w:rPr>
        <w:t xml:space="preserve"> sprawie zwiększenia planu dotacji celowej na 2019 r. w dz. 852, rozdz.85202 § 2130 w kwocie 211.578 </w:t>
      </w:r>
      <w:proofErr w:type="gramStart"/>
      <w:r w:rsidRPr="0053239C">
        <w:rPr>
          <w:rFonts w:eastAsia="Times New Roman"/>
        </w:rPr>
        <w:t>zł</w:t>
      </w:r>
      <w:proofErr w:type="gramEnd"/>
      <w:r w:rsidRPr="0053239C">
        <w:rPr>
          <w:rFonts w:eastAsia="Times New Roman"/>
        </w:rPr>
        <w:t>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 xml:space="preserve">Zapoznanie się z pismem Wojewody Wielkopolskiego nr FB-I.3111.310.2019.7 </w:t>
      </w:r>
      <w:proofErr w:type="gramStart"/>
      <w:r w:rsidRPr="0053239C">
        <w:rPr>
          <w:rFonts w:eastAsia="Times New Roman"/>
        </w:rPr>
        <w:t>w</w:t>
      </w:r>
      <w:proofErr w:type="gramEnd"/>
      <w:r w:rsidRPr="0053239C">
        <w:rPr>
          <w:rFonts w:eastAsia="Times New Roman"/>
        </w:rPr>
        <w:t xml:space="preserve"> sprawie zwiększenia planu dotacji celowej na 2019 r. w dz. 700, rozdz.70005 § 2110 w kwocie 1.660 </w:t>
      </w:r>
      <w:proofErr w:type="gramStart"/>
      <w:r w:rsidRPr="0053239C">
        <w:rPr>
          <w:rFonts w:eastAsia="Times New Roman"/>
        </w:rPr>
        <w:t>zł</w:t>
      </w:r>
      <w:proofErr w:type="gramEnd"/>
      <w:r w:rsidRPr="0053239C">
        <w:rPr>
          <w:rFonts w:eastAsia="Times New Roman"/>
        </w:rPr>
        <w:t>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>Rozpatrzenie pisma Referatu Katastru i Gospodarki Nieruchomościami nr GGN-GN.3026.1.2019.ZM w sprawie zwiększenia planu finansowego zadań zleconych na 2019 rok po stronie wydatków o kwotę przyznanej dotacji.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>Zatwierdzenie upoważnień dla Pana Marka Sobczaka - Dyrektora Zespołu Szkół Ponadpodstawowych Nr 1 w Jarocinie do zaciągania w roku 2019 zobowiązań.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>Zatwierdzenie upoważnień dla Pana Witolda Bierły, Dyrektora Zespołu Szkół Ponadpodstawowych Nr 2 w Jarocinie do zaciągania w roku 2019 zobowiązań.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 xml:space="preserve">Rozpatrzenie pisma </w:t>
      </w:r>
      <w:r>
        <w:rPr>
          <w:rFonts w:eastAsia="Times New Roman"/>
        </w:rPr>
        <w:t>W</w:t>
      </w:r>
      <w:r w:rsidRPr="0053239C">
        <w:rPr>
          <w:rFonts w:eastAsia="Times New Roman"/>
        </w:rPr>
        <w:t xml:space="preserve">ydziału Oświaty i Spraw Społecznych nr O.042.1.2018 </w:t>
      </w:r>
      <w:proofErr w:type="gramStart"/>
      <w:r w:rsidRPr="0053239C">
        <w:rPr>
          <w:rFonts w:eastAsia="Times New Roman"/>
        </w:rPr>
        <w:t>w</w:t>
      </w:r>
      <w:proofErr w:type="gramEnd"/>
      <w:r w:rsidRPr="0053239C">
        <w:rPr>
          <w:rFonts w:eastAsia="Times New Roman"/>
        </w:rPr>
        <w:t xml:space="preserve"> sprawie zmian w planie finansowym na 2019 rok.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 xml:space="preserve">Rozpatrzenie pisma </w:t>
      </w:r>
      <w:r>
        <w:rPr>
          <w:rFonts w:eastAsia="Times New Roman"/>
        </w:rPr>
        <w:t>W</w:t>
      </w:r>
      <w:r w:rsidRPr="0053239C">
        <w:rPr>
          <w:rFonts w:eastAsia="Times New Roman"/>
        </w:rPr>
        <w:t xml:space="preserve">ydziału Oświaty i Spraw Społecznych nr O.042.2.2018 </w:t>
      </w:r>
      <w:proofErr w:type="gramStart"/>
      <w:r w:rsidRPr="0053239C">
        <w:rPr>
          <w:rFonts w:eastAsia="Times New Roman"/>
        </w:rPr>
        <w:t>w</w:t>
      </w:r>
      <w:proofErr w:type="gramEnd"/>
      <w:r w:rsidRPr="0053239C">
        <w:rPr>
          <w:rFonts w:eastAsia="Times New Roman"/>
        </w:rPr>
        <w:t xml:space="preserve"> sprawie zmian w planie finansowym na 2019 rok.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lastRenderedPageBreak/>
        <w:t xml:space="preserve">Rozpatrzenie pisma </w:t>
      </w:r>
      <w:r>
        <w:rPr>
          <w:rFonts w:eastAsia="Times New Roman"/>
        </w:rPr>
        <w:t>W</w:t>
      </w:r>
      <w:r w:rsidRPr="0053239C">
        <w:rPr>
          <w:rFonts w:eastAsia="Times New Roman"/>
        </w:rPr>
        <w:t xml:space="preserve">ydziału Oświaty i Spraw Społecznych nr O.042.3.2018 </w:t>
      </w:r>
      <w:proofErr w:type="gramStart"/>
      <w:r w:rsidRPr="0053239C">
        <w:rPr>
          <w:rFonts w:eastAsia="Times New Roman"/>
        </w:rPr>
        <w:t>w</w:t>
      </w:r>
      <w:proofErr w:type="gramEnd"/>
      <w:r w:rsidRPr="0053239C">
        <w:rPr>
          <w:rFonts w:eastAsia="Times New Roman"/>
        </w:rPr>
        <w:t xml:space="preserve"> sprawie zmian w planie finansowym na 2019 rok.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>Rozpatrzenie projektu uchwały Zarządu Powiatu Jarocińskiego w sprawie ogłoszenia wykazu oddania w najem lokalu mieszkalnego usytuowanego w budynku na nieruchomości stanowiącej własność Powiatu Jarocińskiego położonej w Jarocinie przy ul. Kościuszki 16.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 xml:space="preserve">Rozpatrzenie projektu uchwały Zarządu Powiatu Jarocińskiego zmieniającej </w:t>
      </w:r>
      <w:proofErr w:type="spellStart"/>
      <w:r w:rsidRPr="0053239C">
        <w:rPr>
          <w:rFonts w:eastAsia="Times New Roman"/>
        </w:rPr>
        <w:t>uchwałe</w:t>
      </w:r>
      <w:proofErr w:type="spellEnd"/>
      <w:r w:rsidRPr="0053239C">
        <w:rPr>
          <w:rFonts w:eastAsia="Times New Roman"/>
        </w:rPr>
        <w:t xml:space="preserve"> w sprawie podania do publicznej wiadomości kwartalnej informacji o wykonaniu budżetu jednostki samorządu terytorialnego.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>Rozpatrzenie projektu uchwały Zarządu Powiatu Jarocińskiego zmieniająca uchwałę w sprawie opracowania planu finansowego zadań z zakresu administracji rządowej oraz innych zadań zleconych powiatowi na 2019 rok.</w:t>
      </w:r>
    </w:p>
    <w:p w:rsid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>Rozpatrzenie projektu uchwały Zarządu Powiatu Jarocińskiego zmieniająca uchwałę w sprawie opracowania planu finansowego urzędu jednostki samorządu terytorialnego na 2019 rok.</w:t>
      </w:r>
    </w:p>
    <w:p w:rsidR="0053239C" w:rsidRPr="0053239C" w:rsidRDefault="0053239C" w:rsidP="0053239C">
      <w:pPr>
        <w:pStyle w:val="Akapitzlist"/>
        <w:numPr>
          <w:ilvl w:val="0"/>
          <w:numId w:val="14"/>
        </w:numPr>
        <w:rPr>
          <w:rFonts w:eastAsia="Times New Roman"/>
        </w:rPr>
      </w:pPr>
      <w:r w:rsidRPr="0053239C">
        <w:rPr>
          <w:rFonts w:eastAsia="Times New Roman"/>
        </w:rPr>
        <w:t>Rozpatrzenie projektu uchwały Zarządu Powiatu Jarocińskiego zmieniającej uchwałę w sprawie uchwalenia budżetu Powiatu Jarocińskiego na 2019 r.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>Prośba Dyrektora ZSP NR 1 o wyrażenie zgody na zatrudnienie nauczycieli przedmiotów zawodowych.</w:t>
      </w:r>
    </w:p>
    <w:p w:rsidR="0053239C" w:rsidRPr="0053239C" w:rsidRDefault="0053239C" w:rsidP="0053239C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53239C">
        <w:rPr>
          <w:rFonts w:eastAsia="Times New Roman"/>
        </w:rPr>
        <w:t>Sprawy pozostałe.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>
        <w:rPr>
          <w:rFonts w:eastAsia="Times New Roman"/>
        </w:rPr>
        <w:t>4</w:t>
      </w:r>
      <w:r w:rsidR="00F733B0">
        <w:rPr>
          <w:rFonts w:eastAsia="Times New Roman"/>
        </w:rPr>
        <w:t>6</w:t>
      </w:r>
      <w:r w:rsidRPr="00951C11">
        <w:rPr>
          <w:rFonts w:eastAsia="Times New Roman"/>
        </w:rPr>
        <w:t xml:space="preserve">/19 z posiedzenia Zarządu w dniu </w:t>
      </w:r>
      <w:r w:rsidR="005727EF">
        <w:rPr>
          <w:rFonts w:eastAsia="Times New Roman"/>
        </w:rPr>
        <w:t>2</w:t>
      </w:r>
      <w:r w:rsidR="00F733B0">
        <w:rPr>
          <w:rFonts w:eastAsia="Times New Roman"/>
        </w:rPr>
        <w:t>8</w:t>
      </w:r>
      <w:r w:rsidR="001D29B9">
        <w:rPr>
          <w:rFonts w:eastAsia="Times New Roman"/>
        </w:rPr>
        <w:t xml:space="preserve"> sierpnia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BB31C8" w:rsidRDefault="00951C11" w:rsidP="00BB31C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BB31C8" w:rsidRDefault="00BB31C8" w:rsidP="00BB31C8">
      <w:pPr>
        <w:spacing w:line="360" w:lineRule="auto"/>
        <w:jc w:val="both"/>
        <w:rPr>
          <w:rFonts w:eastAsia="Times New Roman"/>
        </w:rPr>
      </w:pPr>
    </w:p>
    <w:p w:rsidR="001D29B9" w:rsidRPr="00951C11" w:rsidRDefault="001D29B9" w:rsidP="00BB31C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F733B0" w:rsidRDefault="00F733B0" w:rsidP="00F733B0">
      <w:pPr>
        <w:spacing w:line="360" w:lineRule="auto"/>
        <w:jc w:val="both"/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dyskutował</w:t>
      </w:r>
      <w:r w:rsidRPr="00950923">
        <w:t xml:space="preserve"> nad projektem budżetu powiatu na 2020 rok.</w:t>
      </w:r>
      <w:r>
        <w:t xml:space="preserve"> </w:t>
      </w:r>
    </w:p>
    <w:p w:rsidR="003C0418" w:rsidRDefault="003C0418" w:rsidP="00F733B0">
      <w:pPr>
        <w:spacing w:line="360" w:lineRule="auto"/>
        <w:jc w:val="both"/>
      </w:pPr>
    </w:p>
    <w:p w:rsidR="0053239C" w:rsidRDefault="003C0418" w:rsidP="00F733B0">
      <w:pPr>
        <w:spacing w:line="360" w:lineRule="auto"/>
        <w:jc w:val="both"/>
      </w:pPr>
      <w:r w:rsidRPr="003C0418">
        <w:t>Zarząd zobowiązał skarbnika do przygotowania i przedstawienia stanu budżetu 2019 roku wraz z bieżącymi zmianami, celem analizy pod kątem projektu 2020 roku.</w:t>
      </w:r>
    </w:p>
    <w:p w:rsidR="003C0418" w:rsidRDefault="003C0418" w:rsidP="00B13F54">
      <w:pPr>
        <w:spacing w:line="360" w:lineRule="auto"/>
        <w:jc w:val="both"/>
        <w:rPr>
          <w:rFonts w:eastAsia="Times New Roman"/>
          <w:b/>
        </w:rPr>
      </w:pPr>
    </w:p>
    <w:p w:rsidR="001D29B9" w:rsidRPr="00B13F54" w:rsidRDefault="001D29B9" w:rsidP="00B13F54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 w:rsidR="00951C11">
        <w:t xml:space="preserve"> pism</w:t>
      </w:r>
      <w:r>
        <w:t>o</w:t>
      </w:r>
      <w:r w:rsidR="00951C11">
        <w:t xml:space="preserve"> </w:t>
      </w:r>
      <w:r w:rsidR="00F733B0" w:rsidRPr="0053239C">
        <w:rPr>
          <w:b/>
        </w:rPr>
        <w:t xml:space="preserve">Wojewody Wielkopolskiego </w:t>
      </w:r>
      <w:r w:rsidR="0053239C">
        <w:rPr>
          <w:b/>
        </w:rPr>
        <w:br/>
      </w:r>
      <w:r w:rsidR="00F733B0" w:rsidRPr="0053239C">
        <w:rPr>
          <w:b/>
        </w:rPr>
        <w:t xml:space="preserve">nr FB-I.3111.304.2019.2 </w:t>
      </w:r>
      <w:proofErr w:type="gramStart"/>
      <w:r w:rsidR="00F733B0" w:rsidRPr="0053239C">
        <w:rPr>
          <w:b/>
        </w:rPr>
        <w:t>w</w:t>
      </w:r>
      <w:proofErr w:type="gramEnd"/>
      <w:r w:rsidR="00F733B0" w:rsidRPr="0053239C">
        <w:rPr>
          <w:b/>
        </w:rPr>
        <w:t xml:space="preserve"> sprawie zwiększenia planu dotacji celowej na 2019 r. w dz. 852, rozdz.85202 § 2130 w kwocie 211.578 </w:t>
      </w:r>
      <w:proofErr w:type="gramStart"/>
      <w:r w:rsidR="00F733B0" w:rsidRPr="0053239C">
        <w:rPr>
          <w:b/>
        </w:rPr>
        <w:t>zł</w:t>
      </w:r>
      <w:proofErr w:type="gramEnd"/>
      <w:r w:rsidR="00F733B0" w:rsidRPr="0053239C">
        <w:rPr>
          <w:b/>
        </w:rPr>
        <w:t xml:space="preserve">. </w:t>
      </w:r>
      <w:r w:rsidR="001D29B9" w:rsidRPr="00A527BC">
        <w:rPr>
          <w:i/>
        </w:rPr>
        <w:t xml:space="preserve">Pismo stanowi załącznik nr </w:t>
      </w:r>
      <w:r w:rsidR="00E46437">
        <w:rPr>
          <w:i/>
        </w:rPr>
        <w:t>1</w:t>
      </w:r>
      <w:r w:rsidR="001D29B9" w:rsidRPr="00A527BC">
        <w:rPr>
          <w:i/>
        </w:rPr>
        <w:t xml:space="preserve"> do protokołu.</w:t>
      </w:r>
    </w:p>
    <w:p w:rsidR="00BB31C8" w:rsidRDefault="00BB31C8" w:rsidP="00E42508">
      <w:pPr>
        <w:spacing w:line="360" w:lineRule="auto"/>
        <w:jc w:val="both"/>
      </w:pPr>
    </w:p>
    <w:p w:rsidR="00E42508" w:rsidRDefault="00E42508" w:rsidP="00E42508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="00E46437">
        <w:t xml:space="preserve">przyjął do </w:t>
      </w:r>
      <w:r w:rsidR="00A52877">
        <w:t>wiadomości</w:t>
      </w:r>
      <w:r w:rsidR="007D7A73">
        <w:t xml:space="preserve"> </w:t>
      </w:r>
      <w:r w:rsidR="00CC159E">
        <w:t>przyznaną kwotę dotacji</w:t>
      </w:r>
      <w:r>
        <w:t xml:space="preserve">. </w:t>
      </w:r>
    </w:p>
    <w:p w:rsidR="00B13F54" w:rsidRDefault="00B13F54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E4643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BB31C8" w:rsidRPr="0053239C" w:rsidRDefault="001B7CC8" w:rsidP="0053239C">
      <w:pPr>
        <w:shd w:val="clear" w:color="auto" w:fill="FFFFFF"/>
        <w:spacing w:after="100" w:afterAutospacing="1"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BB31C8" w:rsidRPr="0053239C">
        <w:rPr>
          <w:b/>
        </w:rPr>
        <w:t xml:space="preserve">Wojewody Wielkopolskiego </w:t>
      </w:r>
      <w:r w:rsidR="0053239C">
        <w:rPr>
          <w:b/>
        </w:rPr>
        <w:br/>
      </w:r>
      <w:r w:rsidR="00BB31C8" w:rsidRPr="0053239C">
        <w:rPr>
          <w:b/>
        </w:rPr>
        <w:t xml:space="preserve">nr FB-I.3111.310.2019.7 </w:t>
      </w:r>
      <w:proofErr w:type="gramStart"/>
      <w:r w:rsidR="00BB31C8" w:rsidRPr="0053239C">
        <w:rPr>
          <w:b/>
        </w:rPr>
        <w:t>w</w:t>
      </w:r>
      <w:proofErr w:type="gramEnd"/>
      <w:r w:rsidR="00BB31C8" w:rsidRPr="0053239C">
        <w:rPr>
          <w:b/>
        </w:rPr>
        <w:t xml:space="preserve"> sprawie zwiększenia planu dotacji celowej na 2019 r. w dz. 700, rozdz.70005 § 2110 w kwocie 1.660 </w:t>
      </w:r>
      <w:proofErr w:type="gramStart"/>
      <w:r w:rsidR="00BB31C8" w:rsidRPr="0053239C">
        <w:rPr>
          <w:b/>
        </w:rPr>
        <w:t>zł</w:t>
      </w:r>
      <w:proofErr w:type="gramEnd"/>
      <w:r w:rsidR="00BB31C8" w:rsidRPr="0053239C">
        <w:rPr>
          <w:b/>
        </w:rPr>
        <w:t>.</w:t>
      </w:r>
      <w:r w:rsidR="0053239C">
        <w:rPr>
          <w:rFonts w:eastAsia="Times New Roman"/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E46437">
        <w:rPr>
          <w:rFonts w:eastAsia="Times New Roman"/>
          <w:i/>
        </w:rPr>
        <w:t>2</w:t>
      </w:r>
      <w:r w:rsidR="001D29B9" w:rsidRPr="001D29B9">
        <w:rPr>
          <w:rFonts w:eastAsia="Times New Roman"/>
          <w:i/>
        </w:rPr>
        <w:t xml:space="preserve"> do protokołu.</w:t>
      </w:r>
    </w:p>
    <w:p w:rsidR="00F128B1" w:rsidRDefault="00F128B1" w:rsidP="00F128B1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="00CC159E">
        <w:t xml:space="preserve">przyjął do </w:t>
      </w:r>
      <w:r w:rsidR="007D7A73">
        <w:t xml:space="preserve">wiadomości przyznaną </w:t>
      </w:r>
      <w:r w:rsidR="00CC159E">
        <w:t>kwotę dotacji</w:t>
      </w:r>
      <w:r>
        <w:t xml:space="preserve">. </w:t>
      </w:r>
    </w:p>
    <w:p w:rsidR="00950923" w:rsidRDefault="00950923" w:rsidP="001D29B9">
      <w:pPr>
        <w:spacing w:line="360" w:lineRule="auto"/>
        <w:jc w:val="both"/>
        <w:rPr>
          <w:rFonts w:eastAsia="Times New Roman"/>
          <w:b/>
        </w:rPr>
      </w:pPr>
    </w:p>
    <w:p w:rsidR="0053239C" w:rsidRDefault="001D29B9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1D29B9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BB31C8" w:rsidRPr="0053239C">
        <w:rPr>
          <w:b/>
        </w:rPr>
        <w:t>Referatu Katastru i Gospodarki Nieruchomościami nr GGN-GN.3026.1.2019.ZM w sprawie zwiększenia planu finansowego zadań zleconych na 2019 rok po stronie wydatków o kwotę przyznanej dotacji.</w:t>
      </w:r>
      <w:r w:rsidR="0053239C">
        <w:rPr>
          <w:rFonts w:eastAsia="Times New Roman"/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CC159E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950923" w:rsidRDefault="00950923" w:rsidP="001D29B9">
      <w:pPr>
        <w:spacing w:line="360" w:lineRule="auto"/>
        <w:jc w:val="both"/>
      </w:pPr>
    </w:p>
    <w:p w:rsidR="00F128B1" w:rsidRDefault="00F128B1" w:rsidP="001D29B9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</w:t>
      </w:r>
      <w:r w:rsidR="007D7A73">
        <w:t xml:space="preserve">zaproponowane </w:t>
      </w:r>
      <w:r>
        <w:t>zmiany</w:t>
      </w:r>
      <w:r w:rsidR="007D7A73">
        <w:t xml:space="preserve"> w budżecie</w:t>
      </w:r>
      <w:r>
        <w:t>.</w:t>
      </w:r>
    </w:p>
    <w:p w:rsidR="005A5E4F" w:rsidRDefault="005A5E4F" w:rsidP="001D29B9">
      <w:pPr>
        <w:spacing w:line="360" w:lineRule="auto"/>
        <w:jc w:val="both"/>
        <w:rPr>
          <w:rFonts w:eastAsia="Times New Roman"/>
          <w:b/>
        </w:rPr>
      </w:pPr>
    </w:p>
    <w:p w:rsidR="0053239C" w:rsidRDefault="001D29B9" w:rsidP="0053239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3239C">
        <w:rPr>
          <w:rFonts w:eastAsia="Times New Roman"/>
          <w:b/>
        </w:rPr>
        <w:t>8</w:t>
      </w:r>
    </w:p>
    <w:p w:rsidR="001D29B9" w:rsidRPr="007D7A73" w:rsidRDefault="001B7CC8" w:rsidP="0053239C">
      <w:pPr>
        <w:spacing w:line="360" w:lineRule="auto"/>
        <w:jc w:val="both"/>
        <w:rPr>
          <w:rFonts w:eastAsia="Times New Roman"/>
        </w:rPr>
      </w:pPr>
      <w:r w:rsidRPr="009401CB">
        <w:t xml:space="preserve">Starosta przedłożyła do </w:t>
      </w:r>
      <w:r w:rsidR="00CC159E">
        <w:t>zaakceptowania</w:t>
      </w:r>
      <w:r w:rsidR="00BB31C8">
        <w:t xml:space="preserve"> </w:t>
      </w:r>
      <w:r w:rsidR="00BB31C8" w:rsidRPr="0053239C">
        <w:rPr>
          <w:b/>
        </w:rPr>
        <w:t>upoważnie</w:t>
      </w:r>
      <w:r w:rsidR="00CC159E" w:rsidRPr="0053239C">
        <w:rPr>
          <w:b/>
        </w:rPr>
        <w:t>nia</w:t>
      </w:r>
      <w:r w:rsidR="00BB31C8" w:rsidRPr="0053239C">
        <w:rPr>
          <w:b/>
        </w:rPr>
        <w:t xml:space="preserve"> dla Pana Marka Sobczaka - Dyrektora Zespołu Szkół Ponadpodstawowych Nr 1 w Jarocinie do zaciągania w roku 2019 zobowiązań.</w:t>
      </w:r>
      <w:r w:rsidR="007D7A73">
        <w:rPr>
          <w:rFonts w:eastAsia="Times New Roman"/>
        </w:rPr>
        <w:t xml:space="preserve"> </w:t>
      </w:r>
      <w:r w:rsidR="00CC159E">
        <w:rPr>
          <w:i/>
        </w:rPr>
        <w:t>Upoważnienia</w:t>
      </w:r>
      <w:r w:rsidR="001D29B9" w:rsidRPr="00A527BC">
        <w:rPr>
          <w:i/>
        </w:rPr>
        <w:t xml:space="preserve"> stanowi</w:t>
      </w:r>
      <w:r w:rsidR="00CC159E">
        <w:rPr>
          <w:i/>
        </w:rPr>
        <w:t>ą</w:t>
      </w:r>
      <w:r w:rsidR="001D29B9" w:rsidRPr="00A527BC">
        <w:rPr>
          <w:i/>
        </w:rPr>
        <w:t xml:space="preserve"> załącznik nr </w:t>
      </w:r>
      <w:r w:rsidR="0053239C">
        <w:rPr>
          <w:i/>
        </w:rPr>
        <w:t>4</w:t>
      </w:r>
      <w:r w:rsidR="00CC159E">
        <w:rPr>
          <w:i/>
        </w:rPr>
        <w:t xml:space="preserve"> </w:t>
      </w:r>
      <w:r w:rsidR="001D29B9" w:rsidRPr="00A527BC">
        <w:rPr>
          <w:i/>
        </w:rPr>
        <w:t>do protokołu.</w:t>
      </w:r>
    </w:p>
    <w:p w:rsidR="0053239C" w:rsidRDefault="0053239C" w:rsidP="001D29B9">
      <w:pPr>
        <w:spacing w:line="360" w:lineRule="auto"/>
        <w:jc w:val="both"/>
      </w:pPr>
    </w:p>
    <w:p w:rsidR="001474D3" w:rsidRDefault="00A52877" w:rsidP="001D29B9">
      <w:pPr>
        <w:spacing w:line="360" w:lineRule="auto"/>
        <w:jc w:val="both"/>
      </w:pPr>
      <w:r>
        <w:t>Z</w:t>
      </w:r>
      <w:r w:rsidR="007D7A73">
        <w:t>arząd</w:t>
      </w:r>
      <w:r w:rsidR="007D7A73" w:rsidRPr="007D7A73">
        <w:t xml:space="preserve"> </w:t>
      </w:r>
      <w:r w:rsidR="007D7A73">
        <w:t xml:space="preserve">jednogłośnie </w:t>
      </w:r>
      <w:r w:rsidR="007D7A73" w:rsidRPr="005839F7">
        <w:t>w s</w:t>
      </w:r>
      <w:r w:rsidR="007D7A73">
        <w:t xml:space="preserve">kładzie Starosta, </w:t>
      </w:r>
      <w:r w:rsidR="007D7A73" w:rsidRPr="00B414CF">
        <w:t>Wicestarosta,</w:t>
      </w:r>
      <w:r w:rsidR="007D7A73">
        <w:t xml:space="preserve"> </w:t>
      </w:r>
      <w:r w:rsidR="007D7A73" w:rsidRPr="00E24A85">
        <w:t>M. Stolecki</w:t>
      </w:r>
      <w:r w:rsidR="007D7A73">
        <w:t xml:space="preserve"> z</w:t>
      </w:r>
      <w:r>
        <w:t>atwierdził treść upoważnień</w:t>
      </w:r>
      <w:r w:rsidR="007D7A73">
        <w:t>.</w:t>
      </w:r>
    </w:p>
    <w:p w:rsidR="007D7A73" w:rsidRDefault="007D7A73" w:rsidP="001D29B9">
      <w:pPr>
        <w:spacing w:line="360" w:lineRule="auto"/>
        <w:jc w:val="both"/>
        <w:rPr>
          <w:rFonts w:eastAsia="Times New Roman"/>
          <w:b/>
        </w:rPr>
      </w:pPr>
    </w:p>
    <w:p w:rsidR="0053239C" w:rsidRDefault="001D29B9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D29B9" w:rsidRPr="0053239C" w:rsidRDefault="00CC159E" w:rsidP="0053239C">
      <w:pPr>
        <w:spacing w:line="360" w:lineRule="auto"/>
        <w:jc w:val="both"/>
        <w:rPr>
          <w:rFonts w:eastAsia="Times New Roman"/>
        </w:rPr>
      </w:pPr>
      <w:r w:rsidRPr="009401CB">
        <w:t xml:space="preserve">Starosta przedłożyła do </w:t>
      </w:r>
      <w:r>
        <w:t xml:space="preserve">zaakceptowania </w:t>
      </w:r>
      <w:r w:rsidRPr="0053239C">
        <w:rPr>
          <w:b/>
        </w:rPr>
        <w:t xml:space="preserve">upoważnienia </w:t>
      </w:r>
      <w:r w:rsidR="00BB31C8" w:rsidRPr="0053239C">
        <w:rPr>
          <w:b/>
        </w:rPr>
        <w:t>dla Pana Witolda Bierły, Dyrektora Zespołu Szkół Ponadpodstawowych Nr 2 w Jarocinie do zaciągania w roku 2019 zobowiązań.</w:t>
      </w:r>
      <w:r w:rsidR="007D7A73">
        <w:rPr>
          <w:rFonts w:eastAsia="Times New Roman"/>
        </w:rPr>
        <w:t xml:space="preserve"> </w:t>
      </w:r>
      <w:r>
        <w:rPr>
          <w:i/>
        </w:rPr>
        <w:t>Upoważnienia</w:t>
      </w:r>
      <w:r w:rsidRPr="00A527BC">
        <w:rPr>
          <w:i/>
        </w:rPr>
        <w:t xml:space="preserve"> stanowi</w:t>
      </w:r>
      <w:r>
        <w:rPr>
          <w:i/>
        </w:rPr>
        <w:t>ą</w:t>
      </w:r>
      <w:r w:rsidRPr="00A527BC">
        <w:rPr>
          <w:i/>
        </w:rPr>
        <w:t xml:space="preserve"> załącznik </w:t>
      </w:r>
      <w:r w:rsidR="001D29B9" w:rsidRPr="00A527BC">
        <w:rPr>
          <w:i/>
        </w:rPr>
        <w:t xml:space="preserve">nr </w:t>
      </w:r>
      <w:r w:rsidR="0053239C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53239C" w:rsidRDefault="0053239C" w:rsidP="007D7A73">
      <w:pPr>
        <w:spacing w:line="360" w:lineRule="auto"/>
        <w:jc w:val="both"/>
      </w:pPr>
    </w:p>
    <w:p w:rsidR="007D7A73" w:rsidRDefault="007D7A73" w:rsidP="007D7A73">
      <w:pPr>
        <w:spacing w:line="360" w:lineRule="auto"/>
        <w:jc w:val="both"/>
      </w:pPr>
      <w:r>
        <w:lastRenderedPageBreak/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zatwierdził treść upoważnień.</w:t>
      </w:r>
    </w:p>
    <w:p w:rsidR="0053239C" w:rsidRDefault="0053239C" w:rsidP="0053239C">
      <w:pPr>
        <w:spacing w:line="360" w:lineRule="auto"/>
        <w:jc w:val="both"/>
        <w:rPr>
          <w:rFonts w:eastAsia="Times New Roman"/>
        </w:rPr>
      </w:pPr>
    </w:p>
    <w:p w:rsidR="0053239C" w:rsidRDefault="0055653E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0</w:t>
      </w:r>
    </w:p>
    <w:p w:rsidR="0053239C" w:rsidRPr="001D29B9" w:rsidRDefault="0053239C" w:rsidP="0053239C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53239C">
        <w:t xml:space="preserve"> </w:t>
      </w:r>
      <w:r w:rsidRPr="0053239C">
        <w:rPr>
          <w:b/>
        </w:rPr>
        <w:t xml:space="preserve">Wydziału Oświaty i Spraw Społecznych </w:t>
      </w:r>
      <w:r>
        <w:rPr>
          <w:b/>
        </w:rPr>
        <w:br/>
      </w:r>
      <w:r w:rsidRPr="0053239C">
        <w:rPr>
          <w:b/>
        </w:rPr>
        <w:t xml:space="preserve">nr O.042.1.2018 </w:t>
      </w:r>
      <w:proofErr w:type="gramStart"/>
      <w:r w:rsidRPr="0053239C">
        <w:rPr>
          <w:b/>
        </w:rPr>
        <w:t>w</w:t>
      </w:r>
      <w:proofErr w:type="gramEnd"/>
      <w:r w:rsidRPr="0053239C">
        <w:rPr>
          <w:b/>
        </w:rPr>
        <w:t xml:space="preserve"> sprawie zmian w planie finansowym na 2019 rok.</w:t>
      </w:r>
      <w:r w:rsidRPr="0053239C">
        <w:rPr>
          <w:rFonts w:eastAsia="Times New Roman"/>
          <w:i/>
        </w:rPr>
        <w:t xml:space="preserve"> </w:t>
      </w:r>
      <w:r w:rsidRPr="001D29B9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6</w:t>
      </w:r>
      <w:r w:rsidRPr="001D29B9">
        <w:rPr>
          <w:rFonts w:eastAsia="Times New Roman"/>
          <w:i/>
        </w:rPr>
        <w:t xml:space="preserve"> do protokołu.</w:t>
      </w:r>
    </w:p>
    <w:p w:rsidR="0053239C" w:rsidRDefault="0053239C" w:rsidP="0053239C">
      <w:pPr>
        <w:spacing w:line="360" w:lineRule="auto"/>
        <w:jc w:val="both"/>
      </w:pPr>
    </w:p>
    <w:p w:rsidR="0053239C" w:rsidRDefault="0053239C" w:rsidP="0053239C">
      <w:pPr>
        <w:spacing w:line="360" w:lineRule="auto"/>
        <w:jc w:val="both"/>
      </w:pPr>
      <w:r>
        <w:t>Wprowadzenie niniejszych zmian jest konieczne na zabezpieczenie środków na umowę zlecenie w projekcie „</w:t>
      </w:r>
      <w:proofErr w:type="gramStart"/>
      <w:r>
        <w:t>Podniesienie jakości</w:t>
      </w:r>
      <w:proofErr w:type="gramEnd"/>
      <w:r>
        <w:t xml:space="preserve"> kształcenia zawodowego w Zespole Szkół Przyrodniczo – Biznesowych w Tarcach”. </w:t>
      </w:r>
    </w:p>
    <w:p w:rsidR="0053239C" w:rsidRDefault="0053239C" w:rsidP="0053239C">
      <w:pPr>
        <w:spacing w:line="360" w:lineRule="auto"/>
        <w:jc w:val="both"/>
      </w:pPr>
      <w:r>
        <w:t xml:space="preserve">Projekt realizowany będzie przez Powiat Jarociński, całkowita wartość projektu wynosi                    955.979,13 </w:t>
      </w:r>
      <w:proofErr w:type="gramStart"/>
      <w:r>
        <w:t>zł</w:t>
      </w:r>
      <w:proofErr w:type="gramEnd"/>
      <w:r>
        <w:t xml:space="preserve">, a kwota pozyskanego dofinansowania 860.379,13 </w:t>
      </w:r>
      <w:proofErr w:type="gramStart"/>
      <w:r>
        <w:t>zł</w:t>
      </w:r>
      <w:proofErr w:type="gramEnd"/>
      <w:r>
        <w:t xml:space="preserve">. Wkład własny wynosi 95.600,00 </w:t>
      </w:r>
      <w:proofErr w:type="gramStart"/>
      <w:r>
        <w:t>zł</w:t>
      </w:r>
      <w:proofErr w:type="gramEnd"/>
      <w:r>
        <w:t xml:space="preserve">, z czego kwota 95.600,00 </w:t>
      </w:r>
      <w:proofErr w:type="gramStart"/>
      <w:r>
        <w:t>zł</w:t>
      </w:r>
      <w:proofErr w:type="gramEnd"/>
      <w:r>
        <w:t xml:space="preserve"> stanowi wkład niefinansowy.</w:t>
      </w:r>
    </w:p>
    <w:p w:rsidR="0053239C" w:rsidRPr="0053239C" w:rsidRDefault="0053239C" w:rsidP="0053239C">
      <w:pPr>
        <w:spacing w:line="360" w:lineRule="auto"/>
        <w:jc w:val="both"/>
        <w:rPr>
          <w:rFonts w:eastAsia="Times New Roman"/>
        </w:rPr>
      </w:pPr>
    </w:p>
    <w:p w:rsidR="0053239C" w:rsidRDefault="0053239C" w:rsidP="0053239C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zaproponowane zmiany w budżecie.</w:t>
      </w:r>
    </w:p>
    <w:p w:rsidR="0053239C" w:rsidRDefault="0053239C" w:rsidP="0053239C">
      <w:pPr>
        <w:spacing w:line="360" w:lineRule="auto"/>
        <w:jc w:val="both"/>
        <w:rPr>
          <w:rFonts w:eastAsia="Times New Roman"/>
          <w:b/>
        </w:rPr>
      </w:pPr>
    </w:p>
    <w:p w:rsidR="0053239C" w:rsidRDefault="0053239C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53239C" w:rsidRPr="001D29B9" w:rsidRDefault="0053239C" w:rsidP="0053239C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53239C">
        <w:t xml:space="preserve"> </w:t>
      </w:r>
      <w:r w:rsidRPr="0053239C">
        <w:rPr>
          <w:b/>
        </w:rPr>
        <w:t xml:space="preserve">Wydziału Oświaty i Spraw Społecznych </w:t>
      </w:r>
      <w:r>
        <w:rPr>
          <w:b/>
        </w:rPr>
        <w:br/>
      </w:r>
      <w:r w:rsidRPr="0053239C">
        <w:rPr>
          <w:b/>
        </w:rPr>
        <w:t xml:space="preserve">nr O.042.2.2018 </w:t>
      </w:r>
      <w:proofErr w:type="gramStart"/>
      <w:r w:rsidRPr="0053239C">
        <w:rPr>
          <w:b/>
        </w:rPr>
        <w:t>w</w:t>
      </w:r>
      <w:proofErr w:type="gramEnd"/>
      <w:r w:rsidRPr="0053239C">
        <w:rPr>
          <w:b/>
        </w:rPr>
        <w:t xml:space="preserve"> sprawie zmian w planie finansowym na 2019 rok.</w:t>
      </w:r>
      <w:r w:rsidRPr="0053239C">
        <w:rPr>
          <w:rFonts w:eastAsia="Times New Roman"/>
          <w:i/>
        </w:rPr>
        <w:t xml:space="preserve"> </w:t>
      </w:r>
      <w:r w:rsidRPr="001D29B9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7</w:t>
      </w:r>
      <w:r w:rsidRPr="001D29B9">
        <w:rPr>
          <w:rFonts w:eastAsia="Times New Roman"/>
          <w:i/>
        </w:rPr>
        <w:t xml:space="preserve"> do protokołu.</w:t>
      </w:r>
    </w:p>
    <w:p w:rsidR="0053239C" w:rsidRDefault="0053239C" w:rsidP="0053239C">
      <w:pPr>
        <w:spacing w:line="360" w:lineRule="auto"/>
        <w:jc w:val="both"/>
      </w:pPr>
    </w:p>
    <w:p w:rsidR="0053239C" w:rsidRDefault="0053239C" w:rsidP="0053239C">
      <w:pPr>
        <w:spacing w:line="360" w:lineRule="auto"/>
        <w:jc w:val="both"/>
      </w:pPr>
      <w:r>
        <w:t>Wprowadzenie niniejszych zmian jest konieczne na zabezpieczenie środków na umowę zlecenie w projekcie „</w:t>
      </w:r>
      <w:proofErr w:type="gramStart"/>
      <w:r>
        <w:t>Podniesienie jakości</w:t>
      </w:r>
      <w:proofErr w:type="gramEnd"/>
      <w:r>
        <w:t xml:space="preserve"> kształcenia zawodowego w Zespole Szkół Ponadgimnazjalnych nr 2 w Jarocinie”. </w:t>
      </w:r>
    </w:p>
    <w:p w:rsidR="0053239C" w:rsidRDefault="0053239C" w:rsidP="0053239C">
      <w:pPr>
        <w:spacing w:line="360" w:lineRule="auto"/>
        <w:jc w:val="both"/>
      </w:pPr>
      <w:r>
        <w:t xml:space="preserve">Projekt realizowany będzie przez Powiat Jarociński, całkowita wartość projektu wynosi                    2.027.176,48 </w:t>
      </w:r>
      <w:proofErr w:type="gramStart"/>
      <w:r>
        <w:t>zł</w:t>
      </w:r>
      <w:proofErr w:type="gramEnd"/>
      <w:r>
        <w:t xml:space="preserve">, a kwota pozyskanego dofinansowania 1.824.458,83 </w:t>
      </w:r>
      <w:proofErr w:type="gramStart"/>
      <w:r>
        <w:t>zł</w:t>
      </w:r>
      <w:proofErr w:type="gramEnd"/>
      <w:r>
        <w:t xml:space="preserve">. Wkład własny wynosi 202.717,65 </w:t>
      </w:r>
      <w:proofErr w:type="gramStart"/>
      <w:r>
        <w:t>zł</w:t>
      </w:r>
      <w:proofErr w:type="gramEnd"/>
      <w:r>
        <w:t xml:space="preserve">, z czego kwota 202.696,00 </w:t>
      </w:r>
      <w:proofErr w:type="gramStart"/>
      <w:r>
        <w:t>zł</w:t>
      </w:r>
      <w:proofErr w:type="gramEnd"/>
      <w:r>
        <w:t xml:space="preserve"> stanowi wkład niefinansowy.</w:t>
      </w:r>
    </w:p>
    <w:p w:rsidR="0053239C" w:rsidRPr="0053239C" w:rsidRDefault="0053239C" w:rsidP="0053239C">
      <w:pPr>
        <w:spacing w:line="360" w:lineRule="auto"/>
        <w:jc w:val="both"/>
        <w:rPr>
          <w:rFonts w:eastAsia="Times New Roman"/>
          <w:b/>
        </w:rPr>
      </w:pPr>
    </w:p>
    <w:p w:rsidR="0053239C" w:rsidRDefault="0053239C" w:rsidP="0053239C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zaproponowane zmiany w budżecie.</w:t>
      </w:r>
    </w:p>
    <w:p w:rsidR="0053239C" w:rsidRDefault="0053239C" w:rsidP="0053239C">
      <w:pPr>
        <w:spacing w:line="360" w:lineRule="auto"/>
        <w:jc w:val="both"/>
        <w:rPr>
          <w:rFonts w:eastAsia="Times New Roman"/>
          <w:b/>
        </w:rPr>
      </w:pPr>
    </w:p>
    <w:p w:rsidR="003C0418" w:rsidRDefault="003C0418" w:rsidP="0053239C">
      <w:pPr>
        <w:spacing w:line="360" w:lineRule="auto"/>
        <w:jc w:val="both"/>
        <w:rPr>
          <w:rFonts w:eastAsia="Times New Roman"/>
          <w:b/>
        </w:rPr>
      </w:pPr>
    </w:p>
    <w:p w:rsidR="0053239C" w:rsidRDefault="0053239C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53239C" w:rsidRPr="001D29B9" w:rsidRDefault="0053239C" w:rsidP="0053239C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53239C">
        <w:t xml:space="preserve"> </w:t>
      </w:r>
      <w:r w:rsidRPr="0053239C">
        <w:rPr>
          <w:b/>
        </w:rPr>
        <w:t xml:space="preserve">Wydziału Oświaty i Spraw Społecznych </w:t>
      </w:r>
      <w:r>
        <w:rPr>
          <w:b/>
        </w:rPr>
        <w:br/>
      </w:r>
      <w:r w:rsidRPr="0053239C">
        <w:rPr>
          <w:b/>
        </w:rPr>
        <w:t xml:space="preserve">nr O.042.3.2018 </w:t>
      </w:r>
      <w:proofErr w:type="gramStart"/>
      <w:r w:rsidRPr="0053239C">
        <w:rPr>
          <w:b/>
        </w:rPr>
        <w:t>w</w:t>
      </w:r>
      <w:proofErr w:type="gramEnd"/>
      <w:r w:rsidRPr="0053239C">
        <w:rPr>
          <w:b/>
        </w:rPr>
        <w:t xml:space="preserve"> sprawie zmian w planie finansowym na 2019 rok.</w:t>
      </w:r>
      <w:r w:rsidRPr="0053239C">
        <w:rPr>
          <w:rFonts w:eastAsia="Times New Roman"/>
          <w:i/>
        </w:rPr>
        <w:t xml:space="preserve"> </w:t>
      </w:r>
      <w:r w:rsidRPr="001D29B9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8</w:t>
      </w:r>
      <w:r w:rsidRPr="001D29B9">
        <w:rPr>
          <w:rFonts w:eastAsia="Times New Roman"/>
          <w:i/>
        </w:rPr>
        <w:t xml:space="preserve"> do protokołu.</w:t>
      </w:r>
    </w:p>
    <w:p w:rsidR="0053239C" w:rsidRDefault="0053239C" w:rsidP="0053239C">
      <w:pPr>
        <w:spacing w:line="360" w:lineRule="auto"/>
        <w:jc w:val="both"/>
      </w:pPr>
    </w:p>
    <w:p w:rsidR="0053239C" w:rsidRDefault="0053239C" w:rsidP="0053239C">
      <w:pPr>
        <w:spacing w:line="360" w:lineRule="auto"/>
        <w:jc w:val="both"/>
      </w:pPr>
      <w:r>
        <w:t>Wprowadzenie niniejszych zmian jest konieczne na zabezpieczenie środków na umowę zlecenie w projekcie „</w:t>
      </w:r>
      <w:proofErr w:type="gramStart"/>
      <w:r>
        <w:t>Podniesienie jakości</w:t>
      </w:r>
      <w:proofErr w:type="gramEnd"/>
      <w:r>
        <w:t xml:space="preserve"> kształcenia zawodowego w Zespole Szkół Ponadgimnazjalnych nr 1 w Jarocinie”. </w:t>
      </w:r>
    </w:p>
    <w:p w:rsidR="0053239C" w:rsidRDefault="0053239C" w:rsidP="0053239C">
      <w:pPr>
        <w:spacing w:line="360" w:lineRule="auto"/>
        <w:jc w:val="both"/>
      </w:pPr>
      <w:r>
        <w:t xml:space="preserve">Projekt realizowany będzie przez Powiat Jarociński, całkowita wartość projektu wynosi                    2.075.763,59 </w:t>
      </w:r>
      <w:proofErr w:type="gramStart"/>
      <w:r>
        <w:t>zł</w:t>
      </w:r>
      <w:proofErr w:type="gramEnd"/>
      <w:r>
        <w:t xml:space="preserve">, a kwota pozyskanego dofinansowania 1.868.187,23 </w:t>
      </w:r>
      <w:proofErr w:type="gramStart"/>
      <w:r>
        <w:t>zł</w:t>
      </w:r>
      <w:proofErr w:type="gramEnd"/>
      <w:r>
        <w:t xml:space="preserve">. Wkład własny wynosi 207.576,36 </w:t>
      </w:r>
      <w:proofErr w:type="gramStart"/>
      <w:r>
        <w:t>zł</w:t>
      </w:r>
      <w:proofErr w:type="gramEnd"/>
      <w:r>
        <w:t xml:space="preserve">, z czego kwota 160.050,00 </w:t>
      </w:r>
      <w:proofErr w:type="gramStart"/>
      <w:r>
        <w:t>zł</w:t>
      </w:r>
      <w:proofErr w:type="gramEnd"/>
      <w:r>
        <w:t xml:space="preserve"> stanowi wkład niefinansowy.</w:t>
      </w:r>
    </w:p>
    <w:p w:rsidR="0053239C" w:rsidRDefault="0053239C" w:rsidP="0053239C">
      <w:pPr>
        <w:spacing w:line="360" w:lineRule="auto"/>
        <w:jc w:val="both"/>
      </w:pPr>
    </w:p>
    <w:p w:rsidR="0053239C" w:rsidRDefault="0053239C" w:rsidP="0053239C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zaproponowane zmiany w budżecie.</w:t>
      </w:r>
    </w:p>
    <w:p w:rsidR="0053239C" w:rsidRDefault="0053239C" w:rsidP="0053239C">
      <w:pPr>
        <w:spacing w:line="360" w:lineRule="auto"/>
        <w:jc w:val="both"/>
        <w:rPr>
          <w:rFonts w:eastAsia="Times New Roman"/>
          <w:b/>
        </w:rPr>
      </w:pPr>
    </w:p>
    <w:p w:rsidR="0053239C" w:rsidRDefault="0053239C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1D29B9" w:rsidRPr="0053239C" w:rsidRDefault="003E3677" w:rsidP="0053239C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 xml:space="preserve">projekt uchwały </w:t>
      </w:r>
      <w:r w:rsidR="00CC159E" w:rsidRPr="0053239C">
        <w:rPr>
          <w:b/>
        </w:rPr>
        <w:t>Zarządu Powiatu Jarocińskiego w </w:t>
      </w:r>
      <w:r w:rsidRPr="0053239C">
        <w:rPr>
          <w:b/>
        </w:rPr>
        <w:t xml:space="preserve">sprawie ogłoszenia wykazu oddania w najem lokalu mieszkalnego usytuowanego </w:t>
      </w:r>
      <w:r w:rsidR="00A33A48">
        <w:rPr>
          <w:b/>
        </w:rPr>
        <w:br/>
      </w:r>
      <w:r w:rsidRPr="0053239C">
        <w:rPr>
          <w:b/>
        </w:rPr>
        <w:t>w budynku na nieruchomości stanowiącej własność Powiatu Jarocińskiego</w:t>
      </w:r>
      <w:r w:rsidR="00CC159E" w:rsidRPr="0053239C">
        <w:rPr>
          <w:b/>
        </w:rPr>
        <w:t xml:space="preserve"> położonej </w:t>
      </w:r>
      <w:r w:rsidR="00A33A48">
        <w:rPr>
          <w:b/>
        </w:rPr>
        <w:br/>
      </w:r>
      <w:r w:rsidR="00CC159E" w:rsidRPr="0053239C">
        <w:rPr>
          <w:b/>
        </w:rPr>
        <w:t>w Jarocinie przy ul. </w:t>
      </w:r>
      <w:r w:rsidRPr="0053239C">
        <w:rPr>
          <w:b/>
        </w:rPr>
        <w:t xml:space="preserve">Kościuszki 16. </w:t>
      </w:r>
      <w:r w:rsidR="00393C09">
        <w:rPr>
          <w:i/>
        </w:rPr>
        <w:t>Projekt uchwały</w:t>
      </w:r>
      <w:r w:rsidR="001D29B9" w:rsidRPr="00A527BC">
        <w:rPr>
          <w:i/>
        </w:rPr>
        <w:t xml:space="preserve"> stanowi załącznik nr </w:t>
      </w:r>
      <w:r w:rsidR="00DB77FC">
        <w:rPr>
          <w:i/>
        </w:rPr>
        <w:t>9</w:t>
      </w:r>
      <w:r w:rsidR="001D29B9" w:rsidRPr="00A527BC">
        <w:rPr>
          <w:i/>
        </w:rPr>
        <w:t xml:space="preserve"> do protokołu.</w:t>
      </w:r>
    </w:p>
    <w:p w:rsidR="00885372" w:rsidRDefault="00885372" w:rsidP="001D29B9">
      <w:pPr>
        <w:spacing w:line="360" w:lineRule="auto"/>
        <w:jc w:val="both"/>
        <w:rPr>
          <w:i/>
        </w:rPr>
      </w:pPr>
    </w:p>
    <w:p w:rsidR="008E3B60" w:rsidRDefault="00950923" w:rsidP="001D29B9">
      <w:pPr>
        <w:spacing w:line="360" w:lineRule="auto"/>
        <w:jc w:val="both"/>
      </w:pPr>
      <w:r w:rsidRPr="00950923">
        <w:t>Zarząd jednogłośnie w składzie Starosta, Wicestarosta, M. Stolecki podjął uchwałę</w:t>
      </w:r>
      <w:r w:rsidR="002C0519">
        <w:t xml:space="preserve"> </w:t>
      </w:r>
      <w:r w:rsidR="002C0519">
        <w:br/>
        <w:t>i p</w:t>
      </w:r>
      <w:r w:rsidR="002C0519" w:rsidRPr="002C0519">
        <w:t>rzeznacz</w:t>
      </w:r>
      <w:r w:rsidR="002C0519">
        <w:t>ył</w:t>
      </w:r>
      <w:r w:rsidR="002C0519" w:rsidRPr="002C0519">
        <w:t xml:space="preserve"> do oddania w najem na rzecz Pani Teresy Warczyńskiej zamieszkałej w Jarocinie przy ul. Kościuszki 16/3 lokal mieszkalny o pow. 60 m2 usytuowany w budynku przy </w:t>
      </w:r>
      <w:r w:rsidR="002C0519">
        <w:br/>
      </w:r>
      <w:r w:rsidR="002C0519" w:rsidRPr="002C0519">
        <w:t xml:space="preserve">ul. Kościuszki 16, położony na nieruchomości oznaczonej w ewidencji </w:t>
      </w:r>
      <w:proofErr w:type="gramStart"/>
      <w:r w:rsidR="002C0519" w:rsidRPr="002C0519">
        <w:t>gruntów jako</w:t>
      </w:r>
      <w:proofErr w:type="gramEnd"/>
      <w:r w:rsidR="002C0519" w:rsidRPr="002C0519">
        <w:t xml:space="preserve"> działka </w:t>
      </w:r>
      <w:r w:rsidR="002C0519">
        <w:br/>
      </w:r>
      <w:r w:rsidR="002C0519" w:rsidRPr="002C0519">
        <w:t>nr 1760/1, obręb Jarocin, o pow. 0,0846 ha, na arkuszu mapy 14, stanowiącej w udziale wynoszącym 124030/140642 własność Powiatu Jarocińskiego.</w:t>
      </w:r>
    </w:p>
    <w:p w:rsidR="00950923" w:rsidRDefault="00950923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53239C">
        <w:rPr>
          <w:rFonts w:eastAsia="Times New Roman"/>
          <w:b/>
        </w:rPr>
        <w:t>4</w:t>
      </w:r>
    </w:p>
    <w:p w:rsidR="003E3677" w:rsidRDefault="003E3677" w:rsidP="003E3677">
      <w:pPr>
        <w:shd w:val="clear" w:color="auto" w:fill="FFFFFF"/>
        <w:spacing w:before="100" w:beforeAutospacing="1" w:after="100" w:afterAutospacing="1" w:line="336" w:lineRule="auto"/>
        <w:jc w:val="both"/>
        <w:rPr>
          <w:i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>projekt uchwały Zarządu Powiatu Jarocińskiego zmieniającej uchwałę w sprawie podania do publicznej wia</w:t>
      </w:r>
      <w:r w:rsidR="00CC159E" w:rsidRPr="0053239C">
        <w:rPr>
          <w:b/>
        </w:rPr>
        <w:t>domości kwartalnej informacji o </w:t>
      </w:r>
      <w:r w:rsidRPr="0053239C">
        <w:rPr>
          <w:b/>
        </w:rPr>
        <w:t>wykonaniu budżetu jednostki samorządu terytorialnego.</w:t>
      </w:r>
      <w:r w:rsidRPr="003E3677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CC159E">
        <w:rPr>
          <w:i/>
        </w:rPr>
        <w:t>10</w:t>
      </w:r>
      <w:r w:rsidRPr="00A527BC">
        <w:rPr>
          <w:i/>
        </w:rPr>
        <w:t xml:space="preserve"> do protokołu.</w:t>
      </w:r>
    </w:p>
    <w:p w:rsidR="003E3677" w:rsidRDefault="003E3677" w:rsidP="003E3677">
      <w:pPr>
        <w:spacing w:line="360" w:lineRule="auto"/>
        <w:jc w:val="both"/>
      </w:pPr>
    </w:p>
    <w:p w:rsidR="003E3677" w:rsidRDefault="003E3677" w:rsidP="003E3677">
      <w:pPr>
        <w:spacing w:line="360" w:lineRule="auto"/>
        <w:jc w:val="both"/>
      </w:pPr>
      <w:r w:rsidRPr="00950923">
        <w:t>Zarząd jednogłośnie w składzie Starosta, Wicestarosta, M. Stolecki podjął uchwałę</w:t>
      </w:r>
      <w:r>
        <w:t>.</w:t>
      </w:r>
    </w:p>
    <w:p w:rsidR="00B52BC4" w:rsidRDefault="00B52BC4" w:rsidP="0030700E">
      <w:pPr>
        <w:spacing w:line="360" w:lineRule="auto"/>
        <w:jc w:val="both"/>
      </w:pPr>
    </w:p>
    <w:p w:rsidR="0053239C" w:rsidRDefault="001D29B9" w:rsidP="0053239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50923">
        <w:rPr>
          <w:rFonts w:eastAsia="Times New Roman"/>
          <w:b/>
        </w:rPr>
        <w:t>1</w:t>
      </w:r>
      <w:r w:rsidR="0053239C">
        <w:rPr>
          <w:rFonts w:eastAsia="Times New Roman"/>
          <w:b/>
        </w:rPr>
        <w:t>5</w:t>
      </w:r>
    </w:p>
    <w:p w:rsidR="00CC159E" w:rsidRPr="0053239C" w:rsidRDefault="00CC159E" w:rsidP="0053239C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 xml:space="preserve">projekt </w:t>
      </w:r>
      <w:r w:rsidR="003E3677" w:rsidRPr="0053239C">
        <w:rPr>
          <w:b/>
        </w:rPr>
        <w:t>uchwały Zarządu Powiatu Jarocińskiego zmieniająca uchwałę w sprawie opracowania planu finansowego zadań z zakresu administracji rządowej oraz innych zadań zleconych powiatowi na 2019 rok</w:t>
      </w:r>
      <w:r w:rsidRPr="0053239C">
        <w:rPr>
          <w:b/>
        </w:rPr>
        <w:t>.</w:t>
      </w:r>
      <w: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11</w:t>
      </w:r>
      <w:r w:rsidRPr="00A527BC">
        <w:rPr>
          <w:i/>
        </w:rPr>
        <w:t xml:space="preserve"> do protokołu.</w:t>
      </w:r>
    </w:p>
    <w:p w:rsidR="00CC159E" w:rsidRDefault="00CC159E" w:rsidP="00CC159E">
      <w:pPr>
        <w:spacing w:line="360" w:lineRule="auto"/>
        <w:jc w:val="both"/>
      </w:pPr>
    </w:p>
    <w:p w:rsidR="00CC159E" w:rsidRDefault="00CC159E" w:rsidP="00CC159E">
      <w:pPr>
        <w:spacing w:line="360" w:lineRule="auto"/>
        <w:jc w:val="both"/>
      </w:pPr>
      <w:r w:rsidRPr="00950923">
        <w:t>Zarząd jednogłośnie w składzie Starosta, Wicestarosta, M. Stolecki podjął uchwałę</w:t>
      </w:r>
      <w:r>
        <w:t>.</w:t>
      </w:r>
    </w:p>
    <w:p w:rsidR="003E3677" w:rsidRDefault="003E3677" w:rsidP="0030700E">
      <w:pPr>
        <w:spacing w:line="360" w:lineRule="auto"/>
        <w:jc w:val="both"/>
        <w:rPr>
          <w:rFonts w:eastAsia="Times New Roman"/>
          <w:b/>
        </w:rPr>
      </w:pPr>
    </w:p>
    <w:p w:rsidR="0053239C" w:rsidRDefault="003E3677" w:rsidP="0053239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53239C">
        <w:rPr>
          <w:rFonts w:eastAsia="Times New Roman"/>
          <w:b/>
        </w:rPr>
        <w:t>6</w:t>
      </w:r>
    </w:p>
    <w:p w:rsidR="00CC159E" w:rsidRPr="0053239C" w:rsidRDefault="0053239C" w:rsidP="0053239C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 xml:space="preserve">projekt </w:t>
      </w:r>
      <w:r w:rsidR="003E3677">
        <w:t xml:space="preserve">uchwały Zarządu Powiatu Jarocińskiego </w:t>
      </w:r>
      <w:r w:rsidR="003E3677" w:rsidRPr="0053239C">
        <w:rPr>
          <w:b/>
        </w:rPr>
        <w:t>zmieniająca uchwałę w sprawie opracowania planu finansowego urzędu jednostki samorządu terytorialnego na 2019 rok.</w:t>
      </w:r>
      <w:r w:rsidR="00CC159E" w:rsidRPr="00CC159E">
        <w:rPr>
          <w:i/>
        </w:rPr>
        <w:t xml:space="preserve"> </w:t>
      </w:r>
      <w:r w:rsidR="00CC159E">
        <w:rPr>
          <w:i/>
        </w:rPr>
        <w:t>Projekt uchwały</w:t>
      </w:r>
      <w:r w:rsidR="00CC159E" w:rsidRPr="00A527BC">
        <w:rPr>
          <w:i/>
        </w:rPr>
        <w:t xml:space="preserve"> stanowi załącznik nr </w:t>
      </w:r>
      <w:r w:rsidR="00CC159E">
        <w:rPr>
          <w:i/>
        </w:rPr>
        <w:t>12</w:t>
      </w:r>
      <w:r w:rsidR="00CC159E" w:rsidRPr="00A527BC">
        <w:rPr>
          <w:i/>
        </w:rPr>
        <w:t xml:space="preserve"> do protokołu.</w:t>
      </w:r>
    </w:p>
    <w:p w:rsidR="00CC159E" w:rsidRDefault="00CC159E" w:rsidP="00CC159E">
      <w:pPr>
        <w:spacing w:line="360" w:lineRule="auto"/>
        <w:jc w:val="both"/>
      </w:pPr>
    </w:p>
    <w:p w:rsidR="00CC159E" w:rsidRDefault="00CC159E" w:rsidP="00CC159E">
      <w:pPr>
        <w:spacing w:line="360" w:lineRule="auto"/>
        <w:jc w:val="both"/>
      </w:pPr>
      <w:r w:rsidRPr="00950923">
        <w:t>Zarząd jednogłośnie w składzie Starosta, Wicestarosta, M. Stolecki podjął uchwałę</w:t>
      </w:r>
      <w:r>
        <w:t>.</w:t>
      </w:r>
    </w:p>
    <w:p w:rsidR="003E3677" w:rsidRDefault="003E3677" w:rsidP="0030700E">
      <w:pPr>
        <w:spacing w:line="360" w:lineRule="auto"/>
        <w:jc w:val="both"/>
        <w:rPr>
          <w:rFonts w:eastAsia="Times New Roman"/>
          <w:b/>
        </w:rPr>
      </w:pPr>
    </w:p>
    <w:p w:rsidR="003E3677" w:rsidRDefault="003E3677" w:rsidP="003E367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53239C">
        <w:rPr>
          <w:rFonts w:eastAsia="Times New Roman"/>
          <w:b/>
        </w:rPr>
        <w:t>7</w:t>
      </w:r>
    </w:p>
    <w:p w:rsidR="0053239C" w:rsidRPr="0053239C" w:rsidRDefault="0053239C" w:rsidP="0053239C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 xml:space="preserve">projekt </w:t>
      </w:r>
      <w:r w:rsidRPr="0053239C">
        <w:rPr>
          <w:rFonts w:eastAsia="Times New Roman"/>
          <w:b/>
        </w:rPr>
        <w:t>uchwały Zarządu Powiatu Jarocińskiego zmieniającej uchwałę w sprawie uchwalenia budżetu Powiatu Jarocińskiego na 2019 r.</w:t>
      </w:r>
      <w:r w:rsidRPr="0053239C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13</w:t>
      </w:r>
      <w:r w:rsidRPr="00A527BC">
        <w:rPr>
          <w:i/>
        </w:rPr>
        <w:t xml:space="preserve"> do protokołu.</w:t>
      </w:r>
    </w:p>
    <w:p w:rsidR="0053239C" w:rsidRPr="0053239C" w:rsidRDefault="0053239C" w:rsidP="0053239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</w:p>
    <w:p w:rsidR="0053239C" w:rsidRPr="0053239C" w:rsidRDefault="0053239C" w:rsidP="003E367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53239C" w:rsidRPr="001D29B9" w:rsidRDefault="00CC159E" w:rsidP="0053239C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>trzy p</w:t>
      </w:r>
      <w:r w:rsidR="003E3677" w:rsidRPr="0053239C">
        <w:rPr>
          <w:b/>
        </w:rPr>
        <w:t>rośb</w:t>
      </w:r>
      <w:r w:rsidRPr="0053239C">
        <w:rPr>
          <w:b/>
        </w:rPr>
        <w:t>y</w:t>
      </w:r>
      <w:r w:rsidR="003E3677" w:rsidRPr="0053239C">
        <w:rPr>
          <w:b/>
        </w:rPr>
        <w:t xml:space="preserve"> Dyrektora ZSP NR 1 o wyrażenie zgody na zatrudnienie nauczycieli przedmiotów zawodowych.</w:t>
      </w:r>
      <w:r w:rsidR="0053239C" w:rsidRPr="0053239C">
        <w:rPr>
          <w:rFonts w:eastAsia="Times New Roman"/>
          <w:i/>
        </w:rPr>
        <w:t xml:space="preserve"> </w:t>
      </w:r>
      <w:r w:rsidR="0053239C" w:rsidRPr="001D29B9">
        <w:rPr>
          <w:rFonts w:eastAsia="Times New Roman"/>
          <w:i/>
        </w:rPr>
        <w:t xml:space="preserve">Pismo stanowi załącznik nr </w:t>
      </w:r>
      <w:r w:rsidR="0053239C">
        <w:rPr>
          <w:rFonts w:eastAsia="Times New Roman"/>
          <w:i/>
        </w:rPr>
        <w:t>14</w:t>
      </w:r>
      <w:r w:rsidR="0053239C" w:rsidRPr="001D29B9">
        <w:rPr>
          <w:rFonts w:eastAsia="Times New Roman"/>
          <w:i/>
        </w:rPr>
        <w:t xml:space="preserve"> do protokołu.</w:t>
      </w:r>
    </w:p>
    <w:p w:rsidR="003E3677" w:rsidRPr="0053239C" w:rsidRDefault="003E3677" w:rsidP="003E3677">
      <w:pPr>
        <w:spacing w:line="360" w:lineRule="auto"/>
        <w:jc w:val="both"/>
        <w:rPr>
          <w:b/>
        </w:rPr>
      </w:pPr>
    </w:p>
    <w:p w:rsidR="007D7A73" w:rsidRPr="003E3677" w:rsidRDefault="007D7A73" w:rsidP="003E3677">
      <w:pPr>
        <w:spacing w:line="360" w:lineRule="auto"/>
        <w:jc w:val="both"/>
        <w:rPr>
          <w:rFonts w:eastAsia="Times New Roman"/>
          <w:b/>
        </w:rPr>
      </w:pPr>
      <w:r w:rsidRPr="00950923">
        <w:t>Zarząd jednogłośnie w składzie Starosta, Wicestarosta, M. Stolecki</w:t>
      </w:r>
      <w:r>
        <w:t xml:space="preserve"> przekazał pisma do Wydziału merytorycznego w celu zasięgnięcia opinii w przedmiotowej sprawie.</w:t>
      </w:r>
    </w:p>
    <w:p w:rsidR="003E3677" w:rsidRDefault="003E3677" w:rsidP="0030700E">
      <w:pPr>
        <w:spacing w:line="360" w:lineRule="auto"/>
        <w:jc w:val="both"/>
        <w:rPr>
          <w:rFonts w:eastAsia="Times New Roman"/>
          <w:b/>
        </w:rPr>
      </w:pPr>
    </w:p>
    <w:p w:rsidR="003C0418" w:rsidRDefault="003C0418" w:rsidP="003E3677">
      <w:pPr>
        <w:spacing w:line="360" w:lineRule="auto"/>
        <w:jc w:val="both"/>
        <w:rPr>
          <w:rFonts w:eastAsia="Times New Roman"/>
          <w:b/>
        </w:rPr>
      </w:pPr>
    </w:p>
    <w:p w:rsidR="003C0418" w:rsidRDefault="003C0418" w:rsidP="003E3677">
      <w:pPr>
        <w:spacing w:line="360" w:lineRule="auto"/>
        <w:jc w:val="both"/>
        <w:rPr>
          <w:rFonts w:eastAsia="Times New Roman"/>
          <w:b/>
        </w:rPr>
      </w:pPr>
    </w:p>
    <w:p w:rsidR="003E3677" w:rsidRDefault="003E3677" w:rsidP="003E367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53239C">
        <w:rPr>
          <w:rFonts w:eastAsia="Times New Roman"/>
          <w:b/>
        </w:rPr>
        <w:t>9</w:t>
      </w:r>
    </w:p>
    <w:p w:rsidR="0030700E" w:rsidRDefault="0030700E" w:rsidP="0030700E">
      <w:pPr>
        <w:spacing w:line="360" w:lineRule="auto"/>
        <w:jc w:val="both"/>
      </w:pPr>
      <w:bookmarkStart w:id="0" w:name="_GoBack"/>
      <w:bookmarkEnd w:id="0"/>
      <w:r>
        <w:t>Sprawy pozostałe.</w:t>
      </w:r>
    </w:p>
    <w:p w:rsidR="0030700E" w:rsidRDefault="0030700E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Default="003E3677" w:rsidP="0030700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Ewa Wielińska</w:t>
      </w:r>
    </w:p>
    <w:p w:rsidR="00885372" w:rsidRPr="00D14D65" w:rsidRDefault="0088537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885372" w:rsidRDefault="0030700E" w:rsidP="00885372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</w:p>
    <w:sectPr w:rsidR="00951C11" w:rsidRPr="008853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19" w:rsidRDefault="002C0519" w:rsidP="00951C11">
      <w:r>
        <w:separator/>
      </w:r>
    </w:p>
  </w:endnote>
  <w:endnote w:type="continuationSeparator" w:id="0">
    <w:p w:rsidR="002C0519" w:rsidRDefault="002C051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C0519" w:rsidRDefault="002C05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418">
          <w:rPr>
            <w:noProof/>
          </w:rPr>
          <w:t>6</w:t>
        </w:r>
        <w:r>
          <w:fldChar w:fldCharType="end"/>
        </w:r>
      </w:p>
    </w:sdtContent>
  </w:sdt>
  <w:p w:rsidR="002C0519" w:rsidRDefault="002C0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19" w:rsidRDefault="002C0519" w:rsidP="00951C11">
      <w:r>
        <w:separator/>
      </w:r>
    </w:p>
  </w:footnote>
  <w:footnote w:type="continuationSeparator" w:id="0">
    <w:p w:rsidR="002C0519" w:rsidRDefault="002C051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B51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42EA9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E12EA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03E23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5458079B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5685D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EC37AC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14C1A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169BF"/>
    <w:multiLevelType w:val="multilevel"/>
    <w:tmpl w:val="40DC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0A5E6E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A60F8"/>
    <w:rsid w:val="00131AB4"/>
    <w:rsid w:val="001474D3"/>
    <w:rsid w:val="00170774"/>
    <w:rsid w:val="00196AC4"/>
    <w:rsid w:val="001B7CC8"/>
    <w:rsid w:val="001D29B9"/>
    <w:rsid w:val="002C0519"/>
    <w:rsid w:val="0030700E"/>
    <w:rsid w:val="00393C09"/>
    <w:rsid w:val="003C0418"/>
    <w:rsid w:val="003D6D25"/>
    <w:rsid w:val="003E3677"/>
    <w:rsid w:val="0053239C"/>
    <w:rsid w:val="00544C9C"/>
    <w:rsid w:val="0055653E"/>
    <w:rsid w:val="005727EF"/>
    <w:rsid w:val="005744B6"/>
    <w:rsid w:val="005A5E4F"/>
    <w:rsid w:val="006A2BDF"/>
    <w:rsid w:val="007B7456"/>
    <w:rsid w:val="007D7A73"/>
    <w:rsid w:val="00885372"/>
    <w:rsid w:val="008E3B60"/>
    <w:rsid w:val="00950923"/>
    <w:rsid w:val="00951C11"/>
    <w:rsid w:val="00966042"/>
    <w:rsid w:val="009B4437"/>
    <w:rsid w:val="00A33A48"/>
    <w:rsid w:val="00A52877"/>
    <w:rsid w:val="00AD57E7"/>
    <w:rsid w:val="00AE0CD4"/>
    <w:rsid w:val="00AF5669"/>
    <w:rsid w:val="00B13F54"/>
    <w:rsid w:val="00B52BC4"/>
    <w:rsid w:val="00BB31C8"/>
    <w:rsid w:val="00BB4D61"/>
    <w:rsid w:val="00CC159E"/>
    <w:rsid w:val="00D17B11"/>
    <w:rsid w:val="00D6780E"/>
    <w:rsid w:val="00DB49B8"/>
    <w:rsid w:val="00DB77FC"/>
    <w:rsid w:val="00E42508"/>
    <w:rsid w:val="00E46437"/>
    <w:rsid w:val="00E64087"/>
    <w:rsid w:val="00E66DE6"/>
    <w:rsid w:val="00EF70D0"/>
    <w:rsid w:val="00F128B1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3F14D"/>
  <w15:chartTrackingRefBased/>
  <w15:docId w15:val="{38FA1DD9-3D60-4690-B229-8C8B7D5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9C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51B36830</Template>
  <TotalTime>165</TotalTime>
  <Pages>7</Pages>
  <Words>1471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</cp:revision>
  <cp:lastPrinted>2019-08-27T06:12:00Z</cp:lastPrinted>
  <dcterms:created xsi:type="dcterms:W3CDTF">2019-08-30T08:40:00Z</dcterms:created>
  <dcterms:modified xsi:type="dcterms:W3CDTF">2019-09-03T08:21:00Z</dcterms:modified>
</cp:coreProperties>
</file>