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31AB4">
        <w:rPr>
          <w:rFonts w:eastAsia="Times New Roman"/>
          <w:b/>
        </w:rPr>
        <w:t>4</w:t>
      </w:r>
      <w:r w:rsidR="005727EF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131AB4">
        <w:rPr>
          <w:rFonts w:eastAsia="Times New Roman"/>
          <w:b/>
        </w:rPr>
        <w:t>2</w:t>
      </w:r>
      <w:r w:rsidR="005727EF">
        <w:rPr>
          <w:rFonts w:eastAsia="Times New Roman"/>
          <w:b/>
        </w:rPr>
        <w:t>8</w:t>
      </w:r>
      <w:r w:rsidR="00131AB4">
        <w:rPr>
          <w:rFonts w:eastAsia="Times New Roman"/>
          <w:b/>
        </w:rPr>
        <w:t xml:space="preserve"> sierpnia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31AB4">
        <w:rPr>
          <w:rFonts w:eastAsia="Times New Roman"/>
        </w:rPr>
        <w:t>2</w:t>
      </w:r>
      <w:r w:rsidR="005727EF">
        <w:rPr>
          <w:rFonts w:eastAsia="Times New Roman"/>
        </w:rPr>
        <w:t>8</w:t>
      </w:r>
      <w:r w:rsidR="00131AB4">
        <w:rPr>
          <w:rFonts w:eastAsia="Times New Roman"/>
        </w:rPr>
        <w:t xml:space="preserve"> sierpnia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z następującym porządkiem:  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Otwarcie posiedzenia.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Przyjęcie proponowanego porządku obrad.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Przyjęcie protokołu nr 45/19 z posiedzenia Zarządu w dniu 21 sierpnia 2019 r.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 xml:space="preserve">Rozpatrzenie pisma Wydziału Oświaty i Spraw Społecznych nr O.4123.1.2019 </w:t>
      </w:r>
      <w:proofErr w:type="gramStart"/>
      <w:r w:rsidRPr="0009305A">
        <w:rPr>
          <w:rFonts w:eastAsia="Times New Roman"/>
        </w:rPr>
        <w:t>dotyczące</w:t>
      </w:r>
      <w:proofErr w:type="gramEnd"/>
      <w:r w:rsidRPr="0009305A">
        <w:rPr>
          <w:rFonts w:eastAsia="Times New Roman"/>
        </w:rPr>
        <w:t xml:space="preserve"> wniosku Parafii w Cielczy.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Rozpatrzenie pisma Referatu Komunikacji i Dróg nr A-KD..3026.7.2019.KB o dokonanie zmian w Wieloletniej Prognozie Finansowej.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Rozpatrzenie pisma Referatu Komunikacji i Dróg nr A-KD..3026.8.2019.KB w sprawie zmian w planie finansowym na 2019 rok.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Rozpatrzenie Referatu Zamówień Publicznych i Inwestycji nr A-ZPI.3026.1.17.2019.FK w sprawie zmian w planie finansowym na 2019 rok.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Rozpatrzenie pisma Referatu Organizacyjnego i Bezpieczeństwa nr A-OB.0023.7.2019.BA dotyczące dofinansowania deski ortopedycznej.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 xml:space="preserve">Rozpatrzenie pisma Spółki "Szpital Powiatowy w Jarocinie" nr SZP-P-177-2019 dotyczące sprawozdania finansowego za okres od 01.01.2019 - 31.07.2019 </w:t>
      </w:r>
      <w:proofErr w:type="gramStart"/>
      <w:r w:rsidRPr="0009305A">
        <w:rPr>
          <w:rFonts w:eastAsia="Times New Roman"/>
        </w:rPr>
        <w:t>r</w:t>
      </w:r>
      <w:proofErr w:type="gramEnd"/>
      <w:r w:rsidRPr="0009305A">
        <w:rPr>
          <w:rFonts w:eastAsia="Times New Roman"/>
        </w:rPr>
        <w:t>.</w:t>
      </w:r>
    </w:p>
    <w:p w:rsidR="005727EF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 xml:space="preserve">Zapoznanie się z pismem Pana Skarbnika dotyczącym wyniku oraz zobowiązań </w:t>
      </w:r>
      <w:r w:rsidR="00AD57E7" w:rsidRPr="0009305A">
        <w:rPr>
          <w:rFonts w:eastAsia="Times New Roman"/>
        </w:rPr>
        <w:t>wymagalnych</w:t>
      </w:r>
      <w:r w:rsidRPr="0009305A">
        <w:rPr>
          <w:rFonts w:eastAsia="Times New Roman"/>
        </w:rPr>
        <w:t xml:space="preserve"> na dzień 31.07.2019 </w:t>
      </w:r>
      <w:proofErr w:type="gramStart"/>
      <w:r w:rsidRPr="0009305A">
        <w:rPr>
          <w:rFonts w:eastAsia="Times New Roman"/>
        </w:rPr>
        <w:t>r</w:t>
      </w:r>
      <w:proofErr w:type="gramEnd"/>
      <w:r w:rsidRPr="0009305A">
        <w:rPr>
          <w:rFonts w:eastAsia="Times New Roman"/>
        </w:rPr>
        <w:t>. Spółki "Szpital Powiatowy w Jarocinie".</w:t>
      </w:r>
    </w:p>
    <w:p w:rsidR="00393C09" w:rsidRPr="0009305A" w:rsidRDefault="00393C09" w:rsidP="00393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393C09">
        <w:rPr>
          <w:rFonts w:eastAsia="Times New Roman"/>
        </w:rPr>
        <w:lastRenderedPageBreak/>
        <w:t xml:space="preserve">Zapoznanie się z aktualizacją planu naprawczego </w:t>
      </w:r>
      <w:proofErr w:type="spellStart"/>
      <w:r w:rsidRPr="00393C09">
        <w:rPr>
          <w:rFonts w:eastAsia="Times New Roman"/>
        </w:rPr>
        <w:t>Spólki</w:t>
      </w:r>
      <w:proofErr w:type="spellEnd"/>
      <w:r w:rsidRPr="00393C09">
        <w:rPr>
          <w:rFonts w:eastAsia="Times New Roman"/>
        </w:rPr>
        <w:t xml:space="preserve"> "Szpital Powiatowy w Jarocinie".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Rozpatrzenie projektu uchwały Zarządu Powiatu Jarocińskiego w sprawie przyjęcia informacji o przebiegu wykonania budżetu powiatu oraz informacji o kształtowaniu się wieloletniej prognozy finansowej powiatu jarocińskiego za I półrocze 2019 r.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Rozpatrzenie projektu uchwały Zarządu Powiatu Jarocińskiego w sprawie wyrażenia zgody na prowadzenie dzienników lekcyjnych w Technikum w Tarcach wchodzącego w skład Zespołu Szkół Przyrodniczo - Biznesowych w Tarcach.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Zatwierdzenie projektu uchwały Rady Powiatu Jarocińskiego w sprawie wyrażenia zgody na oddanie w najem lokalu mieszkalnego usytuowanego w budynku na nieruchomości stanowiącej własność Powiatu Jarocińskiego położonej w Jarocinie przy ul. Kościuszki 16.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Zatwierdzenie autopoprawek do projektu uchwały Rady Powiatu Jarocińskiego zmieniająca uchwałę w sprawie uchwalenia budżetu Powiatu Jarocińskiego na 2019 r.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2019 - 2030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Prace nad projektem budżetu powiatu na 2020 rok.</w:t>
      </w:r>
    </w:p>
    <w:p w:rsidR="005727EF" w:rsidRPr="0009305A" w:rsidRDefault="005727EF" w:rsidP="005727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09305A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4</w:t>
      </w:r>
      <w:r w:rsidR="005727EF">
        <w:rPr>
          <w:rFonts w:eastAsia="Times New Roman"/>
        </w:rPr>
        <w:t>5</w:t>
      </w:r>
      <w:r w:rsidRPr="00951C11">
        <w:rPr>
          <w:rFonts w:eastAsia="Times New Roman"/>
        </w:rPr>
        <w:t xml:space="preserve">/19 z posiedzenia Zarządu w dniu </w:t>
      </w:r>
      <w:r w:rsidR="005727EF">
        <w:rPr>
          <w:rFonts w:eastAsia="Times New Roman"/>
        </w:rPr>
        <w:t>21</w:t>
      </w:r>
      <w:r w:rsidR="001D29B9">
        <w:rPr>
          <w:rFonts w:eastAsia="Times New Roman"/>
        </w:rPr>
        <w:t xml:space="preserve"> sierpnia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1B7CC8">
        <w:rPr>
          <w:rFonts w:eastAsia="Times New Roman"/>
        </w:rPr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5727EF" w:rsidRPr="005727EF">
        <w:rPr>
          <w:b/>
        </w:rPr>
        <w:t xml:space="preserve">Wydziału Oświaty i Spraw Społecznych </w:t>
      </w:r>
      <w:r w:rsidR="00950923">
        <w:rPr>
          <w:b/>
        </w:rPr>
        <w:br/>
      </w:r>
      <w:r w:rsidR="005727EF" w:rsidRPr="005727EF">
        <w:rPr>
          <w:b/>
        </w:rPr>
        <w:t xml:space="preserve">nr O.4123.1.2019 </w:t>
      </w:r>
      <w:proofErr w:type="gramStart"/>
      <w:r w:rsidR="005727EF" w:rsidRPr="005727EF">
        <w:rPr>
          <w:b/>
        </w:rPr>
        <w:t>dotyczące</w:t>
      </w:r>
      <w:proofErr w:type="gramEnd"/>
      <w:r w:rsidR="005727EF" w:rsidRPr="005727EF">
        <w:rPr>
          <w:b/>
        </w:rPr>
        <w:t xml:space="preserve"> wniosku Parafii w Cielczy.</w:t>
      </w:r>
      <w:r w:rsidR="005727EF">
        <w:rPr>
          <w:b/>
        </w:rPr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B13F54" w:rsidRDefault="00B13F54" w:rsidP="001D29B9">
      <w:pPr>
        <w:spacing w:line="360" w:lineRule="auto"/>
        <w:jc w:val="both"/>
      </w:pPr>
    </w:p>
    <w:p w:rsidR="005727EF" w:rsidRPr="005727EF" w:rsidRDefault="005727EF" w:rsidP="005727EF">
      <w:pPr>
        <w:spacing w:line="360" w:lineRule="auto"/>
        <w:jc w:val="both"/>
        <w:rPr>
          <w:rFonts w:eastAsia="Times New Roman"/>
        </w:rPr>
      </w:pPr>
      <w:r w:rsidRPr="005727EF">
        <w:rPr>
          <w:rFonts w:eastAsia="Times New Roman"/>
        </w:rPr>
        <w:t>Wydział Oświaty i Spraw Społecznych przekaz</w:t>
      </w:r>
      <w:r>
        <w:rPr>
          <w:rFonts w:eastAsia="Times New Roman"/>
        </w:rPr>
        <w:t>ał</w:t>
      </w:r>
      <w:r w:rsidRPr="005727EF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Pr="005727EF">
        <w:rPr>
          <w:rFonts w:eastAsia="Times New Roman"/>
        </w:rPr>
        <w:t xml:space="preserve"> Parafii Rzymskokatolickiej p.w. </w:t>
      </w:r>
      <w:proofErr w:type="gramStart"/>
      <w:r w:rsidRPr="005727EF">
        <w:rPr>
          <w:rFonts w:eastAsia="Times New Roman"/>
        </w:rPr>
        <w:t>św</w:t>
      </w:r>
      <w:proofErr w:type="gramEnd"/>
      <w:r w:rsidRPr="005727EF">
        <w:rPr>
          <w:rFonts w:eastAsia="Times New Roman"/>
        </w:rPr>
        <w:t xml:space="preserve">. Małgorzaty w Cielczy dotyczące przekazania dotacji finansowej na realizację robót budowlano </w:t>
      </w:r>
      <w:r w:rsidRPr="005727EF">
        <w:rPr>
          <w:rFonts w:eastAsia="Times New Roman"/>
        </w:rPr>
        <w:lastRenderedPageBreak/>
        <w:t xml:space="preserve">– remontowych Kościoła, </w:t>
      </w:r>
      <w:r w:rsidR="00950923">
        <w:rPr>
          <w:rFonts w:eastAsia="Times New Roman"/>
        </w:rPr>
        <w:t xml:space="preserve">wpisanego do rejestru zabytków. </w:t>
      </w:r>
      <w:r w:rsidRPr="005727EF">
        <w:rPr>
          <w:rFonts w:eastAsia="Times New Roman"/>
        </w:rPr>
        <w:t xml:space="preserve">Wniosek został złożony </w:t>
      </w:r>
      <w:r w:rsidR="00950923">
        <w:rPr>
          <w:rFonts w:eastAsia="Times New Roman"/>
        </w:rPr>
        <w:br/>
      </w:r>
      <w:r w:rsidRPr="005727EF">
        <w:rPr>
          <w:rFonts w:eastAsia="Times New Roman"/>
        </w:rPr>
        <w:t xml:space="preserve">na nieodpowiednim druku, który stanowi załącznik nr 1 do Uchwały nr XLV/291/17 Rady Powiatu Jarocińskiego z dnia 4 sierpnia 2017 r. w sprawie określenia zasad udzielania dotacji na prace konserwatorskie, restauratorskie lub roboty budowalne przy zabytkach wpisanych </w:t>
      </w:r>
      <w:r w:rsidR="00950923">
        <w:rPr>
          <w:rFonts w:eastAsia="Times New Roman"/>
        </w:rPr>
        <w:br/>
      </w:r>
      <w:r w:rsidRPr="005727EF">
        <w:rPr>
          <w:rFonts w:eastAsia="Times New Roman"/>
        </w:rPr>
        <w:t>do rejestru zabytków oraz nie posiada wym</w:t>
      </w:r>
      <w:r w:rsidR="00950923">
        <w:rPr>
          <w:rFonts w:eastAsia="Times New Roman"/>
        </w:rPr>
        <w:t xml:space="preserve">aganych załączników. </w:t>
      </w:r>
      <w:r>
        <w:rPr>
          <w:rFonts w:eastAsia="Times New Roman"/>
        </w:rPr>
        <w:t>W</w:t>
      </w:r>
      <w:r w:rsidRPr="005727EF">
        <w:rPr>
          <w:rFonts w:eastAsia="Times New Roman"/>
        </w:rPr>
        <w:t xml:space="preserve"> rozdziale 92120 § 2720 wydział nie posiada </w:t>
      </w:r>
      <w:r>
        <w:rPr>
          <w:rFonts w:eastAsia="Times New Roman"/>
        </w:rPr>
        <w:t xml:space="preserve">środków </w:t>
      </w:r>
      <w:r w:rsidRPr="005727EF">
        <w:rPr>
          <w:rFonts w:eastAsia="Times New Roman"/>
        </w:rPr>
        <w:t xml:space="preserve">na realizację w/w zadania. 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B13F54" w:rsidRDefault="00B13F54" w:rsidP="00B13F54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5727EF">
        <w:t xml:space="preserve">podjął decyzję </w:t>
      </w:r>
      <w:r w:rsidR="005727EF">
        <w:br/>
        <w:t>o rozpatrzeniu ponownie wniosku przy projektowaniu budżetu na 2020 rok, jeżeli zostanie złożony na odpowiednim druku</w:t>
      </w:r>
      <w:r>
        <w:t xml:space="preserve">. 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1D29B9" w:rsidRPr="00B13F54" w:rsidRDefault="001D29B9" w:rsidP="00B13F54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5727EF" w:rsidRPr="005727EF">
        <w:rPr>
          <w:b/>
        </w:rPr>
        <w:t xml:space="preserve">Referatu Komunikacji i Dróg </w:t>
      </w:r>
      <w:r w:rsidR="00950923">
        <w:rPr>
          <w:b/>
        </w:rPr>
        <w:br/>
      </w:r>
      <w:r w:rsidR="005727EF" w:rsidRPr="005727EF">
        <w:rPr>
          <w:b/>
        </w:rPr>
        <w:t>nr A-KD..3026.7.2019.KB o dokonanie zmian w Wieloletniej Prognozie Finansowej.</w:t>
      </w:r>
      <w:r w:rsidR="005727EF">
        <w:rPr>
          <w:b/>
        </w:rPr>
        <w:t xml:space="preserve"> </w:t>
      </w:r>
      <w:r w:rsidR="00950923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5727EF" w:rsidRDefault="005727EF" w:rsidP="00B13F54">
      <w:pPr>
        <w:spacing w:line="360" w:lineRule="auto"/>
        <w:jc w:val="both"/>
      </w:pPr>
    </w:p>
    <w:p w:rsidR="00B13F54" w:rsidRDefault="005A5E4F" w:rsidP="00B13F54">
      <w:pPr>
        <w:spacing w:line="360" w:lineRule="auto"/>
        <w:jc w:val="both"/>
      </w:pPr>
      <w:r>
        <w:t>Referat</w:t>
      </w:r>
      <w:r w:rsidR="00B13F54">
        <w:t xml:space="preserve"> zwrócił się o </w:t>
      </w:r>
      <w:proofErr w:type="spellStart"/>
      <w:r>
        <w:t>o</w:t>
      </w:r>
      <w:proofErr w:type="spellEnd"/>
      <w:r>
        <w:t xml:space="preserve"> dokonanie zmian</w:t>
      </w:r>
      <w:r w:rsidR="00B13F54">
        <w:t xml:space="preserve"> </w:t>
      </w:r>
      <w:r w:rsidR="00B13F54" w:rsidRPr="00C10384">
        <w:t>w Wieloletniej Prognozie Finansowej na lata 2019 – 20</w:t>
      </w:r>
      <w:r>
        <w:t>30</w:t>
      </w:r>
      <w:r w:rsidR="00B13F54" w:rsidRPr="00C10384">
        <w:t xml:space="preserve"> </w:t>
      </w:r>
      <w:r>
        <w:t>w zadaniu pod nazwą „Przebudowa obiektu mostowego w Cerekwicy”.</w:t>
      </w: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E42508" w:rsidRDefault="00E42508" w:rsidP="00E4250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</w:t>
      </w:r>
      <w:r w:rsidR="005A5E4F">
        <w:t>zmiany w</w:t>
      </w:r>
      <w:r>
        <w:t xml:space="preserve"> WPF. </w:t>
      </w:r>
    </w:p>
    <w:p w:rsidR="00B13F54" w:rsidRDefault="00B13F5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5A5E4F" w:rsidRPr="005A5E4F">
        <w:rPr>
          <w:b/>
        </w:rPr>
        <w:t>Refer</w:t>
      </w:r>
      <w:r w:rsidR="00950923">
        <w:rPr>
          <w:b/>
        </w:rPr>
        <w:t>atu Komunikacji i Dróg nr A-KD.</w:t>
      </w:r>
      <w:r w:rsidR="005A5E4F" w:rsidRPr="005A5E4F">
        <w:rPr>
          <w:b/>
        </w:rPr>
        <w:t>3026.8.2019.KB w sprawie zmian w planie finansowym na 2019 rok.</w:t>
      </w:r>
      <w:r w:rsidR="00951C11" w:rsidRPr="00E42508"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1D29B9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D29B9">
      <w:pPr>
        <w:spacing w:line="360" w:lineRule="auto"/>
        <w:jc w:val="both"/>
      </w:pPr>
      <w:r>
        <w:br/>
      </w:r>
      <w:r w:rsidR="005A5E4F">
        <w:t xml:space="preserve">Referat </w:t>
      </w:r>
      <w:r w:rsidR="0030700E">
        <w:t>zwrócił się o zmiany w planie finansowym na 2019 rok pomiędzy paragrafa</w:t>
      </w:r>
      <w:r w:rsidR="005A5E4F">
        <w:t>mi.</w:t>
      </w:r>
    </w:p>
    <w:p w:rsidR="00F128B1" w:rsidRDefault="00F128B1" w:rsidP="00F128B1">
      <w:pPr>
        <w:spacing w:line="360" w:lineRule="auto"/>
        <w:jc w:val="both"/>
      </w:pPr>
    </w:p>
    <w:p w:rsidR="00F128B1" w:rsidRDefault="00F128B1" w:rsidP="00F128B1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F128B1" w:rsidRDefault="00F128B1" w:rsidP="001D29B9">
      <w:pPr>
        <w:spacing w:line="360" w:lineRule="auto"/>
        <w:jc w:val="both"/>
      </w:pPr>
    </w:p>
    <w:p w:rsidR="00950923" w:rsidRDefault="00950923" w:rsidP="001D29B9">
      <w:pPr>
        <w:spacing w:line="360" w:lineRule="auto"/>
        <w:jc w:val="both"/>
        <w:rPr>
          <w:rFonts w:eastAsia="Times New Roman"/>
          <w:b/>
        </w:rPr>
      </w:pPr>
    </w:p>
    <w:p w:rsidR="00950923" w:rsidRDefault="00950923" w:rsidP="001D29B9">
      <w:pPr>
        <w:spacing w:line="360" w:lineRule="auto"/>
        <w:jc w:val="both"/>
        <w:rPr>
          <w:rFonts w:eastAsia="Times New Roman"/>
          <w:b/>
        </w:rPr>
      </w:pPr>
    </w:p>
    <w:p w:rsidR="00950923" w:rsidRDefault="00950923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5A5E4F" w:rsidRPr="005A5E4F">
        <w:rPr>
          <w:b/>
        </w:rPr>
        <w:t xml:space="preserve">Referatu Zamówień Publicznych i Inwestycji </w:t>
      </w:r>
      <w:r w:rsidR="00950923">
        <w:rPr>
          <w:b/>
        </w:rPr>
        <w:br/>
      </w:r>
      <w:r w:rsidR="005A5E4F" w:rsidRPr="005A5E4F">
        <w:rPr>
          <w:b/>
        </w:rPr>
        <w:t>nr A-ZPI.3026.1.17.2019.FK w sprawie zmian w planie finansowym na 2019 rok.</w:t>
      </w:r>
      <w:r w:rsidR="005A5E4F">
        <w:rPr>
          <w:b/>
        </w:rPr>
        <w:t xml:space="preserve"> </w:t>
      </w:r>
      <w:r w:rsidR="00950923">
        <w:rPr>
          <w:b/>
        </w:rPr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1D29B9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950923" w:rsidRDefault="00950923" w:rsidP="001D29B9">
      <w:pPr>
        <w:spacing w:line="360" w:lineRule="auto"/>
        <w:jc w:val="both"/>
      </w:pPr>
    </w:p>
    <w:p w:rsidR="005A5E4F" w:rsidRDefault="005A5E4F" w:rsidP="001D29B9">
      <w:pPr>
        <w:spacing w:line="360" w:lineRule="auto"/>
        <w:jc w:val="both"/>
      </w:pPr>
      <w:r>
        <w:t xml:space="preserve">Wprowadzenie zmian wynika z faktu podpisania z Wojewoda Wielkopolskim aneksu nr 1 do umowy o dofinansowanie ze środków Funduszu Dróg Samorządowych zadania pn. „Przebudowa drogi powiatowej nr 4202 P na odcinku Magnuszewice – Kotlin”, w którym kwota dofinansowania wynosi 4 222 122,00 zł. Po dokonaniu powyższych zmian plan dla zadania pn. „Przebudowa drogi powiatowej nr 4202 P na odcinku Magnuszewice – Kotlin” wynosić będzie 5 647 813,00 zł. </w:t>
      </w:r>
    </w:p>
    <w:p w:rsidR="005A5E4F" w:rsidRDefault="005A5E4F" w:rsidP="001D29B9">
      <w:pPr>
        <w:spacing w:line="360" w:lineRule="auto"/>
        <w:jc w:val="both"/>
      </w:pPr>
    </w:p>
    <w:p w:rsidR="00F128B1" w:rsidRDefault="00F128B1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5A5E4F" w:rsidRDefault="005A5E4F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5A5E4F" w:rsidRPr="005A5E4F">
        <w:rPr>
          <w:b/>
        </w:rPr>
        <w:t xml:space="preserve">Referatu Organizacyjnego i Bezpieczeństwa </w:t>
      </w:r>
      <w:r w:rsidR="00AD57E7">
        <w:rPr>
          <w:b/>
        </w:rPr>
        <w:br/>
      </w:r>
      <w:r w:rsidR="005A5E4F" w:rsidRPr="005A5E4F">
        <w:rPr>
          <w:b/>
        </w:rPr>
        <w:t>nr A-OB.0023.7.2019.BA dotyczące dofinansowania deski ortopedycznej.</w:t>
      </w:r>
      <w:r w:rsidR="00AD57E7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1474D3" w:rsidRDefault="00AD57E7" w:rsidP="001D29B9">
      <w:pPr>
        <w:spacing w:line="360" w:lineRule="auto"/>
        <w:jc w:val="both"/>
      </w:pPr>
      <w:r>
        <w:t xml:space="preserve">Ochotnicza Straż Pożarna w Cerekwicy zwróciła się z wnioskiem o dofinansowanie przez powiat zakupu deski ortopedycznej, której wartość wyniesie 2 000 zł. </w:t>
      </w:r>
    </w:p>
    <w:p w:rsidR="001474D3" w:rsidRDefault="001474D3" w:rsidP="001474D3">
      <w:pPr>
        <w:spacing w:line="360" w:lineRule="auto"/>
        <w:jc w:val="both"/>
      </w:pPr>
    </w:p>
    <w:p w:rsidR="001474D3" w:rsidRDefault="001474D3" w:rsidP="001474D3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AD57E7">
        <w:t xml:space="preserve">nie </w:t>
      </w:r>
      <w:r>
        <w:t>wyraził zgod</w:t>
      </w:r>
      <w:r w:rsidR="00AD57E7">
        <w:t>y</w:t>
      </w:r>
      <w:r>
        <w:t xml:space="preserve"> na </w:t>
      </w:r>
      <w:r w:rsidR="00AD57E7">
        <w:t>wniosek</w:t>
      </w:r>
      <w:r>
        <w:t>.</w:t>
      </w:r>
      <w:r w:rsidR="00AD57E7">
        <w:t xml:space="preserve"> Jednocześnie Zarząd sugeruje, aby Ochotnicza Straż Pożarna zwróciła się do Ministerstwa Spraw wewnętrznych i Administracji</w:t>
      </w:r>
      <w:r w:rsidR="00AD57E7" w:rsidRPr="00AD57E7">
        <w:t xml:space="preserve"> </w:t>
      </w:r>
      <w:r w:rsidR="00AD57E7">
        <w:t xml:space="preserve">o </w:t>
      </w:r>
      <w:r w:rsidR="00AD57E7" w:rsidRPr="00AD57E7">
        <w:t>dotacj</w:t>
      </w:r>
      <w:r w:rsidR="00AD57E7">
        <w:t>ę</w:t>
      </w:r>
      <w:r w:rsidR="00AD57E7" w:rsidRPr="00AD57E7">
        <w:t xml:space="preserve"> dla jednostek Ochotniczych Straży Pożarnych na zadanie publiczne „Dofinansowanie jednostek Ochotniczych Straży Pożarnych” w 2019 roku</w:t>
      </w:r>
      <w:r w:rsidR="00AD57E7">
        <w:t>.</w:t>
      </w:r>
    </w:p>
    <w:p w:rsidR="001474D3" w:rsidRDefault="001474D3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93291A" w:rsidRDefault="00AD57E7" w:rsidP="001D29B9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z pismem </w:t>
      </w:r>
      <w:r w:rsidRPr="00AD57E7">
        <w:rPr>
          <w:b/>
        </w:rPr>
        <w:t xml:space="preserve">Spółki "Szpital Powiatowy w Jarocinie" nr SZP-P-177-2019 dotyczące sprawozdania finansowego </w:t>
      </w:r>
      <w:r>
        <w:rPr>
          <w:b/>
        </w:rPr>
        <w:br/>
      </w:r>
      <w:r w:rsidRPr="00AD57E7">
        <w:rPr>
          <w:b/>
        </w:rPr>
        <w:t xml:space="preserve">za okres od 01.01.2019 - 31.07.2019 </w:t>
      </w:r>
      <w:proofErr w:type="gramStart"/>
      <w:r w:rsidRPr="00AD57E7">
        <w:rPr>
          <w:b/>
        </w:rPr>
        <w:t>r</w:t>
      </w:r>
      <w:proofErr w:type="gramEnd"/>
      <w:r w:rsidRPr="00AD57E7">
        <w:rPr>
          <w:b/>
        </w:rPr>
        <w:t>.</w:t>
      </w:r>
      <w:r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55653E" w:rsidRDefault="0055653E" w:rsidP="001D29B9">
      <w:pPr>
        <w:spacing w:line="360" w:lineRule="auto"/>
        <w:jc w:val="both"/>
      </w:pPr>
    </w:p>
    <w:p w:rsidR="00950923" w:rsidRDefault="00950923" w:rsidP="0055653E">
      <w:pPr>
        <w:spacing w:line="360" w:lineRule="auto"/>
        <w:jc w:val="both"/>
        <w:rPr>
          <w:rFonts w:eastAsia="Times New Roman"/>
          <w:b/>
        </w:rPr>
      </w:pPr>
    </w:p>
    <w:p w:rsidR="0055653E" w:rsidRPr="00951C11" w:rsidRDefault="0055653E" w:rsidP="005565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1D29B9" w:rsidRPr="0093291A" w:rsidRDefault="009B4437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</w:t>
      </w:r>
      <w:r w:rsidR="00393C09">
        <w:t xml:space="preserve"> z pismem</w:t>
      </w:r>
      <w:r>
        <w:t xml:space="preserve"> </w:t>
      </w:r>
      <w:r w:rsidR="00AD57E7" w:rsidRPr="00AD57E7">
        <w:rPr>
          <w:b/>
        </w:rPr>
        <w:t xml:space="preserve">Pana Skarbnika dotyczącym wyniku oraz zobowiązań wymagalnych na dzień 31.07.2019 </w:t>
      </w:r>
      <w:proofErr w:type="gramStart"/>
      <w:r w:rsidR="00AD57E7" w:rsidRPr="00AD57E7">
        <w:rPr>
          <w:b/>
        </w:rPr>
        <w:t>r</w:t>
      </w:r>
      <w:proofErr w:type="gramEnd"/>
      <w:r w:rsidR="00AD57E7" w:rsidRPr="00AD57E7">
        <w:rPr>
          <w:b/>
        </w:rPr>
        <w:t>. Spółki "Szpital Powiatowy w Jarocinie".</w:t>
      </w:r>
      <w:r w:rsidR="00AD57E7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7</w:t>
      </w:r>
      <w:r w:rsidR="001D29B9" w:rsidRPr="00A527BC">
        <w:rPr>
          <w:i/>
        </w:rPr>
        <w:t xml:space="preserve"> do protokołu.</w:t>
      </w:r>
    </w:p>
    <w:tbl>
      <w:tblPr>
        <w:tblW w:w="9072" w:type="dxa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66042" w:rsidRPr="00966042" w:rsidTr="00966042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042" w:rsidRDefault="00966042" w:rsidP="00966042">
            <w:pPr>
              <w:spacing w:line="360" w:lineRule="auto"/>
              <w:jc w:val="both"/>
            </w:pPr>
          </w:p>
          <w:p w:rsidR="00966042" w:rsidRPr="00966042" w:rsidRDefault="00966042" w:rsidP="00966042">
            <w:pPr>
              <w:spacing w:line="360" w:lineRule="auto"/>
              <w:jc w:val="both"/>
            </w:pPr>
            <w:bookmarkStart w:id="0" w:name="_GoBack"/>
            <w:bookmarkEnd w:id="0"/>
            <w:r w:rsidRPr="00966042">
              <w:t>1. Za 7 miesięcy br. planowana strata wynosi -3,260 MLN zł, a zrealizowana -2,991 MLN zł. </w:t>
            </w:r>
            <w:r w:rsidRPr="00966042">
              <w:rPr>
                <w:bCs/>
              </w:rPr>
              <w:t>Poprawa za 7 m-</w:t>
            </w:r>
            <w:proofErr w:type="spellStart"/>
            <w:r w:rsidRPr="00966042">
              <w:rPr>
                <w:bCs/>
              </w:rPr>
              <w:t>cy</w:t>
            </w:r>
            <w:proofErr w:type="spellEnd"/>
            <w:r w:rsidRPr="00966042">
              <w:rPr>
                <w:bCs/>
              </w:rPr>
              <w:t xml:space="preserve"> wynosi ok. 270 tys. zł.</w:t>
            </w:r>
          </w:p>
        </w:tc>
      </w:tr>
      <w:tr w:rsidR="00966042" w:rsidRPr="00966042" w:rsidTr="0096604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042" w:rsidRPr="00966042" w:rsidRDefault="00966042" w:rsidP="00966042">
            <w:pPr>
              <w:spacing w:line="360" w:lineRule="auto"/>
              <w:jc w:val="both"/>
            </w:pPr>
            <w:r w:rsidRPr="00966042">
              <w:rPr>
                <w:bCs/>
              </w:rPr>
              <w:t>2. Przy takim poziomie realizacji budżetu spółki strata na koniec br. wyniesie ok. -5,127 MLN zł.</w:t>
            </w:r>
          </w:p>
        </w:tc>
      </w:tr>
      <w:tr w:rsidR="00966042" w:rsidRPr="00966042" w:rsidTr="0096604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042" w:rsidRPr="00966042" w:rsidRDefault="00966042" w:rsidP="00966042">
            <w:pPr>
              <w:spacing w:line="360" w:lineRule="auto"/>
              <w:jc w:val="both"/>
            </w:pPr>
            <w:r w:rsidRPr="00966042">
              <w:rPr>
                <w:bCs/>
              </w:rPr>
              <w:t>3. Dla zrównoważenia samej tylko straty z 2019 r. -5,127 MLN zł należałoby dokapitalizować spółkę w dwukrotnie wyższej wartości tj. o +10,3 MLN zł.</w:t>
            </w:r>
          </w:p>
        </w:tc>
      </w:tr>
      <w:tr w:rsidR="00966042" w:rsidRPr="00966042" w:rsidTr="0096604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042" w:rsidRPr="00966042" w:rsidRDefault="00966042" w:rsidP="00966042">
            <w:pPr>
              <w:spacing w:line="360" w:lineRule="auto"/>
              <w:jc w:val="both"/>
            </w:pPr>
            <w:r w:rsidRPr="00966042">
              <w:t>4. Obrót gotówkowy plan zakłada -2,206 MLN zł, a zrealizowano -2,119 MLN zł. W lipcu pogorszenie o -60 tys., dlatego wynik </w:t>
            </w:r>
            <w:r w:rsidRPr="00966042">
              <w:rPr>
                <w:bCs/>
              </w:rPr>
              <w:t>za 7 m-</w:t>
            </w:r>
            <w:proofErr w:type="spellStart"/>
            <w:r w:rsidRPr="00966042">
              <w:rPr>
                <w:bCs/>
              </w:rPr>
              <w:t>cy</w:t>
            </w:r>
            <w:proofErr w:type="spellEnd"/>
            <w:r w:rsidRPr="00966042">
              <w:rPr>
                <w:bCs/>
              </w:rPr>
              <w:t xml:space="preserve"> o ok.90 tys. zł.</w:t>
            </w:r>
          </w:p>
        </w:tc>
      </w:tr>
      <w:tr w:rsidR="00966042" w:rsidRPr="00966042" w:rsidTr="0096604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042" w:rsidRPr="00966042" w:rsidRDefault="00966042" w:rsidP="00966042">
            <w:pPr>
              <w:spacing w:line="360" w:lineRule="auto"/>
              <w:jc w:val="both"/>
            </w:pPr>
            <w:r w:rsidRPr="00966042">
              <w:rPr>
                <w:bCs/>
              </w:rPr>
              <w:t>5. Przy takim poziomie realizacji budżetu spółki, aby zapobiec utracie płynności należy zabezpieczyć dla spółki jeszcze ok. 1,8 MLN zł gotówki.</w:t>
            </w:r>
          </w:p>
        </w:tc>
      </w:tr>
      <w:tr w:rsidR="00966042" w:rsidRPr="00966042" w:rsidTr="00966042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66042" w:rsidRPr="00966042" w:rsidRDefault="00966042" w:rsidP="00966042">
            <w:pPr>
              <w:spacing w:line="360" w:lineRule="auto"/>
              <w:jc w:val="both"/>
            </w:pPr>
            <w:r w:rsidRPr="00966042">
              <w:t>Ponad 300 tysięcy zł miesięcznie.</w:t>
            </w:r>
          </w:p>
        </w:tc>
      </w:tr>
    </w:tbl>
    <w:p w:rsidR="009B4437" w:rsidRDefault="009B4437" w:rsidP="001D29B9">
      <w:pPr>
        <w:spacing w:line="360" w:lineRule="auto"/>
        <w:jc w:val="both"/>
      </w:pPr>
    </w:p>
    <w:p w:rsidR="001D29B9" w:rsidRPr="00951C11" w:rsidRDefault="001D29B9" w:rsidP="009B443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1</w:t>
      </w:r>
    </w:p>
    <w:p w:rsidR="001D29B9" w:rsidRPr="0093291A" w:rsidRDefault="00393C09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Pr="00393C09">
        <w:rPr>
          <w:b/>
        </w:rPr>
        <w:t>z aktualizacją planu naprawczego Spółki "Szpital Powiatowy w Jarocinie".</w:t>
      </w:r>
      <w:r>
        <w:t xml:space="preserve"> </w:t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8</w:t>
      </w:r>
      <w:r w:rsidR="001D29B9" w:rsidRPr="00A527BC">
        <w:rPr>
          <w:i/>
        </w:rPr>
        <w:t xml:space="preserve"> do protokołu.</w:t>
      </w:r>
    </w:p>
    <w:p w:rsidR="001D29B9" w:rsidRPr="00950923" w:rsidRDefault="00EF70D0" w:rsidP="00950923">
      <w:pPr>
        <w:spacing w:line="360" w:lineRule="auto"/>
        <w:ind w:firstLine="708"/>
        <w:jc w:val="both"/>
        <w:rPr>
          <w:rFonts w:eastAsia="SimSun"/>
          <w:lang w:eastAsia="zh-C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2</w:t>
      </w:r>
    </w:p>
    <w:p w:rsidR="001D29B9" w:rsidRPr="0093291A" w:rsidRDefault="00393C09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Pr="00393C09">
        <w:rPr>
          <w:rFonts w:eastAsia="Times New Roman"/>
        </w:rPr>
        <w:t xml:space="preserve"> </w:t>
      </w:r>
      <w:r w:rsidRPr="00393C09">
        <w:rPr>
          <w:rFonts w:eastAsia="Times New Roman"/>
          <w:b/>
        </w:rPr>
        <w:t xml:space="preserve">uchwały Zarządu Powiatu Jarocińskiego </w:t>
      </w:r>
      <w:r w:rsidR="00950923">
        <w:rPr>
          <w:rFonts w:eastAsia="Times New Roman"/>
          <w:b/>
        </w:rPr>
        <w:br/>
      </w:r>
      <w:r w:rsidRPr="00393C09">
        <w:rPr>
          <w:rFonts w:eastAsia="Times New Roman"/>
          <w:b/>
        </w:rPr>
        <w:t>w sprawie przyjęcia informacji o przebiegu wykonania budżetu powiatu oraz informacji o kształtowaniu się wieloletniej prognozy finansowej powiatu jarocińskiego za I półrocze 2019 r.</w:t>
      </w:r>
      <w:r w:rsidR="008E3B60" w:rsidRPr="00393C09">
        <w:rPr>
          <w:b/>
        </w:rPr>
        <w:t xml:space="preserve"> </w:t>
      </w:r>
      <w:r>
        <w:rPr>
          <w:i/>
        </w:rPr>
        <w:t>Projekt uchwały</w:t>
      </w:r>
      <w:r w:rsidR="001D29B9" w:rsidRPr="00A527BC">
        <w:rPr>
          <w:i/>
        </w:rPr>
        <w:t xml:space="preserve"> stanowi załącznik nr </w:t>
      </w:r>
      <w:r w:rsidR="00DB77FC">
        <w:rPr>
          <w:i/>
        </w:rPr>
        <w:t>9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8E3B60" w:rsidRDefault="00950923" w:rsidP="001D29B9">
      <w:pPr>
        <w:spacing w:line="360" w:lineRule="auto"/>
        <w:jc w:val="both"/>
      </w:pPr>
      <w:r w:rsidRPr="00950923">
        <w:t>Zarząd jednogłośnie w składzie Starosta, Wicestarosta, M. Stolecki podjął uchwałę</w:t>
      </w:r>
      <w:r>
        <w:t>.</w:t>
      </w:r>
    </w:p>
    <w:p w:rsidR="00950923" w:rsidRDefault="00950923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3</w:t>
      </w:r>
    </w:p>
    <w:p w:rsidR="001D29B9" w:rsidRPr="0093291A" w:rsidRDefault="00393C09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Pr="00393C09">
        <w:rPr>
          <w:rFonts w:eastAsia="Times New Roman"/>
        </w:rPr>
        <w:t xml:space="preserve"> </w:t>
      </w:r>
      <w:r w:rsidRPr="00393C09">
        <w:rPr>
          <w:rFonts w:eastAsia="Times New Roman"/>
          <w:b/>
        </w:rPr>
        <w:t xml:space="preserve">uchwały Zarządu Powiatu Jarocińskiego </w:t>
      </w:r>
      <w:r w:rsidR="00950923">
        <w:rPr>
          <w:rFonts w:eastAsia="Times New Roman"/>
          <w:b/>
        </w:rPr>
        <w:br/>
      </w:r>
      <w:r w:rsidRPr="00393C09">
        <w:rPr>
          <w:rFonts w:eastAsia="Times New Roman"/>
          <w:b/>
        </w:rPr>
        <w:t xml:space="preserve">w sprawie wyrażenia zgody na prowadzenie dzienników lekcyjnych w Technikum </w:t>
      </w:r>
      <w:r w:rsidR="00950923">
        <w:rPr>
          <w:rFonts w:eastAsia="Times New Roman"/>
          <w:b/>
        </w:rPr>
        <w:br/>
      </w:r>
      <w:r w:rsidRPr="00393C09">
        <w:rPr>
          <w:rFonts w:eastAsia="Times New Roman"/>
          <w:b/>
        </w:rPr>
        <w:lastRenderedPageBreak/>
        <w:t>w Tarcach wchodzącego w skład Zespołu Szkół Przyrodniczo - Biznesowych w Tarcach</w:t>
      </w:r>
      <w:r w:rsidRPr="00393C0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0</w:t>
      </w:r>
      <w:r w:rsidR="001D29B9" w:rsidRPr="00A527BC">
        <w:rPr>
          <w:i/>
        </w:rPr>
        <w:t xml:space="preserve"> do protokołu.</w:t>
      </w:r>
    </w:p>
    <w:p w:rsidR="00393C09" w:rsidRDefault="00393C09" w:rsidP="008E3B60">
      <w:pPr>
        <w:spacing w:line="360" w:lineRule="auto"/>
        <w:jc w:val="both"/>
        <w:rPr>
          <w:rFonts w:eastAsia="Times New Roman"/>
          <w:szCs w:val="26"/>
        </w:rPr>
      </w:pPr>
    </w:p>
    <w:p w:rsidR="00950923" w:rsidRPr="00950923" w:rsidRDefault="00950923" w:rsidP="00950923">
      <w:pPr>
        <w:widowControl w:val="0"/>
        <w:suppressAutoHyphens/>
        <w:spacing w:line="360" w:lineRule="auto"/>
        <w:jc w:val="both"/>
        <w:rPr>
          <w:rFonts w:eastAsia="Arial Unicode MS"/>
          <w:szCs w:val="20"/>
        </w:rPr>
      </w:pPr>
      <w:r w:rsidRPr="00950923">
        <w:t xml:space="preserve">Zarząd jednogłośnie w składzie Starosta, Wicestarosta, M. Stolecki podjął uchwałę i </w:t>
      </w:r>
      <w:r w:rsidRPr="00950923">
        <w:rPr>
          <w:rFonts w:eastAsia="Arial Unicode MS"/>
          <w:szCs w:val="20"/>
        </w:rPr>
        <w:t>wyraził zgodę na prowadzenie dzienników lekcyjnych w Technikum w Tarcach wchodzącego w skład Zespołu Szkół Przyrodniczo-Biznesowych w Tarcach wyłącznie w formie elektronicznej.</w:t>
      </w:r>
    </w:p>
    <w:p w:rsidR="00EF70D0" w:rsidRPr="00950923" w:rsidRDefault="00951C11" w:rsidP="001D29B9">
      <w:pPr>
        <w:spacing w:line="360" w:lineRule="auto"/>
        <w:jc w:val="both"/>
        <w:rPr>
          <w:rFonts w:eastAsia="Times New Roman"/>
          <w:b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4</w:t>
      </w:r>
    </w:p>
    <w:p w:rsidR="001D29B9" w:rsidRPr="00950923" w:rsidRDefault="00393C09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Pr="00D6780E">
        <w:rPr>
          <w:b/>
        </w:rPr>
        <w:t>projekt</w:t>
      </w:r>
      <w:r w:rsidRPr="00393C09">
        <w:rPr>
          <w:rFonts w:eastAsia="Times New Roman"/>
        </w:rPr>
        <w:t xml:space="preserve"> </w:t>
      </w:r>
      <w:r w:rsidRPr="00393C09">
        <w:rPr>
          <w:rFonts w:eastAsia="Times New Roman"/>
          <w:b/>
        </w:rPr>
        <w:t xml:space="preserve">uchwały Rady Powiatu Jarocińskiego </w:t>
      </w:r>
      <w:r w:rsidR="00950923">
        <w:rPr>
          <w:rFonts w:eastAsia="Times New Roman"/>
          <w:b/>
        </w:rPr>
        <w:br/>
      </w:r>
      <w:r w:rsidRPr="00393C09">
        <w:rPr>
          <w:rFonts w:eastAsia="Times New Roman"/>
          <w:b/>
        </w:rPr>
        <w:t xml:space="preserve">w sprawie wyrażenia zgody na oddanie w najem lokalu mieszkalnego usytuowanego </w:t>
      </w:r>
      <w:r w:rsidR="00950923">
        <w:rPr>
          <w:rFonts w:eastAsia="Times New Roman"/>
          <w:b/>
        </w:rPr>
        <w:br/>
      </w:r>
      <w:r w:rsidRPr="00393C09">
        <w:rPr>
          <w:rFonts w:eastAsia="Times New Roman"/>
          <w:b/>
        </w:rPr>
        <w:t xml:space="preserve">w budynku na nieruchomości stanowiącej własność Powiatu Jarocińskiego położonej </w:t>
      </w:r>
      <w:r w:rsidR="00950923">
        <w:rPr>
          <w:rFonts w:eastAsia="Times New Roman"/>
          <w:b/>
        </w:rPr>
        <w:br/>
      </w:r>
      <w:r w:rsidRPr="00393C09">
        <w:rPr>
          <w:rFonts w:eastAsia="Times New Roman"/>
          <w:b/>
        </w:rPr>
        <w:t>w Jarocinie przy ul. Kościuszki 16.</w:t>
      </w:r>
      <w:r>
        <w:rPr>
          <w:i/>
        </w:rPr>
        <w:t xml:space="preserve"> Projekt uchwały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1D29B9" w:rsidRPr="008E3B60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5</w:t>
      </w:r>
      <w:r w:rsidR="00393C09">
        <w:rPr>
          <w:rFonts w:eastAsia="Times New Roman"/>
          <w:b/>
        </w:rPr>
        <w:t xml:space="preserve"> i 16</w:t>
      </w:r>
    </w:p>
    <w:p w:rsidR="001D29B9" w:rsidRPr="00393C09" w:rsidRDefault="00393C09" w:rsidP="00393C09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</w:t>
      </w:r>
      <w:r w:rsidRPr="00393C09">
        <w:rPr>
          <w:rFonts w:eastAsia="Times New Roman"/>
        </w:rPr>
        <w:t xml:space="preserve"> </w:t>
      </w:r>
      <w:r w:rsidRPr="00393C09">
        <w:rPr>
          <w:rFonts w:eastAsia="Times New Roman"/>
          <w:b/>
        </w:rPr>
        <w:t>autopoprawki do projektu uchwały Rady Powiatu Jarocińskiego zmieniająca uchwałę w sprawie uchwalenia budżetu Powiatu Jarocińskiego na 2019 r. oraz autopoprawki do projektu uchwały Rady Powiatu Jarocińskiego zmieniająca uchwałę w sprawie ustalenia Wieloletniej Prognozy Finansowej Powiatu Jarocińskiego na lata 2019 – 2030.</w:t>
      </w:r>
      <w:r>
        <w:rPr>
          <w:rFonts w:eastAsia="Times New Roman"/>
        </w:rPr>
        <w:t xml:space="preserve"> </w:t>
      </w:r>
      <w:r>
        <w:rPr>
          <w:i/>
        </w:rPr>
        <w:t>Autopoprawki</w:t>
      </w:r>
      <w:r w:rsidR="001D29B9" w:rsidRPr="00A527BC">
        <w:rPr>
          <w:i/>
        </w:rPr>
        <w:t xml:space="preserve"> stanowi</w:t>
      </w:r>
      <w:r>
        <w:rPr>
          <w:i/>
        </w:rPr>
        <w:t>ą</w:t>
      </w:r>
      <w:r w:rsidR="001D29B9" w:rsidRPr="00A527BC">
        <w:rPr>
          <w:i/>
        </w:rPr>
        <w:t xml:space="preserve"> załącznik nr 1</w:t>
      </w:r>
      <w:r w:rsidR="00DB77FC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BB4D61" w:rsidRDefault="00BB4D61" w:rsidP="001D29B9">
      <w:pPr>
        <w:spacing w:line="360" w:lineRule="auto"/>
        <w:jc w:val="both"/>
      </w:pPr>
    </w:p>
    <w:p w:rsidR="00950923" w:rsidRDefault="00950923" w:rsidP="0095092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BB4D61" w:rsidRDefault="00950923" w:rsidP="001D29B9">
      <w:pPr>
        <w:spacing w:line="360" w:lineRule="auto"/>
        <w:jc w:val="both"/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dyskutował</w:t>
      </w:r>
      <w:r w:rsidRPr="00950923">
        <w:t xml:space="preserve"> nad projektem budżetu powiatu na 2020 rok.</w:t>
      </w:r>
      <w:r>
        <w:t xml:space="preserve"> Ostateczne decyzje zostaną podjęte na kolejnym Zarządzie.</w:t>
      </w:r>
    </w:p>
    <w:p w:rsidR="00B52BC4" w:rsidRDefault="00B52BC4" w:rsidP="0030700E">
      <w:pPr>
        <w:spacing w:line="360" w:lineRule="auto"/>
        <w:jc w:val="both"/>
      </w:pPr>
    </w:p>
    <w:p w:rsidR="0030700E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50923">
        <w:rPr>
          <w:rFonts w:eastAsia="Times New Roman"/>
          <w:b/>
        </w:rPr>
        <w:t>18</w:t>
      </w:r>
    </w:p>
    <w:p w:rsidR="0030700E" w:rsidRDefault="0030700E" w:rsidP="0030700E">
      <w:pPr>
        <w:spacing w:line="360" w:lineRule="auto"/>
        <w:jc w:val="both"/>
      </w:pPr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951C11" w:rsidRPr="0030700E" w:rsidRDefault="00951C11" w:rsidP="0030700E">
      <w:pPr>
        <w:spacing w:line="360" w:lineRule="auto"/>
        <w:jc w:val="both"/>
        <w:rPr>
          <w:rFonts w:eastAsia="Times New Roman"/>
        </w:rPr>
      </w:pPr>
    </w:p>
    <w:p w:rsidR="00951C11" w:rsidRDefault="00951C11">
      <w:pPr>
        <w:pStyle w:val="NormalnyWeb"/>
      </w:pPr>
      <w:r>
        <w:t> </w:t>
      </w:r>
    </w:p>
    <w:p w:rsidR="00951C11" w:rsidRDefault="00951C1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951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23" w:rsidRDefault="00950923" w:rsidP="00951C11">
      <w:r>
        <w:separator/>
      </w:r>
    </w:p>
  </w:endnote>
  <w:endnote w:type="continuationSeparator" w:id="0">
    <w:p w:rsidR="00950923" w:rsidRDefault="0095092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950923" w:rsidRDefault="00950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42">
          <w:rPr>
            <w:noProof/>
          </w:rPr>
          <w:t>7</w:t>
        </w:r>
        <w:r>
          <w:fldChar w:fldCharType="end"/>
        </w:r>
      </w:p>
    </w:sdtContent>
  </w:sdt>
  <w:p w:rsidR="00950923" w:rsidRDefault="00950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23" w:rsidRDefault="00950923" w:rsidP="00951C11">
      <w:r>
        <w:separator/>
      </w:r>
    </w:p>
  </w:footnote>
  <w:footnote w:type="continuationSeparator" w:id="0">
    <w:p w:rsidR="00950923" w:rsidRDefault="0095092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4C1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7CC8"/>
    <w:rsid w:val="001D29B9"/>
    <w:rsid w:val="0030700E"/>
    <w:rsid w:val="00393C09"/>
    <w:rsid w:val="00544C9C"/>
    <w:rsid w:val="0055653E"/>
    <w:rsid w:val="005727EF"/>
    <w:rsid w:val="005744B6"/>
    <w:rsid w:val="005A5E4F"/>
    <w:rsid w:val="006A2BDF"/>
    <w:rsid w:val="007B7456"/>
    <w:rsid w:val="008E3B60"/>
    <w:rsid w:val="00950923"/>
    <w:rsid w:val="00951C11"/>
    <w:rsid w:val="00966042"/>
    <w:rsid w:val="009B4437"/>
    <w:rsid w:val="00AD57E7"/>
    <w:rsid w:val="00AF5669"/>
    <w:rsid w:val="00B13F54"/>
    <w:rsid w:val="00B52BC4"/>
    <w:rsid w:val="00BB4D61"/>
    <w:rsid w:val="00D17B11"/>
    <w:rsid w:val="00D6780E"/>
    <w:rsid w:val="00DB49B8"/>
    <w:rsid w:val="00DB77FC"/>
    <w:rsid w:val="00E42508"/>
    <w:rsid w:val="00EF70D0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2E2CF"/>
  <w15:chartTrackingRefBased/>
  <w15:docId w15:val="{38FA1DD9-3D60-4690-B229-8C8B7D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3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B7057ACC</Template>
  <TotalTime>620</TotalTime>
  <Pages>7</Pages>
  <Words>1444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15</cp:revision>
  <cp:lastPrinted>2019-08-27T06:12:00Z</cp:lastPrinted>
  <dcterms:created xsi:type="dcterms:W3CDTF">2019-08-22T05:16:00Z</dcterms:created>
  <dcterms:modified xsi:type="dcterms:W3CDTF">2019-08-29T09:22:00Z</dcterms:modified>
</cp:coreProperties>
</file>