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131AB4">
        <w:rPr>
          <w:rFonts w:eastAsia="Times New Roman"/>
          <w:b/>
        </w:rPr>
        <w:t>45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131AB4">
        <w:rPr>
          <w:rFonts w:eastAsia="Times New Roman"/>
          <w:b/>
        </w:rPr>
        <w:t>21 sierpnia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131AB4">
        <w:rPr>
          <w:rFonts w:eastAsia="Times New Roman"/>
        </w:rPr>
        <w:t>21 sierpnia</w:t>
      </w:r>
      <w:bookmarkStart w:id="0" w:name="_GoBack"/>
      <w:bookmarkEnd w:id="0"/>
      <w:r w:rsidRPr="00951C11">
        <w:rPr>
          <w:rFonts w:eastAsia="Times New Roman"/>
        </w:rPr>
        <w:t xml:space="preserve"> 2019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Ireneusz </w:t>
      </w:r>
      <w:proofErr w:type="spellStart"/>
      <w:r w:rsidRPr="00951C11">
        <w:rPr>
          <w:rFonts w:eastAsia="Times New Roman"/>
        </w:rPr>
        <w:t>Lamprecht</w:t>
      </w:r>
      <w:proofErr w:type="spellEnd"/>
      <w:r w:rsidRPr="00951C11">
        <w:rPr>
          <w:rFonts w:eastAsia="Times New Roman"/>
        </w:rPr>
        <w:t xml:space="preserve"> – Sekretarz Powiatu.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Wicestarosta, M. Stolecki jednogłośnie, bez uwag zatwierdził przedłożony porządek obrad. Posiedzenie Zarządu przebiegło zgodnie z następującym porządkiem:  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Otwarcie posiedzenia.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Przyjęcie proponowanego porządku obrad.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Przyjęcie protokołu nr 44/19 z posiedzenia Zarządu w dniu 13 sierpnia 2019 r.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 xml:space="preserve">Rozpatrzenie pisma Wydziału Geodezji i Gospodarki Nieruchomościami nr GGN-GN.3026.1.2019 </w:t>
      </w:r>
      <w:proofErr w:type="gramStart"/>
      <w:r w:rsidRPr="002D505C">
        <w:rPr>
          <w:rFonts w:eastAsia="Times New Roman"/>
        </w:rPr>
        <w:t>w</w:t>
      </w:r>
      <w:proofErr w:type="gramEnd"/>
      <w:r w:rsidRPr="002D505C">
        <w:rPr>
          <w:rFonts w:eastAsia="Times New Roman"/>
        </w:rPr>
        <w:t xml:space="preserve"> sprawie zmian w planie finansowym na 2019 rok.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 xml:space="preserve">Rozpatrzenie pisma Wydziału Geodezji i Gospodarki Nieruchomościami nr GGN-GN.3026.2.2019 </w:t>
      </w:r>
      <w:proofErr w:type="gramStart"/>
      <w:r w:rsidRPr="002D505C">
        <w:rPr>
          <w:rFonts w:eastAsia="Times New Roman"/>
        </w:rPr>
        <w:t>w</w:t>
      </w:r>
      <w:proofErr w:type="gramEnd"/>
      <w:r w:rsidRPr="002D505C">
        <w:rPr>
          <w:rFonts w:eastAsia="Times New Roman"/>
        </w:rPr>
        <w:t xml:space="preserve"> sprawie ujęcia zadania w WPF.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 xml:space="preserve">Rozpatrzenie pisma Powiatowego Centrum Pomocy Rodzinie w Jarocinie nr FN.3011.25.2019 </w:t>
      </w:r>
      <w:proofErr w:type="gramStart"/>
      <w:r w:rsidRPr="002D505C">
        <w:rPr>
          <w:rFonts w:eastAsia="Times New Roman"/>
        </w:rPr>
        <w:t>w</w:t>
      </w:r>
      <w:proofErr w:type="gramEnd"/>
      <w:r w:rsidRPr="002D505C">
        <w:rPr>
          <w:rFonts w:eastAsia="Times New Roman"/>
        </w:rPr>
        <w:t xml:space="preserve"> sprawie zmian w planie finansowym na 2019 rok.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 xml:space="preserve">Rozpatrzenie pisma Powiatowego Centrum Pomocy Rodzinie w Jarocinie nr FN.3011.26.2019 </w:t>
      </w:r>
      <w:proofErr w:type="gramStart"/>
      <w:r w:rsidRPr="002D505C">
        <w:rPr>
          <w:rFonts w:eastAsia="Times New Roman"/>
        </w:rPr>
        <w:t>w</w:t>
      </w:r>
      <w:proofErr w:type="gramEnd"/>
      <w:r w:rsidRPr="002D505C">
        <w:rPr>
          <w:rFonts w:eastAsia="Times New Roman"/>
        </w:rPr>
        <w:t xml:space="preserve"> sprawie zmian w planie finansowym na 2019 rok.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 xml:space="preserve">Rozpatrzenie pisma Powiatowego Centrum Pomocy Rodzinie w Jarocinie nr FN.3011.27.2019 </w:t>
      </w:r>
      <w:proofErr w:type="gramStart"/>
      <w:r w:rsidRPr="002D505C">
        <w:rPr>
          <w:rFonts w:eastAsia="Times New Roman"/>
        </w:rPr>
        <w:t>w</w:t>
      </w:r>
      <w:proofErr w:type="gramEnd"/>
      <w:r w:rsidRPr="002D505C">
        <w:rPr>
          <w:rFonts w:eastAsia="Times New Roman"/>
        </w:rPr>
        <w:t xml:space="preserve"> sprawie zmian w planie finansowym na 2019 rok.</w:t>
      </w:r>
    </w:p>
    <w:p w:rsidR="00951C11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Rozpatrzenie wniosku Zespołu Szkół Ponadgimnazjalnych nr 2 w Jarocinie nr ZSP-3111-12-2019 o zwiększenie budżetu.</w:t>
      </w:r>
    </w:p>
    <w:p w:rsidR="0055653E" w:rsidRPr="0055653E" w:rsidRDefault="0055653E" w:rsidP="0055653E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Rozpatrzenie pisma Referatu Komunikacji i Dróg nr A-KD.3026.7.2019.KB </w:t>
      </w:r>
      <w:r w:rsidRPr="002D505C">
        <w:rPr>
          <w:rFonts w:eastAsia="Times New Roman"/>
        </w:rPr>
        <w:t xml:space="preserve">w sprawie </w:t>
      </w:r>
      <w:r>
        <w:rPr>
          <w:rFonts w:eastAsia="Times New Roman"/>
        </w:rPr>
        <w:t>zmiany</w:t>
      </w:r>
      <w:r w:rsidRPr="002D505C">
        <w:rPr>
          <w:rFonts w:eastAsia="Times New Roman"/>
        </w:rPr>
        <w:t xml:space="preserve"> zadania w WPF.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lastRenderedPageBreak/>
        <w:t>Zestawienie realizacji wynagrodzeń osobowych pracowników w 2019 r. w jednostkach oświatowych za lipiec.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Regulaminy wynajmu pomieszczeń w jednostkach organizacyjnych powiatu.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Zapoznanie się z mailem Szpitala Powiatowego w Jarocinie dotyczącym zobowiązań wymagalnych.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Zapoznanie się z projektem planu naprawczego Spółki "Szpital Powiatowy w Jarocinie".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Zapoznanie się z mailem Spółki dotyczącym spłat rat kredytu inwestycyjnego.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Symulacja diet radnych po podwyżce.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 xml:space="preserve">Zaangażowanie przedsięwzięć zapisanych w WPF wg stanu na dzień 30.06.2019 </w:t>
      </w:r>
      <w:proofErr w:type="gramStart"/>
      <w:r w:rsidRPr="002D505C">
        <w:rPr>
          <w:rFonts w:eastAsia="Times New Roman"/>
        </w:rPr>
        <w:t>r</w:t>
      </w:r>
      <w:proofErr w:type="gramEnd"/>
      <w:r w:rsidRPr="002D505C">
        <w:rPr>
          <w:rFonts w:eastAsia="Times New Roman"/>
        </w:rPr>
        <w:t>. - wydatki.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Rozpatrzenie projektu uchwały Zarządu Powiatu Jarocińskiego w sprawie wyrażenia zgody na nieodpłatne przekazanie pozostałych środków trwałych stanowiących własność Powiatu Jarocińskiego.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Rozpatrzenie projektu uchwały Zarządu Powiatu Jarocińskiego w sprawie wyrażenia zgody trwałemu zarządcy na zawarcie umowy najmu powierzchni użytkowej korytarza w celu zainstalowania 3 automatów do sprzedaży napojów i słodyczy w budynku Zespołu Szkół Specjalnych w Jarocinie.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Rozpatrzenie projektu uchwały Zarządu Powiatu Jarocińskiego w sprawie wyrażenia zgody trwałemu zarządcy na zawarcie umowy użyczenia lokalu przeznaczonego na gabinet profilaktyki zdrowotnej położonego w budynku Zespołu Szkół Przyrodniczo - Biznesowych im. Jadwigi Dziubińskiej w Tarcach.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Rozpatrzenie projektu uchwały Zarządu Powiatu Jarocińskiego w sprawie wyrażenia zgody trwałemu zarządcy na zawarcie umowy najmu lokalu mieszkalnego położonego w budynku nr 18 w Tarcach.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Rozpatrzenie projektu uchwały Zarządu Powiatu Jarocińskiego w sprawie wyrażenia zgody trwałemu zarządcy na zawarcie umowy najmuj powierzchni użytkowej korytarza w celu zainstalowania 4 automatów do sprzedaży napojów i kanapek w budynku Zespołu Szkół Przyrodniczo - Biznesowych w Tarcach.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Rozpatrzenie projektu uchwały Zarządu Powiatu Jarocińskiego w sprawie wyrażenia zgody trwałemu zarządcy na zawarcie umowy najmu powierzchni w celu zainstalowania urządzenia kserującego w budynku Zespołu Szkół Przyrodniczo - Biznesowych w Tarcach.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 xml:space="preserve">Rozpatrzenie projektu uchwały Zarządu Powiatu Jarocińskiego w sprawie wyrażenia zgody trwałemu zarządcy na zawarcie umowy użyczenia lokalu przeznaczonego na </w:t>
      </w:r>
      <w:r w:rsidRPr="002D505C">
        <w:rPr>
          <w:rFonts w:eastAsia="Times New Roman"/>
        </w:rPr>
        <w:lastRenderedPageBreak/>
        <w:t>gabinet profilaktyki zdrowotnej lub pomocy przedlekarskiej położonego w Jarocinie przy ul. T. Kościuszki 31.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Rozpatrzenie projektu uchwały Zarządu Powiatu Jarocińskiego w sprawie wyrażenia zgody trwałemu zarządcy na zawarcie umowy najmu lokalu mieszkalnego w budynku nr 31 położonego w Jarocinie przy ul. T. Kościuszki 31.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Rozpatrzenie projektu uchwały Zarządu Powiatu Jarocińskiego w sprawie wyrażenia zgody trwałemu zarządcy na zawarcie umowy najmu pomieszczenia klubu szkolnego w I Liceum Ogólnokształcącym im. T. Kościuszki w Jarocinie.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 xml:space="preserve">Rozpatrzenie projektu uchwały Zarządu Powiatu Jarocińskiego w sprawie wyrażenia zgody trwałemu zarządcy na zawarcie umowy udostępnienia na ogrodzeniu przy ul. T. Kościuszki 31 powierzchni na umocowanie </w:t>
      </w:r>
      <w:proofErr w:type="spellStart"/>
      <w:r w:rsidRPr="002D505C">
        <w:rPr>
          <w:rFonts w:eastAsia="Times New Roman"/>
        </w:rPr>
        <w:t>baneru</w:t>
      </w:r>
      <w:proofErr w:type="spellEnd"/>
      <w:r w:rsidRPr="002D505C">
        <w:rPr>
          <w:rFonts w:eastAsia="Times New Roman"/>
        </w:rPr>
        <w:t xml:space="preserve"> </w:t>
      </w:r>
      <w:proofErr w:type="spellStart"/>
      <w:r w:rsidRPr="002D505C">
        <w:rPr>
          <w:rFonts w:eastAsia="Times New Roman"/>
        </w:rPr>
        <w:t>informacyjno</w:t>
      </w:r>
      <w:proofErr w:type="spellEnd"/>
      <w:r w:rsidRPr="002D505C">
        <w:rPr>
          <w:rFonts w:eastAsia="Times New Roman"/>
        </w:rPr>
        <w:t xml:space="preserve"> - reklamowego.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Rozpatrzenie projektu uchwały Zarządu Powiatu Jarocińskiego w sprawie wyrażenia zgody trwałemu zarządcy na zawarcie umowy udostępnienia na ogrodzeniu przy ul. T. Kościuszki 31 powierzchni na umocowanie tablicy reklamowej.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Rozpatrzenie projektu uchwały Zarządu Powiatu Jarocińskiego w sprawie wyrażenia zgody trwałemu zarządcy na zawarcie umowy najmu pomieszczenia sali lekcyjnej w budynku I Liceum Ogólnokształcącym im. T. Kościuszki w Jarocinie przy ul. T. Kościuszki nr 31.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Rozpatrzenie projektu uchwały Zarządu Powiatu Jarocińskiego w sprawie wyrażenia zgody trwałemu zarządcy na zawarcie umowy najmu pomieszczenia sali lekcyjnej w budynku I Liceum Ogólnokształcącym im. T. Kościuszki w Jarocinie przy ul. T. Kościuszki nr 31.(EMD)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Rozpatrzenie projektu uchwały Zarządu Powiatu Jarocińskiego w sprawie wyrażenia zgody trwałemu zarządcy na zawarcie umowy najmu powierzchni użytkowej korytarza w celu zainstalowania 4 automatów do sprzedaży napojów i słodyczy w budynku I Liceum Ogólnokształcącego im. T. Kościuszki w Jarocinie.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Rozpatrzenie projektu uchwały Zarządu Powiatu Jarocińskiego w sprawie wyrażenia zgody trwałemu zarządcy na zawarcie umowy najmu obiektu sportowego i korytarza w budynku przy ul. T. Kościuszki 31 w Jarocinie.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Rozpatrzenie projektu uchwały Zarządu Powiatu Jarocińskiego w sprawie wyrażenia zgody trwałemu zarządcy na zawarcie umowy najmu obiektu sportowego i korytarza w budynku przy ul. T. Kościuszki 31 w Jarocinie.(Ratajczak)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Rozpatrzenie projektu uchwały Zarządu Powiatu Jarocińskiego w sprawie wyrażenia zgody trwałemu zarządcy na zawarcie umowy najmu pomieszczenia dydaktycznego, sali gimnastycznej dużej, sali gimnastycznej małej i pomieszczenia administracyjnego w budynkach przy ul. T. Kościuszki 31 w Jarocinie.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lastRenderedPageBreak/>
        <w:t>Rozpatrzenie projektu uchwały Zarządu Powiatu Jarocińskiego zmieniającej uchwałę w sprawie uchwalenia budżetu Powiatu Jarocińskiego na 2019 r.</w:t>
      </w:r>
    </w:p>
    <w:p w:rsidR="007B7456" w:rsidRDefault="007B7456" w:rsidP="007B7456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>
        <w:rPr>
          <w:rFonts w:eastAsia="Times New Roman"/>
        </w:rPr>
        <w:t>Zatwierdzenie</w:t>
      </w:r>
      <w:r w:rsidRPr="007B7456">
        <w:rPr>
          <w:rFonts w:eastAsia="Times New Roman"/>
        </w:rPr>
        <w:t xml:space="preserve">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Zatwierdzenie projektu uchwały Rady Powiatu Jarocińskiego zmieniającej uchwałę w sprawie Regulaminu wynagradzania nauczycieli zatrudnionych w szkołach i placówkach prowadzonych przez Powiat Jarociński.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Zatwierdzenie projektu uchwały Rady Powiatu Jarocińskiego zmieniająca uchwałę w sprawie ustalenia Wieloletniej Prognozy Finansowej Powiatu Jarocińskiego na lata 2019 - 2030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Zatwierdzenie projektu uchwały Rady Powiatu Jarocińskiego zmieniająca uchwałę w sprawie uchwalenia budżetu Powiatu Jarocińskiego na 2019 r.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Zatwierdzenie upoważnień dla Pana Wojciecha Rodziaka - Powiatowego Inspektora Nadzoru Budowlanego w Jarocinie do zaciągania w roku 2019 zobowiązań.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Prace nad projektem budżetu powiatu na 2020 rok.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Rekomendacje HIT Regionu 2019.</w:t>
      </w:r>
    </w:p>
    <w:p w:rsidR="00951C11" w:rsidRPr="002D505C" w:rsidRDefault="00951C11" w:rsidP="00951C11">
      <w:pPr>
        <w:numPr>
          <w:ilvl w:val="0"/>
          <w:numId w:val="2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2D505C">
        <w:rPr>
          <w:rFonts w:eastAsia="Times New Roman"/>
        </w:rPr>
        <w:t>Sprawy pozostałe.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>
        <w:rPr>
          <w:rFonts w:eastAsia="Times New Roman"/>
        </w:rPr>
        <w:t>44</w:t>
      </w:r>
      <w:r w:rsidRPr="00951C11">
        <w:rPr>
          <w:rFonts w:eastAsia="Times New Roman"/>
        </w:rPr>
        <w:t xml:space="preserve">/19 z posiedzenia Zarządu w dniu </w:t>
      </w:r>
      <w:r w:rsidR="001D29B9">
        <w:rPr>
          <w:rFonts w:eastAsia="Times New Roman"/>
        </w:rPr>
        <w:t>13 sierpnia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M. Stolecki zatwierdził jego treść.</w:t>
      </w:r>
    </w:p>
    <w:p w:rsidR="001D29B9" w:rsidRPr="00951C11" w:rsidRDefault="00951C11" w:rsidP="001D29B9">
      <w:pPr>
        <w:spacing w:line="360" w:lineRule="auto"/>
        <w:jc w:val="both"/>
        <w:rPr>
          <w:rFonts w:eastAsia="Times New Roman"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D29B9">
        <w:rPr>
          <w:rFonts w:eastAsia="Times New Roman"/>
          <w:b/>
        </w:rPr>
        <w:t>4</w:t>
      </w:r>
    </w:p>
    <w:p w:rsidR="001D29B9" w:rsidRPr="001D29B9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1B7CC8">
        <w:rPr>
          <w:rFonts w:eastAsia="Times New Roman"/>
        </w:rPr>
        <w:t>Starosta przedłożyła do rozpatrzenia</w:t>
      </w:r>
      <w:r w:rsidR="00951C11">
        <w:t xml:space="preserve"> pism</w:t>
      </w:r>
      <w:r>
        <w:t>o</w:t>
      </w:r>
      <w:r w:rsidR="00951C11">
        <w:t xml:space="preserve"> </w:t>
      </w:r>
      <w:r w:rsidR="00951C11" w:rsidRPr="000A60F8">
        <w:rPr>
          <w:b/>
        </w:rPr>
        <w:t xml:space="preserve">Wydziału Geodezji i Gospodarki Nieruchomościami nr GGN-GN.3026.1.2019 </w:t>
      </w:r>
      <w:proofErr w:type="gramStart"/>
      <w:r w:rsidR="00951C11" w:rsidRPr="000A60F8">
        <w:rPr>
          <w:b/>
        </w:rPr>
        <w:t>w</w:t>
      </w:r>
      <w:proofErr w:type="gramEnd"/>
      <w:r w:rsidR="00951C11" w:rsidRPr="000A60F8">
        <w:rPr>
          <w:b/>
        </w:rPr>
        <w:t xml:space="preserve"> sprawie zmian w</w:t>
      </w:r>
      <w:r w:rsidR="000A60F8" w:rsidRPr="000A60F8">
        <w:rPr>
          <w:b/>
        </w:rPr>
        <w:t xml:space="preserve"> planie finansowym </w:t>
      </w:r>
      <w:r w:rsidR="000A60F8">
        <w:rPr>
          <w:b/>
        </w:rPr>
        <w:br/>
      </w:r>
      <w:r w:rsidR="000A60F8" w:rsidRPr="000A60F8">
        <w:rPr>
          <w:b/>
        </w:rPr>
        <w:t>na 2019 rok.</w:t>
      </w:r>
      <w:r w:rsidR="000A60F8">
        <w:t xml:space="preserve"> </w:t>
      </w:r>
      <w:r w:rsidR="001D29B9" w:rsidRPr="001D29B9">
        <w:rPr>
          <w:rFonts w:eastAsia="Times New Roman"/>
          <w:i/>
        </w:rPr>
        <w:t>Pismo stanowi załącznik nr 1 do protokołu.</w:t>
      </w:r>
    </w:p>
    <w:p w:rsidR="00B13F54" w:rsidRDefault="00B13F54" w:rsidP="001D29B9">
      <w:pPr>
        <w:spacing w:line="360" w:lineRule="auto"/>
        <w:jc w:val="both"/>
      </w:pPr>
    </w:p>
    <w:p w:rsidR="00B13F54" w:rsidRPr="00B13F54" w:rsidRDefault="00B13F54" w:rsidP="00B13F54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>
        <w:lastRenderedPageBreak/>
        <w:t>Środki finansowe zostaną przeznaczone na pokrycie faktur wystawionych przez Jarocińskie Towarzystwo Budownictwa Społecznego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związanych</w:t>
      </w:r>
      <w:proofErr w:type="gramEnd"/>
      <w:r>
        <w:t xml:space="preserve"> z utrzymaniem lokali mieszkalnych stanowiących własność Powiatu Jarocińskiego położonych w Tarcach 20a i 20b w okresie 01.01.2018 – 30.06.2019 </w:t>
      </w:r>
      <w:proofErr w:type="gramStart"/>
      <w:r>
        <w:t>r</w:t>
      </w:r>
      <w:proofErr w:type="gramEnd"/>
      <w:r>
        <w:t>. oraz bieżące utrzymanie przedmiotowych nieruchomości.</w:t>
      </w:r>
    </w:p>
    <w:p w:rsidR="00B13F54" w:rsidRPr="00B13F54" w:rsidRDefault="00B13F54" w:rsidP="00B13F54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>
        <w:t xml:space="preserve">Środki finansowe zostaną przeznaczone na pokrycie kosztów podziału nieruchomości oraz określenia wartości ich prawa własności w związku z zawartym w dniu 05.08.2019 </w:t>
      </w:r>
      <w:proofErr w:type="gramStart"/>
      <w:r>
        <w:t>r</w:t>
      </w:r>
      <w:proofErr w:type="gramEnd"/>
      <w:r>
        <w:t xml:space="preserve">. porozumieniem pomiędzy Powiatem Jarocińskim a Generalną Dyrekcją Dróg Krajowych i Autostrad w Poznaniu. </w:t>
      </w:r>
    </w:p>
    <w:p w:rsidR="00B13F54" w:rsidRDefault="00B13F54" w:rsidP="00B13F54">
      <w:pPr>
        <w:spacing w:line="360" w:lineRule="auto"/>
        <w:jc w:val="both"/>
        <w:rPr>
          <w:rFonts w:eastAsia="Times New Roman"/>
          <w:b/>
        </w:rPr>
      </w:pPr>
    </w:p>
    <w:p w:rsidR="00B13F54" w:rsidRDefault="00B13F54" w:rsidP="00B13F54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Skarbnik zaproponował, aby brakujące środki pokryć z dochodów ponadplanowych.</w:t>
      </w:r>
    </w:p>
    <w:p w:rsidR="00B13F54" w:rsidRDefault="00B13F54" w:rsidP="00B13F54">
      <w:pPr>
        <w:spacing w:line="360" w:lineRule="auto"/>
        <w:jc w:val="both"/>
        <w:rPr>
          <w:rFonts w:eastAsia="Times New Roman"/>
          <w:b/>
        </w:rPr>
      </w:pPr>
    </w:p>
    <w:p w:rsidR="00B13F54" w:rsidRDefault="00B13F54" w:rsidP="00B13F54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 </w:t>
      </w:r>
    </w:p>
    <w:p w:rsidR="00B13F54" w:rsidRDefault="00B13F54" w:rsidP="00B13F54">
      <w:pPr>
        <w:spacing w:line="360" w:lineRule="auto"/>
        <w:jc w:val="both"/>
        <w:rPr>
          <w:rFonts w:eastAsia="Times New Roman"/>
          <w:b/>
        </w:rPr>
      </w:pPr>
    </w:p>
    <w:p w:rsidR="001D29B9" w:rsidRPr="00B13F54" w:rsidRDefault="001D29B9" w:rsidP="00B13F54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1D29B9" w:rsidRPr="0093291A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 w:rsidR="00951C11">
        <w:t xml:space="preserve"> pism</w:t>
      </w:r>
      <w:r>
        <w:t>o</w:t>
      </w:r>
      <w:r w:rsidR="00951C11">
        <w:t xml:space="preserve"> </w:t>
      </w:r>
      <w:r w:rsidR="00951C11" w:rsidRPr="000A60F8">
        <w:rPr>
          <w:b/>
        </w:rPr>
        <w:t xml:space="preserve">Wydziału Geodezji i Gospodarki Nieruchomościami nr GGN-GN.3026.2.2019 </w:t>
      </w:r>
      <w:proofErr w:type="gramStart"/>
      <w:r w:rsidR="00951C11" w:rsidRPr="000A60F8">
        <w:rPr>
          <w:b/>
        </w:rPr>
        <w:t>w</w:t>
      </w:r>
      <w:proofErr w:type="gramEnd"/>
      <w:r w:rsidR="00951C11" w:rsidRPr="000A60F8">
        <w:rPr>
          <w:b/>
        </w:rPr>
        <w:t xml:space="preserve"> sprawie ujęcia zadania w WPF.</w:t>
      </w:r>
      <w:r w:rsidR="00951C11" w:rsidRPr="000A60F8">
        <w:rPr>
          <w:b/>
        </w:rPr>
        <w:br/>
      </w:r>
      <w:r w:rsidR="001D29B9" w:rsidRPr="00A527BC">
        <w:rPr>
          <w:i/>
        </w:rPr>
        <w:t xml:space="preserve">Pismo stanowi załącznik nr </w:t>
      </w:r>
      <w:r w:rsidR="001D29B9">
        <w:rPr>
          <w:i/>
        </w:rPr>
        <w:t>2</w:t>
      </w:r>
      <w:r w:rsidR="001D29B9" w:rsidRPr="00A527BC">
        <w:rPr>
          <w:i/>
        </w:rPr>
        <w:t xml:space="preserve"> do protokołu.</w:t>
      </w:r>
    </w:p>
    <w:tbl>
      <w:tblPr>
        <w:tblpPr w:leftFromText="141" w:rightFromText="141" w:vertAnchor="page" w:horzAnchor="margin" w:tblpXSpec="center" w:tblpY="9406"/>
        <w:tblW w:w="10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298"/>
        <w:gridCol w:w="1107"/>
        <w:gridCol w:w="996"/>
        <w:gridCol w:w="775"/>
        <w:gridCol w:w="813"/>
        <w:gridCol w:w="813"/>
        <w:gridCol w:w="813"/>
        <w:gridCol w:w="938"/>
        <w:gridCol w:w="1140"/>
      </w:tblGrid>
      <w:tr w:rsidR="00E42508" w:rsidRPr="00E42508" w:rsidTr="00E42508">
        <w:trPr>
          <w:trHeight w:val="689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Nazwa i cel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Okres realizacji </w:t>
            </w:r>
            <w:proofErr w:type="gramStart"/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od ... do</w:t>
            </w:r>
            <w:proofErr w:type="gramEnd"/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Łączne nakłady finansowe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Limit roku 2019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Limit roku 2020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Limit roku 2021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Limit roku 2022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Limit roku 2023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Limit zobowiązań</w:t>
            </w:r>
          </w:p>
        </w:tc>
      </w:tr>
      <w:tr w:rsidR="00E42508" w:rsidRPr="00E42508" w:rsidTr="00E42508">
        <w:trPr>
          <w:trHeight w:val="1882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Wdrożenie modułu Portal, </w:t>
            </w:r>
            <w:proofErr w:type="spellStart"/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i.Projektant</w:t>
            </w:r>
            <w:proofErr w:type="spellEnd"/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i.Naradami</w:t>
            </w:r>
            <w:proofErr w:type="spellEnd"/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 modułu Generatora rastrów do Systemu Informacji Przestrzennej GEO_INFO wraz z dostawą licencji oraz zapewnieniem subskrypcji rocznej - wydatki bieżące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2019-2023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14760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14760</w:t>
            </w:r>
          </w:p>
        </w:tc>
      </w:tr>
      <w:tr w:rsidR="00E42508" w:rsidRPr="00E42508" w:rsidTr="00E42508">
        <w:trPr>
          <w:trHeight w:val="20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Wdrożenie modułu Portal, </w:t>
            </w:r>
            <w:proofErr w:type="spellStart"/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i.Projektant</w:t>
            </w:r>
            <w:proofErr w:type="spellEnd"/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i.Naradami</w:t>
            </w:r>
            <w:proofErr w:type="spellEnd"/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 modułu Generatora rastrów do Systemu Informacji Przestrzennej GEO_INFO wraz z dostawą licencji oraz zapewnieniem subskrypcji rocznej - wydatki majątkowe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2019-2023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23370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5842.5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5842.5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5842.5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5842.5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08" w:rsidRPr="00E42508" w:rsidRDefault="00E42508" w:rsidP="00E425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250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23370</w:t>
            </w:r>
          </w:p>
        </w:tc>
      </w:tr>
    </w:tbl>
    <w:p w:rsidR="00B13F54" w:rsidRDefault="000A60F8" w:rsidP="00B13F54">
      <w:pPr>
        <w:spacing w:line="360" w:lineRule="auto"/>
        <w:jc w:val="both"/>
      </w:pPr>
      <w:r>
        <w:lastRenderedPageBreak/>
        <w:br/>
      </w:r>
      <w:r w:rsidR="00B13F54">
        <w:t xml:space="preserve">Wydział zwrócił się o uwzględnienie w wykazie przedsięwzięć </w:t>
      </w:r>
      <w:r w:rsidR="00B13F54" w:rsidRPr="00C10384">
        <w:t>w Wieloletniej Prognozie Finansowej na lata 2019 – 2023 nowego przedsięwzięcia w dz</w:t>
      </w:r>
      <w:r w:rsidR="00B13F54">
        <w:t>iale 710 rozdział 71012 zadania własne:</w:t>
      </w:r>
    </w:p>
    <w:p w:rsidR="00B13F54" w:rsidRPr="00C10384" w:rsidRDefault="00B13F54" w:rsidP="00B13F54">
      <w:pPr>
        <w:spacing w:line="360" w:lineRule="auto"/>
        <w:jc w:val="both"/>
        <w:rPr>
          <w:rFonts w:eastAsia="Times New Roman"/>
        </w:rPr>
      </w:pPr>
      <w:r w:rsidRPr="00C10384">
        <w:rPr>
          <w:rFonts w:eastAsia="Times New Roman"/>
        </w:rPr>
        <w:t>Zakup w/w modułów, licencji oraz zapewnienie ich subskrypcji jest niezbędne do lepszego wykorzystania przez projektantów oraz potencjalnych interesantów możliwości oferowanych przez GEO-INFO a także zapewni sprawniejsze i efektywniejsze opiniowanie uzgodnień sieci uzbrojenia terenu przez poszczególne branże.</w:t>
      </w:r>
    </w:p>
    <w:p w:rsidR="00B13F54" w:rsidRDefault="00B13F54" w:rsidP="001D29B9">
      <w:pPr>
        <w:spacing w:line="360" w:lineRule="auto"/>
        <w:jc w:val="both"/>
        <w:rPr>
          <w:rFonts w:eastAsia="Times New Roman"/>
          <w:b/>
        </w:rPr>
      </w:pPr>
    </w:p>
    <w:p w:rsidR="00E42508" w:rsidRDefault="00E42508" w:rsidP="00E42508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wprowadzenia przedsięwzięcia do WPF. </w:t>
      </w:r>
    </w:p>
    <w:p w:rsidR="00B13F54" w:rsidRDefault="00B13F54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D29B9" w:rsidRPr="001D29B9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="00951C11" w:rsidRPr="00E42508">
        <w:rPr>
          <w:b/>
        </w:rPr>
        <w:t xml:space="preserve">Powiatowego Centrum Pomocy Rodzinie w Jarocinie nr FN.3011.25.2019 </w:t>
      </w:r>
      <w:proofErr w:type="gramStart"/>
      <w:r w:rsidR="00951C11" w:rsidRPr="00E42508">
        <w:rPr>
          <w:b/>
        </w:rPr>
        <w:t>w</w:t>
      </w:r>
      <w:proofErr w:type="gramEnd"/>
      <w:r w:rsidR="00951C11" w:rsidRPr="00E42508">
        <w:rPr>
          <w:b/>
        </w:rPr>
        <w:t xml:space="preserve"> sprawie zmian w planie finansowym na 2019 rok.</w:t>
      </w:r>
      <w:r w:rsidR="00951C11" w:rsidRPr="00E42508">
        <w:rPr>
          <w:b/>
        </w:rPr>
        <w:br/>
      </w:r>
      <w:r w:rsidR="001D29B9" w:rsidRPr="001D29B9">
        <w:rPr>
          <w:rFonts w:eastAsia="Times New Roman"/>
          <w:i/>
        </w:rPr>
        <w:t xml:space="preserve">Pismo stanowi załącznik nr </w:t>
      </w:r>
      <w:r w:rsidR="001D29B9">
        <w:rPr>
          <w:rFonts w:eastAsia="Times New Roman"/>
          <w:i/>
        </w:rPr>
        <w:t>3</w:t>
      </w:r>
      <w:r w:rsidR="001D29B9" w:rsidRPr="001D29B9">
        <w:rPr>
          <w:rFonts w:eastAsia="Times New Roman"/>
          <w:i/>
        </w:rPr>
        <w:t xml:space="preserve"> do protokołu.</w:t>
      </w:r>
    </w:p>
    <w:p w:rsidR="00F128B1" w:rsidRDefault="00951C11" w:rsidP="001D29B9">
      <w:pPr>
        <w:spacing w:line="360" w:lineRule="auto"/>
        <w:jc w:val="both"/>
      </w:pPr>
      <w:r>
        <w:br/>
      </w:r>
      <w:r w:rsidR="0030700E">
        <w:t xml:space="preserve">Dyrektor zwrócił się o zmiany w planie finansowym na 2019 rok pomiędzy paragrafami w związku ze zwiększeniem dotacji celowych na rok 2019 o kwotę 29 677 zł z przeznaczeniem na </w:t>
      </w:r>
      <w:r w:rsidR="00F128B1">
        <w:t>świadczenia wychowawczego na dzieci umieszczone w Domu Wsparcia Dziecka i Rodziny Domostwo w Górze.</w:t>
      </w:r>
    </w:p>
    <w:p w:rsidR="00F128B1" w:rsidRDefault="00F128B1" w:rsidP="00F128B1">
      <w:pPr>
        <w:spacing w:line="360" w:lineRule="auto"/>
        <w:jc w:val="both"/>
      </w:pPr>
    </w:p>
    <w:p w:rsidR="00F128B1" w:rsidRDefault="00F128B1" w:rsidP="00F128B1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 </w:t>
      </w:r>
    </w:p>
    <w:p w:rsidR="00F128B1" w:rsidRDefault="00F128B1" w:rsidP="001D29B9">
      <w:pPr>
        <w:spacing w:line="360" w:lineRule="auto"/>
        <w:jc w:val="both"/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1D29B9" w:rsidRPr="001D29B9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="00951C11" w:rsidRPr="00EF70D0">
        <w:rPr>
          <w:b/>
        </w:rPr>
        <w:t xml:space="preserve">Powiatowego Centrum Pomocy Rodzinie w Jarocinie nr FN.3011.26.2019 </w:t>
      </w:r>
      <w:proofErr w:type="gramStart"/>
      <w:r w:rsidR="00951C11" w:rsidRPr="00EF70D0">
        <w:rPr>
          <w:b/>
        </w:rPr>
        <w:t>w</w:t>
      </w:r>
      <w:proofErr w:type="gramEnd"/>
      <w:r w:rsidR="00951C11" w:rsidRPr="00EF70D0">
        <w:rPr>
          <w:b/>
        </w:rPr>
        <w:t xml:space="preserve"> sprawie zmian w planie finansowym na 2019 rok.</w:t>
      </w:r>
      <w:r w:rsidR="00951C11">
        <w:br/>
      </w:r>
      <w:r w:rsidR="001D29B9" w:rsidRPr="001D29B9">
        <w:rPr>
          <w:rFonts w:eastAsia="Times New Roman"/>
          <w:i/>
        </w:rPr>
        <w:t xml:space="preserve">Pismo stanowi załącznik nr </w:t>
      </w:r>
      <w:r w:rsidR="001D29B9">
        <w:rPr>
          <w:rFonts w:eastAsia="Times New Roman"/>
          <w:i/>
        </w:rPr>
        <w:t>4</w:t>
      </w:r>
      <w:r w:rsidR="001D29B9" w:rsidRPr="001D29B9">
        <w:rPr>
          <w:rFonts w:eastAsia="Times New Roman"/>
          <w:i/>
        </w:rPr>
        <w:t xml:space="preserve"> do protokołu.</w:t>
      </w:r>
    </w:p>
    <w:p w:rsidR="00F128B1" w:rsidRDefault="00951C11" w:rsidP="001D29B9">
      <w:pPr>
        <w:spacing w:line="360" w:lineRule="auto"/>
        <w:jc w:val="both"/>
      </w:pPr>
      <w:r>
        <w:br/>
      </w:r>
      <w:r w:rsidR="00F128B1">
        <w:t>Dyrektor zwrócił się o zmiany w planie finansowym na 2019 rok pomiędzy paragrafami w związku ze zwiększeniem dotacji celowych na rok 2019 o kwotę 48 041 zł z przeznaczeniem na świadczenia wychowawcze</w:t>
      </w:r>
    </w:p>
    <w:p w:rsidR="00F128B1" w:rsidRDefault="00F128B1" w:rsidP="001D29B9">
      <w:pPr>
        <w:spacing w:line="360" w:lineRule="auto"/>
        <w:jc w:val="both"/>
      </w:pPr>
    </w:p>
    <w:p w:rsidR="00F128B1" w:rsidRDefault="00F128B1" w:rsidP="001D29B9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</w:t>
      </w: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1D29B9" w:rsidRPr="0093291A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="00951C11" w:rsidRPr="00EF70D0">
        <w:rPr>
          <w:b/>
        </w:rPr>
        <w:t xml:space="preserve">Powiatowego Centrum Pomocy Rodzinie w Jarocinie nr FN.3011.27.2019 </w:t>
      </w:r>
      <w:proofErr w:type="gramStart"/>
      <w:r w:rsidR="00951C11" w:rsidRPr="00EF70D0">
        <w:rPr>
          <w:b/>
        </w:rPr>
        <w:t>w</w:t>
      </w:r>
      <w:proofErr w:type="gramEnd"/>
      <w:r w:rsidR="00951C11" w:rsidRPr="00EF70D0">
        <w:rPr>
          <w:b/>
        </w:rPr>
        <w:t xml:space="preserve"> sprawie zmian w planie finansowym na 2019 rok.</w:t>
      </w:r>
      <w:r w:rsidR="00951C11" w:rsidRPr="00EF70D0">
        <w:rPr>
          <w:b/>
        </w:rPr>
        <w:br/>
      </w:r>
      <w:r w:rsidR="001D29B9" w:rsidRPr="00A527BC">
        <w:rPr>
          <w:i/>
        </w:rPr>
        <w:t xml:space="preserve">Pismo stanowi załącznik nr </w:t>
      </w:r>
      <w:r w:rsidR="001D29B9">
        <w:rPr>
          <w:i/>
        </w:rPr>
        <w:t>5</w:t>
      </w:r>
      <w:r w:rsidR="001D29B9" w:rsidRPr="00A527BC">
        <w:rPr>
          <w:i/>
        </w:rPr>
        <w:t xml:space="preserve"> do protokołu.</w:t>
      </w:r>
    </w:p>
    <w:p w:rsidR="001474D3" w:rsidRDefault="001474D3" w:rsidP="001D29B9">
      <w:pPr>
        <w:spacing w:line="360" w:lineRule="auto"/>
        <w:jc w:val="both"/>
      </w:pPr>
    </w:p>
    <w:p w:rsidR="001474D3" w:rsidRDefault="001474D3" w:rsidP="001D29B9">
      <w:pPr>
        <w:spacing w:line="360" w:lineRule="auto"/>
        <w:jc w:val="both"/>
      </w:pPr>
      <w:r>
        <w:t>Dyrektor zwrócił się o zmiany w planie finansowym na 2019 rok pomiędzy paragrafami w związku ze zwiększeniem dotacji celowych na rok 2019 o kwotę 4 217,50 zł z przeznaczeniem na zadania realizowane przez powiatowe zespoły do spraw orzekania o niepełnosprawności.</w:t>
      </w:r>
    </w:p>
    <w:p w:rsidR="001474D3" w:rsidRDefault="001474D3" w:rsidP="001474D3">
      <w:pPr>
        <w:spacing w:line="360" w:lineRule="auto"/>
        <w:jc w:val="both"/>
      </w:pPr>
    </w:p>
    <w:p w:rsidR="001474D3" w:rsidRDefault="001474D3" w:rsidP="001474D3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</w:t>
      </w:r>
    </w:p>
    <w:p w:rsidR="001474D3" w:rsidRDefault="001474D3" w:rsidP="001D29B9">
      <w:pPr>
        <w:spacing w:line="360" w:lineRule="auto"/>
        <w:jc w:val="both"/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1D29B9" w:rsidRPr="0093291A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951C11" w:rsidRPr="00EF70D0">
        <w:rPr>
          <w:b/>
        </w:rPr>
        <w:t>wniosku Zespołu Szkół Ponadgimnazjalnych nr 2 w Jarocinie nr ZSP-3111-12-2019 o zwiększenie budżetu.</w:t>
      </w:r>
      <w:r w:rsidR="00EF70D0">
        <w:rPr>
          <w:i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1D29B9">
        <w:rPr>
          <w:i/>
        </w:rPr>
        <w:t>6</w:t>
      </w:r>
      <w:r w:rsidR="001D29B9" w:rsidRPr="00A527BC">
        <w:rPr>
          <w:i/>
        </w:rPr>
        <w:t xml:space="preserve"> do protokołu.</w:t>
      </w:r>
    </w:p>
    <w:p w:rsidR="001474D3" w:rsidRDefault="001474D3" w:rsidP="001D29B9">
      <w:pPr>
        <w:spacing w:line="360" w:lineRule="auto"/>
        <w:jc w:val="both"/>
      </w:pPr>
    </w:p>
    <w:p w:rsidR="001474D3" w:rsidRDefault="001474D3" w:rsidP="001D29B9">
      <w:pPr>
        <w:spacing w:line="360" w:lineRule="auto"/>
        <w:jc w:val="both"/>
      </w:pPr>
      <w:r>
        <w:t xml:space="preserve">Dyrektor zwrócił się z wnioskiem o przekazanie kwoty 8 000 zł na zlecenie wykonania projektu budowalnego wraz z kosztorysem na „odwodnienie budynku ZSP nr 2”. </w:t>
      </w:r>
    </w:p>
    <w:p w:rsidR="005744B6" w:rsidRDefault="005744B6" w:rsidP="001D29B9">
      <w:pPr>
        <w:spacing w:line="360" w:lineRule="auto"/>
        <w:jc w:val="both"/>
      </w:pPr>
    </w:p>
    <w:p w:rsidR="001474D3" w:rsidRDefault="005744B6" w:rsidP="001D29B9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 decyzję, aby </w:t>
      </w:r>
      <w:r w:rsidR="008E3B60">
        <w:t>Dyrektor zwrócił się do kilku firm z zapytaniem ofertowym i przedstawił kosztorysy.</w:t>
      </w:r>
    </w:p>
    <w:p w:rsidR="0055653E" w:rsidRDefault="0055653E" w:rsidP="001D29B9">
      <w:pPr>
        <w:spacing w:line="360" w:lineRule="auto"/>
        <w:jc w:val="both"/>
      </w:pPr>
    </w:p>
    <w:p w:rsidR="0055653E" w:rsidRPr="00951C11" w:rsidRDefault="0055653E" w:rsidP="0055653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0</w:t>
      </w:r>
    </w:p>
    <w:p w:rsidR="001D29B9" w:rsidRPr="0093291A" w:rsidRDefault="009B4437" w:rsidP="001D29B9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>Zarząd w składzie Starosta, Wicestarosta, M. Stolecki</w:t>
      </w:r>
      <w:r>
        <w:t xml:space="preserve"> zapoznał się </w:t>
      </w:r>
      <w:r w:rsidRPr="009B4437">
        <w:rPr>
          <w:b/>
        </w:rPr>
        <w:t>z z</w:t>
      </w:r>
      <w:r w:rsidR="00951C11" w:rsidRPr="009B4437">
        <w:rPr>
          <w:b/>
        </w:rPr>
        <w:t>estawienie</w:t>
      </w:r>
      <w:r w:rsidRPr="009B4437">
        <w:rPr>
          <w:b/>
        </w:rPr>
        <w:t>m</w:t>
      </w:r>
      <w:r w:rsidR="00951C11" w:rsidRPr="009B4437">
        <w:rPr>
          <w:b/>
        </w:rPr>
        <w:t xml:space="preserve"> realizacji wynagrodzeń osobowych pracowników w 2019 r. w jed</w:t>
      </w:r>
      <w:r w:rsidR="00EF70D0" w:rsidRPr="009B4437">
        <w:rPr>
          <w:b/>
        </w:rPr>
        <w:t>nostkach oświatowych za lipiec.</w:t>
      </w:r>
      <w:r w:rsidR="0055653E">
        <w:t xml:space="preserve"> </w:t>
      </w:r>
      <w:r w:rsidR="001D29B9" w:rsidRPr="00A527BC">
        <w:rPr>
          <w:i/>
        </w:rPr>
        <w:t xml:space="preserve">Pismo stanowi załącznik nr </w:t>
      </w:r>
      <w:r w:rsidR="00DB77FC">
        <w:rPr>
          <w:i/>
        </w:rPr>
        <w:t>7</w:t>
      </w:r>
      <w:r w:rsidR="001D29B9" w:rsidRPr="00A527BC">
        <w:rPr>
          <w:i/>
        </w:rPr>
        <w:t xml:space="preserve"> do protokołu.</w:t>
      </w:r>
    </w:p>
    <w:p w:rsidR="009B4437" w:rsidRDefault="009B4437" w:rsidP="001D29B9">
      <w:pPr>
        <w:spacing w:line="360" w:lineRule="auto"/>
        <w:jc w:val="both"/>
      </w:pPr>
    </w:p>
    <w:tbl>
      <w:tblPr>
        <w:tblW w:w="9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0"/>
      </w:tblGrid>
      <w:tr w:rsidR="009B4437" w:rsidRPr="009B4437" w:rsidTr="009B4437">
        <w:trPr>
          <w:trHeight w:val="630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437" w:rsidRPr="009B4437" w:rsidRDefault="009B4437" w:rsidP="009B4437">
            <w:pPr>
              <w:spacing w:line="360" w:lineRule="auto"/>
              <w:rPr>
                <w:rFonts w:eastAsia="Times New Roman"/>
                <w:color w:val="222222"/>
                <w:sz w:val="20"/>
                <w:szCs w:val="20"/>
              </w:rPr>
            </w:pPr>
            <w:r w:rsidRPr="009B4437">
              <w:rPr>
                <w:rFonts w:eastAsia="Times New Roman"/>
                <w:color w:val="222222"/>
              </w:rPr>
              <w:t>1. W wyliczeniach wykazano koszty arkuszy organizacyjnych dla szkół na lata szkolne 2018/2019 i 2019/2020, które skutkują odpowiednio w budżecie 2019 r.</w:t>
            </w:r>
          </w:p>
        </w:tc>
      </w:tr>
    </w:tbl>
    <w:p w:rsidR="009B4437" w:rsidRPr="009B4437" w:rsidRDefault="009B4437" w:rsidP="009B4437">
      <w:pPr>
        <w:spacing w:line="360" w:lineRule="auto"/>
        <w:rPr>
          <w:rFonts w:eastAsia="Times New Roman"/>
          <w:vanish/>
        </w:rPr>
      </w:pPr>
    </w:p>
    <w:tbl>
      <w:tblPr>
        <w:tblW w:w="9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0"/>
      </w:tblGrid>
      <w:tr w:rsidR="009B4437" w:rsidRPr="009B4437" w:rsidTr="009B4437">
        <w:trPr>
          <w:trHeight w:val="690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437" w:rsidRPr="009B4437" w:rsidRDefault="009B4437" w:rsidP="009B4437">
            <w:pPr>
              <w:spacing w:line="360" w:lineRule="auto"/>
              <w:rPr>
                <w:rFonts w:eastAsia="Times New Roman"/>
                <w:color w:val="222222"/>
                <w:sz w:val="20"/>
                <w:szCs w:val="20"/>
              </w:rPr>
            </w:pPr>
            <w:r w:rsidRPr="009B4437">
              <w:rPr>
                <w:rFonts w:eastAsia="Times New Roman"/>
                <w:bCs/>
                <w:color w:val="222222"/>
              </w:rPr>
              <w:t>2. Wg stanu na koniec lipca ponad 147 tys. zł netto na wynagrodzenia + ZUS + FP </w:t>
            </w:r>
            <w:r w:rsidRPr="009B4437">
              <w:rPr>
                <w:rFonts w:eastAsia="Times New Roman"/>
                <w:color w:val="222222"/>
              </w:rPr>
              <w:t>(na koniec czerwca było blisko 243 tys. zł - a teraz </w:t>
            </w:r>
            <w:r w:rsidRPr="009B4437">
              <w:rPr>
                <w:rFonts w:eastAsia="Times New Roman"/>
                <w:bCs/>
                <w:color w:val="222222"/>
              </w:rPr>
              <w:t>zabraknie blisko 96 tys. mniej</w:t>
            </w:r>
            <w:r w:rsidRPr="009B4437">
              <w:rPr>
                <w:rFonts w:eastAsia="Times New Roman"/>
                <w:color w:val="222222"/>
              </w:rPr>
              <w:t>)</w:t>
            </w:r>
          </w:p>
        </w:tc>
      </w:tr>
    </w:tbl>
    <w:p w:rsidR="009B4437" w:rsidRPr="009B4437" w:rsidRDefault="009B4437" w:rsidP="009B4437">
      <w:pPr>
        <w:spacing w:line="360" w:lineRule="auto"/>
        <w:rPr>
          <w:rFonts w:eastAsia="Times New Roman"/>
          <w:vanish/>
        </w:rPr>
      </w:pPr>
    </w:p>
    <w:tbl>
      <w:tblPr>
        <w:tblW w:w="9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0"/>
      </w:tblGrid>
      <w:tr w:rsidR="009B4437" w:rsidRPr="009B4437" w:rsidTr="009B4437">
        <w:trPr>
          <w:trHeight w:val="645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437" w:rsidRPr="009B4437" w:rsidRDefault="009B4437" w:rsidP="009B4437">
            <w:pPr>
              <w:spacing w:line="360" w:lineRule="auto"/>
              <w:rPr>
                <w:rFonts w:eastAsia="Times New Roman"/>
                <w:color w:val="222222"/>
                <w:sz w:val="20"/>
                <w:szCs w:val="20"/>
              </w:rPr>
            </w:pPr>
            <w:r w:rsidRPr="009B4437">
              <w:rPr>
                <w:rFonts w:eastAsia="Times New Roman"/>
                <w:color w:val="222222"/>
              </w:rPr>
              <w:lastRenderedPageBreak/>
              <w:t>3. W porównaniu do czerwca wzrost oszczędności wygenerowały: ZSS w kwocie ponad 5,5 tys. zł, ZSP2 w kwocie ponad 33 tys. zł, ILO w kwocie ponad 32,5 tys. zł oraz PPP w kwocie ponad 10 tys. zł </w:t>
            </w:r>
          </w:p>
        </w:tc>
      </w:tr>
    </w:tbl>
    <w:p w:rsidR="009B4437" w:rsidRPr="009B4437" w:rsidRDefault="009B4437" w:rsidP="009B4437">
      <w:pPr>
        <w:spacing w:line="360" w:lineRule="auto"/>
        <w:rPr>
          <w:rFonts w:eastAsia="Times New Roman"/>
          <w:vanish/>
        </w:rPr>
      </w:pPr>
    </w:p>
    <w:tbl>
      <w:tblPr>
        <w:tblW w:w="9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0"/>
      </w:tblGrid>
      <w:tr w:rsidR="009B4437" w:rsidRPr="009B4437" w:rsidTr="009B4437">
        <w:trPr>
          <w:trHeight w:val="990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437" w:rsidRPr="009B4437" w:rsidRDefault="009B4437" w:rsidP="009B4437">
            <w:pPr>
              <w:spacing w:line="360" w:lineRule="auto"/>
              <w:rPr>
                <w:rFonts w:eastAsia="Times New Roman"/>
                <w:color w:val="222222"/>
                <w:sz w:val="20"/>
                <w:szCs w:val="20"/>
              </w:rPr>
            </w:pPr>
            <w:r w:rsidRPr="009B4437">
              <w:rPr>
                <w:rFonts w:eastAsia="Times New Roman"/>
                <w:color w:val="222222"/>
              </w:rPr>
              <w:t>4. W porównaniu do czerwca stan oszczędności pogorszył się jedynie w ZSP nr 1 ze względu na nieplanowaną wypłatę odprawy z tytułu przejścia na emeryturę w kwocie blisko 23 tys. zł oraz w ZSPBT w kwocie blisko 1,5 tys. zł </w:t>
            </w:r>
          </w:p>
        </w:tc>
      </w:tr>
    </w:tbl>
    <w:p w:rsidR="009B4437" w:rsidRPr="009B4437" w:rsidRDefault="009B4437" w:rsidP="009B4437">
      <w:pPr>
        <w:spacing w:line="360" w:lineRule="auto"/>
        <w:rPr>
          <w:rFonts w:eastAsia="Times New Roman"/>
          <w:vanish/>
        </w:rPr>
      </w:pPr>
    </w:p>
    <w:tbl>
      <w:tblPr>
        <w:tblW w:w="8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0"/>
      </w:tblGrid>
      <w:tr w:rsidR="009B4437" w:rsidRPr="009B4437" w:rsidTr="009B4437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437" w:rsidRPr="009B4437" w:rsidRDefault="009B4437" w:rsidP="009B4437">
            <w:pPr>
              <w:spacing w:line="360" w:lineRule="auto"/>
              <w:rPr>
                <w:rFonts w:eastAsia="Times New Roman"/>
                <w:color w:val="222222"/>
                <w:sz w:val="20"/>
                <w:szCs w:val="20"/>
              </w:rPr>
            </w:pPr>
            <w:r w:rsidRPr="009B4437">
              <w:rPr>
                <w:rFonts w:eastAsia="Times New Roman"/>
                <w:color w:val="222222"/>
              </w:rPr>
              <w:t>5. Nadal szkoły: ZSS, 1LO oraz ZSP1 wykazują braki w funduszu wynagrodzeń.</w:t>
            </w:r>
          </w:p>
        </w:tc>
      </w:tr>
    </w:tbl>
    <w:p w:rsidR="001D29B9" w:rsidRPr="00951C11" w:rsidRDefault="00951C11" w:rsidP="009B4437">
      <w:pPr>
        <w:spacing w:line="360" w:lineRule="auto"/>
        <w:jc w:val="both"/>
        <w:rPr>
          <w:rFonts w:eastAsia="Times New Roman"/>
        </w:rPr>
      </w:pPr>
      <w:r w:rsidRPr="009B4437"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D29B9"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1</w:t>
      </w:r>
    </w:p>
    <w:p w:rsidR="001D29B9" w:rsidRPr="0093291A" w:rsidRDefault="00951C11" w:rsidP="001D29B9">
      <w:pPr>
        <w:spacing w:line="360" w:lineRule="auto"/>
        <w:jc w:val="both"/>
        <w:rPr>
          <w:rFonts w:eastAsia="Times New Roman"/>
          <w:b/>
        </w:rPr>
      </w:pPr>
      <w:r>
        <w:t>Regulaminy wynajmu pomieszczeń w jednostkach organizacyjnych powiatu.</w:t>
      </w:r>
      <w:r>
        <w:br/>
      </w:r>
      <w:r w:rsidR="001D29B9" w:rsidRPr="00A527BC">
        <w:rPr>
          <w:i/>
        </w:rPr>
        <w:t xml:space="preserve">Pismo stanowi załącznik nr </w:t>
      </w:r>
      <w:r w:rsidR="00DB77FC">
        <w:rPr>
          <w:i/>
        </w:rPr>
        <w:t>8</w:t>
      </w:r>
      <w:r w:rsidR="001D29B9" w:rsidRPr="00A527BC">
        <w:rPr>
          <w:i/>
        </w:rPr>
        <w:t xml:space="preserve"> do protokołu.</w:t>
      </w:r>
    </w:p>
    <w:p w:rsidR="00DB49B8" w:rsidRPr="00BC23F7" w:rsidRDefault="00EF70D0" w:rsidP="00DB49B8">
      <w:pPr>
        <w:spacing w:line="360" w:lineRule="auto"/>
        <w:ind w:firstLine="708"/>
        <w:jc w:val="both"/>
        <w:rPr>
          <w:rFonts w:eastAsia="SimSun"/>
          <w:lang w:eastAsia="zh-CN"/>
        </w:rPr>
      </w:pPr>
      <w:r>
        <w:br/>
      </w:r>
      <w:r w:rsidR="008E3B60" w:rsidRPr="005839F7">
        <w:t xml:space="preserve">Zarząd </w:t>
      </w:r>
      <w:r w:rsidR="008E3B60">
        <w:t xml:space="preserve">jednogłośnie </w:t>
      </w:r>
      <w:r w:rsidR="008E3B60" w:rsidRPr="005839F7">
        <w:t>w s</w:t>
      </w:r>
      <w:r w:rsidR="008E3B60">
        <w:t xml:space="preserve">kładzie Starosta, </w:t>
      </w:r>
      <w:r w:rsidR="008E3B60" w:rsidRPr="00B414CF">
        <w:t>Wicestarosta,</w:t>
      </w:r>
      <w:r w:rsidR="008E3B60">
        <w:t xml:space="preserve"> </w:t>
      </w:r>
      <w:r w:rsidR="008E3B60" w:rsidRPr="00E24A85">
        <w:t>M. Stolecki</w:t>
      </w:r>
      <w:r w:rsidR="008E3B60">
        <w:t xml:space="preserve"> podjął decyzję, </w:t>
      </w:r>
      <w:r w:rsidR="00DB49B8" w:rsidRPr="00BC23F7">
        <w:rPr>
          <w:rFonts w:eastAsia="SimSun"/>
          <w:lang w:eastAsia="zh-CN"/>
        </w:rPr>
        <w:t xml:space="preserve">że należy przyjąć jedną stałą stawkę za wynajem pomieszczeń i obiektów </w:t>
      </w:r>
      <w:r w:rsidR="00DB49B8" w:rsidRPr="00DB49B8">
        <w:rPr>
          <w:rFonts w:eastAsia="SimSun"/>
          <w:lang w:eastAsia="zh-CN"/>
        </w:rPr>
        <w:t>sportowych by</w:t>
      </w:r>
      <w:r w:rsidR="00DB49B8" w:rsidRPr="00BC23F7">
        <w:rPr>
          <w:rFonts w:eastAsia="SimSun"/>
          <w:lang w:eastAsia="zh-CN"/>
        </w:rPr>
        <w:t xml:space="preserve"> nie wahały się jak dotychczas w przedstawionych widełkach.</w:t>
      </w:r>
    </w:p>
    <w:p w:rsidR="001D29B9" w:rsidRPr="00951C11" w:rsidRDefault="00EF70D0" w:rsidP="001D29B9">
      <w:pPr>
        <w:spacing w:line="360" w:lineRule="auto"/>
        <w:jc w:val="both"/>
        <w:rPr>
          <w:rFonts w:eastAsia="Times New Roman"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D29B9"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2</w:t>
      </w:r>
    </w:p>
    <w:p w:rsidR="001D29B9" w:rsidRPr="0093291A" w:rsidRDefault="008E3B60" w:rsidP="001D29B9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>Zarząd w składzie Starosta, Wicestarosta, M. Stolecki</w:t>
      </w:r>
      <w:r>
        <w:t xml:space="preserve"> zapoznał się </w:t>
      </w:r>
      <w:r w:rsidR="00951C11" w:rsidRPr="008E3B60">
        <w:rPr>
          <w:b/>
        </w:rPr>
        <w:t>z mailem Szpitala Powiatowego w Jarocinie dot</w:t>
      </w:r>
      <w:r w:rsidRPr="008E3B60">
        <w:rPr>
          <w:b/>
        </w:rPr>
        <w:t>yczącym zobowiązań wymagalnych.</w:t>
      </w:r>
      <w:r>
        <w:t xml:space="preserve"> </w:t>
      </w:r>
      <w:r w:rsidR="001D29B9" w:rsidRPr="00A527BC">
        <w:rPr>
          <w:i/>
        </w:rPr>
        <w:t xml:space="preserve">Pismo stanowi załącznik nr </w:t>
      </w:r>
      <w:r w:rsidR="00DB77FC">
        <w:rPr>
          <w:i/>
        </w:rPr>
        <w:t>9</w:t>
      </w:r>
      <w:r w:rsidR="001D29B9" w:rsidRPr="00A527BC">
        <w:rPr>
          <w:i/>
        </w:rPr>
        <w:t xml:space="preserve"> do protokołu.</w:t>
      </w:r>
    </w:p>
    <w:p w:rsidR="008E3B60" w:rsidRDefault="008E3B60" w:rsidP="001D29B9">
      <w:pPr>
        <w:spacing w:line="360" w:lineRule="auto"/>
        <w:jc w:val="both"/>
      </w:pPr>
    </w:p>
    <w:p w:rsidR="008E3B60" w:rsidRDefault="008E3B60" w:rsidP="001D29B9">
      <w:pPr>
        <w:spacing w:line="360" w:lineRule="auto"/>
        <w:jc w:val="both"/>
      </w:pPr>
      <w:r>
        <w:t xml:space="preserve">Pani księgowa poinformowała, że wg stanu księgowań na 14.08.2019 </w:t>
      </w:r>
      <w:proofErr w:type="gramStart"/>
      <w:r>
        <w:t>zobowiązania</w:t>
      </w:r>
      <w:proofErr w:type="gramEnd"/>
      <w:r>
        <w:t xml:space="preserve"> wymagalne na koniec lipca wynoszą 2.116.188,50 </w:t>
      </w:r>
      <w:proofErr w:type="gramStart"/>
      <w:r>
        <w:t>zł</w:t>
      </w:r>
      <w:proofErr w:type="gramEnd"/>
    </w:p>
    <w:p w:rsidR="008E3B60" w:rsidRDefault="008E3B60" w:rsidP="001D29B9">
      <w:pPr>
        <w:spacing w:line="360" w:lineRule="auto"/>
        <w:jc w:val="both"/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3</w:t>
      </w:r>
    </w:p>
    <w:p w:rsidR="001D29B9" w:rsidRPr="0093291A" w:rsidRDefault="008E3B60" w:rsidP="001D29B9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>Zarząd w składzie Starosta, Wicestarosta, M. Stolecki</w:t>
      </w:r>
      <w:r>
        <w:t xml:space="preserve"> zapoznał się </w:t>
      </w:r>
      <w:r w:rsidR="00951C11" w:rsidRPr="008E3B60">
        <w:rPr>
          <w:b/>
        </w:rPr>
        <w:t xml:space="preserve">z projektem planu naprawczego </w:t>
      </w:r>
      <w:r w:rsidR="00EF70D0" w:rsidRPr="008E3B60">
        <w:rPr>
          <w:b/>
        </w:rPr>
        <w:t>Spółki</w:t>
      </w:r>
      <w:r w:rsidR="00951C11" w:rsidRPr="008E3B60">
        <w:rPr>
          <w:b/>
        </w:rPr>
        <w:t xml:space="preserve"> "</w:t>
      </w:r>
      <w:r w:rsidRPr="008E3B60">
        <w:rPr>
          <w:b/>
        </w:rPr>
        <w:t>Szpital Powiatowy w Jarocinie".</w:t>
      </w:r>
      <w:r>
        <w:t xml:space="preserve"> </w:t>
      </w:r>
      <w:r w:rsidR="001D29B9" w:rsidRPr="00A527BC">
        <w:rPr>
          <w:i/>
        </w:rPr>
        <w:t>Pismo stanowi załącznik nr 1</w:t>
      </w:r>
      <w:r w:rsidR="00DB77FC">
        <w:rPr>
          <w:i/>
        </w:rPr>
        <w:t>0</w:t>
      </w:r>
      <w:r w:rsidR="001D29B9" w:rsidRPr="00A527BC">
        <w:rPr>
          <w:i/>
        </w:rPr>
        <w:t xml:space="preserve"> do protokołu.</w:t>
      </w:r>
    </w:p>
    <w:p w:rsidR="008E3B60" w:rsidRPr="008E3B60" w:rsidRDefault="008E3B60" w:rsidP="008E3B60">
      <w:pPr>
        <w:spacing w:line="360" w:lineRule="auto"/>
        <w:jc w:val="both"/>
        <w:rPr>
          <w:rFonts w:eastAsia="Times New Roman"/>
        </w:rPr>
      </w:pPr>
      <w:r w:rsidRPr="008E3B60">
        <w:rPr>
          <w:rFonts w:eastAsia="Times New Roman"/>
          <w:szCs w:val="26"/>
        </w:rPr>
        <w:t xml:space="preserve">Zgromadzenie </w:t>
      </w:r>
      <w:r>
        <w:rPr>
          <w:rFonts w:eastAsia="Times New Roman"/>
          <w:szCs w:val="26"/>
        </w:rPr>
        <w:t xml:space="preserve">Wspólników </w:t>
      </w:r>
      <w:r w:rsidRPr="008E3B60">
        <w:rPr>
          <w:rFonts w:eastAsia="Times New Roman"/>
          <w:szCs w:val="26"/>
        </w:rPr>
        <w:t xml:space="preserve">zapoznało się i zaakceptowało pozytywnie </w:t>
      </w:r>
      <w:r w:rsidRPr="008E3B60">
        <w:rPr>
          <w:rFonts w:eastAsia="Times New Roman"/>
        </w:rPr>
        <w:t>plan działań naprawczych Spółki Szpital Powiatowy w Jarocinie Sp. z o.</w:t>
      </w:r>
      <w:proofErr w:type="gramStart"/>
      <w:r w:rsidRPr="008E3B60">
        <w:rPr>
          <w:rFonts w:eastAsia="Times New Roman"/>
        </w:rPr>
        <w:t>o</w:t>
      </w:r>
      <w:proofErr w:type="gramEnd"/>
      <w:r w:rsidRPr="008E3B60">
        <w:rPr>
          <w:rFonts w:eastAsia="Times New Roman"/>
        </w:rPr>
        <w:t xml:space="preserve">., </w:t>
      </w:r>
      <w:proofErr w:type="gramStart"/>
      <w:r w:rsidRPr="008E3B60">
        <w:rPr>
          <w:rFonts w:eastAsia="Times New Roman"/>
        </w:rPr>
        <w:t>który</w:t>
      </w:r>
      <w:proofErr w:type="gramEnd"/>
      <w:r w:rsidRPr="008E3B60">
        <w:rPr>
          <w:rFonts w:eastAsia="Times New Roman"/>
        </w:rPr>
        <w:t xml:space="preserve"> przedło</w:t>
      </w:r>
      <w:r>
        <w:rPr>
          <w:rFonts w:eastAsia="Times New Roman"/>
        </w:rPr>
        <w:t xml:space="preserve">żył Pan Prezes Zarządu Spółki. </w:t>
      </w:r>
      <w:r w:rsidRPr="008E3B60">
        <w:rPr>
          <w:rFonts w:eastAsia="Times New Roman"/>
        </w:rPr>
        <w:t>Plan działań zostanie przekazany do konsultacji do Banku Gospodarstwa Krajowego w celu uzyskania kredytu.</w:t>
      </w:r>
    </w:p>
    <w:p w:rsidR="008E3B60" w:rsidRDefault="00951C11" w:rsidP="001D29B9">
      <w:pPr>
        <w:spacing w:line="360" w:lineRule="auto"/>
        <w:jc w:val="both"/>
        <w:rPr>
          <w:rFonts w:eastAsia="Times New Roman"/>
          <w:b/>
        </w:rPr>
      </w:pPr>
      <w:r>
        <w:br/>
      </w:r>
    </w:p>
    <w:p w:rsidR="00EF70D0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4</w:t>
      </w:r>
    </w:p>
    <w:p w:rsidR="001D29B9" w:rsidRPr="00EF70D0" w:rsidRDefault="008E3B60" w:rsidP="001D29B9">
      <w:pPr>
        <w:spacing w:line="360" w:lineRule="auto"/>
        <w:jc w:val="both"/>
        <w:rPr>
          <w:rFonts w:eastAsia="Times New Roman"/>
        </w:rPr>
      </w:pPr>
      <w:r w:rsidRPr="009B4437">
        <w:rPr>
          <w:rFonts w:eastAsia="Times New Roman"/>
        </w:rPr>
        <w:t>Zarząd w składzie Starosta, Wicestarosta, M. Stolecki</w:t>
      </w:r>
      <w:r>
        <w:t xml:space="preserve"> zapoznał się </w:t>
      </w:r>
      <w:r w:rsidR="00951C11" w:rsidRPr="008E3B60">
        <w:rPr>
          <w:b/>
        </w:rPr>
        <w:t xml:space="preserve">z mailem </w:t>
      </w:r>
      <w:r w:rsidR="00EF70D0" w:rsidRPr="008E3B60">
        <w:rPr>
          <w:b/>
        </w:rPr>
        <w:t>Spółki</w:t>
      </w:r>
      <w:r w:rsidR="00951C11" w:rsidRPr="008E3B60">
        <w:rPr>
          <w:b/>
        </w:rPr>
        <w:t xml:space="preserve"> dotyczącym sp</w:t>
      </w:r>
      <w:r w:rsidRPr="008E3B60">
        <w:rPr>
          <w:b/>
        </w:rPr>
        <w:t>łat rat kredytu inwestycyjnego.</w:t>
      </w:r>
      <w:r>
        <w:t xml:space="preserve"> </w:t>
      </w:r>
      <w:r w:rsidR="001D29B9" w:rsidRPr="00A527BC">
        <w:rPr>
          <w:i/>
        </w:rPr>
        <w:t>Pismo stanowi załącznik nr 1</w:t>
      </w:r>
      <w:r w:rsidR="00DB77FC">
        <w:rPr>
          <w:i/>
        </w:rPr>
        <w:t>1</w:t>
      </w:r>
      <w:r w:rsidR="001D29B9" w:rsidRPr="00A527BC">
        <w:rPr>
          <w:i/>
        </w:rPr>
        <w:t xml:space="preserve"> do protokołu.</w:t>
      </w:r>
    </w:p>
    <w:p w:rsidR="008E3B60" w:rsidRDefault="008E3B60" w:rsidP="001D29B9">
      <w:pPr>
        <w:spacing w:line="360" w:lineRule="auto"/>
        <w:jc w:val="both"/>
      </w:pPr>
    </w:p>
    <w:p w:rsidR="008E3B60" w:rsidRDefault="008E3B60" w:rsidP="001D29B9">
      <w:pPr>
        <w:spacing w:line="360" w:lineRule="auto"/>
        <w:jc w:val="both"/>
      </w:pPr>
      <w:r>
        <w:t>Rata kredytu inwestycyjnego wynosi 125 000 zł.</w:t>
      </w:r>
    </w:p>
    <w:p w:rsidR="008E3B60" w:rsidRDefault="008E3B60" w:rsidP="001D29B9">
      <w:pPr>
        <w:spacing w:line="360" w:lineRule="auto"/>
        <w:jc w:val="both"/>
      </w:pPr>
      <w:r>
        <w:t xml:space="preserve">Odsetki od kredytu inwestycyjnego wynoszą 26.232,60 </w:t>
      </w:r>
      <w:proofErr w:type="gramStart"/>
      <w:r>
        <w:t>zł</w:t>
      </w:r>
      <w:proofErr w:type="gramEnd"/>
    </w:p>
    <w:p w:rsidR="008E3B60" w:rsidRDefault="008E3B60" w:rsidP="001D29B9">
      <w:pPr>
        <w:spacing w:line="360" w:lineRule="auto"/>
        <w:jc w:val="both"/>
      </w:pPr>
      <w:r>
        <w:t xml:space="preserve">Wykup obligacji- 730.000,00 </w:t>
      </w:r>
      <w:proofErr w:type="gramStart"/>
      <w:r>
        <w:t>zł</w:t>
      </w:r>
      <w:proofErr w:type="gramEnd"/>
    </w:p>
    <w:p w:rsidR="008E3B60" w:rsidRDefault="008E3B60" w:rsidP="001D29B9">
      <w:pPr>
        <w:spacing w:line="360" w:lineRule="auto"/>
        <w:jc w:val="both"/>
      </w:pPr>
      <w:r>
        <w:t xml:space="preserve">Odsetki od obligacji – 154. 235,00 </w:t>
      </w:r>
      <w:proofErr w:type="gramStart"/>
      <w:r>
        <w:t>zł</w:t>
      </w:r>
      <w:proofErr w:type="gramEnd"/>
    </w:p>
    <w:p w:rsidR="008E3B60" w:rsidRDefault="008E3B60" w:rsidP="001D29B9">
      <w:pPr>
        <w:spacing w:line="360" w:lineRule="auto"/>
        <w:jc w:val="both"/>
      </w:pPr>
      <w:r>
        <w:t xml:space="preserve">Razem 1.035.467,60 </w:t>
      </w:r>
      <w:proofErr w:type="gramStart"/>
      <w:r>
        <w:t>zł</w:t>
      </w:r>
      <w:proofErr w:type="gramEnd"/>
    </w:p>
    <w:p w:rsidR="008E3B60" w:rsidRDefault="008E3B60" w:rsidP="001D29B9">
      <w:pPr>
        <w:spacing w:line="360" w:lineRule="auto"/>
        <w:jc w:val="both"/>
      </w:pPr>
      <w:r>
        <w:t xml:space="preserve">Termin spłaty 30.09.2019 </w:t>
      </w:r>
      <w:proofErr w:type="gramStart"/>
      <w:r>
        <w:t>r</w:t>
      </w:r>
      <w:proofErr w:type="gramEnd"/>
      <w:r>
        <w:t>.</w:t>
      </w:r>
    </w:p>
    <w:p w:rsidR="001D29B9" w:rsidRPr="008E3B60" w:rsidRDefault="00EF70D0" w:rsidP="001D29B9">
      <w:pPr>
        <w:spacing w:line="360" w:lineRule="auto"/>
        <w:jc w:val="both"/>
        <w:rPr>
          <w:rFonts w:eastAsia="Times New Roman"/>
          <w:b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D29B9"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5</w:t>
      </w:r>
    </w:p>
    <w:p w:rsidR="001D29B9" w:rsidRPr="0093291A" w:rsidRDefault="008E3B60" w:rsidP="001D29B9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>Zarząd w składzie Starosta, Wicestarosta, M. Stolecki</w:t>
      </w:r>
      <w:r>
        <w:t xml:space="preserve"> zapoznał się </w:t>
      </w:r>
      <w:r w:rsidRPr="00BB4D61">
        <w:rPr>
          <w:b/>
        </w:rPr>
        <w:t>z s</w:t>
      </w:r>
      <w:r w:rsidR="00951C11" w:rsidRPr="00BB4D61">
        <w:rPr>
          <w:b/>
        </w:rPr>
        <w:t>ymulacj</w:t>
      </w:r>
      <w:r w:rsidRPr="00BB4D61">
        <w:rPr>
          <w:b/>
        </w:rPr>
        <w:t>ą</w:t>
      </w:r>
      <w:r w:rsidR="00BB4D61" w:rsidRPr="00BB4D61">
        <w:rPr>
          <w:b/>
        </w:rPr>
        <w:t xml:space="preserve"> diet radnych po podwyżce.</w:t>
      </w:r>
      <w:r w:rsidR="00BB4D61">
        <w:t xml:space="preserve"> </w:t>
      </w:r>
      <w:r w:rsidR="001D29B9" w:rsidRPr="00A527BC">
        <w:rPr>
          <w:i/>
        </w:rPr>
        <w:t>Pismo stanowi załącznik nr 1</w:t>
      </w:r>
      <w:r w:rsidR="00DB77FC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BB4D61" w:rsidRDefault="00BB4D61" w:rsidP="001D29B9">
      <w:pPr>
        <w:spacing w:line="360" w:lineRule="auto"/>
        <w:jc w:val="both"/>
      </w:pPr>
    </w:p>
    <w:p w:rsidR="00BB4D61" w:rsidRDefault="00BB4D61" w:rsidP="001D29B9">
      <w:pPr>
        <w:spacing w:line="360" w:lineRule="auto"/>
        <w:jc w:val="both"/>
      </w:pPr>
      <w:r>
        <w:t>Decyzja o zmianie wysokości diet dla radnych zostanie podjęta przy projektowaniu budżetu na 2020 rok.</w:t>
      </w:r>
    </w:p>
    <w:p w:rsidR="00BB4D61" w:rsidRDefault="00BB4D61" w:rsidP="001D29B9">
      <w:pPr>
        <w:spacing w:line="360" w:lineRule="auto"/>
        <w:jc w:val="both"/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6</w:t>
      </w:r>
    </w:p>
    <w:p w:rsidR="001D29B9" w:rsidRPr="0093291A" w:rsidRDefault="00BB4D61" w:rsidP="001D29B9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>Zarząd w składzie Starosta, Wicestarosta, M. Stolecki</w:t>
      </w:r>
      <w:r>
        <w:t xml:space="preserve"> zapoznał się </w:t>
      </w:r>
      <w:r w:rsidRPr="00BB4D61">
        <w:rPr>
          <w:b/>
        </w:rPr>
        <w:t>z z</w:t>
      </w:r>
      <w:r w:rsidR="00951C11" w:rsidRPr="00BB4D61">
        <w:rPr>
          <w:b/>
        </w:rPr>
        <w:t>aangażowanie</w:t>
      </w:r>
      <w:r w:rsidRPr="00BB4D61">
        <w:rPr>
          <w:b/>
        </w:rPr>
        <w:t>m</w:t>
      </w:r>
      <w:r w:rsidR="00951C11" w:rsidRPr="00BB4D61">
        <w:rPr>
          <w:b/>
        </w:rPr>
        <w:t xml:space="preserve"> przedsięwzięć zapisanych w WPF wg stanu na dzień 30.06.2019 </w:t>
      </w:r>
      <w:proofErr w:type="gramStart"/>
      <w:r w:rsidR="00951C11" w:rsidRPr="00BB4D61">
        <w:rPr>
          <w:b/>
        </w:rPr>
        <w:t>r</w:t>
      </w:r>
      <w:proofErr w:type="gramEnd"/>
      <w:r w:rsidR="00951C11" w:rsidRPr="00BB4D61">
        <w:rPr>
          <w:b/>
        </w:rPr>
        <w:t>. - wydatki.</w:t>
      </w:r>
      <w:r w:rsidR="00951C11" w:rsidRPr="00BB4D61">
        <w:rPr>
          <w:b/>
        </w:rPr>
        <w:br/>
      </w:r>
      <w:r w:rsidR="001D29B9" w:rsidRPr="00A527BC">
        <w:rPr>
          <w:i/>
        </w:rPr>
        <w:t>Pismo stanowi załącznik nr 1</w:t>
      </w:r>
      <w:r w:rsidR="00DB77FC">
        <w:rPr>
          <w:i/>
        </w:rPr>
        <w:t>3</w:t>
      </w:r>
      <w:r w:rsidR="001D29B9" w:rsidRPr="00A527BC">
        <w:rPr>
          <w:i/>
        </w:rPr>
        <w:t xml:space="preserve"> do protokołu.</w:t>
      </w:r>
    </w:p>
    <w:p w:rsidR="001D29B9" w:rsidRPr="00951C11" w:rsidRDefault="00BB4D61" w:rsidP="001D29B9">
      <w:pPr>
        <w:spacing w:line="360" w:lineRule="auto"/>
        <w:jc w:val="both"/>
        <w:rPr>
          <w:rFonts w:eastAsia="Times New Roman"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D29B9"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7</w:t>
      </w:r>
    </w:p>
    <w:p w:rsidR="001D29B9" w:rsidRPr="0093291A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D6780E">
        <w:rPr>
          <w:b/>
        </w:rPr>
        <w:t>projekt</w:t>
      </w:r>
      <w:r w:rsidR="00951C11" w:rsidRPr="00D6780E">
        <w:rPr>
          <w:b/>
        </w:rPr>
        <w:t xml:space="preserve"> uchwały Zarządu Powiatu Jarocińskiego </w:t>
      </w:r>
      <w:r w:rsidR="00D6780E">
        <w:rPr>
          <w:b/>
        </w:rPr>
        <w:br/>
      </w:r>
      <w:r w:rsidR="00951C11" w:rsidRPr="00D6780E">
        <w:rPr>
          <w:b/>
        </w:rPr>
        <w:t xml:space="preserve">w sprawie wyrażenia zgody na nieodpłatne przekazanie pozostałych środków trwałych stanowiących </w:t>
      </w:r>
      <w:r w:rsidR="0055653E" w:rsidRPr="00D6780E">
        <w:rPr>
          <w:b/>
        </w:rPr>
        <w:t>własność Powiatu Jarocińskiego.</w:t>
      </w:r>
      <w:r w:rsidR="0055653E">
        <w:t xml:space="preserve"> </w:t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D29B9" w:rsidRPr="00A527BC">
        <w:rPr>
          <w:i/>
        </w:rPr>
        <w:t xml:space="preserve"> stanowi załącznik </w:t>
      </w:r>
      <w:r w:rsidR="00D6780E">
        <w:rPr>
          <w:i/>
        </w:rPr>
        <w:br/>
      </w:r>
      <w:r w:rsidR="001D29B9" w:rsidRPr="00A527BC">
        <w:rPr>
          <w:i/>
        </w:rPr>
        <w:t>nr 1</w:t>
      </w:r>
      <w:r w:rsidR="00DB77FC">
        <w:rPr>
          <w:i/>
        </w:rPr>
        <w:t>4</w:t>
      </w:r>
      <w:r w:rsidR="001D29B9" w:rsidRPr="00A527BC">
        <w:rPr>
          <w:i/>
        </w:rPr>
        <w:t xml:space="preserve"> do protokołu.</w:t>
      </w:r>
    </w:p>
    <w:p w:rsidR="00D6780E" w:rsidRDefault="00951C11" w:rsidP="001D29B9">
      <w:pPr>
        <w:spacing w:line="360" w:lineRule="auto"/>
        <w:jc w:val="both"/>
      </w:pPr>
      <w:r>
        <w:br/>
      </w:r>
      <w:r w:rsidR="00D6780E" w:rsidRPr="005839F7">
        <w:t xml:space="preserve">Zarząd </w:t>
      </w:r>
      <w:r w:rsidR="00D6780E">
        <w:t xml:space="preserve">jednogłośnie </w:t>
      </w:r>
      <w:r w:rsidR="00D6780E" w:rsidRPr="005839F7">
        <w:t>w s</w:t>
      </w:r>
      <w:r w:rsidR="00D6780E">
        <w:t xml:space="preserve">kładzie Starosta, </w:t>
      </w:r>
      <w:r w:rsidR="00D6780E" w:rsidRPr="00B414CF">
        <w:t>Wicestarosta,</w:t>
      </w:r>
      <w:r w:rsidR="00D6780E">
        <w:t xml:space="preserve"> </w:t>
      </w:r>
      <w:r w:rsidR="00D6780E" w:rsidRPr="00E24A85">
        <w:t>M. Stolecki</w:t>
      </w:r>
      <w:r w:rsidR="00D6780E">
        <w:t xml:space="preserve"> podjął</w:t>
      </w:r>
      <w:r w:rsidR="00D6780E" w:rsidRPr="00D6780E">
        <w:t xml:space="preserve"> </w:t>
      </w:r>
      <w:r w:rsidR="00D6780E">
        <w:t>uchwałę i w</w:t>
      </w:r>
      <w:r w:rsidR="00D6780E" w:rsidRPr="00D6780E">
        <w:t>yra</w:t>
      </w:r>
      <w:r w:rsidR="00D6780E">
        <w:t>ził</w:t>
      </w:r>
      <w:r w:rsidR="00D6780E" w:rsidRPr="00D6780E">
        <w:t xml:space="preserve"> zgodę na nieodpłatne przekazanie pozostałych środków trwałych, stanowiących własność Powiatu Jarocińskiego, ul. Al. Niepodległości 10/12, 63-200 Jarocin, zgodnie z załącznikiem do niniejszej uchwały, na rzecz Powiatowego Centrum Pomocy Rodzinie, ul. Dworcowa 2, 63-200 Jarocin.</w:t>
      </w: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8</w:t>
      </w:r>
    </w:p>
    <w:p w:rsidR="001D29B9" w:rsidRPr="0093291A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D6780E">
        <w:rPr>
          <w:b/>
        </w:rPr>
        <w:t xml:space="preserve">projekt </w:t>
      </w:r>
      <w:r w:rsidR="00951C11" w:rsidRPr="00D6780E">
        <w:rPr>
          <w:b/>
        </w:rPr>
        <w:t xml:space="preserve">uchwały Zarządu Powiatu Jarocińskiego </w:t>
      </w:r>
      <w:r w:rsidR="00D6780E">
        <w:rPr>
          <w:b/>
        </w:rPr>
        <w:br/>
      </w:r>
      <w:r w:rsidR="00951C11" w:rsidRPr="00D6780E">
        <w:rPr>
          <w:b/>
        </w:rPr>
        <w:t>w sprawie wyrażenia zgody trwałemu zarządcy na zawarcie umowy najmu powierzchni użytkowej korytarza w celu zainstalowania 3 automatów do sprzedaży napojów i słodyczy w budynku Zespołu Szkół Specjalnych w Ja</w:t>
      </w:r>
      <w:r w:rsidR="00D6780E" w:rsidRPr="00D6780E">
        <w:rPr>
          <w:b/>
        </w:rPr>
        <w:t>rocinie</w:t>
      </w:r>
      <w:r w:rsidR="00D6780E">
        <w:t xml:space="preserve">. </w:t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D29B9" w:rsidRPr="00A527BC">
        <w:rPr>
          <w:i/>
        </w:rPr>
        <w:t xml:space="preserve"> stanowi załącznik </w:t>
      </w:r>
      <w:r w:rsidR="00D6780E">
        <w:rPr>
          <w:i/>
        </w:rPr>
        <w:br/>
      </w:r>
      <w:r w:rsidR="001D29B9" w:rsidRPr="00A527BC">
        <w:rPr>
          <w:i/>
        </w:rPr>
        <w:t>nr 1</w:t>
      </w:r>
      <w:r w:rsidR="00DB77FC">
        <w:rPr>
          <w:i/>
        </w:rPr>
        <w:t>5</w:t>
      </w:r>
      <w:r w:rsidR="001D29B9" w:rsidRPr="00A527BC">
        <w:rPr>
          <w:i/>
        </w:rPr>
        <w:t xml:space="preserve"> do protokołu.</w:t>
      </w:r>
    </w:p>
    <w:p w:rsidR="00D6780E" w:rsidRDefault="00D6780E" w:rsidP="001D29B9">
      <w:pPr>
        <w:spacing w:line="360" w:lineRule="auto"/>
        <w:jc w:val="both"/>
      </w:pPr>
    </w:p>
    <w:p w:rsidR="00D6780E" w:rsidRDefault="00D6780E" w:rsidP="001D29B9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</w:t>
      </w:r>
      <w:r w:rsidRPr="00D6780E">
        <w:t xml:space="preserve"> </w:t>
      </w:r>
      <w:r>
        <w:t xml:space="preserve">uchwałę i wyraził zgodę na zawarcie umowy najmu pomiędzy Zespołem Szkół Specjalnych w Jarocinie, </w:t>
      </w:r>
      <w:r>
        <w:br/>
        <w:t xml:space="preserve">w imieniu, którego działa Grzegorz Maćkowiak – Dyrektor </w:t>
      </w:r>
      <w:proofErr w:type="gramStart"/>
      <w:r>
        <w:t>Szkoły  a</w:t>
      </w:r>
      <w:proofErr w:type="gramEnd"/>
      <w:r>
        <w:t xml:space="preserve"> 12K Spółką z o.</w:t>
      </w:r>
      <w:proofErr w:type="gramStart"/>
      <w:r>
        <w:t>o</w:t>
      </w:r>
      <w:proofErr w:type="gramEnd"/>
      <w:r>
        <w:t>. Spółką k. ul. Sportowa 4/22 Jarocin, reprezentowaną przez właściciela-Mariusza Krawca.</w:t>
      </w:r>
    </w:p>
    <w:p w:rsidR="00D6780E" w:rsidRDefault="00D6780E" w:rsidP="001D29B9">
      <w:pPr>
        <w:spacing w:line="360" w:lineRule="auto"/>
        <w:jc w:val="both"/>
      </w:pPr>
    </w:p>
    <w:p w:rsidR="001D29B9" w:rsidRPr="00D6780E" w:rsidRDefault="001D29B9" w:rsidP="001D29B9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DB77FC">
        <w:rPr>
          <w:rFonts w:eastAsia="Times New Roman"/>
          <w:b/>
        </w:rPr>
        <w:t>19</w:t>
      </w:r>
    </w:p>
    <w:p w:rsidR="001D29B9" w:rsidRPr="0093291A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D6780E">
        <w:rPr>
          <w:b/>
        </w:rPr>
        <w:t xml:space="preserve">projekt </w:t>
      </w:r>
      <w:r w:rsidR="00951C11" w:rsidRPr="00D6780E">
        <w:rPr>
          <w:b/>
        </w:rPr>
        <w:t xml:space="preserve">uchwały Zarządu Powiatu Jarocińskiego </w:t>
      </w:r>
      <w:r w:rsidR="00D6780E">
        <w:rPr>
          <w:b/>
        </w:rPr>
        <w:br/>
      </w:r>
      <w:r w:rsidR="00951C11" w:rsidRPr="00D6780E">
        <w:rPr>
          <w:b/>
        </w:rPr>
        <w:t xml:space="preserve">w sprawie wyrażenia zgody trwałemu zarządcy na zawarcie umowy użyczenia lokalu przeznaczonego na gabinet profilaktyki zdrowotnej położonego w budynku Zespołu Szkół Przyrodniczo - Biznesowych im. </w:t>
      </w:r>
      <w:r w:rsidR="00D6780E" w:rsidRPr="00D6780E">
        <w:rPr>
          <w:b/>
        </w:rPr>
        <w:t>Jadwigi Dziubińskiej w Tarcach.</w:t>
      </w:r>
      <w:r w:rsidR="00D6780E">
        <w:t xml:space="preserve"> </w:t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D29B9" w:rsidRPr="00A527BC">
        <w:rPr>
          <w:i/>
        </w:rPr>
        <w:t xml:space="preserve"> stanowi załącznik nr 1</w:t>
      </w:r>
      <w:r w:rsidR="00DB77FC">
        <w:rPr>
          <w:i/>
        </w:rPr>
        <w:t>6</w:t>
      </w:r>
      <w:r w:rsidR="001D29B9" w:rsidRPr="00A527BC">
        <w:rPr>
          <w:i/>
        </w:rPr>
        <w:t xml:space="preserve"> do protokołu.</w:t>
      </w:r>
    </w:p>
    <w:p w:rsidR="00D6780E" w:rsidRDefault="00951C11" w:rsidP="00D6780E">
      <w:pPr>
        <w:spacing w:line="360" w:lineRule="auto"/>
        <w:jc w:val="both"/>
      </w:pPr>
      <w:r>
        <w:br/>
      </w:r>
      <w:r w:rsidR="00D6780E" w:rsidRPr="005839F7">
        <w:t xml:space="preserve">Zarząd </w:t>
      </w:r>
      <w:r w:rsidR="00D6780E">
        <w:t xml:space="preserve">jednogłośnie </w:t>
      </w:r>
      <w:r w:rsidR="00D6780E" w:rsidRPr="005839F7">
        <w:t>w s</w:t>
      </w:r>
      <w:r w:rsidR="00D6780E">
        <w:t xml:space="preserve">kładzie Starosta, </w:t>
      </w:r>
      <w:r w:rsidR="00D6780E" w:rsidRPr="00B414CF">
        <w:t>Wicestarosta,</w:t>
      </w:r>
      <w:r w:rsidR="00D6780E">
        <w:t xml:space="preserve"> </w:t>
      </w:r>
      <w:r w:rsidR="00D6780E" w:rsidRPr="00E24A85">
        <w:t>M. Stolecki</w:t>
      </w:r>
      <w:r w:rsidR="00D6780E">
        <w:t xml:space="preserve"> podjął</w:t>
      </w:r>
      <w:r w:rsidR="00D6780E" w:rsidRPr="00D6780E">
        <w:t xml:space="preserve"> </w:t>
      </w:r>
      <w:r w:rsidR="00D6780E">
        <w:t>uchwałę</w:t>
      </w:r>
      <w:r w:rsidR="00D6780E" w:rsidRPr="00D6780E">
        <w:t xml:space="preserve"> </w:t>
      </w:r>
      <w:r w:rsidR="00D6780E">
        <w:t xml:space="preserve">i wyraził zgodę na zawarcie umowy użyczenia pomiędzy Zespołem Szkół Przyrodniczo-Biznesowych im. Jadwigi Dziubińskiej w Tarcach, w imieniu, którego działa Sławomir </w:t>
      </w:r>
      <w:proofErr w:type="spellStart"/>
      <w:r w:rsidR="00D6780E">
        <w:t>Wilak</w:t>
      </w:r>
      <w:proofErr w:type="spellEnd"/>
      <w:r w:rsidR="00D6780E">
        <w:t>– Dyrektor Szkoły a Aleksandrą Perą zam. Wilkowyja, ul. Klonowa 2.</w:t>
      </w:r>
    </w:p>
    <w:p w:rsidR="00D6780E" w:rsidRDefault="00D6780E" w:rsidP="00D6780E">
      <w:pPr>
        <w:spacing w:line="360" w:lineRule="auto"/>
        <w:jc w:val="both"/>
      </w:pPr>
    </w:p>
    <w:p w:rsidR="001D29B9" w:rsidRPr="00D6780E" w:rsidRDefault="001D29B9" w:rsidP="00D678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5653E">
        <w:rPr>
          <w:rFonts w:eastAsia="Times New Roman"/>
          <w:b/>
        </w:rPr>
        <w:t>2</w:t>
      </w:r>
      <w:r w:rsidR="00DB77FC">
        <w:rPr>
          <w:rFonts w:eastAsia="Times New Roman"/>
          <w:b/>
        </w:rPr>
        <w:t>0</w:t>
      </w:r>
    </w:p>
    <w:p w:rsidR="001D29B9" w:rsidRPr="0093291A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D6780E">
        <w:rPr>
          <w:b/>
        </w:rPr>
        <w:t xml:space="preserve">projekt </w:t>
      </w:r>
      <w:r w:rsidR="00951C11" w:rsidRPr="00D6780E">
        <w:rPr>
          <w:b/>
        </w:rPr>
        <w:t>uchwały Zarządu Powiatu Jarocińskiego w sprawie wyrażenia zgody trwałemu zarządcy na zawarcie umowy najmu lokalu mieszkalnego położo</w:t>
      </w:r>
      <w:r w:rsidR="00D6780E" w:rsidRPr="00D6780E">
        <w:rPr>
          <w:b/>
        </w:rPr>
        <w:t>nego w budynku nr 18 w Tarcach.</w:t>
      </w:r>
      <w:r w:rsidR="00D6780E">
        <w:t xml:space="preserve"> </w:t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D29B9" w:rsidRPr="00A527BC">
        <w:rPr>
          <w:i/>
        </w:rPr>
        <w:t xml:space="preserve"> stanowi załącznik nr 1</w:t>
      </w:r>
      <w:r w:rsidR="00DB77FC">
        <w:rPr>
          <w:i/>
        </w:rPr>
        <w:t>7</w:t>
      </w:r>
      <w:r w:rsidR="001D29B9" w:rsidRPr="00A527BC">
        <w:rPr>
          <w:i/>
        </w:rPr>
        <w:t xml:space="preserve"> do protokołu.</w:t>
      </w:r>
    </w:p>
    <w:p w:rsidR="00D17B11" w:rsidRDefault="00951C11" w:rsidP="00D17B11">
      <w:pPr>
        <w:spacing w:line="360" w:lineRule="auto"/>
        <w:jc w:val="both"/>
      </w:pPr>
      <w:r>
        <w:br/>
      </w:r>
      <w:r w:rsidR="00D6780E" w:rsidRPr="005839F7">
        <w:t xml:space="preserve">Zarząd </w:t>
      </w:r>
      <w:r w:rsidR="00D6780E">
        <w:t xml:space="preserve">jednogłośnie </w:t>
      </w:r>
      <w:r w:rsidR="00D6780E" w:rsidRPr="005839F7">
        <w:t>w s</w:t>
      </w:r>
      <w:r w:rsidR="00D6780E">
        <w:t xml:space="preserve">kładzie Starosta, </w:t>
      </w:r>
      <w:r w:rsidR="00D6780E" w:rsidRPr="00B414CF">
        <w:t>Wicestarosta,</w:t>
      </w:r>
      <w:r w:rsidR="00D6780E">
        <w:t xml:space="preserve"> </w:t>
      </w:r>
      <w:r w:rsidR="00D6780E" w:rsidRPr="00E24A85">
        <w:t>M. Stolecki</w:t>
      </w:r>
      <w:r w:rsidR="00D6780E">
        <w:t xml:space="preserve"> podjął</w:t>
      </w:r>
      <w:r w:rsidR="00D6780E" w:rsidRPr="00D6780E">
        <w:t xml:space="preserve"> </w:t>
      </w:r>
      <w:r w:rsidR="00D6780E">
        <w:t>uchwałę</w:t>
      </w:r>
      <w:r w:rsidR="00D6780E" w:rsidRPr="00D6780E">
        <w:t xml:space="preserve"> </w:t>
      </w:r>
      <w:r w:rsidR="00D6780E">
        <w:t>i wyraził</w:t>
      </w:r>
      <w:r w:rsidR="00D17B11" w:rsidRPr="00D17B11">
        <w:t xml:space="preserve"> </w:t>
      </w:r>
      <w:r w:rsidR="00D17B11">
        <w:t xml:space="preserve">zgodę na zawarcie umowy najmu pomiędzy Zespołem Szkół Przyrodniczo-Biznesowych im. Jadwigi Dziubińskiej w Tarcach, w imieniu, którego działa Sławomir </w:t>
      </w:r>
      <w:proofErr w:type="spellStart"/>
      <w:r w:rsidR="00D17B11">
        <w:t>Wilak</w:t>
      </w:r>
      <w:proofErr w:type="spellEnd"/>
      <w:r w:rsidR="00D17B11">
        <w:t xml:space="preserve">– Dyrektor Szkoły </w:t>
      </w:r>
    </w:p>
    <w:p w:rsidR="00D17B11" w:rsidRDefault="00D17B11" w:rsidP="00D17B11">
      <w:pPr>
        <w:spacing w:line="360" w:lineRule="auto"/>
        <w:jc w:val="both"/>
      </w:pPr>
      <w:proofErr w:type="gramStart"/>
      <w:r>
        <w:t>a</w:t>
      </w:r>
      <w:proofErr w:type="gramEnd"/>
      <w:r>
        <w:t xml:space="preserve"> Eugenią Jędrzejczak zam. Tarce 18.</w:t>
      </w:r>
    </w:p>
    <w:p w:rsidR="001D29B9" w:rsidRPr="00D17B11" w:rsidRDefault="001D29B9" w:rsidP="00D17B11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B77FC">
        <w:rPr>
          <w:rFonts w:eastAsia="Times New Roman"/>
          <w:b/>
        </w:rPr>
        <w:t>1</w:t>
      </w:r>
    </w:p>
    <w:p w:rsidR="00170774" w:rsidRPr="0093291A" w:rsidRDefault="001B7CC8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D6780E">
        <w:rPr>
          <w:b/>
        </w:rPr>
        <w:t xml:space="preserve">projekt </w:t>
      </w:r>
      <w:r w:rsidR="00951C11" w:rsidRPr="00D6780E">
        <w:rPr>
          <w:b/>
        </w:rPr>
        <w:t>uchwały Zarządu Powiatu Jarocińskiego w sprawie wyrażenia zgody trwałemu zarządcy na zawarcie umowy najmuj powierzchni użytkowej korytarza w celu zainstalowania 4 automatów do sprzedaży napojów i kanapek w budynku Zespołu Szkół Przyrodniczo - Biz</w:t>
      </w:r>
      <w:r w:rsidR="00D6780E" w:rsidRPr="00D6780E">
        <w:rPr>
          <w:b/>
        </w:rPr>
        <w:t>nesowych w Tarcach.</w:t>
      </w:r>
      <w:r w:rsidR="00D6780E">
        <w:t xml:space="preserve"> </w:t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70774" w:rsidRPr="00A527BC">
        <w:rPr>
          <w:i/>
        </w:rPr>
        <w:t xml:space="preserve"> stanowi załącznik nr 1</w:t>
      </w:r>
      <w:r w:rsidR="00DB77FC">
        <w:rPr>
          <w:i/>
        </w:rPr>
        <w:t>8</w:t>
      </w:r>
      <w:r w:rsidR="00170774" w:rsidRPr="00A527BC">
        <w:rPr>
          <w:i/>
        </w:rPr>
        <w:t xml:space="preserve"> do protokołu.</w:t>
      </w:r>
    </w:p>
    <w:p w:rsidR="00D6780E" w:rsidRDefault="00D6780E" w:rsidP="001D29B9">
      <w:pPr>
        <w:spacing w:line="360" w:lineRule="auto"/>
        <w:jc w:val="both"/>
      </w:pPr>
    </w:p>
    <w:p w:rsidR="00D17B11" w:rsidRDefault="00D6780E" w:rsidP="00D17B11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</w:t>
      </w:r>
      <w:r w:rsidRPr="00D6780E">
        <w:t xml:space="preserve"> </w:t>
      </w:r>
      <w:r>
        <w:t>uchwałę i wyraził</w:t>
      </w:r>
      <w:r w:rsidR="00D17B11" w:rsidRPr="00D17B11">
        <w:t xml:space="preserve"> </w:t>
      </w:r>
      <w:r w:rsidR="00D17B11">
        <w:t xml:space="preserve">zgodę na zawarcie umowy najmu pomiędzy Zespołem Szkół Przyrodniczo-Biznesowych im. Jadwigi Dziubińskiej w Tarcach, w </w:t>
      </w:r>
      <w:proofErr w:type="gramStart"/>
      <w:r w:rsidR="00D17B11">
        <w:t>imieniu którego</w:t>
      </w:r>
      <w:proofErr w:type="gramEnd"/>
      <w:r w:rsidR="00D17B11">
        <w:t xml:space="preserve"> działa Sławomir </w:t>
      </w:r>
      <w:proofErr w:type="spellStart"/>
      <w:r w:rsidR="00D17B11">
        <w:t>Wilak</w:t>
      </w:r>
      <w:proofErr w:type="spellEnd"/>
      <w:r w:rsidR="00D17B11">
        <w:t xml:space="preserve"> – Dyrektor Szkoły  </w:t>
      </w:r>
    </w:p>
    <w:p w:rsidR="00D17B11" w:rsidRDefault="00D17B11" w:rsidP="001D29B9">
      <w:pPr>
        <w:spacing w:line="360" w:lineRule="auto"/>
        <w:jc w:val="both"/>
      </w:pPr>
      <w:proofErr w:type="gramStart"/>
      <w:r>
        <w:t>a</w:t>
      </w:r>
      <w:proofErr w:type="gramEnd"/>
      <w:r>
        <w:t xml:space="preserve"> 12K Spółką z o.</w:t>
      </w:r>
      <w:proofErr w:type="gramStart"/>
      <w:r>
        <w:t>o</w:t>
      </w:r>
      <w:proofErr w:type="gramEnd"/>
      <w:r>
        <w:t>. Spółką k. ul. Sportowa 4/22 Jarocin, reprezentowaną przez właściciela-Mariusza Krawca.</w:t>
      </w:r>
    </w:p>
    <w:p w:rsidR="00D17B11" w:rsidRDefault="00D17B11" w:rsidP="001D29B9">
      <w:pPr>
        <w:spacing w:line="360" w:lineRule="auto"/>
        <w:jc w:val="both"/>
      </w:pPr>
    </w:p>
    <w:p w:rsidR="001D29B9" w:rsidRPr="00D17B11" w:rsidRDefault="001D29B9" w:rsidP="001D29B9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B77FC">
        <w:rPr>
          <w:rFonts w:eastAsia="Times New Roman"/>
          <w:b/>
        </w:rPr>
        <w:t>2</w:t>
      </w:r>
    </w:p>
    <w:p w:rsidR="00170774" w:rsidRPr="0093291A" w:rsidRDefault="001B7CC8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D6780E">
        <w:rPr>
          <w:b/>
        </w:rPr>
        <w:t xml:space="preserve">projekt </w:t>
      </w:r>
      <w:r w:rsidR="00951C11" w:rsidRPr="00D6780E">
        <w:rPr>
          <w:b/>
        </w:rPr>
        <w:t>uchwały Zarządu Powiatu Jarocińskiego w sprawie wyrażenia zgody trwałemu zarządcy na zawarcie umowy najmu powierzchni w celu zainstalowania urządzenia kserującego w budynku Zespołu Szkół Przyrodniczo - Biznesowych w Tarcach.</w:t>
      </w:r>
      <w:r w:rsidR="007B7456">
        <w:t xml:space="preserve"> </w:t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70774" w:rsidRPr="00A527BC">
        <w:rPr>
          <w:i/>
        </w:rPr>
        <w:t xml:space="preserve"> stanowi załącznik nr </w:t>
      </w:r>
      <w:r w:rsidR="00DB77FC">
        <w:rPr>
          <w:i/>
        </w:rPr>
        <w:t>19</w:t>
      </w:r>
      <w:r w:rsidR="00170774" w:rsidRPr="00A527BC">
        <w:rPr>
          <w:i/>
        </w:rPr>
        <w:t xml:space="preserve"> do protokołu.</w:t>
      </w:r>
    </w:p>
    <w:p w:rsidR="00D6780E" w:rsidRDefault="00D6780E" w:rsidP="00170774">
      <w:pPr>
        <w:spacing w:line="360" w:lineRule="auto"/>
        <w:jc w:val="both"/>
      </w:pPr>
    </w:p>
    <w:p w:rsidR="00D17B11" w:rsidRDefault="00D6780E" w:rsidP="00D17B11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</w:t>
      </w:r>
      <w:r w:rsidRPr="00D6780E">
        <w:t xml:space="preserve"> </w:t>
      </w:r>
      <w:r>
        <w:t>uchwałę</w:t>
      </w:r>
      <w:r w:rsidRPr="00D6780E">
        <w:t xml:space="preserve"> </w:t>
      </w:r>
      <w:r>
        <w:t>i wyraził</w:t>
      </w:r>
      <w:r w:rsidR="00D17B11" w:rsidRPr="00D17B11">
        <w:t xml:space="preserve"> </w:t>
      </w:r>
      <w:r w:rsidR="00D17B11">
        <w:t xml:space="preserve">zgodę na zawarcie umowy najmu pomiędzy Zespołem Szkół Przyrodniczo-Biznesowych im. Jadwigi Dziubińskiej w Tarcach, w </w:t>
      </w:r>
      <w:proofErr w:type="gramStart"/>
      <w:r w:rsidR="00D17B11">
        <w:t>imieniu którego</w:t>
      </w:r>
      <w:proofErr w:type="gramEnd"/>
      <w:r w:rsidR="00D17B11">
        <w:t xml:space="preserve"> działa Sławomir </w:t>
      </w:r>
      <w:proofErr w:type="spellStart"/>
      <w:r w:rsidR="00D17B11">
        <w:t>Wilak</w:t>
      </w:r>
      <w:proofErr w:type="spellEnd"/>
      <w:r w:rsidR="00D17B11">
        <w:t xml:space="preserve"> – Dyrektor Szkoły  </w:t>
      </w:r>
    </w:p>
    <w:p w:rsidR="00D17B11" w:rsidRDefault="00D17B11" w:rsidP="00D17B11">
      <w:pPr>
        <w:spacing w:line="360" w:lineRule="auto"/>
        <w:jc w:val="both"/>
      </w:pPr>
      <w:proofErr w:type="gramStart"/>
      <w:r>
        <w:t>a</w:t>
      </w:r>
      <w:proofErr w:type="gramEnd"/>
      <w:r>
        <w:t xml:space="preserve"> Firmą Handlowo-Usługową PRINTER ul. Piękna 2, 83-333 Osiek nad Notecią reprezentowaną przez właściciela Andrzeja Kawkę.</w:t>
      </w:r>
    </w:p>
    <w:p w:rsidR="00D17B11" w:rsidRDefault="00D17B11" w:rsidP="00D17B11">
      <w:pPr>
        <w:spacing w:line="360" w:lineRule="auto"/>
        <w:jc w:val="both"/>
      </w:pPr>
    </w:p>
    <w:p w:rsidR="001B7CC8" w:rsidRDefault="001D29B9" w:rsidP="00D17B11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B77FC">
        <w:rPr>
          <w:rFonts w:eastAsia="Times New Roman"/>
          <w:b/>
        </w:rPr>
        <w:t>3</w:t>
      </w:r>
    </w:p>
    <w:p w:rsidR="00170774" w:rsidRPr="0093291A" w:rsidRDefault="001B7CC8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D6780E">
        <w:rPr>
          <w:b/>
        </w:rPr>
        <w:t xml:space="preserve">projekt </w:t>
      </w:r>
      <w:r w:rsidR="00951C11" w:rsidRPr="00D6780E">
        <w:rPr>
          <w:b/>
        </w:rPr>
        <w:t>uchwały Zarządu Powiatu Jarocińskiego w sprawie wyrażenia zgody trwałemu zarządcy na zawarcie umowy użyczenia lokalu przeznaczonego na gabinet profilaktyki zdrowotnej lub pomocy przedlekarskiej położonego w Jaroc</w:t>
      </w:r>
      <w:r w:rsidR="0055653E" w:rsidRPr="00D6780E">
        <w:rPr>
          <w:b/>
        </w:rPr>
        <w:t xml:space="preserve">inie przy ul. T. Kościuszki 31. </w:t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70774" w:rsidRPr="00A527BC">
        <w:rPr>
          <w:i/>
        </w:rPr>
        <w:t xml:space="preserve"> stanowi załącznik nr </w:t>
      </w:r>
      <w:r w:rsidR="00170774">
        <w:rPr>
          <w:i/>
        </w:rPr>
        <w:t>2</w:t>
      </w:r>
      <w:r w:rsidR="00DB77FC">
        <w:rPr>
          <w:i/>
        </w:rPr>
        <w:t>0</w:t>
      </w:r>
      <w:r w:rsidR="00170774" w:rsidRPr="00A527BC">
        <w:rPr>
          <w:i/>
        </w:rPr>
        <w:t xml:space="preserve"> do protokołu.</w:t>
      </w:r>
    </w:p>
    <w:p w:rsidR="00D17B11" w:rsidRDefault="00951C11" w:rsidP="00D17B11">
      <w:pPr>
        <w:spacing w:line="360" w:lineRule="auto"/>
        <w:jc w:val="both"/>
      </w:pPr>
      <w:r>
        <w:br/>
      </w:r>
      <w:r w:rsidR="00D6780E" w:rsidRPr="005839F7">
        <w:t xml:space="preserve">Zarząd </w:t>
      </w:r>
      <w:r w:rsidR="00D6780E">
        <w:t xml:space="preserve">jednogłośnie </w:t>
      </w:r>
      <w:r w:rsidR="00D6780E" w:rsidRPr="005839F7">
        <w:t>w s</w:t>
      </w:r>
      <w:r w:rsidR="00D6780E">
        <w:t xml:space="preserve">kładzie Starosta, </w:t>
      </w:r>
      <w:r w:rsidR="00D6780E" w:rsidRPr="00B414CF">
        <w:t>Wicestarosta,</w:t>
      </w:r>
      <w:r w:rsidR="00D6780E">
        <w:t xml:space="preserve"> </w:t>
      </w:r>
      <w:r w:rsidR="00D6780E" w:rsidRPr="00E24A85">
        <w:t>M. Stolecki</w:t>
      </w:r>
      <w:r w:rsidR="00D6780E">
        <w:t xml:space="preserve"> podjął</w:t>
      </w:r>
      <w:r w:rsidR="00D6780E" w:rsidRPr="00D6780E">
        <w:t xml:space="preserve"> </w:t>
      </w:r>
      <w:r w:rsidR="00D6780E">
        <w:t>uchwałę</w:t>
      </w:r>
      <w:r w:rsidR="00D6780E" w:rsidRPr="00D6780E">
        <w:t xml:space="preserve"> </w:t>
      </w:r>
      <w:r w:rsidR="00D6780E">
        <w:t>i wyraził</w:t>
      </w:r>
      <w:r w:rsidR="00D17B11" w:rsidRPr="00D17B11">
        <w:t xml:space="preserve"> </w:t>
      </w:r>
      <w:r w:rsidR="00D17B11">
        <w:lastRenderedPageBreak/>
        <w:t xml:space="preserve">Wyraża zgodę na zawarcie umowy użyczenia pomiędzy I Liceum Ogólnokształcącym im. T. Kościuszki w Jarocinie, w imieniu, którego działa Marek Tyrakowski – Dyrektor Szkoły a </w:t>
      </w:r>
    </w:p>
    <w:p w:rsidR="00D17B11" w:rsidRDefault="00D17B11" w:rsidP="00D17B11">
      <w:pPr>
        <w:spacing w:line="360" w:lineRule="auto"/>
        <w:jc w:val="both"/>
      </w:pPr>
      <w:r>
        <w:t>Indywidualną Praktyką Lekarską reprezentowaną przez Mariolę Królak – dyplomowaną pielęgniarkę.</w:t>
      </w:r>
    </w:p>
    <w:p w:rsidR="00D17B11" w:rsidRDefault="00D17B11" w:rsidP="00D17B11">
      <w:pPr>
        <w:spacing w:line="360" w:lineRule="auto"/>
        <w:jc w:val="both"/>
      </w:pPr>
    </w:p>
    <w:p w:rsidR="001D29B9" w:rsidRPr="00951C11" w:rsidRDefault="001D29B9" w:rsidP="00D17B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B77FC">
        <w:rPr>
          <w:rFonts w:eastAsia="Times New Roman"/>
          <w:b/>
        </w:rPr>
        <w:t>4</w:t>
      </w:r>
    </w:p>
    <w:p w:rsidR="00170774" w:rsidRPr="0093291A" w:rsidRDefault="001B7CC8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D6780E">
        <w:rPr>
          <w:b/>
        </w:rPr>
        <w:t xml:space="preserve">projekt </w:t>
      </w:r>
      <w:r w:rsidR="00951C11" w:rsidRPr="00D6780E">
        <w:rPr>
          <w:b/>
        </w:rPr>
        <w:t>uchwały Zarządu Powiatu Jarocińskiego w sprawie wyrażenia zgody trwałemu zarządcy na zawarcie umowy najmu lokalu mieszkalnego w budynku nr 31 położonego w Jarocinie przy ul. T. Kościuszki 31.</w:t>
      </w:r>
      <w:r w:rsidR="00951C11" w:rsidRPr="00D6780E">
        <w:rPr>
          <w:b/>
        </w:rPr>
        <w:br/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70774" w:rsidRPr="00A527BC">
        <w:rPr>
          <w:i/>
        </w:rPr>
        <w:t xml:space="preserve"> stanowi załącznik nr </w:t>
      </w:r>
      <w:r w:rsidR="00170774">
        <w:rPr>
          <w:i/>
        </w:rPr>
        <w:t>2</w:t>
      </w:r>
      <w:r w:rsidR="00DB77FC">
        <w:rPr>
          <w:i/>
        </w:rPr>
        <w:t>1</w:t>
      </w:r>
      <w:r w:rsidR="00170774" w:rsidRPr="00A527BC">
        <w:rPr>
          <w:i/>
        </w:rPr>
        <w:t xml:space="preserve"> do protokołu.</w:t>
      </w:r>
    </w:p>
    <w:p w:rsidR="00D6780E" w:rsidRDefault="00D6780E" w:rsidP="001D29B9">
      <w:pPr>
        <w:spacing w:line="360" w:lineRule="auto"/>
        <w:jc w:val="both"/>
      </w:pPr>
    </w:p>
    <w:p w:rsidR="00D17B11" w:rsidRDefault="00D6780E" w:rsidP="001D29B9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</w:t>
      </w:r>
      <w:r w:rsidRPr="00D6780E">
        <w:t xml:space="preserve"> </w:t>
      </w:r>
      <w:r>
        <w:t>uchwałę</w:t>
      </w:r>
      <w:r w:rsidRPr="00D6780E">
        <w:t xml:space="preserve"> </w:t>
      </w:r>
      <w:r>
        <w:t>i wyraził</w:t>
      </w:r>
      <w:r w:rsidR="00D17B11" w:rsidRPr="00D17B11">
        <w:t xml:space="preserve"> </w:t>
      </w:r>
      <w:r w:rsidR="00D17B11">
        <w:t xml:space="preserve">zgodę na zawarcie umowy najmu pomiędzy I Liceum Ogólnokształcącym im. T. Kościuszki w Jarocinie, w imieniu, którego działa Marek Tyrakowski – Dyrektor Szkoły a Sławą </w:t>
      </w:r>
      <w:proofErr w:type="spellStart"/>
      <w:r w:rsidR="00D17B11">
        <w:t>Więzowską</w:t>
      </w:r>
      <w:proofErr w:type="spellEnd"/>
      <w:r w:rsidR="00D17B11">
        <w:t xml:space="preserve"> zam. Jarocin, ul. T. Kościuszki 31.</w:t>
      </w:r>
    </w:p>
    <w:p w:rsidR="00D17B11" w:rsidRDefault="00D17B11" w:rsidP="001D29B9">
      <w:pPr>
        <w:spacing w:line="360" w:lineRule="auto"/>
        <w:jc w:val="both"/>
      </w:pPr>
    </w:p>
    <w:p w:rsidR="001D29B9" w:rsidRPr="00D17B11" w:rsidRDefault="001D29B9" w:rsidP="001D29B9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B77FC">
        <w:rPr>
          <w:rFonts w:eastAsia="Times New Roman"/>
          <w:b/>
        </w:rPr>
        <w:t>5</w:t>
      </w:r>
    </w:p>
    <w:p w:rsidR="00170774" w:rsidRPr="0093291A" w:rsidRDefault="001B7CC8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D6780E">
        <w:rPr>
          <w:b/>
        </w:rPr>
        <w:t xml:space="preserve">projekt </w:t>
      </w:r>
      <w:r w:rsidR="00951C11" w:rsidRPr="00D6780E">
        <w:rPr>
          <w:b/>
        </w:rPr>
        <w:t>uchwały Zarządu Powiatu Jarocińskiego w sprawie wyrażenia zgody trwałemu zarządcy na zawarcie umowy najmu pomieszczenia klubu szkolnego w I Liceum Ogólnokształcącym im. T. Kościuszki w Jarocinie.</w:t>
      </w:r>
      <w:r w:rsidR="00951C11" w:rsidRPr="00D6780E">
        <w:rPr>
          <w:b/>
        </w:rPr>
        <w:br/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7B7456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170774">
        <w:rPr>
          <w:i/>
        </w:rPr>
        <w:t>2</w:t>
      </w:r>
      <w:r w:rsidR="00DB77FC">
        <w:rPr>
          <w:i/>
        </w:rPr>
        <w:t>2</w:t>
      </w:r>
      <w:r w:rsidR="00170774" w:rsidRPr="00A527BC">
        <w:rPr>
          <w:i/>
        </w:rPr>
        <w:t xml:space="preserve"> do protokołu.</w:t>
      </w:r>
    </w:p>
    <w:p w:rsidR="00D17B11" w:rsidRDefault="00951C11" w:rsidP="001D29B9">
      <w:pPr>
        <w:spacing w:line="360" w:lineRule="auto"/>
        <w:jc w:val="both"/>
      </w:pPr>
      <w:r>
        <w:br/>
      </w:r>
      <w:r w:rsidR="00D6780E" w:rsidRPr="005839F7">
        <w:t xml:space="preserve">Zarząd </w:t>
      </w:r>
      <w:r w:rsidR="00D6780E">
        <w:t xml:space="preserve">jednogłośnie </w:t>
      </w:r>
      <w:r w:rsidR="00D6780E" w:rsidRPr="005839F7">
        <w:t>w s</w:t>
      </w:r>
      <w:r w:rsidR="00D6780E">
        <w:t xml:space="preserve">kładzie Starosta, </w:t>
      </w:r>
      <w:r w:rsidR="00D6780E" w:rsidRPr="00B414CF">
        <w:t>Wicestarosta,</w:t>
      </w:r>
      <w:r w:rsidR="00D6780E">
        <w:t xml:space="preserve"> </w:t>
      </w:r>
      <w:r w:rsidR="00D6780E" w:rsidRPr="00E24A85">
        <w:t>M. Stolecki</w:t>
      </w:r>
      <w:r w:rsidR="00D6780E">
        <w:t xml:space="preserve"> podjął</w:t>
      </w:r>
      <w:r w:rsidR="00D6780E" w:rsidRPr="00D6780E">
        <w:t xml:space="preserve"> </w:t>
      </w:r>
      <w:r w:rsidR="00D6780E">
        <w:t>uchwałę</w:t>
      </w:r>
      <w:r w:rsidR="00D6780E" w:rsidRPr="00D6780E">
        <w:t xml:space="preserve"> </w:t>
      </w:r>
      <w:r w:rsidR="00D6780E">
        <w:t>i wyraził</w:t>
      </w:r>
      <w:r w:rsidR="00D17B11" w:rsidRPr="00D17B11">
        <w:t xml:space="preserve"> </w:t>
      </w:r>
      <w:r w:rsidR="00D17B11">
        <w:t xml:space="preserve">zgodę na zawarcie umowy najmu pomiędzy I Liceum Ogólnokształcącym im. T. Kościuszki w Jarocinie, w imieniu którego działa Marek Tyrakowski – Dyrektor </w:t>
      </w:r>
      <w:proofErr w:type="gramStart"/>
      <w:r w:rsidR="00D17B11">
        <w:t>Szkoły  a</w:t>
      </w:r>
      <w:proofErr w:type="gramEnd"/>
      <w:r w:rsidR="00D17B11">
        <w:t xml:space="preserve"> Restauracją KAMEA ul. Wrocławska 114 w Jarocinie reprezentowaną przez Elżbietę </w:t>
      </w:r>
      <w:proofErr w:type="spellStart"/>
      <w:r w:rsidR="00D17B11">
        <w:t>Rasińską</w:t>
      </w:r>
      <w:proofErr w:type="spellEnd"/>
      <w:r w:rsidR="00D17B11">
        <w:t>.</w:t>
      </w:r>
    </w:p>
    <w:p w:rsidR="00D17B11" w:rsidRDefault="00D17B11" w:rsidP="001D29B9">
      <w:pPr>
        <w:spacing w:line="360" w:lineRule="auto"/>
        <w:jc w:val="both"/>
      </w:pPr>
    </w:p>
    <w:p w:rsidR="001D29B9" w:rsidRPr="00D17B11" w:rsidRDefault="001D29B9" w:rsidP="001D29B9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B77FC">
        <w:rPr>
          <w:rFonts w:eastAsia="Times New Roman"/>
          <w:b/>
        </w:rPr>
        <w:t>6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D6780E">
        <w:rPr>
          <w:b/>
        </w:rPr>
        <w:t>projekt</w:t>
      </w:r>
      <w:r w:rsidR="00951C11" w:rsidRPr="00D6780E">
        <w:rPr>
          <w:b/>
        </w:rPr>
        <w:t xml:space="preserve"> uchwały Zarządu Powiatu Jarocińskiego w sprawie wyrażenia zgody trwałemu zarządcy na zawarcie umowy udostępnienia na ogrodzeniu przy ul. T. Kościuszki 31 powierzchni na umocowanie </w:t>
      </w:r>
      <w:proofErr w:type="spellStart"/>
      <w:r w:rsidR="00951C11" w:rsidRPr="00D6780E">
        <w:rPr>
          <w:b/>
        </w:rPr>
        <w:t>baneru</w:t>
      </w:r>
      <w:proofErr w:type="spellEnd"/>
      <w:r w:rsidR="00951C11" w:rsidRPr="00D6780E">
        <w:rPr>
          <w:b/>
        </w:rPr>
        <w:t xml:space="preserve"> </w:t>
      </w:r>
      <w:proofErr w:type="spellStart"/>
      <w:r w:rsidR="00951C11" w:rsidRPr="00D6780E">
        <w:rPr>
          <w:b/>
        </w:rPr>
        <w:t>informacyjno</w:t>
      </w:r>
      <w:proofErr w:type="spellEnd"/>
      <w:r w:rsidR="00951C11" w:rsidRPr="00D6780E">
        <w:rPr>
          <w:b/>
        </w:rPr>
        <w:t xml:space="preserve"> - reklamowego.</w:t>
      </w:r>
      <w:r w:rsidR="00951C11" w:rsidRPr="00D6780E">
        <w:rPr>
          <w:b/>
        </w:rPr>
        <w:br/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70774" w:rsidRPr="00A527BC">
        <w:rPr>
          <w:i/>
        </w:rPr>
        <w:t xml:space="preserve"> stanowi załącznik nr </w:t>
      </w:r>
      <w:r w:rsidR="00170774">
        <w:rPr>
          <w:i/>
        </w:rPr>
        <w:t>2</w:t>
      </w:r>
      <w:r w:rsidR="00DB77FC">
        <w:rPr>
          <w:i/>
        </w:rPr>
        <w:t>3</w:t>
      </w:r>
      <w:r w:rsidR="00170774" w:rsidRPr="00A527BC">
        <w:rPr>
          <w:i/>
        </w:rPr>
        <w:t xml:space="preserve"> do protokołu.</w:t>
      </w:r>
    </w:p>
    <w:p w:rsidR="00D17B11" w:rsidRDefault="00951C11" w:rsidP="00D17B11">
      <w:pPr>
        <w:spacing w:line="360" w:lineRule="auto"/>
        <w:jc w:val="both"/>
      </w:pPr>
      <w:r>
        <w:lastRenderedPageBreak/>
        <w:br/>
      </w:r>
      <w:r w:rsidR="00D6780E" w:rsidRPr="005839F7">
        <w:t xml:space="preserve">Zarząd </w:t>
      </w:r>
      <w:r w:rsidR="00D6780E">
        <w:t xml:space="preserve">jednogłośnie </w:t>
      </w:r>
      <w:r w:rsidR="00D6780E" w:rsidRPr="005839F7">
        <w:t>w s</w:t>
      </w:r>
      <w:r w:rsidR="00D6780E">
        <w:t xml:space="preserve">kładzie Starosta, </w:t>
      </w:r>
      <w:r w:rsidR="00D6780E" w:rsidRPr="00B414CF">
        <w:t>Wicestarosta,</w:t>
      </w:r>
      <w:r w:rsidR="00D6780E">
        <w:t xml:space="preserve"> </w:t>
      </w:r>
      <w:r w:rsidR="00D6780E" w:rsidRPr="00E24A85">
        <w:t>M. Stolecki</w:t>
      </w:r>
      <w:r w:rsidR="00D6780E">
        <w:t xml:space="preserve"> podjął</w:t>
      </w:r>
      <w:r w:rsidR="00D6780E" w:rsidRPr="00D6780E">
        <w:t xml:space="preserve"> </w:t>
      </w:r>
      <w:r w:rsidR="00D6780E">
        <w:t>uchwałę</w:t>
      </w:r>
      <w:r w:rsidR="00D6780E" w:rsidRPr="00D6780E">
        <w:t xml:space="preserve"> </w:t>
      </w:r>
      <w:r w:rsidR="00D6780E">
        <w:t>i wyraził</w:t>
      </w:r>
      <w:r w:rsidR="00D17B11" w:rsidRPr="00D17B11">
        <w:t xml:space="preserve"> </w:t>
      </w:r>
      <w:r w:rsidR="00D17B11">
        <w:t xml:space="preserve">zgodę na zawarcie umowy najmu pomiędzy I Liceum Ogólnokształcącym im. T. Kościuszki w Jarocinie, w imieniu którego działa Marek Tyrakowski – Dyrektor </w:t>
      </w:r>
      <w:proofErr w:type="gramStart"/>
      <w:r w:rsidR="00D17B11">
        <w:t>Szkoły  a</w:t>
      </w:r>
      <w:proofErr w:type="gramEnd"/>
      <w:r w:rsidR="00D17B11">
        <w:t xml:space="preserve"> Zarządem Fundacji Edukacja z/s w Środzie Wlkp., ul. Piłsudskiego 17a reprezentowanym przez Ireneusza Kubiaczyka – prezesa fundacji.</w:t>
      </w:r>
    </w:p>
    <w:p w:rsidR="00D17B11" w:rsidRDefault="00D17B11" w:rsidP="00D17B11">
      <w:pPr>
        <w:spacing w:line="360" w:lineRule="auto"/>
        <w:jc w:val="both"/>
      </w:pPr>
    </w:p>
    <w:p w:rsidR="001D29B9" w:rsidRPr="00D17B11" w:rsidRDefault="001D29B9" w:rsidP="00D17B11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B77FC">
        <w:rPr>
          <w:rFonts w:eastAsia="Times New Roman"/>
          <w:b/>
        </w:rPr>
        <w:t>7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D6780E">
        <w:rPr>
          <w:b/>
        </w:rPr>
        <w:t>projekt</w:t>
      </w:r>
      <w:r w:rsidR="00951C11" w:rsidRPr="00D6780E">
        <w:rPr>
          <w:b/>
        </w:rPr>
        <w:t xml:space="preserve"> uchwały Zarządu Powiatu Jarocińskiego w sprawie wyrażenia zgody trwałemu zarządcy na zawarcie umowy udostępnienia na ogrodzeniu przy ul. T. Kościuszki 31 powierzchni na</w:t>
      </w:r>
      <w:r w:rsidR="0030700E" w:rsidRPr="00D6780E">
        <w:rPr>
          <w:b/>
        </w:rPr>
        <w:t xml:space="preserve"> umocowanie tablicy reklamowej.</w:t>
      </w:r>
      <w:r w:rsidR="0030700E">
        <w:t xml:space="preserve"> </w:t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70774" w:rsidRPr="00A527BC">
        <w:rPr>
          <w:i/>
        </w:rPr>
        <w:t xml:space="preserve"> stanowi załącznik nr </w:t>
      </w:r>
      <w:r w:rsidR="00170774">
        <w:rPr>
          <w:i/>
        </w:rPr>
        <w:t>2</w:t>
      </w:r>
      <w:r w:rsidR="00DB77FC">
        <w:rPr>
          <w:i/>
        </w:rPr>
        <w:t>4</w:t>
      </w:r>
      <w:r w:rsidR="00170774" w:rsidRPr="00A527BC">
        <w:rPr>
          <w:i/>
        </w:rPr>
        <w:t xml:space="preserve"> do protokołu.</w:t>
      </w:r>
    </w:p>
    <w:p w:rsidR="00D17B11" w:rsidRDefault="00951C11" w:rsidP="00D17B11">
      <w:pPr>
        <w:spacing w:line="360" w:lineRule="auto"/>
        <w:jc w:val="both"/>
      </w:pPr>
      <w:r>
        <w:br/>
      </w:r>
      <w:r w:rsidR="00D6780E" w:rsidRPr="005839F7">
        <w:t xml:space="preserve">Zarząd </w:t>
      </w:r>
      <w:r w:rsidR="00D6780E">
        <w:t xml:space="preserve">jednogłośnie </w:t>
      </w:r>
      <w:r w:rsidR="00D6780E" w:rsidRPr="005839F7">
        <w:t>w s</w:t>
      </w:r>
      <w:r w:rsidR="00D6780E">
        <w:t xml:space="preserve">kładzie Starosta, </w:t>
      </w:r>
      <w:r w:rsidR="00D6780E" w:rsidRPr="00B414CF">
        <w:t>Wicestarosta,</w:t>
      </w:r>
      <w:r w:rsidR="00D6780E">
        <w:t xml:space="preserve"> </w:t>
      </w:r>
      <w:r w:rsidR="00D6780E" w:rsidRPr="00E24A85">
        <w:t>M. Stolecki</w:t>
      </w:r>
      <w:r w:rsidR="00D6780E">
        <w:t xml:space="preserve"> podjął</w:t>
      </w:r>
      <w:r w:rsidR="00D6780E" w:rsidRPr="00D6780E">
        <w:t xml:space="preserve"> </w:t>
      </w:r>
      <w:r w:rsidR="00D6780E">
        <w:t>uchwałę</w:t>
      </w:r>
      <w:r w:rsidR="00D6780E" w:rsidRPr="00D6780E">
        <w:t xml:space="preserve"> </w:t>
      </w:r>
      <w:r w:rsidR="00D6780E">
        <w:t>i wyraził</w:t>
      </w:r>
      <w:r w:rsidR="00D17B11" w:rsidRPr="00D17B11">
        <w:t xml:space="preserve"> </w:t>
      </w:r>
      <w:r w:rsidR="00D17B11">
        <w:t>zgodę na zawarcie umowy najmu pomiędzy I Liceum Ogólnokształcącym im. T. Kościuszki w Jarocinie, w imieniu, którego działa Marek Tyrakowski – Dyrektor Szkoły a FHU KOMTEL Edyta Mąka Jarocińskie Centrum Finansowe z/s w Jarocinie przy ul. T. Kościuszki 4 reprezentowanym przez Edytę Mąkę.</w:t>
      </w:r>
    </w:p>
    <w:p w:rsidR="00D17B11" w:rsidRDefault="00D17B11" w:rsidP="00D17B11">
      <w:pPr>
        <w:spacing w:line="360" w:lineRule="auto"/>
        <w:jc w:val="both"/>
      </w:pPr>
    </w:p>
    <w:p w:rsidR="001D29B9" w:rsidRPr="00D17B11" w:rsidRDefault="001D29B9" w:rsidP="00D17B11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B77FC">
        <w:rPr>
          <w:rFonts w:eastAsia="Times New Roman"/>
          <w:b/>
        </w:rPr>
        <w:t>8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D17B11">
        <w:rPr>
          <w:b/>
        </w:rPr>
        <w:t>projekt</w:t>
      </w:r>
      <w:r w:rsidR="00951C11" w:rsidRPr="00D17B11">
        <w:rPr>
          <w:b/>
        </w:rPr>
        <w:t xml:space="preserve"> uchwały Zarządu Powiatu Jarocińskiego w sprawie wyrażenia zgody trwałemu zarządcy na zawarcie umowy najmu pomieszczenia sali lekcyjnej w budynku I Liceum Ogólnokształcącym im. T. Kościuszki w Jarocini</w:t>
      </w:r>
      <w:r w:rsidRPr="00D17B11">
        <w:rPr>
          <w:b/>
        </w:rPr>
        <w:t>e przy ul. T. Kościuszki nr 31.</w:t>
      </w:r>
      <w:r>
        <w:t xml:space="preserve"> </w:t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70774" w:rsidRPr="00A527BC">
        <w:rPr>
          <w:i/>
        </w:rPr>
        <w:t xml:space="preserve"> stanowi załącznik nr </w:t>
      </w:r>
      <w:r w:rsidR="00170774">
        <w:rPr>
          <w:i/>
        </w:rPr>
        <w:t>2</w:t>
      </w:r>
      <w:r w:rsidR="00DB77FC">
        <w:rPr>
          <w:i/>
        </w:rPr>
        <w:t>5</w:t>
      </w:r>
      <w:r w:rsidR="00170774" w:rsidRPr="00A527BC">
        <w:rPr>
          <w:i/>
        </w:rPr>
        <w:t xml:space="preserve"> do protokołu.</w:t>
      </w:r>
    </w:p>
    <w:p w:rsidR="00D6780E" w:rsidRPr="00D17B11" w:rsidRDefault="00951C11" w:rsidP="00D17B11">
      <w:pPr>
        <w:spacing w:line="360" w:lineRule="auto"/>
        <w:jc w:val="both"/>
      </w:pPr>
      <w:r>
        <w:br/>
      </w:r>
      <w:r w:rsidR="00D6780E" w:rsidRPr="005839F7">
        <w:t xml:space="preserve">Zarząd </w:t>
      </w:r>
      <w:r w:rsidR="00D6780E">
        <w:t xml:space="preserve">jednogłośnie </w:t>
      </w:r>
      <w:r w:rsidR="00D6780E" w:rsidRPr="005839F7">
        <w:t>w s</w:t>
      </w:r>
      <w:r w:rsidR="00D6780E">
        <w:t xml:space="preserve">kładzie Starosta, </w:t>
      </w:r>
      <w:r w:rsidR="00D6780E" w:rsidRPr="00B414CF">
        <w:t>Wicestarosta,</w:t>
      </w:r>
      <w:r w:rsidR="00D6780E">
        <w:t xml:space="preserve"> </w:t>
      </w:r>
      <w:r w:rsidR="00D6780E" w:rsidRPr="00E24A85">
        <w:t>M. Stolecki</w:t>
      </w:r>
      <w:r w:rsidR="00D6780E">
        <w:t xml:space="preserve"> podjął</w:t>
      </w:r>
      <w:r w:rsidR="00D6780E" w:rsidRPr="00D6780E">
        <w:t xml:space="preserve"> </w:t>
      </w:r>
      <w:r w:rsidR="00D6780E">
        <w:t>uchwałę</w:t>
      </w:r>
      <w:r w:rsidR="00D17B11" w:rsidRPr="00D17B11">
        <w:t xml:space="preserve"> </w:t>
      </w:r>
      <w:r w:rsidR="00D17B11">
        <w:t>i wyraził</w:t>
      </w:r>
      <w:r w:rsidR="00D17B11" w:rsidRPr="00D17B11">
        <w:t xml:space="preserve"> </w:t>
      </w:r>
      <w:r w:rsidR="00D17B11">
        <w:t xml:space="preserve">zgodę na zawarcie umowy najmu pomiędzy I Liceum Ogólnokształcącym im. T. Kościuszki w Jarocinie, w imieniu którego działa Marek Tyrakowski – Dyrektor </w:t>
      </w:r>
      <w:proofErr w:type="gramStart"/>
      <w:r w:rsidR="00D17B11">
        <w:t>Szkoły  a</w:t>
      </w:r>
      <w:proofErr w:type="gramEnd"/>
      <w:r w:rsidR="00D17B11">
        <w:t xml:space="preserve"> Ośrodkiem Szkolenia Kierowców DIMKE Maciej </w:t>
      </w:r>
      <w:proofErr w:type="spellStart"/>
      <w:r w:rsidR="00D17B11">
        <w:t>Dimke</w:t>
      </w:r>
      <w:proofErr w:type="spellEnd"/>
      <w:r w:rsidR="00D17B11">
        <w:t xml:space="preserve"> Zakrzew 22A reprezentowanym przez Macieja </w:t>
      </w:r>
      <w:proofErr w:type="spellStart"/>
      <w:r w:rsidR="00D17B11">
        <w:t>Dimke</w:t>
      </w:r>
      <w:proofErr w:type="spellEnd"/>
      <w:r w:rsidR="00D17B11">
        <w:t>.</w:t>
      </w:r>
      <w:r>
        <w:br/>
      </w: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DB77FC">
        <w:rPr>
          <w:rFonts w:eastAsia="Times New Roman"/>
          <w:b/>
        </w:rPr>
        <w:t>29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D17B11">
        <w:rPr>
          <w:b/>
        </w:rPr>
        <w:t>projekt</w:t>
      </w:r>
      <w:r w:rsidR="00951C11" w:rsidRPr="00D17B11">
        <w:rPr>
          <w:b/>
        </w:rPr>
        <w:t xml:space="preserve"> uchwały Zarządu Powiatu Jarocińskiego w sprawie wyrażenia zgody trwałemu zarządcy na zawarcie umowy najmu pomieszczenia </w:t>
      </w:r>
      <w:r w:rsidR="00951C11" w:rsidRPr="00D17B11">
        <w:rPr>
          <w:b/>
        </w:rPr>
        <w:lastRenderedPageBreak/>
        <w:t>sali lekcyjnej w budynku I Liceum Ogólnokształcącym im. T. Kościuszki w Jarocinie przy ul. T. Kościu</w:t>
      </w:r>
      <w:r w:rsidRPr="00D17B11">
        <w:rPr>
          <w:b/>
        </w:rPr>
        <w:t>szki nr 31.(EMD)</w:t>
      </w:r>
      <w:r>
        <w:t xml:space="preserve"> </w:t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70774" w:rsidRPr="00A527BC">
        <w:rPr>
          <w:i/>
        </w:rPr>
        <w:t xml:space="preserve"> stanowi załącznik nr </w:t>
      </w:r>
      <w:r w:rsidR="00170774">
        <w:rPr>
          <w:i/>
        </w:rPr>
        <w:t>2</w:t>
      </w:r>
      <w:r w:rsidR="00DB77FC">
        <w:rPr>
          <w:i/>
        </w:rPr>
        <w:t>6</w:t>
      </w:r>
      <w:r w:rsidR="00170774" w:rsidRPr="00A527BC">
        <w:rPr>
          <w:i/>
        </w:rPr>
        <w:t xml:space="preserve"> do protokołu.</w:t>
      </w:r>
    </w:p>
    <w:p w:rsidR="00D6780E" w:rsidRDefault="00D6780E" w:rsidP="001D29B9">
      <w:pPr>
        <w:spacing w:line="360" w:lineRule="auto"/>
        <w:jc w:val="both"/>
      </w:pPr>
    </w:p>
    <w:p w:rsidR="001D29B9" w:rsidRPr="00D6780E" w:rsidRDefault="00D6780E" w:rsidP="00D17B11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</w:t>
      </w:r>
      <w:r w:rsidRPr="00D6780E">
        <w:t xml:space="preserve"> </w:t>
      </w:r>
      <w:r>
        <w:t>uchwałę</w:t>
      </w:r>
      <w:r w:rsidR="00D17B11" w:rsidRPr="00D17B11">
        <w:t xml:space="preserve"> </w:t>
      </w:r>
      <w:r w:rsidR="00D17B11">
        <w:t>i wyraził</w:t>
      </w:r>
      <w:r w:rsidR="00D17B11" w:rsidRPr="00D17B11">
        <w:t xml:space="preserve"> </w:t>
      </w:r>
      <w:r w:rsidR="00D17B11">
        <w:t xml:space="preserve">zgodę na zawarcie umowy najmu pomiędzy I Liceum Ogólnokształcącym im. T. Kościuszki w Jarocinie, w imieniu którego działa Marek Tyrakowski – Dyrektor </w:t>
      </w:r>
      <w:proofErr w:type="gramStart"/>
      <w:r w:rsidR="00D17B11">
        <w:t>Szkoły  a</w:t>
      </w:r>
      <w:proofErr w:type="gramEnd"/>
      <w:r w:rsidR="00D17B11">
        <w:t xml:space="preserve"> Ośrodkiem Szkolenia Kierowców EMD Edward </w:t>
      </w:r>
      <w:proofErr w:type="spellStart"/>
      <w:r w:rsidR="00D17B11">
        <w:t>Dimke</w:t>
      </w:r>
      <w:proofErr w:type="spellEnd"/>
      <w:r w:rsidR="00D17B11">
        <w:t xml:space="preserve"> Zakrzew 22A reprezentowanym przez Edwarda </w:t>
      </w:r>
      <w:proofErr w:type="spellStart"/>
      <w:r w:rsidR="00D17B11">
        <w:t>Dimke</w:t>
      </w:r>
      <w:proofErr w:type="spellEnd"/>
      <w:r w:rsidR="00D17B11">
        <w:t>.</w:t>
      </w:r>
      <w:r>
        <w:br/>
      </w: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>. 3</w:t>
      </w:r>
      <w:r w:rsidR="00DB77FC">
        <w:rPr>
          <w:rFonts w:eastAsia="Times New Roman"/>
          <w:b/>
        </w:rPr>
        <w:t>0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D6780E">
        <w:rPr>
          <w:b/>
        </w:rPr>
        <w:t>projekt</w:t>
      </w:r>
      <w:r w:rsidR="00951C11" w:rsidRPr="00D6780E">
        <w:rPr>
          <w:b/>
        </w:rPr>
        <w:t xml:space="preserve"> uchwały Zarządu Powiatu Jarocińskiego w sprawie wyrażenia zgody trwałemu zarządcy na zawarcie umowy najmu powierzchni użytkowej korytarza w celu zainstalowania 4 automatów do sprzedaży napojów i słodyczy w budynku I Liceum Ogólnokształcącego</w:t>
      </w:r>
      <w:r w:rsidR="0030700E" w:rsidRPr="00D6780E">
        <w:rPr>
          <w:b/>
        </w:rPr>
        <w:t xml:space="preserve"> im. T. Kościuszki w Jarocinie.</w:t>
      </w:r>
      <w:r w:rsidR="0030700E">
        <w:t xml:space="preserve"> </w:t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70774" w:rsidRPr="00A527BC">
        <w:rPr>
          <w:i/>
        </w:rPr>
        <w:t xml:space="preserve"> stanowi załącznik nr </w:t>
      </w:r>
      <w:r w:rsidR="00170774">
        <w:rPr>
          <w:i/>
        </w:rPr>
        <w:t>2</w:t>
      </w:r>
      <w:r w:rsidR="00DB77FC">
        <w:rPr>
          <w:i/>
        </w:rPr>
        <w:t>7</w:t>
      </w:r>
      <w:r w:rsidR="00170774" w:rsidRPr="00A527BC">
        <w:rPr>
          <w:i/>
        </w:rPr>
        <w:t xml:space="preserve"> do protokołu.</w:t>
      </w:r>
    </w:p>
    <w:p w:rsidR="00D6780E" w:rsidRDefault="00D6780E" w:rsidP="001D29B9">
      <w:pPr>
        <w:spacing w:line="360" w:lineRule="auto"/>
        <w:jc w:val="both"/>
      </w:pPr>
    </w:p>
    <w:p w:rsidR="00D17B11" w:rsidRDefault="00D6780E" w:rsidP="00D17B11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</w:t>
      </w:r>
      <w:r w:rsidRPr="00D6780E">
        <w:t xml:space="preserve"> </w:t>
      </w:r>
      <w:r>
        <w:t>uchwałę</w:t>
      </w:r>
      <w:r w:rsidR="00D17B11" w:rsidRPr="00D17B11">
        <w:t xml:space="preserve"> </w:t>
      </w:r>
      <w:r w:rsidR="00D17B11">
        <w:t>i wyraził</w:t>
      </w:r>
      <w:r w:rsidR="00D17B11" w:rsidRPr="00D17B11">
        <w:t xml:space="preserve"> </w:t>
      </w:r>
      <w:r w:rsidR="00D17B11">
        <w:t>zgodę na zawarcie umowy najmu pomiędzy I Liceum Ogólnokształcącym im. T. Kościuszki w Jarocinie, w imieniu, którego działa Marek Tyrakowski – Dyrektor Szkoły a Mariuszem Krawcem – Członkiem Zarządu Komplementariusza.</w:t>
      </w:r>
    </w:p>
    <w:p w:rsidR="00D17B11" w:rsidRDefault="00D17B11" w:rsidP="00D17B11">
      <w:pPr>
        <w:spacing w:line="360" w:lineRule="auto"/>
        <w:jc w:val="both"/>
      </w:pPr>
    </w:p>
    <w:p w:rsidR="001D29B9" w:rsidRPr="00D17B11" w:rsidRDefault="001D29B9" w:rsidP="00D17B11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  <w:r w:rsidR="00DB77FC">
        <w:rPr>
          <w:rFonts w:eastAsia="Times New Roman"/>
          <w:b/>
        </w:rPr>
        <w:t>1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D6780E">
        <w:rPr>
          <w:b/>
        </w:rPr>
        <w:t>projekt</w:t>
      </w:r>
      <w:r w:rsidR="00951C11" w:rsidRPr="00D6780E">
        <w:rPr>
          <w:b/>
        </w:rPr>
        <w:t xml:space="preserve"> uchwały Zarządu Powiatu Jarocińskiego w sprawie wyrażenia zgody trwałemu zarządcy na zawarcie umowy najmu obiektu sportowego i korytarza w budynku przy ul</w:t>
      </w:r>
      <w:r w:rsidR="0030700E" w:rsidRPr="00D6780E">
        <w:rPr>
          <w:b/>
        </w:rPr>
        <w:t>. T. Kościuszki 31 w Jarocinie.</w:t>
      </w:r>
      <w:r>
        <w:t xml:space="preserve"> </w:t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70774" w:rsidRPr="00A527BC">
        <w:rPr>
          <w:i/>
        </w:rPr>
        <w:t xml:space="preserve"> stanowi załącznik nr </w:t>
      </w:r>
      <w:r w:rsidR="00170774">
        <w:rPr>
          <w:i/>
        </w:rPr>
        <w:t>2</w:t>
      </w:r>
      <w:r w:rsidR="00DB77FC">
        <w:rPr>
          <w:i/>
        </w:rPr>
        <w:t>8</w:t>
      </w:r>
      <w:r w:rsidR="00170774" w:rsidRPr="00A527BC">
        <w:rPr>
          <w:i/>
        </w:rPr>
        <w:t xml:space="preserve"> do protokołu.</w:t>
      </w:r>
    </w:p>
    <w:p w:rsidR="00D6780E" w:rsidRDefault="00D6780E" w:rsidP="001D29B9">
      <w:pPr>
        <w:spacing w:line="360" w:lineRule="auto"/>
        <w:jc w:val="both"/>
      </w:pPr>
    </w:p>
    <w:p w:rsidR="00D17B11" w:rsidRDefault="00D6780E" w:rsidP="00D17B11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</w:t>
      </w:r>
      <w:r w:rsidRPr="00D6780E">
        <w:t xml:space="preserve"> </w:t>
      </w:r>
      <w:r>
        <w:t>uchwałę</w:t>
      </w:r>
      <w:r w:rsidR="00D17B11" w:rsidRPr="00D17B11">
        <w:t xml:space="preserve"> </w:t>
      </w:r>
      <w:r w:rsidR="00D17B11">
        <w:t>i wyraził</w:t>
      </w:r>
      <w:r w:rsidR="00D17B11" w:rsidRPr="00D17B11">
        <w:t xml:space="preserve"> </w:t>
      </w:r>
      <w:r w:rsidR="00D17B11">
        <w:t>zgodę na zawarcie umowy najmu pomiędzy I Liceum Ogólnokształcącym im. T. Kościuszki w Jarocinie, w imieniu, którego działa Marek Tyrakowski – Dyrektor Szkoły a Uczniowskim Klubem Sportowym IPPON ul. Estkowskiego 10 reprezentowanym przez Jacka Tomczaka.</w:t>
      </w:r>
    </w:p>
    <w:p w:rsidR="00D17B11" w:rsidRDefault="00D17B11" w:rsidP="00D17B11">
      <w:pPr>
        <w:spacing w:line="360" w:lineRule="auto"/>
        <w:jc w:val="both"/>
      </w:pPr>
    </w:p>
    <w:p w:rsidR="00D17B11" w:rsidRDefault="00D17B11" w:rsidP="00D17B11">
      <w:pPr>
        <w:spacing w:line="360" w:lineRule="auto"/>
        <w:jc w:val="both"/>
        <w:rPr>
          <w:rFonts w:eastAsia="Times New Roman"/>
          <w:b/>
        </w:rPr>
      </w:pPr>
    </w:p>
    <w:p w:rsidR="00D17B11" w:rsidRDefault="00D17B11" w:rsidP="00D17B11">
      <w:pPr>
        <w:spacing w:line="360" w:lineRule="auto"/>
        <w:jc w:val="both"/>
        <w:rPr>
          <w:rFonts w:eastAsia="Times New Roman"/>
          <w:b/>
        </w:rPr>
      </w:pPr>
    </w:p>
    <w:p w:rsidR="001D29B9" w:rsidRPr="00D17B11" w:rsidRDefault="001D29B9" w:rsidP="00D17B11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  <w:r w:rsidR="00DB77FC">
        <w:rPr>
          <w:rFonts w:eastAsia="Times New Roman"/>
          <w:b/>
        </w:rPr>
        <w:t>2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D6780E">
        <w:rPr>
          <w:b/>
        </w:rPr>
        <w:t>projekt</w:t>
      </w:r>
      <w:r w:rsidR="00951C11" w:rsidRPr="00D6780E">
        <w:rPr>
          <w:b/>
        </w:rPr>
        <w:t xml:space="preserve"> uchwały Zarządu Powiatu Jarocińskiego w sprawie wyrażenia zgody trwałemu zarządcy na zawarcie umowy najmu obiektu sportowego i korytarza w budynku przy ul. T. Kościu</w:t>
      </w:r>
      <w:r w:rsidRPr="00D6780E">
        <w:rPr>
          <w:b/>
        </w:rPr>
        <w:t xml:space="preserve">szki 31 w Jarocinie.(Ratajczak) </w:t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70774" w:rsidRPr="00A527BC">
        <w:rPr>
          <w:i/>
        </w:rPr>
        <w:t xml:space="preserve"> stanowi załącznik nr </w:t>
      </w:r>
      <w:r w:rsidR="00DB77FC">
        <w:rPr>
          <w:i/>
        </w:rPr>
        <w:t>29</w:t>
      </w:r>
      <w:r w:rsidR="00170774" w:rsidRPr="00A527BC">
        <w:rPr>
          <w:i/>
        </w:rPr>
        <w:t xml:space="preserve"> do protokołu.</w:t>
      </w:r>
    </w:p>
    <w:p w:rsidR="00D17B11" w:rsidRDefault="00951C11" w:rsidP="00D17B11">
      <w:pPr>
        <w:spacing w:line="360" w:lineRule="auto"/>
        <w:jc w:val="both"/>
      </w:pPr>
      <w:r>
        <w:br/>
      </w:r>
      <w:r w:rsidR="00D6780E" w:rsidRPr="005839F7">
        <w:t xml:space="preserve">Zarząd </w:t>
      </w:r>
      <w:r w:rsidR="00D6780E">
        <w:t xml:space="preserve">jednogłośnie </w:t>
      </w:r>
      <w:r w:rsidR="00D6780E" w:rsidRPr="005839F7">
        <w:t>w s</w:t>
      </w:r>
      <w:r w:rsidR="00D6780E">
        <w:t xml:space="preserve">kładzie Starosta, </w:t>
      </w:r>
      <w:r w:rsidR="00D6780E" w:rsidRPr="00B414CF">
        <w:t>Wicestarosta,</w:t>
      </w:r>
      <w:r w:rsidR="00D6780E">
        <w:t xml:space="preserve"> </w:t>
      </w:r>
      <w:r w:rsidR="00D6780E" w:rsidRPr="00E24A85">
        <w:t>M. Stolecki</w:t>
      </w:r>
      <w:r w:rsidR="00D6780E">
        <w:t xml:space="preserve"> podjął</w:t>
      </w:r>
      <w:r w:rsidR="00D6780E" w:rsidRPr="00D6780E">
        <w:t xml:space="preserve"> </w:t>
      </w:r>
      <w:r w:rsidR="00D6780E">
        <w:t>uchwałę</w:t>
      </w:r>
      <w:r w:rsidR="00D17B11" w:rsidRPr="00D17B11">
        <w:t xml:space="preserve"> </w:t>
      </w:r>
      <w:r w:rsidR="00D17B11">
        <w:t>i wyraził</w:t>
      </w:r>
      <w:r w:rsidR="00D17B11" w:rsidRPr="00D17B11">
        <w:t xml:space="preserve"> </w:t>
      </w:r>
      <w:r w:rsidR="00D17B11">
        <w:t>zgodę na zawarcie umowy najmu pomiędzy I Liceum Ogólnokształcącym im. T. Kościuszki w Jarocinie, w imieniu, którego działa Marek Tyrakowski – Dyrektor Szkoły a Arturem Ratajczakiem zam. Witaszyce, ul. Październikowa 10.</w:t>
      </w:r>
    </w:p>
    <w:p w:rsidR="00D17B11" w:rsidRDefault="00D17B11" w:rsidP="00D17B11">
      <w:pPr>
        <w:spacing w:line="360" w:lineRule="auto"/>
        <w:jc w:val="both"/>
      </w:pPr>
    </w:p>
    <w:p w:rsidR="001D29B9" w:rsidRPr="00D17B11" w:rsidRDefault="001D29B9" w:rsidP="00D17B11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  <w:r w:rsidR="00DB77FC">
        <w:rPr>
          <w:rFonts w:eastAsia="Times New Roman"/>
          <w:b/>
        </w:rPr>
        <w:t>3</w:t>
      </w:r>
    </w:p>
    <w:p w:rsidR="00D6780E" w:rsidRPr="00D6780E" w:rsidRDefault="00D6780E" w:rsidP="00170774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Pr="00D6780E">
        <w:rPr>
          <w:b/>
        </w:rPr>
        <w:t>projekt</w:t>
      </w:r>
      <w:r w:rsidR="00951C11" w:rsidRPr="00D6780E">
        <w:rPr>
          <w:b/>
        </w:rPr>
        <w:t xml:space="preserve"> uchwały Zarządu Powiatu Jarocińskiego </w:t>
      </w:r>
      <w:r w:rsidR="00D17B11">
        <w:rPr>
          <w:b/>
        </w:rPr>
        <w:br/>
      </w:r>
      <w:r w:rsidR="00951C11" w:rsidRPr="00D6780E">
        <w:rPr>
          <w:b/>
        </w:rPr>
        <w:t>w sprawie wyrażenia zgody trwałemu zarządcy na zawarcie umowy najmu pomieszczenia dydaktycznego, sali gimnastycznej dużej, sali gimnastycznej małej i pomieszczenia administracyjnego w budynkach przy ul. T. K</w:t>
      </w:r>
      <w:r w:rsidRPr="00D6780E">
        <w:rPr>
          <w:b/>
        </w:rPr>
        <w:t>ościuszki 31 w Jarocinie.</w:t>
      </w:r>
    </w:p>
    <w:p w:rsidR="00170774" w:rsidRPr="0093291A" w:rsidRDefault="007B7456" w:rsidP="00170774">
      <w:pPr>
        <w:spacing w:line="360" w:lineRule="auto"/>
        <w:jc w:val="both"/>
        <w:rPr>
          <w:rFonts w:eastAsia="Times New Roman"/>
          <w:b/>
        </w:rPr>
      </w:pPr>
      <w:r w:rsidRPr="00A527BC">
        <w:rPr>
          <w:i/>
        </w:rPr>
        <w:t>P</w:t>
      </w:r>
      <w:r>
        <w:rPr>
          <w:i/>
        </w:rPr>
        <w:t>rojekt uchwały</w:t>
      </w:r>
      <w:r w:rsidR="00170774" w:rsidRPr="00A527BC">
        <w:rPr>
          <w:i/>
        </w:rPr>
        <w:t xml:space="preserve"> stanowi załącznik nr </w:t>
      </w:r>
      <w:r w:rsidR="00170774">
        <w:rPr>
          <w:i/>
        </w:rPr>
        <w:t>3</w:t>
      </w:r>
      <w:r w:rsidR="00DB77FC">
        <w:rPr>
          <w:i/>
        </w:rPr>
        <w:t>0</w:t>
      </w:r>
      <w:r w:rsidR="00170774" w:rsidRPr="00A527BC">
        <w:rPr>
          <w:i/>
        </w:rPr>
        <w:t xml:space="preserve"> do protokołu.</w:t>
      </w:r>
    </w:p>
    <w:p w:rsidR="001D29B9" w:rsidRPr="00D17B11" w:rsidRDefault="00951C11" w:rsidP="00D17B11">
      <w:pPr>
        <w:spacing w:line="360" w:lineRule="auto"/>
        <w:jc w:val="both"/>
      </w:pPr>
      <w:r>
        <w:br/>
      </w:r>
      <w:r w:rsidR="00D6780E" w:rsidRPr="005839F7">
        <w:t xml:space="preserve">Zarząd </w:t>
      </w:r>
      <w:r w:rsidR="00D6780E">
        <w:t xml:space="preserve">jednogłośnie </w:t>
      </w:r>
      <w:r w:rsidR="00D6780E" w:rsidRPr="005839F7">
        <w:t>w s</w:t>
      </w:r>
      <w:r w:rsidR="00D6780E">
        <w:t xml:space="preserve">kładzie Starosta, </w:t>
      </w:r>
      <w:r w:rsidR="00D6780E" w:rsidRPr="00B414CF">
        <w:t>Wicestarosta,</w:t>
      </w:r>
      <w:r w:rsidR="00D6780E">
        <w:t xml:space="preserve"> </w:t>
      </w:r>
      <w:r w:rsidR="00D6780E" w:rsidRPr="00E24A85">
        <w:t>M. Stolecki</w:t>
      </w:r>
      <w:r w:rsidR="00D6780E">
        <w:t xml:space="preserve"> podjął</w:t>
      </w:r>
      <w:r w:rsidR="00D6780E" w:rsidRPr="00D6780E">
        <w:t xml:space="preserve"> </w:t>
      </w:r>
      <w:r w:rsidR="00D6780E">
        <w:t>uchwałę</w:t>
      </w:r>
      <w:r w:rsidR="00D17B11" w:rsidRPr="00D17B11">
        <w:t xml:space="preserve"> </w:t>
      </w:r>
      <w:r w:rsidR="00D17B11">
        <w:t>i wyraził</w:t>
      </w:r>
      <w:r w:rsidR="00D17B11" w:rsidRPr="00D17B11">
        <w:t xml:space="preserve"> </w:t>
      </w:r>
      <w:r w:rsidR="00D17B11">
        <w:t xml:space="preserve">zgodę na zawarcie umowy najmu pomiędzy I Liceum Ogólnokształcącym im. T. Kościuszki </w:t>
      </w:r>
      <w:r w:rsidR="00D17B11">
        <w:br/>
        <w:t>w Jarocinie, w imieniu, którego działa Marek Tyrakowski – Dyrektor Szkoły a Niepubliczną Szkołą Podstawową im. T. Kościuszki w Jarocinie reprezentowaną przez Hannę Masłowską – Dyrektora.</w:t>
      </w:r>
      <w:r>
        <w:br/>
      </w: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>. 3</w:t>
      </w:r>
      <w:r w:rsidR="00DB77FC">
        <w:rPr>
          <w:rFonts w:eastAsia="Times New Roman"/>
          <w:b/>
        </w:rPr>
        <w:t>4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D6780E">
        <w:rPr>
          <w:b/>
        </w:rPr>
        <w:t>projekt</w:t>
      </w:r>
      <w:r w:rsidR="00951C11" w:rsidRPr="00D6780E">
        <w:rPr>
          <w:b/>
        </w:rPr>
        <w:t xml:space="preserve"> uchwały Zarządu Powiatu Jarocińskiego </w:t>
      </w:r>
      <w:r w:rsidRPr="00D6780E">
        <w:rPr>
          <w:b/>
        </w:rPr>
        <w:t>zmieniającej</w:t>
      </w:r>
      <w:r w:rsidR="00951C11" w:rsidRPr="00D6780E">
        <w:rPr>
          <w:b/>
        </w:rPr>
        <w:t xml:space="preserve"> uchwałę w sprawie uchwalenia budżetu P</w:t>
      </w:r>
      <w:r w:rsidRPr="00D6780E">
        <w:rPr>
          <w:b/>
        </w:rPr>
        <w:t>owiatu Jarocińskiego na 2019 r.</w:t>
      </w:r>
      <w:r>
        <w:rPr>
          <w:i/>
        </w:rPr>
        <w:t xml:space="preserve"> </w:t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70774" w:rsidRPr="00A527BC">
        <w:rPr>
          <w:i/>
        </w:rPr>
        <w:t xml:space="preserve"> stanowi załącznik nr </w:t>
      </w:r>
      <w:r w:rsidR="00170774">
        <w:rPr>
          <w:i/>
        </w:rPr>
        <w:t>3</w:t>
      </w:r>
      <w:r w:rsidR="00DB77FC">
        <w:rPr>
          <w:i/>
        </w:rPr>
        <w:t>1</w:t>
      </w:r>
      <w:r w:rsidR="00170774" w:rsidRPr="00A527BC">
        <w:rPr>
          <w:i/>
        </w:rPr>
        <w:t xml:space="preserve"> do protokołu.</w:t>
      </w:r>
    </w:p>
    <w:p w:rsidR="001D29B9" w:rsidRPr="00951C11" w:rsidRDefault="00951C11" w:rsidP="001D29B9">
      <w:pPr>
        <w:spacing w:line="360" w:lineRule="auto"/>
        <w:jc w:val="both"/>
        <w:rPr>
          <w:rFonts w:eastAsia="Times New Roman"/>
        </w:rPr>
      </w:pPr>
      <w:r>
        <w:br/>
      </w:r>
      <w:r w:rsidR="00D6780E" w:rsidRPr="005839F7">
        <w:t xml:space="preserve">Zarząd </w:t>
      </w:r>
      <w:r w:rsidR="00D6780E">
        <w:t xml:space="preserve">jednogłośnie </w:t>
      </w:r>
      <w:r w:rsidR="00D6780E" w:rsidRPr="005839F7">
        <w:t>w s</w:t>
      </w:r>
      <w:r w:rsidR="00D6780E">
        <w:t xml:space="preserve">kładzie Starosta, </w:t>
      </w:r>
      <w:r w:rsidR="00D6780E" w:rsidRPr="00B414CF">
        <w:t>Wicestarosta,</w:t>
      </w:r>
      <w:r w:rsidR="00D6780E">
        <w:t xml:space="preserve"> </w:t>
      </w:r>
      <w:r w:rsidR="00D6780E" w:rsidRPr="00E24A85">
        <w:t>M. Stolecki</w:t>
      </w:r>
      <w:r w:rsidR="00D6780E">
        <w:t xml:space="preserve"> podjął</w:t>
      </w:r>
      <w:r w:rsidR="00D6780E" w:rsidRPr="00D6780E">
        <w:t xml:space="preserve"> </w:t>
      </w:r>
      <w:r w:rsidR="00D6780E">
        <w:t>uchwałę</w:t>
      </w:r>
      <w:r w:rsidR="00D17B11" w:rsidRPr="00D17B11">
        <w:t xml:space="preserve"> </w:t>
      </w:r>
      <w:r w:rsidR="00D17B11">
        <w:t>i wyraził</w:t>
      </w:r>
      <w:r>
        <w:br/>
      </w: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>. 3</w:t>
      </w:r>
      <w:r w:rsidR="00DB77FC">
        <w:rPr>
          <w:rFonts w:eastAsia="Times New Roman"/>
          <w:b/>
        </w:rPr>
        <w:t>5</w:t>
      </w:r>
    </w:p>
    <w:p w:rsidR="007B7456" w:rsidRPr="00D6780E" w:rsidRDefault="00D6780E" w:rsidP="00170774">
      <w:pPr>
        <w:spacing w:line="360" w:lineRule="auto"/>
        <w:jc w:val="both"/>
        <w:rPr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zatwierdził </w:t>
      </w:r>
      <w:r w:rsidRPr="00D6780E">
        <w:rPr>
          <w:b/>
        </w:rPr>
        <w:t>projekt</w:t>
      </w:r>
      <w:r w:rsidR="007B7456" w:rsidRPr="00D6780E">
        <w:rPr>
          <w:b/>
        </w:rPr>
        <w:t xml:space="preserve"> uchwały Rady Powiatu Jarocińskiego w sprawie podwyższenia kapitału zakładowego </w:t>
      </w:r>
      <w:r w:rsidR="007B7456" w:rsidRPr="00D6780E">
        <w:rPr>
          <w:b/>
        </w:rPr>
        <w:lastRenderedPageBreak/>
        <w:t>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7B7456" w:rsidRPr="0093291A" w:rsidRDefault="007B7456" w:rsidP="007B7456">
      <w:pPr>
        <w:spacing w:line="360" w:lineRule="auto"/>
        <w:jc w:val="both"/>
        <w:rPr>
          <w:rFonts w:eastAsia="Times New Roman"/>
          <w:b/>
        </w:rPr>
      </w:pPr>
      <w:r w:rsidRPr="00A527BC">
        <w:rPr>
          <w:i/>
        </w:rPr>
        <w:t>P</w:t>
      </w:r>
      <w:r>
        <w:rPr>
          <w:i/>
        </w:rPr>
        <w:t>rojekt uchwały</w:t>
      </w:r>
      <w:r w:rsidRPr="00A527BC">
        <w:rPr>
          <w:i/>
        </w:rPr>
        <w:t xml:space="preserve"> stanowi załącznik nr </w:t>
      </w:r>
      <w:r>
        <w:rPr>
          <w:i/>
        </w:rPr>
        <w:t>3</w:t>
      </w:r>
      <w:r w:rsidR="00DB77FC">
        <w:rPr>
          <w:i/>
        </w:rPr>
        <w:t>2</w:t>
      </w:r>
      <w:r w:rsidRPr="00A527BC">
        <w:rPr>
          <w:i/>
        </w:rPr>
        <w:t xml:space="preserve"> do protokołu.</w:t>
      </w:r>
    </w:p>
    <w:p w:rsidR="007B7456" w:rsidRDefault="007B7456" w:rsidP="00170774">
      <w:pPr>
        <w:spacing w:line="360" w:lineRule="auto"/>
        <w:jc w:val="both"/>
      </w:pPr>
    </w:p>
    <w:p w:rsidR="007B7456" w:rsidRPr="00951C11" w:rsidRDefault="007B7456" w:rsidP="007B745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  <w:r w:rsidR="00DB77FC">
        <w:rPr>
          <w:rFonts w:eastAsia="Times New Roman"/>
          <w:b/>
        </w:rPr>
        <w:t>6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zatwierdził </w:t>
      </w:r>
      <w:r w:rsidRPr="00D6780E">
        <w:rPr>
          <w:b/>
        </w:rPr>
        <w:t xml:space="preserve">projekt </w:t>
      </w:r>
      <w:r w:rsidR="00951C11" w:rsidRPr="00D6780E">
        <w:rPr>
          <w:b/>
        </w:rPr>
        <w:t>uchwały Rady Powiatu Jarocińskiego zmieniającej uchwałę w sprawie Regulaminu wynagradzania nauczycieli zatrudnionych w szkołach i placówkach prowad</w:t>
      </w:r>
      <w:r w:rsidR="0030700E" w:rsidRPr="00D6780E">
        <w:rPr>
          <w:b/>
        </w:rPr>
        <w:t>zonych przez Powiat Jarociński.</w:t>
      </w:r>
      <w:r w:rsidR="0030700E">
        <w:t xml:space="preserve"> </w:t>
      </w:r>
      <w:r w:rsidR="00170774" w:rsidRPr="00A527BC">
        <w:rPr>
          <w:i/>
        </w:rPr>
        <w:t>P</w:t>
      </w:r>
      <w:r w:rsidR="007B7456">
        <w:rPr>
          <w:i/>
        </w:rPr>
        <w:t>rojekt uchwały</w:t>
      </w:r>
      <w:r w:rsidR="00170774" w:rsidRPr="00A527BC">
        <w:rPr>
          <w:i/>
        </w:rPr>
        <w:t xml:space="preserve"> stanowi załącznik nr </w:t>
      </w:r>
      <w:r w:rsidR="00170774">
        <w:rPr>
          <w:i/>
        </w:rPr>
        <w:t>3</w:t>
      </w:r>
      <w:r w:rsidR="00DB77FC">
        <w:rPr>
          <w:i/>
        </w:rPr>
        <w:t>3</w:t>
      </w:r>
      <w:r w:rsidR="00170774" w:rsidRPr="00A527BC">
        <w:rPr>
          <w:i/>
        </w:rPr>
        <w:t xml:space="preserve"> do protokołu.</w:t>
      </w:r>
    </w:p>
    <w:p w:rsidR="001D29B9" w:rsidRPr="00951C11" w:rsidRDefault="00D17B11" w:rsidP="001D29B9">
      <w:pPr>
        <w:spacing w:line="360" w:lineRule="auto"/>
        <w:jc w:val="both"/>
        <w:rPr>
          <w:rFonts w:eastAsia="Times New Roman"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>. 3</w:t>
      </w:r>
      <w:r w:rsidR="00DB77FC">
        <w:rPr>
          <w:rFonts w:eastAsia="Times New Roman"/>
          <w:b/>
        </w:rPr>
        <w:t>7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zatwierdził </w:t>
      </w:r>
      <w:r w:rsidRPr="00D6780E">
        <w:rPr>
          <w:b/>
        </w:rPr>
        <w:t xml:space="preserve">projekt </w:t>
      </w:r>
      <w:r w:rsidR="00951C11" w:rsidRPr="00D6780E">
        <w:rPr>
          <w:b/>
        </w:rPr>
        <w:t>uchwały Rady Powiatu Jarocińskiego zmieniająca uchwałę w sprawie ustalenia Wieloletniej Prognozy Finansowej Powiatu Ja</w:t>
      </w:r>
      <w:r>
        <w:rPr>
          <w:b/>
        </w:rPr>
        <w:t xml:space="preserve">rocińskiego na lata 2019 – 2030. </w:t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70774" w:rsidRPr="00A527BC">
        <w:rPr>
          <w:i/>
        </w:rPr>
        <w:t xml:space="preserve"> stanowi załącznik nr </w:t>
      </w:r>
      <w:r w:rsidR="00170774">
        <w:rPr>
          <w:i/>
        </w:rPr>
        <w:t>3</w:t>
      </w:r>
      <w:r w:rsidR="00DB77FC">
        <w:rPr>
          <w:i/>
        </w:rPr>
        <w:t>4</w:t>
      </w:r>
      <w:r w:rsidR="00170774" w:rsidRPr="00A527BC">
        <w:rPr>
          <w:i/>
        </w:rPr>
        <w:t xml:space="preserve"> do protokołu.</w:t>
      </w:r>
    </w:p>
    <w:p w:rsidR="001D29B9" w:rsidRPr="00951C11" w:rsidRDefault="00D17B11" w:rsidP="001D29B9">
      <w:pPr>
        <w:spacing w:line="360" w:lineRule="auto"/>
        <w:jc w:val="both"/>
        <w:rPr>
          <w:rFonts w:eastAsia="Times New Roman"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>. 3</w:t>
      </w:r>
      <w:r w:rsidR="00DB77FC">
        <w:rPr>
          <w:rFonts w:eastAsia="Times New Roman"/>
          <w:b/>
        </w:rPr>
        <w:t>8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zatwierdził </w:t>
      </w:r>
      <w:r w:rsidRPr="00D6780E">
        <w:rPr>
          <w:b/>
        </w:rPr>
        <w:t xml:space="preserve">projekt </w:t>
      </w:r>
      <w:r w:rsidR="00951C11" w:rsidRPr="00D6780E">
        <w:rPr>
          <w:b/>
        </w:rPr>
        <w:t>uchwały Rady Powiatu Jarocińskiego zmieniająca uchwałę w sprawie uchwalenia budżetu P</w:t>
      </w:r>
      <w:r>
        <w:rPr>
          <w:b/>
        </w:rPr>
        <w:t xml:space="preserve">owiatu Jarocińskiego na 2019 r. </w:t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70774" w:rsidRPr="00A527BC">
        <w:rPr>
          <w:i/>
        </w:rPr>
        <w:t xml:space="preserve"> stanowi załącznik nr </w:t>
      </w:r>
      <w:r w:rsidR="00170774">
        <w:rPr>
          <w:i/>
        </w:rPr>
        <w:t>3</w:t>
      </w:r>
      <w:r w:rsidR="00DB77FC">
        <w:rPr>
          <w:i/>
        </w:rPr>
        <w:t>5</w:t>
      </w:r>
      <w:r w:rsidR="00170774" w:rsidRPr="00A527BC">
        <w:rPr>
          <w:i/>
        </w:rPr>
        <w:t xml:space="preserve"> do protokołu.</w:t>
      </w:r>
    </w:p>
    <w:p w:rsidR="001D29B9" w:rsidRPr="00951C11" w:rsidRDefault="00D17B11" w:rsidP="001D29B9">
      <w:pPr>
        <w:spacing w:line="360" w:lineRule="auto"/>
        <w:jc w:val="both"/>
        <w:rPr>
          <w:rFonts w:eastAsia="Times New Roman"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DB77FC">
        <w:rPr>
          <w:rFonts w:eastAsia="Times New Roman"/>
          <w:b/>
        </w:rPr>
        <w:t>39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</w:t>
      </w:r>
      <w:r w:rsidR="00D17B11">
        <w:t>zatwierdził upoważnienia</w:t>
      </w:r>
      <w:r w:rsidRPr="00D6780E">
        <w:rPr>
          <w:b/>
        </w:rPr>
        <w:t xml:space="preserve"> </w:t>
      </w:r>
      <w:r w:rsidR="00951C11" w:rsidRPr="00D6780E">
        <w:rPr>
          <w:b/>
        </w:rPr>
        <w:t>dla Pana Wojciecha Rodziaka - Powiatowego Inspektora Nadzoru Budowlanego w Jarocinie do zac</w:t>
      </w:r>
      <w:r w:rsidRPr="00D6780E">
        <w:rPr>
          <w:b/>
        </w:rPr>
        <w:t>iągania w roku 2019 zobowiązań</w:t>
      </w:r>
      <w:r>
        <w:t xml:space="preserve">. </w:t>
      </w:r>
      <w:r w:rsidR="00170774" w:rsidRPr="00A527BC">
        <w:rPr>
          <w:i/>
        </w:rPr>
        <w:t xml:space="preserve">Pismo stanowi załącznik nr </w:t>
      </w:r>
      <w:r w:rsidR="00170774">
        <w:rPr>
          <w:i/>
        </w:rPr>
        <w:t>3</w:t>
      </w:r>
      <w:r w:rsidR="00DB77FC">
        <w:rPr>
          <w:i/>
        </w:rPr>
        <w:t>6</w:t>
      </w:r>
      <w:r w:rsidR="00170774" w:rsidRPr="00A527BC">
        <w:rPr>
          <w:i/>
        </w:rPr>
        <w:t xml:space="preserve"> do protokołu.</w:t>
      </w:r>
    </w:p>
    <w:p w:rsidR="001D29B9" w:rsidRPr="00951C11" w:rsidRDefault="00D17B11" w:rsidP="001D29B9">
      <w:pPr>
        <w:spacing w:line="360" w:lineRule="auto"/>
        <w:jc w:val="both"/>
        <w:rPr>
          <w:rFonts w:eastAsia="Times New Roman"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7B7456">
        <w:rPr>
          <w:rFonts w:eastAsia="Times New Roman"/>
          <w:b/>
        </w:rPr>
        <w:t>4</w:t>
      </w:r>
      <w:r w:rsidR="00DB77FC">
        <w:rPr>
          <w:rFonts w:eastAsia="Times New Roman"/>
          <w:b/>
        </w:rPr>
        <w:t>0</w:t>
      </w:r>
    </w:p>
    <w:p w:rsidR="00170774" w:rsidRPr="0093291A" w:rsidRDefault="00951C11" w:rsidP="00170774">
      <w:pPr>
        <w:spacing w:line="360" w:lineRule="auto"/>
        <w:jc w:val="both"/>
        <w:rPr>
          <w:rFonts w:eastAsia="Times New Roman"/>
          <w:b/>
        </w:rPr>
      </w:pPr>
      <w:r w:rsidRPr="00B52BC4">
        <w:rPr>
          <w:b/>
        </w:rPr>
        <w:t>Prace nad projekt</w:t>
      </w:r>
      <w:r w:rsidR="0030700E" w:rsidRPr="00B52BC4">
        <w:rPr>
          <w:b/>
        </w:rPr>
        <w:t>em budżetu powiatu na 2020 rok.</w:t>
      </w:r>
      <w:r w:rsidR="0030700E">
        <w:t xml:space="preserve"> </w:t>
      </w:r>
      <w:r w:rsidR="007B7456">
        <w:rPr>
          <w:i/>
        </w:rPr>
        <w:t>Materiały</w:t>
      </w:r>
      <w:r w:rsidR="00170774" w:rsidRPr="00A527BC">
        <w:rPr>
          <w:i/>
        </w:rPr>
        <w:t xml:space="preserve"> stanowi</w:t>
      </w:r>
      <w:r w:rsidR="007B7456">
        <w:rPr>
          <w:i/>
        </w:rPr>
        <w:t>ą</w:t>
      </w:r>
      <w:r w:rsidR="00170774" w:rsidRPr="00A527BC">
        <w:rPr>
          <w:i/>
        </w:rPr>
        <w:t xml:space="preserve"> załącznik nr </w:t>
      </w:r>
      <w:r w:rsidR="00170774">
        <w:rPr>
          <w:i/>
        </w:rPr>
        <w:t>3</w:t>
      </w:r>
      <w:r w:rsidR="00DB77FC">
        <w:rPr>
          <w:i/>
        </w:rPr>
        <w:t>7</w:t>
      </w:r>
      <w:r w:rsidR="00170774" w:rsidRPr="00A527BC">
        <w:rPr>
          <w:i/>
        </w:rPr>
        <w:t xml:space="preserve"> do protokołu.</w:t>
      </w:r>
    </w:p>
    <w:p w:rsidR="00B52BC4" w:rsidRDefault="00B52BC4" w:rsidP="001D29B9">
      <w:pPr>
        <w:spacing w:line="360" w:lineRule="auto"/>
        <w:jc w:val="both"/>
      </w:pPr>
      <w:r w:rsidRPr="00B52BC4">
        <w:lastRenderedPageBreak/>
        <w:t xml:space="preserve">Zarząd w składzie </w:t>
      </w:r>
      <w:r>
        <w:t xml:space="preserve">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</w:t>
      </w:r>
      <w:r w:rsidRPr="00B52BC4">
        <w:t>jednogłośnie, zatwierdził druki wniosków i planów do projektu budżetu powiatu jarocińskiego na 20</w:t>
      </w:r>
      <w:r>
        <w:t>20</w:t>
      </w:r>
      <w:r w:rsidRPr="00B52BC4">
        <w:t xml:space="preserve"> r., omówione przez Skarbnika.</w:t>
      </w:r>
    </w:p>
    <w:p w:rsidR="00D17B11" w:rsidRDefault="00D17B11" w:rsidP="001D29B9">
      <w:pPr>
        <w:spacing w:line="360" w:lineRule="auto"/>
        <w:jc w:val="both"/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DB77FC">
        <w:rPr>
          <w:rFonts w:eastAsia="Times New Roman"/>
          <w:b/>
        </w:rPr>
        <w:t>1</w:t>
      </w:r>
    </w:p>
    <w:p w:rsidR="00170774" w:rsidRPr="0093291A" w:rsidRDefault="00B52BC4" w:rsidP="00170774">
      <w:pPr>
        <w:spacing w:line="360" w:lineRule="auto"/>
        <w:jc w:val="both"/>
        <w:rPr>
          <w:rFonts w:eastAsia="Times New Roman"/>
          <w:b/>
        </w:rPr>
      </w:pPr>
      <w:r w:rsidRPr="00B52BC4">
        <w:t xml:space="preserve">Zarząd w składzie </w:t>
      </w:r>
      <w:r>
        <w:t xml:space="preserve">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zapoznał się z pismem </w:t>
      </w:r>
      <w:r>
        <w:rPr>
          <w:b/>
        </w:rPr>
        <w:t>r</w:t>
      </w:r>
      <w:r w:rsidR="0030700E" w:rsidRPr="00B52BC4">
        <w:rPr>
          <w:b/>
        </w:rPr>
        <w:t>ekomendacje HIT Regionu 2019.</w:t>
      </w:r>
      <w:r w:rsidR="00170774" w:rsidRPr="00A527BC">
        <w:rPr>
          <w:i/>
        </w:rPr>
        <w:t xml:space="preserve">Pismo stanowi załącznik nr </w:t>
      </w:r>
      <w:r w:rsidR="00170774">
        <w:rPr>
          <w:i/>
        </w:rPr>
        <w:t>3</w:t>
      </w:r>
      <w:r w:rsidR="00DB77FC">
        <w:rPr>
          <w:i/>
        </w:rPr>
        <w:t>8</w:t>
      </w:r>
      <w:r w:rsidR="00170774" w:rsidRPr="00A527BC">
        <w:rPr>
          <w:i/>
        </w:rPr>
        <w:t xml:space="preserve"> do protokołu.</w:t>
      </w:r>
    </w:p>
    <w:p w:rsidR="00B52BC4" w:rsidRDefault="00B52BC4" w:rsidP="0030700E">
      <w:pPr>
        <w:spacing w:line="360" w:lineRule="auto"/>
        <w:jc w:val="both"/>
      </w:pPr>
      <w:r>
        <w:t xml:space="preserve"> </w:t>
      </w:r>
    </w:p>
    <w:p w:rsidR="00B52BC4" w:rsidRDefault="00B52BC4" w:rsidP="0030700E">
      <w:pPr>
        <w:spacing w:line="360" w:lineRule="auto"/>
        <w:jc w:val="both"/>
      </w:pPr>
      <w:r>
        <w:t xml:space="preserve">Pismo zostało przekazane do realizacji do biura ds. promocji. Powiat jest zainteresowany współpracą z firmą Hit w celu promowania firm działających na terenie powiatu. </w:t>
      </w:r>
    </w:p>
    <w:p w:rsidR="00B52BC4" w:rsidRDefault="00B52BC4" w:rsidP="0030700E">
      <w:pPr>
        <w:spacing w:line="360" w:lineRule="auto"/>
        <w:jc w:val="both"/>
      </w:pPr>
    </w:p>
    <w:p w:rsidR="0030700E" w:rsidRDefault="001D29B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DB77FC">
        <w:rPr>
          <w:rFonts w:eastAsia="Times New Roman"/>
          <w:b/>
        </w:rPr>
        <w:t>2</w:t>
      </w:r>
    </w:p>
    <w:p w:rsidR="0030700E" w:rsidRDefault="0030700E" w:rsidP="0030700E">
      <w:pPr>
        <w:spacing w:line="360" w:lineRule="auto"/>
        <w:jc w:val="both"/>
      </w:pPr>
      <w:r>
        <w:t>Sprawy pozostałe.</w:t>
      </w:r>
    </w:p>
    <w:p w:rsidR="0030700E" w:rsidRDefault="0030700E" w:rsidP="0030700E">
      <w:pPr>
        <w:spacing w:line="360" w:lineRule="auto"/>
        <w:jc w:val="both"/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</w:p>
    <w:p w:rsidR="00951C11" w:rsidRPr="0030700E" w:rsidRDefault="00951C11" w:rsidP="0030700E">
      <w:pPr>
        <w:spacing w:line="360" w:lineRule="auto"/>
        <w:jc w:val="both"/>
        <w:rPr>
          <w:rFonts w:eastAsia="Times New Roman"/>
        </w:rPr>
      </w:pPr>
    </w:p>
    <w:p w:rsidR="00951C11" w:rsidRDefault="00951C11">
      <w:pPr>
        <w:pStyle w:val="NormalnyWeb"/>
      </w:pPr>
      <w:r>
        <w:t> </w:t>
      </w:r>
    </w:p>
    <w:p w:rsidR="00951C11" w:rsidRDefault="00951C11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sectPr w:rsidR="00951C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11" w:rsidRDefault="00D17B11" w:rsidP="00951C11">
      <w:r>
        <w:separator/>
      </w:r>
    </w:p>
  </w:endnote>
  <w:endnote w:type="continuationSeparator" w:id="0">
    <w:p w:rsidR="00D17B11" w:rsidRDefault="00D17B11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D17B11" w:rsidRDefault="00D17B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AB4">
          <w:rPr>
            <w:noProof/>
          </w:rPr>
          <w:t>17</w:t>
        </w:r>
        <w:r>
          <w:fldChar w:fldCharType="end"/>
        </w:r>
      </w:p>
    </w:sdtContent>
  </w:sdt>
  <w:p w:rsidR="00D17B11" w:rsidRDefault="00D17B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11" w:rsidRDefault="00D17B11" w:rsidP="00951C11">
      <w:r>
        <w:separator/>
      </w:r>
    </w:p>
  </w:footnote>
  <w:footnote w:type="continuationSeparator" w:id="0">
    <w:p w:rsidR="00D17B11" w:rsidRDefault="00D17B11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A60F8"/>
    <w:rsid w:val="00131AB4"/>
    <w:rsid w:val="001474D3"/>
    <w:rsid w:val="00170774"/>
    <w:rsid w:val="00196AC4"/>
    <w:rsid w:val="001B7CC8"/>
    <w:rsid w:val="001D29B9"/>
    <w:rsid w:val="0030700E"/>
    <w:rsid w:val="00544C9C"/>
    <w:rsid w:val="0055653E"/>
    <w:rsid w:val="005744B6"/>
    <w:rsid w:val="007B7456"/>
    <w:rsid w:val="008E3B60"/>
    <w:rsid w:val="00951C11"/>
    <w:rsid w:val="009B4437"/>
    <w:rsid w:val="00AF5669"/>
    <w:rsid w:val="00B13F54"/>
    <w:rsid w:val="00B52BC4"/>
    <w:rsid w:val="00BB4D61"/>
    <w:rsid w:val="00D17B11"/>
    <w:rsid w:val="00D6780E"/>
    <w:rsid w:val="00DB49B8"/>
    <w:rsid w:val="00DB77FC"/>
    <w:rsid w:val="00E42508"/>
    <w:rsid w:val="00EF70D0"/>
    <w:rsid w:val="00F1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FDA1A"/>
  <w15:chartTrackingRefBased/>
  <w15:docId w15:val="{38FA1DD9-3D60-4690-B229-8C8B7D5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53E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3DA08B30</Template>
  <TotalTime>569</TotalTime>
  <Pages>17</Pages>
  <Words>4156</Words>
  <Characters>26269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13</cp:revision>
  <cp:lastPrinted>2019-08-27T06:12:00Z</cp:lastPrinted>
  <dcterms:created xsi:type="dcterms:W3CDTF">2019-08-22T05:16:00Z</dcterms:created>
  <dcterms:modified xsi:type="dcterms:W3CDTF">2019-08-27T06:12:00Z</dcterms:modified>
</cp:coreProperties>
</file>