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CD" w:rsidRPr="003167BB" w:rsidRDefault="007903CD" w:rsidP="007903CD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>
        <w:rPr>
          <w:b/>
        </w:rPr>
        <w:t>44</w:t>
      </w:r>
      <w:r w:rsidRPr="003167BB">
        <w:rPr>
          <w:b/>
        </w:rPr>
        <w:t>/19</w:t>
      </w:r>
    </w:p>
    <w:p w:rsidR="007903CD" w:rsidRPr="003167BB" w:rsidRDefault="007903CD" w:rsidP="007903CD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7903CD" w:rsidRPr="003167BB" w:rsidRDefault="007903CD" w:rsidP="007903CD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>
        <w:rPr>
          <w:b/>
        </w:rPr>
        <w:t>13 sierpnia</w:t>
      </w:r>
      <w:r w:rsidRPr="003167BB">
        <w:rPr>
          <w:b/>
        </w:rPr>
        <w:t xml:space="preserve"> 2019 r. </w:t>
      </w:r>
    </w:p>
    <w:p w:rsidR="007903CD" w:rsidRPr="003167BB" w:rsidRDefault="007903CD" w:rsidP="007903CD">
      <w:pPr>
        <w:spacing w:line="360" w:lineRule="auto"/>
        <w:jc w:val="both"/>
      </w:pPr>
    </w:p>
    <w:p w:rsidR="007903CD" w:rsidRPr="003167BB" w:rsidRDefault="007903CD" w:rsidP="007903CD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>
        <w:t>13 sierpnia</w:t>
      </w:r>
      <w:r w:rsidRPr="003167BB">
        <w:t xml:space="preserve"> 2019 r. został ustalony przez p. Starostę. W obradach wzięło udział </w:t>
      </w:r>
      <w:r>
        <w:t>dwóch</w:t>
      </w:r>
      <w:r w:rsidRPr="003167BB">
        <w:t xml:space="preserve"> Członków Zarządu zgodnie z listą obecności. </w:t>
      </w:r>
      <w:r w:rsidRPr="00C53B75">
        <w:rPr>
          <w:i/>
        </w:rPr>
        <w:t>Nieobecna Pani Wicestarosta</w:t>
      </w:r>
      <w:r>
        <w:t xml:space="preserve">. </w:t>
      </w:r>
      <w:r w:rsidRPr="003167BB">
        <w:t>W posiedzeniu uczestniczyli także:</w:t>
      </w:r>
    </w:p>
    <w:p w:rsidR="007903CD" w:rsidRDefault="007903CD" w:rsidP="007903CD">
      <w:pPr>
        <w:pStyle w:val="Akapitzlist"/>
        <w:numPr>
          <w:ilvl w:val="0"/>
          <w:numId w:val="1"/>
        </w:numPr>
        <w:spacing w:line="360" w:lineRule="auto"/>
        <w:jc w:val="both"/>
      </w:pPr>
      <w:r>
        <w:t>Jacek Jędrzejak – Skarbnik Powiatu</w:t>
      </w:r>
    </w:p>
    <w:p w:rsidR="007903CD" w:rsidRDefault="007903CD" w:rsidP="007903C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Ireneusz </w:t>
      </w:r>
      <w:proofErr w:type="spellStart"/>
      <w:r>
        <w:t>Lamprecht</w:t>
      </w:r>
      <w:proofErr w:type="spellEnd"/>
      <w:r>
        <w:t xml:space="preserve"> – Sekretarz Powiatu.</w:t>
      </w:r>
    </w:p>
    <w:p w:rsidR="007903CD" w:rsidRPr="003167BB" w:rsidRDefault="007903CD" w:rsidP="007903CD">
      <w:pPr>
        <w:pStyle w:val="Akapitzlist"/>
        <w:spacing w:line="360" w:lineRule="auto"/>
        <w:ind w:left="1428"/>
        <w:jc w:val="both"/>
      </w:pPr>
    </w:p>
    <w:p w:rsidR="007903CD" w:rsidRPr="003167BB" w:rsidRDefault="007903CD" w:rsidP="007903CD">
      <w:pPr>
        <w:spacing w:line="276" w:lineRule="auto"/>
        <w:ind w:firstLine="708"/>
        <w:jc w:val="both"/>
      </w:pPr>
      <w:r w:rsidRPr="003167BB">
        <w:t xml:space="preserve">Starosta p. Lidia Czechak rozpoczęła posiedzenie, witając wszystkich przybyłych. </w:t>
      </w:r>
    </w:p>
    <w:p w:rsidR="007903CD" w:rsidRPr="0031193B" w:rsidRDefault="007903CD" w:rsidP="007903CD">
      <w:pPr>
        <w:spacing w:line="276" w:lineRule="auto"/>
        <w:jc w:val="both"/>
        <w:rPr>
          <w:color w:val="FF0000"/>
        </w:rPr>
      </w:pPr>
    </w:p>
    <w:p w:rsidR="007903CD" w:rsidRPr="00383D47" w:rsidRDefault="007903CD" w:rsidP="007903CD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7903CD" w:rsidRDefault="007903CD" w:rsidP="007903CD">
      <w:pPr>
        <w:spacing w:line="360" w:lineRule="auto"/>
        <w:jc w:val="both"/>
      </w:pPr>
      <w:r w:rsidRPr="00383D47">
        <w:rPr>
          <w:u w:val="single"/>
        </w:rPr>
        <w:t>Starosta</w:t>
      </w:r>
      <w:r w:rsidRPr="00383D47">
        <w:t>, przedłożyła do zatwierdzenia porządek obrad i zapytał</w:t>
      </w:r>
      <w:r>
        <w:t>a</w:t>
      </w:r>
      <w:r w:rsidRPr="00383D47">
        <w:t>, czy ktoś chce wnieść do niego uwagi. Zarząd w składzie Starosta,</w:t>
      </w:r>
      <w:r>
        <w:t xml:space="preserve"> M. Stolecki</w:t>
      </w:r>
      <w:r w:rsidRPr="00383D47">
        <w:t xml:space="preserve"> jednogłośnie, bez uwag zatwierdził przedłożony porządek obrad. Posiedzen</w:t>
      </w:r>
      <w:r>
        <w:t>ie Zarządu przebiegło zgodnie z </w:t>
      </w:r>
      <w:r w:rsidRPr="00383D47">
        <w:t xml:space="preserve">następującym porządkiem:  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Otwarcie posiedzenia.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Przyjęcie proponowanego porządku obrad.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Przyjęcie protokołu nr 43/19 z posiedzenia Zarządu w dniu 02 sierpnia 2019 r.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Wojewody Wielkopolskiego nr FB-I.3111.254.2019.8 </w:t>
      </w:r>
      <w:proofErr w:type="gramStart"/>
      <w:r w:rsidRPr="007903CD">
        <w:t>i</w:t>
      </w:r>
      <w:proofErr w:type="gramEnd"/>
      <w:r w:rsidRPr="007903CD">
        <w:t xml:space="preserve"> przyjęcie do budżetu powiatu zwiększonej dotacji w dziale 855.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Wojewody Wielkopolskiego nr FB-I.3111.256.2019.8 </w:t>
      </w:r>
      <w:proofErr w:type="gramStart"/>
      <w:r w:rsidRPr="007903CD">
        <w:t>i</w:t>
      </w:r>
      <w:proofErr w:type="gramEnd"/>
      <w:r w:rsidRPr="007903CD">
        <w:t xml:space="preserve"> przyjęcie do budżetu powiatu zwiększonej dotacji w dziale 853.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Zapoznanie się z decyzjami nr GGN-GN.683.2.40.2018.PD oraz GGN-GN.683.2.39.2018.PD dotyczącymi odszkodowań.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Wydziału Geodezji i Gospodarki Nieruchomościami nr GGN-GN.3026.2.2019 </w:t>
      </w:r>
      <w:proofErr w:type="gramStart"/>
      <w:r w:rsidRPr="007903CD">
        <w:t>w</w:t>
      </w:r>
      <w:proofErr w:type="gramEnd"/>
      <w:r w:rsidRPr="007903CD">
        <w:t xml:space="preserve"> sprawie ujęcia zadania w WPF.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Wydziału Oświaty i Spraw Społecznych nr O.4323.65.2019 </w:t>
      </w:r>
      <w:proofErr w:type="gramStart"/>
      <w:r w:rsidRPr="007903CD">
        <w:t>dotyczące</w:t>
      </w:r>
      <w:proofErr w:type="gramEnd"/>
      <w:r w:rsidRPr="007903CD">
        <w:t xml:space="preserve"> wniosku dyrektora I Liceum Ogólnokształcącego w Jarocinie.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Wydziału Oświaty i Spraw Społecznych nr O.4323.68.2019 </w:t>
      </w:r>
      <w:proofErr w:type="gramStart"/>
      <w:r w:rsidRPr="007903CD">
        <w:t>dotyczące</w:t>
      </w:r>
      <w:proofErr w:type="gramEnd"/>
      <w:r w:rsidRPr="007903CD">
        <w:t xml:space="preserve"> wniosku dyrektora I Liceum Ogólnokształcącego w Jarocinie.(</w:t>
      </w:r>
      <w:proofErr w:type="gramStart"/>
      <w:r w:rsidRPr="007903CD">
        <w:t>bibliotekarz</w:t>
      </w:r>
      <w:proofErr w:type="gramEnd"/>
      <w:r w:rsidRPr="007903CD">
        <w:t>)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Wydziału Oświaty i Spraw Społecznych nr O.4323.66.2019 </w:t>
      </w:r>
      <w:proofErr w:type="gramStart"/>
      <w:r w:rsidRPr="007903CD">
        <w:t>dotyczące</w:t>
      </w:r>
      <w:proofErr w:type="gramEnd"/>
      <w:r w:rsidRPr="007903CD">
        <w:t xml:space="preserve"> wniosku dyrektora Zespołu Szkół Ponadgimnazjalnych nr 1 w Jarocinie.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lastRenderedPageBreak/>
        <w:t xml:space="preserve">Rozpatrzenie pisma Wydziału Oświaty i Spraw Społecznych nr O.4331.23.2019 </w:t>
      </w:r>
      <w:proofErr w:type="gramStart"/>
      <w:r w:rsidRPr="007903CD">
        <w:t>dotyczące</w:t>
      </w:r>
      <w:proofErr w:type="gramEnd"/>
      <w:r w:rsidRPr="007903CD">
        <w:t xml:space="preserve"> wniosku dyrektora Niepublicznego Schroniska Młodzieżowego Pałac Radolińskich.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Wydziału Oświaty i Spraw Społecznych nr O.510.1.2019 </w:t>
      </w:r>
      <w:proofErr w:type="gramStart"/>
      <w:r w:rsidRPr="007903CD">
        <w:t>dotyczące</w:t>
      </w:r>
      <w:proofErr w:type="gramEnd"/>
      <w:r w:rsidRPr="007903CD">
        <w:t xml:space="preserve"> w sprawie ogłoszenia konsultacji dotyczących rocznego programu współpracy na rok 2020.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Wydziału Oświaty i Spraw Społecznych nr O.042.1.2017 </w:t>
      </w:r>
      <w:proofErr w:type="gramStart"/>
      <w:r w:rsidRPr="007903CD">
        <w:t>w</w:t>
      </w:r>
      <w:proofErr w:type="gramEnd"/>
      <w:r w:rsidRPr="007903CD">
        <w:t xml:space="preserve"> sprawie zmian w planie finansowym na 2019 rok.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Zespołu Szkół Ponadgimnazjalnych nr 1 w Jarocinie nr GK.3121.22.2019 </w:t>
      </w:r>
      <w:proofErr w:type="gramStart"/>
      <w:r w:rsidRPr="007903CD">
        <w:t>w</w:t>
      </w:r>
      <w:proofErr w:type="gramEnd"/>
      <w:r w:rsidRPr="007903CD">
        <w:t xml:space="preserve"> sprawie zmian w planie finansowym na 2019 rok.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Powiatowego Urzędu Pracy w Jarocinie nr FK.0320.25.2019 </w:t>
      </w:r>
      <w:proofErr w:type="gramStart"/>
      <w:r w:rsidRPr="007903CD">
        <w:t>w</w:t>
      </w:r>
      <w:proofErr w:type="gramEnd"/>
      <w:r w:rsidRPr="007903CD">
        <w:t xml:space="preserve"> sprawie zmian w planie finansowym na 2019 rok.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pisma Powiatowego Urzędu Pracy w Jarocinie nr FK.0320.26.2019 </w:t>
      </w:r>
      <w:proofErr w:type="gramStart"/>
      <w:r w:rsidRPr="007903CD">
        <w:t>w</w:t>
      </w:r>
      <w:proofErr w:type="gramEnd"/>
      <w:r w:rsidRPr="007903CD">
        <w:t xml:space="preserve"> sprawie zmian w planie finansowym na 2019 rok.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Zapoznanie się z pismem Urzędu Miejskiego w Jarocinie nr WR-RGK.7243.17.2019 </w:t>
      </w:r>
      <w:proofErr w:type="gramStart"/>
      <w:r w:rsidRPr="007903CD">
        <w:t>dotyczącym</w:t>
      </w:r>
      <w:proofErr w:type="gramEnd"/>
      <w:r w:rsidRPr="007903CD">
        <w:t xml:space="preserve"> możliwości uzyskania dofinansowania w oparciu o zapisy ustawy o Funduszu rozwoju przewozów autobusowych.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Rozpatrzenie pisma Biura Rady Powiatu Jarocińskiego nr BR.3026.1.2019 w sprawie zmian w planie finansowym na 2019 rok.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Zapoznanie się z podpisanym porozumieniem pomiędzy Powiatem Jarocińskim a Generalną Dyrekcją Dróg Krajowych i Autostrad w Poznaniu.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Regulaminy wynajmu pomieszczeń w jednostkach organizacyjnych powiatu.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Rozliczenie wg stanu na dzień 30.06.2019 </w:t>
      </w:r>
      <w:proofErr w:type="gramStart"/>
      <w:r w:rsidRPr="007903CD">
        <w:t>r</w:t>
      </w:r>
      <w:proofErr w:type="gramEnd"/>
      <w:r w:rsidRPr="007903CD">
        <w:t>. stanu zobowiązań wymagalnych oraz wyniku Spółki Szpital Powiatowy w Jarocinie w odniesieniu do projektu ich planu finansowego.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Zapoznanie się z pismem Szpitala Powiatowego w Jarocinie dotyczącym kredytu.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Zapoznanie się z pismem Szpitala Powiatowego w Jarocinie dotyczącym aktualnej sytuacji finansowej Spółki.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Zapoznanie się z pismem Szpitala Powiatowego w Jarocinie nr SZP/P/172/2019 dotyczącym oferty sprzedaży nieruchomości.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Wniosek Pana Skarbnika.</w:t>
      </w:r>
    </w:p>
    <w:p w:rsidR="004617B8" w:rsidRDefault="004617B8" w:rsidP="004617B8">
      <w:pPr>
        <w:numPr>
          <w:ilvl w:val="0"/>
          <w:numId w:val="2"/>
        </w:numPr>
        <w:spacing w:line="360" w:lineRule="auto"/>
        <w:jc w:val="both"/>
      </w:pPr>
      <w:r w:rsidRPr="004617B8">
        <w:t>Rozpatrzenie pisma Stowarzyszenia Towarzystwo Muzyczne w Jarocinie.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Rozpatrzenie projektu uchwały Zarządu Powiatu Jarocińskiego w sprawie zmiany Uchwały nr 118/19 z dnia 2 sierpnia 2019 r.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lastRenderedPageBreak/>
        <w:t>Rozpatrzenie projektu uchwały Zarządu Powiatu Jarocińskiego w sprawie zatwierdzenia konkursu na stanowisko dyrektora Zespołu Szkół Ponadgimnazjalnych Nr 1 w Jarocinie.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Rozpatrzenie projektu uchwały Zarządu Powiatu Jarocińskiego w sprawie powierzenia stanowiska dyrektora szkoły.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Rozpatrzenie projektu uchwały Zarządu Powiatu Jarocińskiego w sprawie wyrażenia zgody trwałemu zarządcy na zawarcie umowy najmu obiektu sportowego położonego w Jarocinie przy ul. Franciszkańskiej 1.(Taekwondo).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projektu uchwały Zarządu Powiatu Jarocińskiego w sprawie wyrażenia zgody trwałemu zarządcy na zawarcie umowy najmu lokalu przeznaczonego na sklepi szkolny położonego w Jarocinie przy ul. Franciszkańskiej 1.( </w:t>
      </w:r>
      <w:proofErr w:type="spellStart"/>
      <w:r w:rsidRPr="007903CD">
        <w:t>Rasinska</w:t>
      </w:r>
      <w:proofErr w:type="spellEnd"/>
      <w:r w:rsidRPr="007903CD">
        <w:t>)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Rozpatrzenie projektu uchwały Zarządu Powiatu Jarocińskiego w sprawie wyrażenia zgody trwałemu zarządcy na zawarcie umowy najmu obiektu sportowego położonego w Jarocinie przy ul. Franciszkańskiej 1.( Sparta)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Rozpatrzenie projektu uchwały Zarządu Powiatu Jarocińskiego w sprawie wyrażenia zgody trwałemu zarządcy na zawarcie umowy najmu powierzchni użytkowej korytarza w budynku przy ul. Franciszkańskiej 1 w Jarocinie pod automaty vendingowe. (Krawiec)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 xml:space="preserve">Rozpatrzenie projektu uchwały Zarządu Powiatu Jarocińskiego w sprawie wyrażenia zgody trwałemu zarządcy na zawarcie umowy użyczenia lokalu przeznaczonego na gabinet profilaktyki zdrowotnej położonego w Jarocinie przy ul. Franciszkańskiej 1.( </w:t>
      </w:r>
      <w:proofErr w:type="spellStart"/>
      <w:r w:rsidRPr="007903CD">
        <w:t>Jasinska</w:t>
      </w:r>
      <w:proofErr w:type="spellEnd"/>
      <w:r w:rsidRPr="007903CD">
        <w:t>)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Rozpatrzenie projektu uchwały Zarządu Powiatu Jarocińskiego w sprawie wyrażenia zgody trwałemu zarządcy na zawarcie umowy najmu obiektu sportowego położonego w Jarocinie przy ul. Franciszkańskiej 1.(Sezam)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Zatwierdzenie projektu uchwały Rady Powiatu Jarocińskiego zmieniającej uchwałę w sprawie Regulaminu wynagradzania nauczycieli zatrudnionych w szkołach i placówkach prowadzonych przez Powiat Jarociński.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Zatwierdzenie projektu uchwały Rady Powiatu Jarocińskiego zmieniająca uchwałę w sprawie uchwalenia budżetu Powiatu Jarocińskiego na 2019 r.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Przegłosowanie wniosku o zwołanie sesji nadzwyczajnej.</w:t>
      </w:r>
    </w:p>
    <w:p w:rsidR="007903CD" w:rsidRPr="007903CD" w:rsidRDefault="007903CD" w:rsidP="007903CD">
      <w:pPr>
        <w:numPr>
          <w:ilvl w:val="0"/>
          <w:numId w:val="2"/>
        </w:numPr>
        <w:spacing w:line="360" w:lineRule="auto"/>
        <w:jc w:val="both"/>
      </w:pPr>
      <w:r w:rsidRPr="007903CD">
        <w:t>Sprawy pozostałe.</w:t>
      </w:r>
    </w:p>
    <w:p w:rsidR="007903CD" w:rsidRPr="00CA557B" w:rsidRDefault="007903CD" w:rsidP="007903CD">
      <w:pPr>
        <w:spacing w:line="360" w:lineRule="auto"/>
        <w:jc w:val="both"/>
        <w:rPr>
          <w:rFonts w:eastAsia="Times New Roman"/>
        </w:rPr>
      </w:pPr>
      <w:r>
        <w:br/>
      </w:r>
      <w:r>
        <w:br/>
      </w:r>
      <w:r>
        <w:lastRenderedPageBreak/>
        <w:br/>
      </w:r>
      <w:r>
        <w:br/>
      </w: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7903CD" w:rsidRDefault="007903CD" w:rsidP="007903CD">
      <w:pPr>
        <w:spacing w:line="360" w:lineRule="auto"/>
        <w:jc w:val="both"/>
      </w:pPr>
      <w:r w:rsidRPr="00383D47">
        <w:rPr>
          <w:u w:val="single"/>
        </w:rPr>
        <w:t>Starosta</w:t>
      </w:r>
      <w:r w:rsidRPr="00383D47">
        <w:t xml:space="preserve"> przedłożyła do przyjęcia protokół nr </w:t>
      </w:r>
      <w:r>
        <w:t>43</w:t>
      </w:r>
      <w:r w:rsidRPr="00383D47">
        <w:t xml:space="preserve">/19 z posiedzenia Zarządu w dniu </w:t>
      </w:r>
      <w:r>
        <w:t>02 sierpnia</w:t>
      </w:r>
      <w:r w:rsidRPr="00383D47">
        <w:t xml:space="preserve"> 2019 r. Zapytała, czy któryś z Członków Zarządu wnosi do niego zastrzeżenia lub uwagi?</w:t>
      </w:r>
    </w:p>
    <w:p w:rsidR="007903CD" w:rsidRDefault="007903CD" w:rsidP="007903CD">
      <w:pPr>
        <w:spacing w:line="360" w:lineRule="auto"/>
        <w:jc w:val="both"/>
      </w:pPr>
    </w:p>
    <w:p w:rsidR="007903CD" w:rsidRPr="00383D47" w:rsidRDefault="007903CD" w:rsidP="007903CD">
      <w:pPr>
        <w:spacing w:line="360" w:lineRule="auto"/>
        <w:jc w:val="both"/>
      </w:pPr>
      <w:r w:rsidRPr="00383D47">
        <w:t xml:space="preserve">Zarząd nie wniósł uwag do protokołu. Jednogłośnie Zarząd w składzie </w:t>
      </w:r>
      <w:r>
        <w:t>Starosta,</w:t>
      </w:r>
      <w:r w:rsidRPr="00383D47">
        <w:t xml:space="preserve"> </w:t>
      </w:r>
      <w:r>
        <w:t>M. Stolecki</w:t>
      </w:r>
      <w:r w:rsidRPr="00383D47">
        <w:t xml:space="preserve"> zatwierdził jego treść.</w:t>
      </w:r>
    </w:p>
    <w:p w:rsidR="008D0011" w:rsidRDefault="00E17071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4</w:t>
      </w:r>
    </w:p>
    <w:p w:rsidR="007903CD" w:rsidRPr="00C53B75" w:rsidRDefault="008D0011" w:rsidP="007903CD">
      <w:pPr>
        <w:spacing w:line="360" w:lineRule="auto"/>
        <w:jc w:val="both"/>
        <w:rPr>
          <w:b/>
        </w:rPr>
      </w:pPr>
      <w:r>
        <w:t>Zarząd w składzie Starosta oraz M. Stolecki r</w:t>
      </w:r>
      <w:r w:rsidR="007903CD">
        <w:t>ozpatrz</w:t>
      </w:r>
      <w:r>
        <w:t>ył</w:t>
      </w:r>
      <w:r w:rsidR="007903CD">
        <w:t xml:space="preserve"> pism</w:t>
      </w:r>
      <w:r w:rsidR="00E17071">
        <w:t>o</w:t>
      </w:r>
      <w:r w:rsidR="007903CD">
        <w:t xml:space="preserve"> </w:t>
      </w:r>
      <w:r w:rsidR="007903CD" w:rsidRPr="00E17071">
        <w:rPr>
          <w:b/>
        </w:rPr>
        <w:t xml:space="preserve">Wojewody Wielkopolskiego </w:t>
      </w:r>
      <w:r w:rsidRPr="00E17071">
        <w:rPr>
          <w:b/>
        </w:rPr>
        <w:br/>
      </w:r>
      <w:r w:rsidR="007903CD" w:rsidRPr="00E17071">
        <w:rPr>
          <w:b/>
        </w:rPr>
        <w:t xml:space="preserve">nr FB-I.3111.254.2019.8 </w:t>
      </w:r>
      <w:proofErr w:type="gramStart"/>
      <w:r w:rsidR="007903CD" w:rsidRPr="00E17071">
        <w:rPr>
          <w:b/>
        </w:rPr>
        <w:t>i</w:t>
      </w:r>
      <w:proofErr w:type="gramEnd"/>
      <w:r w:rsidR="007903CD" w:rsidRPr="00E17071">
        <w:rPr>
          <w:b/>
        </w:rPr>
        <w:t xml:space="preserve"> przyj</w:t>
      </w:r>
      <w:r w:rsidRPr="00E17071">
        <w:rPr>
          <w:b/>
        </w:rPr>
        <w:t>ął</w:t>
      </w:r>
      <w:r w:rsidR="007903CD" w:rsidRPr="00E17071">
        <w:rPr>
          <w:b/>
        </w:rPr>
        <w:t xml:space="preserve"> do </w:t>
      </w:r>
      <w:r w:rsidRPr="00E17071">
        <w:rPr>
          <w:b/>
        </w:rPr>
        <w:t>budżetu</w:t>
      </w:r>
      <w:r w:rsidR="007903CD" w:rsidRPr="00E17071">
        <w:rPr>
          <w:b/>
        </w:rPr>
        <w:t xml:space="preserve"> powiatu zwiększon</w:t>
      </w:r>
      <w:r w:rsidRPr="00E17071">
        <w:rPr>
          <w:b/>
        </w:rPr>
        <w:t>ą dotację</w:t>
      </w:r>
      <w:r w:rsidR="00E17071" w:rsidRPr="00E17071">
        <w:rPr>
          <w:b/>
        </w:rPr>
        <w:t xml:space="preserve"> w dziale 855, rozdział 85508, § 2160 o kwotę 48 041,00 zł z przeznaczeniem na realizację dodatku wychowawczego.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 xml:space="preserve">Pismo stanowi załącznik nr 1 do protokołu. </w:t>
      </w:r>
    </w:p>
    <w:p w:rsidR="00E17071" w:rsidRDefault="00E17071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5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Zarząd w składzie Starosta oraz M. Stolecki rozpatrzył pismo </w:t>
      </w:r>
      <w:r w:rsidR="007903CD" w:rsidRPr="00E17071">
        <w:rPr>
          <w:b/>
        </w:rPr>
        <w:t xml:space="preserve">Wojewody Wielkopolskiego nr FB-I.3111.256.2019.8 </w:t>
      </w:r>
      <w:proofErr w:type="gramStart"/>
      <w:r w:rsidR="007903CD" w:rsidRPr="00E17071">
        <w:rPr>
          <w:b/>
        </w:rPr>
        <w:t>i</w:t>
      </w:r>
      <w:proofErr w:type="gramEnd"/>
      <w:r w:rsidR="007903CD" w:rsidRPr="00E17071">
        <w:rPr>
          <w:b/>
        </w:rPr>
        <w:t xml:space="preserve"> przyj</w:t>
      </w:r>
      <w:r w:rsidRPr="00E17071">
        <w:rPr>
          <w:b/>
        </w:rPr>
        <w:t>ął</w:t>
      </w:r>
      <w:r w:rsidR="007903CD" w:rsidRPr="00E17071">
        <w:rPr>
          <w:b/>
        </w:rPr>
        <w:t xml:space="preserve"> do </w:t>
      </w:r>
      <w:r w:rsidRPr="00E17071">
        <w:rPr>
          <w:b/>
        </w:rPr>
        <w:t>budżetu powiatu zwiększoną dotację w dziale 853, rozdział 85321, § 2110 o kwotę</w:t>
      </w:r>
      <w:r w:rsidR="007903CD" w:rsidRPr="00E17071">
        <w:rPr>
          <w:b/>
        </w:rPr>
        <w:t xml:space="preserve"> </w:t>
      </w:r>
      <w:r w:rsidRPr="00E17071">
        <w:rPr>
          <w:b/>
        </w:rPr>
        <w:t>4 217,50 zł z przeznaczeniem zadania realizowane przez powiatowy zespół do spraw orzekania o niepełnosprawności.</w:t>
      </w:r>
      <w:r w:rsidRPr="00E17071">
        <w:rPr>
          <w:b/>
          <w:i/>
        </w:rPr>
        <w:t xml:space="preserve"> </w:t>
      </w:r>
      <w:r w:rsidR="007903CD" w:rsidRPr="002D02FD">
        <w:rPr>
          <w:i/>
        </w:rPr>
        <w:t xml:space="preserve">Pismo stanowi załącznik nr </w:t>
      </w:r>
      <w:r w:rsidR="007903CD">
        <w:rPr>
          <w:i/>
        </w:rPr>
        <w:t>2</w:t>
      </w:r>
      <w:r w:rsidR="007903CD" w:rsidRPr="002D02FD">
        <w:rPr>
          <w:i/>
        </w:rPr>
        <w:t xml:space="preserve"> do protokołu. </w:t>
      </w:r>
    </w:p>
    <w:p w:rsidR="00E17071" w:rsidRDefault="00E17071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6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Zarząd w składzie Starosta oraz M. Stolecki </w:t>
      </w:r>
      <w:r w:rsidRPr="00E17071">
        <w:rPr>
          <w:b/>
        </w:rPr>
        <w:t>z</w:t>
      </w:r>
      <w:r w:rsidR="007903CD" w:rsidRPr="00E17071">
        <w:rPr>
          <w:b/>
        </w:rPr>
        <w:t>apozna</w:t>
      </w:r>
      <w:r w:rsidRPr="00E17071">
        <w:rPr>
          <w:b/>
        </w:rPr>
        <w:t>ł</w:t>
      </w:r>
      <w:r w:rsidR="007903CD" w:rsidRPr="00E17071">
        <w:rPr>
          <w:b/>
        </w:rPr>
        <w:t xml:space="preserve"> się z decyzjami nr GGN-GN.683.2.40.2018.PD oraz GGN-GN.683.2.39.</w:t>
      </w:r>
      <w:r w:rsidRPr="00E17071">
        <w:rPr>
          <w:b/>
        </w:rPr>
        <w:t>2018.PD dotyczącymi odszkodowań za nieruchomość przejętą z mocy prawa przez Powiat Jarociński na realizację inwestycji drogowej polegającej na „przebudowie drogi powiatowej nr 4181P w zakresie budowy ścieżki rowerowej Jarocin – Wilkowyja – Żerków.”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 xml:space="preserve">Pismo stanowi załącznik nr </w:t>
      </w:r>
      <w:r>
        <w:rPr>
          <w:i/>
        </w:rPr>
        <w:t>3</w:t>
      </w:r>
      <w:r w:rsidR="007903CD" w:rsidRPr="002D02FD">
        <w:rPr>
          <w:i/>
        </w:rPr>
        <w:t xml:space="preserve"> do protokołu. </w:t>
      </w:r>
    </w:p>
    <w:p w:rsidR="00E17071" w:rsidRDefault="00E17071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7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>Starosta przedłożyła do r</w:t>
      </w:r>
      <w:r w:rsidR="007903CD">
        <w:t>ozpatrzeni</w:t>
      </w:r>
      <w:r>
        <w:t>a</w:t>
      </w:r>
      <w:r w:rsidR="007903CD">
        <w:t xml:space="preserve"> pism</w:t>
      </w:r>
      <w:r>
        <w:t>o</w:t>
      </w:r>
      <w:r w:rsidR="007903CD">
        <w:t xml:space="preserve"> </w:t>
      </w:r>
      <w:r w:rsidR="007903CD" w:rsidRPr="00E17071">
        <w:rPr>
          <w:b/>
        </w:rPr>
        <w:t xml:space="preserve">Wydziału Geodezji i Gospodarki Nieruchomościami nr GGN-GN.3026.2.2019 </w:t>
      </w:r>
      <w:proofErr w:type="gramStart"/>
      <w:r w:rsidR="007903CD" w:rsidRPr="00E17071">
        <w:rPr>
          <w:b/>
        </w:rPr>
        <w:t>w</w:t>
      </w:r>
      <w:proofErr w:type="gramEnd"/>
      <w:r w:rsidR="007903CD" w:rsidRPr="00E17071">
        <w:rPr>
          <w:b/>
        </w:rPr>
        <w:t xml:space="preserve"> sprawie ujęcia zadania w WPF.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 xml:space="preserve">Pismo stanowi załącznik nr </w:t>
      </w:r>
      <w:r w:rsidR="007903CD">
        <w:rPr>
          <w:i/>
        </w:rPr>
        <w:t>4</w:t>
      </w:r>
      <w:r w:rsidR="007903CD" w:rsidRPr="002D02FD">
        <w:rPr>
          <w:i/>
        </w:rPr>
        <w:t xml:space="preserve"> do protokołu. </w:t>
      </w:r>
    </w:p>
    <w:tbl>
      <w:tblPr>
        <w:tblpPr w:leftFromText="141" w:rightFromText="141" w:vertAnchor="page" w:horzAnchor="margin" w:tblpXSpec="center" w:tblpY="3286"/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298"/>
        <w:gridCol w:w="1107"/>
        <w:gridCol w:w="996"/>
        <w:gridCol w:w="775"/>
        <w:gridCol w:w="813"/>
        <w:gridCol w:w="813"/>
        <w:gridCol w:w="813"/>
        <w:gridCol w:w="938"/>
        <w:gridCol w:w="1140"/>
      </w:tblGrid>
      <w:tr w:rsidR="00C10384" w:rsidRPr="00C10384" w:rsidTr="00C10384">
        <w:trPr>
          <w:trHeight w:val="689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cel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Okres realizacji </w:t>
            </w:r>
            <w:proofErr w:type="gramStart"/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 ... do</w:t>
            </w:r>
            <w:proofErr w:type="gramEnd"/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Łączne nakłady finansowe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2019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2020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2021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2022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2023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zobowiązań</w:t>
            </w:r>
          </w:p>
        </w:tc>
      </w:tr>
      <w:tr w:rsidR="00C10384" w:rsidRPr="00C10384" w:rsidTr="00C10384">
        <w:trPr>
          <w:trHeight w:val="1882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 xml:space="preserve">Wdrożenie modułu Portal, </w:t>
            </w:r>
            <w:proofErr w:type="spellStart"/>
            <w:r w:rsidRPr="00C10384">
              <w:rPr>
                <w:rFonts w:eastAsia="Times New Roman"/>
                <w:color w:val="000000"/>
                <w:sz w:val="20"/>
                <w:szCs w:val="20"/>
              </w:rPr>
              <w:t>i.Projektant</w:t>
            </w:r>
            <w:proofErr w:type="spellEnd"/>
            <w:r w:rsidRPr="00C10384">
              <w:rPr>
                <w:rFonts w:eastAsia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C10384">
              <w:rPr>
                <w:rFonts w:eastAsia="Times New Roman"/>
                <w:color w:val="000000"/>
                <w:sz w:val="20"/>
                <w:szCs w:val="20"/>
              </w:rPr>
              <w:t>i.Naradami</w:t>
            </w:r>
            <w:proofErr w:type="spellEnd"/>
            <w:r w:rsidRPr="00C10384">
              <w:rPr>
                <w:rFonts w:eastAsia="Times New Roman"/>
                <w:color w:val="000000"/>
                <w:sz w:val="20"/>
                <w:szCs w:val="20"/>
              </w:rPr>
              <w:t>, modułu Generatora rastrów do Systemu Informacji Przestrzennej GEO_INFO wraz z dostawą licencji oraz zapewnieniem subskrypcji rocznej - wydatki bieżące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14760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14760</w:t>
            </w:r>
          </w:p>
        </w:tc>
      </w:tr>
      <w:tr w:rsidR="00C10384" w:rsidRPr="00C10384" w:rsidTr="00C10384">
        <w:trPr>
          <w:trHeight w:val="20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84" w:rsidRPr="00C10384" w:rsidRDefault="00C10384" w:rsidP="00C1038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 xml:space="preserve">Wdrożenie modułu Portal, </w:t>
            </w:r>
            <w:proofErr w:type="spellStart"/>
            <w:r w:rsidRPr="00C10384">
              <w:rPr>
                <w:rFonts w:eastAsia="Times New Roman"/>
                <w:color w:val="000000"/>
                <w:sz w:val="20"/>
                <w:szCs w:val="20"/>
              </w:rPr>
              <w:t>i.Projektant</w:t>
            </w:r>
            <w:proofErr w:type="spellEnd"/>
            <w:r w:rsidRPr="00C10384">
              <w:rPr>
                <w:rFonts w:eastAsia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C10384">
              <w:rPr>
                <w:rFonts w:eastAsia="Times New Roman"/>
                <w:color w:val="000000"/>
                <w:sz w:val="20"/>
                <w:szCs w:val="20"/>
              </w:rPr>
              <w:t>i.Naradami</w:t>
            </w:r>
            <w:proofErr w:type="spellEnd"/>
            <w:r w:rsidRPr="00C10384">
              <w:rPr>
                <w:rFonts w:eastAsia="Times New Roman"/>
                <w:color w:val="000000"/>
                <w:sz w:val="20"/>
                <w:szCs w:val="20"/>
              </w:rPr>
              <w:t>, modułu Generatora rastrów do Systemu Informacji Przestrzennej GEO_INFO wraz z dostawą licencji oraz zapewnieniem subskrypcji rocznej - wydatki majątkowe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23370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5842.5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5842.5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5842.5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5842.5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84" w:rsidRPr="00C10384" w:rsidRDefault="00C10384" w:rsidP="00C1038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0384">
              <w:rPr>
                <w:rFonts w:eastAsia="Times New Roman"/>
                <w:color w:val="000000"/>
                <w:sz w:val="20"/>
                <w:szCs w:val="20"/>
              </w:rPr>
              <w:t>23370</w:t>
            </w:r>
          </w:p>
        </w:tc>
      </w:tr>
    </w:tbl>
    <w:p w:rsidR="00C10384" w:rsidRDefault="00C10384" w:rsidP="00C10384">
      <w:pPr>
        <w:spacing w:line="360" w:lineRule="auto"/>
        <w:jc w:val="both"/>
      </w:pPr>
      <w:r>
        <w:t xml:space="preserve">Wydział zwrócił się o uwzględnienie w wykazie przedsięwzięć </w:t>
      </w:r>
      <w:r w:rsidRPr="00C10384">
        <w:t>w Wieloletniej Prognozie Finansowej na lata 2019 – 2023 nowego przedsięwzięcia w dz</w:t>
      </w:r>
      <w:r>
        <w:t>iale 710 rozdział 71012 zadania własne:</w:t>
      </w:r>
    </w:p>
    <w:p w:rsidR="00C10384" w:rsidRDefault="00C10384" w:rsidP="00C10384">
      <w:pPr>
        <w:spacing w:line="360" w:lineRule="auto"/>
        <w:jc w:val="both"/>
      </w:pPr>
    </w:p>
    <w:p w:rsidR="00C10384" w:rsidRPr="00C10384" w:rsidRDefault="00C10384" w:rsidP="00C10384">
      <w:pPr>
        <w:spacing w:line="360" w:lineRule="auto"/>
        <w:jc w:val="both"/>
        <w:rPr>
          <w:rFonts w:eastAsia="Times New Roman"/>
          <w:u w:val="single"/>
        </w:rPr>
      </w:pPr>
    </w:p>
    <w:p w:rsidR="00C10384" w:rsidRPr="00C10384" w:rsidRDefault="00C10384" w:rsidP="00C10384">
      <w:pPr>
        <w:spacing w:line="360" w:lineRule="auto"/>
        <w:jc w:val="both"/>
        <w:rPr>
          <w:rFonts w:eastAsia="Times New Roman"/>
        </w:rPr>
      </w:pPr>
      <w:r w:rsidRPr="00C10384">
        <w:rPr>
          <w:rFonts w:eastAsia="Times New Roman"/>
        </w:rPr>
        <w:t>Zakup w/w modułów, licencji oraz zapewnienie ich subskrypcji jest niezbędne do lepszego wykorzystania przez projektantów oraz potencjalnych interesantów możliwości oferowanych przez GEO-INFO a także zapewni sprawniejsze i efektywniejsze opiniowanie uzgodnień sieci uzbrojenia terenu przez poszczególne branże.</w:t>
      </w:r>
    </w:p>
    <w:p w:rsidR="00C10384" w:rsidRDefault="00C10384" w:rsidP="007903CD">
      <w:pPr>
        <w:spacing w:line="360" w:lineRule="auto"/>
        <w:jc w:val="both"/>
      </w:pPr>
    </w:p>
    <w:p w:rsidR="00C10384" w:rsidRDefault="00C10384" w:rsidP="007903CD">
      <w:pPr>
        <w:spacing w:line="360" w:lineRule="auto"/>
        <w:jc w:val="both"/>
      </w:pPr>
      <w:r>
        <w:t xml:space="preserve">Starosta zauważyła, że Wydział może zwrócić się z wnioskiem do Wojewody Wielkopolskiego o partycypację w kosztach GEO – INFO. </w:t>
      </w:r>
    </w:p>
    <w:p w:rsidR="00C10384" w:rsidRDefault="00C10384" w:rsidP="007903CD">
      <w:pPr>
        <w:spacing w:line="360" w:lineRule="auto"/>
        <w:jc w:val="both"/>
      </w:pPr>
    </w:p>
    <w:p w:rsidR="00C10384" w:rsidRDefault="00C10384" w:rsidP="007903CD">
      <w:pPr>
        <w:spacing w:line="360" w:lineRule="auto"/>
        <w:jc w:val="both"/>
      </w:pPr>
      <w:r>
        <w:t xml:space="preserve">Zarząd w składzie Starosta oraz M. Stolecki podjął decyzję o rozpatrzeniu pisma na kolejnym posiedzeniu Zarządu. </w:t>
      </w:r>
    </w:p>
    <w:p w:rsidR="00C10384" w:rsidRDefault="00C10384" w:rsidP="007903CD">
      <w:pPr>
        <w:spacing w:line="360" w:lineRule="auto"/>
        <w:jc w:val="both"/>
      </w:pPr>
    </w:p>
    <w:p w:rsidR="00E17071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8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pismo </w:t>
      </w:r>
      <w:r w:rsidR="007903CD" w:rsidRPr="00C10384">
        <w:rPr>
          <w:b/>
        </w:rPr>
        <w:t xml:space="preserve">Wydziału Oświaty i Spraw Społecznych </w:t>
      </w:r>
      <w:r w:rsidR="00C10384" w:rsidRPr="00C10384">
        <w:rPr>
          <w:b/>
        </w:rPr>
        <w:br/>
      </w:r>
      <w:r w:rsidR="007903CD" w:rsidRPr="00C10384">
        <w:rPr>
          <w:b/>
        </w:rPr>
        <w:t xml:space="preserve">nr O.4323.65.2019 </w:t>
      </w:r>
      <w:proofErr w:type="gramStart"/>
      <w:r w:rsidR="007903CD" w:rsidRPr="00C10384">
        <w:rPr>
          <w:b/>
        </w:rPr>
        <w:t>dotyczące</w:t>
      </w:r>
      <w:proofErr w:type="gramEnd"/>
      <w:r w:rsidR="007903CD" w:rsidRPr="00C10384">
        <w:rPr>
          <w:b/>
        </w:rPr>
        <w:t xml:space="preserve"> wniosku dyrektora I Liceum Ogólnokształcącego </w:t>
      </w:r>
      <w:r w:rsidR="00C10384">
        <w:rPr>
          <w:b/>
        </w:rPr>
        <w:br/>
      </w:r>
      <w:r w:rsidR="007903CD" w:rsidRPr="00C10384">
        <w:rPr>
          <w:b/>
        </w:rPr>
        <w:t>w Jarocinie.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 xml:space="preserve">Pismo stanowi załącznik nr </w:t>
      </w:r>
      <w:r w:rsidR="00C10384">
        <w:rPr>
          <w:i/>
        </w:rPr>
        <w:t>5</w:t>
      </w:r>
      <w:r w:rsidR="007903CD" w:rsidRPr="002D02FD">
        <w:rPr>
          <w:i/>
        </w:rPr>
        <w:t xml:space="preserve"> do protokołu. </w:t>
      </w:r>
    </w:p>
    <w:p w:rsidR="00D035F0" w:rsidRDefault="00C10384" w:rsidP="007903CD">
      <w:pPr>
        <w:spacing w:line="360" w:lineRule="auto"/>
        <w:jc w:val="both"/>
      </w:pPr>
      <w:r>
        <w:lastRenderedPageBreak/>
        <w:t xml:space="preserve">Dyrektor zwrócił się z prośbą o wydanie opinii o </w:t>
      </w:r>
      <w:r w:rsidR="00D035F0">
        <w:t>przeniesieniu</w:t>
      </w:r>
      <w:r>
        <w:t xml:space="preserve"> </w:t>
      </w:r>
      <w:r w:rsidR="00D035F0">
        <w:t>nauczycielki matematyki z liceum w Krotoszynie.</w:t>
      </w:r>
    </w:p>
    <w:p w:rsidR="00D035F0" w:rsidRPr="00D035F0" w:rsidRDefault="00D035F0" w:rsidP="00D035F0">
      <w:pPr>
        <w:spacing w:line="360" w:lineRule="auto"/>
        <w:jc w:val="both"/>
        <w:rPr>
          <w:rFonts w:eastAsia="Times New Roman"/>
        </w:rPr>
      </w:pPr>
      <w:r>
        <w:t xml:space="preserve">Wydział poinformował, że </w:t>
      </w:r>
      <w:r w:rsidRPr="00D035F0">
        <w:rPr>
          <w:rFonts w:eastAsia="Calibri"/>
          <w:shd w:val="clear" w:color="auto" w:fill="FFFFFF"/>
          <w:lang w:eastAsia="en-US"/>
        </w:rPr>
        <w:t>Zgodnie z art.18 ust. 1 Karty nauczyciela: „n</w:t>
      </w:r>
      <w:r w:rsidRPr="00D035F0">
        <w:rPr>
          <w:rFonts w:eastAsia="Times New Roman"/>
        </w:rPr>
        <w:t xml:space="preserve">auczyciel zatrudniony na podstawie mianowania może być przeniesiony na własną prośbę lub z urzędu za jego zgodą na inne stanowisko w tej samej lub innej szkole, w tej samej lub innej miejscowości, na takie same lub inne stanowisko. Przeniesienia nauczyciela zatrudnionego na podstawie mianowania do innej szkoły dokonuje dyrektor szkoły, do której nauczyciel ma być przeniesiony, </w:t>
      </w:r>
      <w:r w:rsidRPr="00D035F0">
        <w:rPr>
          <w:rFonts w:eastAsia="Times New Roman"/>
          <w:u w:val="single"/>
        </w:rPr>
        <w:t>po zasięgnięciu opinii organu prowadzącego tę szkołę</w:t>
      </w:r>
      <w:r w:rsidRPr="00D035F0">
        <w:rPr>
          <w:rFonts w:eastAsia="Times New Roman"/>
        </w:rPr>
        <w:t xml:space="preserve"> i za zgodą dyrektora szkoły, w której nauczyciel jest zatrudniony. </w:t>
      </w:r>
      <w:r>
        <w:rPr>
          <w:rFonts w:eastAsia="Times New Roman"/>
        </w:rPr>
        <w:t xml:space="preserve"> </w:t>
      </w:r>
      <w:r w:rsidRPr="00D035F0">
        <w:rPr>
          <w:rFonts w:eastAsia="Times New Roman"/>
        </w:rPr>
        <w:t>Dyrektor szkoły ze względu na „podwójny rocznik” na rok szkolny 2019/2020 zgłaszał zapotrzebowanie na zatrudnienie nauczyciela matematyki.</w:t>
      </w:r>
    </w:p>
    <w:p w:rsidR="00D035F0" w:rsidRDefault="00D035F0" w:rsidP="007903CD">
      <w:pPr>
        <w:spacing w:line="360" w:lineRule="auto"/>
        <w:jc w:val="both"/>
      </w:pPr>
    </w:p>
    <w:p w:rsidR="00D035F0" w:rsidRDefault="00D035F0" w:rsidP="007903CD">
      <w:pPr>
        <w:spacing w:line="360" w:lineRule="auto"/>
        <w:jc w:val="both"/>
      </w:pPr>
      <w:r>
        <w:t xml:space="preserve">Zarząd w składzie Starosta oraz M. Stolecki wydał opinię pozytywną. </w:t>
      </w:r>
    </w:p>
    <w:p w:rsidR="00D035F0" w:rsidRDefault="00D035F0" w:rsidP="007903CD">
      <w:pPr>
        <w:spacing w:line="360" w:lineRule="auto"/>
        <w:jc w:val="both"/>
      </w:pPr>
    </w:p>
    <w:p w:rsidR="00D035F0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9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pismo </w:t>
      </w:r>
      <w:r w:rsidR="007903CD" w:rsidRPr="00D035F0">
        <w:rPr>
          <w:b/>
        </w:rPr>
        <w:t xml:space="preserve">Wydziału Oświaty i Spraw Społecznych nr O.4323.68.2019 </w:t>
      </w:r>
      <w:proofErr w:type="gramStart"/>
      <w:r w:rsidR="007903CD" w:rsidRPr="00D035F0">
        <w:rPr>
          <w:b/>
        </w:rPr>
        <w:t>dotyczące</w:t>
      </w:r>
      <w:proofErr w:type="gramEnd"/>
      <w:r w:rsidR="007903CD" w:rsidRPr="00D035F0">
        <w:rPr>
          <w:b/>
        </w:rPr>
        <w:t xml:space="preserve"> wniosku dyrektora I Liceum Ogólnokształcącego w Jarocinie.(</w:t>
      </w:r>
      <w:proofErr w:type="gramStart"/>
      <w:r w:rsidR="007903CD" w:rsidRPr="00D035F0">
        <w:rPr>
          <w:b/>
        </w:rPr>
        <w:t>bibliotekarz</w:t>
      </w:r>
      <w:proofErr w:type="gramEnd"/>
      <w:r w:rsidR="007903CD" w:rsidRPr="00D035F0">
        <w:rPr>
          <w:b/>
        </w:rPr>
        <w:t>)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 xml:space="preserve">Pismo stanowi załącznik nr </w:t>
      </w:r>
      <w:r w:rsidR="007903CD">
        <w:rPr>
          <w:i/>
        </w:rPr>
        <w:t>6</w:t>
      </w:r>
      <w:r w:rsidR="007903CD" w:rsidRPr="002D02FD">
        <w:rPr>
          <w:i/>
        </w:rPr>
        <w:t xml:space="preserve"> do protokołu. </w:t>
      </w:r>
    </w:p>
    <w:p w:rsidR="00D035F0" w:rsidRDefault="007903CD" w:rsidP="007903CD">
      <w:pPr>
        <w:spacing w:line="360" w:lineRule="auto"/>
        <w:jc w:val="both"/>
      </w:pPr>
      <w:r>
        <w:br/>
      </w:r>
      <w:r w:rsidR="00D035F0">
        <w:t>Dyrektor zwrócił się z wnioskiem o zwiększenie w roku szkolnym 2019/2020 etatu bibliotekarza o 0,5.</w:t>
      </w:r>
    </w:p>
    <w:p w:rsidR="00D035F0" w:rsidRPr="00D035F0" w:rsidRDefault="00D035F0" w:rsidP="005050CB">
      <w:pPr>
        <w:spacing w:line="360" w:lineRule="auto"/>
        <w:jc w:val="both"/>
        <w:rPr>
          <w:rFonts w:eastAsia="Times New Roman"/>
        </w:rPr>
      </w:pPr>
      <w:r>
        <w:t xml:space="preserve">Wydział po analizie </w:t>
      </w:r>
      <w:r w:rsidRPr="00D035F0">
        <w:rPr>
          <w:rFonts w:eastAsia="Times New Roman"/>
        </w:rPr>
        <w:t xml:space="preserve">etatów bibliotekarzy w szkołach prowadzonych przez Powiat Jarociński opiniuje wniosek negatywnie.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359"/>
        <w:gridCol w:w="1512"/>
        <w:gridCol w:w="1541"/>
        <w:gridCol w:w="1533"/>
        <w:gridCol w:w="1533"/>
      </w:tblGrid>
      <w:tr w:rsidR="00D035F0" w:rsidRPr="00D035F0" w:rsidTr="00D035F0">
        <w:tc>
          <w:tcPr>
            <w:tcW w:w="166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both"/>
              <w:rPr>
                <w:rFonts w:eastAsia="Times New Roman"/>
              </w:rPr>
            </w:pPr>
            <w:proofErr w:type="gramStart"/>
            <w:r w:rsidRPr="00D035F0">
              <w:rPr>
                <w:rFonts w:eastAsia="Times New Roman"/>
              </w:rPr>
              <w:t>szkoła</w:t>
            </w:r>
            <w:proofErr w:type="gramEnd"/>
            <w:r w:rsidRPr="00D035F0">
              <w:rPr>
                <w:rFonts w:eastAsia="Times New Roman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both"/>
              <w:rPr>
                <w:rFonts w:eastAsia="Times New Roman"/>
              </w:rPr>
            </w:pPr>
            <w:proofErr w:type="gramStart"/>
            <w:r w:rsidRPr="00D035F0">
              <w:rPr>
                <w:rFonts w:eastAsia="Times New Roman"/>
              </w:rPr>
              <w:t>liczba</w:t>
            </w:r>
            <w:proofErr w:type="gramEnd"/>
            <w:r w:rsidRPr="00D035F0">
              <w:rPr>
                <w:rFonts w:eastAsia="Times New Roman"/>
              </w:rPr>
              <w:t xml:space="preserve"> etatów </w:t>
            </w:r>
          </w:p>
        </w:tc>
        <w:tc>
          <w:tcPr>
            <w:tcW w:w="1558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D035F0">
              <w:rPr>
                <w:rFonts w:eastAsia="Times New Roman"/>
                <w:sz w:val="20"/>
                <w:szCs w:val="20"/>
              </w:rPr>
              <w:t>liczba</w:t>
            </w:r>
            <w:proofErr w:type="gramEnd"/>
            <w:r w:rsidRPr="00D035F0">
              <w:rPr>
                <w:rFonts w:eastAsia="Times New Roman"/>
                <w:sz w:val="20"/>
                <w:szCs w:val="20"/>
              </w:rPr>
              <w:t xml:space="preserve"> uczniów 2018/2019</w:t>
            </w:r>
          </w:p>
        </w:tc>
        <w:tc>
          <w:tcPr>
            <w:tcW w:w="1556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D035F0">
              <w:rPr>
                <w:rFonts w:eastAsia="Times New Roman"/>
                <w:sz w:val="20"/>
                <w:szCs w:val="20"/>
              </w:rPr>
              <w:t>prognozowana</w:t>
            </w:r>
            <w:proofErr w:type="gramEnd"/>
            <w:r w:rsidRPr="00D035F0">
              <w:rPr>
                <w:rFonts w:eastAsia="Times New Roman"/>
                <w:sz w:val="20"/>
                <w:szCs w:val="20"/>
              </w:rPr>
              <w:t xml:space="preserve"> liczba uczniów 2019/2020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035F0">
              <w:rPr>
                <w:rFonts w:eastAsia="Times New Roman"/>
                <w:sz w:val="20"/>
                <w:szCs w:val="20"/>
              </w:rPr>
              <w:t>uczniowie</w:t>
            </w:r>
            <w:proofErr w:type="gramEnd"/>
            <w:r w:rsidRPr="00D035F0">
              <w:rPr>
                <w:rFonts w:eastAsia="Times New Roman"/>
                <w:sz w:val="20"/>
                <w:szCs w:val="20"/>
              </w:rPr>
              <w:t>/etat 2018/2019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035F0">
              <w:rPr>
                <w:rFonts w:eastAsia="Times New Roman"/>
                <w:sz w:val="20"/>
                <w:szCs w:val="20"/>
              </w:rPr>
              <w:t>uczniowie</w:t>
            </w:r>
            <w:proofErr w:type="gramEnd"/>
            <w:r w:rsidRPr="00D035F0">
              <w:rPr>
                <w:rFonts w:eastAsia="Times New Roman"/>
                <w:sz w:val="20"/>
                <w:szCs w:val="20"/>
              </w:rPr>
              <w:t>/etat 2019/2020</w:t>
            </w:r>
          </w:p>
        </w:tc>
      </w:tr>
      <w:tr w:rsidR="00D035F0" w:rsidRPr="00D035F0" w:rsidTr="00D035F0">
        <w:tc>
          <w:tcPr>
            <w:tcW w:w="166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both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ZSP 1</w:t>
            </w:r>
          </w:p>
        </w:tc>
        <w:tc>
          <w:tcPr>
            <w:tcW w:w="141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820</w:t>
            </w:r>
          </w:p>
        </w:tc>
        <w:tc>
          <w:tcPr>
            <w:tcW w:w="1556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988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410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494</w:t>
            </w:r>
          </w:p>
        </w:tc>
      </w:tr>
      <w:tr w:rsidR="00D035F0" w:rsidRPr="00D035F0" w:rsidTr="00D035F0">
        <w:tc>
          <w:tcPr>
            <w:tcW w:w="166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both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ZSP 2</w:t>
            </w:r>
          </w:p>
        </w:tc>
        <w:tc>
          <w:tcPr>
            <w:tcW w:w="141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1130</w:t>
            </w:r>
          </w:p>
        </w:tc>
        <w:tc>
          <w:tcPr>
            <w:tcW w:w="1556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1500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377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500</w:t>
            </w:r>
          </w:p>
        </w:tc>
      </w:tr>
      <w:tr w:rsidR="00D035F0" w:rsidRPr="00D035F0" w:rsidTr="00D035F0">
        <w:tc>
          <w:tcPr>
            <w:tcW w:w="166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both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Tarce</w:t>
            </w:r>
          </w:p>
        </w:tc>
        <w:tc>
          <w:tcPr>
            <w:tcW w:w="141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356</w:t>
            </w:r>
          </w:p>
        </w:tc>
        <w:tc>
          <w:tcPr>
            <w:tcW w:w="1556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453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356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453</w:t>
            </w:r>
          </w:p>
        </w:tc>
      </w:tr>
      <w:tr w:rsidR="00D035F0" w:rsidRPr="00D035F0" w:rsidTr="00D035F0">
        <w:tc>
          <w:tcPr>
            <w:tcW w:w="166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both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 xml:space="preserve">I LO </w:t>
            </w:r>
          </w:p>
        </w:tc>
        <w:tc>
          <w:tcPr>
            <w:tcW w:w="1412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1,5</w:t>
            </w:r>
          </w:p>
        </w:tc>
        <w:tc>
          <w:tcPr>
            <w:tcW w:w="1558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506</w:t>
            </w:r>
          </w:p>
        </w:tc>
        <w:tc>
          <w:tcPr>
            <w:tcW w:w="1556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715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337</w:t>
            </w:r>
          </w:p>
        </w:tc>
        <w:tc>
          <w:tcPr>
            <w:tcW w:w="1549" w:type="dxa"/>
            <w:shd w:val="clear" w:color="auto" w:fill="auto"/>
          </w:tcPr>
          <w:p w:rsidR="00D035F0" w:rsidRPr="00D035F0" w:rsidRDefault="00D035F0" w:rsidP="00D035F0">
            <w:pPr>
              <w:spacing w:line="360" w:lineRule="auto"/>
              <w:jc w:val="center"/>
              <w:rPr>
                <w:rFonts w:eastAsia="Times New Roman"/>
              </w:rPr>
            </w:pPr>
            <w:r w:rsidRPr="00D035F0">
              <w:rPr>
                <w:rFonts w:eastAsia="Times New Roman"/>
              </w:rPr>
              <w:t>477</w:t>
            </w:r>
          </w:p>
        </w:tc>
      </w:tr>
    </w:tbl>
    <w:p w:rsidR="00D035F0" w:rsidRPr="00D035F0" w:rsidRDefault="00D035F0" w:rsidP="00D035F0">
      <w:pPr>
        <w:spacing w:line="360" w:lineRule="auto"/>
        <w:jc w:val="both"/>
        <w:rPr>
          <w:rFonts w:eastAsia="Times New Roman"/>
        </w:rPr>
      </w:pPr>
    </w:p>
    <w:p w:rsidR="00D035F0" w:rsidRPr="00D035F0" w:rsidRDefault="00D035F0" w:rsidP="00D035F0">
      <w:pPr>
        <w:spacing w:line="360" w:lineRule="auto"/>
        <w:rPr>
          <w:rFonts w:eastAsia="Times New Roman"/>
        </w:rPr>
      </w:pPr>
      <w:r w:rsidRPr="00D035F0">
        <w:rPr>
          <w:rFonts w:eastAsia="Times New Roman"/>
        </w:rPr>
        <w:t>W ZSP 1 i ZSP 2 liczba uczniów przypadająca na etat bibliotekarza jest większą niż w I LO.</w:t>
      </w:r>
    </w:p>
    <w:p w:rsidR="00D035F0" w:rsidRPr="00D035F0" w:rsidRDefault="00D035F0" w:rsidP="00D035F0">
      <w:pPr>
        <w:spacing w:line="360" w:lineRule="auto"/>
        <w:rPr>
          <w:rFonts w:eastAsia="Times New Roman"/>
        </w:rPr>
      </w:pPr>
      <w:r w:rsidRPr="00D035F0">
        <w:rPr>
          <w:rFonts w:eastAsia="Times New Roman"/>
        </w:rPr>
        <w:t xml:space="preserve">W ZSPB w Tarcach pokazano tylko szkoły młodzieżowe, a jeszcze należy brak pod uwagę szkoły dla dorosłych, gdzie uczęszcza ponad 200 osób. </w:t>
      </w:r>
    </w:p>
    <w:p w:rsidR="005050CB" w:rsidRDefault="005050CB" w:rsidP="005050CB">
      <w:pPr>
        <w:spacing w:line="360" w:lineRule="auto"/>
        <w:jc w:val="both"/>
      </w:pPr>
      <w:r>
        <w:t xml:space="preserve">Zarząd w składzie Starosta oraz M. Stolecki wydał opinię negatywną. </w:t>
      </w:r>
    </w:p>
    <w:p w:rsidR="005050CB" w:rsidRDefault="007903CD" w:rsidP="007903CD">
      <w:pPr>
        <w:spacing w:line="360" w:lineRule="auto"/>
        <w:jc w:val="both"/>
      </w:pPr>
      <w:r w:rsidRPr="00CA557B">
        <w:rPr>
          <w:b/>
        </w:rPr>
        <w:lastRenderedPageBreak/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10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pismo </w:t>
      </w:r>
      <w:r w:rsidR="007903CD" w:rsidRPr="00D57CA4">
        <w:rPr>
          <w:b/>
        </w:rPr>
        <w:t xml:space="preserve">Wydziału Oświaty i Spraw Społecznych nr O.4323.66.2019 </w:t>
      </w:r>
      <w:proofErr w:type="gramStart"/>
      <w:r w:rsidR="007903CD" w:rsidRPr="00D57CA4">
        <w:rPr>
          <w:b/>
        </w:rPr>
        <w:t>dotyczące</w:t>
      </w:r>
      <w:proofErr w:type="gramEnd"/>
      <w:r w:rsidR="007903CD" w:rsidRPr="00D57CA4">
        <w:rPr>
          <w:b/>
        </w:rPr>
        <w:t xml:space="preserve"> wniosku dyrektora Zespołu Szkół Ponadgimnazjalnych nr 1 w Jarocinie.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 xml:space="preserve">Pismo stanowi załącznik nr </w:t>
      </w:r>
      <w:r w:rsidR="007903CD">
        <w:rPr>
          <w:i/>
        </w:rPr>
        <w:t>7</w:t>
      </w:r>
      <w:r w:rsidR="007903CD" w:rsidRPr="002D02FD">
        <w:rPr>
          <w:i/>
        </w:rPr>
        <w:t xml:space="preserve">do protokołu. </w:t>
      </w:r>
    </w:p>
    <w:p w:rsidR="00D57CA4" w:rsidRDefault="007903CD" w:rsidP="00D57CA4">
      <w:pPr>
        <w:spacing w:line="360" w:lineRule="auto"/>
        <w:jc w:val="both"/>
      </w:pPr>
      <w:r>
        <w:br/>
      </w:r>
      <w:r w:rsidR="00D57CA4">
        <w:t>Dyrektor zwrócił się z prośbą o wydanie opinii o przeniesieniu nauczycielki chemii z Zespołu Szkół Nr 4 w Jarocinie.</w:t>
      </w:r>
    </w:p>
    <w:p w:rsidR="00D57CA4" w:rsidRDefault="00D57CA4" w:rsidP="00D57CA4">
      <w:pPr>
        <w:spacing w:line="360" w:lineRule="auto"/>
        <w:jc w:val="both"/>
      </w:pPr>
    </w:p>
    <w:p w:rsidR="00D57CA4" w:rsidRPr="00D57CA4" w:rsidRDefault="00D57CA4" w:rsidP="00D57CA4">
      <w:pPr>
        <w:spacing w:line="360" w:lineRule="auto"/>
        <w:jc w:val="both"/>
        <w:rPr>
          <w:rFonts w:eastAsia="Times New Roman"/>
        </w:rPr>
      </w:pPr>
      <w:r>
        <w:t xml:space="preserve">Wydział poinformował, że </w:t>
      </w:r>
      <w:r>
        <w:rPr>
          <w:rFonts w:eastAsia="Calibri"/>
          <w:shd w:val="clear" w:color="auto" w:fill="FFFFFF"/>
          <w:lang w:eastAsia="en-US"/>
        </w:rPr>
        <w:t>z</w:t>
      </w:r>
      <w:r w:rsidRPr="00D57CA4">
        <w:rPr>
          <w:rFonts w:eastAsia="Calibri"/>
          <w:shd w:val="clear" w:color="auto" w:fill="FFFFFF"/>
          <w:lang w:eastAsia="en-US"/>
        </w:rPr>
        <w:t>godnie z art.18 ust. 1 Karty nauczyciela: „n</w:t>
      </w:r>
      <w:r w:rsidRPr="00D57CA4">
        <w:rPr>
          <w:rFonts w:eastAsia="Times New Roman"/>
        </w:rPr>
        <w:t xml:space="preserve">auczyciel zatrudniony na podstawie mianowania może być przeniesiony na własną prośbę lub z urzędu za jego zgodą na inne stanowisko w tej samej lub innej szkole, w tej samej lub innej miejscowości, na takie same lub inne stanowisko. </w:t>
      </w:r>
    </w:p>
    <w:p w:rsidR="00D57CA4" w:rsidRPr="00D57CA4" w:rsidRDefault="00D57CA4" w:rsidP="00D57CA4">
      <w:pPr>
        <w:spacing w:line="360" w:lineRule="auto"/>
        <w:jc w:val="both"/>
        <w:rPr>
          <w:rFonts w:eastAsia="Times New Roman"/>
        </w:rPr>
      </w:pPr>
      <w:r w:rsidRPr="00D57CA4">
        <w:rPr>
          <w:rFonts w:eastAsia="Times New Roman"/>
        </w:rPr>
        <w:t xml:space="preserve">Przeniesienia nauczyciela zatrudnionego na podstawie mianowania do innej szkoły dokonuje dyrektor szkoły, do której nauczyciel ma być przeniesiony, </w:t>
      </w:r>
      <w:r w:rsidRPr="00D57CA4">
        <w:rPr>
          <w:rFonts w:eastAsia="Times New Roman"/>
          <w:u w:val="single"/>
        </w:rPr>
        <w:t>po zasięgnięciu opinii organu prowadzącego tę szkołę</w:t>
      </w:r>
      <w:r w:rsidRPr="00D57CA4">
        <w:rPr>
          <w:rFonts w:eastAsia="Times New Roman"/>
        </w:rPr>
        <w:t xml:space="preserve"> i za zgodą dyrektora szkoły, w której nauczyciel jest zatrudniony. W projekcie arkusza organizacyjnego na rok szkolny 2019/2020 dyrektor szkoły wykazał wakat na przedmiocie chemia. </w:t>
      </w:r>
    </w:p>
    <w:p w:rsidR="00D57CA4" w:rsidRDefault="00D57CA4" w:rsidP="00D57CA4">
      <w:pPr>
        <w:spacing w:line="360" w:lineRule="auto"/>
        <w:jc w:val="both"/>
      </w:pPr>
    </w:p>
    <w:p w:rsidR="00D57CA4" w:rsidRDefault="00D57CA4" w:rsidP="00D57CA4">
      <w:pPr>
        <w:spacing w:line="360" w:lineRule="auto"/>
        <w:jc w:val="both"/>
      </w:pPr>
      <w:r>
        <w:t xml:space="preserve">Zarząd w składzie Starosta oraz M. Stolecki wydał opinię pozytywną. </w:t>
      </w:r>
    </w:p>
    <w:p w:rsidR="00156FFD" w:rsidRDefault="00D7667A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11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pismo </w:t>
      </w:r>
      <w:r w:rsidR="007903CD" w:rsidRPr="00D7667A">
        <w:rPr>
          <w:b/>
        </w:rPr>
        <w:t xml:space="preserve">Wydziału Oświaty i Spraw Społecznych nr O.4331.23.2019 </w:t>
      </w:r>
      <w:proofErr w:type="gramStart"/>
      <w:r w:rsidR="007903CD" w:rsidRPr="00D7667A">
        <w:rPr>
          <w:b/>
        </w:rPr>
        <w:t>dotyczące</w:t>
      </w:r>
      <w:proofErr w:type="gramEnd"/>
      <w:r w:rsidR="007903CD" w:rsidRPr="00D7667A">
        <w:rPr>
          <w:b/>
        </w:rPr>
        <w:t xml:space="preserve"> wniosku dyrektora Niepublicznego Schroniska Młodzieżowego Pałac Radolińskich.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 xml:space="preserve">Pismo stanowi załącznik nr </w:t>
      </w:r>
      <w:r w:rsidR="007903CD">
        <w:rPr>
          <w:i/>
        </w:rPr>
        <w:t>8</w:t>
      </w:r>
      <w:r w:rsidR="007903CD" w:rsidRPr="002D02FD">
        <w:rPr>
          <w:i/>
        </w:rPr>
        <w:t xml:space="preserve"> do protokołu. </w:t>
      </w:r>
    </w:p>
    <w:p w:rsidR="00D7667A" w:rsidRDefault="007903CD" w:rsidP="007903CD">
      <w:pPr>
        <w:spacing w:line="360" w:lineRule="auto"/>
        <w:jc w:val="both"/>
      </w:pPr>
      <w:r>
        <w:br/>
      </w:r>
      <w:r w:rsidR="00D7667A">
        <w:t xml:space="preserve">Dyrektor Muzeum Pan Sebastian Pluta zwrócił się z wnioskiem o przywrócenie schronisku pełnej dotacji podmiotowej. </w:t>
      </w:r>
    </w:p>
    <w:p w:rsidR="00D7667A" w:rsidRPr="00D7667A" w:rsidRDefault="00D7667A" w:rsidP="00D7667A">
      <w:pPr>
        <w:pStyle w:val="Bezodstpw"/>
        <w:spacing w:line="360" w:lineRule="auto"/>
        <w:jc w:val="both"/>
        <w:rPr>
          <w:rFonts w:eastAsia="Calibri"/>
          <w:szCs w:val="22"/>
          <w:lang w:eastAsia="en-US"/>
        </w:rPr>
      </w:pPr>
      <w:r>
        <w:t xml:space="preserve">Wydział poinformował, że </w:t>
      </w:r>
      <w:r>
        <w:rPr>
          <w:rFonts w:eastAsia="Calibri"/>
          <w:szCs w:val="22"/>
          <w:lang w:eastAsia="en-US"/>
        </w:rPr>
        <w:t>z</w:t>
      </w:r>
      <w:r w:rsidRPr="00D7667A">
        <w:rPr>
          <w:rFonts w:eastAsia="Calibri"/>
          <w:szCs w:val="22"/>
          <w:lang w:eastAsia="en-US"/>
        </w:rPr>
        <w:t>godnie art. 32 ust.2 ustawy o finansowaniu zadań oświatowych, który stanowi, że niepubliczne placówki, o których mowa w art.2 pkt3, 6 i 10 ustawy – Prawo oświatowe mogą otrzymywać dotacje z budżetu powiatu w wysokości i na zasadach ustalonych przez radę powiatu. Podkreślenia wymaga, że dotacja określona tym przep</w:t>
      </w:r>
      <w:r>
        <w:rPr>
          <w:rFonts w:eastAsia="Calibri"/>
          <w:szCs w:val="22"/>
          <w:lang w:eastAsia="en-US"/>
        </w:rPr>
        <w:t xml:space="preserve">isem jest dotacją fakultatywną, </w:t>
      </w:r>
      <w:r w:rsidRPr="00D7667A">
        <w:rPr>
          <w:rFonts w:eastAsia="Calibri"/>
          <w:szCs w:val="22"/>
          <w:lang w:eastAsia="en-US"/>
        </w:rPr>
        <w:t>a placówki niepubliczne, o których mowa w art.2 pkt 3 ustawy - Prawo oświatowe, tj. szkolne schroniska młodzieżowe, mogą otrzymywać dotacje z budżetu powiatu, a jej wysokość nie wynikła z ustawy, tylko z decyzji organu uchwałodawczego – rady powiatu.</w:t>
      </w:r>
    </w:p>
    <w:p w:rsidR="00D7667A" w:rsidRPr="00D7667A" w:rsidRDefault="00D7667A" w:rsidP="00D7667A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D7667A">
        <w:rPr>
          <w:rFonts w:eastAsia="Calibri"/>
          <w:szCs w:val="22"/>
          <w:lang w:eastAsia="en-US"/>
        </w:rPr>
        <w:lastRenderedPageBreak/>
        <w:t xml:space="preserve">Oznacza to, że placówki te mogą otrzymać </w:t>
      </w:r>
      <w:proofErr w:type="gramStart"/>
      <w:r w:rsidRPr="00D7667A">
        <w:rPr>
          <w:rFonts w:eastAsia="Calibri"/>
          <w:szCs w:val="22"/>
          <w:lang w:eastAsia="en-US"/>
        </w:rPr>
        <w:t>dotację jeśli</w:t>
      </w:r>
      <w:proofErr w:type="gramEnd"/>
      <w:r w:rsidRPr="00D7667A">
        <w:rPr>
          <w:rFonts w:eastAsia="Calibri"/>
          <w:szCs w:val="22"/>
          <w:lang w:eastAsia="en-US"/>
        </w:rPr>
        <w:t xml:space="preserve"> organ stanowiący powiatu tak postanowi w uchwale będącej aktem prawa miejscowego. Ponadto kompetencją rady jest również ustalenie wysokości tej dotacji.</w:t>
      </w:r>
      <w:r>
        <w:rPr>
          <w:rFonts w:eastAsia="Calibri"/>
          <w:szCs w:val="22"/>
          <w:lang w:eastAsia="en-US"/>
        </w:rPr>
        <w:t xml:space="preserve"> </w:t>
      </w:r>
      <w:r w:rsidRPr="00D7667A">
        <w:rPr>
          <w:rFonts w:eastAsia="Calibri"/>
          <w:shd w:val="clear" w:color="auto" w:fill="FFFFFF"/>
          <w:lang w:eastAsia="en-US"/>
        </w:rPr>
        <w:t xml:space="preserve">W obowiązującej uchwale szkolne schroniska otrzymują 50 % </w:t>
      </w:r>
      <w:r w:rsidRPr="00D7667A">
        <w:rPr>
          <w:rFonts w:eastAsia="Times New Roman"/>
          <w:bCs/>
        </w:rPr>
        <w:t>wysokości subwencji otrzymanej przez powiat w części oświatowej subwencji ogólnej na dany rok budżetowy. Rada powiatu może zwiększyć kwotę dotacji na ww. cel. Jednak zwiększenie dotacji dla schronisk wygeneruje kolejne koszty i umniejszy subwencje oświatowa przeznaczoną dla naszych placówek.</w:t>
      </w:r>
      <w:r>
        <w:rPr>
          <w:rFonts w:eastAsia="Calibri"/>
          <w:szCs w:val="22"/>
          <w:lang w:eastAsia="en-US"/>
        </w:rPr>
        <w:t xml:space="preserve"> </w:t>
      </w:r>
      <w:r w:rsidRPr="00D7667A">
        <w:rPr>
          <w:rFonts w:eastAsia="Times New Roman"/>
          <w:bCs/>
        </w:rPr>
        <w:t xml:space="preserve">Należy dodać, że większość placówek oświatowych boryka się z problemem zbilansowania budżetów, o czym wspomina we wniosku dyrektor schroniska. Od wielu lat subwencja oświatowa nie wystarcza na pokrycie wszystkich kosztów utrzymania szkół. </w:t>
      </w:r>
    </w:p>
    <w:p w:rsidR="00D7667A" w:rsidRDefault="00D7667A" w:rsidP="007903CD">
      <w:pPr>
        <w:spacing w:line="360" w:lineRule="auto"/>
        <w:jc w:val="both"/>
      </w:pPr>
    </w:p>
    <w:p w:rsidR="00D7667A" w:rsidRDefault="00D7667A" w:rsidP="007903CD">
      <w:pPr>
        <w:spacing w:line="360" w:lineRule="auto"/>
        <w:jc w:val="both"/>
      </w:pPr>
      <w:r>
        <w:t>Zarząd w składzie Starosta oraz M. Stolecki negatywnie zaopiniował wniosek.</w:t>
      </w:r>
    </w:p>
    <w:p w:rsidR="00D7667A" w:rsidRDefault="00D7667A" w:rsidP="007903CD">
      <w:pPr>
        <w:spacing w:line="360" w:lineRule="auto"/>
        <w:jc w:val="both"/>
        <w:rPr>
          <w:b/>
        </w:rPr>
      </w:pPr>
    </w:p>
    <w:p w:rsidR="00D7667A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12</w:t>
      </w:r>
    </w:p>
    <w:p w:rsidR="007903CD" w:rsidRPr="00C53B75" w:rsidRDefault="00D7667A" w:rsidP="007903CD">
      <w:pPr>
        <w:spacing w:line="360" w:lineRule="auto"/>
        <w:jc w:val="both"/>
        <w:rPr>
          <w:b/>
        </w:rPr>
      </w:pPr>
      <w:r>
        <w:t xml:space="preserve">Zarząd w składzie Starosta oraz M. Stolecki zapoznał się z </w:t>
      </w:r>
      <w:r w:rsidR="00E17071">
        <w:t>pism</w:t>
      </w:r>
      <w:r>
        <w:t xml:space="preserve">em </w:t>
      </w:r>
      <w:r w:rsidR="007903CD" w:rsidRPr="00D7667A">
        <w:rPr>
          <w:b/>
        </w:rPr>
        <w:t xml:space="preserve">Wydziału Oświaty i Spraw Społecznych nr O.510.1.2019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sprawie</w:t>
      </w:r>
      <w:r w:rsidR="007903CD" w:rsidRPr="00D7667A">
        <w:rPr>
          <w:b/>
        </w:rPr>
        <w:t xml:space="preserve"> ogłoszenia konsultacji dotyczących rocznego programu współpracy na rok 2020.</w:t>
      </w:r>
      <w:r w:rsidR="007903CD" w:rsidRPr="002D02FD">
        <w:rPr>
          <w:i/>
        </w:rPr>
        <w:t xml:space="preserve">Pismo stanowi załącznik nr </w:t>
      </w:r>
      <w:r w:rsidR="007903CD">
        <w:rPr>
          <w:i/>
        </w:rPr>
        <w:t>9</w:t>
      </w:r>
      <w:r w:rsidR="007903CD" w:rsidRPr="002D02FD">
        <w:rPr>
          <w:i/>
        </w:rPr>
        <w:t xml:space="preserve"> do protokołu. </w:t>
      </w:r>
    </w:p>
    <w:p w:rsidR="00D7667A" w:rsidRDefault="00D7667A" w:rsidP="007903CD">
      <w:pPr>
        <w:spacing w:line="360" w:lineRule="auto"/>
        <w:jc w:val="both"/>
      </w:pPr>
    </w:p>
    <w:p w:rsidR="00D7667A" w:rsidRDefault="00D7667A" w:rsidP="007903CD">
      <w:pPr>
        <w:spacing w:line="360" w:lineRule="auto"/>
        <w:jc w:val="both"/>
      </w:pPr>
      <w:r>
        <w:t>Konsultacje odbędą się w dniach 19 sierpnia 2019 r. – 30 września 2019 r.</w:t>
      </w:r>
      <w:r>
        <w:br/>
      </w: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1</w:t>
      </w:r>
      <w:r w:rsidR="007903CD" w:rsidRPr="00CA557B">
        <w:rPr>
          <w:b/>
        </w:rPr>
        <w:t>3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pismo </w:t>
      </w:r>
      <w:r w:rsidR="007903CD" w:rsidRPr="00D7667A">
        <w:rPr>
          <w:b/>
        </w:rPr>
        <w:t xml:space="preserve">Wydziału Oświaty i Spraw Społecznych </w:t>
      </w:r>
      <w:r w:rsidR="00D7667A">
        <w:rPr>
          <w:b/>
        </w:rPr>
        <w:br/>
      </w:r>
      <w:r w:rsidR="007903CD" w:rsidRPr="00D7667A">
        <w:rPr>
          <w:b/>
        </w:rPr>
        <w:t xml:space="preserve">nr O.042.1.2017 </w:t>
      </w:r>
      <w:proofErr w:type="gramStart"/>
      <w:r w:rsidR="007903CD" w:rsidRPr="00D7667A">
        <w:rPr>
          <w:b/>
        </w:rPr>
        <w:t>w</w:t>
      </w:r>
      <w:proofErr w:type="gramEnd"/>
      <w:r w:rsidR="007903CD" w:rsidRPr="00D7667A">
        <w:rPr>
          <w:b/>
        </w:rPr>
        <w:t xml:space="preserve"> sprawie zmian w planie finansowym na 2019 rok.</w:t>
      </w:r>
      <w:r w:rsidR="00D7667A">
        <w:rPr>
          <w:b/>
        </w:rPr>
        <w:t xml:space="preserve"> </w:t>
      </w:r>
      <w:r w:rsidR="007903CD" w:rsidRPr="002D02FD">
        <w:rPr>
          <w:i/>
        </w:rPr>
        <w:t>Pismo stanowi załącznik nr 1</w:t>
      </w:r>
      <w:r w:rsidR="007903CD">
        <w:rPr>
          <w:i/>
        </w:rPr>
        <w:t>0</w:t>
      </w:r>
      <w:r w:rsidR="007903CD" w:rsidRPr="002D02FD">
        <w:rPr>
          <w:i/>
        </w:rPr>
        <w:t xml:space="preserve"> do protokołu. </w:t>
      </w:r>
    </w:p>
    <w:p w:rsidR="00D7667A" w:rsidRDefault="007903CD" w:rsidP="007903CD">
      <w:pPr>
        <w:spacing w:line="360" w:lineRule="auto"/>
        <w:jc w:val="both"/>
      </w:pPr>
      <w:r>
        <w:br/>
      </w:r>
      <w:r w:rsidR="00D7667A">
        <w:t>Wprowadzenie zmian związane jest ze zwiększeniem planu na realizację przetargu pn. „dostawa doposażenia szkolnych pracowni do nauki przedmiotów ogólnokształcących w pomoce dydaktyczne” oraz na zabezpieczenie środków na świadczenie usługi zarządzania projektem „Rozwój kompetencji kluczowych w szkołach ponadgimnazjalnych w powiecie jarocińskim.</w:t>
      </w:r>
      <w:r>
        <w:br/>
      </w:r>
    </w:p>
    <w:p w:rsidR="00D7667A" w:rsidRDefault="00D7667A" w:rsidP="007903CD">
      <w:pPr>
        <w:spacing w:line="360" w:lineRule="auto"/>
        <w:jc w:val="both"/>
      </w:pPr>
      <w:r>
        <w:t>Zarząd w składzie Starosta oraz M. Stolecki wyraził zgodę na zmiany.</w:t>
      </w:r>
    </w:p>
    <w:p w:rsidR="00D7667A" w:rsidRDefault="00D7667A" w:rsidP="007903CD">
      <w:pPr>
        <w:spacing w:line="360" w:lineRule="auto"/>
        <w:jc w:val="both"/>
      </w:pPr>
    </w:p>
    <w:p w:rsidR="00D7667A" w:rsidRDefault="00D7667A" w:rsidP="007903CD">
      <w:pPr>
        <w:spacing w:line="360" w:lineRule="auto"/>
        <w:jc w:val="both"/>
        <w:rPr>
          <w:b/>
        </w:rPr>
      </w:pPr>
    </w:p>
    <w:p w:rsidR="00D7667A" w:rsidRDefault="007903CD" w:rsidP="007903CD">
      <w:pPr>
        <w:spacing w:line="360" w:lineRule="auto"/>
        <w:jc w:val="both"/>
      </w:pPr>
      <w:r w:rsidRPr="00CA557B">
        <w:rPr>
          <w:b/>
        </w:rPr>
        <w:lastRenderedPageBreak/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14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pismo </w:t>
      </w:r>
      <w:r w:rsidR="007903CD" w:rsidRPr="00D7667A">
        <w:rPr>
          <w:b/>
        </w:rPr>
        <w:t xml:space="preserve">Zespołu Szkół Ponadgimnazjalnych nr 1 w Jarocinie nr GK.3121.22.2019 </w:t>
      </w:r>
      <w:proofErr w:type="gramStart"/>
      <w:r w:rsidR="007903CD" w:rsidRPr="00D7667A">
        <w:rPr>
          <w:b/>
        </w:rPr>
        <w:t>w</w:t>
      </w:r>
      <w:proofErr w:type="gramEnd"/>
      <w:r w:rsidR="007903CD" w:rsidRPr="00D7667A">
        <w:rPr>
          <w:b/>
        </w:rPr>
        <w:t xml:space="preserve"> sprawie zmian w planie finansowym na 2019 rok.</w:t>
      </w:r>
      <w:r w:rsidR="007903CD" w:rsidRPr="007903CD">
        <w:rPr>
          <w:i/>
        </w:rPr>
        <w:t xml:space="preserve"> </w:t>
      </w:r>
      <w:r w:rsidR="007903CD">
        <w:rPr>
          <w:i/>
        </w:rPr>
        <w:t xml:space="preserve">Pismo stanowi załącznik nr 11 </w:t>
      </w:r>
      <w:r w:rsidR="007903CD" w:rsidRPr="002D02FD">
        <w:rPr>
          <w:i/>
        </w:rPr>
        <w:t xml:space="preserve">do protokołu. </w:t>
      </w:r>
    </w:p>
    <w:p w:rsidR="00D7667A" w:rsidRDefault="00D7667A" w:rsidP="007903CD">
      <w:pPr>
        <w:spacing w:line="360" w:lineRule="auto"/>
        <w:jc w:val="both"/>
      </w:pPr>
    </w:p>
    <w:p w:rsidR="00D7667A" w:rsidRDefault="00D7667A" w:rsidP="00D7667A">
      <w:pPr>
        <w:spacing w:line="360" w:lineRule="auto"/>
        <w:jc w:val="both"/>
      </w:pPr>
      <w:r>
        <w:t xml:space="preserve">Dyrektor zwrócił się o zmiany pomiędzy paragrafami w związku z tym, że jedna z pracownic obsługi ze względu na stan zdrowia podjęła decyzję o przejściu na emeryturę z dniem 27 lipca 2019 r. Pierwotnie planowała przejście na emeryturę w 2020 roku. </w:t>
      </w:r>
    </w:p>
    <w:p w:rsidR="00D7667A" w:rsidRDefault="00D7667A" w:rsidP="00D7667A">
      <w:pPr>
        <w:spacing w:line="360" w:lineRule="auto"/>
        <w:jc w:val="both"/>
      </w:pPr>
    </w:p>
    <w:p w:rsidR="00D7667A" w:rsidRDefault="00D7667A" w:rsidP="00D7667A">
      <w:pPr>
        <w:spacing w:line="360" w:lineRule="auto"/>
        <w:jc w:val="both"/>
      </w:pPr>
      <w:r>
        <w:t>Zarząd w składzie Starosta oraz M. S</w:t>
      </w:r>
      <w:r w:rsidR="00727CAF">
        <w:t xml:space="preserve">tolecki wyraził zgodę na zmiany w ramach własnego budżetu szkoły. </w:t>
      </w:r>
    </w:p>
    <w:p w:rsidR="00727CAF" w:rsidRDefault="00727CAF" w:rsidP="00727CAF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15</w:t>
      </w:r>
      <w:r>
        <w:rPr>
          <w:b/>
        </w:rPr>
        <w:t xml:space="preserve"> i 16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pismo </w:t>
      </w:r>
      <w:r w:rsidR="007903CD" w:rsidRPr="00727CAF">
        <w:rPr>
          <w:b/>
        </w:rPr>
        <w:t xml:space="preserve">Powiatowego Urzędu Pracy w Jarocinie nr FK.0320.25.2019 </w:t>
      </w:r>
      <w:proofErr w:type="gramStart"/>
      <w:r w:rsidR="00727CAF">
        <w:rPr>
          <w:b/>
        </w:rPr>
        <w:t>oraz</w:t>
      </w:r>
      <w:proofErr w:type="gramEnd"/>
      <w:r w:rsidR="00727CAF">
        <w:rPr>
          <w:b/>
        </w:rPr>
        <w:t xml:space="preserve"> nr </w:t>
      </w:r>
      <w:r w:rsidR="00727CAF" w:rsidRPr="00727CAF">
        <w:rPr>
          <w:b/>
        </w:rPr>
        <w:t>FK.0320.26.2019</w:t>
      </w:r>
      <w:r w:rsidR="00727CAF">
        <w:t xml:space="preserve"> </w:t>
      </w:r>
      <w:proofErr w:type="gramStart"/>
      <w:r w:rsidR="007903CD" w:rsidRPr="00727CAF">
        <w:rPr>
          <w:b/>
        </w:rPr>
        <w:t>w</w:t>
      </w:r>
      <w:proofErr w:type="gramEnd"/>
      <w:r w:rsidR="007903CD" w:rsidRPr="00727CAF">
        <w:rPr>
          <w:b/>
        </w:rPr>
        <w:t xml:space="preserve"> sprawie zmian w planie finansowym na 2019 rok.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>Pismo stanowi załącznik nr 1</w:t>
      </w:r>
      <w:r w:rsidR="007903CD">
        <w:rPr>
          <w:i/>
        </w:rPr>
        <w:t>2</w:t>
      </w:r>
      <w:r w:rsidR="007903CD" w:rsidRPr="002D02FD">
        <w:rPr>
          <w:i/>
        </w:rPr>
        <w:t xml:space="preserve"> </w:t>
      </w:r>
      <w:r w:rsidR="00727CAF">
        <w:rPr>
          <w:i/>
        </w:rPr>
        <w:t xml:space="preserve">i 13 </w:t>
      </w:r>
      <w:r w:rsidR="007903CD" w:rsidRPr="002D02FD">
        <w:rPr>
          <w:i/>
        </w:rPr>
        <w:t xml:space="preserve">do protokołu. </w:t>
      </w:r>
    </w:p>
    <w:p w:rsidR="00ED64CA" w:rsidRPr="00ED64CA" w:rsidRDefault="007903CD" w:rsidP="00ED64CA">
      <w:pPr>
        <w:spacing w:line="360" w:lineRule="auto"/>
        <w:ind w:firstLine="708"/>
        <w:jc w:val="both"/>
        <w:rPr>
          <w:rFonts w:eastAsia="Times New Roman"/>
        </w:rPr>
      </w:pPr>
      <w:r>
        <w:br/>
      </w:r>
      <w:r w:rsidR="00ED64CA" w:rsidRPr="00ED64CA">
        <w:rPr>
          <w:rFonts w:eastAsia="Times New Roman"/>
        </w:rPr>
        <w:t xml:space="preserve">Zarządu </w:t>
      </w:r>
      <w:r w:rsidR="00ED64CA">
        <w:t xml:space="preserve">w składzie Starosta oraz M. Stolecki </w:t>
      </w:r>
      <w:r w:rsidR="00ED64CA" w:rsidRPr="00ED64CA">
        <w:rPr>
          <w:rFonts w:eastAsia="Times New Roman"/>
        </w:rPr>
        <w:t xml:space="preserve">podjął decyzję o niezwiększaniu planu wydatków </w:t>
      </w:r>
      <w:r w:rsidR="00ED64CA" w:rsidRPr="00ED64CA">
        <w:rPr>
          <w:rFonts w:eastAsia="Times New Roman"/>
        </w:rPr>
        <w:br/>
        <w:t xml:space="preserve">w kwocie 20.300,00 </w:t>
      </w:r>
      <w:proofErr w:type="gramStart"/>
      <w:r w:rsidR="00ED64CA" w:rsidRPr="00ED64CA">
        <w:rPr>
          <w:rFonts w:eastAsia="Times New Roman"/>
        </w:rPr>
        <w:t>zł</w:t>
      </w:r>
      <w:proofErr w:type="gramEnd"/>
      <w:r w:rsidR="00ED64CA" w:rsidRPr="00ED64CA">
        <w:rPr>
          <w:rFonts w:eastAsia="Times New Roman"/>
        </w:rPr>
        <w:t xml:space="preserve">. Decyzja ta wynika z faktu niezrealizowania pełnego planu dochodów. Do dnia 30.07.2019 </w:t>
      </w:r>
      <w:proofErr w:type="gramStart"/>
      <w:r w:rsidR="00ED64CA" w:rsidRPr="00ED64CA">
        <w:rPr>
          <w:rFonts w:eastAsia="Times New Roman"/>
        </w:rPr>
        <w:t>r</w:t>
      </w:r>
      <w:proofErr w:type="gramEnd"/>
      <w:r w:rsidR="00ED64CA" w:rsidRPr="00ED64CA">
        <w:rPr>
          <w:rFonts w:eastAsia="Times New Roman"/>
        </w:rPr>
        <w:t xml:space="preserve">. założony plan wynosi 86.570,00 </w:t>
      </w:r>
      <w:proofErr w:type="gramStart"/>
      <w:r w:rsidR="00ED64CA" w:rsidRPr="00ED64CA">
        <w:rPr>
          <w:rFonts w:eastAsia="Times New Roman"/>
        </w:rPr>
        <w:t>zł</w:t>
      </w:r>
      <w:proofErr w:type="gramEnd"/>
      <w:r w:rsidR="00ED64CA" w:rsidRPr="00ED64CA">
        <w:rPr>
          <w:rFonts w:eastAsia="Times New Roman"/>
        </w:rPr>
        <w:t>, a wykonanie 67.530,00 zł</w:t>
      </w:r>
      <w:proofErr w:type="gramStart"/>
      <w:r w:rsidR="00ED64CA" w:rsidRPr="00ED64CA">
        <w:rPr>
          <w:rFonts w:eastAsia="Times New Roman"/>
        </w:rPr>
        <w:t>,</w:t>
      </w:r>
      <w:r w:rsidR="00ED64CA" w:rsidRPr="00ED64CA">
        <w:rPr>
          <w:rFonts w:eastAsia="Times New Roman"/>
        </w:rPr>
        <w:br/>
        <w:t>co</w:t>
      </w:r>
      <w:proofErr w:type="gramEnd"/>
      <w:r w:rsidR="00ED64CA" w:rsidRPr="00ED64CA">
        <w:rPr>
          <w:rFonts w:eastAsia="Times New Roman"/>
        </w:rPr>
        <w:t xml:space="preserve"> stanowi 78,01% planu dochodów. </w:t>
      </w:r>
    </w:p>
    <w:p w:rsidR="00727CAF" w:rsidRDefault="007903CD" w:rsidP="007903CD">
      <w:pPr>
        <w:spacing w:line="360" w:lineRule="auto"/>
        <w:jc w:val="both"/>
      </w:pPr>
      <w:r>
        <w:br/>
      </w: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17</w:t>
      </w:r>
    </w:p>
    <w:p w:rsidR="007903CD" w:rsidRPr="00C53B75" w:rsidRDefault="00727CAF" w:rsidP="007903CD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 xml:space="preserve">w składzie Starosta oraz M. Stolecki </w:t>
      </w:r>
      <w:r w:rsidRPr="00727CAF">
        <w:rPr>
          <w:b/>
        </w:rPr>
        <w:t xml:space="preserve">zapoznał się </w:t>
      </w:r>
      <w:r w:rsidR="007903CD" w:rsidRPr="00727CAF">
        <w:rPr>
          <w:b/>
        </w:rPr>
        <w:t>z pismem</w:t>
      </w:r>
      <w:r w:rsidR="007903CD">
        <w:t xml:space="preserve"> </w:t>
      </w:r>
      <w:r w:rsidR="007903CD" w:rsidRPr="00727CAF">
        <w:rPr>
          <w:b/>
        </w:rPr>
        <w:t xml:space="preserve">Urzędu Miejskiego </w:t>
      </w:r>
      <w:r>
        <w:rPr>
          <w:b/>
        </w:rPr>
        <w:br/>
      </w:r>
      <w:r w:rsidR="007903CD" w:rsidRPr="00727CAF">
        <w:rPr>
          <w:b/>
        </w:rPr>
        <w:t xml:space="preserve">w Jarocinie nr WR-RGK.7243.17.2019 </w:t>
      </w:r>
      <w:proofErr w:type="gramStart"/>
      <w:r w:rsidR="007903CD" w:rsidRPr="00727CAF">
        <w:rPr>
          <w:b/>
        </w:rPr>
        <w:t>dotyczącym</w:t>
      </w:r>
      <w:proofErr w:type="gramEnd"/>
      <w:r w:rsidR="007903CD" w:rsidRPr="00727CAF">
        <w:rPr>
          <w:b/>
        </w:rPr>
        <w:t xml:space="preserve"> </w:t>
      </w:r>
      <w:r w:rsidRPr="00727CAF">
        <w:rPr>
          <w:b/>
        </w:rPr>
        <w:t>możliwości</w:t>
      </w:r>
      <w:r w:rsidR="007903CD" w:rsidRPr="00727CAF">
        <w:rPr>
          <w:b/>
        </w:rPr>
        <w:t xml:space="preserve"> uzyskania dofinansowania w oparciu o zapisy </w:t>
      </w:r>
      <w:r w:rsidRPr="00727CAF">
        <w:rPr>
          <w:b/>
        </w:rPr>
        <w:t>ustawy</w:t>
      </w:r>
      <w:r w:rsidR="007903CD" w:rsidRPr="00727CAF">
        <w:rPr>
          <w:b/>
        </w:rPr>
        <w:t xml:space="preserve"> o Funduszu rozwoju przewozów autobusowych.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>Pismo stanowi załącznik nr 1</w:t>
      </w:r>
      <w:r w:rsidR="007903CD">
        <w:rPr>
          <w:i/>
        </w:rPr>
        <w:t>4</w:t>
      </w:r>
      <w:r w:rsidR="007903CD" w:rsidRPr="002D02FD">
        <w:rPr>
          <w:i/>
        </w:rPr>
        <w:t xml:space="preserve"> do protokołu. </w:t>
      </w:r>
    </w:p>
    <w:p w:rsidR="00727CAF" w:rsidRDefault="00ED64CA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18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pismo </w:t>
      </w:r>
      <w:r w:rsidR="007903CD" w:rsidRPr="00727CAF">
        <w:rPr>
          <w:b/>
        </w:rPr>
        <w:t xml:space="preserve">Biura Rady Powiatu Jarocińskiego </w:t>
      </w:r>
      <w:r w:rsidR="00F474A0">
        <w:rPr>
          <w:b/>
        </w:rPr>
        <w:br/>
      </w:r>
      <w:r w:rsidR="007903CD" w:rsidRPr="00727CAF">
        <w:rPr>
          <w:b/>
        </w:rPr>
        <w:t>nr BR.3026.1.2019 w sprawie zmian w planie finansowym na 2019 rok.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>Pismo stanowi załącznik nr 1</w:t>
      </w:r>
      <w:r w:rsidR="007903CD">
        <w:rPr>
          <w:i/>
        </w:rPr>
        <w:t>5</w:t>
      </w:r>
      <w:r w:rsidR="007903CD" w:rsidRPr="002D02FD">
        <w:rPr>
          <w:i/>
        </w:rPr>
        <w:t xml:space="preserve"> do protokołu. </w:t>
      </w:r>
    </w:p>
    <w:p w:rsidR="00727CAF" w:rsidRPr="00727CAF" w:rsidRDefault="007903CD" w:rsidP="00727CAF">
      <w:pPr>
        <w:spacing w:line="360" w:lineRule="auto"/>
        <w:jc w:val="both"/>
        <w:rPr>
          <w:rFonts w:eastAsia="Times New Roman"/>
        </w:rPr>
      </w:pPr>
      <w:r>
        <w:br/>
      </w:r>
      <w:r w:rsidR="00727CAF" w:rsidRPr="00727CAF">
        <w:rPr>
          <w:rFonts w:eastAsia="Times New Roman"/>
        </w:rPr>
        <w:t>W związku z niedoborem środków w § 3030</w:t>
      </w:r>
      <w:r w:rsidR="00727CAF" w:rsidRPr="00727CAF">
        <w:rPr>
          <w:rFonts w:eastAsia="Times New Roman"/>
          <w:color w:val="000000"/>
        </w:rPr>
        <w:t xml:space="preserve">, zwracam się z prośbą o zwiększenie budżetu o </w:t>
      </w:r>
      <w:r w:rsidR="00727CAF" w:rsidRPr="00727CAF">
        <w:rPr>
          <w:rFonts w:eastAsia="Times New Roman"/>
          <w:color w:val="000000"/>
        </w:rPr>
        <w:lastRenderedPageBreak/>
        <w:t xml:space="preserve">kwotę 23 000, 00 zł. Niedobór spowodowany jest tym, że budżet został zaplanowany na poziomie roku 2018. Natomiast w bieżącej kadencji przepisy przewidują dodatkową stałą Komisję Rady, co powoduje dodatkowe koszty. </w:t>
      </w:r>
    </w:p>
    <w:p w:rsidR="00F474A0" w:rsidRDefault="007903CD" w:rsidP="007903CD">
      <w:pPr>
        <w:spacing w:line="360" w:lineRule="auto"/>
        <w:jc w:val="both"/>
      </w:pPr>
      <w:r>
        <w:br/>
      </w:r>
      <w:r w:rsidR="00F474A0">
        <w:t>Zarząd w składzie Starosta oraz M. Stolecki przyjął pismo do wiadomości. Brakująca kwota zostanie pokryta w terminie późniejszym.</w:t>
      </w:r>
    </w:p>
    <w:p w:rsidR="00F474A0" w:rsidRDefault="00F474A0" w:rsidP="007903CD">
      <w:pPr>
        <w:spacing w:line="360" w:lineRule="auto"/>
        <w:jc w:val="both"/>
      </w:pPr>
    </w:p>
    <w:p w:rsidR="00727CAF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19</w:t>
      </w:r>
      <w:r w:rsidR="00727CAF">
        <w:t xml:space="preserve"> </w:t>
      </w:r>
    </w:p>
    <w:p w:rsidR="007903CD" w:rsidRPr="00C53B75" w:rsidRDefault="00727CAF" w:rsidP="007903CD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 xml:space="preserve">w składzie Starosta oraz M. Stolecki </w:t>
      </w:r>
      <w:r w:rsidRPr="00727CAF">
        <w:rPr>
          <w:b/>
        </w:rPr>
        <w:t xml:space="preserve">zapoznał się </w:t>
      </w:r>
      <w:r w:rsidR="007903CD" w:rsidRPr="00727CAF">
        <w:rPr>
          <w:b/>
        </w:rPr>
        <w:t>z podpisanym porozumieniem pomiędzy Powiatem Jarocińskim a Generalną Dyrekcją Dróg Krajowych i Autostrad w Poznaniu.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>Pismo stanowi załącznik nr 1</w:t>
      </w:r>
      <w:r w:rsidR="007903CD">
        <w:rPr>
          <w:i/>
        </w:rPr>
        <w:t>6</w:t>
      </w:r>
      <w:r w:rsidR="007903CD" w:rsidRPr="002D02FD">
        <w:rPr>
          <w:i/>
        </w:rPr>
        <w:t xml:space="preserve"> do protokołu. </w:t>
      </w:r>
    </w:p>
    <w:p w:rsidR="00727CAF" w:rsidRPr="00727CAF" w:rsidRDefault="007903CD" w:rsidP="00727CAF">
      <w:pPr>
        <w:spacing w:line="360" w:lineRule="auto"/>
        <w:jc w:val="both"/>
      </w:pPr>
      <w:r>
        <w:br/>
      </w:r>
      <w:r w:rsidR="00727CAF" w:rsidRPr="00727CAF">
        <w:t xml:space="preserve">Zarząd </w:t>
      </w:r>
      <w:r w:rsidR="00727CAF">
        <w:t xml:space="preserve">w składzie Starosta oraz M. Stolecki </w:t>
      </w:r>
      <w:r w:rsidR="00727CAF" w:rsidRPr="00727CAF">
        <w:t xml:space="preserve">zapoznał się z treścią porozumienia zawartego </w:t>
      </w:r>
      <w:r w:rsidR="00727CAF">
        <w:br/>
      </w:r>
      <w:r w:rsidR="00727CAF" w:rsidRPr="00727CAF">
        <w:t xml:space="preserve">w dniu 05.08.2019 </w:t>
      </w:r>
      <w:proofErr w:type="gramStart"/>
      <w:r w:rsidR="00727CAF" w:rsidRPr="00727CAF">
        <w:t>r</w:t>
      </w:r>
      <w:proofErr w:type="gramEnd"/>
      <w:r w:rsidR="00727CAF" w:rsidRPr="00727CAF">
        <w:t xml:space="preserve">. z Generalną Dyrekcja Dróg Krajowych i Autostrad Oddział w Poznaniu w sprawie wzajemnej zamiany pomiędzy nieruchomościami położonymi w Jarocinie </w:t>
      </w:r>
      <w:r w:rsidR="00727CAF">
        <w:br/>
      </w:r>
      <w:r w:rsidR="00727CAF" w:rsidRPr="00727CAF">
        <w:t>przy ul. Zacisznej 1, gdzie siedzibę ma Rejon Drogowy Generalnej Dyrekcja Dróg Krajowych i Autostrad Oddział w Poznaniu.</w:t>
      </w:r>
      <w:r w:rsidR="00727CAF">
        <w:t xml:space="preserve"> </w:t>
      </w:r>
      <w:r w:rsidR="00727CAF" w:rsidRPr="00727CAF">
        <w:t>Celem wykonania postanowień umowy Zarząd Powiatu zobowiąz</w:t>
      </w:r>
      <w:r w:rsidR="00727CAF">
        <w:t>uje</w:t>
      </w:r>
      <w:r w:rsidR="00727CAF" w:rsidRPr="00727CAF">
        <w:t xml:space="preserve"> Krzysztofa Sobczaka Naczelnika Wydziału Geodezji i Gospodarki Nieruchomościami do sprawnego przeprowadzenia następujących czynności:</w:t>
      </w:r>
    </w:p>
    <w:p w:rsidR="00727CAF" w:rsidRPr="00727CAF" w:rsidRDefault="00727CAF" w:rsidP="00727CAF">
      <w:pPr>
        <w:numPr>
          <w:ilvl w:val="0"/>
          <w:numId w:val="3"/>
        </w:numPr>
        <w:spacing w:line="360" w:lineRule="auto"/>
        <w:jc w:val="both"/>
      </w:pPr>
      <w:r w:rsidRPr="00727CAF">
        <w:t>Dokonania podziału nieruchomości zgodnie z załącznikiem do porozumienia.</w:t>
      </w:r>
    </w:p>
    <w:p w:rsidR="00727CAF" w:rsidRPr="00727CAF" w:rsidRDefault="00727CAF" w:rsidP="00727CAF">
      <w:pPr>
        <w:numPr>
          <w:ilvl w:val="0"/>
          <w:numId w:val="3"/>
        </w:numPr>
        <w:spacing w:line="360" w:lineRule="auto"/>
        <w:jc w:val="both"/>
      </w:pPr>
      <w:r w:rsidRPr="00727CAF">
        <w:t>Wystąpienia do Wojewody Wielkopolskiego o zgodę na zamianę nieruchomości.</w:t>
      </w:r>
    </w:p>
    <w:p w:rsidR="00727CAF" w:rsidRPr="00727CAF" w:rsidRDefault="00727CAF" w:rsidP="00727CAF">
      <w:pPr>
        <w:numPr>
          <w:ilvl w:val="0"/>
          <w:numId w:val="3"/>
        </w:numPr>
        <w:spacing w:line="360" w:lineRule="auto"/>
        <w:jc w:val="both"/>
      </w:pPr>
      <w:r w:rsidRPr="00727CAF">
        <w:t>Przygotowanie dokumentów do aktu notarialnego, celem zmiany nieruchomości pomiędzy Zarządem Powiatu a Starostą po uzyskaniu zgody Wojewody.</w:t>
      </w:r>
    </w:p>
    <w:p w:rsidR="00727CAF" w:rsidRPr="00727CAF" w:rsidRDefault="00727CAF" w:rsidP="00727CAF">
      <w:pPr>
        <w:numPr>
          <w:ilvl w:val="0"/>
          <w:numId w:val="3"/>
        </w:numPr>
        <w:spacing w:line="360" w:lineRule="auto"/>
        <w:jc w:val="both"/>
      </w:pPr>
      <w:r w:rsidRPr="00727CAF">
        <w:t>Dopilnowanie GDDKiA w sprawie wystąpienia do Starosty o wypowiedzenie trwałego Zarządu po podpisaniu aktu notarialnego.</w:t>
      </w:r>
    </w:p>
    <w:p w:rsidR="00727CAF" w:rsidRPr="00727CAF" w:rsidRDefault="00727CAF" w:rsidP="00727CAF">
      <w:pPr>
        <w:numPr>
          <w:ilvl w:val="0"/>
          <w:numId w:val="3"/>
        </w:numPr>
        <w:spacing w:line="360" w:lineRule="auto"/>
        <w:jc w:val="both"/>
      </w:pPr>
      <w:r w:rsidRPr="00727CAF">
        <w:t xml:space="preserve"> Dopilnowanie GDDKiA w sprawie wystąpienia do Starosty o ustanowienia trwałego zarządu na nowych działkach ewidencyjnych.</w:t>
      </w:r>
    </w:p>
    <w:p w:rsidR="00F474A0" w:rsidRDefault="00114180" w:rsidP="007903CD">
      <w:pPr>
        <w:spacing w:line="360" w:lineRule="auto"/>
        <w:jc w:val="both"/>
      </w:pPr>
      <w:r>
        <w:br/>
      </w:r>
      <w:r>
        <w:br/>
      </w:r>
      <w:bookmarkStart w:id="0" w:name="_GoBack"/>
      <w:bookmarkEnd w:id="0"/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20</w:t>
      </w:r>
    </w:p>
    <w:p w:rsidR="007903CD" w:rsidRPr="00C53B75" w:rsidRDefault="00F474A0" w:rsidP="007903CD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 xml:space="preserve">w składzie Starosta oraz M. Stolecki </w:t>
      </w:r>
      <w:r w:rsidRPr="00727CAF">
        <w:rPr>
          <w:b/>
        </w:rPr>
        <w:t xml:space="preserve">zapoznał się </w:t>
      </w:r>
      <w:r>
        <w:rPr>
          <w:b/>
        </w:rPr>
        <w:t xml:space="preserve">z </w:t>
      </w:r>
      <w:r>
        <w:t>r</w:t>
      </w:r>
      <w:r w:rsidR="007903CD">
        <w:t>egulamin</w:t>
      </w:r>
      <w:r>
        <w:t>ami</w:t>
      </w:r>
      <w:r w:rsidR="007903CD">
        <w:t xml:space="preserve"> wynajmu pomieszczeń w jednostkach organizacyjnych powiatu.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>Pismo stanowi załącznik nr 1</w:t>
      </w:r>
      <w:r w:rsidR="007903CD">
        <w:rPr>
          <w:i/>
        </w:rPr>
        <w:t>7</w:t>
      </w:r>
      <w:r w:rsidR="007903CD" w:rsidRPr="002D02FD">
        <w:rPr>
          <w:i/>
        </w:rPr>
        <w:t xml:space="preserve"> do protokołu. </w:t>
      </w:r>
    </w:p>
    <w:p w:rsidR="00F474A0" w:rsidRDefault="00F474A0" w:rsidP="007903CD">
      <w:pPr>
        <w:spacing w:line="360" w:lineRule="auto"/>
        <w:jc w:val="both"/>
      </w:pPr>
      <w:r w:rsidRPr="00727CAF">
        <w:lastRenderedPageBreak/>
        <w:t xml:space="preserve">Zarząd </w:t>
      </w:r>
      <w:r>
        <w:t xml:space="preserve">w składzie Starosta oraz M. Stolecki podjął decyzję, aby wydział przygotował zbiorcze zestawienie stawek wynajmu w poszczególnych jednostkach celem porównania.  </w:t>
      </w:r>
    </w:p>
    <w:p w:rsidR="00F474A0" w:rsidRDefault="00F474A0" w:rsidP="007903CD">
      <w:pPr>
        <w:spacing w:line="360" w:lineRule="auto"/>
        <w:jc w:val="both"/>
      </w:pPr>
    </w:p>
    <w:p w:rsidR="00F474A0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21</w:t>
      </w:r>
    </w:p>
    <w:p w:rsidR="007903CD" w:rsidRPr="00C53B75" w:rsidRDefault="00F474A0" w:rsidP="007903CD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 xml:space="preserve">w składzie Starosta oraz M. Stolecki zapoznał się </w:t>
      </w:r>
      <w:r w:rsidRPr="00F474A0">
        <w:rPr>
          <w:b/>
        </w:rPr>
        <w:t>z r</w:t>
      </w:r>
      <w:r w:rsidR="007903CD" w:rsidRPr="00F474A0">
        <w:rPr>
          <w:b/>
        </w:rPr>
        <w:t>ozliczenie</w:t>
      </w:r>
      <w:r w:rsidRPr="00F474A0">
        <w:rPr>
          <w:b/>
        </w:rPr>
        <w:t>m</w:t>
      </w:r>
      <w:r w:rsidR="007903CD" w:rsidRPr="00F474A0">
        <w:rPr>
          <w:b/>
        </w:rPr>
        <w:t xml:space="preserve"> wg stanu na dzień 30.06.2019 </w:t>
      </w:r>
      <w:proofErr w:type="gramStart"/>
      <w:r w:rsidR="007903CD" w:rsidRPr="00F474A0">
        <w:rPr>
          <w:b/>
        </w:rPr>
        <w:t>r</w:t>
      </w:r>
      <w:proofErr w:type="gramEnd"/>
      <w:r w:rsidR="007903CD" w:rsidRPr="00F474A0">
        <w:rPr>
          <w:b/>
        </w:rPr>
        <w:t>. stanu zobowiązań wymagalnych oraz wyniku Spółki Szpital Powiatowy w Jarocinie w odniesieniu do projektu ich planu finansowego.</w:t>
      </w:r>
      <w:r>
        <w:t xml:space="preserve"> </w:t>
      </w:r>
      <w:r w:rsidR="007903CD" w:rsidRPr="002D02FD">
        <w:rPr>
          <w:i/>
        </w:rPr>
        <w:t>Pismo stanowi załącznik nr 1</w:t>
      </w:r>
      <w:r w:rsidR="007903CD">
        <w:rPr>
          <w:i/>
        </w:rPr>
        <w:t>8</w:t>
      </w:r>
      <w:r w:rsidR="007903CD" w:rsidRPr="002D02FD">
        <w:rPr>
          <w:i/>
        </w:rPr>
        <w:t xml:space="preserve"> do protokołu. </w:t>
      </w:r>
    </w:p>
    <w:p w:rsidR="00F474A0" w:rsidRDefault="00F474A0" w:rsidP="007903CD">
      <w:pPr>
        <w:spacing w:line="360" w:lineRule="auto"/>
        <w:jc w:val="both"/>
      </w:pPr>
    </w:p>
    <w:p w:rsidR="00F474A0" w:rsidRDefault="00F474A0" w:rsidP="007903CD">
      <w:pPr>
        <w:spacing w:line="360" w:lineRule="auto"/>
        <w:jc w:val="both"/>
      </w:pPr>
      <w:r>
        <w:t xml:space="preserve">Najstarsze zobowiązanie wymagalne jest z dnia 6 lutego 2019 r. </w:t>
      </w:r>
      <w:r w:rsidR="007903CD">
        <w:br/>
      </w:r>
      <w:r w:rsidR="00114180" w:rsidRPr="00114180">
        <w:t>Skarbnik poinformował, że wyniki spółki zrealizowane do półrocza br. wskazują, że końca roku powiat będzie musiał dołożyć do Spółki jeszcze kwotę 1,7 mln zł dla zachowania płynności finansowej.</w:t>
      </w:r>
    </w:p>
    <w:p w:rsidR="00114180" w:rsidRDefault="00114180" w:rsidP="007903CD">
      <w:pPr>
        <w:spacing w:line="360" w:lineRule="auto"/>
        <w:jc w:val="both"/>
        <w:rPr>
          <w:b/>
        </w:rPr>
      </w:pPr>
    </w:p>
    <w:p w:rsidR="00F474A0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22</w:t>
      </w:r>
    </w:p>
    <w:p w:rsidR="007903CD" w:rsidRPr="00C53B75" w:rsidRDefault="00F474A0" w:rsidP="007903CD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 xml:space="preserve">w składzie Starosta oraz M. Stolecki </w:t>
      </w:r>
      <w:r w:rsidRPr="00F474A0">
        <w:rPr>
          <w:b/>
        </w:rPr>
        <w:t>z</w:t>
      </w:r>
      <w:r w:rsidR="007903CD" w:rsidRPr="00F474A0">
        <w:rPr>
          <w:b/>
        </w:rPr>
        <w:t>apozna</w:t>
      </w:r>
      <w:r w:rsidRPr="00F474A0">
        <w:rPr>
          <w:b/>
        </w:rPr>
        <w:t xml:space="preserve">ł </w:t>
      </w:r>
      <w:r w:rsidR="007903CD" w:rsidRPr="00F474A0">
        <w:rPr>
          <w:b/>
        </w:rPr>
        <w:t xml:space="preserve">się z pismem Szpitala Powiatowego </w:t>
      </w:r>
      <w:r w:rsidR="00ED64CA">
        <w:rPr>
          <w:b/>
        </w:rPr>
        <w:br/>
      </w:r>
      <w:r w:rsidR="007903CD" w:rsidRPr="00F474A0">
        <w:rPr>
          <w:b/>
        </w:rPr>
        <w:t>w Jarocinie dotyczącym kredytu.</w:t>
      </w:r>
      <w:r>
        <w:t xml:space="preserve"> </w:t>
      </w:r>
      <w:r w:rsidR="007903CD" w:rsidRPr="002D02FD">
        <w:rPr>
          <w:i/>
        </w:rPr>
        <w:t>Pismo stanowi załącznik nr 1</w:t>
      </w:r>
      <w:r w:rsidR="007903CD">
        <w:rPr>
          <w:i/>
        </w:rPr>
        <w:t>9</w:t>
      </w:r>
      <w:r w:rsidR="007903CD" w:rsidRPr="002D02FD">
        <w:rPr>
          <w:i/>
        </w:rPr>
        <w:t xml:space="preserve"> do protokołu. </w:t>
      </w:r>
    </w:p>
    <w:p w:rsidR="00114180" w:rsidRPr="00114180" w:rsidRDefault="007903CD" w:rsidP="00114180">
      <w:pPr>
        <w:spacing w:line="360" w:lineRule="auto"/>
        <w:jc w:val="both"/>
      </w:pPr>
      <w:r>
        <w:br/>
      </w:r>
      <w:r w:rsidR="00114180" w:rsidRPr="00114180">
        <w:t>Zarząd w składzie Starosta oraz M. Stolecki wyraża zgodę na zwiększenie kredytu bieżącego spółki o 600 tys. zł, tj. do 2,3 mln zł.</w:t>
      </w:r>
    </w:p>
    <w:p w:rsidR="00F474A0" w:rsidRDefault="007903CD" w:rsidP="007903CD">
      <w:pPr>
        <w:spacing w:line="360" w:lineRule="auto"/>
        <w:jc w:val="both"/>
      </w:pPr>
      <w:r>
        <w:br/>
      </w: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</w:t>
      </w:r>
      <w:r w:rsidRPr="00CA557B">
        <w:rPr>
          <w:b/>
        </w:rPr>
        <w:t>3</w:t>
      </w:r>
    </w:p>
    <w:p w:rsidR="007903CD" w:rsidRPr="00C53B75" w:rsidRDefault="00F474A0" w:rsidP="007903CD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 xml:space="preserve">w składzie Starosta oraz M. Stolecki </w:t>
      </w:r>
      <w:r w:rsidRPr="00F474A0">
        <w:rPr>
          <w:b/>
        </w:rPr>
        <w:t>z</w:t>
      </w:r>
      <w:r w:rsidR="007903CD" w:rsidRPr="00F474A0">
        <w:rPr>
          <w:b/>
        </w:rPr>
        <w:t>apozna</w:t>
      </w:r>
      <w:r w:rsidRPr="00F474A0">
        <w:rPr>
          <w:b/>
        </w:rPr>
        <w:t>ł</w:t>
      </w:r>
      <w:r w:rsidR="007903CD" w:rsidRPr="00F474A0">
        <w:rPr>
          <w:b/>
        </w:rPr>
        <w:t xml:space="preserve"> się z pismem Szpitala Powiatowego </w:t>
      </w:r>
      <w:r w:rsidR="00ED64CA">
        <w:rPr>
          <w:b/>
        </w:rPr>
        <w:br/>
      </w:r>
      <w:r w:rsidR="007903CD" w:rsidRPr="00F474A0">
        <w:rPr>
          <w:b/>
        </w:rPr>
        <w:t>w Jarocinie dotyczącym aktualnej sytuacji finansowej Spółki.</w:t>
      </w:r>
      <w:r>
        <w:rPr>
          <w:b/>
        </w:rPr>
        <w:t xml:space="preserve"> </w:t>
      </w:r>
      <w:r w:rsidR="007903CD" w:rsidRPr="002D02FD">
        <w:rPr>
          <w:i/>
        </w:rPr>
        <w:t xml:space="preserve">Pismo stanowi załącznik </w:t>
      </w:r>
      <w:r w:rsidR="00ED64CA">
        <w:rPr>
          <w:i/>
        </w:rPr>
        <w:br/>
      </w:r>
      <w:r w:rsidR="007903CD" w:rsidRPr="002D02FD">
        <w:rPr>
          <w:i/>
        </w:rPr>
        <w:t xml:space="preserve">nr </w:t>
      </w:r>
      <w:r w:rsidR="007903CD">
        <w:rPr>
          <w:i/>
        </w:rPr>
        <w:t>20</w:t>
      </w:r>
      <w:r w:rsidR="007903CD" w:rsidRPr="002D02FD">
        <w:rPr>
          <w:i/>
        </w:rPr>
        <w:t xml:space="preserve"> do protokołu. </w:t>
      </w:r>
    </w:p>
    <w:p w:rsidR="00ED64CA" w:rsidRDefault="00ED64CA" w:rsidP="007903CD">
      <w:pPr>
        <w:spacing w:line="360" w:lineRule="auto"/>
        <w:jc w:val="both"/>
      </w:pPr>
    </w:p>
    <w:p w:rsidR="00ED64CA" w:rsidRDefault="00F474A0" w:rsidP="007903CD">
      <w:pPr>
        <w:spacing w:line="360" w:lineRule="auto"/>
        <w:jc w:val="both"/>
      </w:pPr>
      <w:r>
        <w:t xml:space="preserve">Poziom </w:t>
      </w:r>
      <w:r w:rsidR="00AA26DE">
        <w:t>zobowiązań</w:t>
      </w:r>
      <w:r>
        <w:t xml:space="preserve"> wymagalnych na 30.06.2019 </w:t>
      </w:r>
      <w:proofErr w:type="gramStart"/>
      <w:r w:rsidR="00AA26DE">
        <w:t>r</w:t>
      </w:r>
      <w:proofErr w:type="gramEnd"/>
      <w:r w:rsidR="00AA26DE">
        <w:t>. wynosi</w:t>
      </w:r>
      <w:r>
        <w:t xml:space="preserve"> 1.744.678,28 </w:t>
      </w:r>
      <w:proofErr w:type="gramStart"/>
      <w:r>
        <w:t>zł</w:t>
      </w:r>
      <w:proofErr w:type="gramEnd"/>
      <w:r>
        <w:t xml:space="preserve">. W działalności bieżącej Szpitala została </w:t>
      </w:r>
      <w:r w:rsidR="00AA26DE">
        <w:t>wykorzystana</w:t>
      </w:r>
      <w:r>
        <w:t xml:space="preserve"> kwota 257.451,30 </w:t>
      </w:r>
      <w:proofErr w:type="gramStart"/>
      <w:r>
        <w:t>zł</w:t>
      </w:r>
      <w:proofErr w:type="gramEnd"/>
      <w:r>
        <w:t xml:space="preserve"> </w:t>
      </w:r>
      <w:r w:rsidR="00AA26DE">
        <w:t>stanowiąca</w:t>
      </w:r>
      <w:r>
        <w:t xml:space="preserve"> </w:t>
      </w:r>
      <w:r w:rsidR="00AA26DE">
        <w:t>zabezpieczenie</w:t>
      </w:r>
      <w:r>
        <w:t xml:space="preserve"> </w:t>
      </w:r>
      <w:r w:rsidR="00ED64CA">
        <w:br/>
      </w:r>
      <w:r>
        <w:t xml:space="preserve">w ramach rękojmi. W sierpniu powinien nastąpić przelew drugiej raty 75% odpisu na ZFŚS </w:t>
      </w:r>
      <w:r w:rsidR="00ED64CA">
        <w:br/>
      </w:r>
      <w:r>
        <w:t xml:space="preserve">w związku z koniecznością wypłaty świadczeń dla pracowników - kwota do przekazania 149.242,49 </w:t>
      </w:r>
      <w:proofErr w:type="gramStart"/>
      <w:r>
        <w:t>zł</w:t>
      </w:r>
      <w:proofErr w:type="gramEnd"/>
      <w:r>
        <w:t xml:space="preserve">. W dniu </w:t>
      </w:r>
      <w:r w:rsidR="00AA26DE">
        <w:t xml:space="preserve">02.08.2019 </w:t>
      </w:r>
      <w:proofErr w:type="gramStart"/>
      <w:r w:rsidR="00AA26DE">
        <w:t>r</w:t>
      </w:r>
      <w:proofErr w:type="gramEnd"/>
      <w:r w:rsidR="00AA26DE">
        <w:t xml:space="preserve">. otrzymano wezwanie do zapłaty z firmy STRYKER </w:t>
      </w:r>
      <w:r w:rsidR="00ED64CA">
        <w:br/>
      </w:r>
      <w:r w:rsidR="00AA26DE">
        <w:t xml:space="preserve">na kwotę 182.217,60 </w:t>
      </w:r>
      <w:proofErr w:type="gramStart"/>
      <w:r w:rsidR="00AA26DE">
        <w:t>zł</w:t>
      </w:r>
      <w:proofErr w:type="gramEnd"/>
      <w:r w:rsidR="00AA26DE">
        <w:t xml:space="preserve">. Spółka nie posiada środków, aby w 7 dni zgodnie z wezwaniem uregulować zobowiązanie. Pilne płatności do firm wynoszą 460 tys. zł. </w:t>
      </w:r>
      <w:r w:rsidR="00ED64CA">
        <w:br/>
      </w:r>
      <w:r w:rsidR="00AA26DE">
        <w:t xml:space="preserve">W związku z planowanym uruchomieniem laboratorium i pracowni endoskopii potrzebna jest </w:t>
      </w:r>
      <w:r w:rsidR="00AA26DE">
        <w:lastRenderedPageBreak/>
        <w:t>kwota około 152 tys. zł w miesiącu sierpniu Spółka dokona wypłaty podwyżek wynagrodzeń dla pracowników, które obligatoryjnie musieli wprowadzić od 1 lipca 2019 r. na ten moment trudno oszacować dokładna kwotę natomiast nie pozostanie do bez znaczenia dla płynnoś</w:t>
      </w:r>
      <w:r w:rsidR="00ED64CA">
        <w:t>ci finansowej Spółki.</w:t>
      </w:r>
    </w:p>
    <w:p w:rsidR="00114180" w:rsidRDefault="00114180" w:rsidP="00114180">
      <w:pPr>
        <w:spacing w:line="360" w:lineRule="auto"/>
        <w:jc w:val="both"/>
        <w:rPr>
          <w:rFonts w:eastAsia="Times New Roman"/>
          <w:sz w:val="22"/>
        </w:rPr>
      </w:pPr>
    </w:p>
    <w:p w:rsidR="00114180" w:rsidRPr="00114180" w:rsidRDefault="00114180" w:rsidP="00114180">
      <w:pPr>
        <w:spacing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W</w:t>
      </w:r>
      <w:r w:rsidRPr="00114180">
        <w:rPr>
          <w:rFonts w:eastAsia="Times New Roman"/>
          <w:sz w:val="22"/>
        </w:rPr>
        <w:t xml:space="preserve"> odniesieniu do przedstawionych danych wnosi następujące uwagi </w:t>
      </w:r>
      <w:r w:rsidRPr="00114180">
        <w:rPr>
          <w:rFonts w:eastAsia="Times New Roman"/>
          <w:sz w:val="22"/>
        </w:rPr>
        <w:br/>
        <w:t xml:space="preserve">i </w:t>
      </w:r>
      <w:proofErr w:type="gramStart"/>
      <w:r w:rsidRPr="00114180">
        <w:rPr>
          <w:rFonts w:eastAsia="Times New Roman"/>
          <w:sz w:val="22"/>
        </w:rPr>
        <w:t>informacje :</w:t>
      </w:r>
      <w:proofErr w:type="gramEnd"/>
    </w:p>
    <w:p w:rsidR="00114180" w:rsidRPr="00114180" w:rsidRDefault="00114180" w:rsidP="00114180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2"/>
        </w:rPr>
      </w:pPr>
      <w:r w:rsidRPr="00114180">
        <w:rPr>
          <w:rFonts w:eastAsia="Times New Roman"/>
          <w:sz w:val="22"/>
        </w:rPr>
        <w:t>Szpital nie powinien działalności bieżącej finansować wartościami stanowiącymi zabezpieczenie w ramach rękojmi;</w:t>
      </w:r>
    </w:p>
    <w:p w:rsidR="00114180" w:rsidRPr="00114180" w:rsidRDefault="00114180" w:rsidP="00114180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2"/>
        </w:rPr>
      </w:pPr>
      <w:r w:rsidRPr="00114180">
        <w:rPr>
          <w:rFonts w:eastAsia="Times New Roman"/>
          <w:sz w:val="22"/>
        </w:rPr>
        <w:t xml:space="preserve"> Środki z przeznaczeniem na odpis ZFŚS Powiat przekazał w kwocie 145.000,00 zł poprzez wniesienie wkładu finansowego do Spółki, co nastąpiło na mocy uchwały </w:t>
      </w:r>
      <w:proofErr w:type="gramStart"/>
      <w:r w:rsidRPr="00114180">
        <w:rPr>
          <w:rFonts w:eastAsia="Times New Roman"/>
          <w:sz w:val="22"/>
        </w:rPr>
        <w:t>nr  XIII</w:t>
      </w:r>
      <w:proofErr w:type="gramEnd"/>
      <w:r w:rsidRPr="00114180">
        <w:rPr>
          <w:rFonts w:eastAsia="Times New Roman"/>
          <w:sz w:val="22"/>
        </w:rPr>
        <w:t>/111/19 Rady Powiatu Jarocińskiego z dnia 26 czerwca 2019 r. w sprawie podwyższenia kapitału zakładowego Spółki pod firmą: „Szpital Powiatowy w Jarocinie” Spółka z ograniczoną odpowiedzialnością z siedzibą w Jarocinie, pokrycia podwyższonego kapitału zakładowego wkładem niepieniężnym oraz objęcia przez Powiat Jarociński wszystkich nowoutworzonych udziałów w Spółce.</w:t>
      </w:r>
    </w:p>
    <w:p w:rsidR="00114180" w:rsidRPr="00114180" w:rsidRDefault="00114180" w:rsidP="00114180">
      <w:pPr>
        <w:spacing w:line="360" w:lineRule="auto"/>
        <w:ind w:left="720"/>
        <w:jc w:val="both"/>
        <w:rPr>
          <w:rFonts w:eastAsia="Times New Roman"/>
          <w:sz w:val="22"/>
        </w:rPr>
      </w:pPr>
      <w:r w:rsidRPr="00114180">
        <w:rPr>
          <w:rFonts w:eastAsia="Times New Roman"/>
          <w:sz w:val="22"/>
        </w:rPr>
        <w:t>Drugą część środków na odpis ZFŚS miała być przekazana przez Spółkę;</w:t>
      </w:r>
    </w:p>
    <w:p w:rsidR="00114180" w:rsidRPr="00114180" w:rsidRDefault="00114180" w:rsidP="00114180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2"/>
        </w:rPr>
      </w:pPr>
      <w:r w:rsidRPr="00114180">
        <w:rPr>
          <w:rFonts w:eastAsia="Times New Roman"/>
          <w:sz w:val="22"/>
        </w:rPr>
        <w:t>W związku ze zobowiązaniami wymagalnymi Szpitala Powiat rozważa przekazanie środków na podniesienie wkładu finansowego do Spółki.</w:t>
      </w:r>
    </w:p>
    <w:p w:rsidR="00114180" w:rsidRPr="00114180" w:rsidRDefault="00114180" w:rsidP="00114180">
      <w:pPr>
        <w:spacing w:line="360" w:lineRule="auto"/>
        <w:jc w:val="both"/>
        <w:rPr>
          <w:rFonts w:eastAsia="Times New Roman"/>
          <w:sz w:val="22"/>
        </w:rPr>
      </w:pPr>
      <w:r w:rsidRPr="00114180">
        <w:rPr>
          <w:rFonts w:eastAsia="Times New Roman"/>
          <w:sz w:val="22"/>
        </w:rPr>
        <w:t xml:space="preserve">Ponadto Zarząd </w:t>
      </w:r>
      <w:r>
        <w:t xml:space="preserve">w składzie Starosta oraz M. Stolecki </w:t>
      </w:r>
      <w:r w:rsidRPr="00114180">
        <w:rPr>
          <w:rFonts w:eastAsia="Times New Roman"/>
          <w:sz w:val="22"/>
        </w:rPr>
        <w:t>zwr</w:t>
      </w:r>
      <w:r>
        <w:rPr>
          <w:rFonts w:eastAsia="Times New Roman"/>
          <w:sz w:val="22"/>
        </w:rPr>
        <w:t>óci</w:t>
      </w:r>
      <w:r w:rsidRPr="00114180">
        <w:rPr>
          <w:rFonts w:eastAsia="Times New Roman"/>
          <w:sz w:val="22"/>
        </w:rPr>
        <w:t xml:space="preserve"> się z prośbą o wyliczenie kosztów wypłaty podwyżek wynagrodzeń dla pracowników do końca 2019 r.</w:t>
      </w:r>
    </w:p>
    <w:p w:rsidR="00ED64CA" w:rsidRDefault="00ED64CA" w:rsidP="007903CD">
      <w:pPr>
        <w:spacing w:line="360" w:lineRule="auto"/>
        <w:jc w:val="both"/>
      </w:pPr>
    </w:p>
    <w:p w:rsidR="00F474A0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24</w:t>
      </w:r>
    </w:p>
    <w:p w:rsidR="007903CD" w:rsidRPr="00C53B75" w:rsidRDefault="007903CD" w:rsidP="007903CD">
      <w:pPr>
        <w:spacing w:line="360" w:lineRule="auto"/>
        <w:jc w:val="both"/>
        <w:rPr>
          <w:b/>
        </w:rPr>
      </w:pPr>
      <w:r>
        <w:t xml:space="preserve">Zapoznanie się z pismem </w:t>
      </w:r>
      <w:r w:rsidRPr="001D760B">
        <w:rPr>
          <w:b/>
        </w:rPr>
        <w:t>Szpitala Powiatowego w Jarocinie nr SZP/P/172/2019 dotyczącym oferty sprzedaży nieruchomości.</w:t>
      </w:r>
      <w:r w:rsidRPr="007903CD">
        <w:rPr>
          <w:i/>
        </w:rPr>
        <w:t xml:space="preserve"> </w:t>
      </w:r>
      <w:r w:rsidRPr="002D02FD">
        <w:rPr>
          <w:i/>
        </w:rPr>
        <w:t xml:space="preserve">Pismo stanowi załącznik nr </w:t>
      </w:r>
      <w:r>
        <w:rPr>
          <w:i/>
        </w:rPr>
        <w:t>2</w:t>
      </w:r>
      <w:r w:rsidRPr="002D02FD">
        <w:rPr>
          <w:i/>
        </w:rPr>
        <w:t xml:space="preserve">1 do protokołu. </w:t>
      </w:r>
    </w:p>
    <w:p w:rsidR="001D760B" w:rsidRPr="001D760B" w:rsidRDefault="00ED64CA" w:rsidP="007903CD">
      <w:pPr>
        <w:spacing w:line="360" w:lineRule="auto"/>
        <w:jc w:val="both"/>
      </w:pPr>
      <w:r>
        <w:br/>
      </w:r>
      <w:r w:rsidR="001D760B" w:rsidRPr="001D760B">
        <w:t>Pismo zostało przekazane do wydziału merytorycznego.</w:t>
      </w:r>
    </w:p>
    <w:p w:rsidR="001D760B" w:rsidRDefault="001D760B" w:rsidP="007903CD">
      <w:pPr>
        <w:spacing w:line="360" w:lineRule="auto"/>
        <w:jc w:val="both"/>
        <w:rPr>
          <w:b/>
        </w:rPr>
      </w:pPr>
    </w:p>
    <w:p w:rsidR="00AA26DE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25</w:t>
      </w:r>
    </w:p>
    <w:p w:rsidR="007903CD" w:rsidRPr="00C53B75" w:rsidRDefault="00AA26DE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>w</w:t>
      </w:r>
      <w:r w:rsidR="007903CD" w:rsidRPr="00AA26DE">
        <w:rPr>
          <w:b/>
        </w:rPr>
        <w:t>niosek Pana Skarbnika.</w:t>
      </w:r>
      <w:r w:rsidR="007903CD" w:rsidRPr="007903CD">
        <w:rPr>
          <w:i/>
        </w:rPr>
        <w:t xml:space="preserve"> </w:t>
      </w:r>
      <w:r w:rsidR="007903CD" w:rsidRPr="002D02FD">
        <w:rPr>
          <w:i/>
        </w:rPr>
        <w:t xml:space="preserve">Pismo stanowi załącznik nr </w:t>
      </w:r>
      <w:r w:rsidR="007903CD">
        <w:rPr>
          <w:i/>
        </w:rPr>
        <w:t>22</w:t>
      </w:r>
      <w:r w:rsidR="007903CD" w:rsidRPr="002D02FD">
        <w:rPr>
          <w:i/>
        </w:rPr>
        <w:t xml:space="preserve"> do protokołu. </w:t>
      </w:r>
    </w:p>
    <w:p w:rsidR="00AA26DE" w:rsidRDefault="00AA26DE" w:rsidP="007903CD">
      <w:pPr>
        <w:spacing w:line="360" w:lineRule="auto"/>
        <w:jc w:val="both"/>
      </w:pPr>
    </w:p>
    <w:p w:rsidR="00AA26DE" w:rsidRDefault="00AA26DE" w:rsidP="007903CD">
      <w:pPr>
        <w:spacing w:line="360" w:lineRule="auto"/>
        <w:jc w:val="both"/>
      </w:pPr>
      <w:r>
        <w:t xml:space="preserve">W związku ze zrealizowaniem przez Starostwo ponadplanowych dochodów Pan Skarbnik zawnioskował o zwiększenie planu wydatków urzędu w rozdziale 70005 o kwotę 16.705,84 </w:t>
      </w:r>
      <w:proofErr w:type="gramStart"/>
      <w:r>
        <w:t>zł</w:t>
      </w:r>
      <w:proofErr w:type="gramEnd"/>
      <w:r>
        <w:t xml:space="preserve"> oraz dochodów. Zwiększenie planu wydatków na zakup energii i zakup usług pozostałych w </w:t>
      </w:r>
      <w:r>
        <w:lastRenderedPageBreak/>
        <w:t>zakresie gospodarki nieruchomościami powiatu jest niezbędne – planu wystarczy maksymalnie do września br.</w:t>
      </w:r>
    </w:p>
    <w:p w:rsidR="00AA26DE" w:rsidRDefault="00AA26DE" w:rsidP="007903CD">
      <w:pPr>
        <w:spacing w:line="360" w:lineRule="auto"/>
        <w:jc w:val="both"/>
      </w:pPr>
    </w:p>
    <w:p w:rsidR="00AA26DE" w:rsidRDefault="00AA26DE" w:rsidP="007903CD">
      <w:pPr>
        <w:spacing w:line="360" w:lineRule="auto"/>
        <w:jc w:val="both"/>
      </w:pPr>
      <w:r w:rsidRPr="00727CAF">
        <w:t xml:space="preserve">Zarząd </w:t>
      </w:r>
      <w:r>
        <w:t>w składzie Starosta oraz M. Stolecki wyraził zgodę na wniosek.</w:t>
      </w:r>
    </w:p>
    <w:p w:rsidR="00AA26DE" w:rsidRDefault="00AA26DE" w:rsidP="007903CD">
      <w:pPr>
        <w:spacing w:line="360" w:lineRule="auto"/>
        <w:jc w:val="both"/>
      </w:pPr>
    </w:p>
    <w:p w:rsidR="004617B8" w:rsidRDefault="004617B8" w:rsidP="004617B8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26</w:t>
      </w:r>
    </w:p>
    <w:p w:rsidR="004617B8" w:rsidRPr="00C53B75" w:rsidRDefault="004617B8" w:rsidP="004617B8">
      <w:pPr>
        <w:spacing w:line="360" w:lineRule="auto"/>
        <w:jc w:val="both"/>
        <w:rPr>
          <w:b/>
        </w:rPr>
      </w:pPr>
      <w:r>
        <w:t>Starosta przedłożyła do rozpatrzenia</w:t>
      </w:r>
      <w:r>
        <w:rPr>
          <w:b/>
        </w:rPr>
        <w:t xml:space="preserve"> </w:t>
      </w:r>
      <w:r w:rsidRPr="004617B8">
        <w:rPr>
          <w:b/>
        </w:rPr>
        <w:t>pism</w:t>
      </w:r>
      <w:r>
        <w:rPr>
          <w:b/>
        </w:rPr>
        <w:t>o</w:t>
      </w:r>
      <w:r w:rsidRPr="004617B8">
        <w:rPr>
          <w:b/>
        </w:rPr>
        <w:t xml:space="preserve"> Stowarzyszenia Towarzystwo Muzyczne </w:t>
      </w:r>
      <w:r>
        <w:rPr>
          <w:b/>
        </w:rPr>
        <w:br/>
      </w:r>
      <w:r w:rsidRPr="004617B8">
        <w:rPr>
          <w:b/>
        </w:rPr>
        <w:t>w Jarocinie.</w:t>
      </w:r>
      <w:r w:rsidRPr="004617B8">
        <w:rPr>
          <w:i/>
        </w:rPr>
        <w:t xml:space="preserve"> </w:t>
      </w:r>
      <w:r w:rsidRPr="002D02FD">
        <w:rPr>
          <w:i/>
        </w:rPr>
        <w:t xml:space="preserve">Pismo stanowi załącznik nr </w:t>
      </w:r>
      <w:r>
        <w:rPr>
          <w:i/>
        </w:rPr>
        <w:t>23</w:t>
      </w:r>
      <w:r w:rsidRPr="002D02FD">
        <w:rPr>
          <w:i/>
        </w:rPr>
        <w:t xml:space="preserve"> do protokołu. </w:t>
      </w:r>
    </w:p>
    <w:p w:rsidR="004617B8" w:rsidRDefault="004617B8" w:rsidP="007903CD">
      <w:pPr>
        <w:spacing w:line="360" w:lineRule="auto"/>
        <w:jc w:val="both"/>
        <w:rPr>
          <w:b/>
        </w:rPr>
      </w:pPr>
    </w:p>
    <w:p w:rsidR="004617B8" w:rsidRPr="004617B8" w:rsidRDefault="004617B8" w:rsidP="007903CD">
      <w:pPr>
        <w:spacing w:line="360" w:lineRule="auto"/>
        <w:jc w:val="both"/>
      </w:pPr>
      <w:r w:rsidRPr="004617B8">
        <w:t xml:space="preserve">Zarząd Stowarzyszenia zwrócił się z wnioskiem o użyczenie lokali usytuowanych na I piętrze budynku przy ul. Kościuszki 16 na czas trwania remontu II pietra ww. budynku – aktualnej siedziby Społecznego Ogniska Muzycznego. </w:t>
      </w:r>
    </w:p>
    <w:p w:rsidR="004617B8" w:rsidRDefault="004617B8" w:rsidP="004617B8">
      <w:pPr>
        <w:spacing w:line="360" w:lineRule="auto"/>
        <w:jc w:val="both"/>
      </w:pPr>
    </w:p>
    <w:p w:rsidR="004617B8" w:rsidRDefault="004617B8" w:rsidP="004617B8">
      <w:pPr>
        <w:spacing w:line="360" w:lineRule="auto"/>
        <w:jc w:val="both"/>
      </w:pPr>
      <w:r w:rsidRPr="00727CAF">
        <w:t xml:space="preserve">Zarząd </w:t>
      </w:r>
      <w:r>
        <w:t>w składzie Starosta oraz M. Stolecki wyraził zgodę na wniosek.</w:t>
      </w:r>
    </w:p>
    <w:p w:rsidR="004617B8" w:rsidRDefault="004617B8" w:rsidP="007903CD">
      <w:pPr>
        <w:spacing w:line="360" w:lineRule="auto"/>
        <w:jc w:val="both"/>
        <w:rPr>
          <w:b/>
        </w:rPr>
      </w:pPr>
    </w:p>
    <w:p w:rsidR="00AA26DE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</w:t>
      </w:r>
      <w:r w:rsidR="004617B8">
        <w:rPr>
          <w:b/>
        </w:rPr>
        <w:t>7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>projekt</w:t>
      </w:r>
      <w:r w:rsidR="007903CD" w:rsidRPr="00AA26DE">
        <w:rPr>
          <w:b/>
        </w:rPr>
        <w:t xml:space="preserve"> uchwały Zarządu Powiatu Jarocińskiego w sprawie zmiany Uchwały nr 118/19 z dnia 2 sierpnia 2019 r.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2</w:t>
      </w:r>
      <w:r w:rsidR="004617B8">
        <w:rPr>
          <w:i/>
        </w:rPr>
        <w:t>4</w:t>
      </w:r>
      <w:r w:rsidR="007903CD" w:rsidRPr="002D02FD">
        <w:rPr>
          <w:i/>
        </w:rPr>
        <w:t xml:space="preserve"> do protokołu. </w:t>
      </w:r>
    </w:p>
    <w:p w:rsidR="00EE46C7" w:rsidRDefault="007903CD" w:rsidP="00EE46C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br/>
      </w:r>
      <w:r w:rsidR="00EE46C7" w:rsidRPr="002D02FD">
        <w:rPr>
          <w:rFonts w:eastAsia="Times New Roman"/>
        </w:rPr>
        <w:t>Zarząd jednogłośnie w składzie Starosta, M. Stolecki</w:t>
      </w:r>
      <w:r w:rsidR="00EE46C7">
        <w:rPr>
          <w:rFonts w:eastAsia="Times New Roman"/>
        </w:rPr>
        <w:t xml:space="preserve"> podjął uchwałę.</w:t>
      </w:r>
    </w:p>
    <w:p w:rsidR="00AA26DE" w:rsidRDefault="00ED64CA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 w:rsidR="007903CD">
        <w:rPr>
          <w:b/>
        </w:rPr>
        <w:t>2</w:t>
      </w:r>
      <w:r w:rsidR="004617B8">
        <w:rPr>
          <w:b/>
        </w:rPr>
        <w:t>8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 xml:space="preserve">projekt </w:t>
      </w:r>
      <w:r w:rsidR="007903CD" w:rsidRPr="00AA26DE">
        <w:rPr>
          <w:b/>
        </w:rPr>
        <w:t xml:space="preserve">uchwały Zarządu Powiatu Jarocińskiego w sprawie </w:t>
      </w:r>
      <w:r w:rsidR="00AA26DE" w:rsidRPr="00AA26DE">
        <w:rPr>
          <w:b/>
        </w:rPr>
        <w:t>zatwierdzenia</w:t>
      </w:r>
      <w:r w:rsidR="007903CD" w:rsidRPr="00AA26DE">
        <w:rPr>
          <w:b/>
        </w:rPr>
        <w:t xml:space="preserve"> konkursu na stanowisko dyrektora Zespołu Szkół Ponadgimnazjalnych Nr 1 w Jarocinie.</w:t>
      </w:r>
      <w:r w:rsidR="00EE46C7">
        <w:rPr>
          <w:b/>
        </w:rPr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2</w:t>
      </w:r>
      <w:r w:rsidR="004617B8">
        <w:rPr>
          <w:i/>
        </w:rPr>
        <w:t>5</w:t>
      </w:r>
      <w:r w:rsidR="007903CD" w:rsidRPr="002D02FD">
        <w:rPr>
          <w:i/>
        </w:rPr>
        <w:t xml:space="preserve"> do protokołu. </w:t>
      </w:r>
    </w:p>
    <w:p w:rsidR="00ED64CA" w:rsidRDefault="00ED64CA" w:rsidP="00EE46C7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</w:p>
    <w:p w:rsidR="00EE46C7" w:rsidRDefault="00EE46C7" w:rsidP="00EE46C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 w:rsidR="004617B8">
        <w:rPr>
          <w:rFonts w:eastAsia="Times New Roman"/>
        </w:rPr>
        <w:t xml:space="preserve"> podjął uchwałę i zatwierdził</w:t>
      </w:r>
      <w:r w:rsidR="004617B8" w:rsidRPr="004617B8">
        <w:rPr>
          <w:rFonts w:eastAsia="Times New Roman"/>
        </w:rPr>
        <w:t xml:space="preserve"> konkurs na stanowisko dyrektora Zespołu Szkół Ponadgimnazjalnych Nr 1 w Jarocinie.</w:t>
      </w:r>
    </w:p>
    <w:p w:rsidR="00114180" w:rsidRDefault="004617B8" w:rsidP="007903CD">
      <w:pPr>
        <w:spacing w:line="360" w:lineRule="auto"/>
        <w:jc w:val="both"/>
        <w:rPr>
          <w:b/>
        </w:rPr>
      </w:pPr>
      <w:r>
        <w:br/>
      </w:r>
    </w:p>
    <w:p w:rsidR="00114180" w:rsidRDefault="00114180" w:rsidP="007903CD">
      <w:pPr>
        <w:spacing w:line="360" w:lineRule="auto"/>
        <w:jc w:val="both"/>
        <w:rPr>
          <w:b/>
        </w:rPr>
      </w:pPr>
    </w:p>
    <w:p w:rsidR="00114180" w:rsidRDefault="00114180" w:rsidP="007903CD">
      <w:pPr>
        <w:spacing w:line="360" w:lineRule="auto"/>
        <w:jc w:val="both"/>
        <w:rPr>
          <w:b/>
        </w:rPr>
      </w:pPr>
    </w:p>
    <w:p w:rsidR="00AA26DE" w:rsidRDefault="007903CD" w:rsidP="007903CD">
      <w:pPr>
        <w:spacing w:line="360" w:lineRule="auto"/>
        <w:jc w:val="both"/>
      </w:pPr>
      <w:r w:rsidRPr="00CA557B">
        <w:rPr>
          <w:b/>
        </w:rPr>
        <w:lastRenderedPageBreak/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</w:t>
      </w:r>
      <w:r w:rsidR="004617B8">
        <w:rPr>
          <w:b/>
        </w:rPr>
        <w:t>9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 xml:space="preserve">projekt </w:t>
      </w:r>
      <w:r w:rsidR="007903CD" w:rsidRPr="00AA26DE">
        <w:rPr>
          <w:b/>
        </w:rPr>
        <w:t xml:space="preserve">uchwały Zarządu Powiatu Jarocińskiego </w:t>
      </w:r>
      <w:r w:rsidR="00AA26DE" w:rsidRPr="00AA26DE">
        <w:rPr>
          <w:b/>
        </w:rPr>
        <w:br/>
      </w:r>
      <w:r w:rsidR="007903CD" w:rsidRPr="00AA26DE">
        <w:rPr>
          <w:b/>
        </w:rPr>
        <w:t>w sprawie powierzenia stanowiska dyrektora szkoły.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2</w:t>
      </w:r>
      <w:r w:rsidR="004617B8">
        <w:rPr>
          <w:i/>
        </w:rPr>
        <w:t>6</w:t>
      </w:r>
      <w:r w:rsidR="007903CD" w:rsidRPr="002D02FD">
        <w:rPr>
          <w:i/>
        </w:rPr>
        <w:t xml:space="preserve"> do protokołu. </w:t>
      </w:r>
    </w:p>
    <w:p w:rsidR="004617B8" w:rsidRDefault="004617B8" w:rsidP="004617B8">
      <w:pPr>
        <w:pStyle w:val="WW-Tekstpodstawowy2"/>
        <w:rPr>
          <w:b w:val="0"/>
        </w:rPr>
      </w:pPr>
    </w:p>
    <w:p w:rsidR="004617B8" w:rsidRPr="009458AD" w:rsidRDefault="004617B8" w:rsidP="004617B8">
      <w:pPr>
        <w:pStyle w:val="WW-Tekstpodstawowy2"/>
        <w:rPr>
          <w:b w:val="0"/>
          <w:bCs w:val="0"/>
        </w:rPr>
      </w:pPr>
      <w:r w:rsidRPr="009458AD">
        <w:rPr>
          <w:b w:val="0"/>
        </w:rPr>
        <w:t xml:space="preserve">W wyniku rozstrzygnięcia konkursu, powierza się od </w:t>
      </w:r>
      <w:r>
        <w:rPr>
          <w:b w:val="0"/>
        </w:rPr>
        <w:t xml:space="preserve">dnia </w:t>
      </w:r>
      <w:r w:rsidRPr="009458AD">
        <w:rPr>
          <w:b w:val="0"/>
        </w:rPr>
        <w:t>1 września 201</w:t>
      </w:r>
      <w:r>
        <w:rPr>
          <w:b w:val="0"/>
        </w:rPr>
        <w:t>9</w:t>
      </w:r>
      <w:r w:rsidRPr="009458AD">
        <w:rPr>
          <w:b w:val="0"/>
        </w:rPr>
        <w:t>r. do dnia 31 sierpnia 20</w:t>
      </w:r>
      <w:r>
        <w:rPr>
          <w:b w:val="0"/>
        </w:rPr>
        <w:t>24</w:t>
      </w:r>
      <w:r w:rsidRPr="009458AD">
        <w:rPr>
          <w:b w:val="0"/>
        </w:rPr>
        <w:t xml:space="preserve">r. Panu </w:t>
      </w:r>
      <w:r>
        <w:rPr>
          <w:b w:val="0"/>
        </w:rPr>
        <w:t>Markowi Sobczakowi</w:t>
      </w:r>
      <w:r w:rsidRPr="009458AD">
        <w:rPr>
          <w:b w:val="0"/>
        </w:rPr>
        <w:t xml:space="preserve"> stanowisko dyrektora Zespołu Szkół </w:t>
      </w:r>
      <w:r>
        <w:rPr>
          <w:b w:val="0"/>
        </w:rPr>
        <w:t>Ponadpodstawowych Nr 1 w Jarocinie.</w:t>
      </w:r>
      <w:r w:rsidRPr="009458AD">
        <w:rPr>
          <w:b w:val="0"/>
        </w:rPr>
        <w:t xml:space="preserve"> </w:t>
      </w:r>
    </w:p>
    <w:p w:rsidR="00EE46C7" w:rsidRDefault="007903CD" w:rsidP="00EE46C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br/>
      </w:r>
      <w:r w:rsidR="00EE46C7" w:rsidRPr="002D02FD">
        <w:rPr>
          <w:rFonts w:eastAsia="Times New Roman"/>
        </w:rPr>
        <w:t>Zarząd jednogłośnie w składzie Starosta, M. Stolecki</w:t>
      </w:r>
      <w:r w:rsidR="00EE46C7">
        <w:rPr>
          <w:rFonts w:eastAsia="Times New Roman"/>
        </w:rPr>
        <w:t xml:space="preserve"> podjął uchwałę.</w:t>
      </w:r>
    </w:p>
    <w:p w:rsidR="00AA26DE" w:rsidRDefault="004617B8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 xml:space="preserve">. </w:t>
      </w:r>
      <w:r>
        <w:rPr>
          <w:b/>
        </w:rPr>
        <w:t>30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 xml:space="preserve">projekt </w:t>
      </w:r>
      <w:r w:rsidR="007903CD" w:rsidRPr="00AA26DE">
        <w:rPr>
          <w:b/>
        </w:rPr>
        <w:t xml:space="preserve">uchwały Zarządu Powiatu Jarocińskiego </w:t>
      </w:r>
      <w:r w:rsidR="00AA26DE" w:rsidRPr="00AA26DE">
        <w:rPr>
          <w:b/>
        </w:rPr>
        <w:br/>
      </w:r>
      <w:r w:rsidR="007903CD" w:rsidRPr="00AA26DE">
        <w:rPr>
          <w:b/>
        </w:rPr>
        <w:t>w sprawie wyrażenia zgody trwałemu zarządcy na zawarcie umowy najmu obiektu sportowego położonego w Jarocinie przy ul. Franciszkańskiej 1.(Taekwondo).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2</w:t>
      </w:r>
      <w:r w:rsidR="004617B8">
        <w:rPr>
          <w:i/>
        </w:rPr>
        <w:t>7</w:t>
      </w:r>
      <w:r w:rsidR="007903CD" w:rsidRPr="002D02FD">
        <w:rPr>
          <w:i/>
        </w:rPr>
        <w:t xml:space="preserve"> do protokołu. </w:t>
      </w:r>
    </w:p>
    <w:p w:rsidR="004617B8" w:rsidRPr="004617B8" w:rsidRDefault="007903CD" w:rsidP="004617B8">
      <w:pPr>
        <w:pStyle w:val="NormalnyWeb"/>
        <w:spacing w:line="360" w:lineRule="auto"/>
        <w:jc w:val="both"/>
        <w:rPr>
          <w:rFonts w:eastAsia="Times New Roman"/>
        </w:rPr>
      </w:pPr>
      <w:r>
        <w:br/>
      </w:r>
      <w:r w:rsidR="00EE46C7" w:rsidRPr="002D02FD">
        <w:rPr>
          <w:rFonts w:eastAsia="Times New Roman"/>
        </w:rPr>
        <w:t>Zarząd jednogłośnie w składzie Starosta, M. Stolecki</w:t>
      </w:r>
      <w:r w:rsidR="004617B8">
        <w:rPr>
          <w:rFonts w:eastAsia="Times New Roman"/>
        </w:rPr>
        <w:t xml:space="preserve"> podjął uchwałę i w</w:t>
      </w:r>
      <w:r w:rsidR="004617B8" w:rsidRPr="004617B8">
        <w:rPr>
          <w:rFonts w:eastAsia="Times New Roman"/>
        </w:rPr>
        <w:t>yra</w:t>
      </w:r>
      <w:r w:rsidR="004617B8">
        <w:rPr>
          <w:rFonts w:eastAsia="Times New Roman"/>
        </w:rPr>
        <w:t>ził</w:t>
      </w:r>
      <w:r w:rsidR="004617B8" w:rsidRPr="004617B8">
        <w:rPr>
          <w:rFonts w:eastAsia="Times New Roman"/>
        </w:rPr>
        <w:t xml:space="preserve"> zgodę </w:t>
      </w:r>
      <w:r w:rsidR="004617B8">
        <w:rPr>
          <w:rFonts w:eastAsia="Times New Roman"/>
        </w:rPr>
        <w:br/>
      </w:r>
      <w:r w:rsidR="004617B8" w:rsidRPr="004617B8">
        <w:rPr>
          <w:rFonts w:eastAsia="Times New Roman"/>
        </w:rPr>
        <w:t>na zawarcie umowy najmu pomiędzy Zespołem Szkół Ponadpodstawowych nr 1 w Jarocinie, w imieniu, którego działa Marek Sobczak – Dyrektor Szkoły a Uczniowskim Klubem Sportowym Taekwondo reprezentowanym przez Piotra Wesołka – Dyrektora.</w:t>
      </w:r>
    </w:p>
    <w:p w:rsidR="00AA26DE" w:rsidRDefault="007903CD" w:rsidP="007903CD">
      <w:pPr>
        <w:spacing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  <w:r w:rsidR="004617B8">
        <w:rPr>
          <w:b/>
        </w:rPr>
        <w:t>1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 xml:space="preserve">projekt </w:t>
      </w:r>
      <w:r w:rsidR="007903CD" w:rsidRPr="00AA26DE">
        <w:rPr>
          <w:b/>
        </w:rPr>
        <w:t xml:space="preserve">uchwały Zarządu Powiatu Jarocińskiego w sprawie wyrażenia zgody trwałemu zarządcy na zawarcie umowy najmu lokalu przeznaczonego na sklepi szkolny położonego w Jarocinie przy ul. Franciszkańskiej 1.( </w:t>
      </w:r>
      <w:proofErr w:type="spellStart"/>
      <w:r w:rsidR="007903CD" w:rsidRPr="00AA26DE">
        <w:rPr>
          <w:b/>
        </w:rPr>
        <w:t>Rasinska</w:t>
      </w:r>
      <w:proofErr w:type="spellEnd"/>
      <w:r w:rsidR="007903CD" w:rsidRPr="00AA26DE">
        <w:rPr>
          <w:b/>
        </w:rPr>
        <w:t>)</w:t>
      </w:r>
      <w:r w:rsidR="00AA26DE" w:rsidRPr="00AA26DE">
        <w:rPr>
          <w:b/>
        </w:rPr>
        <w:t>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2</w:t>
      </w:r>
      <w:r w:rsidR="004617B8">
        <w:rPr>
          <w:i/>
        </w:rPr>
        <w:t>8</w:t>
      </w:r>
      <w:r w:rsidR="007903CD" w:rsidRPr="002D02FD">
        <w:rPr>
          <w:i/>
        </w:rPr>
        <w:t xml:space="preserve"> do protokołu. </w:t>
      </w:r>
    </w:p>
    <w:p w:rsidR="00EE46C7" w:rsidRDefault="00EE46C7" w:rsidP="00EE46C7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</w:p>
    <w:p w:rsidR="00EE46C7" w:rsidRDefault="00EE46C7" w:rsidP="00EE46C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 w:rsidR="004617B8">
        <w:rPr>
          <w:rFonts w:eastAsia="Times New Roman"/>
        </w:rPr>
        <w:t xml:space="preserve"> podjął uchwałę i w</w:t>
      </w:r>
      <w:r w:rsidR="004617B8" w:rsidRPr="004617B8">
        <w:rPr>
          <w:rFonts w:eastAsia="Times New Roman"/>
        </w:rPr>
        <w:t>yra</w:t>
      </w:r>
      <w:r w:rsidR="004617B8">
        <w:rPr>
          <w:rFonts w:eastAsia="Times New Roman"/>
        </w:rPr>
        <w:t>ził</w:t>
      </w:r>
      <w:r w:rsidR="004617B8" w:rsidRPr="004617B8">
        <w:rPr>
          <w:rFonts w:eastAsia="Times New Roman"/>
        </w:rPr>
        <w:t xml:space="preserve"> zgodę </w:t>
      </w:r>
      <w:r w:rsidR="004617B8">
        <w:rPr>
          <w:rFonts w:eastAsia="Times New Roman"/>
        </w:rPr>
        <w:br/>
      </w:r>
      <w:r w:rsidR="004617B8" w:rsidRPr="004617B8">
        <w:rPr>
          <w:rFonts w:eastAsia="Times New Roman"/>
        </w:rPr>
        <w:t xml:space="preserve">na zawarcie umowy najmu pomiędzy Zespołem Szkół Ponadpodstawowych nr 1 w Jarocinie, w imieniu, którego działa Marek Sobczak – Dyrektor Szkoły a Przedsiębiorstwem Usługowo – Handlowym Elżbieta Rasińska reprezentowanym przez Elżbietę </w:t>
      </w:r>
      <w:proofErr w:type="spellStart"/>
      <w:r w:rsidR="004617B8" w:rsidRPr="004617B8">
        <w:rPr>
          <w:rFonts w:eastAsia="Times New Roman"/>
        </w:rPr>
        <w:t>Rasińską</w:t>
      </w:r>
      <w:proofErr w:type="spellEnd"/>
      <w:r w:rsidR="004617B8" w:rsidRPr="004617B8">
        <w:rPr>
          <w:rFonts w:eastAsia="Times New Roman"/>
        </w:rPr>
        <w:t xml:space="preserve"> – Właściciela.</w:t>
      </w:r>
    </w:p>
    <w:p w:rsidR="00AA26DE" w:rsidRDefault="007903CD" w:rsidP="007903CD">
      <w:pPr>
        <w:spacing w:line="360" w:lineRule="auto"/>
        <w:jc w:val="both"/>
      </w:pPr>
      <w:r>
        <w:lastRenderedPageBreak/>
        <w:br/>
      </w: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  <w:r w:rsidR="004617B8">
        <w:rPr>
          <w:b/>
        </w:rPr>
        <w:t>2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 xml:space="preserve">projekt </w:t>
      </w:r>
      <w:r w:rsidR="007903CD" w:rsidRPr="00AA26DE">
        <w:rPr>
          <w:b/>
        </w:rPr>
        <w:t xml:space="preserve">uchwały Zarządu Powiatu Jarocińskiego </w:t>
      </w:r>
      <w:r w:rsidR="004617B8">
        <w:rPr>
          <w:b/>
        </w:rPr>
        <w:br/>
      </w:r>
      <w:r w:rsidR="007903CD" w:rsidRPr="00AA26DE">
        <w:rPr>
          <w:b/>
        </w:rPr>
        <w:t>w sprawie wyrażenia zgody trwałemu zarządcy na zawarcie umowy najmu obiektu sportowego położonego w Jarocinie przy ul. Franciszkańskiej 1.( Sparta)</w:t>
      </w:r>
      <w:r w:rsidR="00AA26DE" w:rsidRPr="00AA26DE">
        <w:rPr>
          <w:b/>
        </w:rPr>
        <w:t>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2</w:t>
      </w:r>
      <w:r w:rsidR="004617B8">
        <w:rPr>
          <w:i/>
        </w:rPr>
        <w:t>9</w:t>
      </w:r>
      <w:r w:rsidR="007903CD" w:rsidRPr="002D02FD">
        <w:rPr>
          <w:i/>
        </w:rPr>
        <w:t xml:space="preserve"> do protokołu. </w:t>
      </w:r>
    </w:p>
    <w:p w:rsidR="00EE46C7" w:rsidRDefault="00EE46C7" w:rsidP="00EE46C7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</w:p>
    <w:p w:rsidR="00EE46C7" w:rsidRDefault="00EE46C7" w:rsidP="00EE46C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 w:rsidR="004617B8">
        <w:rPr>
          <w:rFonts w:eastAsia="Times New Roman"/>
        </w:rPr>
        <w:t xml:space="preserve"> podjął uchwałę i wyraził</w:t>
      </w:r>
      <w:r w:rsidR="004617B8" w:rsidRPr="004617B8">
        <w:rPr>
          <w:rFonts w:eastAsia="Times New Roman"/>
        </w:rPr>
        <w:t xml:space="preserve"> zgodę </w:t>
      </w:r>
      <w:r w:rsidR="004617B8">
        <w:rPr>
          <w:rFonts w:eastAsia="Times New Roman"/>
        </w:rPr>
        <w:br/>
      </w:r>
      <w:r w:rsidR="004617B8" w:rsidRPr="004617B8">
        <w:rPr>
          <w:rFonts w:eastAsia="Times New Roman"/>
        </w:rPr>
        <w:t xml:space="preserve">na zawarcie umowy najmu pomiędzy Zespołem Szkół Ponadpodstawowych nr 1 w Jarocinie, w </w:t>
      </w:r>
      <w:proofErr w:type="gramStart"/>
      <w:r w:rsidR="004617B8" w:rsidRPr="004617B8">
        <w:rPr>
          <w:rFonts w:eastAsia="Times New Roman"/>
        </w:rPr>
        <w:t>imieniu którego</w:t>
      </w:r>
      <w:proofErr w:type="gramEnd"/>
      <w:r w:rsidR="004617B8" w:rsidRPr="004617B8">
        <w:rPr>
          <w:rFonts w:eastAsia="Times New Roman"/>
        </w:rPr>
        <w:t xml:space="preserve"> działa Marek Sobczak – Dyrektor Szkoły a Rugby Klub Sparta Jarocin reprezentowanym przez Mateusza Borutę – Prezesa Zarządu.</w:t>
      </w:r>
    </w:p>
    <w:p w:rsidR="00AA26DE" w:rsidRDefault="00AA26DE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>. 3</w:t>
      </w:r>
      <w:r w:rsidR="004617B8">
        <w:rPr>
          <w:b/>
        </w:rPr>
        <w:t>3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 xml:space="preserve">projekt </w:t>
      </w:r>
      <w:r w:rsidR="007903CD" w:rsidRPr="00AA26DE">
        <w:rPr>
          <w:b/>
        </w:rPr>
        <w:t xml:space="preserve">uchwały Zarządu Powiatu Jarocińskiego </w:t>
      </w:r>
      <w:r w:rsidR="004617B8">
        <w:rPr>
          <w:b/>
        </w:rPr>
        <w:br/>
      </w:r>
      <w:r w:rsidR="007903CD" w:rsidRPr="00AA26DE">
        <w:rPr>
          <w:b/>
        </w:rPr>
        <w:t>w sprawie wyrażenia zgody trwałemu zarządcy na zawarcie umowy najmu powierzchni użytkowej korytarza w budynku przy ul. Franciszkańskiej 1 w Jarocinie pod automaty vendingowe. (Krawiec)</w:t>
      </w:r>
      <w:r w:rsidR="00AA26DE" w:rsidRPr="00AA26DE">
        <w:rPr>
          <w:b/>
        </w:rPr>
        <w:t>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4617B8">
        <w:rPr>
          <w:i/>
        </w:rPr>
        <w:t>30</w:t>
      </w:r>
      <w:r w:rsidR="007903CD" w:rsidRPr="002D02FD">
        <w:rPr>
          <w:i/>
        </w:rPr>
        <w:t xml:space="preserve"> do protokołu. </w:t>
      </w:r>
    </w:p>
    <w:p w:rsidR="00EE46C7" w:rsidRDefault="007903CD" w:rsidP="00EE46C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br/>
      </w:r>
      <w:r w:rsidR="00EE46C7" w:rsidRPr="002D02FD">
        <w:rPr>
          <w:rFonts w:eastAsia="Times New Roman"/>
        </w:rPr>
        <w:t>Zarząd jednogłośnie w składzie Starosta, M. Stolecki</w:t>
      </w:r>
      <w:r w:rsidR="004617B8">
        <w:rPr>
          <w:rFonts w:eastAsia="Times New Roman"/>
        </w:rPr>
        <w:t xml:space="preserve"> podjął uchwałę i wyraził </w:t>
      </w:r>
      <w:r w:rsidR="004617B8" w:rsidRPr="004617B8">
        <w:rPr>
          <w:rFonts w:eastAsia="Times New Roman"/>
        </w:rPr>
        <w:t xml:space="preserve">zgodę </w:t>
      </w:r>
      <w:r w:rsidR="004617B8">
        <w:rPr>
          <w:rFonts w:eastAsia="Times New Roman"/>
        </w:rPr>
        <w:br/>
      </w:r>
      <w:r w:rsidR="004617B8" w:rsidRPr="004617B8">
        <w:rPr>
          <w:rFonts w:eastAsia="Times New Roman"/>
        </w:rPr>
        <w:t xml:space="preserve">na zawarcie umowy najmu pomiędzy Zespołem Szkół Ponadpodstawowych nr 1 w Jarocinie, w </w:t>
      </w:r>
      <w:proofErr w:type="gramStart"/>
      <w:r w:rsidR="004617B8" w:rsidRPr="004617B8">
        <w:rPr>
          <w:rFonts w:eastAsia="Times New Roman"/>
        </w:rPr>
        <w:t>imieniu którego</w:t>
      </w:r>
      <w:proofErr w:type="gramEnd"/>
      <w:r w:rsidR="004617B8" w:rsidRPr="004617B8">
        <w:rPr>
          <w:rFonts w:eastAsia="Times New Roman"/>
        </w:rPr>
        <w:t xml:space="preserve"> działa Marek Sobczak – Dyrektor Szkoły a Mariuszem Krawiec – Członkiem Zarządu Komplementariusza.</w:t>
      </w:r>
    </w:p>
    <w:p w:rsidR="00AA26DE" w:rsidRPr="00114180" w:rsidRDefault="007903CD" w:rsidP="007903CD">
      <w:pPr>
        <w:spacing w:line="360" w:lineRule="auto"/>
        <w:jc w:val="both"/>
        <w:rPr>
          <w:b/>
        </w:rPr>
      </w:pPr>
      <w:r>
        <w:br/>
      </w: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  <w:r w:rsidR="004617B8">
        <w:rPr>
          <w:b/>
        </w:rPr>
        <w:t>4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 xml:space="preserve">projekt </w:t>
      </w:r>
      <w:r w:rsidR="007903CD" w:rsidRPr="00AA26DE">
        <w:rPr>
          <w:b/>
        </w:rPr>
        <w:t xml:space="preserve">uchwały Zarządu Powiatu Jarocińskiego </w:t>
      </w:r>
      <w:r w:rsidR="004617B8">
        <w:rPr>
          <w:b/>
        </w:rPr>
        <w:br/>
      </w:r>
      <w:r w:rsidR="007903CD" w:rsidRPr="00AA26DE">
        <w:rPr>
          <w:b/>
        </w:rPr>
        <w:t xml:space="preserve">w sprawie wyrażenia zgody trwałemu zarządcy na zawarcie umowy użyczenia lokalu przeznaczonego na gabinet profilaktyki zdrowotnej położonego w Jarocinie przy ul. Franciszkańskiej 1.( </w:t>
      </w:r>
      <w:proofErr w:type="spellStart"/>
      <w:r w:rsidR="007903CD" w:rsidRPr="00AA26DE">
        <w:rPr>
          <w:b/>
        </w:rPr>
        <w:t>Jasinska</w:t>
      </w:r>
      <w:proofErr w:type="spellEnd"/>
      <w:r w:rsidR="007903CD" w:rsidRPr="00AA26DE">
        <w:rPr>
          <w:b/>
        </w:rPr>
        <w:t>)</w:t>
      </w:r>
      <w:r w:rsidR="00AA26DE" w:rsidRPr="00AA26DE">
        <w:rPr>
          <w:b/>
        </w:rPr>
        <w:t>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3</w:t>
      </w:r>
      <w:r w:rsidR="004617B8">
        <w:rPr>
          <w:i/>
        </w:rPr>
        <w:t>1</w:t>
      </w:r>
      <w:r w:rsidR="007903CD" w:rsidRPr="002D02FD">
        <w:rPr>
          <w:i/>
        </w:rPr>
        <w:t xml:space="preserve"> do protokołu. </w:t>
      </w:r>
    </w:p>
    <w:p w:rsidR="00EE46C7" w:rsidRDefault="00EE46C7" w:rsidP="00EE46C7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</w:p>
    <w:p w:rsidR="00EE46C7" w:rsidRDefault="00EE46C7" w:rsidP="00EE46C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 w:rsidR="004617B8">
        <w:rPr>
          <w:rFonts w:eastAsia="Times New Roman"/>
        </w:rPr>
        <w:t xml:space="preserve"> podjął uchwałę i wyraził</w:t>
      </w:r>
      <w:r w:rsidR="004617B8" w:rsidRPr="004617B8">
        <w:rPr>
          <w:rFonts w:eastAsia="Times New Roman"/>
        </w:rPr>
        <w:t xml:space="preserve"> zgodę </w:t>
      </w:r>
      <w:r w:rsidR="004617B8">
        <w:rPr>
          <w:rFonts w:eastAsia="Times New Roman"/>
        </w:rPr>
        <w:br/>
      </w:r>
      <w:r w:rsidR="004617B8" w:rsidRPr="004617B8">
        <w:rPr>
          <w:rFonts w:eastAsia="Times New Roman"/>
        </w:rPr>
        <w:t xml:space="preserve">na zawarcie umowy użyczenia pomiędzy Zespołem Szkół Ponadpodstawowych nr 1 </w:t>
      </w:r>
      <w:r w:rsidR="004617B8">
        <w:rPr>
          <w:rFonts w:eastAsia="Times New Roman"/>
        </w:rPr>
        <w:br/>
      </w:r>
      <w:r w:rsidR="004617B8" w:rsidRPr="004617B8">
        <w:rPr>
          <w:rFonts w:eastAsia="Times New Roman"/>
        </w:rPr>
        <w:t>w Jarocinie, w imieniu, którego działa Marek Sobczak – Dyrektor Szkoły a Gabinetem Medycznym Bernadeta Jasińska reprezentowanym przez Bernadetę Jasińską – Właściciela.</w:t>
      </w:r>
    </w:p>
    <w:p w:rsidR="00AA26DE" w:rsidRDefault="00AA26DE" w:rsidP="007903CD">
      <w:pPr>
        <w:spacing w:line="360" w:lineRule="auto"/>
        <w:jc w:val="both"/>
      </w:pPr>
      <w:r>
        <w:lastRenderedPageBreak/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>. 3</w:t>
      </w:r>
      <w:r w:rsidR="004617B8">
        <w:rPr>
          <w:b/>
        </w:rPr>
        <w:t>5</w:t>
      </w:r>
    </w:p>
    <w:p w:rsidR="007903CD" w:rsidRPr="00C53B75" w:rsidRDefault="00E17071" w:rsidP="007903CD">
      <w:pPr>
        <w:spacing w:line="360" w:lineRule="auto"/>
        <w:jc w:val="both"/>
        <w:rPr>
          <w:b/>
        </w:rPr>
      </w:pPr>
      <w:r>
        <w:t xml:space="preserve">Starosta przedłożyła do rozpatrzenia </w:t>
      </w:r>
      <w:r w:rsidRPr="00AA26DE">
        <w:rPr>
          <w:b/>
        </w:rPr>
        <w:t xml:space="preserve">projekt </w:t>
      </w:r>
      <w:r w:rsidR="007903CD" w:rsidRPr="00AA26DE">
        <w:rPr>
          <w:b/>
        </w:rPr>
        <w:t xml:space="preserve">uchwały Zarządu Powiatu Jarocińskiego </w:t>
      </w:r>
      <w:r w:rsidR="004617B8">
        <w:rPr>
          <w:b/>
        </w:rPr>
        <w:br/>
      </w:r>
      <w:r w:rsidR="007903CD" w:rsidRPr="00AA26DE">
        <w:rPr>
          <w:b/>
        </w:rPr>
        <w:t>w sprawie wyrażenia zgody trwałemu zarządcy na zawarcie umowy najmu obiektu sportowego położonego w Jarocinie przy ul. Franciszkańskiej 1.(Sezam)</w:t>
      </w:r>
      <w:r w:rsidR="00AA26DE" w:rsidRPr="00AA26DE">
        <w:rPr>
          <w:b/>
        </w:rPr>
        <w:t>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3</w:t>
      </w:r>
      <w:r w:rsidR="004617B8">
        <w:rPr>
          <w:i/>
        </w:rPr>
        <w:t>2</w:t>
      </w:r>
      <w:r w:rsidR="007903CD" w:rsidRPr="002D02FD">
        <w:rPr>
          <w:i/>
        </w:rPr>
        <w:t xml:space="preserve"> do protokołu. </w:t>
      </w:r>
    </w:p>
    <w:p w:rsidR="00EE46C7" w:rsidRDefault="007903CD" w:rsidP="00EE46C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br/>
      </w:r>
      <w:r w:rsidR="00EE46C7" w:rsidRPr="002D02FD">
        <w:rPr>
          <w:rFonts w:eastAsia="Times New Roman"/>
        </w:rPr>
        <w:t>Zarząd jednogłośnie w składzie Starosta, M. Stolecki</w:t>
      </w:r>
      <w:r w:rsidR="004617B8">
        <w:rPr>
          <w:rFonts w:eastAsia="Times New Roman"/>
        </w:rPr>
        <w:t xml:space="preserve"> podjął uchwałę i wyraził </w:t>
      </w:r>
      <w:r w:rsidR="004617B8" w:rsidRPr="004617B8">
        <w:rPr>
          <w:rFonts w:eastAsia="Times New Roman"/>
        </w:rPr>
        <w:t xml:space="preserve">zgodę </w:t>
      </w:r>
      <w:r w:rsidR="004617B8">
        <w:rPr>
          <w:rFonts w:eastAsia="Times New Roman"/>
        </w:rPr>
        <w:br/>
      </w:r>
      <w:r w:rsidR="004617B8" w:rsidRPr="004617B8">
        <w:rPr>
          <w:rFonts w:eastAsia="Times New Roman"/>
        </w:rPr>
        <w:t xml:space="preserve">na zawarcie umowy najmu pomiędzy Zespołem Szkół Ponadpodstawowych nr 1 w Jarocinie, w </w:t>
      </w:r>
      <w:proofErr w:type="gramStart"/>
      <w:r w:rsidR="004617B8" w:rsidRPr="004617B8">
        <w:rPr>
          <w:rFonts w:eastAsia="Times New Roman"/>
        </w:rPr>
        <w:t>imieniu którego</w:t>
      </w:r>
      <w:proofErr w:type="gramEnd"/>
      <w:r w:rsidR="004617B8" w:rsidRPr="004617B8">
        <w:rPr>
          <w:rFonts w:eastAsia="Times New Roman"/>
        </w:rPr>
        <w:t xml:space="preserve"> działa Marek Sobczak – Dyrektor Szkoły a Fitness ANETA Zespół Muzyczny „SEZAM” Aneta </w:t>
      </w:r>
      <w:proofErr w:type="spellStart"/>
      <w:r w:rsidR="004617B8" w:rsidRPr="004617B8">
        <w:rPr>
          <w:rFonts w:eastAsia="Times New Roman"/>
        </w:rPr>
        <w:t>Szlachciak</w:t>
      </w:r>
      <w:proofErr w:type="spellEnd"/>
      <w:r w:rsidR="004617B8" w:rsidRPr="004617B8">
        <w:rPr>
          <w:rFonts w:eastAsia="Times New Roman"/>
        </w:rPr>
        <w:t xml:space="preserve"> reprezentowanym przez Anetę </w:t>
      </w:r>
      <w:proofErr w:type="spellStart"/>
      <w:r w:rsidR="004617B8" w:rsidRPr="004617B8">
        <w:rPr>
          <w:rFonts w:eastAsia="Times New Roman"/>
        </w:rPr>
        <w:t>Szlachciak</w:t>
      </w:r>
      <w:proofErr w:type="spellEnd"/>
      <w:r w:rsidR="004617B8" w:rsidRPr="004617B8">
        <w:rPr>
          <w:rFonts w:eastAsia="Times New Roman"/>
        </w:rPr>
        <w:t xml:space="preserve"> – Właściciela.</w:t>
      </w:r>
    </w:p>
    <w:p w:rsidR="00AA26DE" w:rsidRDefault="004617B8" w:rsidP="007903CD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>. 3</w:t>
      </w:r>
      <w:r>
        <w:rPr>
          <w:b/>
        </w:rPr>
        <w:t>6</w:t>
      </w:r>
    </w:p>
    <w:p w:rsidR="007903CD" w:rsidRPr="00C53B75" w:rsidRDefault="00EE46C7" w:rsidP="007903CD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>w składzie Starosta oraz M. Stolecki z</w:t>
      </w:r>
      <w:r w:rsidR="007903CD">
        <w:t>atwierdz</w:t>
      </w:r>
      <w:r>
        <w:t xml:space="preserve">ił </w:t>
      </w:r>
      <w:r w:rsidRPr="00EE46C7">
        <w:rPr>
          <w:b/>
        </w:rPr>
        <w:t>projekt</w:t>
      </w:r>
      <w:r w:rsidR="007903CD" w:rsidRPr="00EE46C7">
        <w:rPr>
          <w:b/>
        </w:rPr>
        <w:t xml:space="preserve"> uchwały Rady Powiatu Jarocińskiego zmieniającej uchwałę w sprawie Regulaminu wynagradzania nauczycieli zatrudnionych w szkołach i placówkach prowadzonych przez Powiat Jarociński.</w:t>
      </w:r>
      <w:r w:rsidR="00AA26DE">
        <w:t xml:space="preserve"> </w:t>
      </w:r>
      <w:r w:rsidR="00AA26DE"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3</w:t>
      </w:r>
      <w:r w:rsidR="004617B8">
        <w:rPr>
          <w:i/>
        </w:rPr>
        <w:t>3</w:t>
      </w:r>
      <w:r w:rsidR="007903CD" w:rsidRPr="002D02FD">
        <w:rPr>
          <w:i/>
        </w:rPr>
        <w:t xml:space="preserve"> do protokołu. </w:t>
      </w:r>
    </w:p>
    <w:p w:rsidR="004617B8" w:rsidRDefault="004617B8" w:rsidP="007903CD">
      <w:pPr>
        <w:spacing w:line="360" w:lineRule="auto"/>
        <w:jc w:val="both"/>
      </w:pPr>
    </w:p>
    <w:p w:rsidR="006C53F5" w:rsidRDefault="004617B8" w:rsidP="007903CD">
      <w:pPr>
        <w:spacing w:line="360" w:lineRule="auto"/>
        <w:jc w:val="both"/>
      </w:pPr>
      <w:r>
        <w:t xml:space="preserve">Projekt uchwały zostanie przedłożony celem zaopiniowania przez </w:t>
      </w:r>
      <w:r w:rsidR="006C53F5">
        <w:t>związki zawodowe zrzeszające nauczycieli.</w:t>
      </w:r>
    </w:p>
    <w:p w:rsidR="006C53F5" w:rsidRDefault="006C53F5" w:rsidP="007903CD">
      <w:pPr>
        <w:spacing w:line="360" w:lineRule="auto"/>
        <w:jc w:val="both"/>
      </w:pPr>
    </w:p>
    <w:p w:rsidR="00EE46C7" w:rsidRDefault="007903CD" w:rsidP="007903CD">
      <w:pPr>
        <w:spacing w:line="360" w:lineRule="auto"/>
        <w:jc w:val="both"/>
      </w:pPr>
      <w:r w:rsidRPr="00CA557B">
        <w:rPr>
          <w:b/>
        </w:rPr>
        <w:t>Ad. pkt. 3</w:t>
      </w:r>
      <w:r w:rsidR="004617B8">
        <w:rPr>
          <w:b/>
        </w:rPr>
        <w:t>7</w:t>
      </w:r>
    </w:p>
    <w:p w:rsidR="007903CD" w:rsidRPr="00C53B75" w:rsidRDefault="00EE46C7" w:rsidP="007903CD">
      <w:pPr>
        <w:spacing w:line="360" w:lineRule="auto"/>
        <w:jc w:val="both"/>
        <w:rPr>
          <w:b/>
        </w:rPr>
      </w:pPr>
      <w:r w:rsidRPr="00727CAF">
        <w:t xml:space="preserve">Zarząd </w:t>
      </w:r>
      <w:r>
        <w:t>w składzie Starosta oraz M. Stolecki z</w:t>
      </w:r>
      <w:r w:rsidR="007903CD">
        <w:t>atwierdz</w:t>
      </w:r>
      <w:r>
        <w:t xml:space="preserve">ił </w:t>
      </w:r>
      <w:r w:rsidRPr="00EE46C7">
        <w:rPr>
          <w:b/>
        </w:rPr>
        <w:t>projekt</w:t>
      </w:r>
      <w:r w:rsidR="007903CD" w:rsidRPr="00EE46C7">
        <w:rPr>
          <w:b/>
        </w:rPr>
        <w:t xml:space="preserve"> uchwały Rady Powiatu Jarocińskiego zmieniająca uchwałę w sprawie uchwalenia budżetu Powiatu Jarocińskiego na 2019 r.</w:t>
      </w:r>
      <w:r w:rsidRPr="00EE46C7">
        <w:rPr>
          <w:b/>
        </w:rPr>
        <w:t xml:space="preserve"> </w:t>
      </w:r>
      <w:r>
        <w:rPr>
          <w:i/>
        </w:rPr>
        <w:t>Projekt uchwały</w:t>
      </w:r>
      <w:r w:rsidR="007903CD" w:rsidRPr="002D02FD">
        <w:rPr>
          <w:i/>
        </w:rPr>
        <w:t xml:space="preserve"> stanowi załącznik nr </w:t>
      </w:r>
      <w:r w:rsidR="007903CD">
        <w:rPr>
          <w:i/>
        </w:rPr>
        <w:t>3</w:t>
      </w:r>
      <w:r w:rsidR="004617B8">
        <w:rPr>
          <w:i/>
        </w:rPr>
        <w:t>4</w:t>
      </w:r>
      <w:r w:rsidR="007903CD">
        <w:rPr>
          <w:i/>
        </w:rPr>
        <w:t xml:space="preserve"> </w:t>
      </w:r>
      <w:r w:rsidR="007903CD" w:rsidRPr="002D02FD">
        <w:rPr>
          <w:i/>
        </w:rPr>
        <w:t xml:space="preserve">do protokołu. </w:t>
      </w:r>
    </w:p>
    <w:p w:rsidR="004617B8" w:rsidRDefault="00114180" w:rsidP="00EE46C7">
      <w:pPr>
        <w:spacing w:line="360" w:lineRule="auto"/>
        <w:jc w:val="both"/>
      </w:pPr>
      <w:r>
        <w:br/>
      </w:r>
      <w:r w:rsidR="007903CD" w:rsidRPr="00CA557B">
        <w:rPr>
          <w:b/>
        </w:rPr>
        <w:t xml:space="preserve">Ad. </w:t>
      </w:r>
      <w:proofErr w:type="gramStart"/>
      <w:r w:rsidR="007903CD" w:rsidRPr="00CA557B">
        <w:rPr>
          <w:b/>
        </w:rPr>
        <w:t>pkt</w:t>
      </w:r>
      <w:proofErr w:type="gramEnd"/>
      <w:r w:rsidR="007903CD" w:rsidRPr="00CA557B">
        <w:rPr>
          <w:b/>
        </w:rPr>
        <w:t>. 3</w:t>
      </w:r>
      <w:r w:rsidR="004617B8">
        <w:rPr>
          <w:b/>
        </w:rPr>
        <w:t>8</w:t>
      </w:r>
      <w:r w:rsidR="006C53F5">
        <w:t xml:space="preserve"> </w:t>
      </w:r>
      <w:r w:rsidR="007903CD">
        <w:t>Przegłosowanie wniosku o z</w:t>
      </w:r>
      <w:r w:rsidR="004617B8">
        <w:t>wołanie sesji nadzwyczajnej.</w:t>
      </w:r>
    </w:p>
    <w:p w:rsidR="006C53F5" w:rsidRDefault="006C53F5" w:rsidP="006C53F5">
      <w:pPr>
        <w:spacing w:line="360" w:lineRule="auto"/>
        <w:jc w:val="both"/>
      </w:pPr>
      <w:r>
        <w:t xml:space="preserve">Starosta przedłożyła do przegłosowania wniosek o zwołanie sesji nadzwyczajnej na 14 sierpnia br. o godz. 08:00 w Starostwie Powiatowym w Jarocinie, sala nr 30. </w:t>
      </w:r>
    </w:p>
    <w:p w:rsidR="006C53F5" w:rsidRDefault="006C53F5" w:rsidP="006C53F5">
      <w:pPr>
        <w:spacing w:line="360" w:lineRule="auto"/>
        <w:jc w:val="both"/>
      </w:pPr>
    </w:p>
    <w:p w:rsidR="006C53F5" w:rsidRDefault="006C53F5" w:rsidP="006C53F5">
      <w:pPr>
        <w:spacing w:line="360" w:lineRule="auto"/>
        <w:jc w:val="both"/>
      </w:pPr>
      <w:r>
        <w:t>Zarząd jednogłośnie w składzie Starosta, M. Stolecki podjął wniosek.</w:t>
      </w:r>
    </w:p>
    <w:p w:rsidR="004617B8" w:rsidRDefault="004617B8" w:rsidP="00EE46C7">
      <w:pPr>
        <w:spacing w:line="360" w:lineRule="auto"/>
        <w:jc w:val="both"/>
      </w:pPr>
    </w:p>
    <w:p w:rsidR="00114180" w:rsidRDefault="00114180" w:rsidP="00EE46C7">
      <w:pPr>
        <w:spacing w:line="360" w:lineRule="auto"/>
        <w:jc w:val="both"/>
        <w:rPr>
          <w:b/>
        </w:rPr>
      </w:pPr>
    </w:p>
    <w:p w:rsidR="00EE46C7" w:rsidRDefault="007903CD" w:rsidP="00EE46C7">
      <w:pPr>
        <w:spacing w:line="360" w:lineRule="auto"/>
        <w:jc w:val="both"/>
      </w:pPr>
      <w:r w:rsidRPr="00CA557B">
        <w:rPr>
          <w:b/>
        </w:rPr>
        <w:lastRenderedPageBreak/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  <w:r w:rsidR="004617B8">
        <w:rPr>
          <w:b/>
        </w:rPr>
        <w:t>9</w:t>
      </w:r>
    </w:p>
    <w:p w:rsidR="00EE46C7" w:rsidRDefault="007903CD" w:rsidP="00EE46C7">
      <w:pPr>
        <w:spacing w:line="360" w:lineRule="auto"/>
        <w:jc w:val="both"/>
      </w:pPr>
      <w:r>
        <w:t>Sprawy pozostałe.</w:t>
      </w:r>
    </w:p>
    <w:p w:rsidR="00EE46C7" w:rsidRDefault="00EE46C7" w:rsidP="00EE46C7">
      <w:pPr>
        <w:spacing w:line="360" w:lineRule="auto"/>
        <w:jc w:val="both"/>
      </w:pPr>
    </w:p>
    <w:p w:rsidR="00EE46C7" w:rsidRPr="00D14D65" w:rsidRDefault="00EE46C7" w:rsidP="00EE46C7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EE46C7" w:rsidRPr="00D14D65" w:rsidRDefault="00EE46C7" w:rsidP="00EE46C7">
      <w:pPr>
        <w:spacing w:line="360" w:lineRule="auto"/>
        <w:jc w:val="both"/>
        <w:rPr>
          <w:rFonts w:eastAsia="Times New Roman"/>
        </w:rPr>
      </w:pPr>
    </w:p>
    <w:p w:rsidR="00EE46C7" w:rsidRPr="00D14D65" w:rsidRDefault="00EE46C7" w:rsidP="00EE46C7">
      <w:pPr>
        <w:spacing w:line="360" w:lineRule="auto"/>
        <w:jc w:val="both"/>
        <w:rPr>
          <w:rFonts w:eastAsia="Times New Roman"/>
        </w:rPr>
      </w:pPr>
    </w:p>
    <w:p w:rsidR="00EE46C7" w:rsidRPr="00D14D65" w:rsidRDefault="00EE46C7" w:rsidP="00EE46C7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EE46C7" w:rsidRPr="00D14D65" w:rsidRDefault="00EE46C7" w:rsidP="00EE46C7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EE46C7" w:rsidRPr="00D14D65" w:rsidRDefault="00EE46C7" w:rsidP="00EE46C7">
      <w:pPr>
        <w:spacing w:line="360" w:lineRule="auto"/>
        <w:jc w:val="both"/>
        <w:rPr>
          <w:rFonts w:eastAsia="Times New Roman"/>
        </w:rPr>
      </w:pPr>
    </w:p>
    <w:p w:rsidR="00EE46C7" w:rsidRPr="00D14D65" w:rsidRDefault="00EE46C7" w:rsidP="00EE46C7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EE46C7" w:rsidRPr="00D14D65" w:rsidRDefault="00EE46C7" w:rsidP="00EE46C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EE46C7" w:rsidRPr="00D14D65" w:rsidRDefault="00EE46C7" w:rsidP="00EE46C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EE46C7" w:rsidRPr="00D14D65" w:rsidRDefault="00EE46C7" w:rsidP="00EE46C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7903CD" w:rsidRDefault="007903CD">
      <w:pPr>
        <w:pStyle w:val="NormalnyWeb"/>
        <w:spacing w:after="240" w:afterAutospacing="0"/>
      </w:pPr>
    </w:p>
    <w:p w:rsidR="007903CD" w:rsidRDefault="007903CD">
      <w:pPr>
        <w:pStyle w:val="NormalnyWeb"/>
      </w:pPr>
      <w:r>
        <w:t> </w:t>
      </w:r>
    </w:p>
    <w:p w:rsidR="007903CD" w:rsidRDefault="007903C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7903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0B" w:rsidRDefault="001D760B" w:rsidP="007903CD">
      <w:r>
        <w:separator/>
      </w:r>
    </w:p>
  </w:endnote>
  <w:endnote w:type="continuationSeparator" w:id="0">
    <w:p w:rsidR="001D760B" w:rsidRDefault="001D760B" w:rsidP="007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42028"/>
      <w:docPartObj>
        <w:docPartGallery w:val="Page Numbers (Bottom of Page)"/>
        <w:docPartUnique/>
      </w:docPartObj>
    </w:sdtPr>
    <w:sdtContent>
      <w:p w:rsidR="001D760B" w:rsidRDefault="001D7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80">
          <w:rPr>
            <w:noProof/>
          </w:rPr>
          <w:t>17</w:t>
        </w:r>
        <w:r>
          <w:fldChar w:fldCharType="end"/>
        </w:r>
      </w:p>
    </w:sdtContent>
  </w:sdt>
  <w:p w:rsidR="001D760B" w:rsidRDefault="001D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0B" w:rsidRDefault="001D760B" w:rsidP="007903CD">
      <w:r>
        <w:separator/>
      </w:r>
    </w:p>
  </w:footnote>
  <w:footnote w:type="continuationSeparator" w:id="0">
    <w:p w:rsidR="001D760B" w:rsidRDefault="001D760B" w:rsidP="0079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22C"/>
    <w:multiLevelType w:val="multilevel"/>
    <w:tmpl w:val="A964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407B"/>
    <w:multiLevelType w:val="hybridMultilevel"/>
    <w:tmpl w:val="DBCCD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3" w15:restartNumberingAfterBreak="0">
    <w:nsid w:val="5E9241E1"/>
    <w:multiLevelType w:val="hybridMultilevel"/>
    <w:tmpl w:val="1D0A6B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DB"/>
    <w:rsid w:val="00114180"/>
    <w:rsid w:val="00156FFD"/>
    <w:rsid w:val="001D760B"/>
    <w:rsid w:val="002A07DB"/>
    <w:rsid w:val="004617B8"/>
    <w:rsid w:val="005050CB"/>
    <w:rsid w:val="006C53F5"/>
    <w:rsid w:val="00727CAF"/>
    <w:rsid w:val="007903CD"/>
    <w:rsid w:val="008D0011"/>
    <w:rsid w:val="00AA26DE"/>
    <w:rsid w:val="00C10384"/>
    <w:rsid w:val="00D035F0"/>
    <w:rsid w:val="00D57CA4"/>
    <w:rsid w:val="00D7667A"/>
    <w:rsid w:val="00E17071"/>
    <w:rsid w:val="00ED64CA"/>
    <w:rsid w:val="00EE46C7"/>
    <w:rsid w:val="00F474A0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389B1"/>
  <w15:chartTrackingRefBased/>
  <w15:docId w15:val="{E08C6EAF-34FC-42F4-9502-E63A719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90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3CD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0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3CD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3CD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D7667A"/>
    <w:rPr>
      <w:rFonts w:eastAsiaTheme="minorEastAsia"/>
      <w:sz w:val="24"/>
      <w:szCs w:val="24"/>
    </w:rPr>
  </w:style>
  <w:style w:type="paragraph" w:customStyle="1" w:styleId="WW-Tekstpodstawowy2">
    <w:name w:val="WW-Tekst podstawowy 2"/>
    <w:basedOn w:val="Normalny"/>
    <w:rsid w:val="004617B8"/>
    <w:pPr>
      <w:widowControl w:val="0"/>
      <w:suppressAutoHyphens/>
      <w:spacing w:line="360" w:lineRule="auto"/>
      <w:jc w:val="both"/>
    </w:pPr>
    <w:rPr>
      <w:rFonts w:eastAsia="Arial Unicode MS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1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4465C405</Template>
  <TotalTime>351</TotalTime>
  <Pages>17</Pages>
  <Words>4036</Words>
  <Characters>25370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2019-08-21T07:24:00Z</cp:lastPrinted>
  <dcterms:created xsi:type="dcterms:W3CDTF">2019-08-19T07:49:00Z</dcterms:created>
  <dcterms:modified xsi:type="dcterms:W3CDTF">2019-08-21T07:24:00Z</dcterms:modified>
</cp:coreProperties>
</file>