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C7" w:rsidRPr="003167BB" w:rsidRDefault="00386FC7" w:rsidP="00386FC7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>
        <w:rPr>
          <w:b/>
        </w:rPr>
        <w:t>4</w:t>
      </w:r>
      <w:r w:rsidR="00C53B75">
        <w:rPr>
          <w:b/>
        </w:rPr>
        <w:t>3</w:t>
      </w:r>
      <w:r w:rsidRPr="003167BB">
        <w:rPr>
          <w:b/>
        </w:rPr>
        <w:t>/19</w:t>
      </w:r>
    </w:p>
    <w:p w:rsidR="00386FC7" w:rsidRPr="003167BB" w:rsidRDefault="00386FC7" w:rsidP="00386FC7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z</w:t>
      </w:r>
      <w:proofErr w:type="gramEnd"/>
      <w:r w:rsidRPr="003167BB">
        <w:rPr>
          <w:b/>
        </w:rPr>
        <w:t xml:space="preserve"> posiedzenia Zarządu Powiatu Jarocińskiego</w:t>
      </w:r>
    </w:p>
    <w:p w:rsidR="00386FC7" w:rsidRPr="003167BB" w:rsidRDefault="00386FC7" w:rsidP="00386FC7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w</w:t>
      </w:r>
      <w:proofErr w:type="gramEnd"/>
      <w:r w:rsidRPr="003167BB">
        <w:rPr>
          <w:b/>
        </w:rPr>
        <w:t xml:space="preserve"> dniu </w:t>
      </w:r>
      <w:r w:rsidR="00C53B75">
        <w:rPr>
          <w:b/>
        </w:rPr>
        <w:t>02 sierpnia</w:t>
      </w:r>
      <w:r w:rsidRPr="003167BB">
        <w:rPr>
          <w:b/>
        </w:rPr>
        <w:t xml:space="preserve"> 2019 r. </w:t>
      </w:r>
    </w:p>
    <w:p w:rsidR="00386FC7" w:rsidRPr="003167BB" w:rsidRDefault="00386FC7" w:rsidP="00386FC7">
      <w:pPr>
        <w:spacing w:line="360" w:lineRule="auto"/>
        <w:jc w:val="both"/>
      </w:pPr>
    </w:p>
    <w:p w:rsidR="00386FC7" w:rsidRPr="003167BB" w:rsidRDefault="00386FC7" w:rsidP="00386FC7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C53B75">
        <w:t>02 sierpnia</w:t>
      </w:r>
      <w:r w:rsidRPr="003167BB">
        <w:t xml:space="preserve"> 2019 r. został ustalony przez p. Starostę. W obradach wzięło udział </w:t>
      </w:r>
      <w:r w:rsidR="005D5814">
        <w:t>dwóch</w:t>
      </w:r>
      <w:r w:rsidRPr="003167BB">
        <w:t xml:space="preserve"> Członków Zarządu zgodnie z listą obecności. </w:t>
      </w:r>
      <w:r w:rsidR="00C53B75" w:rsidRPr="00C53B75">
        <w:rPr>
          <w:i/>
        </w:rPr>
        <w:t>Nieobecna Pani Wicestarosta</w:t>
      </w:r>
      <w:r w:rsidR="00C53B75">
        <w:t xml:space="preserve">. </w:t>
      </w:r>
      <w:r w:rsidRPr="003167BB">
        <w:t>W posiedzeniu uczestniczyli także:</w:t>
      </w:r>
    </w:p>
    <w:p w:rsidR="00386FC7" w:rsidRDefault="00C53B75" w:rsidP="00386FC7">
      <w:pPr>
        <w:pStyle w:val="Akapitzlist"/>
        <w:numPr>
          <w:ilvl w:val="0"/>
          <w:numId w:val="1"/>
        </w:numPr>
        <w:spacing w:line="360" w:lineRule="auto"/>
        <w:jc w:val="both"/>
      </w:pPr>
      <w:r>
        <w:t>Jacek Jędrzejak</w:t>
      </w:r>
      <w:r w:rsidR="00386FC7">
        <w:t xml:space="preserve"> – </w:t>
      </w:r>
      <w:r>
        <w:t>Skarbnik Powiatu</w:t>
      </w:r>
    </w:p>
    <w:p w:rsidR="00386FC7" w:rsidRDefault="00386FC7" w:rsidP="00386FC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Ireneusz </w:t>
      </w:r>
      <w:proofErr w:type="spellStart"/>
      <w:r>
        <w:t>Lamprecht</w:t>
      </w:r>
      <w:proofErr w:type="spellEnd"/>
      <w:r>
        <w:t xml:space="preserve"> – Sekretarz Powiatu.</w:t>
      </w:r>
    </w:p>
    <w:p w:rsidR="00386FC7" w:rsidRPr="003167BB" w:rsidRDefault="00386FC7" w:rsidP="00386FC7">
      <w:pPr>
        <w:pStyle w:val="Akapitzlist"/>
        <w:spacing w:line="360" w:lineRule="auto"/>
        <w:ind w:left="1428"/>
        <w:jc w:val="both"/>
      </w:pPr>
    </w:p>
    <w:p w:rsidR="00386FC7" w:rsidRPr="003167BB" w:rsidRDefault="00386FC7" w:rsidP="00386FC7">
      <w:pPr>
        <w:spacing w:line="276" w:lineRule="auto"/>
        <w:ind w:firstLine="708"/>
        <w:jc w:val="both"/>
      </w:pPr>
      <w:r w:rsidRPr="003167BB">
        <w:t xml:space="preserve">Starosta p. Lidia Czechak rozpoczęła posiedzenie, witając wszystkich przybyłych. </w:t>
      </w:r>
    </w:p>
    <w:p w:rsidR="00386FC7" w:rsidRPr="0031193B" w:rsidRDefault="00386FC7" w:rsidP="00386FC7">
      <w:pPr>
        <w:spacing w:line="276" w:lineRule="auto"/>
        <w:jc w:val="both"/>
        <w:rPr>
          <w:color w:val="FF0000"/>
        </w:rPr>
      </w:pPr>
    </w:p>
    <w:p w:rsidR="00386FC7" w:rsidRPr="00383D47" w:rsidRDefault="00386FC7" w:rsidP="00386FC7">
      <w:pPr>
        <w:spacing w:line="276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2</w:t>
      </w:r>
    </w:p>
    <w:p w:rsidR="00386FC7" w:rsidRDefault="00386FC7" w:rsidP="00386FC7">
      <w:pPr>
        <w:spacing w:line="360" w:lineRule="auto"/>
        <w:jc w:val="both"/>
      </w:pPr>
      <w:r w:rsidRPr="00383D47">
        <w:rPr>
          <w:u w:val="single"/>
        </w:rPr>
        <w:t>Starosta</w:t>
      </w:r>
      <w:r w:rsidRPr="00383D47">
        <w:t>, przedłożyła do zatwierdzenia porządek obrad i zapytał</w:t>
      </w:r>
      <w:r w:rsidR="00DA62D1">
        <w:t>a</w:t>
      </w:r>
      <w:r w:rsidRPr="00383D47">
        <w:t>, czy ktoś chce wnieść do niego uwagi. Zarząd w składzie Starosta,</w:t>
      </w:r>
      <w:r>
        <w:t xml:space="preserve"> M. Stolecki</w:t>
      </w:r>
      <w:r w:rsidRPr="00383D47">
        <w:t xml:space="preserve"> jednogłośnie, bez uwag zatwierdził przedłożony porządek obrad. Posiedzen</w:t>
      </w:r>
      <w:r>
        <w:t>ie Zarządu przebiegło zgodnie z </w:t>
      </w:r>
      <w:r w:rsidRPr="00383D47">
        <w:t xml:space="preserve">następującym porządkiem:  </w:t>
      </w:r>
    </w:p>
    <w:p w:rsidR="005D5814" w:rsidRPr="00383D47" w:rsidRDefault="005D5814" w:rsidP="00386FC7">
      <w:pPr>
        <w:spacing w:line="360" w:lineRule="auto"/>
        <w:jc w:val="both"/>
      </w:pP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>Otwarcie posiedzenia.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>Przyjęcie proponowanego porządku obrad.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>Przyjęcie protokołu nr 42/19 z posiedzenia Zarządu w dniu 29 lipca 2019 r.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 xml:space="preserve">Rozpatrzenie pisma Komendy Powiatowej Państwowej Straży Pożarnej </w:t>
      </w:r>
      <w:r>
        <w:rPr>
          <w:rFonts w:eastAsia="Times New Roman"/>
        </w:rPr>
        <w:br/>
      </w:r>
      <w:r w:rsidRPr="00EA460E">
        <w:rPr>
          <w:rFonts w:eastAsia="Times New Roman"/>
        </w:rPr>
        <w:t xml:space="preserve">nr PF-0332.14.5.2019 </w:t>
      </w:r>
      <w:proofErr w:type="gramStart"/>
      <w:r w:rsidRPr="00EA460E">
        <w:rPr>
          <w:rFonts w:eastAsia="Times New Roman"/>
        </w:rPr>
        <w:t>w</w:t>
      </w:r>
      <w:proofErr w:type="gramEnd"/>
      <w:r w:rsidRPr="00EA460E">
        <w:rPr>
          <w:rFonts w:eastAsia="Times New Roman"/>
        </w:rPr>
        <w:t xml:space="preserve"> sprawie zmian w planie finansowym na 2019 rok.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 xml:space="preserve">Rozpatrzenie pisma Wojewody Wielkopolskiego nr FB-I.3111.249.2019.6 </w:t>
      </w:r>
      <w:proofErr w:type="gramStart"/>
      <w:r w:rsidRPr="00EA460E">
        <w:rPr>
          <w:rFonts w:eastAsia="Times New Roman"/>
        </w:rPr>
        <w:t>i</w:t>
      </w:r>
      <w:proofErr w:type="gramEnd"/>
      <w:r w:rsidRPr="00EA460E">
        <w:rPr>
          <w:rFonts w:eastAsia="Times New Roman"/>
        </w:rPr>
        <w:t xml:space="preserve"> przyjęcie do </w:t>
      </w:r>
      <w:r w:rsidR="00AD1C97" w:rsidRPr="00EA460E">
        <w:rPr>
          <w:rFonts w:eastAsia="Times New Roman"/>
        </w:rPr>
        <w:t>budżetu</w:t>
      </w:r>
      <w:r w:rsidRPr="00EA460E">
        <w:rPr>
          <w:rFonts w:eastAsia="Times New Roman"/>
        </w:rPr>
        <w:t xml:space="preserve"> powiatu zwiększonej dotacji w dziale 855.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 xml:space="preserve">Rozpatrzenie pisma Wojewody Wielkopolskiego nr FB-I.3111.242.2019.6 </w:t>
      </w:r>
      <w:proofErr w:type="gramStart"/>
      <w:r w:rsidRPr="00EA460E">
        <w:rPr>
          <w:rFonts w:eastAsia="Times New Roman"/>
        </w:rPr>
        <w:t>i</w:t>
      </w:r>
      <w:proofErr w:type="gramEnd"/>
      <w:r w:rsidRPr="00EA460E">
        <w:rPr>
          <w:rFonts w:eastAsia="Times New Roman"/>
        </w:rPr>
        <w:t xml:space="preserve"> przyjęcie do </w:t>
      </w:r>
      <w:r w:rsidR="00690415" w:rsidRPr="00EA460E">
        <w:rPr>
          <w:rFonts w:eastAsia="Times New Roman"/>
        </w:rPr>
        <w:t>budżetu</w:t>
      </w:r>
      <w:r w:rsidRPr="00EA460E">
        <w:rPr>
          <w:rFonts w:eastAsia="Times New Roman"/>
        </w:rPr>
        <w:t xml:space="preserve"> powiatu zwiększonej dotacji w dziale 853.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EA460E">
        <w:rPr>
          <w:rFonts w:eastAsia="Times New Roman"/>
        </w:rPr>
        <w:t xml:space="preserve">nr FN.3011.23.2019 </w:t>
      </w:r>
      <w:proofErr w:type="gramStart"/>
      <w:r w:rsidRPr="00EA460E">
        <w:rPr>
          <w:rFonts w:eastAsia="Times New Roman"/>
        </w:rPr>
        <w:t>w</w:t>
      </w:r>
      <w:proofErr w:type="gramEnd"/>
      <w:r w:rsidRPr="00EA460E">
        <w:rPr>
          <w:rFonts w:eastAsia="Times New Roman"/>
        </w:rPr>
        <w:t xml:space="preserve"> sprawie zmian w planie finansowym na 2019 rok.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EA460E">
        <w:rPr>
          <w:rFonts w:eastAsia="Times New Roman"/>
        </w:rPr>
        <w:t xml:space="preserve">nr FN.3011.24.2019 </w:t>
      </w:r>
      <w:proofErr w:type="gramStart"/>
      <w:r w:rsidRPr="00EA460E">
        <w:rPr>
          <w:rFonts w:eastAsia="Times New Roman"/>
        </w:rPr>
        <w:t>w</w:t>
      </w:r>
      <w:proofErr w:type="gramEnd"/>
      <w:r w:rsidRPr="00EA460E">
        <w:rPr>
          <w:rFonts w:eastAsia="Times New Roman"/>
        </w:rPr>
        <w:t xml:space="preserve"> sprawie zmian w planie finansowym na 2019 rok.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 xml:space="preserve">Rozpatrzenie pisma Powiatowego Urzędu Pracy w Jarocinie nr FK.0320.25.2019 </w:t>
      </w:r>
      <w:r>
        <w:rPr>
          <w:rFonts w:eastAsia="Times New Roman"/>
        </w:rPr>
        <w:br/>
      </w:r>
      <w:proofErr w:type="gramStart"/>
      <w:r w:rsidRPr="00EA460E">
        <w:rPr>
          <w:rFonts w:eastAsia="Times New Roman"/>
        </w:rPr>
        <w:t>w</w:t>
      </w:r>
      <w:proofErr w:type="gramEnd"/>
      <w:r w:rsidRPr="00EA460E">
        <w:rPr>
          <w:rFonts w:eastAsia="Times New Roman"/>
        </w:rPr>
        <w:t xml:space="preserve"> sprawie zmian w planie finansowym na 2019 rok.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 xml:space="preserve">Rozpatrzenie pisma Powiatowego Urzędu Pracy w Jarocinie nr FK.0320.26.2019 </w:t>
      </w:r>
      <w:r>
        <w:rPr>
          <w:rFonts w:eastAsia="Times New Roman"/>
        </w:rPr>
        <w:br/>
      </w:r>
      <w:proofErr w:type="gramStart"/>
      <w:r w:rsidRPr="00EA460E">
        <w:rPr>
          <w:rFonts w:eastAsia="Times New Roman"/>
        </w:rPr>
        <w:t>w</w:t>
      </w:r>
      <w:proofErr w:type="gramEnd"/>
      <w:r w:rsidRPr="00EA460E">
        <w:rPr>
          <w:rFonts w:eastAsia="Times New Roman"/>
        </w:rPr>
        <w:t xml:space="preserve"> sprawie zmian w planie finansowym na 2019 rok.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lastRenderedPageBreak/>
        <w:t xml:space="preserve">Rozpatrzenie pisma Wydziału Administracyjno - Inwestycyjnego </w:t>
      </w:r>
      <w:r>
        <w:rPr>
          <w:rFonts w:eastAsia="Times New Roman"/>
        </w:rPr>
        <w:br/>
      </w:r>
      <w:r w:rsidRPr="00EA460E">
        <w:rPr>
          <w:rFonts w:eastAsia="Times New Roman"/>
        </w:rPr>
        <w:t>nr A-OB.0023.6.2019.BA w sprawie zmian w planie finansowym na 2019 rok.</w:t>
      </w:r>
    </w:p>
    <w:p w:rsidR="00C53B75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>Rozpatrzenie pisma Wydziału Administracji i Inwestycji nr A-ZPI.3026.1.16.2019.JM3 w sprawie zmian w planie finansowym na 2019 rok.</w:t>
      </w:r>
    </w:p>
    <w:p w:rsidR="00690415" w:rsidRPr="00690415" w:rsidRDefault="00690415" w:rsidP="0069041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 xml:space="preserve">Rozpatrzenie pisma </w:t>
      </w:r>
      <w:r>
        <w:rPr>
          <w:rFonts w:eastAsia="Times New Roman"/>
        </w:rPr>
        <w:t>Biura Promocji</w:t>
      </w:r>
      <w:r w:rsidRPr="00EA460E">
        <w:rPr>
          <w:rFonts w:eastAsia="Times New Roman"/>
        </w:rPr>
        <w:t xml:space="preserve"> nr </w:t>
      </w:r>
      <w:r>
        <w:rPr>
          <w:rFonts w:eastAsia="Times New Roman"/>
        </w:rPr>
        <w:t>5/2019</w:t>
      </w:r>
      <w:r w:rsidRPr="00EA460E">
        <w:rPr>
          <w:rFonts w:eastAsia="Times New Roman"/>
        </w:rPr>
        <w:t xml:space="preserve"> w sprawie zmian w planie finansowym na 2019 rok.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 xml:space="preserve">Przyjęcie do wiadomości wyjaśnień I Liceum Ogólnokształcącego w Jarocinie </w:t>
      </w:r>
      <w:r>
        <w:rPr>
          <w:rFonts w:eastAsia="Times New Roman"/>
        </w:rPr>
        <w:br/>
      </w:r>
      <w:r w:rsidRPr="00EA460E">
        <w:rPr>
          <w:rFonts w:eastAsia="Times New Roman"/>
        </w:rPr>
        <w:t>nr ILO.3110.10.2019.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 xml:space="preserve">Przyjęcie do wiadomości wyjaśnień Poradni Psychologiczno - Pedagogicznej </w:t>
      </w:r>
      <w:r>
        <w:rPr>
          <w:rFonts w:eastAsia="Times New Roman"/>
        </w:rPr>
        <w:br/>
      </w:r>
      <w:r w:rsidRPr="00EA460E">
        <w:rPr>
          <w:rFonts w:eastAsia="Times New Roman"/>
        </w:rPr>
        <w:t>w Jarocinie nr PPP. 330.25.2019.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>Rozpatrzenie pisma Biura Projektów nr 60/07/2019 dotyczące uzgodnienia zaproponowanego sposobu skomunikowania Al. Niepodległości z ul. Wojska Polskiego.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 xml:space="preserve">Rozpatrzenie pisma Gminy Kotlin nr FIN.3014.7.2019 </w:t>
      </w:r>
      <w:proofErr w:type="gramStart"/>
      <w:r w:rsidRPr="00EA460E">
        <w:rPr>
          <w:rFonts w:eastAsia="Times New Roman"/>
        </w:rPr>
        <w:t>w</w:t>
      </w:r>
      <w:proofErr w:type="gramEnd"/>
      <w:r w:rsidRPr="00EA460E">
        <w:rPr>
          <w:rFonts w:eastAsia="Times New Roman"/>
        </w:rPr>
        <w:t xml:space="preserve"> sprawie udzielenia pomocy finansowej dla Powiatu Jarocińskiego.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>Rozpatrzenie wniosku Sołtysa wsi Stęgosz o dofinansowanie dożynek.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>Rozpatrzenie pisma Inspektora Chóru Filharmonii Poznańskiej dotyczące propozycji koncertu.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>Rozpatrzenie wniosku Stowarzyszenia na Rzecz Witaszyc o przyznanie gadżetów.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>Rozpatrzenie wniosku Stowarzyszenia RoweLOVE Jarocin o przyznanie gadżetów.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 xml:space="preserve">Zapoznanie się z pismem Wójta Gminy Kotlin nr RGK.7240.3.2019 </w:t>
      </w:r>
      <w:proofErr w:type="gramStart"/>
      <w:r w:rsidRPr="00EA460E">
        <w:rPr>
          <w:rFonts w:eastAsia="Times New Roman"/>
        </w:rPr>
        <w:t>dotyczące</w:t>
      </w:r>
      <w:proofErr w:type="gramEnd"/>
      <w:r w:rsidRPr="00EA460E">
        <w:rPr>
          <w:rFonts w:eastAsia="Times New Roman"/>
        </w:rPr>
        <w:t xml:space="preserve"> reaktywacji lub utworzenia linii komunikacyjnych.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>Rozpatrzenie projektu uchwały Zarządu Powiatu Jarocińskiego w sprawie upoważnienia pana Wojciecha Rodziaka - Powiatowego Inspektora Nadzoru Budowlanego w Jarocinie do składania oświadczeń woli związanych z prowadzeniem bieżącej działalności Powiatowego Inspektoratu Nadzoru Budowlanego w Jarocinie.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EA460E">
        <w:rPr>
          <w:rFonts w:eastAsia="Times New Roman"/>
        </w:rPr>
        <w:t>w sprawie uchwalenia budżetu Powiatu Jarocińskiego na 2019 r.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>Rozpatrzenie projektu uchwały Zarządu Powiatu Jarocińskiego w sprawie wyrażenia zgody na dysponowanie nieruchomościami na cele budowlane położonymi w Jarocinie, stanowiącymi własność Powiatu Jarocińskiego.</w:t>
      </w:r>
    </w:p>
    <w:p w:rsidR="00C53B75" w:rsidRPr="00EA460E" w:rsidRDefault="00C53B75" w:rsidP="00C53B75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rFonts w:eastAsia="Times New Roman"/>
        </w:rPr>
      </w:pPr>
      <w:r w:rsidRPr="00EA460E">
        <w:rPr>
          <w:rFonts w:eastAsia="Times New Roman"/>
        </w:rPr>
        <w:t>Sprawy pozostałe.</w:t>
      </w:r>
    </w:p>
    <w:p w:rsidR="00DA62D1" w:rsidRDefault="00DA62D1" w:rsidP="007679E8">
      <w:pPr>
        <w:spacing w:line="360" w:lineRule="auto"/>
        <w:jc w:val="both"/>
      </w:pPr>
    </w:p>
    <w:p w:rsidR="007679E8" w:rsidRPr="00CA557B" w:rsidRDefault="007679E8" w:rsidP="007679E8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>. 3</w:t>
      </w:r>
    </w:p>
    <w:p w:rsidR="009A45FB" w:rsidRDefault="007679E8" w:rsidP="007679E8">
      <w:pPr>
        <w:spacing w:line="360" w:lineRule="auto"/>
        <w:jc w:val="both"/>
      </w:pPr>
      <w:r w:rsidRPr="00383D47">
        <w:rPr>
          <w:u w:val="single"/>
        </w:rPr>
        <w:t>Starosta</w:t>
      </w:r>
      <w:r w:rsidRPr="00383D47">
        <w:t xml:space="preserve"> przedłożyła do przyjęcia protokół nr </w:t>
      </w:r>
      <w:r>
        <w:t>4</w:t>
      </w:r>
      <w:r w:rsidR="00C53B75">
        <w:t>2</w:t>
      </w:r>
      <w:r w:rsidRPr="00383D47">
        <w:t xml:space="preserve">/19 z posiedzenia Zarządu w dniu </w:t>
      </w:r>
      <w:r w:rsidR="005D5814">
        <w:t>2</w:t>
      </w:r>
      <w:r w:rsidR="00C53B75">
        <w:t>9</w:t>
      </w:r>
      <w:r>
        <w:t xml:space="preserve"> lipca</w:t>
      </w:r>
      <w:r w:rsidRPr="00383D47">
        <w:t xml:space="preserve"> 2019 r. Zapytała, czy któryś z Członków Zarządu wnosi do niego zastrzeżenia lub uwagi?</w:t>
      </w:r>
    </w:p>
    <w:p w:rsidR="007679E8" w:rsidRPr="00383D47" w:rsidRDefault="007679E8" w:rsidP="007679E8">
      <w:pPr>
        <w:spacing w:line="360" w:lineRule="auto"/>
        <w:jc w:val="both"/>
      </w:pPr>
      <w:r w:rsidRPr="00383D47">
        <w:lastRenderedPageBreak/>
        <w:t xml:space="preserve">Zarząd nie wniósł uwag do protokołu. Jednogłośnie Zarząd w składzie </w:t>
      </w:r>
      <w:r>
        <w:t>Starosta,</w:t>
      </w:r>
      <w:r w:rsidRPr="00383D47">
        <w:t xml:space="preserve"> </w:t>
      </w:r>
      <w:r>
        <w:t>M. Stolecki</w:t>
      </w:r>
      <w:r w:rsidRPr="00383D47">
        <w:t xml:space="preserve"> zatwierdził jego treść.</w:t>
      </w:r>
    </w:p>
    <w:p w:rsidR="00A72BA4" w:rsidRDefault="00A72BA4" w:rsidP="00386FC7">
      <w:pPr>
        <w:pStyle w:val="NormalnyWeb"/>
        <w:spacing w:before="0" w:beforeAutospacing="0" w:after="0" w:afterAutospacing="0"/>
      </w:pPr>
    </w:p>
    <w:p w:rsidR="00A72BA4" w:rsidRPr="00CA557B" w:rsidRDefault="00A72BA4" w:rsidP="00A72BA4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4</w:t>
      </w:r>
    </w:p>
    <w:p w:rsidR="002D02FD" w:rsidRPr="00C53B75" w:rsidRDefault="002D02FD" w:rsidP="00C53B75">
      <w:pPr>
        <w:spacing w:line="360" w:lineRule="auto"/>
        <w:jc w:val="both"/>
        <w:rPr>
          <w:b/>
        </w:rPr>
      </w:pPr>
      <w:r w:rsidRPr="002D02FD">
        <w:t>Starosta przedłożyła do</w:t>
      </w:r>
      <w:r>
        <w:rPr>
          <w:b/>
        </w:rPr>
        <w:t xml:space="preserve"> </w:t>
      </w:r>
      <w:r>
        <w:t>r</w:t>
      </w:r>
      <w:r w:rsidR="00262D30">
        <w:t>ozpatrzeni</w:t>
      </w:r>
      <w:r>
        <w:t>a</w:t>
      </w:r>
      <w:r w:rsidR="00262D30">
        <w:t xml:space="preserve"> pism</w:t>
      </w:r>
      <w:r>
        <w:t>o</w:t>
      </w:r>
      <w:r w:rsidR="00262D30">
        <w:t xml:space="preserve"> </w:t>
      </w:r>
      <w:r w:rsidR="00C53B75" w:rsidRPr="00C53B75">
        <w:rPr>
          <w:b/>
        </w:rPr>
        <w:t>Komendy Powiato</w:t>
      </w:r>
      <w:r w:rsidR="00C53B75">
        <w:rPr>
          <w:b/>
        </w:rPr>
        <w:t xml:space="preserve">wej Państwowej Straży Pożarnej </w:t>
      </w:r>
      <w:r w:rsidR="00C53B75" w:rsidRPr="00C53B75">
        <w:rPr>
          <w:b/>
        </w:rPr>
        <w:t xml:space="preserve">nr PF-0332.14.5.2019 </w:t>
      </w:r>
      <w:proofErr w:type="gramStart"/>
      <w:r w:rsidR="00C53B75" w:rsidRPr="00C53B75">
        <w:rPr>
          <w:b/>
        </w:rPr>
        <w:t>w</w:t>
      </w:r>
      <w:proofErr w:type="gramEnd"/>
      <w:r w:rsidR="00C53B75" w:rsidRPr="00C53B75">
        <w:rPr>
          <w:b/>
        </w:rPr>
        <w:t xml:space="preserve"> sprawie zmian w planie finansowym na 2019 rok.</w:t>
      </w:r>
      <w:r w:rsidR="00262D30" w:rsidRPr="002D02FD">
        <w:rPr>
          <w:b/>
        </w:rPr>
        <w:t xml:space="preserve"> </w:t>
      </w:r>
      <w:r w:rsidRPr="002D02FD">
        <w:rPr>
          <w:i/>
        </w:rPr>
        <w:t xml:space="preserve">Pismo stanowi załącznik nr 1 do protokołu. </w:t>
      </w:r>
    </w:p>
    <w:p w:rsidR="002D02FD" w:rsidRDefault="002D02FD" w:rsidP="00A72BA4">
      <w:pPr>
        <w:spacing w:line="360" w:lineRule="auto"/>
        <w:jc w:val="both"/>
        <w:rPr>
          <w:b/>
        </w:rPr>
      </w:pPr>
    </w:p>
    <w:p w:rsidR="00DA62D1" w:rsidRPr="00DA62D1" w:rsidRDefault="00AD1C97" w:rsidP="00A72BA4">
      <w:pPr>
        <w:spacing w:line="360" w:lineRule="auto"/>
        <w:jc w:val="both"/>
      </w:pPr>
      <w:r>
        <w:t xml:space="preserve">Komendant zwrócił się o zmiany w planie finansowym na 2019 rok pomiędzy paragrafami. </w:t>
      </w:r>
    </w:p>
    <w:p w:rsidR="002D02FD" w:rsidRPr="002D02FD" w:rsidRDefault="00262D30" w:rsidP="002D02FD">
      <w:pPr>
        <w:spacing w:line="360" w:lineRule="auto"/>
        <w:jc w:val="both"/>
        <w:rPr>
          <w:rFonts w:eastAsia="Times New Roman"/>
          <w:b/>
          <w:bCs/>
        </w:rPr>
      </w:pPr>
      <w:r>
        <w:br/>
      </w:r>
      <w:r w:rsidR="002D02FD" w:rsidRPr="002D02FD">
        <w:rPr>
          <w:rFonts w:eastAsia="Times New Roman"/>
        </w:rPr>
        <w:t xml:space="preserve">Zarząd jednogłośnie w składzie Starosta, M. Stolecki wyraził zgodę na zmiany. </w:t>
      </w:r>
    </w:p>
    <w:p w:rsidR="00A72BA4" w:rsidRDefault="00A72BA4" w:rsidP="00A72BA4">
      <w:pPr>
        <w:spacing w:line="360" w:lineRule="auto"/>
        <w:jc w:val="both"/>
      </w:pPr>
    </w:p>
    <w:p w:rsidR="002D02FD" w:rsidRPr="00CA557B" w:rsidRDefault="002D02FD" w:rsidP="002D02FD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 w:rsidR="005D5814">
        <w:rPr>
          <w:b/>
        </w:rPr>
        <w:t>5</w:t>
      </w:r>
    </w:p>
    <w:p w:rsidR="00B93EE3" w:rsidRDefault="00D14D65" w:rsidP="00D14D65">
      <w:pPr>
        <w:spacing w:line="360" w:lineRule="auto"/>
        <w:jc w:val="both"/>
      </w:pPr>
      <w:r w:rsidRPr="002D02FD">
        <w:rPr>
          <w:rFonts w:eastAsia="Times New Roman"/>
        </w:rPr>
        <w:t xml:space="preserve">Zarząd jednogłośnie w składzie Starosta, M. Stolecki </w:t>
      </w:r>
      <w:r w:rsidR="00AD1C97">
        <w:t>rozpatrzył pismo</w:t>
      </w:r>
      <w:r w:rsidR="00AD1C97" w:rsidRPr="00AD1C97">
        <w:t xml:space="preserve"> </w:t>
      </w:r>
      <w:r w:rsidR="00AD1C97" w:rsidRPr="00690415">
        <w:rPr>
          <w:b/>
        </w:rPr>
        <w:t xml:space="preserve">Wojewody Wielkopolskiego nr </w:t>
      </w:r>
      <w:r w:rsidR="00690415" w:rsidRPr="00690415">
        <w:rPr>
          <w:rFonts w:eastAsia="Times New Roman"/>
          <w:b/>
        </w:rPr>
        <w:t>FB-I.3111.242.2019.6</w:t>
      </w:r>
      <w:r w:rsidR="00690415" w:rsidRPr="00EA460E">
        <w:rPr>
          <w:rFonts w:eastAsia="Times New Roman"/>
        </w:rPr>
        <w:t xml:space="preserve"> </w:t>
      </w:r>
      <w:proofErr w:type="gramStart"/>
      <w:r w:rsidR="00AD1C97" w:rsidRPr="00690415">
        <w:rPr>
          <w:b/>
        </w:rPr>
        <w:t>i</w:t>
      </w:r>
      <w:proofErr w:type="gramEnd"/>
      <w:r w:rsidR="00AD1C97" w:rsidRPr="00690415">
        <w:rPr>
          <w:b/>
        </w:rPr>
        <w:t xml:space="preserve"> przyjął do budżetu powiatu zwiększoną dotację w dziale 85</w:t>
      </w:r>
      <w:r w:rsidR="00690415">
        <w:rPr>
          <w:b/>
        </w:rPr>
        <w:t>3</w:t>
      </w:r>
      <w:r w:rsidR="00AD1C97" w:rsidRPr="00690415">
        <w:rPr>
          <w:b/>
        </w:rPr>
        <w:t>, rozdz. 85</w:t>
      </w:r>
      <w:r w:rsidR="00690415">
        <w:rPr>
          <w:b/>
        </w:rPr>
        <w:t>321</w:t>
      </w:r>
      <w:r w:rsidR="00AD1C97" w:rsidRPr="00690415">
        <w:rPr>
          <w:b/>
        </w:rPr>
        <w:t xml:space="preserve">, § 2110 o kwotę </w:t>
      </w:r>
      <w:r w:rsidR="00690415">
        <w:rPr>
          <w:b/>
        </w:rPr>
        <w:t>32 008</w:t>
      </w:r>
      <w:r w:rsidR="00AD1C97" w:rsidRPr="00690415">
        <w:rPr>
          <w:b/>
        </w:rPr>
        <w:t xml:space="preserve"> zł z przeznaczeniem </w:t>
      </w:r>
      <w:r w:rsidR="00690415">
        <w:rPr>
          <w:b/>
        </w:rPr>
        <w:br/>
      </w:r>
      <w:r w:rsidR="00AD1C97" w:rsidRPr="00690415">
        <w:rPr>
          <w:b/>
        </w:rPr>
        <w:t xml:space="preserve">na </w:t>
      </w:r>
      <w:r w:rsidR="00690415">
        <w:rPr>
          <w:b/>
        </w:rPr>
        <w:t>finansowanie działalności zespołów do spraw orzekania o niepełnosprawności.</w:t>
      </w:r>
      <w:r w:rsidR="00AD1C97">
        <w:t xml:space="preserve"> </w:t>
      </w:r>
      <w:r w:rsidR="00690415">
        <w:br/>
      </w:r>
      <w:r w:rsidR="00AD1C97">
        <w:rPr>
          <w:i/>
        </w:rPr>
        <w:t>Pismo</w:t>
      </w:r>
      <w:r w:rsidR="00B93EE3" w:rsidRPr="002D02FD">
        <w:rPr>
          <w:i/>
        </w:rPr>
        <w:t xml:space="preserve"> stanowi załącznik nr </w:t>
      </w:r>
      <w:r w:rsidR="00B93EE3">
        <w:rPr>
          <w:i/>
        </w:rPr>
        <w:t>2</w:t>
      </w:r>
      <w:r w:rsidR="00B93EE3" w:rsidRPr="002D02FD">
        <w:rPr>
          <w:i/>
        </w:rPr>
        <w:t xml:space="preserve"> do protokołu.</w:t>
      </w:r>
    </w:p>
    <w:p w:rsidR="00DA62D1" w:rsidRDefault="00DA62D1" w:rsidP="005D5814">
      <w:pPr>
        <w:spacing w:line="360" w:lineRule="auto"/>
        <w:jc w:val="both"/>
        <w:rPr>
          <w:b/>
        </w:rPr>
      </w:pPr>
    </w:p>
    <w:p w:rsidR="00690415" w:rsidRPr="00CA557B" w:rsidRDefault="00690415" w:rsidP="00690415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6</w:t>
      </w:r>
    </w:p>
    <w:p w:rsidR="00690415" w:rsidRDefault="00690415" w:rsidP="00690415">
      <w:pPr>
        <w:spacing w:line="360" w:lineRule="auto"/>
        <w:jc w:val="both"/>
      </w:pPr>
      <w:r w:rsidRPr="002D02FD">
        <w:rPr>
          <w:rFonts w:eastAsia="Times New Roman"/>
        </w:rPr>
        <w:t xml:space="preserve">Zarząd jednogłośnie w składzie Starosta, M. Stolecki </w:t>
      </w:r>
      <w:r>
        <w:t>rozpatrzył pismo</w:t>
      </w:r>
      <w:r w:rsidRPr="00AD1C97">
        <w:t xml:space="preserve"> </w:t>
      </w:r>
      <w:r w:rsidRPr="00690415">
        <w:rPr>
          <w:b/>
        </w:rPr>
        <w:t xml:space="preserve">Wojewody Wielkopolskiego nr FB-I.3111.249.2019.6 </w:t>
      </w:r>
      <w:proofErr w:type="gramStart"/>
      <w:r w:rsidRPr="00690415">
        <w:rPr>
          <w:b/>
        </w:rPr>
        <w:t>i</w:t>
      </w:r>
      <w:proofErr w:type="gramEnd"/>
      <w:r w:rsidRPr="00690415">
        <w:rPr>
          <w:b/>
        </w:rPr>
        <w:t xml:space="preserve"> przyjął do budżetu powiatu zwiększoną dotację w dziale 855, rozdz. 85595, § 2110 o kwotę 1 700 zł z przeznaczeniem na realizację ustawy z dnia 9 czerwca 2011 r. o wspieraniu rodziny i systemie pieczy zastępczej.</w:t>
      </w:r>
      <w:r>
        <w:t xml:space="preserve"> </w:t>
      </w:r>
      <w:r>
        <w:br/>
      </w:r>
      <w:r>
        <w:rPr>
          <w:i/>
        </w:rPr>
        <w:t>Pismo</w:t>
      </w:r>
      <w:r w:rsidRPr="002D02FD">
        <w:rPr>
          <w:i/>
        </w:rPr>
        <w:t xml:space="preserve"> stanowi załącznik nr </w:t>
      </w:r>
      <w:r w:rsidR="00935602">
        <w:rPr>
          <w:i/>
        </w:rPr>
        <w:t>3</w:t>
      </w:r>
      <w:r w:rsidRPr="002D02FD">
        <w:rPr>
          <w:i/>
        </w:rPr>
        <w:t xml:space="preserve"> do protokołu.</w:t>
      </w:r>
    </w:p>
    <w:p w:rsidR="00690415" w:rsidRDefault="00690415" w:rsidP="00DA62D1">
      <w:pPr>
        <w:spacing w:line="360" w:lineRule="auto"/>
        <w:jc w:val="both"/>
        <w:rPr>
          <w:b/>
        </w:rPr>
      </w:pPr>
    </w:p>
    <w:p w:rsidR="00690415" w:rsidRPr="00CA557B" w:rsidRDefault="00690415" w:rsidP="00690415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7</w:t>
      </w:r>
    </w:p>
    <w:p w:rsidR="00A320E0" w:rsidRDefault="00690415" w:rsidP="00A320E0">
      <w:pPr>
        <w:spacing w:line="360" w:lineRule="auto"/>
        <w:jc w:val="both"/>
      </w:pPr>
      <w:r w:rsidRPr="002D02FD">
        <w:t>Starosta przedłożyła do</w:t>
      </w:r>
      <w:r>
        <w:rPr>
          <w:b/>
        </w:rPr>
        <w:t xml:space="preserve"> </w:t>
      </w:r>
      <w:r>
        <w:t>rozpatrzenia pismo</w:t>
      </w:r>
      <w:r>
        <w:rPr>
          <w:b/>
        </w:rPr>
        <w:t xml:space="preserve"> </w:t>
      </w:r>
      <w:r w:rsidRPr="00690415">
        <w:rPr>
          <w:b/>
        </w:rPr>
        <w:t>Powiatowego Centr</w:t>
      </w:r>
      <w:r>
        <w:rPr>
          <w:b/>
        </w:rPr>
        <w:t xml:space="preserve">um Pomocy Rodzinie </w:t>
      </w:r>
      <w:r w:rsidR="00935602">
        <w:rPr>
          <w:b/>
        </w:rPr>
        <w:br/>
      </w:r>
      <w:r>
        <w:rPr>
          <w:b/>
        </w:rPr>
        <w:t xml:space="preserve">w Jarocinie </w:t>
      </w:r>
      <w:r w:rsidRPr="00690415">
        <w:rPr>
          <w:b/>
        </w:rPr>
        <w:t xml:space="preserve">nr FN.3011.23.2019 </w:t>
      </w:r>
      <w:proofErr w:type="gramStart"/>
      <w:r w:rsidRPr="00690415">
        <w:rPr>
          <w:b/>
        </w:rPr>
        <w:t>w</w:t>
      </w:r>
      <w:proofErr w:type="gramEnd"/>
      <w:r w:rsidRPr="00690415">
        <w:rPr>
          <w:b/>
        </w:rPr>
        <w:t xml:space="preserve"> sprawie zmian w planie finansowym na 2019 rok.</w:t>
      </w:r>
      <w:r w:rsidR="00A320E0" w:rsidRPr="00A320E0">
        <w:rPr>
          <w:i/>
        </w:rPr>
        <w:t xml:space="preserve"> </w:t>
      </w:r>
      <w:r w:rsidR="00A320E0">
        <w:rPr>
          <w:i/>
        </w:rPr>
        <w:t>Pismo</w:t>
      </w:r>
      <w:r w:rsidR="00A320E0" w:rsidRPr="002D02FD">
        <w:rPr>
          <w:i/>
        </w:rPr>
        <w:t xml:space="preserve"> stanowi załącznik nr </w:t>
      </w:r>
      <w:r w:rsidR="00A320E0">
        <w:rPr>
          <w:i/>
        </w:rPr>
        <w:t>4</w:t>
      </w:r>
      <w:r w:rsidR="00A320E0" w:rsidRPr="002D02FD">
        <w:rPr>
          <w:i/>
        </w:rPr>
        <w:t xml:space="preserve"> do protokołu.</w:t>
      </w:r>
    </w:p>
    <w:p w:rsidR="00690415" w:rsidRDefault="00690415" w:rsidP="00690415">
      <w:pPr>
        <w:spacing w:line="360" w:lineRule="auto"/>
        <w:jc w:val="both"/>
        <w:rPr>
          <w:b/>
        </w:rPr>
      </w:pPr>
    </w:p>
    <w:p w:rsidR="00690415" w:rsidRPr="00690415" w:rsidRDefault="00690415" w:rsidP="00690415">
      <w:pPr>
        <w:spacing w:line="360" w:lineRule="auto"/>
        <w:jc w:val="both"/>
      </w:pPr>
      <w:r w:rsidRPr="00690415">
        <w:t xml:space="preserve">Na podstawie Zarządzenia Wojewody Wielkopolskiego z dnia 22 lipca 2019 roku został zwiększony plan dotacji celowych na rok 2019 o kwotę 1 700 </w:t>
      </w:r>
      <w:proofErr w:type="gramStart"/>
      <w:r w:rsidRPr="00690415">
        <w:t>zł  z</w:t>
      </w:r>
      <w:proofErr w:type="gramEnd"/>
      <w:r w:rsidRPr="00690415">
        <w:t xml:space="preserve"> przeznaczeniem na realizację </w:t>
      </w:r>
      <w:r w:rsidRPr="00690415">
        <w:lastRenderedPageBreak/>
        <w:t xml:space="preserve">ustawy z dnia 9 czerwca 2011 r. o wspieraniu rodziny i systemie pieczy zastępczej. </w:t>
      </w:r>
      <w:r w:rsidRPr="00690415">
        <w:br/>
      </w:r>
    </w:p>
    <w:p w:rsidR="00690415" w:rsidRDefault="00935602" w:rsidP="00690415">
      <w:pPr>
        <w:spacing w:line="360" w:lineRule="auto"/>
        <w:jc w:val="both"/>
        <w:rPr>
          <w:b/>
        </w:rPr>
      </w:pPr>
      <w:r w:rsidRPr="002D02FD">
        <w:rPr>
          <w:rFonts w:eastAsia="Times New Roman"/>
        </w:rPr>
        <w:t>Zarząd jednogłośnie w składzie Starosta, M. Stolecki</w:t>
      </w:r>
      <w:r>
        <w:rPr>
          <w:rFonts w:eastAsia="Times New Roman"/>
        </w:rPr>
        <w:t xml:space="preserve"> wyraził zgodę na zmiany. </w:t>
      </w:r>
    </w:p>
    <w:p w:rsidR="00935602" w:rsidRDefault="00935602" w:rsidP="00690415">
      <w:pPr>
        <w:spacing w:line="360" w:lineRule="auto"/>
        <w:jc w:val="both"/>
        <w:rPr>
          <w:b/>
        </w:rPr>
      </w:pPr>
    </w:p>
    <w:p w:rsidR="00690415" w:rsidRPr="00CA557B" w:rsidRDefault="00690415" w:rsidP="00690415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8</w:t>
      </w:r>
    </w:p>
    <w:p w:rsidR="00690415" w:rsidRPr="00935602" w:rsidRDefault="00690415" w:rsidP="00935602">
      <w:pPr>
        <w:spacing w:line="360" w:lineRule="auto"/>
        <w:jc w:val="both"/>
        <w:rPr>
          <w:b/>
        </w:rPr>
      </w:pPr>
      <w:r w:rsidRPr="002D02FD">
        <w:t>Starosta przedłożyła do</w:t>
      </w:r>
      <w:r>
        <w:rPr>
          <w:b/>
        </w:rPr>
        <w:t xml:space="preserve"> </w:t>
      </w:r>
      <w:r>
        <w:t>rozpatrzenia pismo</w:t>
      </w:r>
      <w:r w:rsidR="00935602" w:rsidRPr="00935602">
        <w:t xml:space="preserve"> </w:t>
      </w:r>
      <w:r w:rsidR="00935602" w:rsidRPr="00935602">
        <w:rPr>
          <w:b/>
        </w:rPr>
        <w:t xml:space="preserve">Powiatowego Centrum Pomocy Rodzinie w Jarocinie nr FN.3011.24.2019 </w:t>
      </w:r>
      <w:proofErr w:type="gramStart"/>
      <w:r w:rsidR="00935602" w:rsidRPr="00935602">
        <w:rPr>
          <w:b/>
        </w:rPr>
        <w:t>w</w:t>
      </w:r>
      <w:proofErr w:type="gramEnd"/>
      <w:r w:rsidR="00935602" w:rsidRPr="00935602">
        <w:rPr>
          <w:b/>
        </w:rPr>
        <w:t xml:space="preserve"> sprawie zmian w planie finansowym na 2019 rok.</w:t>
      </w:r>
    </w:p>
    <w:p w:rsidR="00A320E0" w:rsidRDefault="00A320E0" w:rsidP="00A320E0">
      <w:pPr>
        <w:spacing w:line="360" w:lineRule="auto"/>
        <w:jc w:val="both"/>
      </w:pPr>
      <w:r>
        <w:rPr>
          <w:i/>
        </w:rPr>
        <w:t>Pismo</w:t>
      </w:r>
      <w:r w:rsidRPr="002D02FD">
        <w:rPr>
          <w:i/>
        </w:rPr>
        <w:t xml:space="preserve"> stanowi załącznik nr </w:t>
      </w:r>
      <w:r>
        <w:rPr>
          <w:i/>
        </w:rPr>
        <w:t>5</w:t>
      </w:r>
      <w:r w:rsidRPr="002D02FD">
        <w:rPr>
          <w:i/>
        </w:rPr>
        <w:t xml:space="preserve"> do protokołu.</w:t>
      </w:r>
    </w:p>
    <w:p w:rsidR="00935602" w:rsidRDefault="00935602" w:rsidP="00690415">
      <w:pPr>
        <w:spacing w:line="360" w:lineRule="auto"/>
        <w:jc w:val="both"/>
        <w:rPr>
          <w:b/>
        </w:rPr>
      </w:pPr>
    </w:p>
    <w:p w:rsidR="00935602" w:rsidRDefault="00935602" w:rsidP="0093560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2019 rok w związku z pismami Wojewody Wielkopolskiego z dnia 26.07.2019 </w:t>
      </w:r>
      <w:proofErr w:type="gramStart"/>
      <w:r>
        <w:rPr>
          <w:rFonts w:eastAsia="Times New Roman"/>
        </w:rPr>
        <w:t>r</w:t>
      </w:r>
      <w:proofErr w:type="gramEnd"/>
      <w:r>
        <w:rPr>
          <w:rFonts w:eastAsia="Times New Roman"/>
        </w:rPr>
        <w:t xml:space="preserve">. w sprawie zwiększenia środków w kwocie </w:t>
      </w:r>
      <w:r>
        <w:rPr>
          <w:rFonts w:eastAsia="Times New Roman"/>
        </w:rPr>
        <w:br/>
        <w:t xml:space="preserve">32 008 zł pochodzących z rezerwy celowej przeznaczone na finansowanie działalności zespołów do spraw orzekania o niepełnosprawności. </w:t>
      </w:r>
    </w:p>
    <w:p w:rsidR="00935602" w:rsidRDefault="00935602" w:rsidP="00935602">
      <w:pPr>
        <w:spacing w:line="360" w:lineRule="auto"/>
        <w:jc w:val="both"/>
        <w:rPr>
          <w:rFonts w:eastAsia="Times New Roman"/>
        </w:rPr>
      </w:pPr>
    </w:p>
    <w:p w:rsidR="00935602" w:rsidRDefault="00935602" w:rsidP="00935602">
      <w:pPr>
        <w:spacing w:line="360" w:lineRule="auto"/>
        <w:jc w:val="both"/>
        <w:rPr>
          <w:b/>
        </w:rPr>
      </w:pPr>
      <w:r w:rsidRPr="002D02FD">
        <w:rPr>
          <w:rFonts w:eastAsia="Times New Roman"/>
        </w:rPr>
        <w:t>Zarząd jednogłośnie w składzie Starosta, M. Stolecki</w:t>
      </w:r>
      <w:r>
        <w:rPr>
          <w:rFonts w:eastAsia="Times New Roman"/>
        </w:rPr>
        <w:t xml:space="preserve"> wyraził zgodę na zmiany. </w:t>
      </w:r>
    </w:p>
    <w:p w:rsidR="00935602" w:rsidRDefault="00935602" w:rsidP="00690415">
      <w:pPr>
        <w:spacing w:line="360" w:lineRule="auto"/>
        <w:jc w:val="both"/>
        <w:rPr>
          <w:b/>
        </w:rPr>
      </w:pPr>
    </w:p>
    <w:p w:rsidR="00690415" w:rsidRPr="00CA557B" w:rsidRDefault="00690415" w:rsidP="00690415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9</w:t>
      </w:r>
    </w:p>
    <w:p w:rsidR="00A320E0" w:rsidRDefault="00690415" w:rsidP="00A320E0">
      <w:pPr>
        <w:spacing w:line="360" w:lineRule="auto"/>
        <w:jc w:val="both"/>
      </w:pPr>
      <w:r w:rsidRPr="002D02FD">
        <w:t>Starosta przedłożyła do</w:t>
      </w:r>
      <w:r>
        <w:rPr>
          <w:b/>
        </w:rPr>
        <w:t xml:space="preserve"> </w:t>
      </w:r>
      <w:r>
        <w:t>rozpatrzenia pismo</w:t>
      </w:r>
      <w:r w:rsidR="00935602" w:rsidRPr="00935602">
        <w:t xml:space="preserve"> </w:t>
      </w:r>
      <w:r w:rsidR="00935602" w:rsidRPr="00935602">
        <w:rPr>
          <w:b/>
        </w:rPr>
        <w:t xml:space="preserve">Powiatowego Urzędu Pracy w Jarocinie nr FK.0320.25.2019 </w:t>
      </w:r>
      <w:proofErr w:type="gramStart"/>
      <w:r w:rsidR="00935602" w:rsidRPr="00935602">
        <w:rPr>
          <w:b/>
        </w:rPr>
        <w:t>w</w:t>
      </w:r>
      <w:proofErr w:type="gramEnd"/>
      <w:r w:rsidR="00935602" w:rsidRPr="00935602">
        <w:rPr>
          <w:b/>
        </w:rPr>
        <w:t xml:space="preserve"> sprawie zmian w planie finansowym na 2019 rok.</w:t>
      </w:r>
      <w:r w:rsidR="00A320E0" w:rsidRPr="00A320E0">
        <w:rPr>
          <w:i/>
        </w:rPr>
        <w:t xml:space="preserve"> </w:t>
      </w:r>
      <w:r w:rsidR="00A320E0">
        <w:rPr>
          <w:i/>
        </w:rPr>
        <w:t>Pismo</w:t>
      </w:r>
      <w:r w:rsidR="00A320E0" w:rsidRPr="002D02FD">
        <w:rPr>
          <w:i/>
        </w:rPr>
        <w:t xml:space="preserve"> stanowi załącznik nr </w:t>
      </w:r>
      <w:r w:rsidR="00A320E0">
        <w:rPr>
          <w:i/>
        </w:rPr>
        <w:t>6</w:t>
      </w:r>
      <w:r w:rsidR="00A320E0" w:rsidRPr="002D02FD">
        <w:rPr>
          <w:i/>
        </w:rPr>
        <w:t xml:space="preserve"> do protokołu.</w:t>
      </w:r>
    </w:p>
    <w:p w:rsidR="00935602" w:rsidRDefault="00935602" w:rsidP="00935602">
      <w:pPr>
        <w:spacing w:line="360" w:lineRule="auto"/>
        <w:jc w:val="both"/>
        <w:rPr>
          <w:rFonts w:eastAsia="Times New Roman"/>
        </w:rPr>
      </w:pPr>
    </w:p>
    <w:p w:rsidR="00935602" w:rsidRDefault="00935602" w:rsidP="00935602">
      <w:pPr>
        <w:spacing w:line="360" w:lineRule="auto"/>
        <w:jc w:val="both"/>
        <w:rPr>
          <w:b/>
        </w:rPr>
      </w:pPr>
      <w:r w:rsidRPr="002D02FD">
        <w:rPr>
          <w:rFonts w:eastAsia="Times New Roman"/>
        </w:rPr>
        <w:t>Zarząd jednogłośnie w składzie Starosta, M. Stolecki</w:t>
      </w:r>
      <w:r>
        <w:rPr>
          <w:rFonts w:eastAsia="Times New Roman"/>
        </w:rPr>
        <w:t xml:space="preserve"> podjął decyzję o rozpatrzeniu pisma na kolejnym posiedzeniu Zarządu. </w:t>
      </w:r>
    </w:p>
    <w:p w:rsidR="00935602" w:rsidRDefault="00935602" w:rsidP="00690415">
      <w:pPr>
        <w:spacing w:line="360" w:lineRule="auto"/>
        <w:jc w:val="both"/>
        <w:rPr>
          <w:b/>
        </w:rPr>
      </w:pPr>
    </w:p>
    <w:p w:rsidR="00690415" w:rsidRPr="00CA557B" w:rsidRDefault="00690415" w:rsidP="00690415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10</w:t>
      </w:r>
    </w:p>
    <w:p w:rsidR="00A320E0" w:rsidRDefault="00690415" w:rsidP="00A320E0">
      <w:pPr>
        <w:spacing w:line="360" w:lineRule="auto"/>
        <w:jc w:val="both"/>
      </w:pPr>
      <w:r w:rsidRPr="002D02FD">
        <w:t>Starosta przedłożyła do</w:t>
      </w:r>
      <w:r>
        <w:rPr>
          <w:b/>
        </w:rPr>
        <w:t xml:space="preserve"> </w:t>
      </w:r>
      <w:r>
        <w:t>rozpatrzenia pismo</w:t>
      </w:r>
      <w:r w:rsidR="00935602" w:rsidRPr="00935602">
        <w:t xml:space="preserve"> </w:t>
      </w:r>
      <w:r w:rsidR="00935602" w:rsidRPr="00935602">
        <w:rPr>
          <w:b/>
        </w:rPr>
        <w:t xml:space="preserve">Powiatowego Urzędu Pracy w Jarocinie nr FK.0320.26.2019 </w:t>
      </w:r>
      <w:proofErr w:type="gramStart"/>
      <w:r w:rsidR="00935602" w:rsidRPr="00935602">
        <w:rPr>
          <w:b/>
        </w:rPr>
        <w:t>w</w:t>
      </w:r>
      <w:proofErr w:type="gramEnd"/>
      <w:r w:rsidR="00935602" w:rsidRPr="00935602">
        <w:rPr>
          <w:b/>
        </w:rPr>
        <w:t xml:space="preserve"> sprawie zmian w planie finansowym na 2019 rok.</w:t>
      </w:r>
      <w:r w:rsidR="00A320E0" w:rsidRPr="00A320E0">
        <w:rPr>
          <w:i/>
        </w:rPr>
        <w:t xml:space="preserve"> </w:t>
      </w:r>
      <w:r w:rsidR="00A320E0">
        <w:rPr>
          <w:i/>
        </w:rPr>
        <w:t>Pismo</w:t>
      </w:r>
      <w:r w:rsidR="00A320E0" w:rsidRPr="002D02FD">
        <w:rPr>
          <w:i/>
        </w:rPr>
        <w:t xml:space="preserve"> stanowi załącznik nr </w:t>
      </w:r>
      <w:r w:rsidR="00A320E0">
        <w:rPr>
          <w:i/>
        </w:rPr>
        <w:t>7</w:t>
      </w:r>
      <w:r w:rsidR="00A320E0" w:rsidRPr="002D02FD">
        <w:rPr>
          <w:i/>
        </w:rPr>
        <w:t xml:space="preserve"> do protokołu.</w:t>
      </w:r>
    </w:p>
    <w:p w:rsidR="00935602" w:rsidRDefault="00935602" w:rsidP="00935602">
      <w:pPr>
        <w:spacing w:line="360" w:lineRule="auto"/>
        <w:jc w:val="both"/>
        <w:rPr>
          <w:rFonts w:eastAsia="Times New Roman"/>
        </w:rPr>
      </w:pPr>
    </w:p>
    <w:p w:rsidR="00935602" w:rsidRDefault="00935602" w:rsidP="00935602">
      <w:pPr>
        <w:spacing w:line="360" w:lineRule="auto"/>
        <w:jc w:val="both"/>
        <w:rPr>
          <w:b/>
        </w:rPr>
      </w:pPr>
      <w:r w:rsidRPr="002D02FD">
        <w:rPr>
          <w:rFonts w:eastAsia="Times New Roman"/>
        </w:rPr>
        <w:t>Zarząd jednogłośnie w składzie Starosta, M. Stolecki</w:t>
      </w:r>
      <w:r>
        <w:rPr>
          <w:rFonts w:eastAsia="Times New Roman"/>
        </w:rPr>
        <w:t xml:space="preserve"> podjął decyzję o rozpatrzeniu pisma na kolejnym posiedzeniu Zarządu. </w:t>
      </w:r>
    </w:p>
    <w:p w:rsidR="00690415" w:rsidRDefault="00690415" w:rsidP="00DA62D1">
      <w:pPr>
        <w:spacing w:line="360" w:lineRule="auto"/>
        <w:jc w:val="both"/>
        <w:rPr>
          <w:b/>
        </w:rPr>
      </w:pPr>
    </w:p>
    <w:p w:rsidR="00690415" w:rsidRPr="00CA557B" w:rsidRDefault="00690415" w:rsidP="00690415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11</w:t>
      </w:r>
    </w:p>
    <w:p w:rsidR="00935602" w:rsidRPr="00935602" w:rsidRDefault="00690415" w:rsidP="00935602">
      <w:pPr>
        <w:spacing w:line="360" w:lineRule="auto"/>
        <w:jc w:val="both"/>
        <w:rPr>
          <w:b/>
        </w:rPr>
      </w:pPr>
      <w:r w:rsidRPr="002D02FD">
        <w:t>Starosta przedłożyła do</w:t>
      </w:r>
      <w:r>
        <w:rPr>
          <w:b/>
        </w:rPr>
        <w:t xml:space="preserve"> </w:t>
      </w:r>
      <w:r>
        <w:t>rozpatrzenia pismo</w:t>
      </w:r>
      <w:r w:rsidR="00935602" w:rsidRPr="00935602">
        <w:t xml:space="preserve"> </w:t>
      </w:r>
      <w:r w:rsidR="00935602" w:rsidRPr="00935602">
        <w:rPr>
          <w:b/>
        </w:rPr>
        <w:t xml:space="preserve">Wydziału Administracyjno - Inwestycyjnego </w:t>
      </w:r>
    </w:p>
    <w:p w:rsidR="00A320E0" w:rsidRDefault="00935602" w:rsidP="00A320E0">
      <w:pPr>
        <w:spacing w:line="360" w:lineRule="auto"/>
        <w:jc w:val="both"/>
      </w:pPr>
      <w:proofErr w:type="gramStart"/>
      <w:r w:rsidRPr="00935602">
        <w:rPr>
          <w:b/>
        </w:rPr>
        <w:lastRenderedPageBreak/>
        <w:t>nr</w:t>
      </w:r>
      <w:proofErr w:type="gramEnd"/>
      <w:r w:rsidRPr="00935602">
        <w:rPr>
          <w:b/>
        </w:rPr>
        <w:t xml:space="preserve"> A-OB.0023.6.2019.BA w sprawie zmian w planie finansowym na 2019 rok.</w:t>
      </w:r>
      <w:r w:rsidR="00A320E0" w:rsidRPr="00A320E0">
        <w:rPr>
          <w:i/>
        </w:rPr>
        <w:t xml:space="preserve"> </w:t>
      </w:r>
      <w:r w:rsidR="00A320E0">
        <w:rPr>
          <w:i/>
        </w:rPr>
        <w:t>Pismo</w:t>
      </w:r>
      <w:r w:rsidR="00A320E0" w:rsidRPr="002D02FD">
        <w:rPr>
          <w:i/>
        </w:rPr>
        <w:t xml:space="preserve"> stanowi załącznik nr </w:t>
      </w:r>
      <w:r w:rsidR="00A320E0">
        <w:rPr>
          <w:i/>
        </w:rPr>
        <w:t>8</w:t>
      </w:r>
      <w:r w:rsidR="00A320E0" w:rsidRPr="002D02FD">
        <w:rPr>
          <w:i/>
        </w:rPr>
        <w:t xml:space="preserve"> do protokołu.</w:t>
      </w:r>
    </w:p>
    <w:p w:rsidR="00935602" w:rsidRDefault="00935602" w:rsidP="00935602">
      <w:pPr>
        <w:spacing w:line="360" w:lineRule="auto"/>
        <w:jc w:val="both"/>
        <w:rPr>
          <w:rFonts w:eastAsia="Times New Roman"/>
        </w:rPr>
      </w:pPr>
    </w:p>
    <w:p w:rsidR="00935602" w:rsidRDefault="00935602" w:rsidP="0093560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Wydział zwrócił się o przeznaczenie kwoty 5 920 zł na zakup sorbentu dla Komendy Powiatowej Państwowej Straży Pożarnej w Jarocinie. Kwota 5 920 zł pochodzi ze środków Wojewody Wielkopolskiego.</w:t>
      </w:r>
    </w:p>
    <w:p w:rsidR="00935602" w:rsidRDefault="00935602" w:rsidP="00935602">
      <w:pPr>
        <w:spacing w:line="360" w:lineRule="auto"/>
        <w:jc w:val="both"/>
        <w:rPr>
          <w:rFonts w:eastAsia="Times New Roman"/>
        </w:rPr>
      </w:pPr>
    </w:p>
    <w:p w:rsidR="00935602" w:rsidRDefault="00935602" w:rsidP="00935602">
      <w:pPr>
        <w:spacing w:line="360" w:lineRule="auto"/>
        <w:jc w:val="both"/>
        <w:rPr>
          <w:b/>
        </w:rPr>
      </w:pPr>
      <w:r w:rsidRPr="002D02FD">
        <w:rPr>
          <w:rFonts w:eastAsia="Times New Roman"/>
        </w:rPr>
        <w:t>Zarząd jednogłośnie w składzie Starosta, M. Stolecki</w:t>
      </w:r>
      <w:r>
        <w:rPr>
          <w:rFonts w:eastAsia="Times New Roman"/>
        </w:rPr>
        <w:t xml:space="preserve"> wyraził zgodę na przekazanie kwoty 3 000 zł. </w:t>
      </w:r>
    </w:p>
    <w:p w:rsidR="00690415" w:rsidRDefault="00690415" w:rsidP="00DA62D1">
      <w:pPr>
        <w:spacing w:line="360" w:lineRule="auto"/>
        <w:jc w:val="both"/>
        <w:rPr>
          <w:b/>
        </w:rPr>
      </w:pPr>
    </w:p>
    <w:p w:rsidR="00690415" w:rsidRPr="00CA557B" w:rsidRDefault="00690415" w:rsidP="00690415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12</w:t>
      </w:r>
    </w:p>
    <w:p w:rsidR="00A320E0" w:rsidRDefault="00690415" w:rsidP="00A320E0">
      <w:pPr>
        <w:spacing w:line="360" w:lineRule="auto"/>
        <w:jc w:val="both"/>
      </w:pPr>
      <w:r w:rsidRPr="002D02FD">
        <w:t>Starosta przedłożyła do</w:t>
      </w:r>
      <w:r>
        <w:rPr>
          <w:b/>
        </w:rPr>
        <w:t xml:space="preserve"> </w:t>
      </w:r>
      <w:r>
        <w:t>rozpatrzenia pismo</w:t>
      </w:r>
      <w:r w:rsidR="00935602" w:rsidRPr="00935602">
        <w:t xml:space="preserve"> </w:t>
      </w:r>
      <w:r w:rsidR="00935602" w:rsidRPr="00935602">
        <w:rPr>
          <w:b/>
        </w:rPr>
        <w:t>Wydziału Administracji i Inwestycji nr A-ZPI.3026.1.16.2019.JM3 w sprawie zmian w planie finansowym na 2019 rok.</w:t>
      </w:r>
      <w:r w:rsidR="00A320E0" w:rsidRPr="00A320E0">
        <w:rPr>
          <w:i/>
        </w:rPr>
        <w:t xml:space="preserve"> </w:t>
      </w:r>
      <w:r w:rsidR="00A320E0">
        <w:rPr>
          <w:i/>
        </w:rPr>
        <w:t>Pismo</w:t>
      </w:r>
      <w:r w:rsidR="00A320E0" w:rsidRPr="002D02FD">
        <w:rPr>
          <w:i/>
        </w:rPr>
        <w:t xml:space="preserve"> stanowi załącznik nr </w:t>
      </w:r>
      <w:r w:rsidR="00A320E0">
        <w:rPr>
          <w:i/>
        </w:rPr>
        <w:t>9</w:t>
      </w:r>
      <w:r w:rsidR="00A320E0" w:rsidRPr="002D02FD">
        <w:rPr>
          <w:i/>
        </w:rPr>
        <w:t xml:space="preserve"> do protokołu.</w:t>
      </w:r>
    </w:p>
    <w:p w:rsidR="00974F09" w:rsidRDefault="00974F09" w:rsidP="00974F09">
      <w:pPr>
        <w:spacing w:line="360" w:lineRule="auto"/>
        <w:jc w:val="both"/>
        <w:rPr>
          <w:rFonts w:eastAsia="Times New Roman"/>
        </w:rPr>
      </w:pPr>
    </w:p>
    <w:p w:rsidR="00974F09" w:rsidRPr="00974F09" w:rsidRDefault="00974F09" w:rsidP="00974F09">
      <w:pPr>
        <w:spacing w:line="360" w:lineRule="auto"/>
        <w:jc w:val="both"/>
        <w:rPr>
          <w:rFonts w:eastAsia="Times New Roman"/>
        </w:rPr>
      </w:pPr>
      <w:r w:rsidRPr="00974F09">
        <w:rPr>
          <w:rFonts w:eastAsia="Times New Roman"/>
        </w:rPr>
        <w:t xml:space="preserve">Konieczność dokonania powyższych zmian wynika z faktu zaoferowania przez Wykonawcę robót budowlanych kwoty wyższej niż planowana w planie finansowym jednostki </w:t>
      </w:r>
      <w:r>
        <w:rPr>
          <w:rFonts w:eastAsia="Times New Roman"/>
        </w:rPr>
        <w:br/>
      </w:r>
      <w:r w:rsidRPr="00974F09">
        <w:rPr>
          <w:rFonts w:eastAsia="Times New Roman"/>
        </w:rPr>
        <w:t xml:space="preserve">na wykonanie remontu pomieszczeń w budynku przy ul. Kościuszki w Jarocinie na potrzeby Klubu Seniora +. Otwarcie ofert w postępowaniu o udzielenie zamówienia publicznego </w:t>
      </w:r>
      <w:r>
        <w:rPr>
          <w:rFonts w:eastAsia="Times New Roman"/>
        </w:rPr>
        <w:br/>
      </w:r>
      <w:r w:rsidRPr="00974F09">
        <w:rPr>
          <w:rFonts w:eastAsia="Times New Roman"/>
        </w:rPr>
        <w:t xml:space="preserve">w trybie przetargu nieograniczonego na remont pomieszczeń w budynku przy ul. Kościuszki </w:t>
      </w:r>
      <w:r>
        <w:rPr>
          <w:rFonts w:eastAsia="Times New Roman"/>
        </w:rPr>
        <w:br/>
      </w:r>
      <w:r w:rsidRPr="00974F09">
        <w:rPr>
          <w:rFonts w:eastAsia="Times New Roman"/>
        </w:rPr>
        <w:t xml:space="preserve">w Jarocinie na potrzeby Klubu Seniora + odbyło się w dniu 30.07.2019 </w:t>
      </w:r>
      <w:proofErr w:type="gramStart"/>
      <w:r w:rsidRPr="00974F09">
        <w:rPr>
          <w:rFonts w:eastAsia="Times New Roman"/>
        </w:rPr>
        <w:t>r</w:t>
      </w:r>
      <w:proofErr w:type="gramEnd"/>
      <w:r w:rsidRPr="00974F09">
        <w:rPr>
          <w:rFonts w:eastAsia="Times New Roman"/>
        </w:rPr>
        <w:t>. Została złożona jedna oferta, której cena przewyższa kwotę zaplanowaną w planie finansowym na wykonanie tych prac.</w:t>
      </w:r>
    </w:p>
    <w:p w:rsidR="00935602" w:rsidRDefault="00935602" w:rsidP="00935602">
      <w:pPr>
        <w:spacing w:line="360" w:lineRule="auto"/>
        <w:jc w:val="both"/>
        <w:rPr>
          <w:rFonts w:eastAsia="Times New Roman"/>
        </w:rPr>
      </w:pPr>
    </w:p>
    <w:p w:rsidR="00974F09" w:rsidRDefault="00974F09" w:rsidP="0093560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Brakujące środki zostaną pokryte z rezerwy ogólnej. </w:t>
      </w:r>
    </w:p>
    <w:p w:rsidR="00974F09" w:rsidRDefault="00974F09" w:rsidP="00935602">
      <w:pPr>
        <w:spacing w:line="360" w:lineRule="auto"/>
        <w:jc w:val="both"/>
        <w:rPr>
          <w:rFonts w:eastAsia="Times New Roman"/>
        </w:rPr>
      </w:pPr>
    </w:p>
    <w:p w:rsidR="00935602" w:rsidRDefault="00935602" w:rsidP="00935602">
      <w:pPr>
        <w:spacing w:line="360" w:lineRule="auto"/>
        <w:jc w:val="both"/>
        <w:rPr>
          <w:b/>
        </w:rPr>
      </w:pPr>
      <w:r w:rsidRPr="002D02FD">
        <w:rPr>
          <w:rFonts w:eastAsia="Times New Roman"/>
        </w:rPr>
        <w:t>Zarząd jednogłośnie w składzie Starosta, M. Stolecki</w:t>
      </w:r>
      <w:r>
        <w:rPr>
          <w:rFonts w:eastAsia="Times New Roman"/>
        </w:rPr>
        <w:t xml:space="preserve"> wyraził zgodę na zmiany. </w:t>
      </w:r>
    </w:p>
    <w:p w:rsidR="00690415" w:rsidRDefault="00690415" w:rsidP="00DA62D1">
      <w:pPr>
        <w:spacing w:line="360" w:lineRule="auto"/>
        <w:jc w:val="both"/>
        <w:rPr>
          <w:b/>
        </w:rPr>
      </w:pPr>
    </w:p>
    <w:p w:rsidR="00690415" w:rsidRPr="00CA557B" w:rsidRDefault="00690415" w:rsidP="00690415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13</w:t>
      </w:r>
    </w:p>
    <w:p w:rsidR="00A320E0" w:rsidRDefault="00690415" w:rsidP="00A320E0">
      <w:pPr>
        <w:spacing w:line="360" w:lineRule="auto"/>
        <w:jc w:val="both"/>
      </w:pPr>
      <w:r w:rsidRPr="002D02FD">
        <w:t>Starosta przedłożyła do</w:t>
      </w:r>
      <w:r>
        <w:rPr>
          <w:b/>
        </w:rPr>
        <w:t xml:space="preserve"> </w:t>
      </w:r>
      <w:r>
        <w:t>rozpatrzenia pismo</w:t>
      </w:r>
      <w:r w:rsidR="00974F09" w:rsidRPr="00974F09">
        <w:t xml:space="preserve"> </w:t>
      </w:r>
      <w:r w:rsidR="00974F09" w:rsidRPr="00974F09">
        <w:rPr>
          <w:b/>
        </w:rPr>
        <w:t>Biura Promocji nr 5/2019 w sprawie zmian w planie finansowym na 2019 rok.</w:t>
      </w:r>
      <w:r w:rsidR="00A320E0" w:rsidRPr="00A320E0">
        <w:rPr>
          <w:i/>
        </w:rPr>
        <w:t xml:space="preserve"> </w:t>
      </w:r>
      <w:r w:rsidR="00A320E0">
        <w:rPr>
          <w:i/>
        </w:rPr>
        <w:t>Pismo</w:t>
      </w:r>
      <w:r w:rsidR="00A320E0" w:rsidRPr="002D02FD">
        <w:rPr>
          <w:i/>
        </w:rPr>
        <w:t xml:space="preserve"> stanowi załącznik nr </w:t>
      </w:r>
      <w:r w:rsidR="00A320E0">
        <w:rPr>
          <w:i/>
        </w:rPr>
        <w:t>10</w:t>
      </w:r>
      <w:r w:rsidR="00A320E0" w:rsidRPr="002D02FD">
        <w:rPr>
          <w:i/>
        </w:rPr>
        <w:t xml:space="preserve"> do protokołu.</w:t>
      </w:r>
    </w:p>
    <w:p w:rsidR="00935602" w:rsidRDefault="00935602" w:rsidP="00935602">
      <w:pPr>
        <w:spacing w:line="360" w:lineRule="auto"/>
        <w:jc w:val="both"/>
        <w:rPr>
          <w:rFonts w:eastAsia="Times New Roman"/>
        </w:rPr>
      </w:pPr>
    </w:p>
    <w:p w:rsidR="00974F09" w:rsidRDefault="00974F09" w:rsidP="0093560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Biuro Promocji poinformowało o braku środków potrzebnych na organizację dożynek Gminno Powiatowych w Radlinie. </w:t>
      </w:r>
    </w:p>
    <w:p w:rsidR="00935602" w:rsidRDefault="00935602" w:rsidP="00935602">
      <w:pPr>
        <w:spacing w:line="360" w:lineRule="auto"/>
        <w:jc w:val="both"/>
        <w:rPr>
          <w:b/>
        </w:rPr>
      </w:pPr>
      <w:r w:rsidRPr="002D02FD">
        <w:rPr>
          <w:rFonts w:eastAsia="Times New Roman"/>
        </w:rPr>
        <w:lastRenderedPageBreak/>
        <w:t>Zarząd jednogłośnie w składzie Starosta, M. Stolecki</w:t>
      </w:r>
      <w:r>
        <w:rPr>
          <w:rFonts w:eastAsia="Times New Roman"/>
        </w:rPr>
        <w:t xml:space="preserve"> wyraził zgodę na </w:t>
      </w:r>
      <w:r w:rsidR="00974F09">
        <w:rPr>
          <w:rFonts w:eastAsia="Times New Roman"/>
        </w:rPr>
        <w:t>przekazanie kwoty 6 500 zł</w:t>
      </w:r>
      <w:r>
        <w:rPr>
          <w:rFonts w:eastAsia="Times New Roman"/>
        </w:rPr>
        <w:t xml:space="preserve">. </w:t>
      </w:r>
    </w:p>
    <w:p w:rsidR="00690415" w:rsidRDefault="00690415" w:rsidP="00DA62D1">
      <w:pPr>
        <w:spacing w:line="360" w:lineRule="auto"/>
        <w:jc w:val="both"/>
        <w:rPr>
          <w:b/>
        </w:rPr>
      </w:pPr>
    </w:p>
    <w:p w:rsidR="00690415" w:rsidRPr="00CA557B" w:rsidRDefault="00690415" w:rsidP="00690415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14</w:t>
      </w:r>
    </w:p>
    <w:p w:rsidR="00A320E0" w:rsidRDefault="00935602" w:rsidP="00A320E0">
      <w:pPr>
        <w:spacing w:line="360" w:lineRule="auto"/>
        <w:jc w:val="both"/>
      </w:pPr>
      <w:r w:rsidRPr="002D02FD">
        <w:rPr>
          <w:rFonts w:eastAsia="Times New Roman"/>
        </w:rPr>
        <w:t>Zarząd w składzie Starosta, M. Stolecki</w:t>
      </w:r>
      <w:r>
        <w:rPr>
          <w:rFonts w:eastAsia="Times New Roman"/>
        </w:rPr>
        <w:t xml:space="preserve"> </w:t>
      </w:r>
      <w:r w:rsidR="006615E7">
        <w:rPr>
          <w:rFonts w:eastAsia="Times New Roman"/>
        </w:rPr>
        <w:t>przyjął</w:t>
      </w:r>
      <w:r w:rsidR="006615E7" w:rsidRPr="006615E7">
        <w:rPr>
          <w:rFonts w:eastAsia="Times New Roman"/>
        </w:rPr>
        <w:t xml:space="preserve"> do wiadomości </w:t>
      </w:r>
      <w:r w:rsidR="006615E7" w:rsidRPr="006615E7">
        <w:rPr>
          <w:rFonts w:eastAsia="Times New Roman"/>
          <w:b/>
        </w:rPr>
        <w:t xml:space="preserve">wyjaśnienia I Liceum </w:t>
      </w:r>
      <w:r w:rsidR="006615E7">
        <w:rPr>
          <w:rFonts w:eastAsia="Times New Roman"/>
          <w:b/>
        </w:rPr>
        <w:t xml:space="preserve">Ogólnokształcącego w Jarocinie </w:t>
      </w:r>
      <w:r w:rsidR="006615E7" w:rsidRPr="006615E7">
        <w:rPr>
          <w:rFonts w:eastAsia="Times New Roman"/>
          <w:b/>
        </w:rPr>
        <w:t>nr ILO.3110.10.2019.</w:t>
      </w:r>
      <w:r w:rsidR="00A320E0" w:rsidRPr="00A320E0">
        <w:rPr>
          <w:i/>
        </w:rPr>
        <w:t xml:space="preserve"> </w:t>
      </w:r>
      <w:r w:rsidR="00A320E0">
        <w:rPr>
          <w:i/>
        </w:rPr>
        <w:t>Pismo</w:t>
      </w:r>
      <w:r w:rsidR="00A320E0" w:rsidRPr="002D02FD">
        <w:rPr>
          <w:i/>
        </w:rPr>
        <w:t xml:space="preserve"> stanowi załącznik nr </w:t>
      </w:r>
      <w:r w:rsidR="00A320E0">
        <w:rPr>
          <w:i/>
        </w:rPr>
        <w:t>11</w:t>
      </w:r>
      <w:r w:rsidR="00A320E0" w:rsidRPr="002D02FD">
        <w:rPr>
          <w:i/>
        </w:rPr>
        <w:t xml:space="preserve"> do protokołu.</w:t>
      </w:r>
    </w:p>
    <w:p w:rsidR="00690415" w:rsidRDefault="00690415" w:rsidP="00DA62D1">
      <w:pPr>
        <w:spacing w:line="360" w:lineRule="auto"/>
        <w:jc w:val="both"/>
        <w:rPr>
          <w:b/>
        </w:rPr>
      </w:pPr>
    </w:p>
    <w:p w:rsidR="006615E7" w:rsidRPr="006615E7" w:rsidRDefault="006615E7" w:rsidP="00690415">
      <w:pPr>
        <w:spacing w:line="360" w:lineRule="auto"/>
        <w:jc w:val="both"/>
      </w:pPr>
      <w:r w:rsidRPr="006615E7">
        <w:t>Wyjaśnienia dotyczą realizacji wynagrodzeń osobowych pracowników za okres od I-VI/2019 r.</w:t>
      </w:r>
    </w:p>
    <w:p w:rsidR="006615E7" w:rsidRDefault="006615E7" w:rsidP="00690415">
      <w:pPr>
        <w:spacing w:line="360" w:lineRule="auto"/>
        <w:jc w:val="both"/>
        <w:rPr>
          <w:b/>
        </w:rPr>
      </w:pPr>
    </w:p>
    <w:p w:rsidR="00690415" w:rsidRPr="00CA557B" w:rsidRDefault="00690415" w:rsidP="00690415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15</w:t>
      </w:r>
    </w:p>
    <w:p w:rsidR="00A320E0" w:rsidRDefault="006615E7" w:rsidP="00A320E0">
      <w:pPr>
        <w:spacing w:line="360" w:lineRule="auto"/>
        <w:jc w:val="both"/>
      </w:pPr>
      <w:r w:rsidRPr="002D02FD">
        <w:rPr>
          <w:rFonts w:eastAsia="Times New Roman"/>
        </w:rPr>
        <w:t>Zarząd w składzie Starosta, M. Stolecki</w:t>
      </w:r>
      <w:r>
        <w:rPr>
          <w:rFonts w:eastAsia="Times New Roman"/>
        </w:rPr>
        <w:t xml:space="preserve"> przyjął</w:t>
      </w:r>
      <w:r w:rsidRPr="006615E7">
        <w:rPr>
          <w:rFonts w:eastAsia="Times New Roman"/>
        </w:rPr>
        <w:t xml:space="preserve"> do wiadomości </w:t>
      </w:r>
      <w:r w:rsidRPr="006615E7">
        <w:rPr>
          <w:rFonts w:eastAsia="Times New Roman"/>
          <w:b/>
        </w:rPr>
        <w:t>wyjaśnienia</w:t>
      </w:r>
      <w:r w:rsidRPr="006615E7">
        <w:t xml:space="preserve"> </w:t>
      </w:r>
      <w:r w:rsidRPr="006615E7">
        <w:rPr>
          <w:rFonts w:eastAsia="Times New Roman"/>
          <w:b/>
        </w:rPr>
        <w:t>Poradni Psyc</w:t>
      </w:r>
      <w:r>
        <w:rPr>
          <w:rFonts w:eastAsia="Times New Roman"/>
          <w:b/>
        </w:rPr>
        <w:t xml:space="preserve">hologiczno - Pedagogicznej </w:t>
      </w:r>
      <w:r w:rsidRPr="006615E7">
        <w:rPr>
          <w:rFonts w:eastAsia="Times New Roman"/>
          <w:b/>
        </w:rPr>
        <w:t>w Jarocinie nr PPP. 330.25.2019.</w:t>
      </w:r>
      <w:r w:rsidR="00A320E0" w:rsidRPr="00A320E0">
        <w:rPr>
          <w:i/>
        </w:rPr>
        <w:t xml:space="preserve"> </w:t>
      </w:r>
      <w:r w:rsidR="00A320E0">
        <w:rPr>
          <w:i/>
        </w:rPr>
        <w:t>Pismo</w:t>
      </w:r>
      <w:r w:rsidR="00A320E0" w:rsidRPr="002D02FD">
        <w:rPr>
          <w:i/>
        </w:rPr>
        <w:t xml:space="preserve"> stanowi załącznik nr </w:t>
      </w:r>
      <w:r w:rsidR="00A320E0">
        <w:rPr>
          <w:i/>
        </w:rPr>
        <w:t>12</w:t>
      </w:r>
      <w:r w:rsidR="00A320E0" w:rsidRPr="002D02FD">
        <w:rPr>
          <w:i/>
        </w:rPr>
        <w:t xml:space="preserve"> do protokołu.</w:t>
      </w:r>
    </w:p>
    <w:p w:rsidR="006615E7" w:rsidRDefault="006615E7" w:rsidP="006615E7">
      <w:pPr>
        <w:spacing w:line="360" w:lineRule="auto"/>
        <w:jc w:val="both"/>
      </w:pPr>
    </w:p>
    <w:p w:rsidR="006615E7" w:rsidRPr="006615E7" w:rsidRDefault="006615E7" w:rsidP="006615E7">
      <w:pPr>
        <w:spacing w:line="360" w:lineRule="auto"/>
        <w:jc w:val="both"/>
      </w:pPr>
      <w:r w:rsidRPr="006615E7">
        <w:t>Wyjaśnienia dotyczą realizacji wynagrodzeń osobowych pracowników za okres od I-VI/2019 r.</w:t>
      </w:r>
      <w:r>
        <w:t xml:space="preserve"> w czerwcu wystąpiły wyższe wydatki, ponieważ nastąpiła konieczność wypłaty odprawy pieniężnej pracownikowi przechodzącemu na rentę.</w:t>
      </w:r>
    </w:p>
    <w:p w:rsidR="006615E7" w:rsidRDefault="006615E7" w:rsidP="00690415">
      <w:pPr>
        <w:spacing w:line="360" w:lineRule="auto"/>
        <w:jc w:val="both"/>
        <w:rPr>
          <w:b/>
        </w:rPr>
      </w:pPr>
    </w:p>
    <w:p w:rsidR="00690415" w:rsidRPr="00CA557B" w:rsidRDefault="00690415" w:rsidP="00690415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16</w:t>
      </w:r>
    </w:p>
    <w:p w:rsidR="009247C9" w:rsidRDefault="00690415" w:rsidP="009247C9">
      <w:pPr>
        <w:spacing w:line="360" w:lineRule="auto"/>
        <w:jc w:val="both"/>
      </w:pPr>
      <w:r w:rsidRPr="002D02FD">
        <w:t>Starosta przedłożyła do</w:t>
      </w:r>
      <w:r>
        <w:rPr>
          <w:b/>
        </w:rPr>
        <w:t xml:space="preserve"> </w:t>
      </w:r>
      <w:r>
        <w:t>rozpatrzenia pismo</w:t>
      </w:r>
      <w:r w:rsidR="006615E7" w:rsidRPr="006615E7">
        <w:t xml:space="preserve"> </w:t>
      </w:r>
      <w:r w:rsidR="006615E7" w:rsidRPr="006615E7">
        <w:rPr>
          <w:b/>
        </w:rPr>
        <w:t>Biura Projektów nr 60/07/2019 dotyczące uzgodnienia zaproponowanego sposobu skomunikowania Al. Niepodległości z ul. Wojska Polskiego.</w:t>
      </w:r>
      <w:r w:rsidR="00A320E0" w:rsidRPr="00A320E0">
        <w:rPr>
          <w:i/>
        </w:rPr>
        <w:t xml:space="preserve"> </w:t>
      </w:r>
      <w:r w:rsidR="00A320E0">
        <w:rPr>
          <w:i/>
        </w:rPr>
        <w:t>Pismo</w:t>
      </w:r>
      <w:r w:rsidR="00A320E0" w:rsidRPr="002D02FD">
        <w:rPr>
          <w:i/>
        </w:rPr>
        <w:t xml:space="preserve"> stanowi załącznik nr </w:t>
      </w:r>
      <w:r w:rsidR="00A320E0">
        <w:rPr>
          <w:i/>
        </w:rPr>
        <w:t>13</w:t>
      </w:r>
      <w:r w:rsidR="00A320E0" w:rsidRPr="002D02FD">
        <w:rPr>
          <w:i/>
        </w:rPr>
        <w:t xml:space="preserve"> do protokołu.</w:t>
      </w:r>
    </w:p>
    <w:p w:rsidR="009247C9" w:rsidRDefault="009247C9" w:rsidP="009247C9">
      <w:pPr>
        <w:spacing w:line="360" w:lineRule="auto"/>
        <w:jc w:val="both"/>
      </w:pPr>
    </w:p>
    <w:p w:rsidR="009247C9" w:rsidRPr="009247C9" w:rsidRDefault="009247C9" w:rsidP="009247C9">
      <w:pPr>
        <w:pStyle w:val="NormalnyWeb"/>
        <w:spacing w:before="0" w:beforeAutospacing="0" w:after="0" w:afterAutospacing="0" w:line="360" w:lineRule="auto"/>
        <w:jc w:val="both"/>
      </w:pPr>
      <w:r w:rsidRPr="009247C9">
        <w:rPr>
          <w:rFonts w:eastAsia="Times New Roman"/>
        </w:rPr>
        <w:t xml:space="preserve">W dniu 29.07.2019 r. K. </w:t>
      </w:r>
      <w:proofErr w:type="spellStart"/>
      <w:r w:rsidRPr="009247C9">
        <w:rPr>
          <w:rFonts w:eastAsia="Times New Roman"/>
        </w:rPr>
        <w:t>Siliński</w:t>
      </w:r>
      <w:proofErr w:type="spellEnd"/>
      <w:r w:rsidRPr="009247C9">
        <w:rPr>
          <w:rFonts w:eastAsia="Times New Roman"/>
        </w:rPr>
        <w:t xml:space="preserve"> – reprezentujący Biuro Projektów M. </w:t>
      </w:r>
      <w:proofErr w:type="spellStart"/>
      <w:r w:rsidRPr="009247C9">
        <w:rPr>
          <w:rFonts w:eastAsia="Times New Roman"/>
        </w:rPr>
        <w:t>Rygowska</w:t>
      </w:r>
      <w:proofErr w:type="spellEnd"/>
      <w:r w:rsidRPr="009247C9">
        <w:rPr>
          <w:rFonts w:eastAsia="Times New Roman"/>
        </w:rPr>
        <w:t xml:space="preserve"> I K. </w:t>
      </w:r>
      <w:proofErr w:type="spellStart"/>
      <w:r w:rsidRPr="009247C9">
        <w:rPr>
          <w:rFonts w:eastAsia="Times New Roman"/>
        </w:rPr>
        <w:t>Siliński</w:t>
      </w:r>
      <w:proofErr w:type="spellEnd"/>
      <w:r w:rsidRPr="009247C9">
        <w:rPr>
          <w:rFonts w:eastAsia="Times New Roman"/>
        </w:rPr>
        <w:t xml:space="preserve"> Spółka </w:t>
      </w:r>
      <w:proofErr w:type="gramStart"/>
      <w:r w:rsidRPr="009247C9">
        <w:rPr>
          <w:rFonts w:eastAsia="Times New Roman"/>
        </w:rPr>
        <w:t xml:space="preserve">Komandytowa , </w:t>
      </w:r>
      <w:proofErr w:type="gramEnd"/>
      <w:r w:rsidRPr="009247C9">
        <w:rPr>
          <w:rFonts w:eastAsia="Times New Roman"/>
        </w:rPr>
        <w:t xml:space="preserve">działając w </w:t>
      </w:r>
      <w:r w:rsidR="006813E5" w:rsidRPr="009247C9">
        <w:rPr>
          <w:rFonts w:eastAsia="Times New Roman"/>
        </w:rPr>
        <w:t>oparciu o</w:t>
      </w:r>
      <w:r w:rsidRPr="009247C9">
        <w:rPr>
          <w:rFonts w:eastAsia="Times New Roman"/>
        </w:rPr>
        <w:t xml:space="preserve"> pełnomocnictwo udzielone przez Burmistrza Jarocina, wystąpił do Starosty Jarocińskiego o udzielenia zgody na dysponowanie nieruchomościami Powiatu Jarocińskiego, którymi są grunty pod drogą na cele budowlana. Starosta przekazała wniosek Zarządowi Powiatu, do którego kompetencji należy gospodarowanie nieruchomościami.</w:t>
      </w:r>
      <w:r>
        <w:t xml:space="preserve"> </w:t>
      </w:r>
      <w:r w:rsidRPr="009247C9">
        <w:rPr>
          <w:rFonts w:eastAsia="Times New Roman"/>
        </w:rPr>
        <w:t xml:space="preserve">W związku z planowaną przebudową skrzyżowania drogi gminnej ul. Poznańskiej/ Wojska Polskiego z ul. Al. Niepodległości stanowiącą własność Powiatu Jarocińskiego, Zarząd Powiatu rozeznał stan prawny działek oraz ustalił tok obecnego i dalszego postępowania w sprawie wniosku. Pierwszym etapem powinna być uchwała Zarządu </w:t>
      </w:r>
      <w:r w:rsidRPr="009247C9">
        <w:rPr>
          <w:rFonts w:eastAsia="Times New Roman"/>
        </w:rPr>
        <w:lastRenderedPageBreak/>
        <w:t xml:space="preserve">Powiatu wystarczająca wnioskodawcy do złożenia wniosku o pozwolenie na budowę. </w:t>
      </w:r>
      <w:r>
        <w:rPr>
          <w:rFonts w:eastAsia="Times New Roman"/>
        </w:rPr>
        <w:br/>
      </w:r>
      <w:r w:rsidRPr="009247C9">
        <w:rPr>
          <w:rFonts w:eastAsia="Times New Roman"/>
        </w:rPr>
        <w:t xml:space="preserve">W sytuacji, w której Gmina będzie faktycznie przystępować do przebudowy wymienionego skrzyżowania konieczna będzie uchwała Rady Powiatu upoważniająca Zarząd do zawarcia z Gminą porozumienia, w którym zabezpieczone zostaną interesy Powiatu poprzez powierzenia Gminie Jarocin zarządzania skrzyżowaniem z równoczesnym określeniem, że nakłady finansowe poniesione przez </w:t>
      </w:r>
      <w:proofErr w:type="gramStart"/>
      <w:r w:rsidRPr="009247C9">
        <w:rPr>
          <w:rFonts w:eastAsia="Times New Roman"/>
        </w:rPr>
        <w:t>Gminę jako</w:t>
      </w:r>
      <w:proofErr w:type="gramEnd"/>
      <w:r w:rsidRPr="009247C9">
        <w:rPr>
          <w:rFonts w:eastAsia="Times New Roman"/>
        </w:rPr>
        <w:t xml:space="preserve"> przejmującego staną się własnością Powiatu jako przekazującego, co będzie skutkowało wzrostem wartości środka trwałego dla Powiatu. Wychodząc naprzeciw oczekiwaniom Gminy Jarocin Zarząd wyraził zgodę na dysponowanie nieruchomościami przyjmując</w:t>
      </w:r>
      <w:r>
        <w:rPr>
          <w:rFonts w:eastAsia="Times New Roman"/>
        </w:rPr>
        <w:t xml:space="preserve"> uchwałę w sprawie </w:t>
      </w:r>
      <w:r w:rsidRPr="009247C9">
        <w:t>wyrażenia zgody na dysponowanie nieruchomościami na cele budowlane położonymi w Jarocinie, stanowiącymi własność Powiatu Jarocińskiego.</w:t>
      </w:r>
      <w:r>
        <w:t xml:space="preserve"> </w:t>
      </w:r>
      <w:r w:rsidRPr="009247C9">
        <w:rPr>
          <w:rFonts w:eastAsia="Times New Roman"/>
        </w:rPr>
        <w:t xml:space="preserve">Co do uzgodnienia zaproponowanego sposobu skomunikowania </w:t>
      </w:r>
      <w:r>
        <w:rPr>
          <w:rFonts w:eastAsia="Times New Roman"/>
        </w:rPr>
        <w:br/>
      </w:r>
      <w:r w:rsidRPr="009247C9">
        <w:rPr>
          <w:rFonts w:eastAsia="Times New Roman"/>
        </w:rPr>
        <w:t>A</w:t>
      </w:r>
      <w:r>
        <w:rPr>
          <w:rFonts w:eastAsia="Times New Roman"/>
        </w:rPr>
        <w:t>l</w:t>
      </w:r>
      <w:r w:rsidRPr="009247C9">
        <w:rPr>
          <w:rFonts w:eastAsia="Times New Roman"/>
        </w:rPr>
        <w:t>. Niepodległości z ulicą Poznańską/Wojska Polskiego Zarząd nie wnosi uwag, a kwestie techniczne zostaną przekazane Wnioskodawcy decyzją przygotowaną przez Referat Komunikacji Dróg.</w:t>
      </w:r>
    </w:p>
    <w:p w:rsidR="00690415" w:rsidRDefault="00690415" w:rsidP="00DA62D1">
      <w:pPr>
        <w:spacing w:line="360" w:lineRule="auto"/>
        <w:jc w:val="both"/>
        <w:rPr>
          <w:b/>
        </w:rPr>
      </w:pPr>
    </w:p>
    <w:p w:rsidR="00690415" w:rsidRPr="00CA557B" w:rsidRDefault="00690415" w:rsidP="00690415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17</w:t>
      </w:r>
    </w:p>
    <w:p w:rsidR="00A320E0" w:rsidRDefault="00690415" w:rsidP="00A320E0">
      <w:pPr>
        <w:spacing w:line="360" w:lineRule="auto"/>
        <w:jc w:val="both"/>
      </w:pPr>
      <w:r w:rsidRPr="002D02FD">
        <w:t>Starosta przedłożyła do</w:t>
      </w:r>
      <w:r>
        <w:rPr>
          <w:b/>
        </w:rPr>
        <w:t xml:space="preserve"> </w:t>
      </w:r>
      <w:r>
        <w:t>rozpatrzenia pismo</w:t>
      </w:r>
      <w:r w:rsidR="006615E7" w:rsidRPr="006615E7">
        <w:t xml:space="preserve"> </w:t>
      </w:r>
      <w:r w:rsidR="006615E7" w:rsidRPr="006615E7">
        <w:rPr>
          <w:b/>
        </w:rPr>
        <w:t xml:space="preserve">Gminy Kotlin nr FIN.3014.7.2019 </w:t>
      </w:r>
      <w:proofErr w:type="gramStart"/>
      <w:r w:rsidR="006615E7" w:rsidRPr="006615E7">
        <w:rPr>
          <w:b/>
        </w:rPr>
        <w:t>w</w:t>
      </w:r>
      <w:proofErr w:type="gramEnd"/>
      <w:r w:rsidR="006615E7" w:rsidRPr="006615E7">
        <w:rPr>
          <w:b/>
        </w:rPr>
        <w:t xml:space="preserve"> sprawie udzielenia pomocy finansowej dla Powiatu Jarocińskiego.</w:t>
      </w:r>
      <w:r w:rsidR="00A320E0" w:rsidRPr="00A320E0">
        <w:rPr>
          <w:i/>
        </w:rPr>
        <w:t xml:space="preserve"> </w:t>
      </w:r>
      <w:r w:rsidR="00A320E0">
        <w:rPr>
          <w:i/>
        </w:rPr>
        <w:t>Pismo</w:t>
      </w:r>
      <w:r w:rsidR="00A320E0" w:rsidRPr="002D02FD">
        <w:rPr>
          <w:i/>
        </w:rPr>
        <w:t xml:space="preserve"> stanowi załącznik nr </w:t>
      </w:r>
      <w:r w:rsidR="00A320E0">
        <w:rPr>
          <w:i/>
        </w:rPr>
        <w:t>14</w:t>
      </w:r>
      <w:r w:rsidR="00A320E0" w:rsidRPr="002D02FD">
        <w:rPr>
          <w:i/>
        </w:rPr>
        <w:t xml:space="preserve"> do protokołu.</w:t>
      </w:r>
    </w:p>
    <w:p w:rsidR="00935602" w:rsidRDefault="00935602" w:rsidP="00935602">
      <w:pPr>
        <w:spacing w:line="360" w:lineRule="auto"/>
        <w:jc w:val="both"/>
        <w:rPr>
          <w:rFonts w:eastAsia="Times New Roman"/>
        </w:rPr>
      </w:pPr>
    </w:p>
    <w:p w:rsidR="006615E7" w:rsidRDefault="006615E7" w:rsidP="0093560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Wójt Kotlina w odpowiedzi na pismo z dnia 9 lipca 2019 r. w sprawie udzielenia pomocy finansowej Powiatowi Jarocińskiemu przeznaczonej na przedsięwzięcie pod nazwą „Przebudowa drogi powiatowej nr 4195 P Hilarów – Wola Książęca” zadeklarował pomoc finansową w kwocie 200 tys. zł.</w:t>
      </w:r>
    </w:p>
    <w:p w:rsidR="006615E7" w:rsidRDefault="006615E7" w:rsidP="00935602">
      <w:pPr>
        <w:spacing w:line="360" w:lineRule="auto"/>
        <w:jc w:val="both"/>
        <w:rPr>
          <w:rFonts w:eastAsia="Times New Roman"/>
        </w:rPr>
      </w:pPr>
    </w:p>
    <w:p w:rsidR="00690415" w:rsidRPr="00450D89" w:rsidRDefault="006615E7" w:rsidP="0069041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Starosta poinformowała, że realizacja inwestycji jest uzależniona od tego czy Gmina Jarocin dofinansuje to zadanie, ponieważ Powiat nie posiada </w:t>
      </w:r>
      <w:r w:rsidR="00450D89">
        <w:rPr>
          <w:rFonts w:eastAsia="Times New Roman"/>
        </w:rPr>
        <w:t xml:space="preserve">kwoty potrzebnej do zrealizowania tego zadania. </w:t>
      </w:r>
    </w:p>
    <w:p w:rsidR="00A320E0" w:rsidRDefault="00A320E0" w:rsidP="00690415">
      <w:pPr>
        <w:spacing w:line="360" w:lineRule="auto"/>
        <w:jc w:val="both"/>
        <w:rPr>
          <w:b/>
        </w:rPr>
      </w:pPr>
    </w:p>
    <w:p w:rsidR="00690415" w:rsidRPr="00CA557B" w:rsidRDefault="00690415" w:rsidP="00690415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18</w:t>
      </w:r>
    </w:p>
    <w:p w:rsidR="00A320E0" w:rsidRDefault="00690415" w:rsidP="00A320E0">
      <w:pPr>
        <w:spacing w:line="360" w:lineRule="auto"/>
        <w:jc w:val="both"/>
      </w:pPr>
      <w:r w:rsidRPr="002D02FD">
        <w:t>Starosta przedłożyła do</w:t>
      </w:r>
      <w:r>
        <w:rPr>
          <w:b/>
        </w:rPr>
        <w:t xml:space="preserve"> </w:t>
      </w:r>
      <w:r>
        <w:t xml:space="preserve">rozpatrzenia </w:t>
      </w:r>
      <w:r w:rsidR="00450D89" w:rsidRPr="00450D89">
        <w:rPr>
          <w:b/>
        </w:rPr>
        <w:t>wniosek Sołtysa wsi Stęgosz o dofinansowanie dożynek.</w:t>
      </w:r>
      <w:r w:rsidR="00A320E0" w:rsidRPr="00A320E0">
        <w:rPr>
          <w:i/>
        </w:rPr>
        <w:t xml:space="preserve"> </w:t>
      </w:r>
      <w:r w:rsidR="00A320E0">
        <w:rPr>
          <w:i/>
        </w:rPr>
        <w:t>Pismo</w:t>
      </w:r>
      <w:r w:rsidR="00A320E0" w:rsidRPr="002D02FD">
        <w:rPr>
          <w:i/>
        </w:rPr>
        <w:t xml:space="preserve"> stanowi załącznik nr </w:t>
      </w:r>
      <w:r w:rsidR="00A320E0">
        <w:rPr>
          <w:i/>
        </w:rPr>
        <w:t>15</w:t>
      </w:r>
      <w:r w:rsidR="00A320E0" w:rsidRPr="002D02FD">
        <w:rPr>
          <w:i/>
        </w:rPr>
        <w:t xml:space="preserve"> do protokołu.</w:t>
      </w:r>
    </w:p>
    <w:p w:rsidR="00450D89" w:rsidRDefault="00450D89" w:rsidP="00935602">
      <w:pPr>
        <w:spacing w:line="360" w:lineRule="auto"/>
        <w:jc w:val="both"/>
      </w:pPr>
    </w:p>
    <w:p w:rsidR="00450D89" w:rsidRDefault="00450D89" w:rsidP="00935602">
      <w:pPr>
        <w:spacing w:line="360" w:lineRule="auto"/>
        <w:jc w:val="both"/>
      </w:pPr>
      <w:r>
        <w:t xml:space="preserve">Dnia 11 sierpnia 2019 r. organizowane są dożynki wiejskie w Stęgoszy. </w:t>
      </w:r>
    </w:p>
    <w:p w:rsidR="00450D89" w:rsidRDefault="00450D89" w:rsidP="00935602">
      <w:pPr>
        <w:spacing w:line="360" w:lineRule="auto"/>
        <w:jc w:val="both"/>
      </w:pPr>
    </w:p>
    <w:p w:rsidR="00935602" w:rsidRDefault="00935602" w:rsidP="00935602">
      <w:pPr>
        <w:spacing w:line="360" w:lineRule="auto"/>
        <w:jc w:val="both"/>
        <w:rPr>
          <w:b/>
        </w:rPr>
      </w:pPr>
      <w:r w:rsidRPr="002D02FD">
        <w:rPr>
          <w:rFonts w:eastAsia="Times New Roman"/>
        </w:rPr>
        <w:t>Zarząd jednogłośnie w składzie Starosta, M. Stolecki</w:t>
      </w:r>
      <w:r>
        <w:rPr>
          <w:rFonts w:eastAsia="Times New Roman"/>
        </w:rPr>
        <w:t xml:space="preserve"> wyraził zgodę na </w:t>
      </w:r>
      <w:r w:rsidR="00450D89">
        <w:rPr>
          <w:rFonts w:eastAsia="Times New Roman"/>
        </w:rPr>
        <w:t>przekazanie gadżetów promocyjnych</w:t>
      </w:r>
      <w:r>
        <w:rPr>
          <w:rFonts w:eastAsia="Times New Roman"/>
        </w:rPr>
        <w:t xml:space="preserve">. </w:t>
      </w:r>
    </w:p>
    <w:p w:rsidR="00690415" w:rsidRDefault="00690415" w:rsidP="00DA62D1">
      <w:pPr>
        <w:spacing w:line="360" w:lineRule="auto"/>
        <w:jc w:val="both"/>
        <w:rPr>
          <w:b/>
        </w:rPr>
      </w:pPr>
    </w:p>
    <w:p w:rsidR="00690415" w:rsidRPr="00CA557B" w:rsidRDefault="00690415" w:rsidP="00690415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19</w:t>
      </w:r>
    </w:p>
    <w:p w:rsidR="00A320E0" w:rsidRDefault="00690415" w:rsidP="00A320E0">
      <w:pPr>
        <w:spacing w:line="360" w:lineRule="auto"/>
        <w:jc w:val="both"/>
      </w:pPr>
      <w:r w:rsidRPr="002D02FD">
        <w:t>Starosta przedłożyła do</w:t>
      </w:r>
      <w:r>
        <w:rPr>
          <w:b/>
        </w:rPr>
        <w:t xml:space="preserve"> </w:t>
      </w:r>
      <w:r>
        <w:t>rozpatrzenia pism</w:t>
      </w:r>
      <w:r w:rsidR="00450D89">
        <w:t>o</w:t>
      </w:r>
      <w:r w:rsidR="00450D89" w:rsidRPr="00450D89">
        <w:t xml:space="preserve"> </w:t>
      </w:r>
      <w:r w:rsidR="00450D89" w:rsidRPr="00450D89">
        <w:rPr>
          <w:b/>
        </w:rPr>
        <w:t>Inspektora Chóru Filharmonii Poznańskiej dotyczące propozycji koncertu.</w:t>
      </w:r>
      <w:r w:rsidR="00A320E0" w:rsidRPr="00A320E0">
        <w:rPr>
          <w:i/>
        </w:rPr>
        <w:t xml:space="preserve"> </w:t>
      </w:r>
      <w:r w:rsidR="00A320E0">
        <w:rPr>
          <w:i/>
        </w:rPr>
        <w:t>Pismo</w:t>
      </w:r>
      <w:r w:rsidR="00A320E0" w:rsidRPr="002D02FD">
        <w:rPr>
          <w:i/>
        </w:rPr>
        <w:t xml:space="preserve"> stanowi załącznik nr </w:t>
      </w:r>
      <w:r w:rsidR="00A320E0">
        <w:rPr>
          <w:i/>
        </w:rPr>
        <w:t>16</w:t>
      </w:r>
      <w:r w:rsidR="00A320E0" w:rsidRPr="002D02FD">
        <w:rPr>
          <w:i/>
        </w:rPr>
        <w:t xml:space="preserve"> do protokołu.</w:t>
      </w:r>
    </w:p>
    <w:p w:rsidR="00450D89" w:rsidRDefault="00450D89" w:rsidP="00935602">
      <w:pPr>
        <w:spacing w:line="360" w:lineRule="auto"/>
        <w:jc w:val="both"/>
        <w:rPr>
          <w:rFonts w:eastAsia="Times New Roman"/>
        </w:rPr>
      </w:pPr>
    </w:p>
    <w:p w:rsidR="00450D89" w:rsidRPr="00450D89" w:rsidRDefault="00450D89" w:rsidP="00450D89">
      <w:pPr>
        <w:spacing w:line="360" w:lineRule="auto"/>
        <w:jc w:val="both"/>
        <w:rPr>
          <w:rFonts w:eastAsia="Times New Roman"/>
        </w:rPr>
      </w:pPr>
      <w:r w:rsidRPr="00450D89">
        <w:t>Inspektor Chóru Filharmonii Poznańskiej zwrócił się z propozycją występu Chóru – Poznańskich Słowików</w:t>
      </w:r>
      <w:r>
        <w:t xml:space="preserve">. Koszt koncertu wyniósłby 10 tys. zł. </w:t>
      </w:r>
    </w:p>
    <w:p w:rsidR="00450D89" w:rsidRDefault="00450D89" w:rsidP="00935602">
      <w:pPr>
        <w:spacing w:line="360" w:lineRule="auto"/>
        <w:jc w:val="both"/>
        <w:rPr>
          <w:rFonts w:eastAsia="Times New Roman"/>
        </w:rPr>
      </w:pPr>
    </w:p>
    <w:p w:rsidR="00450D89" w:rsidRDefault="00450D89" w:rsidP="0093560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Starosta poinformowała, że Pani Wicestarosta zajmie się tym tematem po powrocie z urlopu. </w:t>
      </w:r>
    </w:p>
    <w:p w:rsidR="00690415" w:rsidRDefault="00690415" w:rsidP="00DA62D1">
      <w:pPr>
        <w:spacing w:line="360" w:lineRule="auto"/>
        <w:jc w:val="both"/>
        <w:rPr>
          <w:b/>
        </w:rPr>
      </w:pPr>
    </w:p>
    <w:p w:rsidR="00690415" w:rsidRPr="00CA557B" w:rsidRDefault="00690415" w:rsidP="00690415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20</w:t>
      </w:r>
    </w:p>
    <w:p w:rsidR="00450D89" w:rsidRPr="009A45FB" w:rsidRDefault="00690415" w:rsidP="00935602">
      <w:pPr>
        <w:spacing w:line="360" w:lineRule="auto"/>
        <w:jc w:val="both"/>
      </w:pPr>
      <w:r w:rsidRPr="002D02FD">
        <w:t>Starosta przedłożyła do</w:t>
      </w:r>
      <w:r>
        <w:rPr>
          <w:b/>
        </w:rPr>
        <w:t xml:space="preserve"> </w:t>
      </w:r>
      <w:r>
        <w:t xml:space="preserve">rozpatrzenia </w:t>
      </w:r>
      <w:r w:rsidR="00450D89" w:rsidRPr="00450D89">
        <w:rPr>
          <w:b/>
        </w:rPr>
        <w:t xml:space="preserve">wniosek Stowarzyszenia na Rzecz Witaszyc </w:t>
      </w:r>
      <w:r w:rsidR="00450D89">
        <w:rPr>
          <w:b/>
        </w:rPr>
        <w:br/>
      </w:r>
      <w:r w:rsidR="00450D89" w:rsidRPr="00450D89">
        <w:rPr>
          <w:b/>
        </w:rPr>
        <w:t>o przyznanie gadżetów.</w:t>
      </w:r>
      <w:r w:rsidR="00A320E0" w:rsidRPr="00A320E0">
        <w:rPr>
          <w:i/>
        </w:rPr>
        <w:t xml:space="preserve"> </w:t>
      </w:r>
      <w:r w:rsidR="00A320E0">
        <w:rPr>
          <w:i/>
        </w:rPr>
        <w:t>Pismo</w:t>
      </w:r>
      <w:r w:rsidR="00A320E0" w:rsidRPr="002D02FD">
        <w:rPr>
          <w:i/>
        </w:rPr>
        <w:t xml:space="preserve"> stanowi załącznik nr </w:t>
      </w:r>
      <w:r w:rsidR="00A320E0">
        <w:rPr>
          <w:i/>
        </w:rPr>
        <w:t>17</w:t>
      </w:r>
      <w:r w:rsidR="00A320E0" w:rsidRPr="002D02FD">
        <w:rPr>
          <w:i/>
        </w:rPr>
        <w:t xml:space="preserve"> do protokołu.</w:t>
      </w:r>
    </w:p>
    <w:p w:rsidR="006813E5" w:rsidRDefault="006813E5" w:rsidP="00450D89">
      <w:pPr>
        <w:spacing w:line="360" w:lineRule="auto"/>
        <w:jc w:val="both"/>
      </w:pPr>
    </w:p>
    <w:p w:rsidR="00450D89" w:rsidRPr="00450D89" w:rsidRDefault="00450D89" w:rsidP="00450D89">
      <w:pPr>
        <w:spacing w:line="360" w:lineRule="auto"/>
        <w:jc w:val="both"/>
        <w:rPr>
          <w:rFonts w:eastAsia="Times New Roman"/>
        </w:rPr>
      </w:pPr>
      <w:r w:rsidRPr="00450D89">
        <w:t xml:space="preserve">Stowarzyszenie na Rzecz Witaszyc organizuje wycieczki rowerowe dla mieszkańców Witaszyc i okolicznych sołectw. </w:t>
      </w:r>
      <w:r>
        <w:t xml:space="preserve">W związku z tym zwrócili się z prośbą o gadżety dla uczestników. </w:t>
      </w:r>
    </w:p>
    <w:p w:rsidR="00450D89" w:rsidRDefault="00450D89" w:rsidP="00935602">
      <w:pPr>
        <w:spacing w:line="360" w:lineRule="auto"/>
        <w:jc w:val="both"/>
        <w:rPr>
          <w:rFonts w:eastAsia="Times New Roman"/>
        </w:rPr>
      </w:pPr>
    </w:p>
    <w:p w:rsidR="00450D89" w:rsidRDefault="00450D89" w:rsidP="00450D89">
      <w:pPr>
        <w:spacing w:line="360" w:lineRule="auto"/>
        <w:jc w:val="both"/>
        <w:rPr>
          <w:b/>
        </w:rPr>
      </w:pPr>
      <w:r w:rsidRPr="002D02FD">
        <w:rPr>
          <w:rFonts w:eastAsia="Times New Roman"/>
        </w:rPr>
        <w:t>Zarząd jednogłośnie w składzie Starosta, M. Stolecki</w:t>
      </w:r>
      <w:r>
        <w:rPr>
          <w:rFonts w:eastAsia="Times New Roman"/>
        </w:rPr>
        <w:t xml:space="preserve"> wyraził zgodę na przekazanie gadżetów promocyjnych. </w:t>
      </w:r>
    </w:p>
    <w:p w:rsidR="00690415" w:rsidRDefault="00690415" w:rsidP="00DA62D1">
      <w:pPr>
        <w:spacing w:line="360" w:lineRule="auto"/>
        <w:jc w:val="both"/>
        <w:rPr>
          <w:b/>
        </w:rPr>
      </w:pPr>
    </w:p>
    <w:p w:rsidR="00690415" w:rsidRPr="00CA557B" w:rsidRDefault="00690415" w:rsidP="00690415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21</w:t>
      </w:r>
    </w:p>
    <w:p w:rsidR="00A320E0" w:rsidRDefault="00690415" w:rsidP="00A320E0">
      <w:pPr>
        <w:spacing w:line="360" w:lineRule="auto"/>
        <w:jc w:val="both"/>
      </w:pPr>
      <w:r w:rsidRPr="002D02FD">
        <w:t>Starosta przedłożyła do</w:t>
      </w:r>
      <w:r>
        <w:rPr>
          <w:b/>
        </w:rPr>
        <w:t xml:space="preserve"> </w:t>
      </w:r>
      <w:r>
        <w:t xml:space="preserve">rozpatrzenia </w:t>
      </w:r>
      <w:r w:rsidR="00353E94" w:rsidRPr="00353E94">
        <w:rPr>
          <w:b/>
        </w:rPr>
        <w:t xml:space="preserve">wniosek Stowarzyszenia RoweLOVE Jarocin </w:t>
      </w:r>
      <w:r w:rsidR="00353E94">
        <w:rPr>
          <w:b/>
        </w:rPr>
        <w:br/>
      </w:r>
      <w:r w:rsidR="00353E94" w:rsidRPr="00353E94">
        <w:rPr>
          <w:b/>
        </w:rPr>
        <w:t>o przyznanie gadżetów.</w:t>
      </w:r>
      <w:r w:rsidR="00A320E0" w:rsidRPr="00A320E0">
        <w:rPr>
          <w:i/>
        </w:rPr>
        <w:t xml:space="preserve"> </w:t>
      </w:r>
      <w:r w:rsidR="00A320E0">
        <w:rPr>
          <w:i/>
        </w:rPr>
        <w:t>Pismo</w:t>
      </w:r>
      <w:r w:rsidR="00A320E0" w:rsidRPr="002D02FD">
        <w:rPr>
          <w:i/>
        </w:rPr>
        <w:t xml:space="preserve"> stanowi załącznik nr </w:t>
      </w:r>
      <w:r w:rsidR="00A320E0">
        <w:rPr>
          <w:i/>
        </w:rPr>
        <w:t>18</w:t>
      </w:r>
      <w:r w:rsidR="00A320E0" w:rsidRPr="002D02FD">
        <w:rPr>
          <w:i/>
        </w:rPr>
        <w:t xml:space="preserve"> do protokołu.</w:t>
      </w:r>
    </w:p>
    <w:p w:rsidR="009A45FB" w:rsidRDefault="009A45FB" w:rsidP="009A45FB">
      <w:pPr>
        <w:spacing w:line="360" w:lineRule="auto"/>
        <w:jc w:val="both"/>
        <w:rPr>
          <w:b/>
        </w:rPr>
      </w:pPr>
    </w:p>
    <w:p w:rsidR="00353E94" w:rsidRPr="009A45FB" w:rsidRDefault="009A45FB" w:rsidP="009A45FB">
      <w:pPr>
        <w:spacing w:line="360" w:lineRule="auto"/>
        <w:jc w:val="both"/>
        <w:rPr>
          <w:rFonts w:eastAsia="Times New Roman"/>
        </w:rPr>
      </w:pPr>
      <w:r w:rsidRPr="009A45FB">
        <w:t>Stowarzyszenie RoweLOVE Jarocin 1 września 2019 r. organizuje rajd rowerowy pn. „Podchody Rowelove” dla ok. 300 osób. W związku z tym zwrócili się</w:t>
      </w:r>
      <w:r>
        <w:t xml:space="preserve"> z</w:t>
      </w:r>
      <w:r w:rsidRPr="009A45FB">
        <w:t xml:space="preserve"> prośbą o gadżety promocyjne dla uczestników rajdu. </w:t>
      </w:r>
    </w:p>
    <w:p w:rsidR="009A45FB" w:rsidRDefault="009A45FB" w:rsidP="00935602">
      <w:pPr>
        <w:spacing w:line="360" w:lineRule="auto"/>
        <w:jc w:val="both"/>
        <w:rPr>
          <w:rFonts w:eastAsia="Times New Roman"/>
        </w:rPr>
      </w:pPr>
    </w:p>
    <w:p w:rsidR="009A45FB" w:rsidRDefault="009A45FB" w:rsidP="009A45FB">
      <w:pPr>
        <w:spacing w:line="360" w:lineRule="auto"/>
        <w:jc w:val="both"/>
        <w:rPr>
          <w:b/>
        </w:rPr>
      </w:pPr>
      <w:r w:rsidRPr="002D02FD">
        <w:rPr>
          <w:rFonts w:eastAsia="Times New Roman"/>
        </w:rPr>
        <w:t>Zarząd jednogłośnie w składzie Starosta, M. Stolecki</w:t>
      </w:r>
      <w:r>
        <w:rPr>
          <w:rFonts w:eastAsia="Times New Roman"/>
        </w:rPr>
        <w:t xml:space="preserve"> wyraził zgodę na przekazanie gadżetów promocyjnych. </w:t>
      </w:r>
    </w:p>
    <w:p w:rsidR="00690415" w:rsidRDefault="00690415" w:rsidP="00690415">
      <w:pPr>
        <w:spacing w:line="360" w:lineRule="auto"/>
        <w:jc w:val="both"/>
        <w:rPr>
          <w:b/>
        </w:rPr>
      </w:pPr>
    </w:p>
    <w:p w:rsidR="009247C9" w:rsidRDefault="009247C9" w:rsidP="00690415">
      <w:pPr>
        <w:spacing w:line="360" w:lineRule="auto"/>
        <w:jc w:val="both"/>
        <w:rPr>
          <w:b/>
        </w:rPr>
      </w:pPr>
    </w:p>
    <w:p w:rsidR="00690415" w:rsidRPr="00CA557B" w:rsidRDefault="00690415" w:rsidP="00690415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22</w:t>
      </w:r>
    </w:p>
    <w:p w:rsidR="00A320E0" w:rsidRDefault="00935602" w:rsidP="00A320E0">
      <w:pPr>
        <w:spacing w:line="360" w:lineRule="auto"/>
        <w:jc w:val="both"/>
      </w:pPr>
      <w:r w:rsidRPr="002D02FD">
        <w:rPr>
          <w:rFonts w:eastAsia="Times New Roman"/>
        </w:rPr>
        <w:t>Zarząd w składzie Starosta, M. Stolecki</w:t>
      </w:r>
      <w:r>
        <w:rPr>
          <w:rFonts w:eastAsia="Times New Roman"/>
        </w:rPr>
        <w:t xml:space="preserve"> </w:t>
      </w:r>
      <w:r w:rsidR="00A320E0">
        <w:rPr>
          <w:rFonts w:eastAsia="Times New Roman"/>
        </w:rPr>
        <w:t>zapoznał</w:t>
      </w:r>
      <w:r w:rsidR="00A320E0" w:rsidRPr="00A320E0">
        <w:rPr>
          <w:rFonts w:eastAsia="Times New Roman"/>
        </w:rPr>
        <w:t xml:space="preserve"> się z pismem </w:t>
      </w:r>
      <w:r w:rsidR="00A320E0" w:rsidRPr="00A320E0">
        <w:rPr>
          <w:rFonts w:eastAsia="Times New Roman"/>
          <w:b/>
        </w:rPr>
        <w:t xml:space="preserve">Wójta Gminy Kotlin </w:t>
      </w:r>
      <w:r w:rsidR="00A320E0" w:rsidRPr="00A320E0">
        <w:rPr>
          <w:rFonts w:eastAsia="Times New Roman"/>
          <w:b/>
        </w:rPr>
        <w:br/>
        <w:t xml:space="preserve">nr RGK.7240.3.2019 </w:t>
      </w:r>
      <w:proofErr w:type="gramStart"/>
      <w:r w:rsidR="00A320E0" w:rsidRPr="00A320E0">
        <w:rPr>
          <w:rFonts w:eastAsia="Times New Roman"/>
          <w:b/>
        </w:rPr>
        <w:t>dotyczące</w:t>
      </w:r>
      <w:proofErr w:type="gramEnd"/>
      <w:r w:rsidR="00A320E0" w:rsidRPr="00A320E0">
        <w:rPr>
          <w:rFonts w:eastAsia="Times New Roman"/>
          <w:b/>
        </w:rPr>
        <w:t xml:space="preserve"> reaktywacji lub utworzenia linii komunikacyjnych.</w:t>
      </w:r>
      <w:r w:rsidR="00A320E0" w:rsidRPr="00A320E0">
        <w:rPr>
          <w:i/>
        </w:rPr>
        <w:t xml:space="preserve"> </w:t>
      </w:r>
      <w:r w:rsidR="00A320E0">
        <w:rPr>
          <w:i/>
        </w:rPr>
        <w:t>Pismo</w:t>
      </w:r>
      <w:r w:rsidR="00A320E0" w:rsidRPr="002D02FD">
        <w:rPr>
          <w:i/>
        </w:rPr>
        <w:t xml:space="preserve"> stanowi załącznik nr </w:t>
      </w:r>
      <w:r w:rsidR="00A320E0">
        <w:rPr>
          <w:i/>
        </w:rPr>
        <w:t>19</w:t>
      </w:r>
      <w:r w:rsidR="00A320E0" w:rsidRPr="002D02FD">
        <w:rPr>
          <w:i/>
        </w:rPr>
        <w:t xml:space="preserve"> do protokołu.</w:t>
      </w:r>
    </w:p>
    <w:p w:rsidR="00A320E0" w:rsidRDefault="00A320E0" w:rsidP="00A320E0">
      <w:pPr>
        <w:spacing w:line="360" w:lineRule="auto"/>
        <w:jc w:val="both"/>
        <w:rPr>
          <w:rFonts w:eastAsia="Times New Roman"/>
          <w:b/>
        </w:rPr>
      </w:pPr>
    </w:p>
    <w:p w:rsidR="00690415" w:rsidRPr="00A320E0" w:rsidRDefault="00A320E0" w:rsidP="00A320E0">
      <w:pPr>
        <w:spacing w:line="360" w:lineRule="auto"/>
        <w:jc w:val="both"/>
      </w:pPr>
      <w:bookmarkStart w:id="0" w:name="_GoBack"/>
      <w:r w:rsidRPr="00A320E0">
        <w:rPr>
          <w:rFonts w:eastAsia="Times New Roman"/>
        </w:rPr>
        <w:t xml:space="preserve">Wójt Gminy Kotlin w odpowiedzi na pismo z dnia 12 lipca 2019 r. dotyczące reaktywacji lub utworzenia linii komunikacyjnych łączących miejscowości na terenie Gminy Kotlin nie widzi zasadności odtworzenia linii komunikacyjnych. </w:t>
      </w:r>
    </w:p>
    <w:bookmarkEnd w:id="0"/>
    <w:p w:rsidR="00A320E0" w:rsidRDefault="00A320E0" w:rsidP="00DA62D1">
      <w:pPr>
        <w:spacing w:line="360" w:lineRule="auto"/>
        <w:jc w:val="both"/>
        <w:rPr>
          <w:b/>
        </w:rPr>
      </w:pPr>
    </w:p>
    <w:p w:rsidR="00DA62D1" w:rsidRPr="00CA557B" w:rsidRDefault="00DA62D1" w:rsidP="00DA62D1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 w:rsidR="00690415">
        <w:rPr>
          <w:b/>
        </w:rPr>
        <w:t>23</w:t>
      </w:r>
    </w:p>
    <w:p w:rsidR="00DA62D1" w:rsidRDefault="00DA62D1" w:rsidP="00DA62D1">
      <w:pPr>
        <w:spacing w:line="360" w:lineRule="auto"/>
        <w:jc w:val="both"/>
      </w:pPr>
      <w:r>
        <w:t>Starosta przedłożyła do r</w:t>
      </w:r>
      <w:r w:rsidRPr="00DA62D1">
        <w:t>ozpatrzeni</w:t>
      </w:r>
      <w:r>
        <w:t xml:space="preserve">a </w:t>
      </w:r>
      <w:r w:rsidRPr="00DA62D1">
        <w:rPr>
          <w:b/>
        </w:rPr>
        <w:t xml:space="preserve">projekt uchwały Zarządu Powiatu Jarocińskiego </w:t>
      </w:r>
      <w:r w:rsidRPr="00DA62D1">
        <w:rPr>
          <w:b/>
        </w:rPr>
        <w:br/>
      </w:r>
      <w:r w:rsidR="00A320E0" w:rsidRPr="00A320E0">
        <w:rPr>
          <w:rFonts w:eastAsia="Times New Roman"/>
          <w:b/>
        </w:rPr>
        <w:t>w sprawie upoważnienia pana Wojciecha Rodziaka - Powiatowego Inspektora Nadzoru Budowlanego w Jarocinie do składania oświadczeń woli związanych z prowadzeniem bieżącej działalności Powiatowego Inspektoratu Nadzoru Budowlanego w Jarocinie.</w:t>
      </w:r>
      <w:r w:rsidR="00A320E0">
        <w:rPr>
          <w:rFonts w:eastAsia="Times New Roman"/>
          <w:b/>
        </w:rPr>
        <w:t xml:space="preserve"> </w:t>
      </w:r>
      <w:r w:rsidRPr="002D02FD">
        <w:rPr>
          <w:i/>
        </w:rPr>
        <w:t>P</w:t>
      </w:r>
      <w:r>
        <w:rPr>
          <w:i/>
        </w:rPr>
        <w:t>rojekt uchwały</w:t>
      </w:r>
      <w:r w:rsidRPr="002D02FD">
        <w:rPr>
          <w:i/>
        </w:rPr>
        <w:t xml:space="preserve"> stanowi załącznik nr </w:t>
      </w:r>
      <w:r w:rsidR="009A45FB">
        <w:rPr>
          <w:i/>
        </w:rPr>
        <w:t>20</w:t>
      </w:r>
      <w:r w:rsidRPr="002D02FD">
        <w:rPr>
          <w:i/>
        </w:rPr>
        <w:t xml:space="preserve"> do protokołu.</w:t>
      </w:r>
    </w:p>
    <w:p w:rsidR="00DA62D1" w:rsidRPr="00DA62D1" w:rsidRDefault="00DA62D1" w:rsidP="00DA62D1">
      <w:pPr>
        <w:spacing w:line="360" w:lineRule="auto"/>
        <w:jc w:val="both"/>
      </w:pPr>
    </w:p>
    <w:p w:rsidR="00A320E0" w:rsidRPr="00A320E0" w:rsidRDefault="00DA62D1" w:rsidP="00A320E0">
      <w:pPr>
        <w:spacing w:line="360" w:lineRule="auto"/>
        <w:jc w:val="both"/>
        <w:rPr>
          <w:rFonts w:eastAsia="Times New Roman"/>
        </w:rPr>
      </w:pPr>
      <w:r w:rsidRPr="002D02FD">
        <w:rPr>
          <w:rFonts w:eastAsia="Times New Roman"/>
        </w:rPr>
        <w:t>Zarząd jednogłośnie w składzie Starosta, M. Stolecki</w:t>
      </w:r>
      <w:r>
        <w:rPr>
          <w:rFonts w:eastAsia="Times New Roman"/>
        </w:rPr>
        <w:t xml:space="preserve"> </w:t>
      </w:r>
      <w:r w:rsidR="00A320E0">
        <w:rPr>
          <w:rFonts w:eastAsia="Times New Roman"/>
        </w:rPr>
        <w:t>podjął uchwałę i upoważnił</w:t>
      </w:r>
      <w:r w:rsidR="00A320E0" w:rsidRPr="00A320E0">
        <w:rPr>
          <w:rFonts w:eastAsia="Times New Roman"/>
        </w:rPr>
        <w:t xml:space="preserve"> pana Wojciecha Rodziaka Powiatowego Inspektora Nadzoru </w:t>
      </w:r>
      <w:r w:rsidR="00A320E0">
        <w:rPr>
          <w:rFonts w:eastAsia="Times New Roman"/>
        </w:rPr>
        <w:t xml:space="preserve">Budowlanego </w:t>
      </w:r>
      <w:r w:rsidR="00A320E0" w:rsidRPr="00A320E0">
        <w:rPr>
          <w:rFonts w:eastAsia="Times New Roman"/>
        </w:rPr>
        <w:t>w Jarocinie do składania oświadczeń woli związanych z prowadzeniem bieżącej działalności Powiatowego Inspektoratu Nadzoru Budowlanego w Jarocinie.</w:t>
      </w:r>
      <w:r w:rsidR="00A320E0">
        <w:rPr>
          <w:rFonts w:eastAsia="Times New Roman"/>
        </w:rPr>
        <w:t xml:space="preserve"> </w:t>
      </w:r>
      <w:r w:rsidR="00A320E0" w:rsidRPr="00A320E0">
        <w:rPr>
          <w:rFonts w:eastAsia="Times New Roman"/>
        </w:rPr>
        <w:t>Upoważnienie nie obejmuje nabywania, zbywania i obciążania nieruchomości oraz ich wydzierżawiania.</w:t>
      </w:r>
    </w:p>
    <w:p w:rsidR="00DA62D1" w:rsidRDefault="00DA62D1" w:rsidP="00A320E0">
      <w:pPr>
        <w:jc w:val="both"/>
        <w:rPr>
          <w:b/>
        </w:rPr>
      </w:pPr>
    </w:p>
    <w:p w:rsidR="00690415" w:rsidRPr="00CA557B" w:rsidRDefault="00690415" w:rsidP="00690415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24</w:t>
      </w:r>
    </w:p>
    <w:p w:rsidR="00935602" w:rsidRPr="00A320E0" w:rsidRDefault="00690415" w:rsidP="00A320E0">
      <w:pPr>
        <w:pStyle w:val="NormalnyWeb"/>
        <w:spacing w:line="360" w:lineRule="auto"/>
        <w:jc w:val="both"/>
        <w:rPr>
          <w:b/>
        </w:rPr>
      </w:pPr>
      <w:r>
        <w:t>Starosta przedłożyła do r</w:t>
      </w:r>
      <w:r w:rsidRPr="00DA62D1">
        <w:t>ozpatrzeni</w:t>
      </w:r>
      <w:r>
        <w:t>a</w:t>
      </w:r>
      <w:r w:rsidR="00A320E0" w:rsidRPr="00A320E0">
        <w:t xml:space="preserve"> </w:t>
      </w:r>
      <w:r w:rsidR="00A320E0" w:rsidRPr="00DA62D1">
        <w:rPr>
          <w:b/>
        </w:rPr>
        <w:t xml:space="preserve">projekt uchwały Zarządu Powiatu Jarocińskiego </w:t>
      </w:r>
      <w:r w:rsidR="00A320E0" w:rsidRPr="00A320E0">
        <w:rPr>
          <w:b/>
        </w:rPr>
        <w:t>zmieniającej uchwałę w sprawie uchwalenia budżetu Powiatu Jarocińskiego na 2019 r.</w:t>
      </w:r>
      <w:r w:rsidR="00A320E0">
        <w:rPr>
          <w:b/>
        </w:rPr>
        <w:t xml:space="preserve"> </w:t>
      </w:r>
      <w:r w:rsidR="00935602" w:rsidRPr="002D02FD">
        <w:rPr>
          <w:i/>
        </w:rPr>
        <w:t>P</w:t>
      </w:r>
      <w:r w:rsidR="00935602">
        <w:rPr>
          <w:i/>
        </w:rPr>
        <w:t>rojekt uchwały</w:t>
      </w:r>
      <w:r w:rsidR="00935602" w:rsidRPr="002D02FD">
        <w:rPr>
          <w:i/>
        </w:rPr>
        <w:t xml:space="preserve"> stanowi załącznik nr </w:t>
      </w:r>
      <w:r w:rsidR="009A45FB">
        <w:rPr>
          <w:i/>
        </w:rPr>
        <w:t>21</w:t>
      </w:r>
      <w:r w:rsidR="00935602" w:rsidRPr="002D02FD">
        <w:rPr>
          <w:i/>
        </w:rPr>
        <w:t xml:space="preserve"> do protokołu.</w:t>
      </w:r>
    </w:p>
    <w:p w:rsidR="00690415" w:rsidRDefault="00A320E0" w:rsidP="00A320E0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2D02FD">
        <w:rPr>
          <w:rFonts w:eastAsia="Times New Roman"/>
        </w:rPr>
        <w:t>Zarząd jednogłośnie w składzie Starosta, M. Stolecki</w:t>
      </w:r>
      <w:r>
        <w:rPr>
          <w:rFonts w:eastAsia="Times New Roman"/>
        </w:rPr>
        <w:t xml:space="preserve"> podjął uchwałę.</w:t>
      </w:r>
    </w:p>
    <w:p w:rsidR="00A320E0" w:rsidRDefault="00A320E0" w:rsidP="00690415">
      <w:pPr>
        <w:spacing w:line="360" w:lineRule="auto"/>
        <w:jc w:val="both"/>
        <w:rPr>
          <w:b/>
        </w:rPr>
      </w:pPr>
    </w:p>
    <w:p w:rsidR="00690415" w:rsidRPr="00CA557B" w:rsidRDefault="00690415" w:rsidP="00690415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>
        <w:rPr>
          <w:b/>
        </w:rPr>
        <w:t>25</w:t>
      </w:r>
    </w:p>
    <w:p w:rsidR="00690415" w:rsidRPr="00A320E0" w:rsidRDefault="00690415" w:rsidP="00690415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t xml:space="preserve">Starosta przedłożyła do </w:t>
      </w:r>
      <w:r w:rsidRPr="00A320E0">
        <w:rPr>
          <w:b/>
        </w:rPr>
        <w:t>rozpatrzenia</w:t>
      </w:r>
      <w:r w:rsidR="00A320E0" w:rsidRPr="00A320E0">
        <w:rPr>
          <w:b/>
        </w:rPr>
        <w:t xml:space="preserve"> projekt uchwały Zarządu Powiatu Jarocińskiego </w:t>
      </w:r>
      <w:r w:rsidR="00A320E0">
        <w:rPr>
          <w:b/>
        </w:rPr>
        <w:br/>
      </w:r>
      <w:r w:rsidR="00A320E0" w:rsidRPr="00A320E0">
        <w:rPr>
          <w:b/>
        </w:rPr>
        <w:t>w sprawie wyrażenia zgody na dysponowanie nieruchomościami na cele budowlane położonymi w Jarocinie, stanowiącymi własność Powiatu Jarocińskiego.</w:t>
      </w:r>
    </w:p>
    <w:p w:rsidR="00935602" w:rsidRDefault="00935602" w:rsidP="00935602">
      <w:pPr>
        <w:spacing w:line="360" w:lineRule="auto"/>
        <w:jc w:val="both"/>
      </w:pPr>
      <w:r w:rsidRPr="002D02FD">
        <w:rPr>
          <w:i/>
        </w:rPr>
        <w:lastRenderedPageBreak/>
        <w:t>P</w:t>
      </w:r>
      <w:r>
        <w:rPr>
          <w:i/>
        </w:rPr>
        <w:t>rojekt uchwały</w:t>
      </w:r>
      <w:r w:rsidRPr="002D02FD">
        <w:rPr>
          <w:i/>
        </w:rPr>
        <w:t xml:space="preserve"> stanowi załącznik nr </w:t>
      </w:r>
      <w:r w:rsidR="009A45FB">
        <w:rPr>
          <w:i/>
        </w:rPr>
        <w:t>22</w:t>
      </w:r>
      <w:r w:rsidRPr="002D02FD">
        <w:rPr>
          <w:i/>
        </w:rPr>
        <w:t xml:space="preserve"> do protokołu.</w:t>
      </w:r>
    </w:p>
    <w:p w:rsidR="00A320E0" w:rsidRDefault="00A320E0" w:rsidP="00A320E0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</w:p>
    <w:p w:rsidR="00A320E0" w:rsidRPr="00A320E0" w:rsidRDefault="00A320E0" w:rsidP="00A320E0">
      <w:pPr>
        <w:pStyle w:val="NormalnyWeb"/>
        <w:spacing w:before="0" w:beforeAutospacing="0" w:after="0" w:afterAutospacing="0" w:line="360" w:lineRule="auto"/>
        <w:jc w:val="both"/>
      </w:pPr>
      <w:r w:rsidRPr="002D02FD">
        <w:rPr>
          <w:rFonts w:eastAsia="Times New Roman"/>
        </w:rPr>
        <w:t>Zarząd jednogłośnie w składzie Starosta, M. Stolecki</w:t>
      </w:r>
      <w:r>
        <w:rPr>
          <w:rFonts w:eastAsia="Times New Roman"/>
        </w:rPr>
        <w:t xml:space="preserve"> podjął uchwałę i </w:t>
      </w:r>
      <w:r w:rsidRPr="00A320E0">
        <w:t xml:space="preserve">wyraził Gminie </w:t>
      </w:r>
      <w:proofErr w:type="gramStart"/>
      <w:r w:rsidRPr="00A320E0">
        <w:t>Jarocin jako</w:t>
      </w:r>
      <w:proofErr w:type="gramEnd"/>
      <w:r w:rsidRPr="00A320E0">
        <w:t xml:space="preserve"> inwestorowi zgodę na dysponowanie nieruchomościami na cele budowlane położonymi w obrębie ewidencyjnym Jarocin oznaczonymi w ewidencji gruntów na ark. mapy 16 jako działki numer 338/1, 338/3, 339/2, 342, 343/2 oraz 343/3, stanowiącymi własność Powiatu Jarocińskiego w związku z realizacją zadania pn.: „Przebudowa istniejącej infrastruktury drogowej w zakresie przebudowy skrzyżowania ul. Al. Niepodległości, ul. Św. Ducha, ul. Wodnej w ciągu ul. Poznańskiej i ul. Wojska Polskiego w Jarocinie”.</w:t>
      </w:r>
    </w:p>
    <w:p w:rsidR="00690415" w:rsidRPr="00A320E0" w:rsidRDefault="00A320E0" w:rsidP="00A320E0">
      <w:pPr>
        <w:pStyle w:val="NormalnyWeb"/>
        <w:spacing w:before="0" w:beforeAutospacing="0" w:after="0" w:afterAutospacing="0" w:line="360" w:lineRule="auto"/>
        <w:jc w:val="both"/>
      </w:pPr>
      <w:r w:rsidRPr="00A320E0">
        <w:t>Przed przystąpieniem do realizacji inwestycji, o której mowa w § 1 należy zwrócić się do Rady Powiatu Jarocińskiego w celu zawarcia porozumienia określającego zasady i warunki wykonania zadania.</w:t>
      </w:r>
    </w:p>
    <w:p w:rsidR="00690415" w:rsidRDefault="00690415" w:rsidP="00D14D65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A72BA4" w:rsidRPr="00D14D65" w:rsidRDefault="00A72BA4" w:rsidP="00D14D65">
      <w:pPr>
        <w:pStyle w:val="NormalnyWeb"/>
        <w:spacing w:before="0" w:beforeAutospacing="0" w:after="0" w:afterAutospacing="0" w:line="360" w:lineRule="auto"/>
        <w:jc w:val="both"/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 xml:space="preserve">. </w:t>
      </w:r>
      <w:r w:rsidR="00690415">
        <w:rPr>
          <w:b/>
        </w:rPr>
        <w:t>26</w:t>
      </w:r>
    </w:p>
    <w:p w:rsidR="00A72BA4" w:rsidRDefault="00262D30" w:rsidP="00A72BA4">
      <w:pPr>
        <w:spacing w:line="360" w:lineRule="auto"/>
        <w:jc w:val="both"/>
      </w:pPr>
      <w:r>
        <w:t>Sprawy pozostałe.</w:t>
      </w:r>
    </w:p>
    <w:p w:rsidR="003B75D0" w:rsidRDefault="003B75D0" w:rsidP="00A72BA4">
      <w:pPr>
        <w:spacing w:line="360" w:lineRule="auto"/>
        <w:jc w:val="both"/>
      </w:pPr>
    </w:p>
    <w:p w:rsidR="00D14D65" w:rsidRPr="00D14D65" w:rsidRDefault="00D14D65" w:rsidP="00D14D65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D14D65" w:rsidRPr="00D14D65" w:rsidRDefault="00D14D65" w:rsidP="00D14D65">
      <w:pPr>
        <w:spacing w:line="360" w:lineRule="auto"/>
        <w:jc w:val="both"/>
        <w:rPr>
          <w:rFonts w:eastAsia="Times New Roman"/>
        </w:rPr>
      </w:pPr>
    </w:p>
    <w:p w:rsidR="00D14D65" w:rsidRPr="00D14D65" w:rsidRDefault="00D14D65" w:rsidP="00D14D65">
      <w:pPr>
        <w:spacing w:line="360" w:lineRule="auto"/>
        <w:jc w:val="both"/>
        <w:rPr>
          <w:rFonts w:eastAsia="Times New Roman"/>
        </w:rPr>
      </w:pPr>
    </w:p>
    <w:p w:rsidR="00D14D65" w:rsidRPr="00D14D65" w:rsidRDefault="00D14D65" w:rsidP="00D14D65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D14D65" w:rsidRPr="00D14D65" w:rsidRDefault="00D14D65" w:rsidP="00D14D65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D14D65" w:rsidRPr="00D14D65" w:rsidRDefault="00D14D65" w:rsidP="00D14D65">
      <w:pPr>
        <w:spacing w:line="360" w:lineRule="auto"/>
        <w:jc w:val="both"/>
        <w:rPr>
          <w:rFonts w:eastAsia="Times New Roman"/>
        </w:rPr>
      </w:pPr>
    </w:p>
    <w:p w:rsidR="00D14D65" w:rsidRPr="00D14D65" w:rsidRDefault="00D14D65" w:rsidP="00D14D65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D14D65" w:rsidRPr="00D14D65" w:rsidRDefault="00D14D65" w:rsidP="00D14D65">
      <w:pPr>
        <w:numPr>
          <w:ilvl w:val="0"/>
          <w:numId w:val="3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D14D65" w:rsidRPr="00D14D65" w:rsidRDefault="00D14D65" w:rsidP="00D14D65">
      <w:pPr>
        <w:numPr>
          <w:ilvl w:val="0"/>
          <w:numId w:val="3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D14D65" w:rsidRPr="00D14D65" w:rsidRDefault="00D14D65" w:rsidP="00D14D65">
      <w:pPr>
        <w:numPr>
          <w:ilvl w:val="0"/>
          <w:numId w:val="3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</w:p>
    <w:p w:rsidR="00A72BA4" w:rsidRDefault="00A72BA4" w:rsidP="00A72BA4">
      <w:pPr>
        <w:spacing w:line="360" w:lineRule="auto"/>
        <w:jc w:val="both"/>
        <w:rPr>
          <w:rFonts w:eastAsia="Times New Roman"/>
        </w:rPr>
      </w:pPr>
    </w:p>
    <w:sectPr w:rsidR="00A72B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E0" w:rsidRDefault="00A320E0" w:rsidP="002D02FD">
      <w:r>
        <w:separator/>
      </w:r>
    </w:p>
  </w:endnote>
  <w:endnote w:type="continuationSeparator" w:id="0">
    <w:p w:rsidR="00A320E0" w:rsidRDefault="00A320E0" w:rsidP="002D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791365"/>
      <w:docPartObj>
        <w:docPartGallery w:val="Page Numbers (Bottom of Page)"/>
        <w:docPartUnique/>
      </w:docPartObj>
    </w:sdtPr>
    <w:sdtEndPr/>
    <w:sdtContent>
      <w:p w:rsidR="00A320E0" w:rsidRDefault="00A320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3E5">
          <w:rPr>
            <w:noProof/>
          </w:rPr>
          <w:t>10</w:t>
        </w:r>
        <w:r>
          <w:fldChar w:fldCharType="end"/>
        </w:r>
      </w:p>
    </w:sdtContent>
  </w:sdt>
  <w:p w:rsidR="00A320E0" w:rsidRDefault="00A32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E0" w:rsidRDefault="00A320E0" w:rsidP="002D02FD">
      <w:r>
        <w:separator/>
      </w:r>
    </w:p>
  </w:footnote>
  <w:footnote w:type="continuationSeparator" w:id="0">
    <w:p w:rsidR="00A320E0" w:rsidRDefault="00A320E0" w:rsidP="002D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57E83"/>
    <w:multiLevelType w:val="multilevel"/>
    <w:tmpl w:val="8848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" w15:restartNumberingAfterBreak="0">
    <w:nsid w:val="555033C7"/>
    <w:multiLevelType w:val="multilevel"/>
    <w:tmpl w:val="4FB4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34318F"/>
    <w:multiLevelType w:val="multilevel"/>
    <w:tmpl w:val="92B0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C7"/>
    <w:rsid w:val="00022417"/>
    <w:rsid w:val="000E2CCF"/>
    <w:rsid w:val="00262D30"/>
    <w:rsid w:val="002833AC"/>
    <w:rsid w:val="002D02FD"/>
    <w:rsid w:val="00353E94"/>
    <w:rsid w:val="00386FC7"/>
    <w:rsid w:val="003B75D0"/>
    <w:rsid w:val="00450D89"/>
    <w:rsid w:val="00451AD2"/>
    <w:rsid w:val="005D5814"/>
    <w:rsid w:val="006615E7"/>
    <w:rsid w:val="006813E5"/>
    <w:rsid w:val="00690415"/>
    <w:rsid w:val="006F1A3A"/>
    <w:rsid w:val="00752143"/>
    <w:rsid w:val="00753BBC"/>
    <w:rsid w:val="007679E8"/>
    <w:rsid w:val="009247C9"/>
    <w:rsid w:val="00935602"/>
    <w:rsid w:val="00974F09"/>
    <w:rsid w:val="009A45FB"/>
    <w:rsid w:val="00A320E0"/>
    <w:rsid w:val="00A72BA4"/>
    <w:rsid w:val="00AD1C97"/>
    <w:rsid w:val="00AF6066"/>
    <w:rsid w:val="00B93EE3"/>
    <w:rsid w:val="00C53B75"/>
    <w:rsid w:val="00D14D65"/>
    <w:rsid w:val="00D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7B421"/>
  <w15:chartTrackingRefBased/>
  <w15:docId w15:val="{679F037B-41F5-4996-92F5-EA0259F1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41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86FC7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2D0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2FD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0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2FD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2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D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8A9C-2098-44EB-AF9F-34263081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35EAF554</Template>
  <TotalTime>418</TotalTime>
  <Pages>10</Pages>
  <Words>2298</Words>
  <Characters>14650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Agnieszka Przymusińska</cp:lastModifiedBy>
  <cp:revision>9</cp:revision>
  <cp:lastPrinted>2019-07-30T05:09:00Z</cp:lastPrinted>
  <dcterms:created xsi:type="dcterms:W3CDTF">2019-07-29T05:20:00Z</dcterms:created>
  <dcterms:modified xsi:type="dcterms:W3CDTF">2019-08-26T10:53:00Z</dcterms:modified>
</cp:coreProperties>
</file>