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6" w:rsidRPr="002B2B46" w:rsidRDefault="002B2B46" w:rsidP="002440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0EB" w:rsidRP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EB">
        <w:rPr>
          <w:rFonts w:ascii="Times New Roman" w:hAnsi="Times New Roman" w:cs="Times New Roman"/>
          <w:b/>
          <w:sz w:val="24"/>
          <w:szCs w:val="24"/>
        </w:rPr>
        <w:t>Uchwała nr</w:t>
      </w:r>
      <w:r w:rsidR="00D54848">
        <w:rPr>
          <w:rFonts w:ascii="Times New Roman" w:hAnsi="Times New Roman" w:cs="Times New Roman"/>
          <w:b/>
          <w:sz w:val="24"/>
          <w:szCs w:val="24"/>
        </w:rPr>
        <w:t xml:space="preserve"> 116/19</w:t>
      </w:r>
    </w:p>
    <w:p w:rsidR="002440EB" w:rsidRP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EB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0EB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2440E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54848">
        <w:rPr>
          <w:rFonts w:ascii="Times New Roman" w:hAnsi="Times New Roman" w:cs="Times New Roman"/>
          <w:b/>
          <w:sz w:val="24"/>
          <w:szCs w:val="24"/>
        </w:rPr>
        <w:t>29 lipca 2019 r.</w:t>
      </w:r>
    </w:p>
    <w:p w:rsid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EB" w:rsidRDefault="00D54848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2440E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6B284E">
        <w:rPr>
          <w:rFonts w:ascii="Times New Roman" w:hAnsi="Times New Roman" w:cs="Times New Roman"/>
          <w:b/>
          <w:sz w:val="24"/>
          <w:szCs w:val="24"/>
        </w:rPr>
        <w:t xml:space="preserve">zmiany Uchwały nr 41/19 Zarządu Powiatu Jarocińskiego z dnia 22 stycznia 2019 r. w sprawie </w:t>
      </w:r>
      <w:r w:rsidR="002440EB">
        <w:rPr>
          <w:rFonts w:ascii="Times New Roman" w:hAnsi="Times New Roman" w:cs="Times New Roman"/>
          <w:b/>
          <w:sz w:val="24"/>
          <w:szCs w:val="24"/>
        </w:rPr>
        <w:t xml:space="preserve">powierzenia Staroście Jarocińskiemu wykonania czynności zastrzeżonych dla kierownika zamawiającego określonych w </w:t>
      </w:r>
      <w:r w:rsidR="00996ED2">
        <w:rPr>
          <w:rFonts w:ascii="Times New Roman" w:hAnsi="Times New Roman" w:cs="Times New Roman"/>
          <w:b/>
          <w:sz w:val="24"/>
          <w:szCs w:val="24"/>
        </w:rPr>
        <w:t>ustawie</w:t>
      </w:r>
      <w:r w:rsidR="002440EB">
        <w:rPr>
          <w:rFonts w:ascii="Times New Roman" w:hAnsi="Times New Roman" w:cs="Times New Roman"/>
          <w:b/>
          <w:sz w:val="24"/>
          <w:szCs w:val="24"/>
        </w:rPr>
        <w:t xml:space="preserve"> z dnia 29 stycznia 2004 roku – Prawo zamówień publicznych</w:t>
      </w:r>
      <w:r w:rsidR="00996ED2">
        <w:rPr>
          <w:rFonts w:ascii="Times New Roman" w:hAnsi="Times New Roman" w:cs="Times New Roman"/>
          <w:b/>
          <w:sz w:val="24"/>
          <w:szCs w:val="24"/>
        </w:rPr>
        <w:t>.</w:t>
      </w:r>
    </w:p>
    <w:p w:rsidR="00D361B0" w:rsidRDefault="00D361B0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B0" w:rsidRPr="00D361B0" w:rsidRDefault="00996ED2" w:rsidP="00D361B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1B1B1B"/>
          <w:sz w:val="26"/>
          <w:szCs w:val="26"/>
        </w:rPr>
      </w:pPr>
      <w:r w:rsidRPr="00D361B0">
        <w:rPr>
          <w:b w:val="0"/>
          <w:sz w:val="24"/>
          <w:szCs w:val="24"/>
        </w:rPr>
        <w:t>Na podstawie art. 32 ust. 1 ustawy z dnia 5 czerwca 1998 roku o samorządzie powiatowym (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Dz.</w:t>
      </w:r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U.</w:t>
      </w:r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</w:t>
      </w:r>
      <w:proofErr w:type="gramStart"/>
      <w:r w:rsidR="00D361B0">
        <w:rPr>
          <w:rStyle w:val="ng-binding"/>
          <w:b w:val="0"/>
          <w:bCs w:val="0"/>
          <w:color w:val="1B1B1B"/>
          <w:sz w:val="24"/>
          <w:szCs w:val="24"/>
        </w:rPr>
        <w:t>z</w:t>
      </w:r>
      <w:proofErr w:type="gramEnd"/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</w:t>
      </w:r>
      <w:r w:rsidR="00D36542">
        <w:rPr>
          <w:rStyle w:val="ng-binding"/>
          <w:b w:val="0"/>
          <w:bCs w:val="0"/>
          <w:color w:val="1B1B1B"/>
          <w:sz w:val="24"/>
          <w:szCs w:val="24"/>
        </w:rPr>
        <w:t>2019</w:t>
      </w:r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r., poz. 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5</w:t>
      </w:r>
      <w:r w:rsidR="00D36542">
        <w:rPr>
          <w:rStyle w:val="ng-binding"/>
          <w:b w:val="0"/>
          <w:bCs w:val="0"/>
          <w:color w:val="1B1B1B"/>
          <w:sz w:val="24"/>
          <w:szCs w:val="24"/>
        </w:rPr>
        <w:t>11</w:t>
      </w:r>
      <w:r w:rsidR="00473240">
        <w:rPr>
          <w:rStyle w:val="ng-binding"/>
          <w:b w:val="0"/>
          <w:bCs w:val="0"/>
          <w:color w:val="1B1B1B"/>
          <w:sz w:val="24"/>
          <w:szCs w:val="24"/>
        </w:rPr>
        <w:t xml:space="preserve"> ze zm.</w:t>
      </w:r>
      <w:r w:rsidRPr="00D361B0">
        <w:rPr>
          <w:b w:val="0"/>
          <w:sz w:val="24"/>
          <w:szCs w:val="24"/>
        </w:rPr>
        <w:t>) oraz art. 18 ust. 2 ustawy z dnia 29 stycznia 2004 roku – Prawo zamówień publicznych (</w:t>
      </w:r>
      <w:r w:rsidR="00D361B0" w:rsidRPr="00D361B0">
        <w:rPr>
          <w:b w:val="0"/>
          <w:bCs w:val="0"/>
          <w:color w:val="1B1B1B"/>
          <w:sz w:val="24"/>
          <w:szCs w:val="24"/>
        </w:rPr>
        <w:t>Dz.</w:t>
      </w:r>
      <w:r w:rsidR="00D361B0">
        <w:rPr>
          <w:b w:val="0"/>
          <w:bCs w:val="0"/>
          <w:color w:val="1B1B1B"/>
          <w:sz w:val="24"/>
          <w:szCs w:val="24"/>
        </w:rPr>
        <w:t xml:space="preserve"> </w:t>
      </w:r>
      <w:r w:rsidR="00D361B0" w:rsidRPr="00D361B0">
        <w:rPr>
          <w:b w:val="0"/>
          <w:bCs w:val="0"/>
          <w:color w:val="1B1B1B"/>
          <w:sz w:val="24"/>
          <w:szCs w:val="24"/>
        </w:rPr>
        <w:t>U.</w:t>
      </w:r>
      <w:r w:rsidR="00D361B0">
        <w:rPr>
          <w:b w:val="0"/>
          <w:bCs w:val="0"/>
          <w:color w:val="1B1B1B"/>
          <w:sz w:val="24"/>
          <w:szCs w:val="24"/>
        </w:rPr>
        <w:t xml:space="preserve"> </w:t>
      </w:r>
      <w:proofErr w:type="gramStart"/>
      <w:r w:rsidR="00D361B0">
        <w:rPr>
          <w:b w:val="0"/>
          <w:bCs w:val="0"/>
          <w:color w:val="1B1B1B"/>
          <w:sz w:val="24"/>
          <w:szCs w:val="24"/>
        </w:rPr>
        <w:t>z</w:t>
      </w:r>
      <w:proofErr w:type="gramEnd"/>
      <w:r w:rsidR="00D361B0">
        <w:rPr>
          <w:b w:val="0"/>
          <w:bCs w:val="0"/>
          <w:color w:val="1B1B1B"/>
          <w:sz w:val="24"/>
          <w:szCs w:val="24"/>
        </w:rPr>
        <w:t xml:space="preserve"> </w:t>
      </w:r>
      <w:r w:rsidR="00D361B0" w:rsidRPr="00D361B0">
        <w:rPr>
          <w:b w:val="0"/>
          <w:bCs w:val="0"/>
          <w:color w:val="1B1B1B"/>
          <w:sz w:val="24"/>
          <w:szCs w:val="24"/>
        </w:rPr>
        <w:t>2018 r., poz. 1986</w:t>
      </w:r>
      <w:r w:rsidR="00473240">
        <w:rPr>
          <w:b w:val="0"/>
          <w:bCs w:val="0"/>
          <w:color w:val="1B1B1B"/>
          <w:sz w:val="24"/>
          <w:szCs w:val="24"/>
        </w:rPr>
        <w:t xml:space="preserve"> ze zm.</w:t>
      </w:r>
      <w:r w:rsidRPr="00D361B0">
        <w:rPr>
          <w:b w:val="0"/>
          <w:sz w:val="24"/>
          <w:szCs w:val="24"/>
        </w:rPr>
        <w:t xml:space="preserve">) uchwala </w:t>
      </w:r>
      <w:bookmarkStart w:id="0" w:name="_GoBack"/>
      <w:bookmarkEnd w:id="0"/>
      <w:r w:rsidR="00665016" w:rsidRPr="00D361B0">
        <w:rPr>
          <w:b w:val="0"/>
          <w:sz w:val="24"/>
          <w:szCs w:val="24"/>
        </w:rPr>
        <w:t>się, co</w:t>
      </w:r>
      <w:r w:rsidRPr="00D361B0">
        <w:rPr>
          <w:b w:val="0"/>
          <w:sz w:val="24"/>
          <w:szCs w:val="24"/>
        </w:rPr>
        <w:t xml:space="preserve"> następuje:</w:t>
      </w:r>
    </w:p>
    <w:p w:rsidR="00D361B0" w:rsidRPr="00D361B0" w:rsidRDefault="00D361B0" w:rsidP="00D361B0">
      <w:pPr>
        <w:pStyle w:val="Nagwek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1B1B1B"/>
          <w:sz w:val="26"/>
          <w:szCs w:val="26"/>
        </w:rPr>
      </w:pPr>
    </w:p>
    <w:p w:rsidR="00996ED2" w:rsidRDefault="00473240" w:rsidP="00D3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D36542">
        <w:rPr>
          <w:rFonts w:ascii="Times New Roman" w:hAnsi="Times New Roman" w:cs="Times New Roman"/>
          <w:sz w:val="24"/>
          <w:szCs w:val="24"/>
        </w:rPr>
        <w:t>Zmienia się §2 Uchwały nr 41/19 Zarządu Powiatu Jarocińskiego z dnia 22 stycznia 2019 r w sprawie powierzenia Staroście Jarocińskiemu wykonania czynności zastrzeżonych dla kierownika zamawiającego określonych w ustawie z dnia 9 stycznia 2004 roku – Prawo zamówień publicznych w ten sposób, że otrzymuje on brzmienie:</w:t>
      </w:r>
    </w:p>
    <w:p w:rsidR="002B2B46" w:rsidRDefault="002B2B46" w:rsidP="00D3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47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Starosty wykonywa</w:t>
      </w:r>
      <w:r w:rsidR="005358F1">
        <w:rPr>
          <w:rFonts w:ascii="Times New Roman" w:hAnsi="Times New Roman" w:cs="Times New Roman"/>
          <w:sz w:val="24"/>
          <w:szCs w:val="24"/>
        </w:rPr>
        <w:t xml:space="preserve">nie </w:t>
      </w:r>
      <w:r w:rsidR="00665016">
        <w:rPr>
          <w:rFonts w:ascii="Times New Roman" w:hAnsi="Times New Roman" w:cs="Times New Roman"/>
          <w:sz w:val="24"/>
          <w:szCs w:val="24"/>
        </w:rPr>
        <w:t>obowiązków, o których</w:t>
      </w:r>
      <w:r w:rsidR="005358F1">
        <w:rPr>
          <w:rFonts w:ascii="Times New Roman" w:hAnsi="Times New Roman" w:cs="Times New Roman"/>
          <w:sz w:val="24"/>
          <w:szCs w:val="24"/>
        </w:rPr>
        <w:t xml:space="preserve"> mowa w </w:t>
      </w:r>
      <w:r w:rsidR="00D36542">
        <w:rPr>
          <w:rFonts w:ascii="Times New Roman" w:hAnsi="Times New Roman" w:cs="Times New Roman"/>
          <w:sz w:val="24"/>
          <w:szCs w:val="24"/>
        </w:rPr>
        <w:t>§1 powierza się Panu Mariuszowi Stoleckiemu</w:t>
      </w:r>
      <w:r w:rsidR="009D6824">
        <w:rPr>
          <w:rFonts w:ascii="Times New Roman" w:hAnsi="Times New Roman" w:cs="Times New Roman"/>
          <w:sz w:val="24"/>
          <w:szCs w:val="24"/>
        </w:rPr>
        <w:t xml:space="preserve"> –</w:t>
      </w:r>
      <w:r w:rsidR="00D36542">
        <w:rPr>
          <w:rFonts w:ascii="Times New Roman" w:hAnsi="Times New Roman" w:cs="Times New Roman"/>
          <w:sz w:val="24"/>
          <w:szCs w:val="24"/>
        </w:rPr>
        <w:t xml:space="preserve"> Członkowi Zarządu Powiatu Jarocińskiego</w:t>
      </w:r>
    </w:p>
    <w:p w:rsidR="002B2B46" w:rsidRDefault="00D36542" w:rsidP="00D36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473240">
        <w:rPr>
          <w:rFonts w:ascii="Times New Roman" w:hAnsi="Times New Roman" w:cs="Times New Roman"/>
          <w:sz w:val="24"/>
          <w:szCs w:val="24"/>
        </w:rPr>
        <w:t>.</w:t>
      </w:r>
      <w:r w:rsidR="005358F1">
        <w:rPr>
          <w:rFonts w:ascii="Times New Roman" w:hAnsi="Times New Roman" w:cs="Times New Roman"/>
          <w:sz w:val="24"/>
          <w:szCs w:val="24"/>
        </w:rPr>
        <w:t xml:space="preserve"> Uchwała wchodzi w ż</w:t>
      </w:r>
      <w:r w:rsidR="002B2B46">
        <w:rPr>
          <w:rFonts w:ascii="Times New Roman" w:hAnsi="Times New Roman" w:cs="Times New Roman"/>
          <w:sz w:val="24"/>
          <w:szCs w:val="24"/>
        </w:rPr>
        <w:t xml:space="preserve">ycie z dniem podjęcia. </w:t>
      </w: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48" w:rsidRPr="00D54848" w:rsidRDefault="00D54848" w:rsidP="00D5484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</w:p>
    <w:p w:rsidR="00D54848" w:rsidRPr="00D54848" w:rsidRDefault="00D54848" w:rsidP="00D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848" w:rsidRPr="00D54848" w:rsidRDefault="00D54848" w:rsidP="00D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8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Lidia Czechak</w:t>
      </w: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48" w:rsidRDefault="00D54848" w:rsidP="00D54848">
      <w:pPr>
        <w:rPr>
          <w:rFonts w:ascii="Times New Roman" w:hAnsi="Times New Roman" w:cs="Times New Roman"/>
          <w:b/>
          <w:sz w:val="24"/>
          <w:szCs w:val="24"/>
        </w:rPr>
      </w:pPr>
    </w:p>
    <w:p w:rsidR="00D54848" w:rsidRDefault="00D54848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Pr="005358F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F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F4E91" w:rsidRPr="005358F1" w:rsidRDefault="00D54848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4F4E91" w:rsidRPr="005358F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F4E91" w:rsidRPr="005358F1">
        <w:rPr>
          <w:rFonts w:ascii="Times New Roman" w:hAnsi="Times New Roman" w:cs="Times New Roman"/>
          <w:b/>
          <w:sz w:val="24"/>
          <w:szCs w:val="24"/>
        </w:rPr>
        <w:t xml:space="preserve"> Uchwały nr </w:t>
      </w:r>
      <w:r>
        <w:rPr>
          <w:rFonts w:ascii="Times New Roman" w:hAnsi="Times New Roman" w:cs="Times New Roman"/>
          <w:b/>
          <w:sz w:val="24"/>
          <w:szCs w:val="24"/>
        </w:rPr>
        <w:t>116/19</w:t>
      </w:r>
    </w:p>
    <w:p w:rsidR="004F4E91" w:rsidRPr="005358F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F1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4F4E91" w:rsidRPr="005358F1" w:rsidRDefault="005358F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4F4E91" w:rsidRPr="005358F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54848">
        <w:rPr>
          <w:rFonts w:ascii="Times New Roman" w:hAnsi="Times New Roman" w:cs="Times New Roman"/>
          <w:b/>
          <w:sz w:val="24"/>
          <w:szCs w:val="24"/>
        </w:rPr>
        <w:t>29 lipca 2019 r.</w:t>
      </w:r>
    </w:p>
    <w:p w:rsidR="004F4E91" w:rsidRPr="005358F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Default="00D54848" w:rsidP="00050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050AB5">
        <w:rPr>
          <w:rFonts w:ascii="Times New Roman" w:hAnsi="Times New Roman" w:cs="Times New Roman"/>
          <w:b/>
          <w:sz w:val="24"/>
          <w:szCs w:val="24"/>
        </w:rPr>
        <w:t xml:space="preserve"> sprawie zmiany Uchwały nr 41/19 Zarządu Powiatu Jarocińskiego z dnia 22 stycznia 2019 r. w sprawie powierzenia Staroście Jarocińskiemu wykonania czynności zastrzeżonych dla kierownika zamawiającego określonych w ustawie z dnia 29 stycznia 2004 roku – Prawo zamówień publicznych.</w:t>
      </w:r>
    </w:p>
    <w:p w:rsidR="004F4E91" w:rsidRDefault="004F4E91" w:rsidP="008B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proponowanym brzmieniu jest zgodne z delegacją ustawową określoną </w:t>
      </w:r>
      <w:r w:rsidR="008B6A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art. 18 ust. 2 ustawy z dnia 29 stycznia 2004 roku – Prawo zamówień publicznych. Zgodnie z §2 niniejszej </w:t>
      </w:r>
      <w:r w:rsidR="008B6ADF">
        <w:rPr>
          <w:rFonts w:ascii="Times New Roman" w:hAnsi="Times New Roman" w:cs="Times New Roman"/>
          <w:sz w:val="24"/>
          <w:szCs w:val="24"/>
        </w:rPr>
        <w:t xml:space="preserve">uchwały możliwe będzie wykonywanie czynności należących do kierownika zamawiającego przez Wicestarostę w przypadku nieobecności Starosty. Uregulowanie to pozwoli na przygotowanie i organizowanie przetargów w czasie nieobecności Starosty. </w:t>
      </w: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Pr="004F4E91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824" w:rsidRPr="004F4E91" w:rsidSect="00D7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EB"/>
    <w:rsid w:val="00050AB5"/>
    <w:rsid w:val="002440EB"/>
    <w:rsid w:val="002B2B46"/>
    <w:rsid w:val="00473240"/>
    <w:rsid w:val="004F4E91"/>
    <w:rsid w:val="005358F1"/>
    <w:rsid w:val="00665016"/>
    <w:rsid w:val="006B284E"/>
    <w:rsid w:val="008B6ADF"/>
    <w:rsid w:val="00996ED2"/>
    <w:rsid w:val="009D6824"/>
    <w:rsid w:val="00AE3254"/>
    <w:rsid w:val="00BA7316"/>
    <w:rsid w:val="00D361B0"/>
    <w:rsid w:val="00D36542"/>
    <w:rsid w:val="00D54848"/>
    <w:rsid w:val="00D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E7D4"/>
  <w15:docId w15:val="{B971AC28-4310-498D-A4C7-2025A70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6D"/>
  </w:style>
  <w:style w:type="paragraph" w:styleId="Nagwek3">
    <w:name w:val="heading 3"/>
    <w:basedOn w:val="Normalny"/>
    <w:link w:val="Nagwek3Znak"/>
    <w:uiPriority w:val="9"/>
    <w:qFormat/>
    <w:rsid w:val="00D3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61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61B0"/>
  </w:style>
  <w:style w:type="paragraph" w:styleId="Tekstdymka">
    <w:name w:val="Balloon Text"/>
    <w:basedOn w:val="Normalny"/>
    <w:link w:val="TekstdymkaZnak"/>
    <w:uiPriority w:val="99"/>
    <w:semiHidden/>
    <w:unhideWhenUsed/>
    <w:rsid w:val="00D5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7DFE3A2E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Gładczak</dc:creator>
  <cp:lastModifiedBy>Agnieszka Przymusińska</cp:lastModifiedBy>
  <cp:revision>3</cp:revision>
  <cp:lastPrinted>2019-07-29T10:53:00Z</cp:lastPrinted>
  <dcterms:created xsi:type="dcterms:W3CDTF">2019-07-29T10:53:00Z</dcterms:created>
  <dcterms:modified xsi:type="dcterms:W3CDTF">2019-07-29T10:54:00Z</dcterms:modified>
</cp:coreProperties>
</file>