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C7" w:rsidRPr="003167BB" w:rsidRDefault="00386FC7" w:rsidP="00386FC7">
      <w:pPr>
        <w:spacing w:line="360" w:lineRule="auto"/>
        <w:jc w:val="center"/>
        <w:rPr>
          <w:b/>
        </w:rPr>
      </w:pPr>
      <w:r w:rsidRPr="003167BB">
        <w:rPr>
          <w:b/>
        </w:rPr>
        <w:t xml:space="preserve">Protokół Nr </w:t>
      </w:r>
      <w:r>
        <w:rPr>
          <w:b/>
        </w:rPr>
        <w:t>41</w:t>
      </w:r>
      <w:r w:rsidRPr="003167BB">
        <w:rPr>
          <w:b/>
        </w:rPr>
        <w:t>/19</w:t>
      </w:r>
    </w:p>
    <w:p w:rsidR="00386FC7" w:rsidRPr="003167BB" w:rsidRDefault="00386FC7" w:rsidP="00386FC7">
      <w:pPr>
        <w:spacing w:line="360" w:lineRule="auto"/>
        <w:jc w:val="center"/>
        <w:rPr>
          <w:b/>
        </w:rPr>
      </w:pPr>
      <w:proofErr w:type="gramStart"/>
      <w:r w:rsidRPr="003167BB">
        <w:rPr>
          <w:b/>
        </w:rPr>
        <w:t>z</w:t>
      </w:r>
      <w:proofErr w:type="gramEnd"/>
      <w:r w:rsidRPr="003167BB">
        <w:rPr>
          <w:b/>
        </w:rPr>
        <w:t xml:space="preserve"> posiedzenia Zarządu Powiatu Jarocińskiego</w:t>
      </w:r>
    </w:p>
    <w:p w:rsidR="00386FC7" w:rsidRPr="003167BB" w:rsidRDefault="00386FC7" w:rsidP="00386FC7">
      <w:pPr>
        <w:spacing w:line="360" w:lineRule="auto"/>
        <w:jc w:val="center"/>
        <w:rPr>
          <w:b/>
        </w:rPr>
      </w:pPr>
      <w:proofErr w:type="gramStart"/>
      <w:r w:rsidRPr="003167BB">
        <w:rPr>
          <w:b/>
        </w:rPr>
        <w:t>w</w:t>
      </w:r>
      <w:proofErr w:type="gramEnd"/>
      <w:r w:rsidRPr="003167BB">
        <w:rPr>
          <w:b/>
        </w:rPr>
        <w:t xml:space="preserve"> dniu </w:t>
      </w:r>
      <w:r>
        <w:rPr>
          <w:b/>
        </w:rPr>
        <w:t>26 lipca</w:t>
      </w:r>
      <w:r w:rsidRPr="003167BB">
        <w:rPr>
          <w:b/>
        </w:rPr>
        <w:t xml:space="preserve"> 2019 r. </w:t>
      </w:r>
    </w:p>
    <w:p w:rsidR="00386FC7" w:rsidRPr="003167BB" w:rsidRDefault="00386FC7" w:rsidP="00386FC7">
      <w:pPr>
        <w:spacing w:line="360" w:lineRule="auto"/>
        <w:jc w:val="both"/>
      </w:pPr>
    </w:p>
    <w:p w:rsidR="00386FC7" w:rsidRPr="003167BB" w:rsidRDefault="00386FC7" w:rsidP="00386FC7">
      <w:pPr>
        <w:spacing w:line="360" w:lineRule="auto"/>
        <w:ind w:firstLine="708"/>
        <w:jc w:val="both"/>
      </w:pPr>
      <w:r w:rsidRPr="003167BB">
        <w:t xml:space="preserve">Termin posiedzenia Zarządu na dzień </w:t>
      </w:r>
      <w:r>
        <w:t>26 lipca</w:t>
      </w:r>
      <w:r w:rsidRPr="003167BB">
        <w:t xml:space="preserve"> 2019 r. został ustalony przez p. Starostę. W obradach wzięło udział </w:t>
      </w:r>
      <w:r>
        <w:t>trzech</w:t>
      </w:r>
      <w:r w:rsidRPr="003167BB">
        <w:t xml:space="preserve"> Członków Zarządu zgodnie z listą obecności. W posiedzeniu uczestniczyli także:</w:t>
      </w:r>
    </w:p>
    <w:p w:rsidR="00386FC7" w:rsidRDefault="00386FC7" w:rsidP="00386FC7">
      <w:pPr>
        <w:pStyle w:val="Akapitzlist"/>
        <w:numPr>
          <w:ilvl w:val="0"/>
          <w:numId w:val="1"/>
        </w:numPr>
        <w:spacing w:line="360" w:lineRule="auto"/>
        <w:jc w:val="both"/>
      </w:pPr>
      <w:r>
        <w:t xml:space="preserve">Teresa </w:t>
      </w:r>
      <w:proofErr w:type="spellStart"/>
      <w:r>
        <w:t>Fuczyło</w:t>
      </w:r>
      <w:proofErr w:type="spellEnd"/>
      <w:r>
        <w:t xml:space="preserve"> – Główna Księgowa</w:t>
      </w:r>
    </w:p>
    <w:p w:rsidR="00386FC7" w:rsidRDefault="00386FC7" w:rsidP="00386FC7">
      <w:pPr>
        <w:pStyle w:val="Akapitzlist"/>
        <w:numPr>
          <w:ilvl w:val="0"/>
          <w:numId w:val="1"/>
        </w:numPr>
        <w:spacing w:line="360" w:lineRule="auto"/>
        <w:jc w:val="both"/>
      </w:pPr>
      <w:r>
        <w:t xml:space="preserve">Ireneusz </w:t>
      </w:r>
      <w:proofErr w:type="spellStart"/>
      <w:r>
        <w:t>Lamprecht</w:t>
      </w:r>
      <w:proofErr w:type="spellEnd"/>
      <w:r>
        <w:t xml:space="preserve"> – Sekretarz Powiatu.</w:t>
      </w:r>
    </w:p>
    <w:p w:rsidR="00386FC7" w:rsidRPr="003167BB" w:rsidRDefault="00386FC7" w:rsidP="00386FC7">
      <w:pPr>
        <w:pStyle w:val="Akapitzlist"/>
        <w:spacing w:line="360" w:lineRule="auto"/>
        <w:ind w:left="1428"/>
        <w:jc w:val="both"/>
      </w:pPr>
    </w:p>
    <w:p w:rsidR="00386FC7" w:rsidRPr="003167BB" w:rsidRDefault="00386FC7" w:rsidP="00386FC7">
      <w:pPr>
        <w:spacing w:line="276" w:lineRule="auto"/>
        <w:ind w:firstLine="708"/>
        <w:jc w:val="both"/>
      </w:pPr>
      <w:r w:rsidRPr="003167BB">
        <w:t xml:space="preserve">Starosta p. Lidia Czechak rozpoczęła posiedzenie, witając wszystkich przybyłych. </w:t>
      </w:r>
    </w:p>
    <w:p w:rsidR="00386FC7" w:rsidRPr="0031193B" w:rsidRDefault="00386FC7" w:rsidP="00386FC7">
      <w:pPr>
        <w:spacing w:line="276" w:lineRule="auto"/>
        <w:jc w:val="both"/>
        <w:rPr>
          <w:color w:val="FF0000"/>
        </w:rPr>
      </w:pPr>
    </w:p>
    <w:p w:rsidR="00386FC7" w:rsidRPr="00383D47" w:rsidRDefault="00386FC7" w:rsidP="00386FC7">
      <w:pPr>
        <w:spacing w:line="276" w:lineRule="auto"/>
        <w:jc w:val="both"/>
        <w:rPr>
          <w:b/>
        </w:rPr>
      </w:pPr>
      <w:r w:rsidRPr="00383D47">
        <w:rPr>
          <w:b/>
        </w:rPr>
        <w:t xml:space="preserve">Ad. </w:t>
      </w:r>
      <w:proofErr w:type="gramStart"/>
      <w:r w:rsidRPr="00383D47">
        <w:rPr>
          <w:b/>
        </w:rPr>
        <w:t>pkt</w:t>
      </w:r>
      <w:proofErr w:type="gramEnd"/>
      <w:r w:rsidRPr="00383D47">
        <w:rPr>
          <w:b/>
        </w:rPr>
        <w:t>. 2</w:t>
      </w:r>
    </w:p>
    <w:p w:rsidR="00386FC7" w:rsidRPr="00383D47" w:rsidRDefault="00386FC7" w:rsidP="00386FC7">
      <w:pPr>
        <w:spacing w:line="360" w:lineRule="auto"/>
        <w:jc w:val="both"/>
      </w:pPr>
      <w:r w:rsidRPr="00383D47">
        <w:rPr>
          <w:u w:val="single"/>
        </w:rPr>
        <w:t>Starosta</w:t>
      </w:r>
      <w:r w:rsidRPr="00383D47">
        <w:t>, przedłożyła do zatwierdzenia porządek obrad i zapytał, czy ktoś chce wnieść do niego uwagi. Zarząd w składzie Starosta,</w:t>
      </w:r>
      <w:r>
        <w:t xml:space="preserve"> Wicestarosta,</w:t>
      </w:r>
      <w:r w:rsidRPr="00383D47">
        <w:t xml:space="preserve"> </w:t>
      </w:r>
      <w:r>
        <w:t>M. Stolecki</w:t>
      </w:r>
      <w:r w:rsidRPr="00383D47">
        <w:t xml:space="preserve"> jednogłośnie, bez uwag zatwierdził przedłożony porządek obrad. Posiedzen</w:t>
      </w:r>
      <w:r>
        <w:t>ie Zarządu przebiegło zgodnie z </w:t>
      </w:r>
      <w:r w:rsidRPr="00383D47">
        <w:t xml:space="preserve">następującym porządkiem:  </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Otwarcie posiedzenia.</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Przyjęcie proponowanego porządku obrad.</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Przyjęcie protokołu nr 40/19 z posiedzenia Zarządu w dniu 12 lipca 2019 r.</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Rozpatrzenie pisma Wydziału Administracji i Inwestycji nr A-ZPI.3026.1.15.2019 FK w sprawie zmian w planie finansowym na 2019 r. po stronie dochodów i wydatków.</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Wydziału Administracyjnego Referatu Organizacyjnego </w:t>
      </w:r>
      <w:r>
        <w:rPr>
          <w:rFonts w:eastAsia="Times New Roman"/>
        </w:rPr>
        <w:br/>
      </w:r>
      <w:r w:rsidRPr="008830EA">
        <w:rPr>
          <w:rFonts w:eastAsia="Times New Roman"/>
        </w:rPr>
        <w:t xml:space="preserve">i Bezpieczeństwa nr A-OB.3026.25.2019 </w:t>
      </w:r>
      <w:proofErr w:type="gramStart"/>
      <w:r w:rsidRPr="008830EA">
        <w:rPr>
          <w:rFonts w:eastAsia="Times New Roman"/>
        </w:rPr>
        <w:t>w</w:t>
      </w:r>
      <w:proofErr w:type="gramEnd"/>
      <w:r w:rsidRPr="008830EA">
        <w:rPr>
          <w:rFonts w:eastAsia="Times New Roman"/>
        </w:rPr>
        <w:t xml:space="preserve"> sprawie zmian w planie finansowym </w:t>
      </w:r>
      <w:r>
        <w:rPr>
          <w:rFonts w:eastAsia="Times New Roman"/>
        </w:rPr>
        <w:br/>
      </w:r>
      <w:r w:rsidRPr="008830EA">
        <w:rPr>
          <w:rFonts w:eastAsia="Times New Roman"/>
        </w:rPr>
        <w:t>na 2019 r. po stronie wydatków.</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Wydziału Administracyjnego Referat Komunikacji i Dróg </w:t>
      </w:r>
      <w:r>
        <w:rPr>
          <w:rFonts w:eastAsia="Times New Roman"/>
        </w:rPr>
        <w:br/>
      </w:r>
      <w:r w:rsidRPr="008830EA">
        <w:rPr>
          <w:rFonts w:eastAsia="Times New Roman"/>
        </w:rPr>
        <w:t xml:space="preserve">nr KD.5410.104 </w:t>
      </w:r>
      <w:proofErr w:type="gramStart"/>
      <w:r w:rsidRPr="008830EA">
        <w:rPr>
          <w:rFonts w:eastAsia="Times New Roman"/>
        </w:rPr>
        <w:t>w</w:t>
      </w:r>
      <w:proofErr w:type="gramEnd"/>
      <w:r w:rsidRPr="008830EA">
        <w:rPr>
          <w:rFonts w:eastAsia="Times New Roman"/>
        </w:rPr>
        <w:t xml:space="preserve"> sprawie zmian w planie finansowym na 2019 r. po stronie wydatków.</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Wojewody Wielkopolskiego nr FB-I.3111.232.2019.6 </w:t>
      </w:r>
      <w:proofErr w:type="gramStart"/>
      <w:r w:rsidRPr="008830EA">
        <w:rPr>
          <w:rFonts w:eastAsia="Times New Roman"/>
        </w:rPr>
        <w:t>i</w:t>
      </w:r>
      <w:proofErr w:type="gramEnd"/>
      <w:r w:rsidRPr="008830EA">
        <w:rPr>
          <w:rFonts w:eastAsia="Times New Roman"/>
        </w:rPr>
        <w:t xml:space="preserve"> przyjęcie do budżetu zwiększony plan dotacji w dziale 855.</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Powiatowego Centrum Pomocy Rodzinie w Jarocinie </w:t>
      </w:r>
      <w:r>
        <w:rPr>
          <w:rFonts w:eastAsia="Times New Roman"/>
        </w:rPr>
        <w:br/>
      </w:r>
      <w:r w:rsidRPr="008830EA">
        <w:rPr>
          <w:rFonts w:eastAsia="Times New Roman"/>
        </w:rPr>
        <w:t xml:space="preserve">nr FN.3011.19.2019 </w:t>
      </w:r>
      <w:proofErr w:type="gramStart"/>
      <w:r w:rsidRPr="008830EA">
        <w:rPr>
          <w:rFonts w:eastAsia="Times New Roman"/>
        </w:rPr>
        <w:t>w</w:t>
      </w:r>
      <w:proofErr w:type="gramEnd"/>
      <w:r w:rsidRPr="008830EA">
        <w:rPr>
          <w:rFonts w:eastAsia="Times New Roman"/>
        </w:rPr>
        <w:t xml:space="preserve"> sprawie zmian w planie finansowym na 2019 rok po stronie wydatków.</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Powiatowego Centrum Pomocy Rodzinie w Jarocinie </w:t>
      </w:r>
      <w:r>
        <w:rPr>
          <w:rFonts w:eastAsia="Times New Roman"/>
        </w:rPr>
        <w:br/>
      </w:r>
      <w:r w:rsidRPr="008830EA">
        <w:rPr>
          <w:rFonts w:eastAsia="Times New Roman"/>
        </w:rPr>
        <w:t xml:space="preserve">nr FN.3011.20.2019 </w:t>
      </w:r>
      <w:proofErr w:type="gramStart"/>
      <w:r w:rsidRPr="008830EA">
        <w:rPr>
          <w:rFonts w:eastAsia="Times New Roman"/>
        </w:rPr>
        <w:t>w</w:t>
      </w:r>
      <w:proofErr w:type="gramEnd"/>
      <w:r w:rsidRPr="008830EA">
        <w:rPr>
          <w:rFonts w:eastAsia="Times New Roman"/>
        </w:rPr>
        <w:t xml:space="preserve"> sprawie szczegółowego wyliczenia braków w planie finansowym w rozdz. 85508 § 3110.</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lastRenderedPageBreak/>
        <w:t xml:space="preserve">Rozpatrzenie pisma Powiatowego Centrum Pomocy Rodzinie w Jarocinie </w:t>
      </w:r>
      <w:r>
        <w:rPr>
          <w:rFonts w:eastAsia="Times New Roman"/>
        </w:rPr>
        <w:br/>
      </w:r>
      <w:r w:rsidRPr="008830EA">
        <w:rPr>
          <w:rFonts w:eastAsia="Times New Roman"/>
        </w:rPr>
        <w:t xml:space="preserve">nr FN.3011.21.2019 </w:t>
      </w:r>
      <w:proofErr w:type="gramStart"/>
      <w:r w:rsidRPr="008830EA">
        <w:rPr>
          <w:rFonts w:eastAsia="Times New Roman"/>
        </w:rPr>
        <w:t>w</w:t>
      </w:r>
      <w:proofErr w:type="gramEnd"/>
      <w:r w:rsidRPr="008830EA">
        <w:rPr>
          <w:rFonts w:eastAsia="Times New Roman"/>
        </w:rPr>
        <w:t xml:space="preserve"> sprawie wyjaśnienia przyczyn zwiększenia wydatków w rozdz. 85218 § 4300.</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Powiatowego Centrum Pomocy Rodzinie w Jarocinie </w:t>
      </w:r>
      <w:r>
        <w:rPr>
          <w:rFonts w:eastAsia="Times New Roman"/>
        </w:rPr>
        <w:br/>
      </w:r>
      <w:r w:rsidRPr="008830EA">
        <w:rPr>
          <w:rFonts w:eastAsia="Times New Roman"/>
        </w:rPr>
        <w:t xml:space="preserve">nr FN.3011.22.2019 </w:t>
      </w:r>
      <w:proofErr w:type="gramStart"/>
      <w:r w:rsidRPr="008830EA">
        <w:rPr>
          <w:rFonts w:eastAsia="Times New Roman"/>
        </w:rPr>
        <w:t>w</w:t>
      </w:r>
      <w:proofErr w:type="gramEnd"/>
      <w:r w:rsidRPr="008830EA">
        <w:rPr>
          <w:rFonts w:eastAsia="Times New Roman"/>
        </w:rPr>
        <w:t xml:space="preserve"> sprawie szczegółowych wyjaśnień odnośnie środków </w:t>
      </w:r>
      <w:r>
        <w:rPr>
          <w:rFonts w:eastAsia="Times New Roman"/>
        </w:rPr>
        <w:br/>
      </w:r>
      <w:r w:rsidRPr="008830EA">
        <w:rPr>
          <w:rFonts w:eastAsia="Times New Roman"/>
        </w:rPr>
        <w:t>na funkcjonowanie Powiatowego Zespołu ds. Orzekania o Niepełnosprawności.</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Wojewody Wielkopolskiego nr FB-I.3111.225.2019.6 </w:t>
      </w:r>
      <w:proofErr w:type="gramStart"/>
      <w:r w:rsidRPr="008830EA">
        <w:rPr>
          <w:rFonts w:eastAsia="Times New Roman"/>
        </w:rPr>
        <w:t>i</w:t>
      </w:r>
      <w:proofErr w:type="gramEnd"/>
      <w:r w:rsidRPr="008830EA">
        <w:rPr>
          <w:rFonts w:eastAsia="Times New Roman"/>
        </w:rPr>
        <w:t xml:space="preserve"> przyjęcie do budżetu zwiększony plan dotacji w dziale 852.</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Wojewody Wielkopolskiego nr FB-I.3111.221.2019.6 </w:t>
      </w:r>
      <w:proofErr w:type="gramStart"/>
      <w:r w:rsidRPr="008830EA">
        <w:rPr>
          <w:rFonts w:eastAsia="Times New Roman"/>
        </w:rPr>
        <w:t>i</w:t>
      </w:r>
      <w:proofErr w:type="gramEnd"/>
      <w:r w:rsidRPr="008830EA">
        <w:rPr>
          <w:rFonts w:eastAsia="Times New Roman"/>
        </w:rPr>
        <w:t xml:space="preserve"> przyjęcie do budżetu zwiększony plan dotacji w dziale 754 oraz rozpatrzenie pisma KPPSP </w:t>
      </w:r>
      <w:r>
        <w:rPr>
          <w:rFonts w:eastAsia="Times New Roman"/>
        </w:rPr>
        <w:br/>
      </w:r>
      <w:r w:rsidRPr="008830EA">
        <w:rPr>
          <w:rFonts w:eastAsia="Times New Roman"/>
        </w:rPr>
        <w:t xml:space="preserve">nr PF.0332.14.2.2019 </w:t>
      </w:r>
      <w:proofErr w:type="gramStart"/>
      <w:r w:rsidRPr="008830EA">
        <w:rPr>
          <w:rFonts w:eastAsia="Times New Roman"/>
        </w:rPr>
        <w:t>w</w:t>
      </w:r>
      <w:proofErr w:type="gramEnd"/>
      <w:r w:rsidRPr="008830EA">
        <w:rPr>
          <w:rFonts w:eastAsia="Times New Roman"/>
        </w:rPr>
        <w:t xml:space="preserve"> sprawie zwiększenia planu wydatków na 2019 r.</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KPPSP w Jarocinie nr WF.0761.16.2019 </w:t>
      </w:r>
      <w:proofErr w:type="gramStart"/>
      <w:r w:rsidRPr="008830EA">
        <w:rPr>
          <w:rFonts w:eastAsia="Times New Roman"/>
        </w:rPr>
        <w:t>w</w:t>
      </w:r>
      <w:proofErr w:type="gramEnd"/>
      <w:r w:rsidRPr="008830EA">
        <w:rPr>
          <w:rFonts w:eastAsia="Times New Roman"/>
        </w:rPr>
        <w:t xml:space="preserve"> sprawie dotacji </w:t>
      </w:r>
      <w:r>
        <w:rPr>
          <w:rFonts w:eastAsia="Times New Roman"/>
        </w:rPr>
        <w:br/>
      </w:r>
      <w:r w:rsidRPr="008830EA">
        <w:rPr>
          <w:rFonts w:eastAsia="Times New Roman"/>
        </w:rPr>
        <w:t xml:space="preserve">w ramach Funduszu Wsparcia PSP oraz pisma nr PF.0332.11.13.2019 </w:t>
      </w:r>
      <w:proofErr w:type="gramStart"/>
      <w:r w:rsidRPr="008830EA">
        <w:rPr>
          <w:rFonts w:eastAsia="Times New Roman"/>
        </w:rPr>
        <w:t>w</w:t>
      </w:r>
      <w:proofErr w:type="gramEnd"/>
      <w:r w:rsidRPr="008830EA">
        <w:rPr>
          <w:rFonts w:eastAsia="Times New Roman"/>
        </w:rPr>
        <w:t xml:space="preserve"> sprawie zwiększenia środków na zadania inwestycyjne o kwotę otrzymanej dotacji.</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Rozpatrzenie pisma Komitetu Organizacyjnego Dożynek Wiejskich 2019 w Noskowie w sprawie wsparcia finansowego lub w innej formie organizowanej uroczystości</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Powiatowego Urzędu Pracy nr FK.0320.25.2019 </w:t>
      </w:r>
      <w:proofErr w:type="gramStart"/>
      <w:r w:rsidRPr="008830EA">
        <w:rPr>
          <w:rFonts w:eastAsia="Times New Roman"/>
        </w:rPr>
        <w:t>w</w:t>
      </w:r>
      <w:proofErr w:type="gramEnd"/>
      <w:r w:rsidRPr="008830EA">
        <w:rPr>
          <w:rFonts w:eastAsia="Times New Roman"/>
        </w:rPr>
        <w:t xml:space="preserve"> sprawie zmian w planie finansowym na 2019 rok po stronie wydatków.</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KPPSP w Jarocinie nr PR.5534.4.1.2019 w sprawie partycypacji </w:t>
      </w:r>
      <w:r>
        <w:rPr>
          <w:rFonts w:eastAsia="Times New Roman"/>
        </w:rPr>
        <w:br/>
      </w:r>
      <w:r w:rsidRPr="008830EA">
        <w:rPr>
          <w:rFonts w:eastAsia="Times New Roman"/>
        </w:rPr>
        <w:t>w kosztach zakupu lub przekazania sorbentu dla Jednostek Ochrony Przeciwpożarowej.</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Zespołu Szkół Ponadgimnazjalnych nr 1 w Jarocinie </w:t>
      </w:r>
      <w:r>
        <w:rPr>
          <w:rFonts w:eastAsia="Times New Roman"/>
        </w:rPr>
        <w:br/>
      </w:r>
      <w:r w:rsidRPr="008830EA">
        <w:rPr>
          <w:rFonts w:eastAsia="Times New Roman"/>
        </w:rPr>
        <w:t>nr A.221.6.2019RK w sprawie wyrażenia zgody na zawarcie umów.</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pisma Spółki Szpital Powiatowy w Jarocinie w sprawie rozliczenia </w:t>
      </w:r>
      <w:r>
        <w:rPr>
          <w:rFonts w:eastAsia="Times New Roman"/>
        </w:rPr>
        <w:br/>
      </w:r>
      <w:r w:rsidRPr="008830EA">
        <w:rPr>
          <w:rFonts w:eastAsia="Times New Roman"/>
        </w:rPr>
        <w:t>za I półrocze 2019 r.</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Rozpatrzenie interpelacji radnej Elżbiety Kostki w sprawie reorganizacji w Starostwie Powiatowym w Jarocinie.</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Rozpatrzenie interpelacji radnej Elżbiety Kostki w sprawie uporządkowania ścieżki rowerowej Zakrzew-Golina.</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Rozpatrzenie wniosku Komisji Rewizyjnej po Kontroli szerokości pasa drogowego, poboczy, stanu rowów odwadniających przy wybranych drogach powiatowych.</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Rozpatrzenie wniosku Komisji Zdrowia i Spraw Społecznych ze wspólnego posiedzenia z Komisja Budżetu i Rozwoju w sprawie rozliczenia inwestycji "Nadbudowa i rozbudowa Szpitala Powiatowego w Jarocinie etap II".</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projektu uchwały Zarządu Powiatu Jarocińskiego w sprawie podania </w:t>
      </w:r>
      <w:r>
        <w:rPr>
          <w:rFonts w:eastAsia="Times New Roman"/>
        </w:rPr>
        <w:br/>
      </w:r>
      <w:r w:rsidRPr="008830EA">
        <w:rPr>
          <w:rFonts w:eastAsia="Times New Roman"/>
        </w:rPr>
        <w:t>do publicznej wiadomości kwartalnej informacji o wykonaniu budżetu jednostki samorządu terytorialnego.</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lastRenderedPageBreak/>
        <w:t xml:space="preserve">Rozpatrzenie projektu uchwały Zarządu Powiatu Jarocińskiego zmieniającej uchwałę </w:t>
      </w:r>
      <w:r>
        <w:rPr>
          <w:rFonts w:eastAsia="Times New Roman"/>
        </w:rPr>
        <w:br/>
      </w:r>
      <w:r w:rsidRPr="008830EA">
        <w:rPr>
          <w:rFonts w:eastAsia="Times New Roman"/>
        </w:rPr>
        <w:t>w sprawie opracowania planu finansowego zadań z zakresu administracji rządowej oraz innych zadań zleconych powiatowi w 2019 r.</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Rozpatrzenie projektu uchwały Zarządu Powiatu Jarocińskiego zmieniającej uchwałę </w:t>
      </w:r>
      <w:r>
        <w:rPr>
          <w:rFonts w:eastAsia="Times New Roman"/>
        </w:rPr>
        <w:br/>
      </w:r>
      <w:r w:rsidRPr="008830EA">
        <w:rPr>
          <w:rFonts w:eastAsia="Times New Roman"/>
        </w:rPr>
        <w:t>w sprawie opracowania planu finansowego urzędu jednostki samorządu terytorialnego na 2019 r.</w:t>
      </w:r>
    </w:p>
    <w:p w:rsidR="002D02FD" w:rsidRPr="008830EA" w:rsidRDefault="002D02FD" w:rsidP="002D02FD">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 xml:space="preserve">Zatwierdzenie projektu uchwały Rady Powiatu Jarocińskiego zmieniającej uchwałę </w:t>
      </w:r>
      <w:r>
        <w:rPr>
          <w:rFonts w:eastAsia="Times New Roman"/>
        </w:rPr>
        <w:br/>
      </w:r>
      <w:r w:rsidRPr="008830EA">
        <w:rPr>
          <w:rFonts w:eastAsia="Times New Roman"/>
        </w:rPr>
        <w:t xml:space="preserve">w sprawie Regulaminu wynagradzania nauczycieli zatrudnionych w szkołach </w:t>
      </w:r>
      <w:r>
        <w:rPr>
          <w:rFonts w:eastAsia="Times New Roman"/>
        </w:rPr>
        <w:br/>
      </w:r>
      <w:r w:rsidRPr="008830EA">
        <w:rPr>
          <w:rFonts w:eastAsia="Times New Roman"/>
        </w:rPr>
        <w:t>i placówkach prowadzonych przez Powiat Jarociński.</w:t>
      </w:r>
    </w:p>
    <w:p w:rsidR="00386FC7" w:rsidRPr="00A6457E" w:rsidRDefault="002D02FD" w:rsidP="00A6457E">
      <w:pPr>
        <w:numPr>
          <w:ilvl w:val="0"/>
          <w:numId w:val="2"/>
        </w:numPr>
        <w:shd w:val="clear" w:color="auto" w:fill="FFFFFF"/>
        <w:spacing w:before="100" w:beforeAutospacing="1" w:after="100" w:afterAutospacing="1" w:line="336" w:lineRule="auto"/>
        <w:jc w:val="both"/>
        <w:rPr>
          <w:rFonts w:eastAsia="Times New Roman"/>
        </w:rPr>
      </w:pPr>
      <w:r w:rsidRPr="008830EA">
        <w:rPr>
          <w:rFonts w:eastAsia="Times New Roman"/>
        </w:rPr>
        <w:t>Sprawy pozostałe.</w:t>
      </w:r>
    </w:p>
    <w:p w:rsidR="00A6457E" w:rsidRDefault="00A6457E" w:rsidP="007679E8">
      <w:pPr>
        <w:spacing w:line="360" w:lineRule="auto"/>
        <w:jc w:val="both"/>
        <w:rPr>
          <w:b/>
        </w:rPr>
      </w:pPr>
    </w:p>
    <w:p w:rsidR="007679E8" w:rsidRPr="00CA557B" w:rsidRDefault="007679E8" w:rsidP="007679E8">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3</w:t>
      </w:r>
    </w:p>
    <w:p w:rsidR="007679E8" w:rsidRPr="00383D47" w:rsidRDefault="007679E8" w:rsidP="007679E8">
      <w:pPr>
        <w:spacing w:line="360" w:lineRule="auto"/>
        <w:jc w:val="both"/>
      </w:pPr>
      <w:r w:rsidRPr="00383D47">
        <w:rPr>
          <w:u w:val="single"/>
        </w:rPr>
        <w:t>Starosta</w:t>
      </w:r>
      <w:r w:rsidRPr="00383D47">
        <w:t xml:space="preserve"> przedłożyła do przyjęcia protokół nr </w:t>
      </w:r>
      <w:r>
        <w:t>40</w:t>
      </w:r>
      <w:r w:rsidRPr="00383D47">
        <w:t xml:space="preserve">/19 z posiedzenia Zarządu w dniu </w:t>
      </w:r>
      <w:r w:rsidR="00A72BA4">
        <w:t>12</w:t>
      </w:r>
      <w:r>
        <w:t xml:space="preserve"> lipca</w:t>
      </w:r>
      <w:r w:rsidRPr="00383D47">
        <w:t xml:space="preserve"> 2019 r. Zapytała, czy któryś z Członków Zarządu wnosi do niego zastrzeżenia lub uwagi?</w:t>
      </w:r>
    </w:p>
    <w:p w:rsidR="007679E8" w:rsidRPr="00383D47" w:rsidRDefault="007679E8" w:rsidP="007679E8">
      <w:pPr>
        <w:spacing w:line="360" w:lineRule="auto"/>
        <w:jc w:val="both"/>
      </w:pPr>
    </w:p>
    <w:p w:rsidR="007679E8" w:rsidRPr="00383D47" w:rsidRDefault="007679E8" w:rsidP="007679E8">
      <w:pPr>
        <w:spacing w:line="360" w:lineRule="auto"/>
        <w:jc w:val="both"/>
      </w:pPr>
      <w:r w:rsidRPr="00383D47">
        <w:t xml:space="preserve">Zarząd nie wniósł uwag do protokołu. Jednogłośnie Zarząd w składzie </w:t>
      </w:r>
      <w:r>
        <w:t>Starosta,</w:t>
      </w:r>
      <w:r w:rsidRPr="00383D47">
        <w:t xml:space="preserve"> </w:t>
      </w:r>
      <w:r>
        <w:t>Wicestarosta, M. Stolecki</w:t>
      </w:r>
      <w:r w:rsidRPr="00383D47">
        <w:t xml:space="preserve"> zatwierdził jego treść.</w:t>
      </w:r>
    </w:p>
    <w:p w:rsidR="00A72BA4" w:rsidRDefault="00A72BA4" w:rsidP="00386FC7">
      <w:pPr>
        <w:pStyle w:val="NormalnyWeb"/>
        <w:spacing w:before="0" w:beforeAutospacing="0" w:after="0" w:afterAutospacing="0"/>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4</w:t>
      </w:r>
    </w:p>
    <w:p w:rsidR="002D02FD" w:rsidRPr="002D02FD" w:rsidRDefault="002D02FD" w:rsidP="00A72BA4">
      <w:pPr>
        <w:spacing w:line="360" w:lineRule="auto"/>
        <w:jc w:val="both"/>
        <w:rPr>
          <w:i/>
        </w:rPr>
      </w:pPr>
      <w:r w:rsidRPr="002D02FD">
        <w:t>Starosta przedłożyła do</w:t>
      </w:r>
      <w:r>
        <w:rPr>
          <w:b/>
        </w:rPr>
        <w:t xml:space="preserve"> </w:t>
      </w:r>
      <w:r>
        <w:t>r</w:t>
      </w:r>
      <w:r w:rsidR="00262D30">
        <w:t>ozpatrzeni</w:t>
      </w:r>
      <w:r>
        <w:t>a</w:t>
      </w:r>
      <w:r w:rsidR="00262D30">
        <w:t xml:space="preserve"> pism</w:t>
      </w:r>
      <w:r>
        <w:t>o</w:t>
      </w:r>
      <w:r w:rsidR="00262D30">
        <w:t xml:space="preserve"> </w:t>
      </w:r>
      <w:r w:rsidR="00262D30" w:rsidRPr="002D02FD">
        <w:rPr>
          <w:b/>
        </w:rPr>
        <w:t xml:space="preserve">Wydziału Administracji i Inwestycji nr A-ZPI.3026.1.15.2019 FK w sprawie zmian w planie finansowym na 2019 r. </w:t>
      </w:r>
      <w:r>
        <w:rPr>
          <w:b/>
        </w:rPr>
        <w:t xml:space="preserve">po stronie dochodów i wydatków. </w:t>
      </w:r>
      <w:r w:rsidRPr="002D02FD">
        <w:rPr>
          <w:i/>
        </w:rPr>
        <w:t xml:space="preserve">Pismo stanowi załącznik nr 1 do protokołu. </w:t>
      </w:r>
    </w:p>
    <w:p w:rsidR="002D02FD" w:rsidRDefault="002D02FD" w:rsidP="00A72BA4">
      <w:pPr>
        <w:spacing w:line="360" w:lineRule="auto"/>
        <w:jc w:val="both"/>
        <w:rPr>
          <w:b/>
        </w:rPr>
      </w:pPr>
    </w:p>
    <w:p w:rsidR="00B93EE3" w:rsidRPr="00B93EE3" w:rsidRDefault="00B93EE3" w:rsidP="00A72BA4">
      <w:pPr>
        <w:spacing w:line="360" w:lineRule="auto"/>
        <w:jc w:val="both"/>
      </w:pPr>
      <w:r w:rsidRPr="00B93EE3">
        <w:t xml:space="preserve">Konieczność dokonania zmian wynika z faktu otrzymania z Wojewódzkiego Funduszu Ochrony Środowiska i Gospodarki Wodnej w Poznaniu pisma z dnia 20.07.2019 </w:t>
      </w:r>
      <w:proofErr w:type="gramStart"/>
      <w:r w:rsidRPr="00B93EE3">
        <w:t>r</w:t>
      </w:r>
      <w:proofErr w:type="gramEnd"/>
      <w:r w:rsidRPr="00B93EE3">
        <w:t xml:space="preserve">. informującego o wyrażeniu zgody na zmianę zakresu rzeczowego przedsięwzięcia pn. „Wyposażenie placówek oświatowych na terenie powiatu jarocińskiego w ławki solarne z czujnikiem smogu” tj. zmniejszeniu ilości ławek z 5 szt. Do 3 szt. I zmniejszeniu dofinansowania z 62 500 zł do 37 500 zł. </w:t>
      </w:r>
    </w:p>
    <w:p w:rsidR="00B93EE3" w:rsidRDefault="00262D30" w:rsidP="00A72BA4">
      <w:pPr>
        <w:spacing w:line="360" w:lineRule="auto"/>
        <w:jc w:val="both"/>
        <w:rPr>
          <w:rFonts w:eastAsia="Times New Roman"/>
          <w:b/>
          <w:bCs/>
        </w:rPr>
      </w:pPr>
      <w:r>
        <w:br/>
      </w:r>
      <w:r w:rsidR="002D02FD" w:rsidRPr="002D02FD">
        <w:rPr>
          <w:rFonts w:eastAsia="Times New Roman"/>
        </w:rPr>
        <w:t xml:space="preserve">Zarząd jednogłośnie w składzie Starosta, Wicestarosta, M. Stolecki wyraził zgodę na zmiany. </w:t>
      </w:r>
    </w:p>
    <w:p w:rsidR="00A6457E" w:rsidRDefault="00A6457E" w:rsidP="00A72BA4">
      <w:pPr>
        <w:spacing w:line="360" w:lineRule="auto"/>
        <w:jc w:val="both"/>
        <w:rPr>
          <w:rFonts w:eastAsia="Times New Roman"/>
          <w:b/>
          <w:bCs/>
        </w:rPr>
      </w:pPr>
    </w:p>
    <w:p w:rsidR="00A6457E" w:rsidRDefault="00A6457E" w:rsidP="00A72BA4">
      <w:pPr>
        <w:spacing w:line="360" w:lineRule="auto"/>
        <w:jc w:val="both"/>
        <w:rPr>
          <w:rFonts w:eastAsia="Times New Roman"/>
          <w:b/>
          <w:bCs/>
        </w:rPr>
      </w:pPr>
    </w:p>
    <w:p w:rsidR="00A6457E" w:rsidRPr="00A6457E" w:rsidRDefault="00A6457E" w:rsidP="00A72BA4">
      <w:pPr>
        <w:spacing w:line="360" w:lineRule="auto"/>
        <w:jc w:val="both"/>
        <w:rPr>
          <w:rFonts w:eastAsia="Times New Roman"/>
          <w:b/>
          <w:bCs/>
        </w:rPr>
      </w:pPr>
    </w:p>
    <w:p w:rsidR="00A72BA4" w:rsidRPr="00CA557B" w:rsidRDefault="00A72BA4" w:rsidP="00A72BA4">
      <w:pPr>
        <w:spacing w:line="360" w:lineRule="auto"/>
        <w:jc w:val="both"/>
        <w:rPr>
          <w:rFonts w:eastAsia="Times New Roman"/>
        </w:rPr>
      </w:pPr>
      <w:r w:rsidRPr="00CA557B">
        <w:rPr>
          <w:b/>
        </w:rPr>
        <w:lastRenderedPageBreak/>
        <w:t xml:space="preserve">Ad. </w:t>
      </w:r>
      <w:proofErr w:type="gramStart"/>
      <w:r w:rsidRPr="00CA557B">
        <w:rPr>
          <w:b/>
        </w:rPr>
        <w:t>pkt</w:t>
      </w:r>
      <w:proofErr w:type="gramEnd"/>
      <w:r w:rsidRPr="00CA557B">
        <w:rPr>
          <w:b/>
        </w:rPr>
        <w:t xml:space="preserve">. </w:t>
      </w:r>
      <w:r w:rsidR="002D02FD">
        <w:rPr>
          <w:b/>
        </w:rPr>
        <w:t>5</w:t>
      </w:r>
    </w:p>
    <w:p w:rsidR="00B93EE3" w:rsidRPr="002D02FD" w:rsidRDefault="00B93EE3" w:rsidP="00B93EE3">
      <w:pPr>
        <w:spacing w:line="360" w:lineRule="auto"/>
        <w:jc w:val="both"/>
        <w:rPr>
          <w:i/>
        </w:rPr>
      </w:pPr>
      <w:r w:rsidRPr="002D02FD">
        <w:t>Starosta przedłożyła do</w:t>
      </w:r>
      <w:r>
        <w:rPr>
          <w:b/>
        </w:rPr>
        <w:t xml:space="preserve"> </w:t>
      </w:r>
      <w:r>
        <w:t>rozpatrzenia pismo</w:t>
      </w:r>
      <w:r w:rsidR="00262D30">
        <w:t xml:space="preserve"> </w:t>
      </w:r>
      <w:r w:rsidR="00262D30" w:rsidRPr="00B93EE3">
        <w:rPr>
          <w:b/>
        </w:rPr>
        <w:t xml:space="preserve">Wydziału Administracyjnego Referatu Organizacyjnego i Bezpieczeństwa nr A-OB.3026.25.2019 </w:t>
      </w:r>
      <w:proofErr w:type="gramStart"/>
      <w:r w:rsidR="00262D30" w:rsidRPr="00B93EE3">
        <w:rPr>
          <w:b/>
        </w:rPr>
        <w:t>w</w:t>
      </w:r>
      <w:proofErr w:type="gramEnd"/>
      <w:r w:rsidR="00262D30" w:rsidRPr="00B93EE3">
        <w:rPr>
          <w:b/>
        </w:rPr>
        <w:t xml:space="preserve"> sprawie zmian w planie finansowym na 2019 r. po stronie wydatków.</w:t>
      </w:r>
      <w:r w:rsidRPr="00B93EE3">
        <w:rPr>
          <w:i/>
        </w:rPr>
        <w:t xml:space="preserve"> </w:t>
      </w:r>
      <w:r w:rsidRPr="002D02FD">
        <w:rPr>
          <w:i/>
        </w:rPr>
        <w:t xml:space="preserve">Pismo stanowi załącznik nr </w:t>
      </w:r>
      <w:r>
        <w:rPr>
          <w:i/>
        </w:rPr>
        <w:t>2</w:t>
      </w:r>
      <w:r w:rsidRPr="002D02FD">
        <w:rPr>
          <w:i/>
        </w:rPr>
        <w:t xml:space="preserve"> do protokołu. </w:t>
      </w:r>
    </w:p>
    <w:p w:rsidR="00A72BA4" w:rsidRPr="00B93EE3" w:rsidRDefault="00A72BA4" w:rsidP="00A72BA4">
      <w:pPr>
        <w:spacing w:line="360" w:lineRule="auto"/>
        <w:jc w:val="both"/>
        <w:rPr>
          <w:b/>
        </w:rPr>
      </w:pPr>
    </w:p>
    <w:p w:rsidR="00753BBC" w:rsidRPr="00753BBC" w:rsidRDefault="00753BBC" w:rsidP="00753BBC">
      <w:pPr>
        <w:spacing w:line="360" w:lineRule="auto"/>
        <w:jc w:val="both"/>
        <w:rPr>
          <w:b/>
          <w:u w:val="single"/>
        </w:rPr>
      </w:pPr>
      <w:r w:rsidRPr="00753BBC">
        <w:rPr>
          <w:b/>
          <w:u w:val="single"/>
        </w:rPr>
        <w:t>Uzasadnienie:</w:t>
      </w:r>
    </w:p>
    <w:p w:rsidR="00753BBC" w:rsidRPr="00753BBC" w:rsidRDefault="00753BBC" w:rsidP="00753BBC">
      <w:pPr>
        <w:spacing w:line="360" w:lineRule="auto"/>
        <w:jc w:val="both"/>
        <w:rPr>
          <w:b/>
          <w:u w:val="single"/>
        </w:rPr>
      </w:pPr>
      <w:r w:rsidRPr="00753BBC">
        <w:rPr>
          <w:b/>
          <w:u w:val="single"/>
        </w:rPr>
        <w:t>Rozdział 75020</w:t>
      </w:r>
    </w:p>
    <w:p w:rsidR="00753BBC" w:rsidRPr="00753BBC" w:rsidRDefault="00753BBC" w:rsidP="00753BBC">
      <w:pPr>
        <w:spacing w:line="360" w:lineRule="auto"/>
        <w:jc w:val="both"/>
        <w:rPr>
          <w:b/>
          <w:u w:val="single"/>
        </w:rPr>
      </w:pPr>
      <w:r w:rsidRPr="00753BBC">
        <w:rPr>
          <w:b/>
          <w:u w:val="single"/>
        </w:rPr>
        <w:t>§ 4300 – zakup usług pozostałych</w:t>
      </w:r>
    </w:p>
    <w:p w:rsidR="00753BBC" w:rsidRPr="00753BBC" w:rsidRDefault="00753BBC" w:rsidP="00753BBC">
      <w:pPr>
        <w:spacing w:line="360" w:lineRule="auto"/>
        <w:jc w:val="both"/>
      </w:pPr>
      <w:r w:rsidRPr="00753BBC">
        <w:t>W związku z koniecznością przeprowadzenia postepowania dotyczącego dostawy energii elektrycznej do budynków administrowanych przez Starostwo Powiatowe w Jarocinie zachodzi konieczność utworzenia zadania w paragrafie 4300 pod nazwą: „</w:t>
      </w:r>
      <w:r w:rsidRPr="00753BBC">
        <w:rPr>
          <w:b/>
          <w:bCs/>
        </w:rPr>
        <w:t>usługi w zakresie przygotowania i przeprowadzenia przetargu na dostawę energii elektrycznej oraz zarządzanie zakupami energii elektrycznej w latach 2020-2022”.</w:t>
      </w:r>
      <w:r w:rsidRPr="00753BBC">
        <w:t xml:space="preserve">  </w:t>
      </w:r>
    </w:p>
    <w:p w:rsidR="00753BBC" w:rsidRPr="00753BBC" w:rsidRDefault="00753BBC" w:rsidP="00753BBC">
      <w:pPr>
        <w:spacing w:line="360" w:lineRule="auto"/>
        <w:jc w:val="both"/>
      </w:pPr>
      <w:r w:rsidRPr="00753BBC">
        <w:t>Post</w:t>
      </w:r>
      <w:r>
        <w:t>ę</w:t>
      </w:r>
      <w:r w:rsidRPr="00753BBC">
        <w:t xml:space="preserve">powanie zakończy się zawarciem umowy z dostawcą, która będzie obowiązywać </w:t>
      </w:r>
      <w:r>
        <w:br/>
      </w:r>
      <w:r w:rsidRPr="00753BBC">
        <w:t>od 1 stycznia 2010 roku na kolejne 3 lata, zatem utworzone zadanie nie będzie skutkowało wydatkami w bieżącym roku budżetowym.</w:t>
      </w:r>
    </w:p>
    <w:p w:rsidR="00753BBC" w:rsidRPr="00753BBC" w:rsidRDefault="00753BBC" w:rsidP="00753BBC">
      <w:pPr>
        <w:spacing w:line="360" w:lineRule="auto"/>
        <w:jc w:val="both"/>
      </w:pPr>
      <w:r w:rsidRPr="00753BBC">
        <w:t>Zadanie zostanie wprowadzone do Wieloletniej Prognozy Finansowej na lata 2019-2030, zgodnie z tabelą stanowiącą załącznik do niniejszego pisma.</w:t>
      </w:r>
    </w:p>
    <w:p w:rsidR="00A72BA4" w:rsidRDefault="00A72BA4" w:rsidP="00A72BA4">
      <w:pPr>
        <w:spacing w:line="360" w:lineRule="auto"/>
        <w:jc w:val="both"/>
      </w:pPr>
    </w:p>
    <w:p w:rsidR="00A72BA4" w:rsidRDefault="00B93EE3" w:rsidP="00B93EE3">
      <w:pPr>
        <w:spacing w:line="360" w:lineRule="auto"/>
        <w:jc w:val="both"/>
      </w:pPr>
      <w:r w:rsidRPr="002D02FD">
        <w:rPr>
          <w:rFonts w:eastAsia="Times New Roman"/>
        </w:rPr>
        <w:t>Zarząd jednogłośnie w składzie Starosta, Wicestarosta, M. Stolecki wyraził zgodę na zmiany.</w:t>
      </w:r>
    </w:p>
    <w:p w:rsidR="00752143" w:rsidRDefault="00752143"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sidR="002D02FD">
        <w:rPr>
          <w:b/>
        </w:rPr>
        <w:t>6</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752143">
        <w:rPr>
          <w:b/>
        </w:rPr>
        <w:t xml:space="preserve">Wydziału Administracyjnego Referat Komunikacji i Dróg nr KD.5410.104 </w:t>
      </w:r>
      <w:proofErr w:type="gramStart"/>
      <w:r w:rsidR="00262D30" w:rsidRPr="00752143">
        <w:rPr>
          <w:b/>
        </w:rPr>
        <w:t>w</w:t>
      </w:r>
      <w:proofErr w:type="gramEnd"/>
      <w:r w:rsidR="00262D30" w:rsidRPr="00752143">
        <w:rPr>
          <w:b/>
        </w:rPr>
        <w:t xml:space="preserve"> sprawie zmian w planie finansowym na 2019 r. po stronie wydatków.</w:t>
      </w:r>
      <w:r w:rsidRPr="00B93EE3">
        <w:rPr>
          <w:i/>
        </w:rPr>
        <w:t xml:space="preserve"> </w:t>
      </w:r>
      <w:r w:rsidRPr="002D02FD">
        <w:rPr>
          <w:i/>
        </w:rPr>
        <w:t xml:space="preserve">Pismo stanowi załącznik nr </w:t>
      </w:r>
      <w:r>
        <w:rPr>
          <w:i/>
        </w:rPr>
        <w:t>3</w:t>
      </w:r>
      <w:r w:rsidRPr="002D02FD">
        <w:rPr>
          <w:i/>
        </w:rPr>
        <w:t xml:space="preserve"> do protokołu. </w:t>
      </w:r>
    </w:p>
    <w:p w:rsidR="00A72BA4" w:rsidRDefault="00A72BA4" w:rsidP="00A72BA4">
      <w:pPr>
        <w:spacing w:line="360" w:lineRule="auto"/>
        <w:jc w:val="both"/>
      </w:pPr>
    </w:p>
    <w:p w:rsidR="00753BBC" w:rsidRDefault="00753BBC" w:rsidP="00753BBC">
      <w:pPr>
        <w:spacing w:line="360" w:lineRule="auto"/>
        <w:jc w:val="both"/>
      </w:pPr>
      <w:r>
        <w:t>Umowa, w oparciu, o którą do n/starostwa dostarczane są tablice rejestracyjne przez firmę UTAL, wygaśnie 10 października br. Dla zapewnienia ciągłości ich dostaw konieczne staje się, więc podjęcie procedury wyboru kolejnego dostawcy - możliwe są dwa sposoby:</w:t>
      </w:r>
    </w:p>
    <w:p w:rsidR="00753BBC" w:rsidRDefault="00753BBC" w:rsidP="00753BBC">
      <w:pPr>
        <w:spacing w:line="360" w:lineRule="auto"/>
        <w:jc w:val="both"/>
      </w:pPr>
      <w:r>
        <w:t xml:space="preserve">    </w:t>
      </w:r>
      <w:proofErr w:type="gramStart"/>
      <w:r>
        <w:t>a</w:t>
      </w:r>
      <w:proofErr w:type="gramEnd"/>
      <w:r>
        <w:t xml:space="preserve">/ tzw. zamówienie z wolnej ręki w oparciu o zapytanie o cenę,  </w:t>
      </w:r>
    </w:p>
    <w:p w:rsidR="00753BBC" w:rsidRDefault="00753BBC" w:rsidP="00753BBC">
      <w:pPr>
        <w:spacing w:line="360" w:lineRule="auto"/>
        <w:jc w:val="both"/>
      </w:pPr>
      <w:r>
        <w:t xml:space="preserve">    </w:t>
      </w:r>
      <w:proofErr w:type="gramStart"/>
      <w:r>
        <w:t>b</w:t>
      </w:r>
      <w:proofErr w:type="gramEnd"/>
      <w:r>
        <w:t>/ przetarg nieograniczony.</w:t>
      </w:r>
    </w:p>
    <w:p w:rsidR="00753BBC" w:rsidRDefault="00753BBC" w:rsidP="00753BBC">
      <w:pPr>
        <w:spacing w:line="360" w:lineRule="auto"/>
        <w:jc w:val="both"/>
      </w:pPr>
      <w:r>
        <w:t xml:space="preserve">Wobec zapowiadanych zmian w przepisach dotyczących rejestracji, polegających m.in. na wprowadzeniu zasady przypisania pojazdowi takiego samego numeru rejestracyjnego od pierwszej rejestracji aż do jego wyzłomowania, należy spodziewać się znacznego spadku </w:t>
      </w:r>
      <w:r>
        <w:lastRenderedPageBreak/>
        <w:t xml:space="preserve">zapotrzebowania na tablice. Niepewność, co do nawet mocno przybliżonego oszacowania potrzebnych tablic, niecelowym czyni projektowanie kilkuletniej dostawy tablic a skłania ku ograniczeniu dostaw na kilka lub kilkanaście miesięcy i wyboru dostawcy w oparciu o zapytanie o cenę. Niezależnie od trybu wyboru, należy się liczyć z wyższymi cenami jednostkowymi tablic bowiem we wszystkich przetargach, które zostały rozstrzygnięte w ostatnim półroczu, ceny dostaw są </w:t>
      </w:r>
      <w:proofErr w:type="gramStart"/>
      <w:r>
        <w:t>wyższe 30-50%,  planując</w:t>
      </w:r>
      <w:proofErr w:type="gramEnd"/>
      <w:r>
        <w:t xml:space="preserve"> więc wydatki na ten cel należy przewidywać odpowiednio wyższy poziom począwszy już od IV kwartału br. Na dzień dzisiejszy na wykonanie i dostarczanie tablic rejestracyjnych wydatkowaliśmy kwotę 59 049,60 zł  tymczasem środki jakie pozostaną do końca roku to 28 950,40 zł. Przewidywany wydatek na zakup tablic do końca roku to 58 000,00zł, zatem aby zrealizować dostawy zabraknie 29049,60zł. Chcąc zapewnić jednak ciągłość dostaw na wypadek nieprzewidzianego wzrostu ilości rejestracji wskazane jest zwiększyć te kwotę do 30 tys. zł.</w:t>
      </w:r>
    </w:p>
    <w:p w:rsidR="00753BBC" w:rsidRDefault="00753BBC" w:rsidP="00753BBC">
      <w:pPr>
        <w:spacing w:line="360" w:lineRule="auto"/>
        <w:jc w:val="both"/>
      </w:pPr>
    </w:p>
    <w:p w:rsidR="00752143" w:rsidRDefault="00B93EE3" w:rsidP="00A72BA4">
      <w:pPr>
        <w:spacing w:line="360" w:lineRule="auto"/>
        <w:jc w:val="both"/>
        <w:rPr>
          <w:rFonts w:eastAsia="Times New Roman"/>
        </w:rPr>
      </w:pPr>
      <w:r w:rsidRPr="002D02FD">
        <w:rPr>
          <w:rFonts w:eastAsia="Times New Roman"/>
        </w:rPr>
        <w:t xml:space="preserve">Zarząd jednogłośnie w składzie Starosta, Wicestarosta, M. Stolecki wyraził zgodę na zmiany. </w:t>
      </w:r>
    </w:p>
    <w:p w:rsidR="00752143" w:rsidRDefault="00752143"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sidR="002D02FD">
        <w:rPr>
          <w:b/>
        </w:rPr>
        <w:t>7</w:t>
      </w:r>
    </w:p>
    <w:p w:rsidR="00B93EE3" w:rsidRPr="002D02FD" w:rsidRDefault="00752143" w:rsidP="00B93EE3">
      <w:pPr>
        <w:spacing w:line="360" w:lineRule="auto"/>
        <w:jc w:val="both"/>
        <w:rPr>
          <w:i/>
        </w:rPr>
      </w:pPr>
      <w:r w:rsidRPr="002D02FD">
        <w:rPr>
          <w:rFonts w:eastAsia="Times New Roman"/>
        </w:rPr>
        <w:t xml:space="preserve">Zarząd jednogłośnie w składzie Starosta, Wicestarosta, M. Stolecki </w:t>
      </w:r>
      <w:r>
        <w:t>r</w:t>
      </w:r>
      <w:r w:rsidR="00262D30">
        <w:t>ozpatrz</w:t>
      </w:r>
      <w:r>
        <w:t>ył</w:t>
      </w:r>
      <w:r w:rsidR="00262D30">
        <w:t xml:space="preserve"> pism</w:t>
      </w:r>
      <w:r>
        <w:t>o</w:t>
      </w:r>
      <w:r w:rsidR="00262D30">
        <w:t xml:space="preserve"> </w:t>
      </w:r>
      <w:r w:rsidR="00262D30" w:rsidRPr="00752143">
        <w:rPr>
          <w:b/>
        </w:rPr>
        <w:t xml:space="preserve">Wojewody Wielkopolskiego nr FB-I.3111.232.2019.6 </w:t>
      </w:r>
      <w:proofErr w:type="gramStart"/>
      <w:r w:rsidR="00262D30" w:rsidRPr="00752143">
        <w:rPr>
          <w:b/>
        </w:rPr>
        <w:t>i</w:t>
      </w:r>
      <w:proofErr w:type="gramEnd"/>
      <w:r w:rsidR="00262D30" w:rsidRPr="00752143">
        <w:rPr>
          <w:b/>
        </w:rPr>
        <w:t xml:space="preserve"> przyj</w:t>
      </w:r>
      <w:r w:rsidRPr="00752143">
        <w:rPr>
          <w:b/>
        </w:rPr>
        <w:t>ął</w:t>
      </w:r>
      <w:r w:rsidR="00262D30" w:rsidRPr="00752143">
        <w:rPr>
          <w:b/>
        </w:rPr>
        <w:t xml:space="preserve"> do budżetu zwięk</w:t>
      </w:r>
      <w:r>
        <w:rPr>
          <w:b/>
        </w:rPr>
        <w:t xml:space="preserve">szony plan dotacji w dziale 855, rozdz. 85595, § 2110 o kwotę 27 270 zł z przeznaczeniem na realizację ustawy z dnia 9 czer4wca 2011 r. o wspieraniu rodziny i systemie pieczy zastępczej. </w:t>
      </w:r>
      <w:r w:rsidR="00B93EE3" w:rsidRPr="002D02FD">
        <w:rPr>
          <w:i/>
        </w:rPr>
        <w:t xml:space="preserve">Pismo stanowi załącznik nr </w:t>
      </w:r>
      <w:r w:rsidR="00B93EE3">
        <w:rPr>
          <w:i/>
        </w:rPr>
        <w:t>4</w:t>
      </w:r>
      <w:r w:rsidR="00B93EE3" w:rsidRPr="002D02FD">
        <w:rPr>
          <w:i/>
        </w:rPr>
        <w:t xml:space="preserve"> do protokołu. </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sidR="002D02FD">
        <w:rPr>
          <w:b/>
        </w:rPr>
        <w:t>8</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752143">
        <w:rPr>
          <w:b/>
        </w:rPr>
        <w:t xml:space="preserve">Powiatowego Centrum Pomocy Rodzinie </w:t>
      </w:r>
      <w:r w:rsidR="00752143">
        <w:rPr>
          <w:b/>
        </w:rPr>
        <w:br/>
      </w:r>
      <w:r w:rsidR="00262D30" w:rsidRPr="00752143">
        <w:rPr>
          <w:b/>
        </w:rPr>
        <w:t xml:space="preserve">w Jarocinie nr FN.3011.19.2019 </w:t>
      </w:r>
      <w:proofErr w:type="gramStart"/>
      <w:r w:rsidR="00262D30" w:rsidRPr="00752143">
        <w:rPr>
          <w:b/>
        </w:rPr>
        <w:t>w</w:t>
      </w:r>
      <w:proofErr w:type="gramEnd"/>
      <w:r w:rsidR="00262D30" w:rsidRPr="00752143">
        <w:rPr>
          <w:b/>
        </w:rPr>
        <w:t xml:space="preserve"> sprawie zmian w planie finansowym na 2019 rok </w:t>
      </w:r>
      <w:r w:rsidR="00752143">
        <w:rPr>
          <w:b/>
        </w:rPr>
        <w:br/>
      </w:r>
      <w:r w:rsidR="00262D30" w:rsidRPr="00752143">
        <w:rPr>
          <w:b/>
        </w:rPr>
        <w:t>po stronie wydatków.</w:t>
      </w:r>
      <w:r w:rsidRPr="00B93EE3">
        <w:rPr>
          <w:i/>
        </w:rPr>
        <w:t xml:space="preserve"> </w:t>
      </w:r>
      <w:r w:rsidRPr="002D02FD">
        <w:rPr>
          <w:i/>
        </w:rPr>
        <w:t xml:space="preserve">Pismo stanowi załącznik nr </w:t>
      </w:r>
      <w:r>
        <w:rPr>
          <w:i/>
        </w:rPr>
        <w:t>5</w:t>
      </w:r>
      <w:r w:rsidRPr="002D02FD">
        <w:rPr>
          <w:i/>
        </w:rPr>
        <w:t xml:space="preserve"> do protokołu. </w:t>
      </w:r>
    </w:p>
    <w:p w:rsidR="00A72BA4" w:rsidRDefault="00A72BA4" w:rsidP="00A72BA4">
      <w:pPr>
        <w:spacing w:line="360" w:lineRule="auto"/>
        <w:jc w:val="both"/>
      </w:pPr>
    </w:p>
    <w:p w:rsidR="00A72BA4" w:rsidRDefault="00752143" w:rsidP="00A72BA4">
      <w:pPr>
        <w:spacing w:line="360" w:lineRule="auto"/>
        <w:jc w:val="both"/>
      </w:pPr>
      <w:r>
        <w:t xml:space="preserve">Na podstawie Zarządzenia Wojewody Wielkopolskiego z dnia 12 lipca 2019 roku został zwiększony plan dotacji celowych na rok 2019 o kwotę 27 270 zł. </w:t>
      </w:r>
    </w:p>
    <w:p w:rsidR="00752143" w:rsidRDefault="00752143" w:rsidP="00B93EE3">
      <w:pPr>
        <w:spacing w:line="360" w:lineRule="auto"/>
        <w:jc w:val="both"/>
        <w:rPr>
          <w:rFonts w:eastAsia="Times New Roman"/>
        </w:rPr>
      </w:pPr>
    </w:p>
    <w:p w:rsidR="00A72BA4" w:rsidRDefault="00B93EE3" w:rsidP="00B93EE3">
      <w:pPr>
        <w:spacing w:line="360" w:lineRule="auto"/>
        <w:jc w:val="both"/>
      </w:pPr>
      <w:r w:rsidRPr="002D02FD">
        <w:rPr>
          <w:rFonts w:eastAsia="Times New Roman"/>
        </w:rPr>
        <w:t>Zarząd jednogłośnie w składzie Starosta, Wicestarosta, M. Stolecki wyraził zgodę na zmiany.</w:t>
      </w:r>
    </w:p>
    <w:p w:rsidR="00752143" w:rsidRDefault="00752143" w:rsidP="00A72BA4">
      <w:pPr>
        <w:spacing w:line="360" w:lineRule="auto"/>
        <w:jc w:val="both"/>
        <w:rPr>
          <w:b/>
        </w:rPr>
      </w:pPr>
    </w:p>
    <w:p w:rsidR="00752143" w:rsidRDefault="00752143" w:rsidP="00A72BA4">
      <w:pPr>
        <w:spacing w:line="360" w:lineRule="auto"/>
        <w:jc w:val="both"/>
        <w:rPr>
          <w:b/>
        </w:rPr>
      </w:pPr>
    </w:p>
    <w:p w:rsidR="00753BBC" w:rsidRDefault="00753BBC"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lastRenderedPageBreak/>
        <w:t xml:space="preserve">Ad. </w:t>
      </w:r>
      <w:proofErr w:type="gramStart"/>
      <w:r w:rsidRPr="00CA557B">
        <w:rPr>
          <w:b/>
        </w:rPr>
        <w:t>pkt</w:t>
      </w:r>
      <w:proofErr w:type="gramEnd"/>
      <w:r w:rsidRPr="00CA557B">
        <w:rPr>
          <w:b/>
        </w:rPr>
        <w:t xml:space="preserve">. </w:t>
      </w:r>
      <w:r w:rsidR="002D02FD">
        <w:rPr>
          <w:b/>
        </w:rPr>
        <w:t>9</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752143">
        <w:rPr>
          <w:b/>
        </w:rPr>
        <w:t xml:space="preserve">Powiatowego Centrum Pomocy Rodzinie </w:t>
      </w:r>
      <w:r w:rsidR="00752143" w:rsidRPr="00752143">
        <w:rPr>
          <w:b/>
        </w:rPr>
        <w:br/>
      </w:r>
      <w:r w:rsidR="00262D30" w:rsidRPr="00752143">
        <w:rPr>
          <w:b/>
        </w:rPr>
        <w:t xml:space="preserve">w Jarocinie nr FN.3011.20.2019 </w:t>
      </w:r>
      <w:proofErr w:type="gramStart"/>
      <w:r w:rsidR="00262D30" w:rsidRPr="00752143">
        <w:rPr>
          <w:b/>
        </w:rPr>
        <w:t>w</w:t>
      </w:r>
      <w:proofErr w:type="gramEnd"/>
      <w:r w:rsidR="00262D30" w:rsidRPr="00752143">
        <w:rPr>
          <w:b/>
        </w:rPr>
        <w:t xml:space="preserve"> sprawie szczegółowego wyliczenia braków w planie finansowym w rozdz. 85508 § 3110.</w:t>
      </w:r>
      <w:r w:rsidRPr="00B93EE3">
        <w:rPr>
          <w:i/>
        </w:rPr>
        <w:t xml:space="preserve"> </w:t>
      </w:r>
      <w:r w:rsidRPr="002D02FD">
        <w:rPr>
          <w:i/>
        </w:rPr>
        <w:t xml:space="preserve">Pismo stanowi załącznik nr </w:t>
      </w:r>
      <w:r>
        <w:rPr>
          <w:i/>
        </w:rPr>
        <w:t>6</w:t>
      </w:r>
      <w:r w:rsidRPr="002D02FD">
        <w:rPr>
          <w:i/>
        </w:rPr>
        <w:t xml:space="preserve"> do protokołu. </w:t>
      </w:r>
    </w:p>
    <w:p w:rsidR="006F1A3A" w:rsidRDefault="006F1A3A" w:rsidP="006F1A3A">
      <w:pPr>
        <w:spacing w:line="360" w:lineRule="auto"/>
        <w:jc w:val="both"/>
      </w:pPr>
    </w:p>
    <w:p w:rsidR="006F1A3A" w:rsidRDefault="006F1A3A" w:rsidP="006F1A3A">
      <w:pPr>
        <w:spacing w:line="360" w:lineRule="auto"/>
        <w:jc w:val="both"/>
      </w:pPr>
      <w:r>
        <w:t xml:space="preserve">W związku z pismem F.3026.1.250.2019.JD2 z dnia 15 lipca 2019r, otrzymanym od Zarządu Powiatu Jarocińskiego, Powiatowe Centrum Pomocy Rodzinie w Jarocinie w załączeniu przedkłada szczegółowe wyliczenia wskazujące istniejące braki w planie </w:t>
      </w:r>
      <w:proofErr w:type="gramStart"/>
      <w:r>
        <w:t>finansowym  w</w:t>
      </w:r>
      <w:proofErr w:type="gramEnd"/>
      <w:r>
        <w:t xml:space="preserve"> rozdziale 85508 §3110 na opłacenie świadczeń dla rodzin zastępczych oraz osób usamodzielnianych z rodzin zastępczych, które wynikają z obowiązujących obecnie decyzji  administracyjnych i nie pokrywają świadczeń, których przyznanie jest planowane              w 2019r. podopiecznym rodzin zastępczych. Kwota 162 000,- jest kwotą minimalną (na chwilę obecną) pozwalającą na realizację zadań obligatoryjnych nałożonych przez </w:t>
      </w:r>
      <w:proofErr w:type="gramStart"/>
      <w:r>
        <w:t>ustawę                z</w:t>
      </w:r>
      <w:proofErr w:type="gramEnd"/>
      <w:r>
        <w:t xml:space="preserve"> dnia 9.06.2011</w:t>
      </w:r>
      <w:proofErr w:type="gramStart"/>
      <w:r>
        <w:t>r</w:t>
      </w:r>
      <w:proofErr w:type="gramEnd"/>
      <w:r>
        <w:t>. o wspieraniu rodziny i pieczy zastępczej (DZ.U. z 2019, poz</w:t>
      </w:r>
      <w:proofErr w:type="gramStart"/>
      <w:r>
        <w:t>.111). Na</w:t>
      </w:r>
      <w:proofErr w:type="gramEnd"/>
      <w:r>
        <w:t xml:space="preserve"> dzień 01.07.2019r. w planie finansowym w omawianym paragrafie pozostaje </w:t>
      </w:r>
      <w:proofErr w:type="gramStart"/>
      <w:r>
        <w:t>kwota 235 860,09  (środki</w:t>
      </w:r>
      <w:proofErr w:type="gramEnd"/>
      <w:r>
        <w:t xml:space="preserve"> własne Powiatu). Z przedkładanych wyliczeń na okres </w:t>
      </w:r>
      <w:proofErr w:type="gramStart"/>
      <w:r>
        <w:t>od  VII</w:t>
      </w:r>
      <w:proofErr w:type="gramEnd"/>
      <w:r>
        <w:t xml:space="preserve">.2019 </w:t>
      </w:r>
      <w:proofErr w:type="gramStart"/>
      <w:r>
        <w:t>do</w:t>
      </w:r>
      <w:proofErr w:type="gramEnd"/>
      <w:r>
        <w:t xml:space="preserve"> XII.2019 wynika, że trzeba zabezpieczyć na wypłatę świadczeń </w:t>
      </w:r>
      <w:proofErr w:type="gramStart"/>
      <w:r>
        <w:t>kwotę  w</w:t>
      </w:r>
      <w:proofErr w:type="gramEnd"/>
      <w:r>
        <w:t xml:space="preserve"> wysokości 409 185,82.</w:t>
      </w:r>
    </w:p>
    <w:p w:rsidR="006F1A3A" w:rsidRDefault="006F1A3A" w:rsidP="006F1A3A">
      <w:pPr>
        <w:spacing w:line="360" w:lineRule="auto"/>
        <w:jc w:val="both"/>
      </w:pPr>
      <w:r>
        <w:t xml:space="preserve"> Na kwotę 409 185,82 składają się:</w:t>
      </w:r>
    </w:p>
    <w:p w:rsidR="006F1A3A" w:rsidRDefault="006F1A3A" w:rsidP="006F1A3A">
      <w:pPr>
        <w:spacing w:line="360" w:lineRule="auto"/>
        <w:jc w:val="both"/>
      </w:pPr>
      <w:r>
        <w:t>- wypłata świadczeń dla rodzin zastępczych -367 644,82</w:t>
      </w:r>
    </w:p>
    <w:p w:rsidR="006F1A3A" w:rsidRDefault="006F1A3A" w:rsidP="006F1A3A">
      <w:pPr>
        <w:spacing w:line="360" w:lineRule="auto"/>
        <w:jc w:val="both"/>
      </w:pPr>
      <w:r>
        <w:t>- wypłata świadczeń dla kontynuujących naukę- 19 462,-</w:t>
      </w:r>
    </w:p>
    <w:p w:rsidR="006F1A3A" w:rsidRDefault="006F1A3A" w:rsidP="006F1A3A">
      <w:pPr>
        <w:spacing w:line="360" w:lineRule="auto"/>
        <w:jc w:val="both"/>
      </w:pPr>
      <w:r>
        <w:t>-wypłata pomocy na usamodzielnienie i pomocy na zagospodarowanie -22 079,-</w:t>
      </w:r>
    </w:p>
    <w:p w:rsidR="006F1A3A" w:rsidRDefault="006F1A3A" w:rsidP="006F1A3A">
      <w:pPr>
        <w:spacing w:line="360" w:lineRule="auto"/>
        <w:jc w:val="both"/>
      </w:pPr>
      <w:r>
        <w:t xml:space="preserve"> Mając na uwadze oszczędne gospodarowanie środkami PCPR zasugerowało </w:t>
      </w:r>
      <w:proofErr w:type="gramStart"/>
      <w:r>
        <w:t>przesunięcie                        w</w:t>
      </w:r>
      <w:proofErr w:type="gramEnd"/>
      <w:r>
        <w:t xml:space="preserve"> ramach rozdziału  zaoszczędzonych środków w kwocie 11 403,- do §3110, aby zminimalizować istniejące braki w tym paragrafie (Pismo nr FN.3011.17.2019                                     </w:t>
      </w:r>
      <w:proofErr w:type="gramStart"/>
      <w:r>
        <w:t>z</w:t>
      </w:r>
      <w:proofErr w:type="gramEnd"/>
      <w:r>
        <w:t xml:space="preserve"> dn.10.07.2019).</w:t>
      </w:r>
    </w:p>
    <w:p w:rsidR="006F1A3A" w:rsidRDefault="006F1A3A" w:rsidP="006F1A3A">
      <w:pPr>
        <w:spacing w:line="360" w:lineRule="auto"/>
        <w:jc w:val="both"/>
      </w:pPr>
      <w:r>
        <w:t>Reasumując kwota potrzebna na wypłatę świadczeń do końca 2019r to:</w:t>
      </w:r>
    </w:p>
    <w:p w:rsidR="00A72BA4" w:rsidRDefault="006F1A3A" w:rsidP="006F1A3A">
      <w:pPr>
        <w:spacing w:line="360" w:lineRule="auto"/>
        <w:jc w:val="both"/>
      </w:pPr>
      <w:r>
        <w:t xml:space="preserve"> 409 185,82 -235 860,09 (środki w budżecie) – 11 403,-(środki z przeniesienia w ramach rozdziału) czyli brakująca kwota </w:t>
      </w:r>
      <w:proofErr w:type="gramStart"/>
      <w:r>
        <w:t>to 161 922,73  -i</w:t>
      </w:r>
      <w:proofErr w:type="gramEnd"/>
      <w:r>
        <w:t xml:space="preserve"> po zaokrągleniu wynosi 162 000,-</w:t>
      </w:r>
    </w:p>
    <w:p w:rsidR="006F1A3A" w:rsidRDefault="006F1A3A" w:rsidP="006F1A3A">
      <w:pPr>
        <w:spacing w:line="360" w:lineRule="auto"/>
        <w:jc w:val="both"/>
        <w:rPr>
          <w:rFonts w:eastAsia="Times New Roman"/>
        </w:rPr>
      </w:pPr>
    </w:p>
    <w:p w:rsidR="00A72BA4" w:rsidRDefault="006F1A3A" w:rsidP="006F1A3A">
      <w:pPr>
        <w:spacing w:line="360" w:lineRule="auto"/>
        <w:jc w:val="both"/>
      </w:pPr>
      <w:r w:rsidRPr="002D02FD">
        <w:rPr>
          <w:rFonts w:eastAsia="Times New Roman"/>
        </w:rPr>
        <w:t>Zarząd jednogłośnie w składzie Starosta, Wicestarosta, M. Stolecki</w:t>
      </w:r>
      <w:r>
        <w:rPr>
          <w:rFonts w:eastAsia="Times New Roman"/>
        </w:rPr>
        <w:t xml:space="preserve"> przyjął wyjaśnienia do wiadomości. </w:t>
      </w:r>
    </w:p>
    <w:p w:rsidR="006F1A3A" w:rsidRDefault="006F1A3A" w:rsidP="00A72BA4">
      <w:pPr>
        <w:spacing w:line="360" w:lineRule="auto"/>
        <w:jc w:val="both"/>
        <w:rPr>
          <w:b/>
        </w:rPr>
      </w:pPr>
    </w:p>
    <w:p w:rsidR="006F1A3A" w:rsidRDefault="006F1A3A" w:rsidP="00A72BA4">
      <w:pPr>
        <w:spacing w:line="360" w:lineRule="auto"/>
        <w:jc w:val="both"/>
        <w:rPr>
          <w:b/>
        </w:rPr>
      </w:pPr>
    </w:p>
    <w:p w:rsidR="006F1A3A" w:rsidRDefault="006F1A3A"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lastRenderedPageBreak/>
        <w:t xml:space="preserve">Ad. </w:t>
      </w:r>
      <w:proofErr w:type="gramStart"/>
      <w:r w:rsidRPr="00CA557B">
        <w:rPr>
          <w:b/>
        </w:rPr>
        <w:t>pkt</w:t>
      </w:r>
      <w:proofErr w:type="gramEnd"/>
      <w:r w:rsidRPr="00CA557B">
        <w:rPr>
          <w:b/>
        </w:rPr>
        <w:t xml:space="preserve">. </w:t>
      </w:r>
      <w:r>
        <w:rPr>
          <w:b/>
        </w:rPr>
        <w:t>1</w:t>
      </w:r>
      <w:r w:rsidR="002D02FD">
        <w:rPr>
          <w:b/>
        </w:rPr>
        <w:t>0</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753BBC">
        <w:rPr>
          <w:b/>
        </w:rPr>
        <w:t xml:space="preserve">Powiatowego Centrum Pomocy Rodzinie w Jarocinie nr FN.3011.21.2019 </w:t>
      </w:r>
      <w:proofErr w:type="gramStart"/>
      <w:r w:rsidR="00262D30" w:rsidRPr="00753BBC">
        <w:rPr>
          <w:b/>
        </w:rPr>
        <w:t>w</w:t>
      </w:r>
      <w:proofErr w:type="gramEnd"/>
      <w:r w:rsidR="00262D30" w:rsidRPr="00753BBC">
        <w:rPr>
          <w:b/>
        </w:rPr>
        <w:t xml:space="preserve"> sprawie </w:t>
      </w:r>
      <w:r w:rsidR="00A72BA4" w:rsidRPr="00753BBC">
        <w:rPr>
          <w:b/>
        </w:rPr>
        <w:t>wyjaśnienia</w:t>
      </w:r>
      <w:r w:rsidR="00262D30" w:rsidRPr="00753BBC">
        <w:rPr>
          <w:b/>
        </w:rPr>
        <w:t xml:space="preserve"> przyczyn zwiększenia wydatków w rozdz. 85218 § 4300.</w:t>
      </w:r>
      <w:r w:rsidRPr="00B93EE3">
        <w:rPr>
          <w:i/>
        </w:rPr>
        <w:t xml:space="preserve"> </w:t>
      </w:r>
      <w:r w:rsidRPr="002D02FD">
        <w:rPr>
          <w:i/>
        </w:rPr>
        <w:t xml:space="preserve">Pismo stanowi załącznik nr </w:t>
      </w:r>
      <w:r>
        <w:rPr>
          <w:i/>
        </w:rPr>
        <w:t>7</w:t>
      </w:r>
      <w:r w:rsidRPr="002D02FD">
        <w:rPr>
          <w:i/>
        </w:rPr>
        <w:t xml:space="preserve"> do protokołu. </w:t>
      </w:r>
    </w:p>
    <w:p w:rsidR="00022417" w:rsidRDefault="00022417" w:rsidP="00022417">
      <w:pPr>
        <w:spacing w:line="360" w:lineRule="auto"/>
        <w:jc w:val="both"/>
      </w:pPr>
    </w:p>
    <w:p w:rsidR="00022417" w:rsidRDefault="00022417" w:rsidP="00022417">
      <w:pPr>
        <w:spacing w:line="360" w:lineRule="auto"/>
        <w:jc w:val="both"/>
      </w:pPr>
      <w:r>
        <w:t xml:space="preserve">W związku z pismem F.3026.1.249.2019.JD2 z dnia 15 lipca 2019r, otrzymanym od Zarządu Powiatu </w:t>
      </w:r>
      <w:proofErr w:type="gramStart"/>
      <w:r>
        <w:t xml:space="preserve">Jarocińskiego , </w:t>
      </w:r>
      <w:proofErr w:type="gramEnd"/>
      <w:r>
        <w:t>Powiatowe Centrum Pomocy Rodzinie w Jarocinie wyjaśnia przyczyny zwiększenia wydatków w rozdziale 85218 §4300 na zakup usług pozostałych.</w:t>
      </w:r>
    </w:p>
    <w:p w:rsidR="00022417" w:rsidRDefault="00022417" w:rsidP="00022417">
      <w:pPr>
        <w:spacing w:line="360" w:lineRule="auto"/>
        <w:jc w:val="both"/>
      </w:pPr>
      <w:r>
        <w:t xml:space="preserve">Tak duże braki w tym paragrafie wiążą się z umniejszeniem jakiego dokonano w miesiącu maju 2019 i utworzono paragraf z §4610 w związku z opłatą </w:t>
      </w:r>
      <w:proofErr w:type="gramStart"/>
      <w:r>
        <w:t>apelacji  sygn</w:t>
      </w:r>
      <w:proofErr w:type="gramEnd"/>
      <w:r>
        <w:t xml:space="preserve">. akt IV 66/17 Sądu Rejonowego w Kaliszu, IV Wydział Pracy i Ubezpieczeń Społecznych. W dniu 08.05.2019 </w:t>
      </w:r>
      <w:proofErr w:type="gramStart"/>
      <w:r>
        <w:t>otrzymaliśmy</w:t>
      </w:r>
      <w:proofErr w:type="gramEnd"/>
      <w:r>
        <w:t xml:space="preserve"> apelację od powyższego wyroku przygotowaną przez Kancelarię Radcy Prawnego, za którą należało uiścić opłatę w wysokości 5% wartości sporu.</w:t>
      </w:r>
    </w:p>
    <w:p w:rsidR="00022417" w:rsidRDefault="00022417" w:rsidP="00022417">
      <w:pPr>
        <w:spacing w:line="360" w:lineRule="auto"/>
        <w:jc w:val="both"/>
      </w:pPr>
      <w:r>
        <w:t xml:space="preserve">W związku z powyższym zachodziła konieczność utworzenia §4610 i przeniesienia </w:t>
      </w:r>
      <w:proofErr w:type="gramStart"/>
      <w:r>
        <w:t>środków  w</w:t>
      </w:r>
      <w:proofErr w:type="gramEnd"/>
      <w:r>
        <w:t xml:space="preserve"> kwocie 7 638,-. Duże wydatki, jakie zostały poniesione i przewidywane do końca 2019 związane są z drastycznym wzrostem usług pocztowych świadczonych przez Pocztę Polską, usług związanych z obsługą budynku świadczonych przez PKP oraz usług ochrony mienia PCPR świadczonych przez firmę ochroniarską.</w:t>
      </w:r>
    </w:p>
    <w:p w:rsidR="00A72BA4" w:rsidRDefault="00022417" w:rsidP="00022417">
      <w:pPr>
        <w:spacing w:line="360" w:lineRule="auto"/>
        <w:jc w:val="both"/>
      </w:pPr>
      <w:r>
        <w:t xml:space="preserve">Mając na uwadze oszczędne gospodarowanie środkami PCPR zasugerował w ramach posiadanego budżetu na 2019 przesunięcie z rozdziału 85220 zaoszczędzonych </w:t>
      </w:r>
      <w:proofErr w:type="gramStart"/>
      <w:r>
        <w:t>środków                 w</w:t>
      </w:r>
      <w:proofErr w:type="gramEnd"/>
      <w:r>
        <w:t xml:space="preserve"> kwocie 13 000,- do rozdziału 85218, aby zminimalizować istniejące braki w tym rozdziale (Pismo nr FN.3011.17.2019  </w:t>
      </w:r>
      <w:proofErr w:type="gramStart"/>
      <w:r>
        <w:t>z</w:t>
      </w:r>
      <w:proofErr w:type="gramEnd"/>
      <w:r>
        <w:t xml:space="preserve"> dn.10.07.2019).</w:t>
      </w:r>
    </w:p>
    <w:p w:rsidR="00022417" w:rsidRDefault="00022417" w:rsidP="00022417">
      <w:pPr>
        <w:spacing w:line="360" w:lineRule="auto"/>
        <w:jc w:val="both"/>
      </w:pPr>
    </w:p>
    <w:p w:rsidR="006F1A3A" w:rsidRDefault="006F1A3A" w:rsidP="006F1A3A">
      <w:pPr>
        <w:spacing w:line="360" w:lineRule="auto"/>
        <w:jc w:val="both"/>
      </w:pPr>
      <w:r w:rsidRPr="002D02FD">
        <w:rPr>
          <w:rFonts w:eastAsia="Times New Roman"/>
        </w:rPr>
        <w:t>Zarząd jednogłośnie w składzie Starosta, Wicestarosta, M. Stolecki</w:t>
      </w:r>
      <w:r>
        <w:rPr>
          <w:rFonts w:eastAsia="Times New Roman"/>
        </w:rPr>
        <w:t xml:space="preserve"> przyjął wyjaśnienia do wiadomości. </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1</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753BBC">
        <w:rPr>
          <w:b/>
        </w:rPr>
        <w:t xml:space="preserve">Powiatowego Centrum Pomocy Rodzinie w Jarocinie nr FN.3011.22.2019 </w:t>
      </w:r>
      <w:proofErr w:type="gramStart"/>
      <w:r w:rsidR="00262D30" w:rsidRPr="00753BBC">
        <w:rPr>
          <w:b/>
        </w:rPr>
        <w:t>w</w:t>
      </w:r>
      <w:proofErr w:type="gramEnd"/>
      <w:r w:rsidR="00262D30" w:rsidRPr="00753BBC">
        <w:rPr>
          <w:b/>
        </w:rPr>
        <w:t xml:space="preserve"> sprawie szczegółowych wyjaśnień odnośnie środków na </w:t>
      </w:r>
      <w:r w:rsidR="00A72BA4" w:rsidRPr="00753BBC">
        <w:rPr>
          <w:b/>
        </w:rPr>
        <w:t>funkcjonowanie</w:t>
      </w:r>
      <w:r w:rsidR="00262D30" w:rsidRPr="00753BBC">
        <w:rPr>
          <w:b/>
        </w:rPr>
        <w:t xml:space="preserve"> Powiatowego Zespołu ds. Orzekania o Niepełnosprawności.</w:t>
      </w:r>
      <w:r w:rsidRPr="00B93EE3">
        <w:rPr>
          <w:i/>
        </w:rPr>
        <w:t xml:space="preserve"> </w:t>
      </w:r>
      <w:r w:rsidRPr="002D02FD">
        <w:rPr>
          <w:i/>
        </w:rPr>
        <w:t xml:space="preserve">Pismo stanowi załącznik nr </w:t>
      </w:r>
      <w:r>
        <w:rPr>
          <w:i/>
        </w:rPr>
        <w:t>8</w:t>
      </w:r>
      <w:r w:rsidRPr="002D02FD">
        <w:rPr>
          <w:i/>
        </w:rPr>
        <w:t xml:space="preserve"> do protokołu. </w:t>
      </w:r>
    </w:p>
    <w:p w:rsidR="00A72BA4" w:rsidRDefault="00A72BA4" w:rsidP="00A72BA4">
      <w:pPr>
        <w:spacing w:line="360" w:lineRule="auto"/>
        <w:jc w:val="both"/>
      </w:pPr>
    </w:p>
    <w:p w:rsidR="00A72BA4" w:rsidRDefault="00022417" w:rsidP="00022417">
      <w:pPr>
        <w:spacing w:line="360" w:lineRule="auto"/>
        <w:jc w:val="both"/>
      </w:pPr>
      <w:r>
        <w:t xml:space="preserve">W związku z pismem F.3026.1.248.2019.JD2 z dnia 15 lipca 2019r, otrzymanym od Zarządu Powiatu Jarocińskiego, Powiatowe Centrum Pomocy Rodzinie w Jarocinie przestawia </w:t>
      </w:r>
      <w:r>
        <w:lastRenderedPageBreak/>
        <w:t xml:space="preserve">szczegółowe wyjaśnia dotyczące wydatkowanych, posiadanych i potrzebnych środków finansowych na prawidłowe funkcjonowanie Powiatowego Zespołu ds. Orzekania o Niepełnosprawności w Jarocinie. Pismem nr FN.3011.16.2019  </w:t>
      </w:r>
      <w:proofErr w:type="gramStart"/>
      <w:r>
        <w:t>z</w:t>
      </w:r>
      <w:proofErr w:type="gramEnd"/>
      <w:r>
        <w:t xml:space="preserve"> dn.10.07.2019 oraz PZ.730.1.2019 z dn.10.07.2019 zwróciliśmy się do Państwa o doraźną pomoc finansową w kwocie</w:t>
      </w:r>
      <w:proofErr w:type="gramStart"/>
      <w:r>
        <w:t xml:space="preserve"> 30 000,- na</w:t>
      </w:r>
      <w:proofErr w:type="gramEnd"/>
      <w:r>
        <w:t xml:space="preserve"> dalszą działalność orzeczniczą składów orzekających w celu zabezpieczenia ciągłości pracy Zespołu. Na dzień 01.07.2019 w planie finansowym rozdział 85321 § 4300 na zakup usług pozostałych została do wykorzystania kwota 11 652,30 (z tego środki w wysokości 9 560,80 na </w:t>
      </w:r>
      <w:proofErr w:type="gramStart"/>
      <w:r>
        <w:t xml:space="preserve">usługi , </w:t>
      </w:r>
      <w:proofErr w:type="gramEnd"/>
      <w:r>
        <w:t>a środki w wysokości 2 091,50 pochodzą z rezerwy celowej cz.83,poz.38 i przeznaczone są tylko i wyłącznie na zadania określne w art.6ca ust.1 ustawy z dn.27.08.1997 o rehabilitacji zawodowej i społecznej oraz zatrudnianiu osób niepełnosprawnych.  Po zaangażowaniu środków w bieżącym miesiącu na usługi pocztowe w kwocie 1 485,60 oraz na skład orzekający w kwocie</w:t>
      </w:r>
      <w:proofErr w:type="gramStart"/>
      <w:r>
        <w:t xml:space="preserve"> 5 216,- na</w:t>
      </w:r>
      <w:proofErr w:type="gramEnd"/>
      <w:r>
        <w:t xml:space="preserve"> miesiąc sierpień pozostaje tylko kwota 2 859,20 na zakup usług pozostałych. Jest to niestety kwota niewystarczająca na istniejące potrzeby </w:t>
      </w:r>
      <w:proofErr w:type="spellStart"/>
      <w:r>
        <w:t>PZdsON</w:t>
      </w:r>
      <w:proofErr w:type="spellEnd"/>
      <w:r>
        <w:t>. Średnio w miesiącu orzekanych jest około 140 osób. W związku z tym do końca roku przewidywana ilość do rozpatrzenia wniosków o ustalenie niepełnosprawności i stopnia niepełnosprawności wynosi ok.840 co daje brakującą kwotę</w:t>
      </w:r>
      <w:proofErr w:type="gramStart"/>
      <w:r>
        <w:t xml:space="preserve"> 26 880,- na</w:t>
      </w:r>
      <w:proofErr w:type="gramEnd"/>
      <w:r>
        <w:t xml:space="preserve"> członków składu orzekającego. Jednocześnie należy uwzględnić koszty usług pocztowych w kwocie 9 000,-. Z uwagi, że brakujące środki </w:t>
      </w:r>
      <w:proofErr w:type="gramStart"/>
      <w:r>
        <w:t>w 85321  § 4300 wynoszą</w:t>
      </w:r>
      <w:proofErr w:type="gramEnd"/>
      <w:r>
        <w:t xml:space="preserve"> 35 880,- do momentu przekazania rezerwy celowej przez Wojewodę zwracamy się z prośbą  o zwiększenie planu finansowego o kwotę 25 000,- . Również, zwróciliśmy się o zabezpieczenie finansowe w 85321 § 4170 o brakującą kwotę</w:t>
      </w:r>
      <w:proofErr w:type="gramStart"/>
      <w:r>
        <w:t xml:space="preserve"> 5 000,- na</w:t>
      </w:r>
      <w:proofErr w:type="gramEnd"/>
      <w:r>
        <w:t xml:space="preserve"> umowy zlecenia pozostałych orzeczników, która została byłaby zaangażowana w IV kwartale 2019r. W pierwszym półroczu 2019 w rozdziale 85321 § 4300 wydatkowano ogółem kwotę 36 167,70. Na tak wysokie wykonanie planu miał wpływ między innymi drastyczny wzrost usług pocztowych świadczonych przez Pocztę Polską. Na tą usługę wydatkowano ogółem 8 583,70 (z czego 7 855,20 z dotacji Wojewody i 728,50 z rezerwy celowej). Do końca czerwca 2019r. odbyło się 75 posiedzeń składów orzekających, na których rozpatrzono 862 wnioski ( czyli 862 os. </w:t>
      </w:r>
      <w:proofErr w:type="gramStart"/>
      <w:r>
        <w:t>x 32,- =   27 584,-) co</w:t>
      </w:r>
      <w:proofErr w:type="gramEnd"/>
      <w:r>
        <w:t xml:space="preserve"> daje kwotę 27 584,-  </w:t>
      </w:r>
    </w:p>
    <w:p w:rsidR="00022417" w:rsidRDefault="00022417" w:rsidP="006F1A3A">
      <w:pPr>
        <w:spacing w:line="360" w:lineRule="auto"/>
        <w:jc w:val="both"/>
        <w:rPr>
          <w:rFonts w:eastAsia="Times New Roman"/>
        </w:rPr>
      </w:pPr>
    </w:p>
    <w:p w:rsidR="006F1A3A" w:rsidRDefault="006F1A3A" w:rsidP="006F1A3A">
      <w:pPr>
        <w:spacing w:line="360" w:lineRule="auto"/>
        <w:jc w:val="both"/>
      </w:pPr>
      <w:r w:rsidRPr="002D02FD">
        <w:rPr>
          <w:rFonts w:eastAsia="Times New Roman"/>
        </w:rPr>
        <w:t>Zarząd jednogłośnie w składzie Starosta, Wicestarosta, M. Stolecki</w:t>
      </w:r>
      <w:r>
        <w:rPr>
          <w:rFonts w:eastAsia="Times New Roman"/>
        </w:rPr>
        <w:t xml:space="preserve"> przyjął wyjaśnienia do wiadomości. </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2</w:t>
      </w:r>
    </w:p>
    <w:p w:rsidR="00B93EE3" w:rsidRPr="002D02FD" w:rsidRDefault="00753BBC" w:rsidP="00B93EE3">
      <w:pPr>
        <w:spacing w:line="360" w:lineRule="auto"/>
        <w:jc w:val="both"/>
        <w:rPr>
          <w:i/>
        </w:rPr>
      </w:pPr>
      <w:r w:rsidRPr="002D02FD">
        <w:rPr>
          <w:rFonts w:eastAsia="Times New Roman"/>
        </w:rPr>
        <w:t xml:space="preserve">Zarząd jednogłośnie w składzie Starosta, Wicestarosta, M. Stolecki </w:t>
      </w:r>
      <w:r>
        <w:t xml:space="preserve">rozpatrzył pismo </w:t>
      </w:r>
      <w:r w:rsidR="00262D30" w:rsidRPr="00AF6066">
        <w:rPr>
          <w:b/>
        </w:rPr>
        <w:t xml:space="preserve">Wojewody Wielkopolskiego nr FB-I.3111.225.2019.6 </w:t>
      </w:r>
      <w:proofErr w:type="gramStart"/>
      <w:r w:rsidR="00262D30" w:rsidRPr="00AF6066">
        <w:rPr>
          <w:b/>
        </w:rPr>
        <w:t>i</w:t>
      </w:r>
      <w:proofErr w:type="gramEnd"/>
      <w:r w:rsidR="00262D30" w:rsidRPr="00AF6066">
        <w:rPr>
          <w:b/>
        </w:rPr>
        <w:t xml:space="preserve"> przyj</w:t>
      </w:r>
      <w:r w:rsidRPr="00AF6066">
        <w:rPr>
          <w:b/>
        </w:rPr>
        <w:t>ął</w:t>
      </w:r>
      <w:r w:rsidR="00262D30" w:rsidRPr="00AF6066">
        <w:rPr>
          <w:b/>
        </w:rPr>
        <w:t xml:space="preserve"> do budżetu zwięk</w:t>
      </w:r>
      <w:r w:rsidRPr="00AF6066">
        <w:rPr>
          <w:b/>
        </w:rPr>
        <w:t xml:space="preserve">szony </w:t>
      </w:r>
      <w:r w:rsidRPr="00AF6066">
        <w:rPr>
          <w:b/>
        </w:rPr>
        <w:lastRenderedPageBreak/>
        <w:t xml:space="preserve">plan dotacji w dziale 852, rozdz. 85295, § 2130 o kwotę 149 499 zł z przeznaczeniem na </w:t>
      </w:r>
      <w:r w:rsidR="00AF6066" w:rsidRPr="00AF6066">
        <w:rPr>
          <w:b/>
        </w:rPr>
        <w:t>dofinansowanie</w:t>
      </w:r>
      <w:r w:rsidRPr="00AF6066">
        <w:rPr>
          <w:b/>
        </w:rPr>
        <w:t xml:space="preserve"> zadań wynikających z programu wieloletniego „Senior+</w:t>
      </w:r>
      <w:r w:rsidR="00AF6066" w:rsidRPr="00AF6066">
        <w:rPr>
          <w:b/>
        </w:rPr>
        <w:t>” na lata 2015 – 2020.</w:t>
      </w:r>
      <w:r w:rsidR="00B93EE3" w:rsidRPr="00B93EE3">
        <w:rPr>
          <w:i/>
        </w:rPr>
        <w:t xml:space="preserve"> </w:t>
      </w:r>
      <w:r w:rsidR="00B93EE3" w:rsidRPr="002D02FD">
        <w:rPr>
          <w:i/>
        </w:rPr>
        <w:t xml:space="preserve">Pismo stanowi załącznik nr </w:t>
      </w:r>
      <w:r w:rsidR="00B93EE3">
        <w:rPr>
          <w:i/>
        </w:rPr>
        <w:t>9</w:t>
      </w:r>
      <w:r w:rsidR="00B93EE3" w:rsidRPr="002D02FD">
        <w:rPr>
          <w:i/>
        </w:rPr>
        <w:t xml:space="preserve"> do protokołu. </w:t>
      </w:r>
    </w:p>
    <w:p w:rsidR="00A72BA4" w:rsidRDefault="00A72BA4" w:rsidP="00A72BA4">
      <w:pPr>
        <w:spacing w:line="360" w:lineRule="auto"/>
        <w:jc w:val="both"/>
      </w:pPr>
    </w:p>
    <w:p w:rsidR="00A72BA4" w:rsidRPr="00AF6066"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3</w:t>
      </w:r>
    </w:p>
    <w:p w:rsidR="00B93EE3" w:rsidRPr="002D02FD" w:rsidRDefault="00AF6066" w:rsidP="00B93EE3">
      <w:pPr>
        <w:spacing w:line="360" w:lineRule="auto"/>
        <w:jc w:val="both"/>
        <w:rPr>
          <w:i/>
        </w:rPr>
      </w:pPr>
      <w:r w:rsidRPr="002D02FD">
        <w:rPr>
          <w:rFonts w:eastAsia="Times New Roman"/>
        </w:rPr>
        <w:t xml:space="preserve">Zarząd jednogłośnie w składzie Starosta, Wicestarosta, M. Stolecki </w:t>
      </w:r>
      <w:r>
        <w:t xml:space="preserve">rozpatrzył pismo </w:t>
      </w:r>
      <w:r w:rsidR="00262D30" w:rsidRPr="006F1A3A">
        <w:rPr>
          <w:b/>
        </w:rPr>
        <w:t xml:space="preserve">Wojewody Wielkopolskiego nr FB-I.3111.221.2019.6 </w:t>
      </w:r>
      <w:proofErr w:type="gramStart"/>
      <w:r w:rsidR="00262D30" w:rsidRPr="006F1A3A">
        <w:rPr>
          <w:b/>
        </w:rPr>
        <w:t>i</w:t>
      </w:r>
      <w:proofErr w:type="gramEnd"/>
      <w:r w:rsidR="00262D30" w:rsidRPr="006F1A3A">
        <w:rPr>
          <w:b/>
        </w:rPr>
        <w:t xml:space="preserve"> przyj</w:t>
      </w:r>
      <w:r w:rsidRPr="006F1A3A">
        <w:rPr>
          <w:b/>
        </w:rPr>
        <w:t>ął</w:t>
      </w:r>
      <w:r w:rsidR="00262D30" w:rsidRPr="006F1A3A">
        <w:rPr>
          <w:b/>
        </w:rPr>
        <w:t xml:space="preserve"> do budżetu zwiększony plan dotacji w dziale 754</w:t>
      </w:r>
      <w:r w:rsidR="006F1A3A">
        <w:rPr>
          <w:b/>
        </w:rPr>
        <w:t>, rozdz. 75411, § 2110 o kwotę 62 116 zł z przeznaczeniem na sfinansowanie skutków podwyższenia uposażeń strażakom pełniącym służbę.</w:t>
      </w:r>
      <w:r w:rsidR="00262D30" w:rsidRPr="006F1A3A">
        <w:rPr>
          <w:b/>
        </w:rPr>
        <w:t xml:space="preserve"> </w:t>
      </w:r>
      <w:r w:rsidR="006F1A3A">
        <w:rPr>
          <w:b/>
        </w:rPr>
        <w:t xml:space="preserve">Ponadto Zarząd </w:t>
      </w:r>
      <w:r w:rsidR="006F1A3A" w:rsidRPr="006F1A3A">
        <w:rPr>
          <w:b/>
        </w:rPr>
        <w:t>rozpatrz</w:t>
      </w:r>
      <w:r w:rsidR="006F1A3A">
        <w:rPr>
          <w:b/>
        </w:rPr>
        <w:t xml:space="preserve">ył </w:t>
      </w:r>
      <w:r w:rsidR="006F1A3A" w:rsidRPr="006F1A3A">
        <w:rPr>
          <w:b/>
        </w:rPr>
        <w:t>jednogłośnie</w:t>
      </w:r>
      <w:r w:rsidR="006F1A3A" w:rsidRPr="002D02FD">
        <w:rPr>
          <w:rFonts w:eastAsia="Times New Roman"/>
        </w:rPr>
        <w:t xml:space="preserve"> w składzie Starosta, Wicestarosta, M. Stolecki </w:t>
      </w:r>
      <w:r w:rsidR="00262D30" w:rsidRPr="006F1A3A">
        <w:rPr>
          <w:b/>
        </w:rPr>
        <w:t>pism</w:t>
      </w:r>
      <w:r w:rsidR="006F1A3A">
        <w:rPr>
          <w:b/>
        </w:rPr>
        <w:t>o</w:t>
      </w:r>
      <w:r w:rsidR="00262D30" w:rsidRPr="006F1A3A">
        <w:rPr>
          <w:b/>
        </w:rPr>
        <w:t xml:space="preserve"> KPPSP nr PF.0332.14.2.2019 </w:t>
      </w:r>
      <w:proofErr w:type="gramStart"/>
      <w:r w:rsidR="00262D30" w:rsidRPr="006F1A3A">
        <w:rPr>
          <w:b/>
        </w:rPr>
        <w:t>w</w:t>
      </w:r>
      <w:proofErr w:type="gramEnd"/>
      <w:r w:rsidR="00262D30" w:rsidRPr="006F1A3A">
        <w:rPr>
          <w:b/>
        </w:rPr>
        <w:t xml:space="preserve"> sprawie zwięk</w:t>
      </w:r>
      <w:r w:rsidR="006F1A3A">
        <w:rPr>
          <w:b/>
        </w:rPr>
        <w:t>szenia planu wydatków na 2019 r. w związku z pismem Wojewody Wielkopolskiego.</w:t>
      </w:r>
      <w:r w:rsidR="00B93EE3" w:rsidRPr="00B93EE3">
        <w:rPr>
          <w:i/>
        </w:rPr>
        <w:t xml:space="preserve"> </w:t>
      </w:r>
      <w:r w:rsidR="00B93EE3" w:rsidRPr="002D02FD">
        <w:rPr>
          <w:i/>
        </w:rPr>
        <w:t>Pismo stanowi załącznik nr 1</w:t>
      </w:r>
      <w:r w:rsidR="00B93EE3">
        <w:rPr>
          <w:i/>
        </w:rPr>
        <w:t>0</w:t>
      </w:r>
      <w:r w:rsidR="00B93EE3" w:rsidRPr="002D02FD">
        <w:rPr>
          <w:i/>
        </w:rPr>
        <w:t xml:space="preserve"> do protokołu. </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4</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w:t>
      </w:r>
      <w:r w:rsidRPr="006F1A3A">
        <w:rPr>
          <w:b/>
        </w:rPr>
        <w:t xml:space="preserve">pismo </w:t>
      </w:r>
      <w:r w:rsidR="00262D30" w:rsidRPr="006F1A3A">
        <w:rPr>
          <w:b/>
        </w:rPr>
        <w:t xml:space="preserve">KPPSP w Jarocinie nr WF.0761.16.2019 </w:t>
      </w:r>
      <w:proofErr w:type="gramStart"/>
      <w:r w:rsidR="00262D30" w:rsidRPr="006F1A3A">
        <w:rPr>
          <w:b/>
        </w:rPr>
        <w:t>w</w:t>
      </w:r>
      <w:proofErr w:type="gramEnd"/>
      <w:r w:rsidR="00262D30" w:rsidRPr="006F1A3A">
        <w:rPr>
          <w:b/>
        </w:rPr>
        <w:t xml:space="preserve"> sprawie dotacji w ramach Funduszu Wsparcia PSP oraz pisma nr PF.0332.11.13.2019 </w:t>
      </w:r>
      <w:proofErr w:type="gramStart"/>
      <w:r w:rsidR="00262D30" w:rsidRPr="006F1A3A">
        <w:rPr>
          <w:b/>
        </w:rPr>
        <w:t>w</w:t>
      </w:r>
      <w:proofErr w:type="gramEnd"/>
      <w:r w:rsidR="00262D30" w:rsidRPr="006F1A3A">
        <w:rPr>
          <w:b/>
        </w:rPr>
        <w:t xml:space="preserve"> sprawie zwiększenia środków na zadania </w:t>
      </w:r>
      <w:r w:rsidR="00A72BA4" w:rsidRPr="006F1A3A">
        <w:rPr>
          <w:b/>
        </w:rPr>
        <w:t>inwestycyjne</w:t>
      </w:r>
      <w:r w:rsidR="00262D30" w:rsidRPr="006F1A3A">
        <w:rPr>
          <w:b/>
        </w:rPr>
        <w:t xml:space="preserve"> o kwotę otrzymanej dotacji.</w:t>
      </w:r>
      <w:r w:rsidRPr="00B93EE3">
        <w:rPr>
          <w:i/>
        </w:rPr>
        <w:t xml:space="preserve"> </w:t>
      </w:r>
      <w:r w:rsidRPr="002D02FD">
        <w:rPr>
          <w:i/>
        </w:rPr>
        <w:t>Pismo stanowi załącznik nr 1</w:t>
      </w:r>
      <w:r>
        <w:rPr>
          <w:i/>
        </w:rPr>
        <w:t>1</w:t>
      </w:r>
      <w:r w:rsidRPr="002D02FD">
        <w:rPr>
          <w:i/>
        </w:rPr>
        <w:t xml:space="preserve"> do protokołu. </w:t>
      </w:r>
    </w:p>
    <w:p w:rsidR="00A72BA4" w:rsidRDefault="00A72BA4" w:rsidP="00A72BA4">
      <w:pPr>
        <w:spacing w:line="360" w:lineRule="auto"/>
        <w:jc w:val="both"/>
      </w:pPr>
    </w:p>
    <w:p w:rsidR="006F1A3A" w:rsidRDefault="006F1A3A" w:rsidP="00A72BA4">
      <w:pPr>
        <w:spacing w:line="360" w:lineRule="auto"/>
        <w:jc w:val="both"/>
      </w:pPr>
      <w:r>
        <w:t xml:space="preserve">Na postawie rozporządzenia Ministra Spraw wewnętrznych i Administracji z dnia 23 grudnia 2015 roku w sprawie szczegółowych zasad gospodarki finansowej Funduszu Wsparcia Państwowej Straży Pożarnej przekazana zostanie dotacja dla jednostki w kwocie 8 000 zł na dofinansowanie zakupu kamery termowizyjnej. </w:t>
      </w:r>
    </w:p>
    <w:p w:rsidR="00A72BA4" w:rsidRDefault="00A72BA4" w:rsidP="00A72BA4">
      <w:pPr>
        <w:spacing w:line="360" w:lineRule="auto"/>
        <w:jc w:val="both"/>
      </w:pPr>
    </w:p>
    <w:p w:rsidR="00A72BA4" w:rsidRDefault="00752143" w:rsidP="00752143">
      <w:pPr>
        <w:spacing w:line="360" w:lineRule="auto"/>
        <w:jc w:val="both"/>
      </w:pPr>
      <w:r w:rsidRPr="002D02FD">
        <w:rPr>
          <w:rFonts w:eastAsia="Times New Roman"/>
        </w:rPr>
        <w:t>Zarząd jednogłośnie w składzie Starosta, Wicestarosta, M. Stolecki wyraził zgodę na zmiany.</w:t>
      </w:r>
    </w:p>
    <w:p w:rsidR="006F1A3A" w:rsidRDefault="006F1A3A"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5</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w:t>
      </w:r>
      <w:r w:rsidRPr="006F1A3A">
        <w:rPr>
          <w:b/>
        </w:rPr>
        <w:t xml:space="preserve">pismo </w:t>
      </w:r>
      <w:r w:rsidR="00262D30" w:rsidRPr="006F1A3A">
        <w:rPr>
          <w:b/>
        </w:rPr>
        <w:t>Komitetu Organizacyjnego Dożynek Wiejskich 2019 w Noskowie w sprawie wsparcia finansowego lub w innej formie organizowanej uroczystości</w:t>
      </w:r>
      <w:r w:rsidR="006F1A3A">
        <w:rPr>
          <w:b/>
        </w:rPr>
        <w:t>.</w:t>
      </w:r>
      <w:r w:rsidRPr="00B93EE3">
        <w:rPr>
          <w:i/>
        </w:rPr>
        <w:t xml:space="preserve"> </w:t>
      </w:r>
      <w:r w:rsidRPr="002D02FD">
        <w:rPr>
          <w:i/>
        </w:rPr>
        <w:t>Pismo stanowi załącznik nr 1</w:t>
      </w:r>
      <w:r>
        <w:rPr>
          <w:i/>
        </w:rPr>
        <w:t>2</w:t>
      </w:r>
      <w:r w:rsidRPr="002D02FD">
        <w:rPr>
          <w:i/>
        </w:rPr>
        <w:t xml:space="preserve"> do protokołu. </w:t>
      </w:r>
    </w:p>
    <w:p w:rsidR="00022417" w:rsidRDefault="00022417" w:rsidP="00A72BA4">
      <w:pPr>
        <w:spacing w:line="360" w:lineRule="auto"/>
        <w:jc w:val="both"/>
        <w:rPr>
          <w:b/>
        </w:rPr>
      </w:pPr>
    </w:p>
    <w:p w:rsidR="00A72BA4" w:rsidRPr="00022417" w:rsidRDefault="00022417" w:rsidP="00A72BA4">
      <w:pPr>
        <w:spacing w:line="360" w:lineRule="auto"/>
        <w:jc w:val="both"/>
      </w:pPr>
      <w:r w:rsidRPr="00022417">
        <w:t xml:space="preserve">Komitet Organizacyjny Dożynek Wiejskich 2019 w Noskowie zwrócił się o wsparcie finansowe dożynek, które odbędą się 25 sierpnia 2019 r. w Noskowie. </w:t>
      </w:r>
    </w:p>
    <w:p w:rsidR="00A72BA4" w:rsidRDefault="00A72BA4" w:rsidP="00A72BA4">
      <w:pPr>
        <w:spacing w:line="360" w:lineRule="auto"/>
        <w:jc w:val="both"/>
      </w:pPr>
    </w:p>
    <w:p w:rsidR="00A72BA4" w:rsidRDefault="00022417" w:rsidP="00022417">
      <w:pPr>
        <w:spacing w:line="360" w:lineRule="auto"/>
        <w:jc w:val="both"/>
      </w:pPr>
      <w:r w:rsidRPr="002D02FD">
        <w:rPr>
          <w:rFonts w:eastAsia="Times New Roman"/>
        </w:rPr>
        <w:lastRenderedPageBreak/>
        <w:t>Zarząd jednogłośnie w składzie Starosta, Wicestarosta, M. Stolecki</w:t>
      </w:r>
      <w:r>
        <w:rPr>
          <w:rFonts w:eastAsia="Times New Roman"/>
        </w:rPr>
        <w:t xml:space="preserve"> wyraził zgodę na przekazanie gadżetów promocyjnych. </w:t>
      </w:r>
    </w:p>
    <w:p w:rsidR="00022417" w:rsidRDefault="00022417"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6</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022417">
        <w:rPr>
          <w:b/>
        </w:rPr>
        <w:t xml:space="preserve">Powiatowego Urzędu Pracy nr FK.0320.25.2019 </w:t>
      </w:r>
      <w:proofErr w:type="gramStart"/>
      <w:r w:rsidR="00262D30" w:rsidRPr="00022417">
        <w:rPr>
          <w:b/>
        </w:rPr>
        <w:t>w</w:t>
      </w:r>
      <w:proofErr w:type="gramEnd"/>
      <w:r w:rsidR="00262D30" w:rsidRPr="00022417">
        <w:rPr>
          <w:b/>
        </w:rPr>
        <w:t xml:space="preserve"> sprawie zmian w planie finansowym na 2019 rok po stronie wydatków.</w:t>
      </w:r>
      <w:r w:rsidRPr="00B93EE3">
        <w:rPr>
          <w:i/>
        </w:rPr>
        <w:t xml:space="preserve"> </w:t>
      </w:r>
      <w:r w:rsidRPr="002D02FD">
        <w:rPr>
          <w:i/>
        </w:rPr>
        <w:t>Pismo stanowi załącznik nr 1</w:t>
      </w:r>
      <w:r>
        <w:rPr>
          <w:i/>
        </w:rPr>
        <w:t>3</w:t>
      </w:r>
      <w:r w:rsidRPr="002D02FD">
        <w:rPr>
          <w:i/>
        </w:rPr>
        <w:t xml:space="preserve"> do protokołu. </w:t>
      </w:r>
    </w:p>
    <w:p w:rsidR="00A72BA4" w:rsidRDefault="00A72BA4" w:rsidP="00A72BA4">
      <w:pPr>
        <w:spacing w:line="360" w:lineRule="auto"/>
        <w:jc w:val="both"/>
      </w:pPr>
    </w:p>
    <w:p w:rsidR="00A72BA4" w:rsidRDefault="00022417" w:rsidP="00A72BA4">
      <w:pPr>
        <w:spacing w:line="360" w:lineRule="auto"/>
        <w:jc w:val="both"/>
      </w:pPr>
      <w:r>
        <w:t>Pismo zostanie rozpatrzone w późniejszym terminie.</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7</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022417">
        <w:rPr>
          <w:b/>
        </w:rPr>
        <w:t>KPPSP w Jarocinie nr PR.5534.4.1.2019 w sprawie partycypacji w kosztach zakupu lub przekazania sorbentu dla Jednostek Ochrony Przeciwpożarowej.</w:t>
      </w:r>
      <w:r w:rsidRPr="00B93EE3">
        <w:rPr>
          <w:i/>
        </w:rPr>
        <w:t xml:space="preserve"> </w:t>
      </w:r>
      <w:r w:rsidRPr="002D02FD">
        <w:rPr>
          <w:i/>
        </w:rPr>
        <w:t>Pismo stanowi załącznik nr 1</w:t>
      </w:r>
      <w:r>
        <w:rPr>
          <w:i/>
        </w:rPr>
        <w:t>4</w:t>
      </w:r>
      <w:r w:rsidRPr="002D02FD">
        <w:rPr>
          <w:i/>
        </w:rPr>
        <w:t xml:space="preserve"> do protokołu. </w:t>
      </w:r>
    </w:p>
    <w:p w:rsidR="00A72BA4" w:rsidRDefault="00A72BA4" w:rsidP="00A72BA4">
      <w:pPr>
        <w:spacing w:line="360" w:lineRule="auto"/>
        <w:jc w:val="both"/>
      </w:pPr>
    </w:p>
    <w:p w:rsidR="00A72BA4" w:rsidRDefault="00752143" w:rsidP="00A72BA4">
      <w:pPr>
        <w:spacing w:line="360" w:lineRule="auto"/>
        <w:jc w:val="both"/>
      </w:pPr>
      <w:r w:rsidRPr="002D02FD">
        <w:rPr>
          <w:rFonts w:eastAsia="Times New Roman"/>
        </w:rPr>
        <w:t xml:space="preserve">Zarząd jednogłośnie w składzie Starosta, Wicestarosta, M. Stolecki wyraził zgodę na zmiany. </w:t>
      </w:r>
      <w:r w:rsidR="00262D30">
        <w:t xml:space="preserve">powiat przekaże w formie gotówkowej </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1</w:t>
      </w:r>
      <w:r w:rsidR="002D02FD">
        <w:rPr>
          <w:b/>
        </w:rPr>
        <w:t>8</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pismo </w:t>
      </w:r>
      <w:r w:rsidR="00262D30" w:rsidRPr="000E2CCF">
        <w:rPr>
          <w:b/>
        </w:rPr>
        <w:t>Zespołu Szkół Ponadgimnazjalnych nr 1 w Jarocinie nr A.221.6.2019RK w sprawie wyrażenia zgody na zawarcie umów.</w:t>
      </w:r>
      <w:r w:rsidRPr="00B93EE3">
        <w:rPr>
          <w:i/>
        </w:rPr>
        <w:t xml:space="preserve"> </w:t>
      </w:r>
      <w:r w:rsidRPr="002D02FD">
        <w:rPr>
          <w:i/>
        </w:rPr>
        <w:t>Pismo stanowi załącznik nr 1</w:t>
      </w:r>
      <w:r>
        <w:rPr>
          <w:i/>
        </w:rPr>
        <w:t>5</w:t>
      </w:r>
      <w:r w:rsidRPr="002D02FD">
        <w:rPr>
          <w:i/>
        </w:rPr>
        <w:t xml:space="preserve"> do protokołu. </w:t>
      </w:r>
    </w:p>
    <w:p w:rsidR="00A72BA4" w:rsidRDefault="00A72BA4" w:rsidP="00A72BA4">
      <w:pPr>
        <w:spacing w:line="360" w:lineRule="auto"/>
        <w:jc w:val="both"/>
      </w:pPr>
    </w:p>
    <w:p w:rsidR="00A72BA4" w:rsidRDefault="000E2CCF" w:rsidP="00A72BA4">
      <w:pPr>
        <w:spacing w:line="360" w:lineRule="auto"/>
        <w:jc w:val="both"/>
      </w:pPr>
      <w:r w:rsidRPr="002D02FD">
        <w:rPr>
          <w:rFonts w:eastAsia="Times New Roman"/>
        </w:rPr>
        <w:t>Zarząd jednogłośnie w składzie Starosta, Wicestarosta, M. Stolecki</w:t>
      </w:r>
      <w:r w:rsidR="00262D30">
        <w:t xml:space="preserve"> zapoznał </w:t>
      </w:r>
      <w:r w:rsidR="00A72BA4">
        <w:t>się</w:t>
      </w:r>
      <w:r w:rsidR="00262D30">
        <w:t xml:space="preserve"> i zobligował pana Krzysztofa Sobczaka do przygotowania projektów uchwał Zarządu w zakresie wyrażeni</w:t>
      </w:r>
      <w:r>
        <w:t>a</w:t>
      </w:r>
      <w:r w:rsidR="00262D30">
        <w:t xml:space="preserve"> zgody na zawarcie umowy. Zarząd obliguje dyrektorów jednostek o przedłożenie regulaminów wynajmowania pomieszczeń wraz z informacją o stawce lub </w:t>
      </w:r>
      <w:r w:rsidR="00A72BA4">
        <w:t>wzroście</w:t>
      </w:r>
      <w:r w:rsidR="00262D30">
        <w:t xml:space="preserve"> stawki na 2019 rok. </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sidR="002D02FD">
        <w:rPr>
          <w:b/>
        </w:rPr>
        <w:t>19</w:t>
      </w:r>
    </w:p>
    <w:p w:rsidR="00B93EE3" w:rsidRPr="002D02FD" w:rsidRDefault="000E2CCF" w:rsidP="00B93EE3">
      <w:pPr>
        <w:spacing w:line="360" w:lineRule="auto"/>
        <w:jc w:val="both"/>
        <w:rPr>
          <w:i/>
        </w:rPr>
      </w:pPr>
      <w:r w:rsidRPr="002D02FD">
        <w:rPr>
          <w:rFonts w:eastAsia="Times New Roman"/>
        </w:rPr>
        <w:t>Zarząd w składzie Starosta, Wicestarosta, M. Stolecki</w:t>
      </w:r>
      <w:r w:rsidRPr="000E2CCF">
        <w:rPr>
          <w:b/>
        </w:rPr>
        <w:t xml:space="preserve"> </w:t>
      </w:r>
      <w:r>
        <w:rPr>
          <w:b/>
        </w:rPr>
        <w:t xml:space="preserve">przyjął do wiadomości </w:t>
      </w:r>
      <w:r w:rsidR="00B93EE3" w:rsidRPr="000E2CCF">
        <w:rPr>
          <w:b/>
        </w:rPr>
        <w:t xml:space="preserve">pismo </w:t>
      </w:r>
      <w:r w:rsidR="00262D30" w:rsidRPr="000E2CCF">
        <w:rPr>
          <w:b/>
        </w:rPr>
        <w:t>Spółki Szpital Powiatowy w Jarocinie w sprawie rozliczenia za I półrocze 2019 r.</w:t>
      </w:r>
      <w:r w:rsidR="00B93EE3" w:rsidRPr="00B93EE3">
        <w:rPr>
          <w:i/>
        </w:rPr>
        <w:t xml:space="preserve"> </w:t>
      </w:r>
      <w:r w:rsidR="00B93EE3" w:rsidRPr="002D02FD">
        <w:rPr>
          <w:i/>
        </w:rPr>
        <w:t>Pismo stanowi załącznik nr 1</w:t>
      </w:r>
      <w:r w:rsidR="00B93EE3">
        <w:rPr>
          <w:i/>
        </w:rPr>
        <w:t>6</w:t>
      </w:r>
      <w:r w:rsidR="00B93EE3" w:rsidRPr="002D02FD">
        <w:rPr>
          <w:i/>
        </w:rPr>
        <w:t xml:space="preserve"> do protokołu. </w:t>
      </w:r>
    </w:p>
    <w:p w:rsidR="00A72BA4" w:rsidRDefault="00A72BA4" w:rsidP="00A72BA4">
      <w:pPr>
        <w:spacing w:line="360" w:lineRule="auto"/>
        <w:jc w:val="both"/>
      </w:pPr>
    </w:p>
    <w:p w:rsidR="00A72BA4" w:rsidRDefault="00A72BA4" w:rsidP="00A72BA4">
      <w:pPr>
        <w:spacing w:line="360" w:lineRule="auto"/>
        <w:jc w:val="both"/>
      </w:pPr>
    </w:p>
    <w:p w:rsidR="00A72BA4" w:rsidRDefault="000E2CCF" w:rsidP="00A72BA4">
      <w:pPr>
        <w:spacing w:line="360" w:lineRule="auto"/>
        <w:jc w:val="both"/>
      </w:pPr>
      <w:r>
        <w:lastRenderedPageBreak/>
        <w:t>Analizy</w:t>
      </w:r>
      <w:r w:rsidR="00262D30">
        <w:t xml:space="preserve"> </w:t>
      </w:r>
      <w:r>
        <w:t xml:space="preserve">pisma </w:t>
      </w:r>
      <w:r w:rsidR="00262D30">
        <w:t xml:space="preserve">dokona </w:t>
      </w:r>
      <w:r>
        <w:t xml:space="preserve">Pan </w:t>
      </w:r>
      <w:r w:rsidR="00262D30">
        <w:t xml:space="preserve">Skarbnik. </w:t>
      </w:r>
    </w:p>
    <w:p w:rsidR="000E2CCF" w:rsidRDefault="000E2CCF"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w:t>
      </w:r>
      <w:r w:rsidR="002D02FD">
        <w:rPr>
          <w:b/>
        </w:rPr>
        <w:t>0</w:t>
      </w:r>
    </w:p>
    <w:p w:rsidR="00B93EE3" w:rsidRPr="002D02FD" w:rsidRDefault="00B93EE3" w:rsidP="00B93EE3">
      <w:pPr>
        <w:spacing w:line="360" w:lineRule="auto"/>
        <w:jc w:val="both"/>
        <w:rPr>
          <w:i/>
        </w:rPr>
      </w:pPr>
      <w:r w:rsidRPr="002D02FD">
        <w:t>Starosta przedłożyła do</w:t>
      </w:r>
      <w:r>
        <w:rPr>
          <w:b/>
        </w:rPr>
        <w:t xml:space="preserve"> </w:t>
      </w:r>
      <w:r>
        <w:t>rozpatrzenia pismo</w:t>
      </w:r>
      <w:r w:rsidR="00262D30">
        <w:t xml:space="preserve"> </w:t>
      </w:r>
      <w:r w:rsidR="00262D30" w:rsidRPr="000E2CCF">
        <w:rPr>
          <w:b/>
        </w:rPr>
        <w:t>interpelacji radnej Elżbiety Kostki w sprawie reorganizacji w Starostwie Powiatowym w Jarocinie.</w:t>
      </w:r>
      <w:r w:rsidRPr="00B93EE3">
        <w:rPr>
          <w:i/>
        </w:rPr>
        <w:t xml:space="preserve"> </w:t>
      </w:r>
      <w:r w:rsidRPr="002D02FD">
        <w:rPr>
          <w:i/>
        </w:rPr>
        <w:t>Pismo stanowi załącznik nr 1</w:t>
      </w:r>
      <w:r>
        <w:rPr>
          <w:i/>
        </w:rPr>
        <w:t>7</w:t>
      </w:r>
      <w:r w:rsidRPr="002D02FD">
        <w:rPr>
          <w:i/>
        </w:rPr>
        <w:t xml:space="preserve"> do protokołu. </w:t>
      </w:r>
    </w:p>
    <w:p w:rsidR="00A72BA4" w:rsidRDefault="00A72BA4" w:rsidP="00A72BA4">
      <w:pPr>
        <w:spacing w:line="360" w:lineRule="auto"/>
        <w:jc w:val="both"/>
      </w:pPr>
    </w:p>
    <w:p w:rsidR="00A72BA4" w:rsidRDefault="000E2CCF" w:rsidP="00A72BA4">
      <w:pPr>
        <w:spacing w:line="360" w:lineRule="auto"/>
        <w:jc w:val="both"/>
      </w:pPr>
      <w:r>
        <w:t xml:space="preserve">Interpelacja została </w:t>
      </w:r>
      <w:r w:rsidR="00262D30">
        <w:t>przekazan</w:t>
      </w:r>
      <w:r>
        <w:t>a</w:t>
      </w:r>
      <w:r w:rsidR="00262D30">
        <w:t xml:space="preserve"> do realizacji</w:t>
      </w:r>
      <w:r>
        <w:t xml:space="preserve"> do wydziału merytorycznego.</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w:t>
      </w:r>
      <w:r w:rsidR="002D02FD">
        <w:rPr>
          <w:b/>
        </w:rPr>
        <w:t>1</w:t>
      </w:r>
    </w:p>
    <w:p w:rsidR="00B93EE3" w:rsidRPr="002D02FD" w:rsidRDefault="00B93EE3" w:rsidP="00B93EE3">
      <w:pPr>
        <w:spacing w:line="360" w:lineRule="auto"/>
        <w:jc w:val="both"/>
        <w:rPr>
          <w:i/>
        </w:rPr>
      </w:pPr>
      <w:r w:rsidRPr="002D02FD">
        <w:t>Starosta przedłożyła do</w:t>
      </w:r>
      <w:r>
        <w:rPr>
          <w:b/>
        </w:rPr>
        <w:t xml:space="preserve"> </w:t>
      </w:r>
      <w:r>
        <w:t>rozpatrzenia pismo</w:t>
      </w:r>
      <w:r w:rsidR="00262D30">
        <w:t xml:space="preserve"> interpelacji radnej Elżbiety Kostki </w:t>
      </w:r>
      <w:r w:rsidR="00262D30" w:rsidRPr="000E2CCF">
        <w:rPr>
          <w:b/>
        </w:rPr>
        <w:t>w sprawie uporządkowania ścieżki rowerowej Zakrzew-Golina.</w:t>
      </w:r>
      <w:r w:rsidRPr="00B93EE3">
        <w:rPr>
          <w:i/>
        </w:rPr>
        <w:t xml:space="preserve"> </w:t>
      </w:r>
      <w:r w:rsidRPr="002D02FD">
        <w:rPr>
          <w:i/>
        </w:rPr>
        <w:t>Pismo stanowi załącznik nr 1</w:t>
      </w:r>
      <w:r>
        <w:rPr>
          <w:i/>
        </w:rPr>
        <w:t>8</w:t>
      </w:r>
      <w:r w:rsidRPr="002D02FD">
        <w:rPr>
          <w:i/>
        </w:rPr>
        <w:t xml:space="preserve"> do protokołu. </w:t>
      </w:r>
    </w:p>
    <w:p w:rsidR="00A72BA4" w:rsidRDefault="00A72BA4" w:rsidP="00A72BA4">
      <w:pPr>
        <w:spacing w:line="360" w:lineRule="auto"/>
        <w:jc w:val="both"/>
      </w:pPr>
    </w:p>
    <w:p w:rsidR="000E2CCF" w:rsidRDefault="000E2CCF" w:rsidP="000E2CCF">
      <w:pPr>
        <w:spacing w:line="360" w:lineRule="auto"/>
        <w:jc w:val="both"/>
      </w:pPr>
      <w:r>
        <w:t>Interpelacja została przekazana do realizacji do wydziału merytorycznego.</w:t>
      </w:r>
    </w:p>
    <w:p w:rsidR="000E2CCF" w:rsidRDefault="000E2CCF" w:rsidP="000E2CCF">
      <w:pPr>
        <w:spacing w:line="360" w:lineRule="auto"/>
        <w:jc w:val="both"/>
        <w:rPr>
          <w:b/>
        </w:rPr>
      </w:pPr>
    </w:p>
    <w:p w:rsidR="000E2CCF" w:rsidRPr="00CA557B" w:rsidRDefault="000E2CCF" w:rsidP="000E2CCF">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22</w:t>
      </w:r>
    </w:p>
    <w:p w:rsidR="000E2CCF" w:rsidRPr="002D02FD" w:rsidRDefault="000E2CCF" w:rsidP="000E2CCF">
      <w:pPr>
        <w:spacing w:line="360" w:lineRule="auto"/>
        <w:jc w:val="both"/>
        <w:rPr>
          <w:i/>
        </w:rPr>
      </w:pPr>
      <w:r w:rsidRPr="002D02FD">
        <w:t>Starosta przedłożyła do</w:t>
      </w:r>
      <w:r>
        <w:rPr>
          <w:b/>
        </w:rPr>
        <w:t xml:space="preserve"> </w:t>
      </w:r>
      <w:r>
        <w:t xml:space="preserve">rozpatrzenia </w:t>
      </w:r>
      <w:r w:rsidR="00451AD2" w:rsidRPr="00451AD2">
        <w:rPr>
          <w:b/>
        </w:rPr>
        <w:t xml:space="preserve">wniosek </w:t>
      </w:r>
      <w:r w:rsidRPr="00451AD2">
        <w:rPr>
          <w:b/>
        </w:rPr>
        <w:t>Komisji Rewizyjnej po Kontroli szerokości pasa drogowego, poboczy, stanu rowów odwadniających przy wybranych drogach powiatowych.</w:t>
      </w:r>
      <w:r w:rsidRPr="00B93EE3">
        <w:rPr>
          <w:i/>
        </w:rPr>
        <w:t xml:space="preserve"> </w:t>
      </w:r>
      <w:r w:rsidRPr="002D02FD">
        <w:rPr>
          <w:i/>
        </w:rPr>
        <w:t>Pismo stanowi załącznik nr 1</w:t>
      </w:r>
      <w:r>
        <w:rPr>
          <w:i/>
        </w:rPr>
        <w:t>9</w:t>
      </w:r>
      <w:r w:rsidRPr="002D02FD">
        <w:rPr>
          <w:i/>
        </w:rPr>
        <w:t xml:space="preserve"> do protokołu. </w:t>
      </w:r>
    </w:p>
    <w:p w:rsidR="000E2CCF" w:rsidRDefault="000E2CCF" w:rsidP="000E2CCF">
      <w:pPr>
        <w:spacing w:line="360" w:lineRule="auto"/>
        <w:jc w:val="both"/>
      </w:pPr>
    </w:p>
    <w:p w:rsidR="00451AD2" w:rsidRDefault="00451AD2" w:rsidP="00451AD2">
      <w:pPr>
        <w:spacing w:line="360" w:lineRule="auto"/>
        <w:jc w:val="both"/>
      </w:pPr>
      <w:r>
        <w:t>Komisja Rewizyjna Rady Powiatu Jarocińskiego na posiedzeniu w dniu 25 lipca 2019 r. po zapoznaniu się i przyjęciu protokołu z przeprowadzonej Kontroli szerokości pasa drogowego, poboczy, stanu rowów odwadniających przy wybranych drogach powiatowych podjęła następujące wnioski:</w:t>
      </w:r>
    </w:p>
    <w:p w:rsidR="00451AD2" w:rsidRDefault="00451AD2" w:rsidP="00451AD2">
      <w:pPr>
        <w:spacing w:line="360" w:lineRule="auto"/>
        <w:jc w:val="both"/>
      </w:pPr>
      <w:r>
        <w:t xml:space="preserve">1/ wyjaśnić sprawę poboczy, które stanowią własność Skarbu Państwa pod katem przejęcia ich na majątek powiatu na „poszerzenie” pasa drogowego, np. na odtworzenie rowów lub nasadzenie drzew stanowiących pas </w:t>
      </w:r>
      <w:proofErr w:type="spellStart"/>
      <w:r>
        <w:t>zadrzewień</w:t>
      </w:r>
      <w:proofErr w:type="spellEnd"/>
      <w:r>
        <w:t xml:space="preserve"> przeciwwietrznych, </w:t>
      </w:r>
    </w:p>
    <w:p w:rsidR="00451AD2" w:rsidRDefault="00451AD2" w:rsidP="00451AD2">
      <w:pPr>
        <w:spacing w:line="360" w:lineRule="auto"/>
        <w:jc w:val="both"/>
      </w:pPr>
      <w:r>
        <w:t>2/ ustalić właścicieli przyległych do drogi działek i zasady użytkowania części pasa drogowego będącego własnością Skarbu Państwa,</w:t>
      </w:r>
    </w:p>
    <w:p w:rsidR="00451AD2" w:rsidRDefault="00451AD2" w:rsidP="00451AD2">
      <w:pPr>
        <w:spacing w:line="360" w:lineRule="auto"/>
        <w:jc w:val="both"/>
      </w:pPr>
      <w:r>
        <w:t>3/ do ustalonych właścicieli użytkujących bez umowy działki przyległe do drogi wystosować pisma o zaprzestanie użytkowania gruntu i przywrócenie terenu wg stanu posiadania pod rygorem naliczania opłat za bezumowne korzystanie z pasa drogowego oraz o powiadomieniu ARiMR o takich praktykach.</w:t>
      </w:r>
    </w:p>
    <w:p w:rsidR="00451AD2" w:rsidRDefault="00451AD2" w:rsidP="00451AD2">
      <w:pPr>
        <w:spacing w:line="360" w:lineRule="auto"/>
        <w:jc w:val="both"/>
      </w:pPr>
    </w:p>
    <w:p w:rsidR="000E2CCF" w:rsidRDefault="00451AD2" w:rsidP="00451AD2">
      <w:pPr>
        <w:spacing w:line="360" w:lineRule="auto"/>
        <w:jc w:val="both"/>
      </w:pPr>
      <w:r>
        <w:t xml:space="preserve">4/ wymienione czynności należy przeprowadzić </w:t>
      </w:r>
      <w:proofErr w:type="gramStart"/>
      <w:r>
        <w:t xml:space="preserve">niezwłocznie , </w:t>
      </w:r>
      <w:proofErr w:type="gramEnd"/>
      <w:r>
        <w:t>aby do jesieni odzyskać grunty.</w:t>
      </w:r>
    </w:p>
    <w:p w:rsidR="00451AD2" w:rsidRDefault="00451AD2" w:rsidP="00451AD2">
      <w:pPr>
        <w:spacing w:line="360" w:lineRule="auto"/>
        <w:jc w:val="both"/>
        <w:rPr>
          <w:rFonts w:eastAsia="Times New Roman"/>
        </w:rPr>
      </w:pPr>
    </w:p>
    <w:p w:rsidR="000E2CCF" w:rsidRDefault="00451AD2" w:rsidP="00451AD2">
      <w:pPr>
        <w:spacing w:line="360" w:lineRule="auto"/>
        <w:jc w:val="both"/>
      </w:pPr>
      <w:r w:rsidRPr="002D02FD">
        <w:rPr>
          <w:rFonts w:eastAsia="Times New Roman"/>
        </w:rPr>
        <w:t>Zarząd jednogłośnie w składzie Starosta, Wicestarosta, M. Stolecki</w:t>
      </w:r>
      <w:r>
        <w:rPr>
          <w:rFonts w:eastAsia="Times New Roman"/>
        </w:rPr>
        <w:t xml:space="preserve"> przekaże wniosek do realizacji oraz wystąpi do ARiMR o udostępnienie zdjęć lotniczych. </w:t>
      </w:r>
    </w:p>
    <w:p w:rsidR="00451AD2" w:rsidRDefault="00451AD2" w:rsidP="000E2CCF">
      <w:pPr>
        <w:spacing w:line="360" w:lineRule="auto"/>
        <w:jc w:val="both"/>
        <w:rPr>
          <w:b/>
        </w:rPr>
      </w:pPr>
    </w:p>
    <w:p w:rsidR="000E2CCF" w:rsidRPr="00CA557B" w:rsidRDefault="000E2CCF" w:rsidP="000E2CCF">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23</w:t>
      </w:r>
    </w:p>
    <w:p w:rsidR="000E2CCF" w:rsidRPr="002D02FD" w:rsidRDefault="000E2CCF" w:rsidP="000E2CCF">
      <w:pPr>
        <w:spacing w:line="360" w:lineRule="auto"/>
        <w:jc w:val="both"/>
        <w:rPr>
          <w:i/>
        </w:rPr>
      </w:pPr>
      <w:r w:rsidRPr="002D02FD">
        <w:t>Starosta przedłożyła do</w:t>
      </w:r>
      <w:r>
        <w:rPr>
          <w:b/>
        </w:rPr>
        <w:t xml:space="preserve"> </w:t>
      </w:r>
      <w:r>
        <w:t xml:space="preserve">rozpatrzenia </w:t>
      </w:r>
      <w:r w:rsidRPr="00451AD2">
        <w:rPr>
          <w:b/>
        </w:rPr>
        <w:t>wnios</w:t>
      </w:r>
      <w:r w:rsidR="00451AD2" w:rsidRPr="00451AD2">
        <w:rPr>
          <w:b/>
        </w:rPr>
        <w:t>ek</w:t>
      </w:r>
      <w:r w:rsidRPr="00451AD2">
        <w:rPr>
          <w:b/>
        </w:rPr>
        <w:t xml:space="preserve"> Komisji Zdrowia i Spraw Społecznych ze </w:t>
      </w:r>
      <w:r w:rsidR="00D14D65" w:rsidRPr="00451AD2">
        <w:rPr>
          <w:b/>
        </w:rPr>
        <w:t>wspólnego</w:t>
      </w:r>
      <w:r w:rsidRPr="00451AD2">
        <w:rPr>
          <w:b/>
        </w:rPr>
        <w:t xml:space="preserve"> posiedzenia z Komisja Budżetu i Rozwoju w sprawie rozliczenia inwestycji "Nadbudowa i rozbudowa Szpitala Powiatowego w Jarocinie etap II".</w:t>
      </w:r>
      <w:r w:rsidRPr="00B93EE3">
        <w:rPr>
          <w:i/>
        </w:rPr>
        <w:t xml:space="preserve"> </w:t>
      </w:r>
      <w:r w:rsidRPr="002D02FD">
        <w:rPr>
          <w:i/>
        </w:rPr>
        <w:t xml:space="preserve">Pismo stanowi załącznik nr </w:t>
      </w:r>
      <w:r>
        <w:rPr>
          <w:i/>
        </w:rPr>
        <w:t>20</w:t>
      </w:r>
      <w:r w:rsidRPr="002D02FD">
        <w:rPr>
          <w:i/>
        </w:rPr>
        <w:t xml:space="preserve"> do protokołu. </w:t>
      </w:r>
    </w:p>
    <w:p w:rsidR="00D14D65" w:rsidRDefault="00D14D65" w:rsidP="000E2CCF">
      <w:pPr>
        <w:spacing w:line="360" w:lineRule="auto"/>
        <w:jc w:val="both"/>
      </w:pPr>
    </w:p>
    <w:p w:rsidR="000E2CCF" w:rsidRDefault="00D14D65" w:rsidP="000E2CCF">
      <w:pPr>
        <w:spacing w:line="360" w:lineRule="auto"/>
        <w:jc w:val="both"/>
      </w:pPr>
      <w:r w:rsidRPr="00D14D65">
        <w:t>Komisja Zdrowia i Spraw Społecznych Rady Powiatu Jarocińskiego na swoim wspólnym posiedzeniu z Komisją Budżetu i Rozwoju w dniu 17 czerwca 2019 r. w przerwie Sesji przyjęła wniosek formalny radnego Stanisława Martuzalskiego do Zarząd Powiatu o przygotowanie pełnego rozliczenia inwestycji „Nadbudowa i rozbudowa Szpitala Powiatowego w Jarocinie – etap II”.</w:t>
      </w:r>
    </w:p>
    <w:p w:rsidR="000E2CCF" w:rsidRDefault="000E2CCF" w:rsidP="000E2CCF">
      <w:pPr>
        <w:spacing w:line="360" w:lineRule="auto"/>
        <w:jc w:val="both"/>
      </w:pPr>
    </w:p>
    <w:p w:rsidR="000E2CCF" w:rsidRDefault="00451AD2" w:rsidP="000E2CCF">
      <w:pPr>
        <w:spacing w:line="360" w:lineRule="auto"/>
        <w:jc w:val="both"/>
      </w:pPr>
      <w:r>
        <w:t xml:space="preserve">Rozliczenie </w:t>
      </w:r>
      <w:r w:rsidR="000E2CCF">
        <w:t xml:space="preserve">jest </w:t>
      </w:r>
      <w:r>
        <w:t>już</w:t>
      </w:r>
      <w:r w:rsidR="000E2CCF">
        <w:t xml:space="preserve"> opracowan</w:t>
      </w:r>
      <w:r>
        <w:t>e</w:t>
      </w:r>
      <w:r w:rsidR="000E2CCF">
        <w:t xml:space="preserve">. Rozliczenie ma </w:t>
      </w:r>
      <w:r w:rsidR="00D14D65">
        <w:t>P</w:t>
      </w:r>
      <w:r w:rsidR="000E2CCF">
        <w:t>an Skarbnik</w:t>
      </w:r>
    </w:p>
    <w:p w:rsidR="00A72BA4" w:rsidRDefault="00A72BA4" w:rsidP="00A72BA4">
      <w:pPr>
        <w:spacing w:line="360" w:lineRule="auto"/>
        <w:jc w:val="both"/>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w:t>
      </w:r>
      <w:r w:rsidR="000E2CCF">
        <w:rPr>
          <w:b/>
        </w:rPr>
        <w:t>4</w:t>
      </w:r>
    </w:p>
    <w:p w:rsidR="00B93EE3" w:rsidRPr="002D02FD" w:rsidRDefault="00B93EE3" w:rsidP="00B93EE3">
      <w:pPr>
        <w:spacing w:line="360" w:lineRule="auto"/>
        <w:jc w:val="both"/>
        <w:rPr>
          <w:i/>
        </w:rPr>
      </w:pPr>
      <w:r w:rsidRPr="002D02FD">
        <w:t>Starosta przedłożyła do</w:t>
      </w:r>
      <w:r>
        <w:rPr>
          <w:b/>
        </w:rPr>
        <w:t xml:space="preserve"> </w:t>
      </w:r>
      <w:r>
        <w:t xml:space="preserve">rozpatrzenia </w:t>
      </w:r>
      <w:r w:rsidR="000E2CCF" w:rsidRPr="00D14D65">
        <w:rPr>
          <w:b/>
        </w:rPr>
        <w:t>projekt</w:t>
      </w:r>
      <w:r w:rsidR="00262D30" w:rsidRPr="00D14D65">
        <w:rPr>
          <w:b/>
        </w:rPr>
        <w:t xml:space="preserve"> uchwały Zarządu Powiatu Jarocińskiego w sprawie podania do publicznej wiadomości kwartalnej informacji o wykonaniu budżetu jednostki samorządu terytorialnego.</w:t>
      </w:r>
      <w:r w:rsidRPr="00B93EE3">
        <w:rPr>
          <w:i/>
        </w:rPr>
        <w:t xml:space="preserve"> </w:t>
      </w:r>
      <w:r w:rsidRPr="002D02FD">
        <w:rPr>
          <w:i/>
        </w:rPr>
        <w:t>P</w:t>
      </w:r>
      <w:r>
        <w:rPr>
          <w:i/>
        </w:rPr>
        <w:t>rojekt uchwały</w:t>
      </w:r>
      <w:r w:rsidRPr="002D02FD">
        <w:rPr>
          <w:i/>
        </w:rPr>
        <w:t xml:space="preserve"> stanowi załącznik nr </w:t>
      </w:r>
      <w:r w:rsidR="000E2CCF">
        <w:rPr>
          <w:i/>
        </w:rPr>
        <w:t>21</w:t>
      </w:r>
      <w:r w:rsidRPr="002D02FD">
        <w:rPr>
          <w:i/>
        </w:rPr>
        <w:t xml:space="preserve"> do protokołu. </w:t>
      </w:r>
    </w:p>
    <w:p w:rsidR="00EF58FB" w:rsidRDefault="00EF58FB" w:rsidP="00EF58FB">
      <w:pPr>
        <w:spacing w:line="360" w:lineRule="auto"/>
        <w:jc w:val="both"/>
      </w:pPr>
    </w:p>
    <w:p w:rsidR="00A72BA4" w:rsidRDefault="00EF58FB" w:rsidP="00EF58FB">
      <w:pPr>
        <w:spacing w:line="360" w:lineRule="auto"/>
        <w:jc w:val="both"/>
      </w:pPr>
      <w:r>
        <w:t xml:space="preserve">Podaje się do publicznej wiadomości informację kwartalną o wykonaniu budżetu Powiatu Jarocińskiego za II kwartał 2019 r., zgodnie z załącznikiem do niniejszej uchwały. </w:t>
      </w:r>
      <w:r>
        <w:br/>
        <w:t>Uchwała podlega ogłoszeniu na tablicy ogłoszeń w Starostwie Powiatowym w Jarocinie oraz na stronie internetowej tutejszego urzędu tj. http</w:t>
      </w:r>
      <w:proofErr w:type="gramStart"/>
      <w:r>
        <w:t>://bip</w:t>
      </w:r>
      <w:proofErr w:type="gramEnd"/>
      <w:r>
        <w:t>.</w:t>
      </w:r>
      <w:proofErr w:type="gramStart"/>
      <w:r>
        <w:t>powiat-jarocinski</w:t>
      </w:r>
      <w:proofErr w:type="gramEnd"/>
      <w:r>
        <w:t>.</w:t>
      </w:r>
      <w:proofErr w:type="gramStart"/>
      <w:r>
        <w:t>pl</w:t>
      </w:r>
      <w:proofErr w:type="gramEnd"/>
      <w:r>
        <w:t>/.</w:t>
      </w:r>
    </w:p>
    <w:p w:rsidR="00EF58FB" w:rsidRDefault="00EF58FB" w:rsidP="00EF58FB">
      <w:pPr>
        <w:spacing w:line="360" w:lineRule="auto"/>
        <w:jc w:val="both"/>
        <w:rPr>
          <w:rFonts w:eastAsia="Times New Roman"/>
        </w:rPr>
      </w:pPr>
    </w:p>
    <w:p w:rsidR="00A72BA4" w:rsidRDefault="00EF58FB" w:rsidP="00EF58FB">
      <w:pPr>
        <w:spacing w:line="360" w:lineRule="auto"/>
        <w:jc w:val="both"/>
      </w:pPr>
      <w:r w:rsidRPr="002D02FD">
        <w:rPr>
          <w:rFonts w:eastAsia="Times New Roman"/>
        </w:rPr>
        <w:t>Zarząd jednogłośnie w składzie Starosta, Wicestarosta, M. Stolecki</w:t>
      </w:r>
      <w:r>
        <w:rPr>
          <w:rFonts w:eastAsia="Times New Roman"/>
        </w:rPr>
        <w:t xml:space="preserve"> podjął uchwałę.</w:t>
      </w:r>
    </w:p>
    <w:p w:rsidR="00EF58FB" w:rsidRDefault="00EF58FB" w:rsidP="00A72BA4">
      <w:pPr>
        <w:spacing w:line="360" w:lineRule="auto"/>
        <w:jc w:val="both"/>
        <w:rPr>
          <w:b/>
        </w:rPr>
      </w:pPr>
    </w:p>
    <w:p w:rsidR="00A6457E" w:rsidRDefault="00A6457E" w:rsidP="00A72BA4">
      <w:pPr>
        <w:spacing w:line="360" w:lineRule="auto"/>
        <w:jc w:val="both"/>
        <w:rPr>
          <w:b/>
        </w:rPr>
      </w:pPr>
    </w:p>
    <w:p w:rsidR="00A6457E" w:rsidRDefault="00A6457E"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lastRenderedPageBreak/>
        <w:t xml:space="preserve">Ad. </w:t>
      </w:r>
      <w:proofErr w:type="gramStart"/>
      <w:r w:rsidRPr="00CA557B">
        <w:rPr>
          <w:b/>
        </w:rPr>
        <w:t>pkt</w:t>
      </w:r>
      <w:proofErr w:type="gramEnd"/>
      <w:r w:rsidRPr="00CA557B">
        <w:rPr>
          <w:b/>
        </w:rPr>
        <w:t xml:space="preserve">. </w:t>
      </w:r>
      <w:r>
        <w:rPr>
          <w:b/>
        </w:rPr>
        <w:t>2</w:t>
      </w:r>
      <w:r w:rsidR="000E2CCF">
        <w:rPr>
          <w:b/>
        </w:rPr>
        <w:t>5</w:t>
      </w:r>
    </w:p>
    <w:p w:rsidR="00A72BA4" w:rsidRDefault="00B93EE3" w:rsidP="00B93EE3">
      <w:pPr>
        <w:spacing w:line="360" w:lineRule="auto"/>
        <w:jc w:val="both"/>
      </w:pPr>
      <w:r w:rsidRPr="002D02FD">
        <w:t>Starosta przedłożyła do</w:t>
      </w:r>
      <w:r>
        <w:rPr>
          <w:b/>
        </w:rPr>
        <w:t xml:space="preserve"> </w:t>
      </w:r>
      <w:r>
        <w:t xml:space="preserve">rozpatrzenia </w:t>
      </w:r>
      <w:r w:rsidR="00D14D65" w:rsidRPr="00D14D65">
        <w:rPr>
          <w:b/>
        </w:rPr>
        <w:t>projekt</w:t>
      </w:r>
      <w:r w:rsidR="00262D30" w:rsidRPr="00D14D65">
        <w:rPr>
          <w:b/>
        </w:rPr>
        <w:t xml:space="preserve"> uchwały Zarządu Powiatu Jarocińskiego w sprawie opracowania planu finansowego zadań z zakresu administracji rządowej oraz innych zadań zleconych powiatowi w 2019 r.</w:t>
      </w:r>
      <w:r w:rsidRPr="00B93EE3">
        <w:rPr>
          <w:i/>
        </w:rPr>
        <w:t xml:space="preserve"> </w:t>
      </w:r>
      <w:r w:rsidRPr="002D02FD">
        <w:rPr>
          <w:i/>
        </w:rPr>
        <w:t>P</w:t>
      </w:r>
      <w:r>
        <w:rPr>
          <w:i/>
        </w:rPr>
        <w:t>rojekt uchwały</w:t>
      </w:r>
      <w:r w:rsidRPr="002D02FD">
        <w:rPr>
          <w:i/>
        </w:rPr>
        <w:t xml:space="preserve"> stanowi załącznik nr </w:t>
      </w:r>
      <w:r>
        <w:rPr>
          <w:i/>
        </w:rPr>
        <w:t>2</w:t>
      </w:r>
      <w:r w:rsidR="000E2CCF">
        <w:rPr>
          <w:i/>
        </w:rPr>
        <w:t>2</w:t>
      </w:r>
      <w:r w:rsidRPr="002D02FD">
        <w:rPr>
          <w:i/>
        </w:rPr>
        <w:t xml:space="preserve"> do protokołu.</w:t>
      </w:r>
    </w:p>
    <w:p w:rsidR="00EF58FB" w:rsidRDefault="00EF58FB" w:rsidP="00EF58FB">
      <w:pPr>
        <w:spacing w:line="360" w:lineRule="auto"/>
        <w:ind w:right="-142"/>
        <w:jc w:val="both"/>
        <w:rPr>
          <w:rFonts w:eastAsia="Times New Roman"/>
          <w:bCs/>
        </w:rPr>
      </w:pPr>
    </w:p>
    <w:p w:rsidR="00EF58FB" w:rsidRPr="00EF58FB" w:rsidRDefault="00EF58FB" w:rsidP="00EF58FB">
      <w:pPr>
        <w:spacing w:line="360" w:lineRule="auto"/>
        <w:ind w:right="-142"/>
        <w:jc w:val="both"/>
        <w:rPr>
          <w:rFonts w:eastAsia="Times New Roman"/>
        </w:rPr>
      </w:pPr>
      <w:r w:rsidRPr="00EF58FB">
        <w:rPr>
          <w:rFonts w:eastAsia="Times New Roman"/>
          <w:bCs/>
        </w:rPr>
        <w:t xml:space="preserve">W </w:t>
      </w:r>
      <w:r w:rsidRPr="00EF58FB">
        <w:rPr>
          <w:rFonts w:eastAsia="Times New Roman"/>
        </w:rPr>
        <w:t xml:space="preserve">związku z Uchwałą nr 109/19 Zarządu Powiatu Jarocińskiego z dnia 05 lipca 2019 r. zmieniającą uchwałę w sprawie uchwalenia budżetu Powiatu Jarocińskiego na 2019 r. </w:t>
      </w:r>
      <w:r w:rsidRPr="00EF58FB">
        <w:rPr>
          <w:rFonts w:eastAsia="Times New Roman"/>
        </w:rPr>
        <w:br/>
        <w:t>– w Uchwale nr 34/19 Zarządu Powiatu Jarocińskiego z dnia 07 stycznia 2019 r.</w:t>
      </w:r>
      <w:r w:rsidRPr="00EF58FB">
        <w:rPr>
          <w:rFonts w:eastAsia="Times New Roman"/>
        </w:rPr>
        <w:br/>
        <w:t xml:space="preserve">w sprawie opracowania planu finansowego zadań z zakresu administracji rządowej oraz innych zadań zleconych powiatowi na 2019 r. (ze zm.) wprowadza się zmiany określone </w:t>
      </w:r>
      <w:r w:rsidRPr="00EF58FB">
        <w:rPr>
          <w:rFonts w:eastAsia="Times New Roman"/>
        </w:rPr>
        <w:br/>
        <w:t xml:space="preserve">w załącznikach do niniejszej uchwały. </w:t>
      </w:r>
    </w:p>
    <w:p w:rsidR="00A72BA4" w:rsidRDefault="00A72BA4" w:rsidP="00A72BA4">
      <w:pPr>
        <w:spacing w:line="360" w:lineRule="auto"/>
        <w:jc w:val="both"/>
      </w:pPr>
    </w:p>
    <w:p w:rsidR="00EF58FB" w:rsidRDefault="00EF58FB" w:rsidP="00EF58FB">
      <w:pPr>
        <w:spacing w:line="360" w:lineRule="auto"/>
        <w:jc w:val="both"/>
      </w:pPr>
      <w:r w:rsidRPr="002D02FD">
        <w:rPr>
          <w:rFonts w:eastAsia="Times New Roman"/>
        </w:rPr>
        <w:t>Zarząd jednogłośnie w składzie Starosta, Wicestarosta, M. Stolecki</w:t>
      </w:r>
      <w:r>
        <w:rPr>
          <w:rFonts w:eastAsia="Times New Roman"/>
        </w:rPr>
        <w:t xml:space="preserve"> podjął uchwałę.</w:t>
      </w:r>
    </w:p>
    <w:p w:rsidR="00D14D65" w:rsidRDefault="00D14D65" w:rsidP="00A72BA4">
      <w:pPr>
        <w:spacing w:line="360" w:lineRule="auto"/>
        <w:jc w:val="both"/>
        <w:rPr>
          <w:b/>
        </w:rPr>
      </w:pPr>
    </w:p>
    <w:p w:rsidR="00A72BA4" w:rsidRPr="00CA557B" w:rsidRDefault="00A72BA4" w:rsidP="00A72BA4">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w:t>
      </w:r>
      <w:r w:rsidR="000E2CCF">
        <w:rPr>
          <w:b/>
        </w:rPr>
        <w:t>6</w:t>
      </w:r>
    </w:p>
    <w:p w:rsidR="00A72BA4" w:rsidRPr="00D14D65" w:rsidRDefault="00B93EE3" w:rsidP="00A72BA4">
      <w:pPr>
        <w:spacing w:line="360" w:lineRule="auto"/>
        <w:jc w:val="both"/>
        <w:rPr>
          <w:b/>
        </w:rPr>
      </w:pPr>
      <w:r w:rsidRPr="002D02FD">
        <w:t>Starosta przedłożyła do</w:t>
      </w:r>
      <w:r>
        <w:rPr>
          <w:b/>
        </w:rPr>
        <w:t xml:space="preserve"> </w:t>
      </w:r>
      <w:r>
        <w:t xml:space="preserve">rozpatrzenia </w:t>
      </w:r>
      <w:r w:rsidR="00D14D65" w:rsidRPr="00D14D65">
        <w:rPr>
          <w:b/>
        </w:rPr>
        <w:t>projekt</w:t>
      </w:r>
      <w:r w:rsidR="00262D30" w:rsidRPr="00D14D65">
        <w:rPr>
          <w:b/>
        </w:rPr>
        <w:t xml:space="preserve"> uchwały Zarządu Powiatu Jarocińskiego zmieniającej uchwałę w sprawie </w:t>
      </w:r>
      <w:r w:rsidR="00A72BA4" w:rsidRPr="00D14D65">
        <w:rPr>
          <w:b/>
        </w:rPr>
        <w:t>opracowania</w:t>
      </w:r>
      <w:r w:rsidR="00262D30" w:rsidRPr="00D14D65">
        <w:rPr>
          <w:b/>
        </w:rPr>
        <w:t xml:space="preserve"> planu finansowego urzędu jednostki samorządu terytorialnego na 2019 r.</w:t>
      </w:r>
    </w:p>
    <w:p w:rsidR="00A72BA4" w:rsidRDefault="00B93EE3" w:rsidP="00B93EE3">
      <w:pPr>
        <w:spacing w:line="360" w:lineRule="auto"/>
        <w:jc w:val="both"/>
      </w:pPr>
      <w:r w:rsidRPr="002D02FD">
        <w:rPr>
          <w:i/>
        </w:rPr>
        <w:t>P</w:t>
      </w:r>
      <w:r>
        <w:rPr>
          <w:i/>
        </w:rPr>
        <w:t>rojekt uchwały</w:t>
      </w:r>
      <w:r w:rsidRPr="002D02FD">
        <w:rPr>
          <w:i/>
        </w:rPr>
        <w:t xml:space="preserve"> stanowi załącznik nr </w:t>
      </w:r>
      <w:r>
        <w:rPr>
          <w:i/>
        </w:rPr>
        <w:t>2</w:t>
      </w:r>
      <w:r w:rsidR="000E2CCF">
        <w:rPr>
          <w:i/>
        </w:rPr>
        <w:t>3</w:t>
      </w:r>
      <w:r w:rsidRPr="002D02FD">
        <w:rPr>
          <w:i/>
        </w:rPr>
        <w:t xml:space="preserve"> do protokołu.</w:t>
      </w:r>
    </w:p>
    <w:p w:rsidR="00EF58FB" w:rsidRDefault="00EF58FB" w:rsidP="00EF58FB">
      <w:pPr>
        <w:spacing w:line="360" w:lineRule="auto"/>
        <w:jc w:val="both"/>
      </w:pPr>
    </w:p>
    <w:p w:rsidR="00A72BA4" w:rsidRDefault="00EF58FB" w:rsidP="00EF58FB">
      <w:pPr>
        <w:spacing w:line="360" w:lineRule="auto"/>
        <w:jc w:val="both"/>
      </w:pPr>
      <w:r>
        <w:t xml:space="preserve">W związku z Uchwałą nr 109/19 Zarządu Powiatu Jarocińskiego zmieniającą uchwałę </w:t>
      </w:r>
      <w:r>
        <w:br/>
        <w:t xml:space="preserve">w sprawie uchwalenia budżetu Powiatu Jarocińskiego na 2019 </w:t>
      </w:r>
      <w:proofErr w:type="gramStart"/>
      <w:r>
        <w:t>r. –  w</w:t>
      </w:r>
      <w:proofErr w:type="gramEnd"/>
      <w:r>
        <w:t xml:space="preserve"> Uchwale nr 33/19 Zarządu Powiatu Jarocińskiego z dnia 07 stycznia 2019 r. w sprawie opracowania planu finansowego urzędu jednostki samorządu terytorialnego (ze zm.) wprowadza się zmiany określone załącznikiem do niniejszej uchwały.  </w:t>
      </w:r>
    </w:p>
    <w:p w:rsidR="00EF58FB" w:rsidRDefault="00EF58FB" w:rsidP="00EF58FB">
      <w:pPr>
        <w:spacing w:line="360" w:lineRule="auto"/>
        <w:jc w:val="both"/>
        <w:rPr>
          <w:rFonts w:eastAsia="Times New Roman"/>
        </w:rPr>
      </w:pPr>
    </w:p>
    <w:p w:rsidR="00EF58FB" w:rsidRDefault="00EF58FB" w:rsidP="00EF58FB">
      <w:pPr>
        <w:spacing w:line="360" w:lineRule="auto"/>
        <w:jc w:val="both"/>
      </w:pPr>
      <w:r w:rsidRPr="002D02FD">
        <w:rPr>
          <w:rFonts w:eastAsia="Times New Roman"/>
        </w:rPr>
        <w:t>Zarząd jednogłośnie w składzie Starosta, Wicestarosta, M. Stolecki</w:t>
      </w:r>
      <w:r>
        <w:rPr>
          <w:rFonts w:eastAsia="Times New Roman"/>
        </w:rPr>
        <w:t xml:space="preserve"> podjął uchwałę.</w:t>
      </w:r>
    </w:p>
    <w:p w:rsidR="00A72BA4" w:rsidRDefault="00A72BA4" w:rsidP="00A72BA4">
      <w:pPr>
        <w:spacing w:line="360" w:lineRule="auto"/>
        <w:jc w:val="both"/>
        <w:rPr>
          <w:b/>
        </w:rPr>
      </w:pPr>
    </w:p>
    <w:p w:rsidR="002D02FD" w:rsidRPr="00CA557B" w:rsidRDefault="002D02FD" w:rsidP="002D02FD">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xml:space="preserve">. </w:t>
      </w:r>
      <w:r>
        <w:rPr>
          <w:b/>
        </w:rPr>
        <w:t>27</w:t>
      </w:r>
    </w:p>
    <w:p w:rsidR="00A6457E" w:rsidRDefault="00D14D65" w:rsidP="00A6457E">
      <w:pPr>
        <w:spacing w:line="360" w:lineRule="auto"/>
        <w:jc w:val="both"/>
      </w:pPr>
      <w:r w:rsidRPr="002D02FD">
        <w:rPr>
          <w:rFonts w:eastAsia="Times New Roman"/>
        </w:rPr>
        <w:t xml:space="preserve">Zarząd jednogłośnie w składzie Starosta, Wicestarosta, M. Stolecki </w:t>
      </w:r>
      <w:r>
        <w:t>z</w:t>
      </w:r>
      <w:r w:rsidR="002D02FD">
        <w:t>atwierdz</w:t>
      </w:r>
      <w:r>
        <w:t xml:space="preserve">ił </w:t>
      </w:r>
      <w:r w:rsidRPr="00D14D65">
        <w:rPr>
          <w:b/>
        </w:rPr>
        <w:t>projekt</w:t>
      </w:r>
      <w:r w:rsidR="002D02FD" w:rsidRPr="00D14D65">
        <w:rPr>
          <w:b/>
        </w:rPr>
        <w:t xml:space="preserve"> uchwały Rady Powiatu Jarocińskiego w sprawie Regulaminu wynagradzania nauczycieli zatrudnionych w szkołach i placówkach prowadzonych przez Powiat Jarociński.</w:t>
      </w:r>
      <w:r w:rsidR="00B93EE3" w:rsidRPr="00B93EE3">
        <w:rPr>
          <w:i/>
        </w:rPr>
        <w:t xml:space="preserve"> </w:t>
      </w:r>
      <w:r w:rsidR="00B93EE3" w:rsidRPr="002D02FD">
        <w:rPr>
          <w:i/>
        </w:rPr>
        <w:t>P</w:t>
      </w:r>
      <w:r w:rsidR="00B93EE3">
        <w:rPr>
          <w:i/>
        </w:rPr>
        <w:t>rojekt uchwały</w:t>
      </w:r>
      <w:r w:rsidR="00B93EE3" w:rsidRPr="002D02FD">
        <w:rPr>
          <w:i/>
        </w:rPr>
        <w:t xml:space="preserve"> stanowi załącznik nr </w:t>
      </w:r>
      <w:r w:rsidR="00B93EE3">
        <w:rPr>
          <w:i/>
        </w:rPr>
        <w:t>2</w:t>
      </w:r>
      <w:r w:rsidR="000E2CCF">
        <w:rPr>
          <w:i/>
        </w:rPr>
        <w:t>4</w:t>
      </w:r>
      <w:r w:rsidR="00A6457E">
        <w:rPr>
          <w:i/>
        </w:rPr>
        <w:t xml:space="preserve"> do protokołu.</w:t>
      </w:r>
    </w:p>
    <w:p w:rsidR="00D14D65" w:rsidRDefault="00D14D65" w:rsidP="00A6457E">
      <w:pPr>
        <w:spacing w:line="360" w:lineRule="auto"/>
        <w:jc w:val="both"/>
      </w:pPr>
      <w:bookmarkStart w:id="0" w:name="_GoBack"/>
      <w:bookmarkEnd w:id="0"/>
      <w:r w:rsidRPr="00D14D65">
        <w:rPr>
          <w:b/>
          <w:u w:val="single"/>
        </w:rPr>
        <w:lastRenderedPageBreak/>
        <w:t>Pan Stolecki</w:t>
      </w:r>
      <w:r>
        <w:t xml:space="preserve"> </w:t>
      </w:r>
      <w:r w:rsidR="00EF58FB">
        <w:t>–</w:t>
      </w:r>
      <w:r>
        <w:t xml:space="preserve"> </w:t>
      </w:r>
      <w:r w:rsidR="00EF58FB">
        <w:t xml:space="preserve">uchwała została wywołana </w:t>
      </w:r>
      <w:r>
        <w:t>ze</w:t>
      </w:r>
      <w:r w:rsidR="002D02FD">
        <w:t xml:space="preserve"> względu</w:t>
      </w:r>
      <w:r w:rsidR="00EF58FB">
        <w:t xml:space="preserve"> na to</w:t>
      </w:r>
      <w:r w:rsidR="002D02FD">
        <w:t xml:space="preserve">, że wpłynął wniosek </w:t>
      </w:r>
      <w:r w:rsidR="00EF58FB">
        <w:t>P</w:t>
      </w:r>
      <w:r w:rsidR="002D02FD">
        <w:t xml:space="preserve">ani Kalinowskiej z Poradni. </w:t>
      </w:r>
      <w:r>
        <w:t>Nie</w:t>
      </w:r>
      <w:r w:rsidR="002D02FD">
        <w:t xml:space="preserve"> mogliśmy zwiększyć, bo miała </w:t>
      </w:r>
      <w:r w:rsidR="00EF58FB">
        <w:t xml:space="preserve">według uchwały </w:t>
      </w:r>
      <w:r w:rsidR="002D02FD">
        <w:t>już maksymalny</w:t>
      </w:r>
      <w:r w:rsidR="00EF58FB">
        <w:t xml:space="preserve"> dodatek</w:t>
      </w:r>
      <w:r w:rsidR="002D02FD">
        <w:t>.</w:t>
      </w:r>
      <w:r>
        <w:t xml:space="preserve"> Teraz widełki </w:t>
      </w:r>
      <w:r w:rsidR="00EF58FB">
        <w:t>zostaną</w:t>
      </w:r>
      <w:r>
        <w:t xml:space="preserve"> zwiększone. </w:t>
      </w:r>
    </w:p>
    <w:p w:rsidR="00D14D65" w:rsidRDefault="00D14D65" w:rsidP="00D14D65">
      <w:pPr>
        <w:pStyle w:val="NormalnyWeb"/>
        <w:spacing w:before="0" w:beforeAutospacing="0" w:after="0" w:afterAutospacing="0" w:line="360" w:lineRule="auto"/>
        <w:jc w:val="both"/>
        <w:rPr>
          <w:b/>
        </w:rPr>
      </w:pPr>
    </w:p>
    <w:p w:rsidR="00A72BA4" w:rsidRPr="00D14D65" w:rsidRDefault="00A72BA4" w:rsidP="00D14D65">
      <w:pPr>
        <w:pStyle w:val="NormalnyWeb"/>
        <w:spacing w:before="0" w:beforeAutospacing="0" w:after="0" w:afterAutospacing="0" w:line="360" w:lineRule="auto"/>
        <w:jc w:val="both"/>
      </w:pPr>
      <w:r w:rsidRPr="00CA557B">
        <w:rPr>
          <w:b/>
        </w:rPr>
        <w:t xml:space="preserve">Ad. </w:t>
      </w:r>
      <w:proofErr w:type="gramStart"/>
      <w:r w:rsidRPr="00CA557B">
        <w:rPr>
          <w:b/>
        </w:rPr>
        <w:t>pkt</w:t>
      </w:r>
      <w:proofErr w:type="gramEnd"/>
      <w:r w:rsidRPr="00CA557B">
        <w:rPr>
          <w:b/>
        </w:rPr>
        <w:t xml:space="preserve">. </w:t>
      </w:r>
      <w:r>
        <w:rPr>
          <w:b/>
        </w:rPr>
        <w:t>28</w:t>
      </w:r>
    </w:p>
    <w:p w:rsidR="00A72BA4" w:rsidRDefault="00262D30" w:rsidP="00A72BA4">
      <w:pPr>
        <w:spacing w:line="360" w:lineRule="auto"/>
        <w:jc w:val="both"/>
      </w:pPr>
      <w:r>
        <w:t>Sprawy pozostałe.</w:t>
      </w:r>
    </w:p>
    <w:p w:rsidR="003B75D0" w:rsidRDefault="003B75D0" w:rsidP="00A72BA4">
      <w:pPr>
        <w:spacing w:line="360" w:lineRule="auto"/>
        <w:jc w:val="both"/>
      </w:pPr>
    </w:p>
    <w:p w:rsidR="00D14D65" w:rsidRPr="00D14D65" w:rsidRDefault="00D14D65" w:rsidP="00D14D65">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 posiedzenie Zarządu </w:t>
      </w:r>
      <w:r w:rsidRPr="00D14D65">
        <w:rPr>
          <w:rFonts w:eastAsia="Times New Roman"/>
          <w:u w:val="single"/>
        </w:rPr>
        <w:br/>
        <w:t>i podziękował wszystkim za przybycie.</w:t>
      </w:r>
    </w:p>
    <w:p w:rsidR="00D14D65" w:rsidRPr="00D14D65" w:rsidRDefault="00D14D65" w:rsidP="00D14D65">
      <w:pPr>
        <w:spacing w:line="360" w:lineRule="auto"/>
        <w:jc w:val="both"/>
        <w:rPr>
          <w:rFonts w:eastAsia="Times New Roman"/>
        </w:rPr>
      </w:pPr>
    </w:p>
    <w:p w:rsidR="00D14D65" w:rsidRPr="00D14D65" w:rsidRDefault="00D14D65" w:rsidP="00D14D65">
      <w:pPr>
        <w:spacing w:line="360" w:lineRule="auto"/>
        <w:jc w:val="both"/>
        <w:rPr>
          <w:rFonts w:eastAsia="Times New Roman"/>
        </w:rPr>
      </w:pPr>
    </w:p>
    <w:p w:rsidR="00D14D65" w:rsidRPr="00D14D65" w:rsidRDefault="00D14D65" w:rsidP="00D14D65">
      <w:pPr>
        <w:spacing w:line="360" w:lineRule="auto"/>
        <w:jc w:val="both"/>
        <w:rPr>
          <w:rFonts w:eastAsia="Times New Roman"/>
        </w:rPr>
      </w:pPr>
      <w:r w:rsidRPr="00D14D65">
        <w:rPr>
          <w:rFonts w:eastAsia="Times New Roman"/>
        </w:rPr>
        <w:t xml:space="preserve">Protokołowała </w:t>
      </w:r>
    </w:p>
    <w:p w:rsidR="00D14D65" w:rsidRPr="00D14D65" w:rsidRDefault="00D14D65" w:rsidP="00D14D65">
      <w:pPr>
        <w:spacing w:line="360" w:lineRule="auto"/>
        <w:jc w:val="both"/>
        <w:rPr>
          <w:rFonts w:eastAsia="Times New Roman"/>
        </w:rPr>
      </w:pPr>
      <w:r w:rsidRPr="00D14D65">
        <w:rPr>
          <w:rFonts w:eastAsia="Times New Roman"/>
        </w:rPr>
        <w:t>Agnieszka Przymusińska</w:t>
      </w:r>
    </w:p>
    <w:p w:rsidR="00D14D65" w:rsidRPr="00D14D65" w:rsidRDefault="00D14D65" w:rsidP="00D14D65">
      <w:pPr>
        <w:spacing w:line="360" w:lineRule="auto"/>
        <w:jc w:val="both"/>
        <w:rPr>
          <w:rFonts w:eastAsia="Times New Roman"/>
        </w:rPr>
      </w:pPr>
    </w:p>
    <w:p w:rsidR="00D14D65" w:rsidRPr="00D14D65" w:rsidRDefault="00D14D65" w:rsidP="00D14D65">
      <w:pPr>
        <w:spacing w:line="360" w:lineRule="auto"/>
        <w:ind w:left="1661" w:firstLine="709"/>
        <w:jc w:val="both"/>
        <w:rPr>
          <w:rFonts w:eastAsia="Times New Roman"/>
        </w:rPr>
      </w:pPr>
      <w:r w:rsidRPr="00D14D65">
        <w:rPr>
          <w:rFonts w:eastAsia="Times New Roman"/>
        </w:rPr>
        <w:t>Członkowie Zarządu</w:t>
      </w:r>
    </w:p>
    <w:p w:rsidR="00D14D65" w:rsidRPr="00D14D65" w:rsidRDefault="00D14D65" w:rsidP="00D14D65">
      <w:pPr>
        <w:numPr>
          <w:ilvl w:val="0"/>
          <w:numId w:val="3"/>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D14D65" w:rsidRPr="00D14D65" w:rsidRDefault="00D14D65" w:rsidP="00D14D65">
      <w:pPr>
        <w:numPr>
          <w:ilvl w:val="0"/>
          <w:numId w:val="3"/>
        </w:numPr>
        <w:tabs>
          <w:tab w:val="num" w:pos="3420"/>
        </w:tabs>
        <w:spacing w:line="480" w:lineRule="auto"/>
        <w:ind w:left="3420"/>
        <w:rPr>
          <w:rFonts w:eastAsia="Times New Roman"/>
        </w:rPr>
      </w:pPr>
      <w:r w:rsidRPr="00D14D65">
        <w:rPr>
          <w:rFonts w:eastAsia="Times New Roman"/>
        </w:rPr>
        <w:t>K. Szymkowiak - Członek Zarządu…………………</w:t>
      </w:r>
    </w:p>
    <w:p w:rsidR="00D14D65" w:rsidRPr="00D14D65" w:rsidRDefault="00D14D65" w:rsidP="00D14D65">
      <w:pPr>
        <w:numPr>
          <w:ilvl w:val="0"/>
          <w:numId w:val="3"/>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p>
    <w:p w:rsidR="00A72BA4" w:rsidRDefault="00A72BA4" w:rsidP="00A72BA4">
      <w:pPr>
        <w:spacing w:line="360" w:lineRule="auto"/>
        <w:jc w:val="both"/>
        <w:rPr>
          <w:rFonts w:eastAsia="Times New Roman"/>
        </w:rPr>
      </w:pPr>
    </w:p>
    <w:sectPr w:rsidR="00A72B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D2" w:rsidRDefault="00451AD2" w:rsidP="002D02FD">
      <w:r>
        <w:separator/>
      </w:r>
    </w:p>
  </w:endnote>
  <w:endnote w:type="continuationSeparator" w:id="0">
    <w:p w:rsidR="00451AD2" w:rsidRDefault="00451AD2" w:rsidP="002D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791365"/>
      <w:docPartObj>
        <w:docPartGallery w:val="Page Numbers (Bottom of Page)"/>
        <w:docPartUnique/>
      </w:docPartObj>
    </w:sdtPr>
    <w:sdtEndPr/>
    <w:sdtContent>
      <w:p w:rsidR="00451AD2" w:rsidRDefault="00451AD2">
        <w:pPr>
          <w:pStyle w:val="Stopka"/>
          <w:jc w:val="right"/>
        </w:pPr>
        <w:r>
          <w:fldChar w:fldCharType="begin"/>
        </w:r>
        <w:r>
          <w:instrText>PAGE   \* MERGEFORMAT</w:instrText>
        </w:r>
        <w:r>
          <w:fldChar w:fldCharType="separate"/>
        </w:r>
        <w:r w:rsidR="00A6457E">
          <w:rPr>
            <w:noProof/>
          </w:rPr>
          <w:t>12</w:t>
        </w:r>
        <w:r>
          <w:fldChar w:fldCharType="end"/>
        </w:r>
      </w:p>
    </w:sdtContent>
  </w:sdt>
  <w:p w:rsidR="00451AD2" w:rsidRDefault="00451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D2" w:rsidRDefault="00451AD2" w:rsidP="002D02FD">
      <w:r>
        <w:separator/>
      </w:r>
    </w:p>
  </w:footnote>
  <w:footnote w:type="continuationSeparator" w:id="0">
    <w:p w:rsidR="00451AD2" w:rsidRDefault="00451AD2" w:rsidP="002D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 w15:restartNumberingAfterBreak="0">
    <w:nsid w:val="6D34318F"/>
    <w:multiLevelType w:val="multilevel"/>
    <w:tmpl w:val="92B0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C7"/>
    <w:rsid w:val="00022417"/>
    <w:rsid w:val="000E2CCF"/>
    <w:rsid w:val="00262D30"/>
    <w:rsid w:val="002833AC"/>
    <w:rsid w:val="002D02FD"/>
    <w:rsid w:val="00386FC7"/>
    <w:rsid w:val="003B75D0"/>
    <w:rsid w:val="00451AD2"/>
    <w:rsid w:val="006F1A3A"/>
    <w:rsid w:val="00752143"/>
    <w:rsid w:val="00753BBC"/>
    <w:rsid w:val="007679E8"/>
    <w:rsid w:val="00A6457E"/>
    <w:rsid w:val="00A72BA4"/>
    <w:rsid w:val="00AF6066"/>
    <w:rsid w:val="00B93EE3"/>
    <w:rsid w:val="00D14D65"/>
    <w:rsid w:val="00EF5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1EF45"/>
  <w15:chartTrackingRefBased/>
  <w15:docId w15:val="{679F037B-41F5-4996-92F5-EA0259F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Akapitzlist">
    <w:name w:val="List Paragraph"/>
    <w:basedOn w:val="Normalny"/>
    <w:uiPriority w:val="34"/>
    <w:qFormat/>
    <w:rsid w:val="00386FC7"/>
    <w:pPr>
      <w:ind w:left="720"/>
      <w:contextualSpacing/>
    </w:pPr>
    <w:rPr>
      <w:rFonts w:eastAsia="Times New Roman"/>
    </w:rPr>
  </w:style>
  <w:style w:type="paragraph" w:styleId="Nagwek">
    <w:name w:val="header"/>
    <w:basedOn w:val="Normalny"/>
    <w:link w:val="NagwekZnak"/>
    <w:uiPriority w:val="99"/>
    <w:unhideWhenUsed/>
    <w:rsid w:val="002D02FD"/>
    <w:pPr>
      <w:tabs>
        <w:tab w:val="center" w:pos="4536"/>
        <w:tab w:val="right" w:pos="9072"/>
      </w:tabs>
    </w:pPr>
  </w:style>
  <w:style w:type="character" w:customStyle="1" w:styleId="NagwekZnak">
    <w:name w:val="Nagłówek Znak"/>
    <w:basedOn w:val="Domylnaczcionkaakapitu"/>
    <w:link w:val="Nagwek"/>
    <w:uiPriority w:val="99"/>
    <w:rsid w:val="002D02FD"/>
    <w:rPr>
      <w:rFonts w:eastAsiaTheme="minorEastAsia"/>
      <w:sz w:val="24"/>
      <w:szCs w:val="24"/>
    </w:rPr>
  </w:style>
  <w:style w:type="paragraph" w:styleId="Stopka">
    <w:name w:val="footer"/>
    <w:basedOn w:val="Normalny"/>
    <w:link w:val="StopkaZnak"/>
    <w:uiPriority w:val="99"/>
    <w:unhideWhenUsed/>
    <w:rsid w:val="002D02FD"/>
    <w:pPr>
      <w:tabs>
        <w:tab w:val="center" w:pos="4536"/>
        <w:tab w:val="right" w:pos="9072"/>
      </w:tabs>
    </w:pPr>
  </w:style>
  <w:style w:type="character" w:customStyle="1" w:styleId="StopkaZnak">
    <w:name w:val="Stopka Znak"/>
    <w:basedOn w:val="Domylnaczcionkaakapitu"/>
    <w:link w:val="Stopka"/>
    <w:uiPriority w:val="99"/>
    <w:rsid w:val="002D02FD"/>
    <w:rPr>
      <w:rFonts w:eastAsiaTheme="minorEastAsia"/>
      <w:sz w:val="24"/>
      <w:szCs w:val="24"/>
    </w:rPr>
  </w:style>
  <w:style w:type="paragraph" w:styleId="Tekstdymka">
    <w:name w:val="Balloon Text"/>
    <w:basedOn w:val="Normalny"/>
    <w:link w:val="TekstdymkaZnak"/>
    <w:uiPriority w:val="99"/>
    <w:semiHidden/>
    <w:unhideWhenUsed/>
    <w:rsid w:val="00A645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5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9ACB-D2EF-4A83-95B3-587EFC7D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24A64EB6</Template>
  <TotalTime>160</TotalTime>
  <Pages>14</Pages>
  <Words>3565</Words>
  <Characters>22612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Agnieszka Przymusińska</cp:lastModifiedBy>
  <cp:revision>5</cp:revision>
  <cp:lastPrinted>2019-07-30T05:46:00Z</cp:lastPrinted>
  <dcterms:created xsi:type="dcterms:W3CDTF">2019-07-29T05:20:00Z</dcterms:created>
  <dcterms:modified xsi:type="dcterms:W3CDTF">2019-07-30T05:46:00Z</dcterms:modified>
</cp:coreProperties>
</file>