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1C" w:rsidRDefault="00D5661C" w:rsidP="00D5661C">
      <w:pPr>
        <w:pStyle w:val="Default"/>
      </w:pPr>
    </w:p>
    <w:p w:rsidR="00D5661C" w:rsidRPr="00A91621" w:rsidRDefault="00D5661C" w:rsidP="00D5661C">
      <w:pPr>
        <w:pStyle w:val="Default"/>
        <w:jc w:val="center"/>
      </w:pPr>
      <w:r w:rsidRPr="00A91621">
        <w:rPr>
          <w:b/>
          <w:bCs/>
        </w:rPr>
        <w:t>UCHWAŁA NR</w:t>
      </w:r>
      <w:r w:rsidR="00D15521">
        <w:rPr>
          <w:b/>
          <w:bCs/>
        </w:rPr>
        <w:t xml:space="preserve"> </w:t>
      </w:r>
      <w:r w:rsidR="00A0104E">
        <w:rPr>
          <w:b/>
          <w:bCs/>
        </w:rPr>
        <w:t>79/19</w:t>
      </w:r>
    </w:p>
    <w:p w:rsidR="00D5661C" w:rsidRPr="00A91621" w:rsidRDefault="00D5661C" w:rsidP="00D5661C">
      <w:pPr>
        <w:pStyle w:val="Default"/>
        <w:jc w:val="center"/>
      </w:pPr>
      <w:r w:rsidRPr="00A91621">
        <w:rPr>
          <w:b/>
          <w:bCs/>
        </w:rPr>
        <w:t>ZARZĄDU POWIATU</w:t>
      </w:r>
      <w:r>
        <w:rPr>
          <w:b/>
          <w:bCs/>
        </w:rPr>
        <w:t xml:space="preserve"> JAROCIŃSKIEGO</w:t>
      </w:r>
    </w:p>
    <w:p w:rsidR="00D5661C" w:rsidRDefault="00D5661C" w:rsidP="00D5661C">
      <w:pPr>
        <w:pStyle w:val="Default"/>
        <w:jc w:val="center"/>
        <w:rPr>
          <w:b/>
          <w:bCs/>
        </w:rPr>
      </w:pPr>
      <w:proofErr w:type="gramStart"/>
      <w:r w:rsidRPr="00A91621">
        <w:rPr>
          <w:b/>
          <w:bCs/>
        </w:rPr>
        <w:t>z</w:t>
      </w:r>
      <w:proofErr w:type="gramEnd"/>
      <w:r w:rsidRPr="00A91621">
        <w:rPr>
          <w:b/>
          <w:bCs/>
        </w:rPr>
        <w:t xml:space="preserve"> dnia</w:t>
      </w:r>
      <w:r w:rsidR="00D15521">
        <w:rPr>
          <w:b/>
          <w:bCs/>
        </w:rPr>
        <w:t xml:space="preserve"> </w:t>
      </w:r>
      <w:r w:rsidR="00A0104E">
        <w:rPr>
          <w:b/>
          <w:bCs/>
        </w:rPr>
        <w:t>30 kwietnia</w:t>
      </w:r>
      <w:r w:rsidR="00D15521">
        <w:rPr>
          <w:b/>
          <w:bCs/>
        </w:rPr>
        <w:t xml:space="preserve"> 2019r.</w:t>
      </w:r>
    </w:p>
    <w:p w:rsidR="00436634" w:rsidRDefault="00436634" w:rsidP="00D5661C">
      <w:pPr>
        <w:pStyle w:val="Default"/>
        <w:jc w:val="center"/>
        <w:rPr>
          <w:b/>
          <w:bCs/>
        </w:rPr>
      </w:pPr>
    </w:p>
    <w:p w:rsidR="004832DD" w:rsidRPr="004832DD" w:rsidRDefault="004832DD" w:rsidP="004832DD">
      <w:pPr>
        <w:pStyle w:val="Default"/>
        <w:jc w:val="center"/>
        <w:rPr>
          <w:b/>
          <w:bCs/>
        </w:rPr>
      </w:pPr>
      <w:proofErr w:type="gramStart"/>
      <w:r w:rsidRPr="004832DD">
        <w:rPr>
          <w:b/>
          <w:bCs/>
        </w:rPr>
        <w:t>w</w:t>
      </w:r>
      <w:proofErr w:type="gramEnd"/>
      <w:r w:rsidRPr="004832DD">
        <w:rPr>
          <w:b/>
          <w:bCs/>
        </w:rPr>
        <w:t xml:space="preserve"> sprawie udzielenia Dyrektorowi Powiatowego Urzędu Pracy w Jarocinie upoważnienia </w:t>
      </w:r>
    </w:p>
    <w:p w:rsidR="004832DD" w:rsidRPr="004832DD" w:rsidRDefault="004832DD" w:rsidP="004832DD">
      <w:pPr>
        <w:pStyle w:val="Default"/>
        <w:jc w:val="center"/>
        <w:rPr>
          <w:b/>
          <w:bCs/>
        </w:rPr>
      </w:pPr>
      <w:proofErr w:type="gramStart"/>
      <w:r w:rsidRPr="004832DD">
        <w:rPr>
          <w:b/>
          <w:bCs/>
        </w:rPr>
        <w:t>do</w:t>
      </w:r>
      <w:proofErr w:type="gramEnd"/>
      <w:r w:rsidRPr="004832DD">
        <w:rPr>
          <w:b/>
          <w:bCs/>
        </w:rPr>
        <w:t xml:space="preserve"> złożenia wniosku o dofinansowanie realizacji projektu </w:t>
      </w:r>
    </w:p>
    <w:p w:rsidR="004832DD" w:rsidRPr="004832DD" w:rsidRDefault="004832DD" w:rsidP="004832DD">
      <w:pPr>
        <w:pStyle w:val="Default"/>
        <w:jc w:val="center"/>
        <w:rPr>
          <w:b/>
        </w:rPr>
      </w:pPr>
      <w:r w:rsidRPr="004832DD">
        <w:rPr>
          <w:b/>
          <w:bCs/>
        </w:rPr>
        <w:t xml:space="preserve">pt.: </w:t>
      </w:r>
      <w:r w:rsidR="00EC2CBB">
        <w:rPr>
          <w:b/>
          <w:bCs/>
        </w:rPr>
        <w:t>„</w:t>
      </w:r>
      <w:r w:rsidRPr="004832DD">
        <w:rPr>
          <w:b/>
          <w:bCs/>
        </w:rPr>
        <w:t>Aktywizacja zawodowa osób bezrobotnych i poszukujących pracy w powiecie jarocińskim (V</w:t>
      </w:r>
      <w:proofErr w:type="gramStart"/>
      <w:r w:rsidRPr="004832DD">
        <w:rPr>
          <w:b/>
          <w:bCs/>
        </w:rPr>
        <w:t>)</w:t>
      </w:r>
      <w:r w:rsidR="00EC2CBB">
        <w:rPr>
          <w:b/>
          <w:bCs/>
        </w:rPr>
        <w:t>”</w:t>
      </w:r>
      <w:r w:rsidRPr="004832DD">
        <w:rPr>
          <w:b/>
          <w:bCs/>
        </w:rPr>
        <w:t xml:space="preserve"> oraz</w:t>
      </w:r>
      <w:proofErr w:type="gramEnd"/>
      <w:r w:rsidRPr="004832DD">
        <w:rPr>
          <w:b/>
          <w:bCs/>
        </w:rPr>
        <w:t xml:space="preserve"> do realizacji tego projektu.</w:t>
      </w:r>
    </w:p>
    <w:p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:rsidR="00D5661C" w:rsidRPr="00D5661C" w:rsidRDefault="00D5661C" w:rsidP="00D5661C">
      <w:pPr>
        <w:jc w:val="both"/>
      </w:pPr>
      <w:r w:rsidRPr="00D5661C">
        <w:t>Na</w:t>
      </w:r>
      <w:r w:rsidR="003E30A5">
        <w:t xml:space="preserve"> podstawie</w:t>
      </w:r>
      <w:r w:rsidRPr="00D5661C">
        <w:t xml:space="preserve"> </w:t>
      </w:r>
      <w:proofErr w:type="gramStart"/>
      <w:r w:rsidR="0003134B" w:rsidRPr="0003134B">
        <w:t xml:space="preserve">art.48 § </w:t>
      </w:r>
      <w:r w:rsidR="006318CE">
        <w:t xml:space="preserve">2   </w:t>
      </w:r>
      <w:r w:rsidR="0003134B" w:rsidRPr="0003134B">
        <w:t>ustawy</w:t>
      </w:r>
      <w:proofErr w:type="gramEnd"/>
      <w:r w:rsidR="0003134B" w:rsidRPr="0003134B">
        <w:t xml:space="preserve"> z dnia 5 czerwca 19</w:t>
      </w:r>
      <w:r w:rsidR="006318CE">
        <w:t xml:space="preserve">98 </w:t>
      </w:r>
      <w:r w:rsidR="0003134B" w:rsidRPr="0003134B">
        <w:t>o samorządzie powiatowym  (tekst jednolity Dz.</w:t>
      </w:r>
      <w:r w:rsidR="0003134B">
        <w:t xml:space="preserve"> </w:t>
      </w:r>
      <w:r w:rsidR="006318CE">
        <w:t xml:space="preserve">U. </w:t>
      </w:r>
      <w:proofErr w:type="gramStart"/>
      <w:r w:rsidR="006318CE">
        <w:t>z</w:t>
      </w:r>
      <w:proofErr w:type="gramEnd"/>
      <w:r w:rsidR="006318CE">
        <w:t xml:space="preserve"> 201</w:t>
      </w:r>
      <w:r w:rsidR="009827AF">
        <w:t>9</w:t>
      </w:r>
      <w:r w:rsidR="0003134B" w:rsidRPr="0003134B">
        <w:t xml:space="preserve"> r. poz. </w:t>
      </w:r>
      <w:r w:rsidR="009827AF">
        <w:t>511</w:t>
      </w:r>
      <w:r w:rsidR="006318CE">
        <w:t xml:space="preserve">), w związku </w:t>
      </w:r>
      <w:r w:rsidR="0003134B" w:rsidRPr="0003134B">
        <w:t xml:space="preserve">z art.9 ust.1 pkt 2 i pkt 20 ustawy z dnia 20 kwietnia 2004 roku o promocji </w:t>
      </w:r>
      <w:r w:rsidR="006318CE">
        <w:t xml:space="preserve">zatrudnienia </w:t>
      </w:r>
      <w:r w:rsidR="0003134B" w:rsidRPr="0003134B">
        <w:t>i instytucjach rynku pracy (tekst jednolity Dz.</w:t>
      </w:r>
      <w:r w:rsidR="0003134B">
        <w:t xml:space="preserve"> </w:t>
      </w:r>
      <w:r w:rsidR="0003134B" w:rsidRPr="0003134B">
        <w:t xml:space="preserve">U. </w:t>
      </w:r>
      <w:proofErr w:type="gramStart"/>
      <w:r w:rsidR="0003134B" w:rsidRPr="0003134B">
        <w:t>z</w:t>
      </w:r>
      <w:proofErr w:type="gramEnd"/>
      <w:r w:rsidR="0003134B" w:rsidRPr="0003134B">
        <w:t xml:space="preserve"> 201</w:t>
      </w:r>
      <w:r w:rsidR="00E617EE">
        <w:t>8</w:t>
      </w:r>
      <w:r w:rsidR="0003134B" w:rsidRPr="0003134B">
        <w:t>r., poz.</w:t>
      </w:r>
      <w:r w:rsidR="006318CE">
        <w:t>1</w:t>
      </w:r>
      <w:r w:rsidR="00E617EE">
        <w:t>2</w:t>
      </w:r>
      <w:r w:rsidR="006318CE">
        <w:t>65</w:t>
      </w:r>
      <w:r w:rsidR="00F3452C">
        <w:t xml:space="preserve">, z </w:t>
      </w:r>
      <w:proofErr w:type="spellStart"/>
      <w:r w:rsidR="00F3452C">
        <w:t>późn</w:t>
      </w:r>
      <w:proofErr w:type="spellEnd"/>
      <w:r w:rsidR="00F3452C">
        <w:t>. zm.</w:t>
      </w:r>
      <w:r w:rsidR="0003134B" w:rsidRPr="0003134B">
        <w:t>)</w:t>
      </w:r>
      <w:r w:rsidR="0003134B">
        <w:t xml:space="preserve"> </w:t>
      </w:r>
      <w:r w:rsidRPr="00D5661C">
        <w:t xml:space="preserve">dla realizacji zadań </w:t>
      </w:r>
      <w:proofErr w:type="gramStart"/>
      <w:r w:rsidRPr="00D5661C">
        <w:t>w  wyżej</w:t>
      </w:r>
      <w:proofErr w:type="gramEnd"/>
      <w:r w:rsidRPr="00D5661C">
        <w:t xml:space="preserve"> powołanej ustawy </w:t>
      </w:r>
      <w:r w:rsidRPr="00D5661C">
        <w:rPr>
          <w:bCs/>
        </w:rPr>
        <w:t xml:space="preserve">uchwala się, co następuje: </w:t>
      </w:r>
    </w:p>
    <w:p w:rsidR="00D5661C" w:rsidRPr="00D5661C" w:rsidRDefault="00D5661C" w:rsidP="00D5661C">
      <w:pPr>
        <w:pStyle w:val="Default"/>
        <w:rPr>
          <w:rFonts w:ascii="Times New Roman" w:hAnsi="Times New Roman" w:cs="Times New Roman"/>
          <w:b/>
          <w:bCs/>
        </w:rPr>
      </w:pPr>
    </w:p>
    <w:p w:rsidR="000B49E9" w:rsidRDefault="00D5661C" w:rsidP="000B49E9">
      <w:pPr>
        <w:pStyle w:val="Default"/>
        <w:jc w:val="both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1. </w:t>
      </w:r>
    </w:p>
    <w:p w:rsidR="00D5661C" w:rsidRPr="00CD5D45" w:rsidRDefault="00C379FF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  <w:bCs/>
        </w:rPr>
      </w:pPr>
      <w:r w:rsidRPr="00A91621">
        <w:rPr>
          <w:bCs/>
        </w:rPr>
        <w:t xml:space="preserve">Upoważnia się Pana Grzegorza Fenglera – Dyrektora Powiatowego Urzędu </w:t>
      </w:r>
      <w:proofErr w:type="gramStart"/>
      <w:r w:rsidRPr="00A91621">
        <w:rPr>
          <w:bCs/>
        </w:rPr>
        <w:t xml:space="preserve">Pracy </w:t>
      </w:r>
      <w:r>
        <w:rPr>
          <w:bCs/>
        </w:rPr>
        <w:t xml:space="preserve">                        </w:t>
      </w:r>
      <w:r w:rsidRPr="00A91621">
        <w:rPr>
          <w:bCs/>
        </w:rPr>
        <w:t>w</w:t>
      </w:r>
      <w:proofErr w:type="gramEnd"/>
      <w:r w:rsidRPr="00A91621">
        <w:rPr>
          <w:bCs/>
        </w:rPr>
        <w:t xml:space="preserve"> Jarocinie do złożenia wniosku o dofinansowanie realizacji projektu pt.: </w:t>
      </w:r>
      <w:r>
        <w:rPr>
          <w:bCs/>
        </w:rPr>
        <w:t>„</w:t>
      </w:r>
      <w:r w:rsidRPr="00A91621">
        <w:rPr>
          <w:bCs/>
        </w:rPr>
        <w:t>Aktywizacja zawodowa osób bezrobotnych i poszukujących pracy w powiecie jarocińskim (</w:t>
      </w:r>
      <w:r>
        <w:rPr>
          <w:bCs/>
        </w:rPr>
        <w:t>V</w:t>
      </w:r>
      <w:r w:rsidRPr="00A91621">
        <w:rPr>
          <w:bCs/>
        </w:rPr>
        <w:t>)</w:t>
      </w:r>
      <w:r>
        <w:rPr>
          <w:bCs/>
        </w:rPr>
        <w:t>”</w:t>
      </w:r>
      <w:r w:rsidRPr="00A91621">
        <w:rPr>
          <w:bCs/>
        </w:rPr>
        <w:t xml:space="preserve">, współfinansowanego z Europejskiego Funduszu Społecznego </w:t>
      </w:r>
      <w:r w:rsidR="00EC2CBB">
        <w:rPr>
          <w:bCs/>
        </w:rPr>
        <w:t xml:space="preserve">                   </w:t>
      </w:r>
      <w:r w:rsidRPr="00A91621">
        <w:rPr>
          <w:bCs/>
        </w:rPr>
        <w:t>w ramach Osi Priorytetowej</w:t>
      </w:r>
      <w:r>
        <w:rPr>
          <w:bCs/>
        </w:rPr>
        <w:t xml:space="preserve"> </w:t>
      </w:r>
      <w:r w:rsidRPr="00A91621">
        <w:rPr>
          <w:bCs/>
        </w:rPr>
        <w:t xml:space="preserve">6 </w:t>
      </w:r>
      <w:r w:rsidRPr="00A91621">
        <w:rPr>
          <w:bCs/>
          <w:i/>
          <w:iCs/>
        </w:rPr>
        <w:t xml:space="preserve">Rynek pracy </w:t>
      </w:r>
      <w:r w:rsidRPr="00A91621">
        <w:rPr>
          <w:bCs/>
        </w:rPr>
        <w:t xml:space="preserve">, Działanie 6.1 </w:t>
      </w:r>
      <w:r w:rsidRPr="00A91621">
        <w:rPr>
          <w:bCs/>
          <w:i/>
          <w:iCs/>
        </w:rPr>
        <w:t xml:space="preserve">Aktywizacja zawodowa osób bezrobotnych i poszukujących pracy – projekty pozakonkursowe realizowane przez PSZ Wielkopolskiego Regionalnego Programu Operacyjnego na lata 2014-2020 </w:t>
      </w:r>
      <w:r w:rsidRPr="00A91621">
        <w:rPr>
          <w:bCs/>
        </w:rPr>
        <w:t>oraz do realizacji tego projektu, składania oświadczeń woli, zawierania umów cywilnoprawnych i zaciągania zobowiązań, wynikających</w:t>
      </w:r>
      <w:r>
        <w:rPr>
          <w:bCs/>
        </w:rPr>
        <w:t xml:space="preserve"> </w:t>
      </w:r>
      <w:r w:rsidRPr="00A91621">
        <w:rPr>
          <w:bCs/>
        </w:rPr>
        <w:t xml:space="preserve">z realizacji przedmiotowego projektu </w:t>
      </w:r>
      <w:r w:rsidR="00D5661C" w:rsidRPr="00CD5D45">
        <w:rPr>
          <w:rFonts w:ascii="Times New Roman" w:hAnsi="Times New Roman" w:cs="Times New Roman"/>
          <w:bCs/>
        </w:rPr>
        <w:t xml:space="preserve">w </w:t>
      </w:r>
      <w:r w:rsidR="006318CE">
        <w:rPr>
          <w:rFonts w:ascii="Times New Roman" w:hAnsi="Times New Roman" w:cs="Times New Roman"/>
          <w:bCs/>
        </w:rPr>
        <w:t>latach 201</w:t>
      </w:r>
      <w:r>
        <w:rPr>
          <w:rFonts w:ascii="Times New Roman" w:hAnsi="Times New Roman" w:cs="Times New Roman"/>
          <w:bCs/>
        </w:rPr>
        <w:t>9</w:t>
      </w:r>
      <w:r w:rsidR="006318CE">
        <w:rPr>
          <w:rFonts w:ascii="Times New Roman" w:hAnsi="Times New Roman" w:cs="Times New Roman"/>
          <w:bCs/>
        </w:rPr>
        <w:t xml:space="preserve"> roku </w:t>
      </w:r>
      <w:r w:rsidR="00D03480">
        <w:rPr>
          <w:rFonts w:ascii="Times New Roman" w:hAnsi="Times New Roman" w:cs="Times New Roman"/>
          <w:bCs/>
        </w:rPr>
        <w:t xml:space="preserve">do </w:t>
      </w:r>
      <w:r w:rsidR="006318CE">
        <w:rPr>
          <w:rFonts w:ascii="Times New Roman" w:hAnsi="Times New Roman" w:cs="Times New Roman"/>
          <w:bCs/>
        </w:rPr>
        <w:t>20</w:t>
      </w:r>
      <w:r w:rsidR="00E617EE">
        <w:rPr>
          <w:rFonts w:ascii="Times New Roman" w:hAnsi="Times New Roman" w:cs="Times New Roman"/>
          <w:bCs/>
        </w:rPr>
        <w:t>20</w:t>
      </w:r>
      <w:r w:rsidR="006318CE">
        <w:rPr>
          <w:rFonts w:ascii="Times New Roman" w:hAnsi="Times New Roman" w:cs="Times New Roman"/>
          <w:bCs/>
        </w:rPr>
        <w:t xml:space="preserve"> roku.</w:t>
      </w:r>
      <w:r w:rsidR="00D5661C" w:rsidRPr="00CD5D45">
        <w:rPr>
          <w:rFonts w:ascii="Times New Roman" w:hAnsi="Times New Roman" w:cs="Times New Roman"/>
          <w:bCs/>
        </w:rPr>
        <w:t xml:space="preserve"> </w:t>
      </w:r>
    </w:p>
    <w:p w:rsidR="00D5661C" w:rsidRPr="00D5661C" w:rsidRDefault="00D5661C" w:rsidP="000B49E9">
      <w:pPr>
        <w:pStyle w:val="Default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Upoważnienie, o którym mowa w ust. 1 uprawnia Dyrektora Powiatowego Urzędu Pracy w Jarocinie do udzielenia dalszego upoważnienia Zastępcy Dyrektora Powiatowego Urzędu Pracy w Jarocinie Pani Gabrieli Grzechowiak, do podejmowania wszelkich czynności wymienionych w ust. 1 w okresie nieobecności Dyrektora Powiatowego Urzędu Pracy w Jarocinie. </w:t>
      </w:r>
      <w:r w:rsidR="00E7409A">
        <w:rPr>
          <w:rFonts w:ascii="Times New Roman" w:hAnsi="Times New Roman" w:cs="Times New Roman"/>
          <w:bCs/>
        </w:rPr>
        <w:t>W przypadku nieobecności Dyrektora Powiatowego Urzędu Pracy w Jarocinie i Zastępcy Dyrektora, zastępstwo obejmuje inny pracownik Urzędu na podstawie pisemnego upoważnienia Dyrektora lub Zastępcy Dyrektora.</w:t>
      </w:r>
    </w:p>
    <w:p w:rsidR="000B49E9" w:rsidRDefault="00D5661C" w:rsidP="0003134B">
      <w:pPr>
        <w:pStyle w:val="Default"/>
        <w:rPr>
          <w:rFonts w:ascii="Times New Roman" w:hAnsi="Times New Roman" w:cs="Times New Roman"/>
          <w:bCs/>
        </w:rPr>
      </w:pPr>
      <w:r w:rsidRPr="00D5661C">
        <w:rPr>
          <w:rFonts w:ascii="Times New Roman" w:hAnsi="Times New Roman" w:cs="Times New Roman"/>
          <w:bCs/>
        </w:rPr>
        <w:t xml:space="preserve">§ 2 </w:t>
      </w:r>
    </w:p>
    <w:p w:rsidR="00D15521" w:rsidRDefault="00D5661C" w:rsidP="00D5661C">
      <w:pPr>
        <w:pStyle w:val="Default"/>
        <w:jc w:val="both"/>
        <w:rPr>
          <w:bCs/>
        </w:rPr>
      </w:pPr>
      <w:r w:rsidRPr="00D5661C">
        <w:rPr>
          <w:rFonts w:ascii="Times New Roman" w:hAnsi="Times New Roman" w:cs="Times New Roman"/>
        </w:rPr>
        <w:t>Upoważnienie wydaje się na okres od 01</w:t>
      </w:r>
      <w:r w:rsidR="00EC2CBB">
        <w:rPr>
          <w:rFonts w:ascii="Times New Roman" w:hAnsi="Times New Roman" w:cs="Times New Roman"/>
        </w:rPr>
        <w:t xml:space="preserve"> </w:t>
      </w:r>
      <w:r w:rsidR="00C379FF">
        <w:rPr>
          <w:rFonts w:ascii="Times New Roman" w:hAnsi="Times New Roman" w:cs="Times New Roman"/>
        </w:rPr>
        <w:t>stycznia</w:t>
      </w:r>
      <w:r w:rsidR="00D03480">
        <w:rPr>
          <w:rFonts w:ascii="Times New Roman" w:hAnsi="Times New Roman" w:cs="Times New Roman"/>
        </w:rPr>
        <w:t xml:space="preserve"> 201</w:t>
      </w:r>
      <w:r w:rsidR="00C379FF">
        <w:rPr>
          <w:rFonts w:ascii="Times New Roman" w:hAnsi="Times New Roman" w:cs="Times New Roman"/>
        </w:rPr>
        <w:t>9</w:t>
      </w:r>
      <w:r w:rsidRPr="00D5661C">
        <w:rPr>
          <w:rFonts w:ascii="Times New Roman" w:hAnsi="Times New Roman" w:cs="Times New Roman"/>
        </w:rPr>
        <w:t xml:space="preserve">r. na czas realizacji </w:t>
      </w:r>
      <w:proofErr w:type="gramStart"/>
      <w:r w:rsidRPr="00D5661C">
        <w:rPr>
          <w:rFonts w:ascii="Times New Roman" w:hAnsi="Times New Roman" w:cs="Times New Roman"/>
        </w:rPr>
        <w:t>Projektu</w:t>
      </w:r>
      <w:r w:rsidR="000B49E9">
        <w:rPr>
          <w:rFonts w:ascii="Times New Roman" w:hAnsi="Times New Roman" w:cs="Times New Roman"/>
        </w:rPr>
        <w:t xml:space="preserve">                            </w:t>
      </w:r>
      <w:r w:rsidRPr="00D5661C">
        <w:rPr>
          <w:rFonts w:ascii="Times New Roman" w:hAnsi="Times New Roman" w:cs="Times New Roman"/>
        </w:rPr>
        <w:t>pt</w:t>
      </w:r>
      <w:proofErr w:type="gramEnd"/>
      <w:r w:rsidRPr="00D5661C">
        <w:rPr>
          <w:rFonts w:ascii="Times New Roman" w:hAnsi="Times New Roman" w:cs="Times New Roman"/>
        </w:rPr>
        <w:t xml:space="preserve">. </w:t>
      </w:r>
      <w:r w:rsidR="00D15521">
        <w:rPr>
          <w:bCs/>
        </w:rPr>
        <w:t>„</w:t>
      </w:r>
      <w:r w:rsidR="00D15521" w:rsidRPr="00A91621">
        <w:rPr>
          <w:bCs/>
        </w:rPr>
        <w:t>Aktywizacja zawodowa osób bezrobotnych i poszukujących pracy</w:t>
      </w:r>
      <w:r w:rsidR="00EC2CBB">
        <w:rPr>
          <w:bCs/>
        </w:rPr>
        <w:t xml:space="preserve"> </w:t>
      </w:r>
      <w:r w:rsidR="00D15521" w:rsidRPr="00A91621">
        <w:rPr>
          <w:bCs/>
        </w:rPr>
        <w:t>w powiecie jarocińskim (</w:t>
      </w:r>
      <w:r w:rsidR="00D15521">
        <w:rPr>
          <w:bCs/>
        </w:rPr>
        <w:t>V</w:t>
      </w:r>
      <w:r w:rsidR="00D15521" w:rsidRPr="00A91621">
        <w:rPr>
          <w:bCs/>
        </w:rPr>
        <w:t>)</w:t>
      </w:r>
      <w:r w:rsidR="00EC2CBB">
        <w:rPr>
          <w:bCs/>
        </w:rPr>
        <w:t>”</w:t>
      </w:r>
    </w:p>
    <w:p w:rsidR="000B49E9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</w:rPr>
        <w:t>§ 3</w:t>
      </w:r>
      <w:r w:rsidR="0003134B">
        <w:rPr>
          <w:rFonts w:ascii="Times New Roman" w:hAnsi="Times New Roman" w:cs="Times New Roman"/>
        </w:rPr>
        <w:t xml:space="preserve"> </w:t>
      </w:r>
    </w:p>
    <w:p w:rsidR="00D5661C" w:rsidRPr="00D5661C" w:rsidRDefault="00D5661C" w:rsidP="00D5661C">
      <w:pPr>
        <w:pStyle w:val="Default"/>
        <w:jc w:val="both"/>
        <w:rPr>
          <w:rFonts w:ascii="Times New Roman" w:hAnsi="Times New Roman" w:cs="Times New Roman"/>
        </w:rPr>
      </w:pPr>
      <w:r w:rsidRPr="00D5661C">
        <w:rPr>
          <w:rFonts w:ascii="Times New Roman" w:hAnsi="Times New Roman" w:cs="Times New Roman"/>
          <w:bCs/>
        </w:rPr>
        <w:t xml:space="preserve">Uchwała wchodzi w życie z dniem </w:t>
      </w:r>
      <w:r w:rsidR="00DD7EA6">
        <w:rPr>
          <w:rFonts w:ascii="Times New Roman" w:hAnsi="Times New Roman" w:cs="Times New Roman"/>
          <w:bCs/>
        </w:rPr>
        <w:t>podpisania</w:t>
      </w:r>
      <w:r w:rsidRPr="00D5661C">
        <w:rPr>
          <w:rFonts w:ascii="Times New Roman" w:hAnsi="Times New Roman" w:cs="Times New Roman"/>
          <w:bCs/>
        </w:rPr>
        <w:t xml:space="preserve">. </w:t>
      </w:r>
    </w:p>
    <w:p w:rsidR="00474285" w:rsidRDefault="00474285" w:rsidP="00D5661C">
      <w:pPr>
        <w:pStyle w:val="Default"/>
        <w:rPr>
          <w:rFonts w:ascii="Times New Roman" w:hAnsi="Times New Roman" w:cs="Times New Roman"/>
        </w:rPr>
      </w:pP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A0104E" w:rsidRPr="00CD6E8E" w:rsidRDefault="00A0104E" w:rsidP="00A0104E">
      <w:pPr>
        <w:suppressAutoHyphens/>
        <w:ind w:left="6372"/>
        <w:rPr>
          <w:b/>
          <w:bCs/>
          <w:lang w:eastAsia="ar-SA"/>
        </w:rPr>
      </w:pPr>
      <w:r w:rsidRPr="00CD6E8E">
        <w:rPr>
          <w:b/>
          <w:bCs/>
          <w:lang w:eastAsia="ar-SA"/>
        </w:rPr>
        <w:t>Przewodniczący Zarządu</w:t>
      </w:r>
    </w:p>
    <w:p w:rsidR="00A0104E" w:rsidRPr="00CD6E8E" w:rsidRDefault="00A0104E" w:rsidP="00A0104E">
      <w:pPr>
        <w:suppressAutoHyphens/>
        <w:rPr>
          <w:b/>
          <w:bCs/>
          <w:lang w:eastAsia="ar-SA"/>
        </w:rPr>
      </w:pPr>
    </w:p>
    <w:p w:rsidR="00A0104E" w:rsidRPr="00CD6E8E" w:rsidRDefault="00A0104E" w:rsidP="00A0104E">
      <w:pPr>
        <w:suppressAutoHyphens/>
        <w:rPr>
          <w:b/>
          <w:bCs/>
          <w:lang w:eastAsia="ar-SA"/>
        </w:rPr>
      </w:pPr>
    </w:p>
    <w:p w:rsidR="00A0104E" w:rsidRPr="00CD6E8E" w:rsidRDefault="00A0104E" w:rsidP="00A0104E">
      <w:pPr>
        <w:suppressAutoHyphens/>
        <w:rPr>
          <w:b/>
          <w:bCs/>
          <w:lang w:eastAsia="ar-SA"/>
        </w:rPr>
      </w:pP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</w:r>
      <w:r w:rsidRPr="00CD6E8E">
        <w:rPr>
          <w:b/>
          <w:bCs/>
          <w:lang w:eastAsia="ar-SA"/>
        </w:rPr>
        <w:tab/>
        <w:t xml:space="preserve">         Lidia Czechak</w:t>
      </w:r>
    </w:p>
    <w:p w:rsidR="00A0104E" w:rsidRDefault="00A0104E" w:rsidP="00A0104E">
      <w:pPr>
        <w:pStyle w:val="Default"/>
        <w:rPr>
          <w:rFonts w:ascii="Times New Roman" w:hAnsi="Times New Roman" w:cs="Times New Roman"/>
        </w:rPr>
      </w:pPr>
    </w:p>
    <w:p w:rsidR="00A0104E" w:rsidRDefault="00A0104E" w:rsidP="00A0104E">
      <w:pPr>
        <w:pStyle w:val="Tekstpodstawowy"/>
        <w:jc w:val="center"/>
        <w:rPr>
          <w:b/>
        </w:rPr>
      </w:pPr>
    </w:p>
    <w:p w:rsidR="00A0104E" w:rsidRDefault="00A0104E" w:rsidP="00A0104E">
      <w:pPr>
        <w:pStyle w:val="Tekstpodstawowy"/>
        <w:jc w:val="center"/>
        <w:rPr>
          <w:b/>
        </w:rPr>
      </w:pPr>
    </w:p>
    <w:p w:rsidR="00A0104E" w:rsidRDefault="00A0104E" w:rsidP="00A0104E">
      <w:pPr>
        <w:pStyle w:val="Tekstpodstawowy"/>
        <w:jc w:val="center"/>
        <w:rPr>
          <w:b/>
        </w:rPr>
      </w:pPr>
      <w:r>
        <w:rPr>
          <w:b/>
        </w:rPr>
        <w:t>Uzasadnienie</w:t>
      </w:r>
    </w:p>
    <w:p w:rsidR="00A0104E" w:rsidRPr="00A91621" w:rsidRDefault="00A0104E" w:rsidP="00A0104E">
      <w:pPr>
        <w:pStyle w:val="Default"/>
        <w:jc w:val="center"/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Uchwały </w:t>
      </w:r>
      <w:r w:rsidRPr="00A91621">
        <w:rPr>
          <w:b/>
          <w:bCs/>
        </w:rPr>
        <w:t>NR</w:t>
      </w:r>
      <w:r>
        <w:rPr>
          <w:b/>
          <w:bCs/>
        </w:rPr>
        <w:t xml:space="preserve"> 79/19</w:t>
      </w:r>
    </w:p>
    <w:p w:rsidR="00A0104E" w:rsidRPr="00A91621" w:rsidRDefault="00A0104E" w:rsidP="00A0104E">
      <w:pPr>
        <w:pStyle w:val="Default"/>
        <w:jc w:val="center"/>
      </w:pPr>
      <w:r w:rsidRPr="00A91621">
        <w:rPr>
          <w:b/>
          <w:bCs/>
        </w:rPr>
        <w:t>ZARZĄDU POWIATU</w:t>
      </w:r>
      <w:r>
        <w:rPr>
          <w:b/>
          <w:bCs/>
        </w:rPr>
        <w:t xml:space="preserve"> JAROCIŃSKIEGO</w:t>
      </w:r>
    </w:p>
    <w:p w:rsidR="00A0104E" w:rsidRDefault="00A0104E" w:rsidP="00A0104E">
      <w:pPr>
        <w:pStyle w:val="Default"/>
        <w:jc w:val="center"/>
        <w:rPr>
          <w:b/>
          <w:bCs/>
        </w:rPr>
      </w:pPr>
      <w:proofErr w:type="gramStart"/>
      <w:r w:rsidRPr="00A91621">
        <w:rPr>
          <w:b/>
          <w:bCs/>
        </w:rPr>
        <w:t>z</w:t>
      </w:r>
      <w:proofErr w:type="gramEnd"/>
      <w:r w:rsidRPr="00A91621">
        <w:rPr>
          <w:b/>
          <w:bCs/>
        </w:rPr>
        <w:t xml:space="preserve"> dnia</w:t>
      </w:r>
      <w:r>
        <w:rPr>
          <w:b/>
          <w:bCs/>
        </w:rPr>
        <w:t xml:space="preserve"> 30 kwietnia 2019 r.</w:t>
      </w:r>
    </w:p>
    <w:p w:rsidR="00A0104E" w:rsidRDefault="00A0104E" w:rsidP="00A0104E">
      <w:pPr>
        <w:pStyle w:val="Default"/>
        <w:jc w:val="center"/>
        <w:rPr>
          <w:b/>
        </w:rPr>
      </w:pPr>
    </w:p>
    <w:p w:rsidR="00A0104E" w:rsidRDefault="00A0104E" w:rsidP="00A0104E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D5D45">
        <w:rPr>
          <w:rFonts w:ascii="Times New Roman" w:hAnsi="Times New Roman" w:cs="Times New Roman"/>
          <w:b/>
          <w:bCs/>
        </w:rPr>
        <w:t>w</w:t>
      </w:r>
      <w:proofErr w:type="gramEnd"/>
      <w:r w:rsidRPr="00CD5D45">
        <w:rPr>
          <w:rFonts w:ascii="Times New Roman" w:hAnsi="Times New Roman" w:cs="Times New Roman"/>
          <w:b/>
          <w:bCs/>
        </w:rPr>
        <w:t xml:space="preserve"> sprawie udzielenia Dyrektorowi Powiatowego Urzędu Pracy w Jarocinie upoważnienia do złożenia wniosku o dofinansowanie realizacji projektu pt.: </w:t>
      </w:r>
      <w:r w:rsidRPr="004832DD">
        <w:rPr>
          <w:b/>
          <w:bCs/>
        </w:rPr>
        <w:t>Aktywizacja zawodowa osób bezrobotnych i poszukujących pracy w powiecie jarocińskim (V) oraz do realizacji tego projektu</w:t>
      </w:r>
      <w:r w:rsidRPr="00CD5D45">
        <w:rPr>
          <w:rFonts w:ascii="Times New Roman" w:hAnsi="Times New Roman" w:cs="Times New Roman"/>
          <w:b/>
          <w:bCs/>
        </w:rPr>
        <w:t xml:space="preserve"> oraz do realizacji tego projektu.</w:t>
      </w:r>
    </w:p>
    <w:p w:rsidR="0003134B" w:rsidRDefault="0003134B" w:rsidP="00D5661C">
      <w:pPr>
        <w:pStyle w:val="Default"/>
        <w:rPr>
          <w:rFonts w:ascii="Times New Roman" w:hAnsi="Times New Roman" w:cs="Times New Roman"/>
        </w:rPr>
      </w:pPr>
    </w:p>
    <w:p w:rsidR="0003134B" w:rsidRDefault="0003134B" w:rsidP="00A0104E">
      <w:pPr>
        <w:pStyle w:val="Default"/>
        <w:rPr>
          <w:rFonts w:ascii="Times New Roman" w:hAnsi="Times New Roman" w:cs="Times New Roman"/>
          <w:b/>
          <w:bCs/>
        </w:rPr>
      </w:pPr>
    </w:p>
    <w:p w:rsidR="0003134B" w:rsidRPr="00CD5D45" w:rsidRDefault="0003134B" w:rsidP="0003134B">
      <w:pPr>
        <w:pStyle w:val="Default"/>
        <w:jc w:val="center"/>
        <w:rPr>
          <w:rFonts w:ascii="Times New Roman" w:hAnsi="Times New Roman" w:cs="Times New Roman"/>
          <w:b/>
        </w:rPr>
      </w:pPr>
    </w:p>
    <w:p w:rsidR="0003134B" w:rsidRPr="006318CE" w:rsidRDefault="006318CE" w:rsidP="00A0104E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318CE">
        <w:rPr>
          <w:rFonts w:ascii="Times New Roman" w:hAnsi="Times New Roman" w:cs="Times New Roman"/>
        </w:rPr>
        <w:t xml:space="preserve">Na </w:t>
      </w:r>
      <w:r w:rsidR="003E30A5">
        <w:rPr>
          <w:rFonts w:ascii="Times New Roman" w:hAnsi="Times New Roman" w:cs="Times New Roman"/>
        </w:rPr>
        <w:t xml:space="preserve">podstawie </w:t>
      </w:r>
      <w:proofErr w:type="gramStart"/>
      <w:r w:rsidRPr="006318CE">
        <w:rPr>
          <w:rFonts w:ascii="Times New Roman" w:hAnsi="Times New Roman" w:cs="Times New Roman"/>
        </w:rPr>
        <w:t>art.48 § 2   ustawy</w:t>
      </w:r>
      <w:proofErr w:type="gramEnd"/>
      <w:r w:rsidRPr="006318CE">
        <w:rPr>
          <w:rFonts w:ascii="Times New Roman" w:hAnsi="Times New Roman" w:cs="Times New Roman"/>
        </w:rPr>
        <w:t xml:space="preserve"> z dnia 5 czerwca 1998 o samorządzie powiatowym  (tekst jednolity Dz. U. z 201</w:t>
      </w:r>
      <w:r w:rsidR="009827AF">
        <w:rPr>
          <w:rFonts w:ascii="Times New Roman" w:hAnsi="Times New Roman" w:cs="Times New Roman"/>
        </w:rPr>
        <w:t>9</w:t>
      </w:r>
      <w:r w:rsidRPr="006318CE">
        <w:rPr>
          <w:rFonts w:ascii="Times New Roman" w:hAnsi="Times New Roman" w:cs="Times New Roman"/>
        </w:rPr>
        <w:t xml:space="preserve"> r. </w:t>
      </w:r>
      <w:proofErr w:type="gramStart"/>
      <w:r w:rsidRPr="006318CE">
        <w:rPr>
          <w:rFonts w:ascii="Times New Roman" w:hAnsi="Times New Roman" w:cs="Times New Roman"/>
        </w:rPr>
        <w:t xml:space="preserve">poz. </w:t>
      </w:r>
      <w:r w:rsidR="009827AF">
        <w:rPr>
          <w:rFonts w:ascii="Times New Roman" w:hAnsi="Times New Roman" w:cs="Times New Roman"/>
        </w:rPr>
        <w:t>511</w:t>
      </w:r>
      <w:r w:rsidRPr="006318CE">
        <w:rPr>
          <w:rFonts w:ascii="Times New Roman" w:hAnsi="Times New Roman" w:cs="Times New Roman"/>
        </w:rPr>
        <w:t xml:space="preserve">), </w:t>
      </w:r>
      <w:r w:rsidR="0003134B" w:rsidRPr="006318CE">
        <w:rPr>
          <w:rFonts w:ascii="Times New Roman" w:hAnsi="Times New Roman" w:cs="Times New Roman"/>
        </w:rPr>
        <w:t xml:space="preserve"> podjęcie</w:t>
      </w:r>
      <w:proofErr w:type="gramEnd"/>
      <w:r w:rsidR="0003134B" w:rsidRPr="006318CE">
        <w:rPr>
          <w:rFonts w:ascii="Times New Roman" w:hAnsi="Times New Roman" w:cs="Times New Roman"/>
        </w:rPr>
        <w:t xml:space="preserve"> uchwały w proponowanym brzmieniu należy do kompetencji Zarządu Powiatu.</w:t>
      </w:r>
    </w:p>
    <w:p w:rsidR="0003134B" w:rsidRPr="0003134B" w:rsidRDefault="0003134B" w:rsidP="0003134B">
      <w:pPr>
        <w:ind w:firstLine="708"/>
        <w:jc w:val="both"/>
      </w:pPr>
      <w:r w:rsidRPr="0003134B">
        <w:t xml:space="preserve">Ponadto zgodnie art. 9 ust.1pkt 2 </w:t>
      </w:r>
      <w:proofErr w:type="gramStart"/>
      <w:r w:rsidRPr="0003134B">
        <w:t>i  pkt</w:t>
      </w:r>
      <w:proofErr w:type="gramEnd"/>
      <w:r w:rsidRPr="0003134B">
        <w:t xml:space="preserve"> 20 ustawy z dnia 20 kwietnia 2004r.                        o promocji zatrudnienia i instytucjach rynku pracy </w:t>
      </w:r>
      <w:r w:rsidR="006318CE" w:rsidRPr="0003134B">
        <w:t>(tekst jednolity Dz.</w:t>
      </w:r>
      <w:r w:rsidR="006318CE">
        <w:t xml:space="preserve"> </w:t>
      </w:r>
      <w:r w:rsidR="006318CE" w:rsidRPr="0003134B">
        <w:t xml:space="preserve">U. </w:t>
      </w:r>
      <w:proofErr w:type="gramStart"/>
      <w:r w:rsidR="006318CE" w:rsidRPr="0003134B">
        <w:t>z</w:t>
      </w:r>
      <w:proofErr w:type="gramEnd"/>
      <w:r w:rsidR="006318CE" w:rsidRPr="0003134B">
        <w:t xml:space="preserve"> 201</w:t>
      </w:r>
      <w:r w:rsidR="00E617EE">
        <w:t>8</w:t>
      </w:r>
      <w:r w:rsidR="006318CE" w:rsidRPr="0003134B">
        <w:t>r., poz.</w:t>
      </w:r>
      <w:r w:rsidR="006318CE">
        <w:t>1</w:t>
      </w:r>
      <w:r w:rsidR="00E617EE">
        <w:t>2</w:t>
      </w:r>
      <w:r w:rsidR="006318CE">
        <w:t>65</w:t>
      </w:r>
      <w:r w:rsidR="00F3452C">
        <w:t>, z późn.zm.</w:t>
      </w:r>
      <w:r w:rsidR="006318CE" w:rsidRPr="0003134B">
        <w:t>)</w:t>
      </w:r>
      <w:r w:rsidR="006318CE">
        <w:t xml:space="preserve">, </w:t>
      </w:r>
      <w:r w:rsidRPr="0003134B">
        <w:t xml:space="preserve">do zadań samorządu powiatowego w zakresie rynku pracy </w:t>
      </w:r>
      <w:proofErr w:type="gramStart"/>
      <w:r w:rsidRPr="0003134B">
        <w:t xml:space="preserve">należy </w:t>
      </w:r>
      <w:r w:rsidR="00F3452C">
        <w:t xml:space="preserve">                                </w:t>
      </w:r>
      <w:r w:rsidRPr="0003134B">
        <w:t>w</w:t>
      </w:r>
      <w:proofErr w:type="gramEnd"/>
      <w:r w:rsidRPr="0003134B">
        <w:t xml:space="preserve"> szczególności realizowanie projektów w zakresie promocji zatrudnienia, w tym przeciwdziałanie bezrobociu, łagodzenia skutków bezrobocia i aktywizacji zawodowej bezrobotnych wynikających z programów operacyjnych współfinansowanych ze środków Europejskiego funduszu Społecznego i Funduszu Pracy,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:rsidR="0003134B" w:rsidRPr="0003134B" w:rsidRDefault="0003134B" w:rsidP="0003134B">
      <w:pPr>
        <w:pStyle w:val="Tekstpodstawowy"/>
        <w:jc w:val="both"/>
        <w:rPr>
          <w:szCs w:val="24"/>
        </w:rPr>
      </w:pPr>
    </w:p>
    <w:p w:rsidR="0003134B" w:rsidRPr="0003134B" w:rsidRDefault="0003134B" w:rsidP="0003134B">
      <w:pPr>
        <w:pStyle w:val="Tekstpodstawowy"/>
        <w:jc w:val="both"/>
        <w:rPr>
          <w:szCs w:val="24"/>
        </w:rPr>
      </w:pPr>
      <w:r w:rsidRPr="0003134B">
        <w:rPr>
          <w:szCs w:val="24"/>
        </w:rPr>
        <w:t>W tym stanie prawnym podjęcie uchwały w proponowanym brzmieniu jest uzasadnione.</w:t>
      </w:r>
    </w:p>
    <w:p w:rsidR="0003134B" w:rsidRPr="0003134B" w:rsidRDefault="0003134B" w:rsidP="0003134B">
      <w:pPr>
        <w:jc w:val="both"/>
      </w:pPr>
    </w:p>
    <w:p w:rsidR="0003134B" w:rsidRPr="0003134B" w:rsidRDefault="0003134B" w:rsidP="0003134B">
      <w:pPr>
        <w:pStyle w:val="Default"/>
        <w:jc w:val="both"/>
        <w:rPr>
          <w:rFonts w:ascii="Times New Roman" w:hAnsi="Times New Roman" w:cs="Times New Roman"/>
        </w:rPr>
      </w:pPr>
    </w:p>
    <w:p w:rsidR="0003134B" w:rsidRPr="00D5661C" w:rsidRDefault="0003134B" w:rsidP="00D5661C">
      <w:pPr>
        <w:pStyle w:val="Default"/>
        <w:rPr>
          <w:rFonts w:ascii="Times New Roman" w:hAnsi="Times New Roman" w:cs="Times New Roman"/>
        </w:rPr>
      </w:pPr>
    </w:p>
    <w:sectPr w:rsidR="0003134B" w:rsidRPr="00D5661C" w:rsidSect="0047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29A"/>
    <w:multiLevelType w:val="hybridMultilevel"/>
    <w:tmpl w:val="C7F23C76"/>
    <w:lvl w:ilvl="0" w:tplc="E176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E13AAA"/>
    <w:multiLevelType w:val="hybridMultilevel"/>
    <w:tmpl w:val="E5D24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C"/>
    <w:rsid w:val="00002917"/>
    <w:rsid w:val="0003134B"/>
    <w:rsid w:val="000B49E9"/>
    <w:rsid w:val="003E30A5"/>
    <w:rsid w:val="00436634"/>
    <w:rsid w:val="004721E8"/>
    <w:rsid w:val="00474285"/>
    <w:rsid w:val="004832DD"/>
    <w:rsid w:val="00583EBA"/>
    <w:rsid w:val="006318CE"/>
    <w:rsid w:val="007D44A1"/>
    <w:rsid w:val="008817C5"/>
    <w:rsid w:val="008C78DC"/>
    <w:rsid w:val="008D6D94"/>
    <w:rsid w:val="009219B8"/>
    <w:rsid w:val="00964653"/>
    <w:rsid w:val="009827AF"/>
    <w:rsid w:val="00A0104E"/>
    <w:rsid w:val="00C379FF"/>
    <w:rsid w:val="00CD5D45"/>
    <w:rsid w:val="00D03480"/>
    <w:rsid w:val="00D15521"/>
    <w:rsid w:val="00D537BE"/>
    <w:rsid w:val="00D5661C"/>
    <w:rsid w:val="00D66B69"/>
    <w:rsid w:val="00D74B1F"/>
    <w:rsid w:val="00DD7EA6"/>
    <w:rsid w:val="00E55E7F"/>
    <w:rsid w:val="00E617EE"/>
    <w:rsid w:val="00E7409A"/>
    <w:rsid w:val="00EC2CBB"/>
    <w:rsid w:val="00F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D6A2"/>
  <w15:docId w15:val="{1881F84B-EC81-40BF-8CF6-9AB0D23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3134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91C83F2C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Agnieszka Przymusińska</cp:lastModifiedBy>
  <cp:revision>2</cp:revision>
  <cp:lastPrinted>2019-05-14T07:41:00Z</cp:lastPrinted>
  <dcterms:created xsi:type="dcterms:W3CDTF">2019-05-14T07:42:00Z</dcterms:created>
  <dcterms:modified xsi:type="dcterms:W3CDTF">2019-05-14T07:42:00Z</dcterms:modified>
</cp:coreProperties>
</file>