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C5C" w:rsidRPr="00A82EAE" w:rsidRDefault="0025762B" w:rsidP="00421C5C">
      <w:pPr>
        <w:jc w:val="right"/>
        <w:rPr>
          <w:sz w:val="20"/>
          <w:szCs w:val="20"/>
        </w:rPr>
      </w:pPr>
      <w:bookmarkStart w:id="0" w:name="_GoBack"/>
      <w:bookmarkEnd w:id="0"/>
      <w:r w:rsidRPr="00A82EAE">
        <w:rPr>
          <w:sz w:val="20"/>
          <w:szCs w:val="20"/>
        </w:rPr>
        <w:t xml:space="preserve">Załącznik nr </w:t>
      </w:r>
      <w:r w:rsidR="00B91944">
        <w:rPr>
          <w:sz w:val="20"/>
          <w:szCs w:val="20"/>
        </w:rPr>
        <w:t>1</w:t>
      </w:r>
      <w:r w:rsidR="00D34BDA" w:rsidRPr="00A82EAE">
        <w:rPr>
          <w:sz w:val="20"/>
          <w:szCs w:val="20"/>
        </w:rPr>
        <w:t xml:space="preserve"> do SIWZ</w:t>
      </w:r>
    </w:p>
    <w:p w:rsidR="00421C5C" w:rsidRPr="00A82EAE" w:rsidRDefault="00421C5C" w:rsidP="00FF5108">
      <w:pPr>
        <w:rPr>
          <w:sz w:val="22"/>
          <w:szCs w:val="22"/>
        </w:rPr>
      </w:pPr>
    </w:p>
    <w:p w:rsidR="000C194E" w:rsidRPr="00A82EAE" w:rsidRDefault="000C194E" w:rsidP="00421C5C">
      <w:pPr>
        <w:pStyle w:val="Nagwek4"/>
        <w:jc w:val="center"/>
        <w:rPr>
          <w:rFonts w:ascii="Times New Roman" w:hAnsi="Times New Roman" w:cs="Times New Roman"/>
        </w:rPr>
      </w:pPr>
    </w:p>
    <w:p w:rsidR="00421C5C" w:rsidRPr="00A82EAE" w:rsidRDefault="00421C5C" w:rsidP="00421C5C">
      <w:pPr>
        <w:pStyle w:val="Nagwek4"/>
        <w:jc w:val="center"/>
        <w:rPr>
          <w:rFonts w:ascii="Times New Roman" w:hAnsi="Times New Roman" w:cs="Times New Roman"/>
        </w:rPr>
      </w:pPr>
      <w:r w:rsidRPr="00A82EAE">
        <w:rPr>
          <w:rFonts w:ascii="Times New Roman" w:hAnsi="Times New Roman" w:cs="Times New Roman"/>
        </w:rPr>
        <w:t>FORMULARZ OFERTOWY</w:t>
      </w:r>
    </w:p>
    <w:p w:rsidR="00421C5C" w:rsidRPr="00A82EAE" w:rsidRDefault="00421C5C" w:rsidP="00FF5108">
      <w:pPr>
        <w:spacing w:line="360" w:lineRule="auto"/>
        <w:rPr>
          <w:sz w:val="22"/>
          <w:szCs w:val="22"/>
        </w:rPr>
      </w:pPr>
    </w:p>
    <w:p w:rsidR="00421C5C" w:rsidRPr="00A82EAE" w:rsidRDefault="00421C5C" w:rsidP="00FF5108">
      <w:pPr>
        <w:spacing w:line="360" w:lineRule="auto"/>
        <w:rPr>
          <w:b/>
          <w:sz w:val="22"/>
          <w:szCs w:val="22"/>
        </w:rPr>
      </w:pPr>
      <w:r w:rsidRPr="00A82EAE">
        <w:rPr>
          <w:b/>
          <w:sz w:val="22"/>
          <w:szCs w:val="22"/>
        </w:rPr>
        <w:t xml:space="preserve">Nazwa </w:t>
      </w:r>
      <w:r w:rsidR="000C194E" w:rsidRPr="00A82EAE">
        <w:rPr>
          <w:b/>
          <w:sz w:val="22"/>
          <w:szCs w:val="22"/>
        </w:rPr>
        <w:t xml:space="preserve">wykonawcy </w:t>
      </w:r>
      <w:r w:rsidRPr="00A82EAE">
        <w:rPr>
          <w:sz w:val="22"/>
          <w:szCs w:val="22"/>
        </w:rPr>
        <w:t>...........................................................</w:t>
      </w:r>
      <w:r w:rsidR="000C194E" w:rsidRPr="00A82EAE">
        <w:rPr>
          <w:sz w:val="22"/>
          <w:szCs w:val="22"/>
        </w:rPr>
        <w:t>..............................................</w:t>
      </w:r>
      <w:r w:rsidR="00C3361D" w:rsidRPr="00A82EAE">
        <w:rPr>
          <w:sz w:val="22"/>
          <w:szCs w:val="22"/>
        </w:rPr>
        <w:t>..........</w:t>
      </w:r>
    </w:p>
    <w:p w:rsidR="00421C5C" w:rsidRPr="00A82EAE" w:rsidRDefault="00421C5C" w:rsidP="00FF5108">
      <w:pPr>
        <w:spacing w:line="360" w:lineRule="auto"/>
        <w:rPr>
          <w:sz w:val="22"/>
          <w:szCs w:val="22"/>
        </w:rPr>
      </w:pPr>
      <w:r w:rsidRPr="00A82EAE">
        <w:rPr>
          <w:b/>
          <w:bCs/>
          <w:sz w:val="22"/>
          <w:szCs w:val="22"/>
        </w:rPr>
        <w:t xml:space="preserve">Siedziba </w:t>
      </w:r>
      <w:r w:rsidR="000C194E" w:rsidRPr="00A82EAE">
        <w:rPr>
          <w:b/>
          <w:bCs/>
          <w:sz w:val="22"/>
          <w:szCs w:val="22"/>
        </w:rPr>
        <w:t xml:space="preserve">wykonawcy </w:t>
      </w:r>
      <w:r w:rsidRPr="00A82EAE">
        <w:rPr>
          <w:sz w:val="22"/>
          <w:szCs w:val="22"/>
        </w:rPr>
        <w:t>..................................................................................</w:t>
      </w:r>
      <w:r w:rsidR="000C194E" w:rsidRPr="00A82EAE">
        <w:rPr>
          <w:sz w:val="22"/>
          <w:szCs w:val="22"/>
        </w:rPr>
        <w:t>....</w:t>
      </w:r>
      <w:r w:rsidRPr="00A82EAE">
        <w:rPr>
          <w:sz w:val="22"/>
          <w:szCs w:val="22"/>
        </w:rPr>
        <w:t>.......</w:t>
      </w:r>
      <w:r w:rsidR="000C194E" w:rsidRPr="00A82EAE">
        <w:rPr>
          <w:sz w:val="22"/>
          <w:szCs w:val="22"/>
        </w:rPr>
        <w:t>.......</w:t>
      </w:r>
      <w:r w:rsidR="00C3361D" w:rsidRPr="00A82EAE">
        <w:rPr>
          <w:sz w:val="22"/>
          <w:szCs w:val="22"/>
        </w:rPr>
        <w:t>..........</w:t>
      </w:r>
      <w:r w:rsidR="000C194E" w:rsidRPr="00A82EAE">
        <w:rPr>
          <w:sz w:val="22"/>
          <w:szCs w:val="22"/>
        </w:rPr>
        <w:t>.</w:t>
      </w:r>
      <w:r w:rsidRPr="00A82EAE">
        <w:rPr>
          <w:sz w:val="22"/>
          <w:szCs w:val="22"/>
        </w:rPr>
        <w:t xml:space="preserve"> </w:t>
      </w:r>
    </w:p>
    <w:p w:rsidR="00421C5C" w:rsidRPr="00A82EAE" w:rsidRDefault="00421C5C" w:rsidP="00FF5108">
      <w:pPr>
        <w:spacing w:line="360" w:lineRule="auto"/>
        <w:rPr>
          <w:sz w:val="22"/>
          <w:szCs w:val="22"/>
        </w:rPr>
      </w:pPr>
      <w:r w:rsidRPr="00A82EAE">
        <w:rPr>
          <w:b/>
          <w:sz w:val="22"/>
          <w:szCs w:val="22"/>
        </w:rPr>
        <w:t>Poczta elektroniczna (e-mail)</w:t>
      </w:r>
      <w:r w:rsidR="000C194E" w:rsidRPr="00A82EAE">
        <w:rPr>
          <w:sz w:val="22"/>
          <w:szCs w:val="22"/>
        </w:rPr>
        <w:t xml:space="preserve"> ……………………………………………….……………</w:t>
      </w:r>
      <w:r w:rsidR="00C3361D" w:rsidRPr="00A82EAE">
        <w:rPr>
          <w:sz w:val="22"/>
          <w:szCs w:val="22"/>
        </w:rPr>
        <w:t>………...</w:t>
      </w:r>
    </w:p>
    <w:p w:rsidR="000C194E" w:rsidRPr="00A82EAE" w:rsidRDefault="000C194E" w:rsidP="00FF5108">
      <w:pPr>
        <w:spacing w:line="360" w:lineRule="auto"/>
        <w:rPr>
          <w:sz w:val="22"/>
          <w:szCs w:val="22"/>
        </w:rPr>
      </w:pPr>
      <w:r w:rsidRPr="00A82EAE">
        <w:rPr>
          <w:b/>
          <w:sz w:val="22"/>
          <w:szCs w:val="22"/>
        </w:rPr>
        <w:t>Tel. /fa</w:t>
      </w:r>
      <w:r w:rsidR="002D1E30" w:rsidRPr="00A82EAE">
        <w:rPr>
          <w:b/>
          <w:sz w:val="22"/>
          <w:szCs w:val="22"/>
        </w:rPr>
        <w:t>ks</w:t>
      </w:r>
      <w:r w:rsidRPr="00A82EAE">
        <w:rPr>
          <w:sz w:val="22"/>
          <w:szCs w:val="22"/>
        </w:rPr>
        <w:t xml:space="preserve"> …………………………………………………………………….…………………</w:t>
      </w:r>
      <w:r w:rsidR="00C3361D" w:rsidRPr="00A82EAE">
        <w:rPr>
          <w:sz w:val="22"/>
          <w:szCs w:val="22"/>
        </w:rPr>
        <w:t>……….</w:t>
      </w:r>
    </w:p>
    <w:p w:rsidR="00421C5C" w:rsidRPr="00A82EAE" w:rsidRDefault="00421C5C" w:rsidP="00FF5108">
      <w:pPr>
        <w:spacing w:line="360" w:lineRule="auto"/>
        <w:rPr>
          <w:b/>
          <w:sz w:val="22"/>
          <w:szCs w:val="22"/>
        </w:rPr>
      </w:pPr>
      <w:r w:rsidRPr="00A82EAE">
        <w:rPr>
          <w:b/>
          <w:sz w:val="22"/>
          <w:szCs w:val="22"/>
        </w:rPr>
        <w:t xml:space="preserve">NIP </w:t>
      </w:r>
      <w:r w:rsidRPr="00A82EAE">
        <w:rPr>
          <w:sz w:val="22"/>
          <w:szCs w:val="22"/>
        </w:rPr>
        <w:t>.............................................</w:t>
      </w:r>
      <w:r w:rsidR="000C194E" w:rsidRPr="00A82EAE">
        <w:rPr>
          <w:sz w:val="22"/>
          <w:szCs w:val="22"/>
        </w:rPr>
        <w:t>..</w:t>
      </w:r>
      <w:r w:rsidRPr="00A82EAE">
        <w:rPr>
          <w:sz w:val="22"/>
          <w:szCs w:val="22"/>
        </w:rPr>
        <w:t>...........</w:t>
      </w:r>
      <w:r w:rsidR="00C3361D" w:rsidRPr="00A82EAE">
        <w:rPr>
          <w:sz w:val="22"/>
          <w:szCs w:val="22"/>
        </w:rPr>
        <w:t>.</w:t>
      </w:r>
      <w:r w:rsidR="000C194E" w:rsidRPr="00A82EAE">
        <w:rPr>
          <w:sz w:val="22"/>
          <w:szCs w:val="22"/>
        </w:rPr>
        <w:t xml:space="preserve"> </w:t>
      </w:r>
      <w:r w:rsidRPr="00A82EAE">
        <w:rPr>
          <w:b/>
          <w:sz w:val="22"/>
          <w:szCs w:val="22"/>
        </w:rPr>
        <w:t>REGON</w:t>
      </w:r>
      <w:r w:rsidR="000C194E" w:rsidRPr="00A82EAE">
        <w:rPr>
          <w:b/>
          <w:sz w:val="22"/>
          <w:szCs w:val="22"/>
        </w:rPr>
        <w:t xml:space="preserve"> </w:t>
      </w:r>
      <w:r w:rsidRPr="00A82EAE">
        <w:rPr>
          <w:sz w:val="22"/>
          <w:szCs w:val="22"/>
        </w:rPr>
        <w:t>..............</w:t>
      </w:r>
      <w:r w:rsidR="000C194E" w:rsidRPr="00A82EAE">
        <w:rPr>
          <w:sz w:val="22"/>
          <w:szCs w:val="22"/>
        </w:rPr>
        <w:t>...</w:t>
      </w:r>
      <w:r w:rsidRPr="00A82EAE">
        <w:rPr>
          <w:sz w:val="22"/>
          <w:szCs w:val="22"/>
        </w:rPr>
        <w:t>.........................................</w:t>
      </w:r>
      <w:r w:rsidR="00C3361D" w:rsidRPr="00A82EAE">
        <w:rPr>
          <w:sz w:val="22"/>
          <w:szCs w:val="22"/>
        </w:rPr>
        <w:t>.........</w:t>
      </w:r>
    </w:p>
    <w:p w:rsidR="00C3361D" w:rsidRPr="00A82EAE" w:rsidRDefault="00C3361D" w:rsidP="00FF5108">
      <w:pPr>
        <w:spacing w:line="360" w:lineRule="auto"/>
        <w:rPr>
          <w:bCs/>
          <w:sz w:val="22"/>
          <w:szCs w:val="22"/>
        </w:rPr>
      </w:pPr>
      <w:r w:rsidRPr="00A82EAE">
        <w:rPr>
          <w:b/>
          <w:bCs/>
          <w:sz w:val="22"/>
          <w:szCs w:val="22"/>
        </w:rPr>
        <w:t>N</w:t>
      </w:r>
      <w:r w:rsidR="00FF5108" w:rsidRPr="00A82EAE">
        <w:rPr>
          <w:b/>
          <w:bCs/>
          <w:sz w:val="22"/>
          <w:szCs w:val="22"/>
        </w:rPr>
        <w:t>ume</w:t>
      </w:r>
      <w:r w:rsidRPr="00A82EAE">
        <w:rPr>
          <w:b/>
          <w:bCs/>
          <w:sz w:val="22"/>
          <w:szCs w:val="22"/>
        </w:rPr>
        <w:t>r konta na które należy zwrócić wadium:</w:t>
      </w:r>
      <w:r w:rsidRPr="00A82EAE">
        <w:rPr>
          <w:bCs/>
          <w:sz w:val="22"/>
          <w:szCs w:val="22"/>
        </w:rPr>
        <w:t xml:space="preserve"> ……………………………………………</w:t>
      </w:r>
      <w:r w:rsidR="00FF5108" w:rsidRPr="00A82EAE">
        <w:rPr>
          <w:bCs/>
          <w:sz w:val="22"/>
          <w:szCs w:val="22"/>
        </w:rPr>
        <w:t>……</w:t>
      </w:r>
    </w:p>
    <w:p w:rsidR="00421C5C" w:rsidRPr="00A82EAE" w:rsidRDefault="00421C5C" w:rsidP="00FF5108">
      <w:pPr>
        <w:spacing w:line="360" w:lineRule="auto"/>
        <w:jc w:val="both"/>
        <w:rPr>
          <w:sz w:val="22"/>
          <w:szCs w:val="22"/>
        </w:rPr>
      </w:pPr>
      <w:r w:rsidRPr="00A82EAE">
        <w:rPr>
          <w:b/>
          <w:bCs/>
          <w:sz w:val="22"/>
          <w:szCs w:val="22"/>
        </w:rPr>
        <w:t xml:space="preserve">Osoba wyznaczona do kontaktu w sprawie realizacji zamówienia: </w:t>
      </w:r>
      <w:r w:rsidRPr="00A82EAE">
        <w:rPr>
          <w:sz w:val="22"/>
          <w:szCs w:val="22"/>
        </w:rPr>
        <w:t>...........................................</w:t>
      </w:r>
      <w:r w:rsidR="000C194E" w:rsidRPr="00A82EAE">
        <w:rPr>
          <w:sz w:val="22"/>
          <w:szCs w:val="22"/>
        </w:rPr>
        <w:t>.......................</w:t>
      </w:r>
      <w:r w:rsidRPr="00A82EAE">
        <w:rPr>
          <w:sz w:val="22"/>
          <w:szCs w:val="22"/>
        </w:rPr>
        <w:t>....;</w:t>
      </w:r>
      <w:r w:rsidR="000C194E" w:rsidRPr="00A82EAE">
        <w:rPr>
          <w:sz w:val="22"/>
          <w:szCs w:val="22"/>
        </w:rPr>
        <w:t xml:space="preserve"> </w:t>
      </w:r>
      <w:r w:rsidRPr="00A82EAE">
        <w:rPr>
          <w:sz w:val="22"/>
          <w:szCs w:val="22"/>
        </w:rPr>
        <w:t>telefon ................................</w:t>
      </w:r>
      <w:r w:rsidR="000C194E" w:rsidRPr="00A82EAE">
        <w:rPr>
          <w:sz w:val="22"/>
          <w:szCs w:val="22"/>
        </w:rPr>
        <w:t>.......................</w:t>
      </w:r>
      <w:r w:rsidR="00C3361D" w:rsidRPr="00A82EAE">
        <w:rPr>
          <w:sz w:val="22"/>
          <w:szCs w:val="22"/>
        </w:rPr>
        <w:t>.........</w:t>
      </w:r>
    </w:p>
    <w:p w:rsidR="000C194E" w:rsidRPr="00A82EAE" w:rsidRDefault="000C194E" w:rsidP="00FF5108">
      <w:pPr>
        <w:jc w:val="both"/>
        <w:rPr>
          <w:sz w:val="22"/>
          <w:szCs w:val="22"/>
        </w:rPr>
      </w:pPr>
    </w:p>
    <w:p w:rsidR="00E92E1D" w:rsidRPr="00A82EAE" w:rsidRDefault="00E92E1D" w:rsidP="00E92E1D">
      <w:pPr>
        <w:rPr>
          <w:sz w:val="22"/>
          <w:szCs w:val="22"/>
        </w:rPr>
      </w:pPr>
    </w:p>
    <w:p w:rsidR="00A82EAE" w:rsidRPr="00A82EAE" w:rsidRDefault="00A82EAE" w:rsidP="00A82EAE">
      <w:pPr>
        <w:spacing w:line="276" w:lineRule="auto"/>
        <w:ind w:left="4245"/>
        <w:rPr>
          <w:b/>
          <w:bCs/>
          <w:sz w:val="22"/>
          <w:szCs w:val="22"/>
        </w:rPr>
      </w:pPr>
      <w:r w:rsidRPr="00A82EAE">
        <w:rPr>
          <w:b/>
          <w:bCs/>
          <w:sz w:val="22"/>
          <w:szCs w:val="22"/>
        </w:rPr>
        <w:t xml:space="preserve">Powiat jarociński - Starostwo Powiatowe </w:t>
      </w:r>
      <w:r w:rsidRPr="00A82EAE">
        <w:rPr>
          <w:b/>
          <w:bCs/>
          <w:sz w:val="22"/>
          <w:szCs w:val="22"/>
        </w:rPr>
        <w:br/>
        <w:t>w Jarocinie</w:t>
      </w:r>
    </w:p>
    <w:p w:rsidR="00421C5C" w:rsidRPr="00A82EAE" w:rsidRDefault="00A82EAE" w:rsidP="00A82EAE">
      <w:pPr>
        <w:spacing w:line="276" w:lineRule="auto"/>
        <w:ind w:left="3573" w:firstLine="672"/>
        <w:rPr>
          <w:sz w:val="22"/>
          <w:szCs w:val="22"/>
        </w:rPr>
      </w:pPr>
      <w:r w:rsidRPr="00A82EAE">
        <w:rPr>
          <w:bCs/>
          <w:sz w:val="22"/>
          <w:szCs w:val="22"/>
        </w:rPr>
        <w:t>Al. Niepodległości 10-12, 63-200 Jarocin</w:t>
      </w:r>
    </w:p>
    <w:p w:rsidR="00421C5C" w:rsidRPr="00A82EAE" w:rsidRDefault="00421C5C" w:rsidP="00421C5C">
      <w:pPr>
        <w:ind w:left="1134"/>
        <w:rPr>
          <w:sz w:val="22"/>
          <w:szCs w:val="22"/>
        </w:rPr>
      </w:pPr>
    </w:p>
    <w:p w:rsidR="00421C5C" w:rsidRPr="00A82EAE" w:rsidRDefault="00421C5C" w:rsidP="00421C5C">
      <w:pPr>
        <w:ind w:left="1134"/>
        <w:jc w:val="both"/>
        <w:rPr>
          <w:sz w:val="22"/>
          <w:szCs w:val="22"/>
        </w:rPr>
      </w:pPr>
    </w:p>
    <w:p w:rsidR="009B7751" w:rsidRPr="0032015C" w:rsidRDefault="009B7751" w:rsidP="009B7751">
      <w:pPr>
        <w:pStyle w:val="Tekstpodstawowy"/>
        <w:spacing w:line="360" w:lineRule="auto"/>
        <w:jc w:val="both"/>
        <w:rPr>
          <w:rFonts w:ascii="Times New Roman" w:hAnsi="Times New Roman" w:cs="Times New Roman"/>
          <w:b w:val="0"/>
          <w:bCs w:val="0"/>
        </w:rPr>
      </w:pPr>
      <w:r w:rsidRPr="00A82EAE">
        <w:rPr>
          <w:rFonts w:ascii="Times New Roman" w:hAnsi="Times New Roman" w:cs="Times New Roman"/>
          <w:b w:val="0"/>
          <w:bCs w:val="0"/>
        </w:rPr>
        <w:t xml:space="preserve">W odpowiedzi na publiczne ogłoszenie o zamówieniu, składam ofertę wykonania zamówienia </w:t>
      </w:r>
      <w:r w:rsidRPr="0032015C">
        <w:rPr>
          <w:rFonts w:ascii="Times New Roman" w:hAnsi="Times New Roman" w:cs="Times New Roman"/>
          <w:b w:val="0"/>
          <w:bCs w:val="0"/>
        </w:rPr>
        <w:t>pn. Organi</w:t>
      </w:r>
      <w:r>
        <w:rPr>
          <w:rFonts w:ascii="Times New Roman" w:hAnsi="Times New Roman" w:cs="Times New Roman"/>
          <w:b w:val="0"/>
          <w:bCs w:val="0"/>
        </w:rPr>
        <w:t>zacja i przeprowadzenie kursów,</w:t>
      </w:r>
      <w:r w:rsidRPr="0032015C">
        <w:rPr>
          <w:rFonts w:ascii="Times New Roman" w:hAnsi="Times New Roman" w:cs="Times New Roman"/>
          <w:b w:val="0"/>
          <w:bCs w:val="0"/>
        </w:rPr>
        <w:t xml:space="preserve"> szkoleń </w:t>
      </w:r>
      <w:r>
        <w:rPr>
          <w:rFonts w:ascii="Times New Roman" w:hAnsi="Times New Roman" w:cs="Times New Roman"/>
          <w:b w:val="0"/>
          <w:bCs w:val="0"/>
        </w:rPr>
        <w:t xml:space="preserve">oraz indywidualnych i grupowych zajęć z doradcą zawodowym </w:t>
      </w:r>
      <w:r w:rsidRPr="0032015C">
        <w:rPr>
          <w:rFonts w:ascii="Times New Roman" w:hAnsi="Times New Roman" w:cs="Times New Roman"/>
          <w:b w:val="0"/>
          <w:bCs w:val="0"/>
        </w:rPr>
        <w:t>dla uczniów Zespołu Szkół Ponadgimnazjalnych nr 1 w Jarocinie realizowan</w:t>
      </w:r>
      <w:r>
        <w:rPr>
          <w:rFonts w:ascii="Times New Roman" w:hAnsi="Times New Roman" w:cs="Times New Roman"/>
          <w:b w:val="0"/>
          <w:bCs w:val="0"/>
        </w:rPr>
        <w:t>ych</w:t>
      </w:r>
      <w:r w:rsidRPr="0032015C">
        <w:rPr>
          <w:rFonts w:ascii="Times New Roman" w:hAnsi="Times New Roman" w:cs="Times New Roman"/>
          <w:b w:val="0"/>
          <w:bCs w:val="0"/>
        </w:rPr>
        <w:t xml:space="preserve"> w ramach Projektu „Kształcenie zawodowe uczniów Zespołu Szkół Ponadgimnazjalnych nr 1 w Jarocinie” finansowanego ze środków Unii Europejskiej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r w:rsidRPr="0032015C">
        <w:rPr>
          <w:rFonts w:ascii="Times New Roman" w:hAnsi="Times New Roman" w:cs="Times New Roman"/>
          <w:b w:val="0"/>
          <w:bCs w:val="0"/>
        </w:rPr>
        <w:t xml:space="preserve">z Wielkopolskiego Regionalnego Programu Operacyjnego na lata 2014-2020 w </w:t>
      </w:r>
      <w:r>
        <w:rPr>
          <w:rFonts w:ascii="Times New Roman" w:hAnsi="Times New Roman" w:cs="Times New Roman"/>
          <w:b w:val="0"/>
          <w:bCs w:val="0"/>
        </w:rPr>
        <w:t xml:space="preserve">ramach </w:t>
      </w:r>
      <w:r w:rsidRPr="0032015C">
        <w:rPr>
          <w:rFonts w:ascii="Times New Roman" w:hAnsi="Times New Roman" w:cs="Times New Roman"/>
          <w:b w:val="0"/>
          <w:bCs w:val="0"/>
        </w:rPr>
        <w:t>Eu</w:t>
      </w:r>
      <w:r>
        <w:rPr>
          <w:rFonts w:ascii="Times New Roman" w:hAnsi="Times New Roman" w:cs="Times New Roman"/>
          <w:b w:val="0"/>
          <w:bCs w:val="0"/>
        </w:rPr>
        <w:t>ropejskiego Funduszu Społecznego</w:t>
      </w:r>
      <w:r w:rsidRPr="0032015C">
        <w:rPr>
          <w:rFonts w:ascii="Times New Roman" w:hAnsi="Times New Roman" w:cs="Times New Roman"/>
          <w:b w:val="0"/>
        </w:rPr>
        <w:t xml:space="preserve">, </w:t>
      </w:r>
      <w:r w:rsidRPr="0032015C">
        <w:rPr>
          <w:rFonts w:ascii="Times New Roman" w:hAnsi="Times New Roman" w:cs="Times New Roman"/>
          <w:b w:val="0"/>
          <w:bCs w:val="0"/>
        </w:rPr>
        <w:t>zgodnie z wymogami Specyfikacji Istotnych Warunków Zamówienia:</w:t>
      </w:r>
    </w:p>
    <w:p w:rsidR="00FF5108" w:rsidRDefault="00FF5108" w:rsidP="00FF5108">
      <w:pPr>
        <w:pStyle w:val="Tekstpodstawowy"/>
        <w:rPr>
          <w:rFonts w:ascii="Times New Roman" w:hAnsi="Times New Roman" w:cs="Times New Roman"/>
        </w:rPr>
      </w:pPr>
    </w:p>
    <w:p w:rsidR="00A82EAE" w:rsidRPr="00A82EAE" w:rsidRDefault="00A82EAE" w:rsidP="00A82EAE">
      <w:pPr>
        <w:numPr>
          <w:ilvl w:val="0"/>
          <w:numId w:val="5"/>
        </w:numPr>
        <w:spacing w:line="276" w:lineRule="auto"/>
        <w:ind w:left="426" w:hanging="426"/>
        <w:jc w:val="both"/>
        <w:rPr>
          <w:b/>
        </w:rPr>
      </w:pPr>
      <w:r w:rsidRPr="00A82EAE">
        <w:rPr>
          <w:b/>
        </w:rPr>
        <w:t>CENA OFERTY:</w:t>
      </w:r>
    </w:p>
    <w:p w:rsidR="00A82EAE" w:rsidRPr="00A82EAE" w:rsidRDefault="00A82EAE" w:rsidP="00FF5108">
      <w:pPr>
        <w:pStyle w:val="Tekstpodstawowy"/>
        <w:rPr>
          <w:rFonts w:ascii="Times New Roman" w:hAnsi="Times New Roman" w:cs="Times New Roman"/>
        </w:rPr>
      </w:pPr>
    </w:p>
    <w:p w:rsidR="00A82EAE" w:rsidRDefault="00A82EAE" w:rsidP="00FF5108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Część I</w:t>
      </w:r>
    </w:p>
    <w:p w:rsidR="00A82EAE" w:rsidRDefault="00A82EAE" w:rsidP="00FF5108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Łączna c</w:t>
      </w:r>
      <w:r w:rsidR="00FF5108" w:rsidRPr="00A82EAE">
        <w:rPr>
          <w:rFonts w:ascii="Times New Roman" w:hAnsi="Times New Roman" w:cs="Times New Roman"/>
        </w:rPr>
        <w:t xml:space="preserve">ena </w:t>
      </w:r>
      <w:r>
        <w:rPr>
          <w:rFonts w:ascii="Times New Roman" w:hAnsi="Times New Roman" w:cs="Times New Roman"/>
        </w:rPr>
        <w:t xml:space="preserve">netto - </w:t>
      </w:r>
      <w:r w:rsidRPr="00A82EAE">
        <w:rPr>
          <w:rFonts w:ascii="Times New Roman" w:hAnsi="Times New Roman" w:cs="Times New Roman"/>
          <w:b w:val="0"/>
        </w:rPr>
        <w:t>………………………… zł</w:t>
      </w:r>
    </w:p>
    <w:p w:rsidR="0049564B" w:rsidRPr="00A82EAE" w:rsidRDefault="00A82EAE" w:rsidP="00FF5108">
      <w:pPr>
        <w:pStyle w:val="Tekstpodstawowy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Stawka podatku </w:t>
      </w:r>
      <w:r w:rsidR="00FF5108" w:rsidRPr="00A82EAE">
        <w:rPr>
          <w:rFonts w:ascii="Times New Roman" w:hAnsi="Times New Roman" w:cs="Times New Roman"/>
        </w:rPr>
        <w:t xml:space="preserve">VAT% </w:t>
      </w:r>
      <w:r w:rsidRPr="00A82EAE">
        <w:rPr>
          <w:rFonts w:ascii="Times New Roman" w:hAnsi="Times New Roman" w:cs="Times New Roman"/>
          <w:b w:val="0"/>
        </w:rPr>
        <w:t>…</w:t>
      </w:r>
    </w:p>
    <w:p w:rsidR="00FF5108" w:rsidRPr="00A82EAE" w:rsidRDefault="00A82EAE" w:rsidP="00FF5108">
      <w:pPr>
        <w:pStyle w:val="Tekstpodstawowy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Łączna cena </w:t>
      </w:r>
      <w:r w:rsidR="00FF5108" w:rsidRPr="00A82EAE">
        <w:rPr>
          <w:rFonts w:ascii="Times New Roman" w:hAnsi="Times New Roman" w:cs="Times New Roman"/>
        </w:rPr>
        <w:t xml:space="preserve">brutto </w:t>
      </w:r>
      <w:r>
        <w:rPr>
          <w:rFonts w:ascii="Times New Roman" w:hAnsi="Times New Roman" w:cs="Times New Roman"/>
        </w:rPr>
        <w:t xml:space="preserve">- </w:t>
      </w:r>
      <w:r w:rsidR="00FF5108" w:rsidRPr="00A82EAE">
        <w:rPr>
          <w:rFonts w:ascii="Times New Roman" w:hAnsi="Times New Roman" w:cs="Times New Roman"/>
          <w:b w:val="0"/>
        </w:rPr>
        <w:t>……………</w:t>
      </w:r>
      <w:r>
        <w:rPr>
          <w:rFonts w:ascii="Times New Roman" w:hAnsi="Times New Roman" w:cs="Times New Roman"/>
          <w:b w:val="0"/>
        </w:rPr>
        <w:t>..</w:t>
      </w:r>
      <w:r w:rsidR="00FF5108" w:rsidRPr="00A82EAE">
        <w:rPr>
          <w:rFonts w:ascii="Times New Roman" w:hAnsi="Times New Roman" w:cs="Times New Roman"/>
          <w:b w:val="0"/>
        </w:rPr>
        <w:t>…</w:t>
      </w:r>
      <w:r w:rsidRPr="00A82EAE">
        <w:rPr>
          <w:rFonts w:ascii="Times New Roman" w:hAnsi="Times New Roman" w:cs="Times New Roman"/>
          <w:b w:val="0"/>
        </w:rPr>
        <w:t>…….</w:t>
      </w:r>
      <w:r w:rsidR="00FF5108" w:rsidRPr="00A82EAE">
        <w:rPr>
          <w:rFonts w:ascii="Times New Roman" w:hAnsi="Times New Roman" w:cs="Times New Roman"/>
          <w:b w:val="0"/>
        </w:rPr>
        <w:t xml:space="preserve"> </w:t>
      </w:r>
      <w:r w:rsidRPr="00A82EAE">
        <w:rPr>
          <w:rFonts w:ascii="Times New Roman" w:hAnsi="Times New Roman" w:cs="Times New Roman"/>
          <w:b w:val="0"/>
        </w:rPr>
        <w:t>zł</w:t>
      </w:r>
    </w:p>
    <w:p w:rsidR="00FF5108" w:rsidRDefault="00FF5108" w:rsidP="00350EE4">
      <w:pPr>
        <w:pStyle w:val="Tekstpodstawowy"/>
        <w:spacing w:line="276" w:lineRule="auto"/>
        <w:jc w:val="both"/>
        <w:rPr>
          <w:rFonts w:ascii="Times New Roman" w:hAnsi="Times New Roman" w:cs="Times New Roman"/>
          <w:b w:val="0"/>
          <w:bCs w:val="0"/>
        </w:rPr>
      </w:pPr>
    </w:p>
    <w:p w:rsidR="007A302A" w:rsidRDefault="007A302A" w:rsidP="00350EE4">
      <w:pPr>
        <w:pStyle w:val="Tekstpodstawowy"/>
        <w:spacing w:line="276" w:lineRule="auto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W tym za poszczególne kursy w ramach tej części zamówienia:</w:t>
      </w:r>
    </w:p>
    <w:tbl>
      <w:tblPr>
        <w:tblW w:w="8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4982"/>
        <w:gridCol w:w="1039"/>
        <w:gridCol w:w="1252"/>
        <w:gridCol w:w="1128"/>
      </w:tblGrid>
      <w:tr w:rsidR="007A302A" w:rsidRPr="006E10BE" w:rsidTr="002E6BA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2A" w:rsidRPr="006E10BE" w:rsidRDefault="007A302A" w:rsidP="002C7A70">
            <w:pPr>
              <w:jc w:val="center"/>
              <w:rPr>
                <w:b/>
                <w:sz w:val="20"/>
                <w:szCs w:val="16"/>
              </w:rPr>
            </w:pPr>
            <w:r w:rsidRPr="006E10BE">
              <w:rPr>
                <w:b/>
                <w:sz w:val="20"/>
                <w:szCs w:val="16"/>
              </w:rPr>
              <w:t>Lp.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2A" w:rsidRPr="006E10BE" w:rsidRDefault="007A302A" w:rsidP="002C7A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E10BE">
              <w:rPr>
                <w:b/>
                <w:color w:val="000000"/>
                <w:sz w:val="20"/>
                <w:szCs w:val="20"/>
              </w:rPr>
              <w:t>Nazwa zadania/ tematyka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2A" w:rsidRPr="006E10BE" w:rsidRDefault="007A302A" w:rsidP="002C7A70">
            <w:pPr>
              <w:jc w:val="center"/>
              <w:rPr>
                <w:b/>
                <w:sz w:val="20"/>
                <w:szCs w:val="16"/>
              </w:rPr>
            </w:pPr>
            <w:r w:rsidRPr="006E10BE">
              <w:rPr>
                <w:b/>
                <w:sz w:val="20"/>
                <w:szCs w:val="16"/>
              </w:rPr>
              <w:t>Cena netto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2A" w:rsidRPr="006E10BE" w:rsidRDefault="007A302A" w:rsidP="002C7A70">
            <w:pPr>
              <w:jc w:val="center"/>
              <w:rPr>
                <w:b/>
                <w:sz w:val="20"/>
                <w:szCs w:val="16"/>
              </w:rPr>
            </w:pPr>
            <w:r w:rsidRPr="006E10BE">
              <w:rPr>
                <w:b/>
                <w:sz w:val="20"/>
                <w:szCs w:val="16"/>
              </w:rPr>
              <w:t>Stawka VAT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2A" w:rsidRPr="006E10BE" w:rsidRDefault="007A302A" w:rsidP="002C7A70">
            <w:pPr>
              <w:jc w:val="center"/>
              <w:rPr>
                <w:b/>
                <w:sz w:val="20"/>
                <w:szCs w:val="16"/>
              </w:rPr>
            </w:pPr>
            <w:r w:rsidRPr="006E10BE">
              <w:rPr>
                <w:b/>
                <w:sz w:val="20"/>
                <w:szCs w:val="16"/>
              </w:rPr>
              <w:t>Cena brutto</w:t>
            </w:r>
          </w:p>
        </w:tc>
      </w:tr>
      <w:tr w:rsidR="007A302A" w:rsidRPr="006E10BE" w:rsidTr="002E6BA0">
        <w:trPr>
          <w:jc w:val="center"/>
        </w:trPr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302A" w:rsidRPr="006E10BE" w:rsidRDefault="007A302A" w:rsidP="002C7A70">
            <w:pPr>
              <w:jc w:val="center"/>
              <w:rPr>
                <w:sz w:val="20"/>
                <w:szCs w:val="16"/>
              </w:rPr>
            </w:pPr>
            <w:r w:rsidRPr="006E10BE">
              <w:rPr>
                <w:sz w:val="20"/>
                <w:szCs w:val="16"/>
              </w:rPr>
              <w:t>1</w:t>
            </w:r>
          </w:p>
        </w:tc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2A" w:rsidRPr="006E10BE" w:rsidRDefault="007A302A" w:rsidP="006E10BE">
            <w:pPr>
              <w:jc w:val="center"/>
              <w:rPr>
                <w:b/>
                <w:sz w:val="20"/>
                <w:szCs w:val="16"/>
              </w:rPr>
            </w:pPr>
            <w:r w:rsidRPr="006E10BE">
              <w:rPr>
                <w:b/>
                <w:sz w:val="20"/>
                <w:szCs w:val="16"/>
              </w:rPr>
              <w:t xml:space="preserve">Kurs na uprawnienia elektryczne do 1 </w:t>
            </w:r>
            <w:proofErr w:type="spellStart"/>
            <w:r w:rsidRPr="006E10BE">
              <w:rPr>
                <w:b/>
                <w:sz w:val="20"/>
                <w:szCs w:val="16"/>
              </w:rPr>
              <w:t>Kv</w:t>
            </w:r>
            <w:proofErr w:type="spellEnd"/>
            <w:r w:rsidRPr="006E10BE">
              <w:rPr>
                <w:b/>
                <w:sz w:val="20"/>
                <w:szCs w:val="16"/>
              </w:rPr>
              <w:t xml:space="preserve"> (dla informatyków)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302A" w:rsidRPr="006E10BE" w:rsidRDefault="007A302A" w:rsidP="002C7A70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302A" w:rsidRPr="006E10BE" w:rsidRDefault="007A302A" w:rsidP="002C7A70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302A" w:rsidRPr="006E10BE" w:rsidRDefault="007A302A" w:rsidP="002C7A70">
            <w:pPr>
              <w:jc w:val="center"/>
              <w:rPr>
                <w:sz w:val="20"/>
                <w:szCs w:val="16"/>
              </w:rPr>
            </w:pPr>
          </w:p>
        </w:tc>
      </w:tr>
      <w:tr w:rsidR="007A302A" w:rsidRPr="006E10BE" w:rsidTr="002E6BA0">
        <w:trPr>
          <w:jc w:val="center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302A" w:rsidRPr="006E10BE" w:rsidRDefault="007A302A" w:rsidP="002C7A70">
            <w:pPr>
              <w:jc w:val="center"/>
              <w:rPr>
                <w:sz w:val="20"/>
                <w:szCs w:val="16"/>
              </w:rPr>
            </w:pPr>
            <w:r w:rsidRPr="006E10BE">
              <w:rPr>
                <w:sz w:val="20"/>
                <w:szCs w:val="16"/>
              </w:rPr>
              <w:t>2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2A" w:rsidRPr="006E10BE" w:rsidRDefault="007A302A" w:rsidP="006E10BE">
            <w:pPr>
              <w:jc w:val="center"/>
              <w:rPr>
                <w:b/>
                <w:sz w:val="20"/>
                <w:szCs w:val="16"/>
              </w:rPr>
            </w:pPr>
            <w:r w:rsidRPr="006E10BE">
              <w:rPr>
                <w:b/>
                <w:sz w:val="20"/>
                <w:szCs w:val="16"/>
              </w:rPr>
              <w:t xml:space="preserve">Kurs na uprawnienia elektryczne do 1 </w:t>
            </w:r>
            <w:proofErr w:type="spellStart"/>
            <w:r w:rsidRPr="006E10BE">
              <w:rPr>
                <w:b/>
                <w:sz w:val="20"/>
                <w:szCs w:val="16"/>
              </w:rPr>
              <w:t>Kv</w:t>
            </w:r>
            <w:proofErr w:type="spellEnd"/>
            <w:r w:rsidRPr="006E10BE">
              <w:rPr>
                <w:b/>
                <w:sz w:val="20"/>
                <w:szCs w:val="16"/>
              </w:rPr>
              <w:t xml:space="preserve"> (dla </w:t>
            </w:r>
            <w:proofErr w:type="spellStart"/>
            <w:r w:rsidRPr="006E10BE">
              <w:rPr>
                <w:b/>
                <w:sz w:val="20"/>
                <w:szCs w:val="16"/>
              </w:rPr>
              <w:t>machatroników</w:t>
            </w:r>
            <w:proofErr w:type="spellEnd"/>
            <w:r w:rsidRPr="006E10BE">
              <w:rPr>
                <w:b/>
                <w:sz w:val="20"/>
                <w:szCs w:val="16"/>
              </w:rPr>
              <w:t>)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302A" w:rsidRPr="006E10BE" w:rsidRDefault="007A302A" w:rsidP="002C7A70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302A" w:rsidRPr="006E10BE" w:rsidRDefault="007A302A" w:rsidP="002C7A70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302A" w:rsidRPr="006E10BE" w:rsidRDefault="007A302A" w:rsidP="002C7A70">
            <w:pPr>
              <w:jc w:val="center"/>
              <w:rPr>
                <w:sz w:val="20"/>
                <w:szCs w:val="16"/>
              </w:rPr>
            </w:pPr>
          </w:p>
        </w:tc>
      </w:tr>
    </w:tbl>
    <w:p w:rsidR="007A302A" w:rsidRDefault="007A302A" w:rsidP="00350EE4">
      <w:pPr>
        <w:pStyle w:val="Tekstpodstawowy"/>
        <w:spacing w:line="276" w:lineRule="auto"/>
        <w:jc w:val="both"/>
        <w:rPr>
          <w:rFonts w:ascii="Times New Roman" w:hAnsi="Times New Roman" w:cs="Times New Roman"/>
          <w:b w:val="0"/>
          <w:bCs w:val="0"/>
        </w:rPr>
      </w:pPr>
    </w:p>
    <w:p w:rsidR="00A82EAE" w:rsidRDefault="00A82EAE" w:rsidP="00A82EAE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Część II</w:t>
      </w:r>
    </w:p>
    <w:p w:rsidR="00A82EAE" w:rsidRDefault="00A82EAE" w:rsidP="00A82EAE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Łączna c</w:t>
      </w:r>
      <w:r w:rsidRPr="00A82EAE">
        <w:rPr>
          <w:rFonts w:ascii="Times New Roman" w:hAnsi="Times New Roman" w:cs="Times New Roman"/>
        </w:rPr>
        <w:t xml:space="preserve">ena </w:t>
      </w:r>
      <w:r>
        <w:rPr>
          <w:rFonts w:ascii="Times New Roman" w:hAnsi="Times New Roman" w:cs="Times New Roman"/>
        </w:rPr>
        <w:t xml:space="preserve">netto - </w:t>
      </w:r>
      <w:r w:rsidRPr="00A82EAE">
        <w:rPr>
          <w:rFonts w:ascii="Times New Roman" w:hAnsi="Times New Roman" w:cs="Times New Roman"/>
          <w:b w:val="0"/>
        </w:rPr>
        <w:t>………………………… zł</w:t>
      </w:r>
    </w:p>
    <w:p w:rsidR="00A82EAE" w:rsidRPr="00A82EAE" w:rsidRDefault="00A82EAE" w:rsidP="00A82EAE">
      <w:pPr>
        <w:pStyle w:val="Tekstpodstawowy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Stawka podatku </w:t>
      </w:r>
      <w:r w:rsidRPr="00A82EAE">
        <w:rPr>
          <w:rFonts w:ascii="Times New Roman" w:hAnsi="Times New Roman" w:cs="Times New Roman"/>
        </w:rPr>
        <w:t xml:space="preserve">VAT% </w:t>
      </w:r>
      <w:r w:rsidRPr="00A82EAE">
        <w:rPr>
          <w:rFonts w:ascii="Times New Roman" w:hAnsi="Times New Roman" w:cs="Times New Roman"/>
          <w:b w:val="0"/>
        </w:rPr>
        <w:t>…</w:t>
      </w:r>
    </w:p>
    <w:p w:rsidR="00A82EAE" w:rsidRPr="00A82EAE" w:rsidRDefault="00A82EAE" w:rsidP="00A82EAE">
      <w:pPr>
        <w:pStyle w:val="Tekstpodstawowy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Łączna cena </w:t>
      </w:r>
      <w:r w:rsidRPr="00A82EAE">
        <w:rPr>
          <w:rFonts w:ascii="Times New Roman" w:hAnsi="Times New Roman" w:cs="Times New Roman"/>
        </w:rPr>
        <w:t xml:space="preserve">brutto </w:t>
      </w:r>
      <w:r>
        <w:rPr>
          <w:rFonts w:ascii="Times New Roman" w:hAnsi="Times New Roman" w:cs="Times New Roman"/>
        </w:rPr>
        <w:t xml:space="preserve">- </w:t>
      </w:r>
      <w:r w:rsidRPr="00A82EAE">
        <w:rPr>
          <w:rFonts w:ascii="Times New Roman" w:hAnsi="Times New Roman" w:cs="Times New Roman"/>
          <w:b w:val="0"/>
        </w:rPr>
        <w:t>……………</w:t>
      </w:r>
      <w:r>
        <w:rPr>
          <w:rFonts w:ascii="Times New Roman" w:hAnsi="Times New Roman" w:cs="Times New Roman"/>
          <w:b w:val="0"/>
        </w:rPr>
        <w:t>..</w:t>
      </w:r>
      <w:r w:rsidRPr="00A82EAE">
        <w:rPr>
          <w:rFonts w:ascii="Times New Roman" w:hAnsi="Times New Roman" w:cs="Times New Roman"/>
          <w:b w:val="0"/>
        </w:rPr>
        <w:t>………. zł</w:t>
      </w:r>
    </w:p>
    <w:p w:rsidR="00A82EAE" w:rsidRDefault="00A82EAE" w:rsidP="00A82EAE">
      <w:pPr>
        <w:pStyle w:val="Tekstpodstawowy"/>
        <w:rPr>
          <w:rFonts w:ascii="Times New Roman" w:hAnsi="Times New Roman" w:cs="Times New Roman"/>
        </w:rPr>
      </w:pPr>
    </w:p>
    <w:p w:rsidR="00A82EAE" w:rsidRDefault="00A82EAE" w:rsidP="00A82EAE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Część III</w:t>
      </w:r>
    </w:p>
    <w:p w:rsidR="00A82EAE" w:rsidRDefault="00A82EAE" w:rsidP="00A82EAE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Łączna c</w:t>
      </w:r>
      <w:r w:rsidRPr="00A82EAE">
        <w:rPr>
          <w:rFonts w:ascii="Times New Roman" w:hAnsi="Times New Roman" w:cs="Times New Roman"/>
        </w:rPr>
        <w:t xml:space="preserve">ena </w:t>
      </w:r>
      <w:r>
        <w:rPr>
          <w:rFonts w:ascii="Times New Roman" w:hAnsi="Times New Roman" w:cs="Times New Roman"/>
        </w:rPr>
        <w:t xml:space="preserve">netto - </w:t>
      </w:r>
      <w:r w:rsidRPr="00A82EAE">
        <w:rPr>
          <w:rFonts w:ascii="Times New Roman" w:hAnsi="Times New Roman" w:cs="Times New Roman"/>
          <w:b w:val="0"/>
        </w:rPr>
        <w:t>………………………… zł</w:t>
      </w:r>
    </w:p>
    <w:p w:rsidR="00A82EAE" w:rsidRPr="00A82EAE" w:rsidRDefault="00A82EAE" w:rsidP="00A82EAE">
      <w:pPr>
        <w:pStyle w:val="Tekstpodstawowy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Stawka podatku </w:t>
      </w:r>
      <w:r w:rsidRPr="00A82EAE">
        <w:rPr>
          <w:rFonts w:ascii="Times New Roman" w:hAnsi="Times New Roman" w:cs="Times New Roman"/>
        </w:rPr>
        <w:t xml:space="preserve">VAT% </w:t>
      </w:r>
      <w:r w:rsidRPr="00A82EAE">
        <w:rPr>
          <w:rFonts w:ascii="Times New Roman" w:hAnsi="Times New Roman" w:cs="Times New Roman"/>
          <w:b w:val="0"/>
        </w:rPr>
        <w:t>…</w:t>
      </w:r>
    </w:p>
    <w:p w:rsidR="00A82EAE" w:rsidRPr="00A82EAE" w:rsidRDefault="00A82EAE" w:rsidP="00A82EAE">
      <w:pPr>
        <w:pStyle w:val="Tekstpodstawowy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Łączna cena </w:t>
      </w:r>
      <w:r w:rsidRPr="00A82EAE">
        <w:rPr>
          <w:rFonts w:ascii="Times New Roman" w:hAnsi="Times New Roman" w:cs="Times New Roman"/>
        </w:rPr>
        <w:t xml:space="preserve">brutto </w:t>
      </w:r>
      <w:r>
        <w:rPr>
          <w:rFonts w:ascii="Times New Roman" w:hAnsi="Times New Roman" w:cs="Times New Roman"/>
        </w:rPr>
        <w:t xml:space="preserve">- </w:t>
      </w:r>
      <w:r w:rsidRPr="00A82EAE">
        <w:rPr>
          <w:rFonts w:ascii="Times New Roman" w:hAnsi="Times New Roman" w:cs="Times New Roman"/>
          <w:b w:val="0"/>
        </w:rPr>
        <w:t>……………</w:t>
      </w:r>
      <w:r>
        <w:rPr>
          <w:rFonts w:ascii="Times New Roman" w:hAnsi="Times New Roman" w:cs="Times New Roman"/>
          <w:b w:val="0"/>
        </w:rPr>
        <w:t>..</w:t>
      </w:r>
      <w:r w:rsidRPr="00A82EAE">
        <w:rPr>
          <w:rFonts w:ascii="Times New Roman" w:hAnsi="Times New Roman" w:cs="Times New Roman"/>
          <w:b w:val="0"/>
        </w:rPr>
        <w:t>………. zł</w:t>
      </w:r>
    </w:p>
    <w:p w:rsidR="00E92E1D" w:rsidRDefault="00E92E1D" w:rsidP="009975A4">
      <w:pPr>
        <w:spacing w:line="276" w:lineRule="auto"/>
        <w:jc w:val="both"/>
        <w:rPr>
          <w:sz w:val="22"/>
          <w:szCs w:val="22"/>
        </w:rPr>
      </w:pPr>
    </w:p>
    <w:p w:rsidR="002E6BA0" w:rsidRDefault="002E6BA0" w:rsidP="002E6BA0">
      <w:pPr>
        <w:pStyle w:val="Tekstpodstawowy"/>
        <w:spacing w:line="276" w:lineRule="auto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W tym za poszczególne kursy w ramach tej części zamówienia:</w:t>
      </w:r>
    </w:p>
    <w:tbl>
      <w:tblPr>
        <w:tblW w:w="8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4982"/>
        <w:gridCol w:w="1039"/>
        <w:gridCol w:w="1252"/>
        <w:gridCol w:w="1128"/>
      </w:tblGrid>
      <w:tr w:rsidR="002E6BA0" w:rsidRPr="006E10BE" w:rsidTr="002C7A7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BA0" w:rsidRPr="006E10BE" w:rsidRDefault="002E6BA0" w:rsidP="002C7A70">
            <w:pPr>
              <w:jc w:val="center"/>
              <w:rPr>
                <w:b/>
                <w:sz w:val="20"/>
                <w:szCs w:val="16"/>
              </w:rPr>
            </w:pPr>
            <w:r w:rsidRPr="006E10BE">
              <w:rPr>
                <w:b/>
                <w:sz w:val="20"/>
                <w:szCs w:val="16"/>
              </w:rPr>
              <w:t>Lp.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BA0" w:rsidRPr="006E10BE" w:rsidRDefault="002E6BA0" w:rsidP="002C7A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E10BE">
              <w:rPr>
                <w:b/>
                <w:color w:val="000000"/>
                <w:sz w:val="20"/>
                <w:szCs w:val="20"/>
              </w:rPr>
              <w:t>Nazwa zadania/ tematyka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BA0" w:rsidRPr="006E10BE" w:rsidRDefault="002E6BA0" w:rsidP="002C7A70">
            <w:pPr>
              <w:jc w:val="center"/>
              <w:rPr>
                <w:b/>
                <w:sz w:val="20"/>
                <w:szCs w:val="16"/>
              </w:rPr>
            </w:pPr>
            <w:r w:rsidRPr="006E10BE">
              <w:rPr>
                <w:b/>
                <w:sz w:val="20"/>
                <w:szCs w:val="16"/>
              </w:rPr>
              <w:t>Cena netto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BA0" w:rsidRPr="006E10BE" w:rsidRDefault="002E6BA0" w:rsidP="002C7A70">
            <w:pPr>
              <w:jc w:val="center"/>
              <w:rPr>
                <w:b/>
                <w:sz w:val="20"/>
                <w:szCs w:val="16"/>
              </w:rPr>
            </w:pPr>
            <w:r w:rsidRPr="006E10BE">
              <w:rPr>
                <w:b/>
                <w:sz w:val="20"/>
                <w:szCs w:val="16"/>
              </w:rPr>
              <w:t>Stawka VAT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BA0" w:rsidRPr="006E10BE" w:rsidRDefault="002E6BA0" w:rsidP="002C7A70">
            <w:pPr>
              <w:jc w:val="center"/>
              <w:rPr>
                <w:b/>
                <w:sz w:val="20"/>
                <w:szCs w:val="16"/>
              </w:rPr>
            </w:pPr>
            <w:r w:rsidRPr="006E10BE">
              <w:rPr>
                <w:b/>
                <w:sz w:val="20"/>
                <w:szCs w:val="16"/>
              </w:rPr>
              <w:t>Cena brutto</w:t>
            </w:r>
          </w:p>
        </w:tc>
      </w:tr>
      <w:tr w:rsidR="006E10BE" w:rsidRPr="006E10BE" w:rsidTr="002C7A70">
        <w:trPr>
          <w:jc w:val="center"/>
        </w:trPr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0BE" w:rsidRPr="006E10BE" w:rsidRDefault="006E10BE" w:rsidP="006E10BE">
            <w:pPr>
              <w:jc w:val="center"/>
              <w:rPr>
                <w:sz w:val="20"/>
                <w:szCs w:val="16"/>
              </w:rPr>
            </w:pPr>
            <w:r w:rsidRPr="006E10BE">
              <w:rPr>
                <w:sz w:val="20"/>
                <w:szCs w:val="16"/>
              </w:rPr>
              <w:t>1</w:t>
            </w:r>
          </w:p>
        </w:tc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BE" w:rsidRPr="006E10BE" w:rsidRDefault="006E10BE" w:rsidP="006E10BE">
            <w:pPr>
              <w:jc w:val="center"/>
              <w:rPr>
                <w:b/>
                <w:sz w:val="20"/>
                <w:szCs w:val="16"/>
              </w:rPr>
            </w:pPr>
            <w:r w:rsidRPr="006E10BE">
              <w:rPr>
                <w:b/>
                <w:sz w:val="20"/>
                <w:szCs w:val="16"/>
              </w:rPr>
              <w:t xml:space="preserve">Kurs - Akademia sieci </w:t>
            </w:r>
            <w:proofErr w:type="spellStart"/>
            <w:r w:rsidRPr="006E10BE">
              <w:rPr>
                <w:b/>
                <w:sz w:val="20"/>
                <w:szCs w:val="16"/>
              </w:rPr>
              <w:t>ciscokurs</w:t>
            </w:r>
            <w:proofErr w:type="spellEnd"/>
            <w:r w:rsidRPr="006E10BE">
              <w:rPr>
                <w:b/>
                <w:sz w:val="20"/>
                <w:szCs w:val="16"/>
              </w:rPr>
              <w:t xml:space="preserve"> </w:t>
            </w:r>
            <w:proofErr w:type="spellStart"/>
            <w:r w:rsidRPr="006E10BE">
              <w:rPr>
                <w:b/>
                <w:sz w:val="20"/>
                <w:szCs w:val="16"/>
              </w:rPr>
              <w:t>it</w:t>
            </w:r>
            <w:proofErr w:type="spellEnd"/>
            <w:r w:rsidRPr="006E10BE">
              <w:rPr>
                <w:b/>
                <w:sz w:val="20"/>
                <w:szCs w:val="16"/>
              </w:rPr>
              <w:t xml:space="preserve"> </w:t>
            </w:r>
            <w:proofErr w:type="spellStart"/>
            <w:r w:rsidRPr="006E10BE">
              <w:rPr>
                <w:b/>
                <w:sz w:val="20"/>
                <w:szCs w:val="16"/>
              </w:rPr>
              <w:t>essensials</w:t>
            </w:r>
            <w:proofErr w:type="spellEnd"/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0BE" w:rsidRPr="006E10BE" w:rsidRDefault="006E10BE" w:rsidP="006E10BE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0BE" w:rsidRPr="006E10BE" w:rsidRDefault="006E10BE" w:rsidP="006E10BE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0BE" w:rsidRPr="006E10BE" w:rsidRDefault="006E10BE" w:rsidP="006E10BE">
            <w:pPr>
              <w:jc w:val="center"/>
              <w:rPr>
                <w:sz w:val="20"/>
                <w:szCs w:val="16"/>
              </w:rPr>
            </w:pPr>
          </w:p>
        </w:tc>
      </w:tr>
      <w:tr w:rsidR="006E10BE" w:rsidRPr="006E10BE" w:rsidTr="002C7A70">
        <w:trPr>
          <w:jc w:val="center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0BE" w:rsidRPr="006E10BE" w:rsidRDefault="006E10BE" w:rsidP="006E10BE">
            <w:pPr>
              <w:jc w:val="center"/>
              <w:rPr>
                <w:sz w:val="20"/>
                <w:szCs w:val="16"/>
              </w:rPr>
            </w:pPr>
            <w:r w:rsidRPr="006E10BE">
              <w:rPr>
                <w:sz w:val="20"/>
                <w:szCs w:val="16"/>
              </w:rPr>
              <w:t>2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BE" w:rsidRPr="006E10BE" w:rsidRDefault="006E10BE" w:rsidP="006E10BE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6E10BE">
              <w:rPr>
                <w:b/>
                <w:color w:val="000000"/>
                <w:sz w:val="20"/>
                <w:szCs w:val="16"/>
              </w:rPr>
              <w:t xml:space="preserve">Kurs - Akademia sieci </w:t>
            </w:r>
            <w:proofErr w:type="spellStart"/>
            <w:r w:rsidRPr="006E10BE">
              <w:rPr>
                <w:b/>
                <w:color w:val="000000"/>
                <w:sz w:val="20"/>
                <w:szCs w:val="16"/>
              </w:rPr>
              <w:t>ciscokurs</w:t>
            </w:r>
            <w:proofErr w:type="spellEnd"/>
            <w:r w:rsidRPr="006E10BE">
              <w:rPr>
                <w:b/>
                <w:color w:val="000000"/>
                <w:sz w:val="20"/>
                <w:szCs w:val="16"/>
              </w:rPr>
              <w:t xml:space="preserve"> </w:t>
            </w:r>
            <w:proofErr w:type="spellStart"/>
            <w:r w:rsidRPr="006E10BE">
              <w:rPr>
                <w:b/>
                <w:color w:val="000000"/>
                <w:sz w:val="20"/>
                <w:szCs w:val="16"/>
              </w:rPr>
              <w:t>linux</w:t>
            </w:r>
            <w:proofErr w:type="spellEnd"/>
            <w:r w:rsidRPr="006E10BE">
              <w:rPr>
                <w:b/>
                <w:color w:val="000000"/>
                <w:sz w:val="20"/>
                <w:szCs w:val="16"/>
              </w:rPr>
              <w:t xml:space="preserve"> </w:t>
            </w:r>
            <w:proofErr w:type="spellStart"/>
            <w:r w:rsidRPr="006E10BE">
              <w:rPr>
                <w:b/>
                <w:color w:val="000000"/>
                <w:sz w:val="20"/>
                <w:szCs w:val="16"/>
              </w:rPr>
              <w:t>essensials</w:t>
            </w:r>
            <w:proofErr w:type="spellEnd"/>
            <w:r w:rsidRPr="006E10BE">
              <w:rPr>
                <w:b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0BE" w:rsidRPr="006E10BE" w:rsidRDefault="006E10BE" w:rsidP="006E10BE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0BE" w:rsidRPr="006E10BE" w:rsidRDefault="006E10BE" w:rsidP="006E10BE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0BE" w:rsidRPr="006E10BE" w:rsidRDefault="006E10BE" w:rsidP="006E10BE">
            <w:pPr>
              <w:jc w:val="center"/>
              <w:rPr>
                <w:sz w:val="20"/>
                <w:szCs w:val="16"/>
              </w:rPr>
            </w:pPr>
          </w:p>
        </w:tc>
      </w:tr>
      <w:tr w:rsidR="006E10BE" w:rsidRPr="006E10BE" w:rsidTr="002C7A70">
        <w:trPr>
          <w:jc w:val="center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0BE" w:rsidRPr="006E10BE" w:rsidRDefault="006E10BE" w:rsidP="006E10BE">
            <w:pPr>
              <w:jc w:val="center"/>
              <w:rPr>
                <w:sz w:val="20"/>
                <w:szCs w:val="16"/>
              </w:rPr>
            </w:pPr>
            <w:r w:rsidRPr="006E10BE">
              <w:rPr>
                <w:sz w:val="20"/>
                <w:szCs w:val="16"/>
              </w:rPr>
              <w:t>3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BE" w:rsidRPr="006E10BE" w:rsidRDefault="006E10BE" w:rsidP="006E10BE">
            <w:pPr>
              <w:jc w:val="center"/>
              <w:rPr>
                <w:b/>
                <w:sz w:val="20"/>
                <w:szCs w:val="16"/>
              </w:rPr>
            </w:pPr>
            <w:r w:rsidRPr="006E10BE">
              <w:rPr>
                <w:b/>
                <w:sz w:val="20"/>
                <w:szCs w:val="16"/>
              </w:rPr>
              <w:t>Kurs obsługi kas fiskalnych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0BE" w:rsidRPr="006E10BE" w:rsidRDefault="006E10BE" w:rsidP="006E10BE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0BE" w:rsidRPr="006E10BE" w:rsidRDefault="006E10BE" w:rsidP="006E10BE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0BE" w:rsidRPr="006E10BE" w:rsidRDefault="006E10BE" w:rsidP="006E10BE">
            <w:pPr>
              <w:jc w:val="center"/>
              <w:rPr>
                <w:sz w:val="20"/>
                <w:szCs w:val="16"/>
              </w:rPr>
            </w:pPr>
          </w:p>
        </w:tc>
      </w:tr>
      <w:tr w:rsidR="006E10BE" w:rsidRPr="006E10BE" w:rsidTr="002C7A70">
        <w:trPr>
          <w:jc w:val="center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0BE" w:rsidRPr="006E10BE" w:rsidRDefault="006E10BE" w:rsidP="006E10BE">
            <w:pPr>
              <w:jc w:val="center"/>
              <w:rPr>
                <w:sz w:val="20"/>
                <w:szCs w:val="16"/>
              </w:rPr>
            </w:pPr>
            <w:r w:rsidRPr="006E10BE">
              <w:rPr>
                <w:sz w:val="20"/>
                <w:szCs w:val="16"/>
              </w:rPr>
              <w:t>4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BE" w:rsidRPr="006E10BE" w:rsidRDefault="006E10BE" w:rsidP="006E10BE">
            <w:pPr>
              <w:jc w:val="center"/>
              <w:rPr>
                <w:b/>
                <w:sz w:val="20"/>
                <w:szCs w:val="16"/>
              </w:rPr>
            </w:pPr>
            <w:r w:rsidRPr="006E10BE">
              <w:rPr>
                <w:b/>
                <w:sz w:val="20"/>
                <w:szCs w:val="16"/>
              </w:rPr>
              <w:t xml:space="preserve">Kurs projektowanie Auto </w:t>
            </w:r>
            <w:proofErr w:type="spellStart"/>
            <w:r w:rsidRPr="006E10BE">
              <w:rPr>
                <w:b/>
                <w:sz w:val="20"/>
                <w:szCs w:val="16"/>
              </w:rPr>
              <w:t>Cad</w:t>
            </w:r>
            <w:proofErr w:type="spellEnd"/>
            <w:r w:rsidRPr="006E10BE">
              <w:rPr>
                <w:b/>
                <w:sz w:val="20"/>
                <w:szCs w:val="16"/>
              </w:rPr>
              <w:t xml:space="preserve"> – podstawy</w:t>
            </w:r>
            <w:r w:rsidRPr="006E10BE">
              <w:rPr>
                <w:sz w:val="20"/>
                <w:szCs w:val="16"/>
              </w:rPr>
              <w:t xml:space="preserve"> 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0BE" w:rsidRPr="006E10BE" w:rsidRDefault="006E10BE" w:rsidP="006E10BE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0BE" w:rsidRPr="006E10BE" w:rsidRDefault="006E10BE" w:rsidP="006E10BE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0BE" w:rsidRPr="006E10BE" w:rsidRDefault="006E10BE" w:rsidP="006E10BE">
            <w:pPr>
              <w:jc w:val="center"/>
              <w:rPr>
                <w:sz w:val="20"/>
                <w:szCs w:val="16"/>
              </w:rPr>
            </w:pPr>
          </w:p>
        </w:tc>
      </w:tr>
      <w:tr w:rsidR="006E10BE" w:rsidRPr="006E10BE" w:rsidTr="002C7A70">
        <w:trPr>
          <w:jc w:val="center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0BE" w:rsidRPr="006E10BE" w:rsidRDefault="006E10BE" w:rsidP="006E10BE">
            <w:pPr>
              <w:jc w:val="center"/>
              <w:rPr>
                <w:sz w:val="20"/>
                <w:szCs w:val="16"/>
              </w:rPr>
            </w:pPr>
            <w:r w:rsidRPr="006E10BE">
              <w:rPr>
                <w:sz w:val="20"/>
                <w:szCs w:val="16"/>
              </w:rPr>
              <w:t>5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BE" w:rsidRPr="006E10BE" w:rsidRDefault="006E10BE" w:rsidP="006E10BE">
            <w:pPr>
              <w:jc w:val="center"/>
              <w:rPr>
                <w:b/>
                <w:sz w:val="20"/>
                <w:szCs w:val="16"/>
              </w:rPr>
            </w:pPr>
            <w:r w:rsidRPr="006E10BE">
              <w:rPr>
                <w:b/>
                <w:sz w:val="20"/>
                <w:szCs w:val="16"/>
              </w:rPr>
              <w:t>Kurs barmański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0BE" w:rsidRPr="006E10BE" w:rsidRDefault="006E10BE" w:rsidP="006E10BE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0BE" w:rsidRPr="006E10BE" w:rsidRDefault="006E10BE" w:rsidP="006E10BE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0BE" w:rsidRPr="006E10BE" w:rsidRDefault="006E10BE" w:rsidP="006E10BE">
            <w:pPr>
              <w:jc w:val="center"/>
              <w:rPr>
                <w:sz w:val="20"/>
                <w:szCs w:val="16"/>
              </w:rPr>
            </w:pPr>
          </w:p>
        </w:tc>
      </w:tr>
      <w:tr w:rsidR="006E10BE" w:rsidRPr="006E10BE" w:rsidTr="002C7A70">
        <w:trPr>
          <w:jc w:val="center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0BE" w:rsidRPr="006E10BE" w:rsidRDefault="006E10BE" w:rsidP="006E10BE">
            <w:pPr>
              <w:jc w:val="center"/>
              <w:rPr>
                <w:sz w:val="20"/>
                <w:szCs w:val="16"/>
              </w:rPr>
            </w:pPr>
            <w:r w:rsidRPr="006E10BE">
              <w:rPr>
                <w:sz w:val="20"/>
                <w:szCs w:val="16"/>
              </w:rPr>
              <w:t>6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BE" w:rsidRPr="006E10BE" w:rsidRDefault="006E10BE" w:rsidP="006E10BE">
            <w:pPr>
              <w:jc w:val="center"/>
              <w:rPr>
                <w:b/>
                <w:sz w:val="20"/>
                <w:szCs w:val="16"/>
              </w:rPr>
            </w:pPr>
            <w:r w:rsidRPr="006E10BE">
              <w:rPr>
                <w:b/>
                <w:sz w:val="20"/>
                <w:szCs w:val="16"/>
              </w:rPr>
              <w:t>Kurs baristy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0BE" w:rsidRPr="006E10BE" w:rsidRDefault="006E10BE" w:rsidP="006E10BE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0BE" w:rsidRPr="006E10BE" w:rsidRDefault="006E10BE" w:rsidP="006E10BE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0BE" w:rsidRPr="006E10BE" w:rsidRDefault="006E10BE" w:rsidP="006E10BE">
            <w:pPr>
              <w:jc w:val="center"/>
              <w:rPr>
                <w:sz w:val="20"/>
                <w:szCs w:val="16"/>
              </w:rPr>
            </w:pPr>
          </w:p>
        </w:tc>
      </w:tr>
      <w:tr w:rsidR="006E10BE" w:rsidRPr="006E10BE" w:rsidTr="002C7A70">
        <w:trPr>
          <w:jc w:val="center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0BE" w:rsidRPr="006E10BE" w:rsidRDefault="006E10BE" w:rsidP="006E10BE">
            <w:pPr>
              <w:jc w:val="center"/>
              <w:rPr>
                <w:sz w:val="20"/>
                <w:szCs w:val="16"/>
              </w:rPr>
            </w:pPr>
            <w:r w:rsidRPr="006E10BE">
              <w:rPr>
                <w:sz w:val="20"/>
                <w:szCs w:val="16"/>
              </w:rPr>
              <w:t>7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BE" w:rsidRPr="006E10BE" w:rsidRDefault="006E10BE" w:rsidP="006E10BE">
            <w:pPr>
              <w:jc w:val="center"/>
              <w:rPr>
                <w:b/>
                <w:sz w:val="20"/>
                <w:szCs w:val="16"/>
              </w:rPr>
            </w:pPr>
            <w:r w:rsidRPr="006E10BE">
              <w:rPr>
                <w:b/>
                <w:sz w:val="20"/>
                <w:szCs w:val="16"/>
              </w:rPr>
              <w:t xml:space="preserve">Kurs </w:t>
            </w:r>
            <w:proofErr w:type="spellStart"/>
            <w:r w:rsidRPr="006E10BE">
              <w:rPr>
                <w:b/>
                <w:sz w:val="20"/>
                <w:szCs w:val="16"/>
              </w:rPr>
              <w:t>carvingu</w:t>
            </w:r>
            <w:proofErr w:type="spellEnd"/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0BE" w:rsidRPr="006E10BE" w:rsidRDefault="006E10BE" w:rsidP="006E10BE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0BE" w:rsidRPr="006E10BE" w:rsidRDefault="006E10BE" w:rsidP="006E10BE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0BE" w:rsidRPr="006E10BE" w:rsidRDefault="006E10BE" w:rsidP="006E10BE">
            <w:pPr>
              <w:jc w:val="center"/>
              <w:rPr>
                <w:sz w:val="20"/>
                <w:szCs w:val="16"/>
              </w:rPr>
            </w:pPr>
          </w:p>
        </w:tc>
      </w:tr>
      <w:tr w:rsidR="006E10BE" w:rsidRPr="006E10BE" w:rsidTr="002C7A70">
        <w:trPr>
          <w:jc w:val="center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0BE" w:rsidRPr="006E10BE" w:rsidRDefault="006E10BE" w:rsidP="006E10BE">
            <w:pPr>
              <w:jc w:val="center"/>
              <w:rPr>
                <w:sz w:val="20"/>
                <w:szCs w:val="16"/>
              </w:rPr>
            </w:pPr>
            <w:r w:rsidRPr="006E10BE">
              <w:rPr>
                <w:sz w:val="20"/>
                <w:szCs w:val="16"/>
              </w:rPr>
              <w:t>8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BE" w:rsidRPr="006E10BE" w:rsidRDefault="006E10BE" w:rsidP="006E10BE">
            <w:pPr>
              <w:jc w:val="center"/>
              <w:rPr>
                <w:b/>
                <w:sz w:val="20"/>
                <w:szCs w:val="16"/>
              </w:rPr>
            </w:pPr>
            <w:r w:rsidRPr="006E10BE">
              <w:rPr>
                <w:b/>
                <w:sz w:val="20"/>
                <w:szCs w:val="16"/>
              </w:rPr>
              <w:t>Kurs serwis specjalny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0BE" w:rsidRPr="006E10BE" w:rsidRDefault="006E10BE" w:rsidP="006E10BE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0BE" w:rsidRPr="006E10BE" w:rsidRDefault="006E10BE" w:rsidP="006E10BE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0BE" w:rsidRPr="006E10BE" w:rsidRDefault="006E10BE" w:rsidP="006E10BE">
            <w:pPr>
              <w:jc w:val="center"/>
              <w:rPr>
                <w:sz w:val="20"/>
                <w:szCs w:val="16"/>
              </w:rPr>
            </w:pPr>
          </w:p>
        </w:tc>
      </w:tr>
      <w:tr w:rsidR="006E10BE" w:rsidRPr="006E10BE" w:rsidTr="002C7A70">
        <w:trPr>
          <w:jc w:val="center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0BE" w:rsidRPr="006E10BE" w:rsidRDefault="006E10BE" w:rsidP="006E10BE">
            <w:pPr>
              <w:jc w:val="center"/>
              <w:rPr>
                <w:sz w:val="20"/>
                <w:szCs w:val="16"/>
              </w:rPr>
            </w:pPr>
            <w:r w:rsidRPr="006E10BE">
              <w:rPr>
                <w:sz w:val="20"/>
                <w:szCs w:val="16"/>
              </w:rPr>
              <w:t>9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BE" w:rsidRPr="006E10BE" w:rsidRDefault="006E10BE" w:rsidP="006E10BE">
            <w:pPr>
              <w:jc w:val="center"/>
              <w:rPr>
                <w:b/>
                <w:sz w:val="20"/>
                <w:szCs w:val="16"/>
              </w:rPr>
            </w:pPr>
            <w:r w:rsidRPr="006E10BE">
              <w:rPr>
                <w:b/>
                <w:sz w:val="20"/>
                <w:szCs w:val="16"/>
              </w:rPr>
              <w:t>Kurs technik DTP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0BE" w:rsidRPr="006E10BE" w:rsidRDefault="006E10BE" w:rsidP="006E10BE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0BE" w:rsidRPr="006E10BE" w:rsidRDefault="006E10BE" w:rsidP="006E10BE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0BE" w:rsidRPr="006E10BE" w:rsidRDefault="006E10BE" w:rsidP="006E10BE">
            <w:pPr>
              <w:jc w:val="center"/>
              <w:rPr>
                <w:sz w:val="20"/>
                <w:szCs w:val="16"/>
              </w:rPr>
            </w:pPr>
          </w:p>
        </w:tc>
      </w:tr>
      <w:tr w:rsidR="006E10BE" w:rsidRPr="006E10BE" w:rsidTr="002C7A70">
        <w:trPr>
          <w:jc w:val="center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0BE" w:rsidRPr="006E10BE" w:rsidRDefault="006E10BE" w:rsidP="006E10BE">
            <w:pPr>
              <w:jc w:val="center"/>
              <w:rPr>
                <w:sz w:val="20"/>
                <w:szCs w:val="16"/>
              </w:rPr>
            </w:pPr>
            <w:r w:rsidRPr="006E10BE">
              <w:rPr>
                <w:sz w:val="20"/>
                <w:szCs w:val="16"/>
              </w:rPr>
              <w:t>10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BE" w:rsidRPr="006E10BE" w:rsidRDefault="006E10BE" w:rsidP="006E10BE">
            <w:pPr>
              <w:jc w:val="center"/>
              <w:rPr>
                <w:b/>
                <w:sz w:val="20"/>
                <w:szCs w:val="16"/>
              </w:rPr>
            </w:pPr>
            <w:r w:rsidRPr="006E10BE">
              <w:rPr>
                <w:b/>
                <w:sz w:val="20"/>
                <w:szCs w:val="16"/>
              </w:rPr>
              <w:t xml:space="preserve">Kurs projektowania 3D i animacji z wykorzystaniem programu </w:t>
            </w:r>
            <w:proofErr w:type="spellStart"/>
            <w:r w:rsidRPr="006E10BE">
              <w:rPr>
                <w:b/>
                <w:sz w:val="20"/>
                <w:szCs w:val="16"/>
              </w:rPr>
              <w:t>Blender</w:t>
            </w:r>
            <w:proofErr w:type="spellEnd"/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0BE" w:rsidRPr="006E10BE" w:rsidRDefault="006E10BE" w:rsidP="006E10BE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0BE" w:rsidRPr="006E10BE" w:rsidRDefault="006E10BE" w:rsidP="006E10BE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0BE" w:rsidRPr="006E10BE" w:rsidRDefault="006E10BE" w:rsidP="006E10BE">
            <w:pPr>
              <w:jc w:val="center"/>
              <w:rPr>
                <w:sz w:val="20"/>
                <w:szCs w:val="16"/>
              </w:rPr>
            </w:pPr>
          </w:p>
        </w:tc>
      </w:tr>
      <w:tr w:rsidR="006E10BE" w:rsidRPr="006E10BE" w:rsidTr="002C7A70">
        <w:trPr>
          <w:jc w:val="center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0BE" w:rsidRPr="006E10BE" w:rsidRDefault="006E10BE" w:rsidP="006E10BE">
            <w:pPr>
              <w:jc w:val="center"/>
              <w:rPr>
                <w:sz w:val="20"/>
                <w:szCs w:val="16"/>
              </w:rPr>
            </w:pPr>
            <w:r w:rsidRPr="006E10BE">
              <w:rPr>
                <w:sz w:val="20"/>
                <w:szCs w:val="16"/>
              </w:rPr>
              <w:t>11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BE" w:rsidRPr="006E10BE" w:rsidRDefault="006E10BE" w:rsidP="006E10BE">
            <w:pPr>
              <w:jc w:val="center"/>
              <w:rPr>
                <w:b/>
                <w:sz w:val="20"/>
                <w:szCs w:val="16"/>
              </w:rPr>
            </w:pPr>
            <w:r w:rsidRPr="006E10BE">
              <w:rPr>
                <w:b/>
                <w:sz w:val="20"/>
                <w:szCs w:val="16"/>
              </w:rPr>
              <w:t>Kurs obsługi GPS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0BE" w:rsidRPr="006E10BE" w:rsidRDefault="006E10BE" w:rsidP="006E10BE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0BE" w:rsidRPr="006E10BE" w:rsidRDefault="006E10BE" w:rsidP="006E10BE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0BE" w:rsidRPr="006E10BE" w:rsidRDefault="006E10BE" w:rsidP="006E10BE">
            <w:pPr>
              <w:jc w:val="center"/>
              <w:rPr>
                <w:sz w:val="20"/>
                <w:szCs w:val="16"/>
              </w:rPr>
            </w:pPr>
          </w:p>
        </w:tc>
      </w:tr>
      <w:tr w:rsidR="006E10BE" w:rsidRPr="006E10BE" w:rsidTr="002C7A70">
        <w:trPr>
          <w:jc w:val="center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0BE" w:rsidRPr="006E10BE" w:rsidRDefault="006E10BE" w:rsidP="006E10BE">
            <w:pPr>
              <w:jc w:val="center"/>
              <w:rPr>
                <w:sz w:val="20"/>
                <w:szCs w:val="16"/>
              </w:rPr>
            </w:pPr>
            <w:r w:rsidRPr="006E10BE">
              <w:rPr>
                <w:sz w:val="20"/>
                <w:szCs w:val="16"/>
              </w:rPr>
              <w:t>12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BE" w:rsidRPr="006E10BE" w:rsidRDefault="006E10BE" w:rsidP="006E10BE">
            <w:pPr>
              <w:jc w:val="center"/>
              <w:rPr>
                <w:b/>
                <w:sz w:val="20"/>
                <w:szCs w:val="16"/>
              </w:rPr>
            </w:pPr>
            <w:r w:rsidRPr="006E10BE">
              <w:rPr>
                <w:b/>
                <w:sz w:val="20"/>
                <w:szCs w:val="16"/>
              </w:rPr>
              <w:t>Kurs książka obiektu budowlanego</w:t>
            </w:r>
            <w:r w:rsidRPr="006E10BE">
              <w:rPr>
                <w:sz w:val="20"/>
                <w:szCs w:val="16"/>
              </w:rPr>
              <w:t xml:space="preserve"> 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0BE" w:rsidRPr="006E10BE" w:rsidRDefault="006E10BE" w:rsidP="006E10BE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0BE" w:rsidRPr="006E10BE" w:rsidRDefault="006E10BE" w:rsidP="006E10BE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0BE" w:rsidRPr="006E10BE" w:rsidRDefault="006E10BE" w:rsidP="006E10BE">
            <w:pPr>
              <w:jc w:val="center"/>
              <w:rPr>
                <w:sz w:val="20"/>
                <w:szCs w:val="16"/>
              </w:rPr>
            </w:pPr>
          </w:p>
        </w:tc>
      </w:tr>
      <w:tr w:rsidR="006E10BE" w:rsidRPr="006E10BE" w:rsidTr="002C7A70">
        <w:trPr>
          <w:jc w:val="center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0BE" w:rsidRPr="006E10BE" w:rsidRDefault="006E10BE" w:rsidP="006E10BE">
            <w:pPr>
              <w:jc w:val="center"/>
              <w:rPr>
                <w:sz w:val="20"/>
                <w:szCs w:val="16"/>
              </w:rPr>
            </w:pPr>
            <w:r w:rsidRPr="006E10BE">
              <w:rPr>
                <w:sz w:val="20"/>
                <w:szCs w:val="16"/>
              </w:rPr>
              <w:t>13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BE" w:rsidRPr="006E10BE" w:rsidRDefault="006E10BE" w:rsidP="006E10BE">
            <w:pPr>
              <w:jc w:val="center"/>
              <w:rPr>
                <w:b/>
                <w:sz w:val="20"/>
                <w:szCs w:val="16"/>
              </w:rPr>
            </w:pPr>
            <w:r w:rsidRPr="006E10BE">
              <w:rPr>
                <w:b/>
                <w:sz w:val="20"/>
                <w:szCs w:val="16"/>
              </w:rPr>
              <w:t>Kurs obsługi i programowania obrabiarek sterowanych numerycznie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0BE" w:rsidRPr="006E10BE" w:rsidRDefault="006E10BE" w:rsidP="006E10BE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0BE" w:rsidRPr="006E10BE" w:rsidRDefault="006E10BE" w:rsidP="006E10BE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0BE" w:rsidRPr="006E10BE" w:rsidRDefault="006E10BE" w:rsidP="006E10BE">
            <w:pPr>
              <w:jc w:val="center"/>
              <w:rPr>
                <w:sz w:val="20"/>
                <w:szCs w:val="16"/>
              </w:rPr>
            </w:pPr>
          </w:p>
        </w:tc>
      </w:tr>
      <w:tr w:rsidR="006E10BE" w:rsidRPr="006E10BE" w:rsidTr="002C7A70">
        <w:trPr>
          <w:jc w:val="center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0BE" w:rsidRPr="006E10BE" w:rsidRDefault="006E10BE" w:rsidP="006E10BE">
            <w:pPr>
              <w:jc w:val="center"/>
              <w:rPr>
                <w:sz w:val="20"/>
                <w:szCs w:val="16"/>
              </w:rPr>
            </w:pPr>
            <w:r w:rsidRPr="006E10BE">
              <w:rPr>
                <w:sz w:val="20"/>
                <w:szCs w:val="16"/>
              </w:rPr>
              <w:t>14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BE" w:rsidRPr="006E10BE" w:rsidRDefault="006E10BE" w:rsidP="006E10BE">
            <w:pPr>
              <w:jc w:val="center"/>
              <w:rPr>
                <w:b/>
                <w:sz w:val="20"/>
                <w:szCs w:val="16"/>
              </w:rPr>
            </w:pPr>
            <w:r w:rsidRPr="006E10BE">
              <w:rPr>
                <w:b/>
                <w:sz w:val="20"/>
                <w:szCs w:val="16"/>
              </w:rPr>
              <w:t>Kurs programowania sterowników logicznych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0BE" w:rsidRPr="006E10BE" w:rsidRDefault="006E10BE" w:rsidP="006E10BE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0BE" w:rsidRPr="006E10BE" w:rsidRDefault="006E10BE" w:rsidP="006E10BE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0BE" w:rsidRPr="006E10BE" w:rsidRDefault="006E10BE" w:rsidP="006E10BE">
            <w:pPr>
              <w:jc w:val="center"/>
              <w:rPr>
                <w:sz w:val="20"/>
                <w:szCs w:val="16"/>
              </w:rPr>
            </w:pPr>
          </w:p>
        </w:tc>
      </w:tr>
      <w:tr w:rsidR="006E10BE" w:rsidRPr="006E10BE" w:rsidTr="002C7A70">
        <w:trPr>
          <w:jc w:val="center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0BE" w:rsidRPr="006E10BE" w:rsidRDefault="006E10BE" w:rsidP="006E10BE">
            <w:pPr>
              <w:jc w:val="center"/>
              <w:rPr>
                <w:sz w:val="20"/>
                <w:szCs w:val="16"/>
              </w:rPr>
            </w:pPr>
            <w:r w:rsidRPr="006E10BE">
              <w:rPr>
                <w:sz w:val="20"/>
                <w:szCs w:val="16"/>
              </w:rPr>
              <w:t>15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BE" w:rsidRPr="006E10BE" w:rsidRDefault="006E10BE" w:rsidP="006E10BE">
            <w:pPr>
              <w:jc w:val="center"/>
              <w:rPr>
                <w:b/>
                <w:sz w:val="20"/>
                <w:szCs w:val="16"/>
              </w:rPr>
            </w:pPr>
            <w:r w:rsidRPr="006E10BE">
              <w:rPr>
                <w:b/>
                <w:sz w:val="20"/>
                <w:szCs w:val="16"/>
              </w:rPr>
              <w:t>Szkolenie z wykorzystania oprogramowania Insert w prowadzeniu działalności gosp.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0BE" w:rsidRPr="006E10BE" w:rsidRDefault="006E10BE" w:rsidP="006E10BE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0BE" w:rsidRPr="006E10BE" w:rsidRDefault="006E10BE" w:rsidP="006E10BE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0BE" w:rsidRPr="006E10BE" w:rsidRDefault="006E10BE" w:rsidP="006E10BE">
            <w:pPr>
              <w:jc w:val="center"/>
              <w:rPr>
                <w:sz w:val="20"/>
                <w:szCs w:val="16"/>
              </w:rPr>
            </w:pPr>
          </w:p>
        </w:tc>
      </w:tr>
      <w:tr w:rsidR="006E10BE" w:rsidRPr="006E10BE" w:rsidTr="002C7A70">
        <w:trPr>
          <w:jc w:val="center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0BE" w:rsidRPr="006E10BE" w:rsidRDefault="006E10BE" w:rsidP="006E10BE">
            <w:pPr>
              <w:jc w:val="center"/>
              <w:rPr>
                <w:sz w:val="20"/>
                <w:szCs w:val="16"/>
              </w:rPr>
            </w:pPr>
            <w:r w:rsidRPr="006E10BE">
              <w:rPr>
                <w:sz w:val="20"/>
                <w:szCs w:val="16"/>
              </w:rPr>
              <w:t>16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BE" w:rsidRPr="006E10BE" w:rsidRDefault="006E10BE" w:rsidP="006E10BE">
            <w:pPr>
              <w:jc w:val="center"/>
              <w:rPr>
                <w:b/>
                <w:sz w:val="20"/>
                <w:szCs w:val="16"/>
              </w:rPr>
            </w:pPr>
            <w:r w:rsidRPr="006E10BE">
              <w:rPr>
                <w:b/>
                <w:sz w:val="20"/>
                <w:szCs w:val="16"/>
              </w:rPr>
              <w:t>Szkolenie z fotografii i operowania kamery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0BE" w:rsidRPr="006E10BE" w:rsidRDefault="006E10BE" w:rsidP="006E10BE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0BE" w:rsidRPr="006E10BE" w:rsidRDefault="006E10BE" w:rsidP="006E10BE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0BE" w:rsidRPr="006E10BE" w:rsidRDefault="006E10BE" w:rsidP="006E10BE">
            <w:pPr>
              <w:jc w:val="center"/>
              <w:rPr>
                <w:sz w:val="20"/>
                <w:szCs w:val="16"/>
              </w:rPr>
            </w:pPr>
          </w:p>
        </w:tc>
      </w:tr>
      <w:tr w:rsidR="006E10BE" w:rsidRPr="006E10BE" w:rsidTr="002C7A70">
        <w:trPr>
          <w:jc w:val="center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0BE" w:rsidRPr="006E10BE" w:rsidRDefault="006E10BE" w:rsidP="006E10BE">
            <w:pPr>
              <w:jc w:val="center"/>
              <w:rPr>
                <w:sz w:val="20"/>
                <w:szCs w:val="16"/>
              </w:rPr>
            </w:pPr>
            <w:r w:rsidRPr="006E10BE">
              <w:rPr>
                <w:sz w:val="20"/>
                <w:szCs w:val="16"/>
              </w:rPr>
              <w:t>17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BE" w:rsidRPr="006E10BE" w:rsidRDefault="006E10BE" w:rsidP="006E10BE">
            <w:pPr>
              <w:jc w:val="center"/>
              <w:rPr>
                <w:b/>
                <w:sz w:val="20"/>
                <w:szCs w:val="16"/>
              </w:rPr>
            </w:pPr>
            <w:r w:rsidRPr="006E10BE">
              <w:rPr>
                <w:b/>
                <w:sz w:val="20"/>
                <w:szCs w:val="16"/>
              </w:rPr>
              <w:t>Szkolenie - sucha zabudowa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0BE" w:rsidRPr="006E10BE" w:rsidRDefault="006E10BE" w:rsidP="006E10BE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0BE" w:rsidRPr="006E10BE" w:rsidRDefault="006E10BE" w:rsidP="006E10BE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0BE" w:rsidRPr="006E10BE" w:rsidRDefault="006E10BE" w:rsidP="006E10BE">
            <w:pPr>
              <w:jc w:val="center"/>
              <w:rPr>
                <w:sz w:val="20"/>
                <w:szCs w:val="16"/>
              </w:rPr>
            </w:pPr>
          </w:p>
        </w:tc>
      </w:tr>
      <w:tr w:rsidR="006E10BE" w:rsidRPr="006E10BE" w:rsidTr="002C7A70">
        <w:trPr>
          <w:jc w:val="center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0BE" w:rsidRPr="006E10BE" w:rsidRDefault="006E10BE" w:rsidP="006E10BE">
            <w:pPr>
              <w:jc w:val="center"/>
              <w:rPr>
                <w:sz w:val="20"/>
                <w:szCs w:val="16"/>
              </w:rPr>
            </w:pPr>
            <w:r w:rsidRPr="006E10BE">
              <w:rPr>
                <w:sz w:val="20"/>
                <w:szCs w:val="16"/>
              </w:rPr>
              <w:t>18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BE" w:rsidRPr="006E10BE" w:rsidRDefault="006E10BE" w:rsidP="006E10BE">
            <w:pPr>
              <w:jc w:val="center"/>
              <w:rPr>
                <w:b/>
                <w:sz w:val="20"/>
                <w:szCs w:val="16"/>
              </w:rPr>
            </w:pPr>
            <w:r w:rsidRPr="006E10BE">
              <w:rPr>
                <w:b/>
                <w:sz w:val="20"/>
                <w:szCs w:val="16"/>
              </w:rPr>
              <w:t>Szkolenie systemy podłogowe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0BE" w:rsidRPr="006E10BE" w:rsidRDefault="006E10BE" w:rsidP="006E10BE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0BE" w:rsidRPr="006E10BE" w:rsidRDefault="006E10BE" w:rsidP="006E10BE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0BE" w:rsidRPr="006E10BE" w:rsidRDefault="006E10BE" w:rsidP="006E10BE">
            <w:pPr>
              <w:jc w:val="center"/>
              <w:rPr>
                <w:sz w:val="20"/>
                <w:szCs w:val="16"/>
              </w:rPr>
            </w:pPr>
          </w:p>
        </w:tc>
      </w:tr>
      <w:tr w:rsidR="006E10BE" w:rsidRPr="006E10BE" w:rsidTr="002C7A70">
        <w:trPr>
          <w:jc w:val="center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0BE" w:rsidRPr="006E10BE" w:rsidRDefault="006E10BE" w:rsidP="006E10BE">
            <w:pPr>
              <w:jc w:val="center"/>
              <w:rPr>
                <w:sz w:val="20"/>
                <w:szCs w:val="16"/>
              </w:rPr>
            </w:pPr>
            <w:r w:rsidRPr="006E10BE">
              <w:rPr>
                <w:sz w:val="20"/>
                <w:szCs w:val="16"/>
              </w:rPr>
              <w:t>19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BE" w:rsidRPr="006E10BE" w:rsidRDefault="006E10BE" w:rsidP="006E10BE">
            <w:pPr>
              <w:jc w:val="center"/>
              <w:rPr>
                <w:b/>
                <w:sz w:val="20"/>
                <w:szCs w:val="16"/>
              </w:rPr>
            </w:pPr>
            <w:r w:rsidRPr="006E10BE">
              <w:rPr>
                <w:b/>
                <w:sz w:val="20"/>
                <w:szCs w:val="16"/>
              </w:rPr>
              <w:t>Szkolenie systemy ociepleń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0BE" w:rsidRPr="006E10BE" w:rsidRDefault="006E10BE" w:rsidP="006E10BE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0BE" w:rsidRPr="006E10BE" w:rsidRDefault="006E10BE" w:rsidP="006E10BE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0BE" w:rsidRPr="006E10BE" w:rsidRDefault="006E10BE" w:rsidP="006E10BE">
            <w:pPr>
              <w:jc w:val="center"/>
              <w:rPr>
                <w:sz w:val="20"/>
                <w:szCs w:val="16"/>
              </w:rPr>
            </w:pPr>
          </w:p>
        </w:tc>
      </w:tr>
      <w:tr w:rsidR="006E10BE" w:rsidRPr="006E10BE" w:rsidTr="002C7A70">
        <w:trPr>
          <w:jc w:val="center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0BE" w:rsidRPr="006E10BE" w:rsidRDefault="006E10BE" w:rsidP="006E10BE">
            <w:pPr>
              <w:jc w:val="center"/>
              <w:rPr>
                <w:sz w:val="20"/>
                <w:szCs w:val="16"/>
              </w:rPr>
            </w:pPr>
            <w:r w:rsidRPr="006E10BE">
              <w:rPr>
                <w:sz w:val="20"/>
                <w:szCs w:val="16"/>
              </w:rPr>
              <w:t>20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BE" w:rsidRPr="006E10BE" w:rsidRDefault="006E10BE" w:rsidP="006E10BE">
            <w:pPr>
              <w:jc w:val="center"/>
              <w:rPr>
                <w:b/>
                <w:sz w:val="20"/>
                <w:szCs w:val="16"/>
              </w:rPr>
            </w:pPr>
            <w:r w:rsidRPr="006E10BE">
              <w:rPr>
                <w:b/>
                <w:sz w:val="20"/>
                <w:szCs w:val="16"/>
              </w:rPr>
              <w:t>Szkolenie elewacje i ocieplenia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0BE" w:rsidRPr="006E10BE" w:rsidRDefault="006E10BE" w:rsidP="006E10BE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0BE" w:rsidRPr="006E10BE" w:rsidRDefault="006E10BE" w:rsidP="006E10BE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0BE" w:rsidRPr="006E10BE" w:rsidRDefault="006E10BE" w:rsidP="006E10BE">
            <w:pPr>
              <w:jc w:val="center"/>
              <w:rPr>
                <w:sz w:val="20"/>
                <w:szCs w:val="16"/>
              </w:rPr>
            </w:pPr>
          </w:p>
        </w:tc>
      </w:tr>
      <w:tr w:rsidR="006E10BE" w:rsidRPr="006E10BE" w:rsidTr="002C7A70">
        <w:trPr>
          <w:jc w:val="center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0BE" w:rsidRPr="006E10BE" w:rsidRDefault="006E10BE" w:rsidP="006E10BE">
            <w:pPr>
              <w:jc w:val="center"/>
              <w:rPr>
                <w:sz w:val="20"/>
                <w:szCs w:val="16"/>
              </w:rPr>
            </w:pPr>
            <w:r w:rsidRPr="006E10BE">
              <w:rPr>
                <w:sz w:val="20"/>
                <w:szCs w:val="16"/>
              </w:rPr>
              <w:t>21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BE" w:rsidRPr="006E10BE" w:rsidRDefault="006E10BE" w:rsidP="006E10BE">
            <w:pPr>
              <w:jc w:val="center"/>
              <w:rPr>
                <w:b/>
                <w:sz w:val="20"/>
                <w:szCs w:val="16"/>
              </w:rPr>
            </w:pPr>
            <w:r w:rsidRPr="006E10BE">
              <w:rPr>
                <w:b/>
                <w:sz w:val="20"/>
                <w:szCs w:val="16"/>
              </w:rPr>
              <w:t>Szkolenie z obsługi maszyn offsetowych</w:t>
            </w:r>
            <w:r w:rsidRPr="006E10BE">
              <w:rPr>
                <w:sz w:val="20"/>
                <w:szCs w:val="16"/>
              </w:rPr>
              <w:t xml:space="preserve"> 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0BE" w:rsidRPr="006E10BE" w:rsidRDefault="006E10BE" w:rsidP="006E10BE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0BE" w:rsidRPr="006E10BE" w:rsidRDefault="006E10BE" w:rsidP="006E10BE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0BE" w:rsidRPr="006E10BE" w:rsidRDefault="006E10BE" w:rsidP="006E10BE">
            <w:pPr>
              <w:jc w:val="center"/>
              <w:rPr>
                <w:sz w:val="20"/>
                <w:szCs w:val="16"/>
              </w:rPr>
            </w:pPr>
          </w:p>
        </w:tc>
      </w:tr>
      <w:tr w:rsidR="006E10BE" w:rsidRPr="006E10BE" w:rsidTr="002C7A70">
        <w:trPr>
          <w:jc w:val="center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0BE" w:rsidRPr="006E10BE" w:rsidRDefault="006E10BE" w:rsidP="006E10BE">
            <w:pPr>
              <w:jc w:val="center"/>
              <w:rPr>
                <w:sz w:val="20"/>
                <w:szCs w:val="16"/>
              </w:rPr>
            </w:pPr>
            <w:r w:rsidRPr="006E10BE">
              <w:rPr>
                <w:sz w:val="20"/>
                <w:szCs w:val="16"/>
              </w:rPr>
              <w:t>22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BE" w:rsidRPr="006E10BE" w:rsidRDefault="006E10BE" w:rsidP="006E10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E10BE">
              <w:rPr>
                <w:b/>
                <w:color w:val="000000"/>
                <w:sz w:val="20"/>
                <w:szCs w:val="20"/>
              </w:rPr>
              <w:t xml:space="preserve">Doradztwo </w:t>
            </w:r>
            <w:proofErr w:type="spellStart"/>
            <w:r w:rsidRPr="006E10BE">
              <w:rPr>
                <w:b/>
                <w:color w:val="000000"/>
                <w:sz w:val="20"/>
                <w:szCs w:val="20"/>
              </w:rPr>
              <w:t>edukacyjno</w:t>
            </w:r>
            <w:proofErr w:type="spellEnd"/>
            <w:r w:rsidRPr="006E10BE">
              <w:rPr>
                <w:b/>
                <w:color w:val="000000"/>
                <w:sz w:val="20"/>
                <w:szCs w:val="20"/>
              </w:rPr>
              <w:t>–zawodowe (indywidualne)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0BE" w:rsidRPr="006E10BE" w:rsidRDefault="006E10BE" w:rsidP="006E10BE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0BE" w:rsidRPr="006E10BE" w:rsidRDefault="006E10BE" w:rsidP="006E10BE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0BE" w:rsidRPr="006E10BE" w:rsidRDefault="006E10BE" w:rsidP="006E10BE">
            <w:pPr>
              <w:jc w:val="center"/>
              <w:rPr>
                <w:sz w:val="20"/>
                <w:szCs w:val="16"/>
              </w:rPr>
            </w:pPr>
          </w:p>
        </w:tc>
      </w:tr>
      <w:tr w:rsidR="006E10BE" w:rsidRPr="006E10BE" w:rsidTr="002C7A70">
        <w:trPr>
          <w:jc w:val="center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0BE" w:rsidRPr="006E10BE" w:rsidRDefault="006E10BE" w:rsidP="006E10BE">
            <w:pPr>
              <w:jc w:val="center"/>
              <w:rPr>
                <w:sz w:val="20"/>
                <w:szCs w:val="16"/>
              </w:rPr>
            </w:pPr>
            <w:r w:rsidRPr="006E10BE">
              <w:rPr>
                <w:sz w:val="20"/>
                <w:szCs w:val="16"/>
              </w:rPr>
              <w:t>23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BE" w:rsidRPr="006E10BE" w:rsidRDefault="006E10BE" w:rsidP="006E10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E10BE">
              <w:rPr>
                <w:b/>
                <w:color w:val="000000"/>
                <w:sz w:val="20"/>
                <w:szCs w:val="20"/>
              </w:rPr>
              <w:t xml:space="preserve">Doradztwo </w:t>
            </w:r>
            <w:proofErr w:type="spellStart"/>
            <w:r w:rsidRPr="006E10BE">
              <w:rPr>
                <w:b/>
                <w:color w:val="000000"/>
                <w:sz w:val="20"/>
                <w:szCs w:val="20"/>
              </w:rPr>
              <w:t>edukacyjno</w:t>
            </w:r>
            <w:proofErr w:type="spellEnd"/>
            <w:r w:rsidRPr="006E10BE">
              <w:rPr>
                <w:b/>
                <w:color w:val="000000"/>
                <w:sz w:val="20"/>
                <w:szCs w:val="20"/>
              </w:rPr>
              <w:t>–zawodowe (grupowe)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0BE" w:rsidRPr="006E10BE" w:rsidRDefault="006E10BE" w:rsidP="006E10BE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0BE" w:rsidRPr="006E10BE" w:rsidRDefault="006E10BE" w:rsidP="006E10BE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0BE" w:rsidRPr="006E10BE" w:rsidRDefault="006E10BE" w:rsidP="006E10BE">
            <w:pPr>
              <w:jc w:val="center"/>
              <w:rPr>
                <w:sz w:val="20"/>
                <w:szCs w:val="16"/>
              </w:rPr>
            </w:pPr>
          </w:p>
        </w:tc>
      </w:tr>
    </w:tbl>
    <w:p w:rsidR="002E6BA0" w:rsidRDefault="002E6BA0" w:rsidP="009975A4">
      <w:pPr>
        <w:spacing w:line="276" w:lineRule="auto"/>
        <w:jc w:val="both"/>
        <w:rPr>
          <w:sz w:val="22"/>
          <w:szCs w:val="22"/>
        </w:rPr>
      </w:pPr>
    </w:p>
    <w:p w:rsidR="002F0AE8" w:rsidRPr="00A82EAE" w:rsidRDefault="002F0AE8" w:rsidP="009975A4">
      <w:pPr>
        <w:numPr>
          <w:ilvl w:val="0"/>
          <w:numId w:val="5"/>
        </w:numPr>
        <w:spacing w:line="276" w:lineRule="auto"/>
        <w:ind w:left="426" w:hanging="426"/>
        <w:jc w:val="both"/>
        <w:rPr>
          <w:b/>
          <w:bCs/>
          <w:sz w:val="22"/>
          <w:szCs w:val="22"/>
        </w:rPr>
      </w:pPr>
      <w:r w:rsidRPr="00A82EAE">
        <w:rPr>
          <w:b/>
          <w:bCs/>
          <w:sz w:val="22"/>
          <w:szCs w:val="22"/>
        </w:rPr>
        <w:t xml:space="preserve">Oświadczenie dotyczące postanowień </w:t>
      </w:r>
      <w:r w:rsidR="00DF11A1" w:rsidRPr="00A82EAE">
        <w:rPr>
          <w:b/>
          <w:bCs/>
          <w:sz w:val="22"/>
          <w:szCs w:val="22"/>
        </w:rPr>
        <w:t>Specyfikacji I</w:t>
      </w:r>
      <w:r w:rsidRPr="00A82EAE">
        <w:rPr>
          <w:b/>
          <w:bCs/>
          <w:sz w:val="22"/>
          <w:szCs w:val="22"/>
        </w:rPr>
        <w:t xml:space="preserve">stotnych </w:t>
      </w:r>
      <w:r w:rsidR="00DF11A1" w:rsidRPr="00A82EAE">
        <w:rPr>
          <w:b/>
          <w:bCs/>
          <w:sz w:val="22"/>
          <w:szCs w:val="22"/>
        </w:rPr>
        <w:t>W</w:t>
      </w:r>
      <w:r w:rsidRPr="00A82EAE">
        <w:rPr>
          <w:b/>
          <w:bCs/>
          <w:sz w:val="22"/>
          <w:szCs w:val="22"/>
        </w:rPr>
        <w:t xml:space="preserve">arunków </w:t>
      </w:r>
      <w:r w:rsidR="00DF11A1" w:rsidRPr="00A82EAE">
        <w:rPr>
          <w:b/>
          <w:bCs/>
          <w:sz w:val="22"/>
          <w:szCs w:val="22"/>
        </w:rPr>
        <w:t>Z</w:t>
      </w:r>
      <w:r w:rsidRPr="00A82EAE">
        <w:rPr>
          <w:b/>
          <w:bCs/>
          <w:sz w:val="22"/>
          <w:szCs w:val="22"/>
        </w:rPr>
        <w:t>amówienia:</w:t>
      </w:r>
    </w:p>
    <w:p w:rsidR="002F0AE8" w:rsidRPr="00A82EAE" w:rsidRDefault="002F0AE8" w:rsidP="00C3361D">
      <w:pPr>
        <w:numPr>
          <w:ilvl w:val="0"/>
          <w:numId w:val="3"/>
        </w:numPr>
        <w:tabs>
          <w:tab w:val="clear" w:pos="720"/>
          <w:tab w:val="num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A82EAE">
        <w:rPr>
          <w:sz w:val="22"/>
          <w:szCs w:val="22"/>
        </w:rPr>
        <w:t xml:space="preserve">Oświadczamy, że zapoznaliśmy się ze </w:t>
      </w:r>
      <w:r w:rsidR="00DF11A1" w:rsidRPr="00A82EAE">
        <w:rPr>
          <w:sz w:val="22"/>
          <w:szCs w:val="22"/>
        </w:rPr>
        <w:t>S</w:t>
      </w:r>
      <w:r w:rsidRPr="00A82EAE">
        <w:rPr>
          <w:sz w:val="22"/>
          <w:szCs w:val="22"/>
        </w:rPr>
        <w:t xml:space="preserve">pecyfikacją </w:t>
      </w:r>
      <w:r w:rsidR="00DF11A1" w:rsidRPr="00A82EAE">
        <w:rPr>
          <w:sz w:val="22"/>
          <w:szCs w:val="22"/>
        </w:rPr>
        <w:t>I</w:t>
      </w:r>
      <w:r w:rsidRPr="00A82EAE">
        <w:rPr>
          <w:sz w:val="22"/>
          <w:szCs w:val="22"/>
        </w:rPr>
        <w:t xml:space="preserve">stotnych </w:t>
      </w:r>
      <w:r w:rsidR="00DF11A1" w:rsidRPr="00A82EAE">
        <w:rPr>
          <w:sz w:val="22"/>
          <w:szCs w:val="22"/>
        </w:rPr>
        <w:t>W</w:t>
      </w:r>
      <w:r w:rsidRPr="00A82EAE">
        <w:rPr>
          <w:sz w:val="22"/>
          <w:szCs w:val="22"/>
        </w:rPr>
        <w:t xml:space="preserve">arunków </w:t>
      </w:r>
      <w:r w:rsidR="00DF11A1" w:rsidRPr="00A82EAE">
        <w:rPr>
          <w:sz w:val="22"/>
          <w:szCs w:val="22"/>
        </w:rPr>
        <w:t>Z</w:t>
      </w:r>
      <w:r w:rsidRPr="00A82EAE">
        <w:rPr>
          <w:sz w:val="22"/>
          <w:szCs w:val="22"/>
        </w:rPr>
        <w:t>amówienia, nie wnosimy żadnych zastrzeżeń oraz uzyskaliśmy niezbędne informacje do przygotowania oferty;</w:t>
      </w:r>
    </w:p>
    <w:p w:rsidR="002F0AE8" w:rsidRPr="00A82EAE" w:rsidRDefault="002F0AE8" w:rsidP="00C3361D">
      <w:pPr>
        <w:numPr>
          <w:ilvl w:val="0"/>
          <w:numId w:val="3"/>
        </w:numPr>
        <w:tabs>
          <w:tab w:val="clear" w:pos="720"/>
          <w:tab w:val="num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A82EAE">
        <w:rPr>
          <w:sz w:val="22"/>
          <w:szCs w:val="22"/>
        </w:rPr>
        <w:t xml:space="preserve">Oświadczamy, że jesteśmy związani niniejszą ofertą przez </w:t>
      </w:r>
      <w:r w:rsidRPr="00A82EAE">
        <w:rPr>
          <w:b/>
          <w:bCs/>
          <w:sz w:val="22"/>
          <w:szCs w:val="22"/>
        </w:rPr>
        <w:t xml:space="preserve">okres </w:t>
      </w:r>
      <w:r w:rsidR="0027153E">
        <w:rPr>
          <w:b/>
          <w:bCs/>
          <w:sz w:val="22"/>
          <w:szCs w:val="22"/>
        </w:rPr>
        <w:t>3</w:t>
      </w:r>
      <w:r w:rsidRPr="00A82EAE">
        <w:rPr>
          <w:b/>
          <w:bCs/>
          <w:sz w:val="22"/>
          <w:szCs w:val="22"/>
        </w:rPr>
        <w:t>0</w:t>
      </w:r>
      <w:r w:rsidRPr="00A82EAE">
        <w:rPr>
          <w:sz w:val="22"/>
          <w:szCs w:val="22"/>
        </w:rPr>
        <w:t xml:space="preserve"> </w:t>
      </w:r>
      <w:r w:rsidRPr="00A82EAE">
        <w:rPr>
          <w:b/>
          <w:sz w:val="22"/>
          <w:szCs w:val="22"/>
        </w:rPr>
        <w:t>dni</w:t>
      </w:r>
      <w:r w:rsidR="00DF11A1" w:rsidRPr="00A82EAE">
        <w:rPr>
          <w:sz w:val="22"/>
          <w:szCs w:val="22"/>
        </w:rPr>
        <w:t xml:space="preserve"> od daty, w </w:t>
      </w:r>
      <w:r w:rsidRPr="00A82EAE">
        <w:rPr>
          <w:sz w:val="22"/>
          <w:szCs w:val="22"/>
        </w:rPr>
        <w:t>której upływa termin składania ofert;</w:t>
      </w:r>
    </w:p>
    <w:p w:rsidR="002F0AE8" w:rsidRPr="00A82EAE" w:rsidRDefault="002F0AE8" w:rsidP="00C3361D">
      <w:pPr>
        <w:numPr>
          <w:ilvl w:val="0"/>
          <w:numId w:val="3"/>
        </w:numPr>
        <w:tabs>
          <w:tab w:val="clear" w:pos="720"/>
          <w:tab w:val="num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A82EAE">
        <w:rPr>
          <w:sz w:val="22"/>
          <w:szCs w:val="22"/>
        </w:rPr>
        <w:t>Oświadczamy, że w przypadku wyboru</w:t>
      </w:r>
      <w:r w:rsidR="00DF11A1" w:rsidRPr="00A82EAE">
        <w:rPr>
          <w:sz w:val="22"/>
          <w:szCs w:val="22"/>
        </w:rPr>
        <w:t xml:space="preserve"> naszej oferty zawrzemy umowę z </w:t>
      </w:r>
      <w:r w:rsidRPr="00A82EAE">
        <w:rPr>
          <w:sz w:val="22"/>
          <w:szCs w:val="22"/>
        </w:rPr>
        <w:t xml:space="preserve">Zamawiającym zgodnie </w:t>
      </w:r>
      <w:r w:rsidR="00572892" w:rsidRPr="00A82EAE">
        <w:rPr>
          <w:sz w:val="22"/>
          <w:szCs w:val="22"/>
        </w:rPr>
        <w:t>z projektem</w:t>
      </w:r>
      <w:r w:rsidR="0007064D" w:rsidRPr="00A82EAE">
        <w:rPr>
          <w:sz w:val="22"/>
          <w:szCs w:val="22"/>
        </w:rPr>
        <w:t xml:space="preserve"> </w:t>
      </w:r>
      <w:r w:rsidR="002A4B81" w:rsidRPr="00A82EAE">
        <w:rPr>
          <w:sz w:val="22"/>
          <w:szCs w:val="22"/>
        </w:rPr>
        <w:t>u</w:t>
      </w:r>
      <w:r w:rsidR="005025A1" w:rsidRPr="00A82EAE">
        <w:rPr>
          <w:sz w:val="22"/>
          <w:szCs w:val="22"/>
        </w:rPr>
        <w:t xml:space="preserve">mowy </w:t>
      </w:r>
      <w:r w:rsidR="00286B20" w:rsidRPr="00A82EAE">
        <w:rPr>
          <w:sz w:val="22"/>
          <w:szCs w:val="22"/>
        </w:rPr>
        <w:t xml:space="preserve">stanowiącym Załącznik nr </w:t>
      </w:r>
      <w:r w:rsidR="00CB3B96" w:rsidRPr="00A82EAE">
        <w:rPr>
          <w:sz w:val="22"/>
          <w:szCs w:val="22"/>
        </w:rPr>
        <w:t>3</w:t>
      </w:r>
      <w:r w:rsidRPr="00A82EAE">
        <w:rPr>
          <w:sz w:val="22"/>
          <w:szCs w:val="22"/>
        </w:rPr>
        <w:t>.</w:t>
      </w:r>
    </w:p>
    <w:p w:rsidR="00286B20" w:rsidRPr="00A82EAE" w:rsidRDefault="00286B20" w:rsidP="00286B20">
      <w:pPr>
        <w:jc w:val="both"/>
        <w:rPr>
          <w:sz w:val="22"/>
          <w:szCs w:val="22"/>
        </w:rPr>
      </w:pPr>
    </w:p>
    <w:p w:rsidR="00E92E1D" w:rsidRPr="00A82EAE" w:rsidRDefault="00E92E1D" w:rsidP="00421C5C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E92E1D" w:rsidRPr="00A82EAE" w:rsidRDefault="00E92E1D" w:rsidP="00421C5C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CC5E64" w:rsidRPr="00A82EAE" w:rsidRDefault="00421C5C" w:rsidP="00421C5C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  <w:r w:rsidRPr="00A82EAE">
        <w:rPr>
          <w:sz w:val="22"/>
          <w:szCs w:val="22"/>
        </w:rPr>
        <w:t>............................</w:t>
      </w:r>
      <w:r w:rsidR="00CC5E64" w:rsidRPr="00A82EAE">
        <w:rPr>
          <w:sz w:val="22"/>
          <w:szCs w:val="22"/>
        </w:rPr>
        <w:t>, dnia ………………………….. r.</w:t>
      </w:r>
      <w:r w:rsidRPr="00A82EAE">
        <w:rPr>
          <w:sz w:val="22"/>
          <w:szCs w:val="22"/>
        </w:rPr>
        <w:tab/>
      </w:r>
      <w:r w:rsidRPr="00A82EAE">
        <w:rPr>
          <w:sz w:val="22"/>
          <w:szCs w:val="22"/>
        </w:rPr>
        <w:tab/>
      </w:r>
      <w:r w:rsidRPr="00A82EAE">
        <w:rPr>
          <w:sz w:val="22"/>
          <w:szCs w:val="22"/>
        </w:rPr>
        <w:tab/>
      </w:r>
      <w:r w:rsidRPr="00A82EAE">
        <w:rPr>
          <w:sz w:val="22"/>
          <w:szCs w:val="22"/>
        </w:rPr>
        <w:tab/>
        <w:t xml:space="preserve">                                           </w:t>
      </w:r>
      <w:r w:rsidR="000C194E" w:rsidRPr="00A82EAE">
        <w:rPr>
          <w:sz w:val="22"/>
          <w:szCs w:val="22"/>
        </w:rPr>
        <w:tab/>
      </w:r>
      <w:r w:rsidR="000C194E" w:rsidRPr="00A82EAE">
        <w:rPr>
          <w:sz w:val="22"/>
          <w:szCs w:val="22"/>
        </w:rPr>
        <w:tab/>
      </w:r>
      <w:r w:rsidR="000C194E" w:rsidRPr="00A82EAE">
        <w:rPr>
          <w:sz w:val="22"/>
          <w:szCs w:val="22"/>
        </w:rPr>
        <w:tab/>
      </w:r>
      <w:r w:rsidR="000C194E" w:rsidRPr="00A82EAE">
        <w:rPr>
          <w:sz w:val="22"/>
          <w:szCs w:val="22"/>
        </w:rPr>
        <w:tab/>
      </w:r>
      <w:r w:rsidR="000C194E" w:rsidRPr="00A82EAE">
        <w:rPr>
          <w:sz w:val="22"/>
          <w:szCs w:val="22"/>
        </w:rPr>
        <w:tab/>
      </w:r>
      <w:r w:rsidR="000C194E" w:rsidRPr="00A82EAE">
        <w:rPr>
          <w:sz w:val="22"/>
          <w:szCs w:val="22"/>
        </w:rPr>
        <w:tab/>
      </w:r>
      <w:r w:rsidR="000C194E" w:rsidRPr="00A82EAE">
        <w:rPr>
          <w:sz w:val="22"/>
          <w:szCs w:val="22"/>
        </w:rPr>
        <w:tab/>
      </w:r>
      <w:r w:rsidR="000C194E" w:rsidRPr="00A82EAE">
        <w:rPr>
          <w:sz w:val="22"/>
          <w:szCs w:val="22"/>
        </w:rPr>
        <w:tab/>
      </w:r>
      <w:r w:rsidR="000C194E" w:rsidRPr="00A82EAE">
        <w:rPr>
          <w:sz w:val="22"/>
          <w:szCs w:val="22"/>
        </w:rPr>
        <w:tab/>
        <w:t xml:space="preserve">                  </w:t>
      </w:r>
    </w:p>
    <w:p w:rsidR="00CC5E64" w:rsidRPr="00A82EAE" w:rsidRDefault="00CC5E64" w:rsidP="00421C5C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421C5C" w:rsidRPr="00A82EAE" w:rsidRDefault="00CC5E64" w:rsidP="00CC5E64">
      <w:pPr>
        <w:pStyle w:val="Nagwek"/>
        <w:tabs>
          <w:tab w:val="clear" w:pos="4536"/>
          <w:tab w:val="clear" w:pos="9072"/>
        </w:tabs>
        <w:ind w:left="5664"/>
        <w:rPr>
          <w:b/>
          <w:sz w:val="16"/>
          <w:szCs w:val="16"/>
        </w:rPr>
      </w:pPr>
      <w:r w:rsidRPr="00A82EAE">
        <w:rPr>
          <w:sz w:val="22"/>
          <w:szCs w:val="22"/>
        </w:rPr>
        <w:t>…….</w:t>
      </w:r>
      <w:r w:rsidR="00421C5C" w:rsidRPr="00A82EAE">
        <w:rPr>
          <w:sz w:val="22"/>
          <w:szCs w:val="22"/>
        </w:rPr>
        <w:t>...............................................</w:t>
      </w:r>
    </w:p>
    <w:p w:rsidR="00421C5C" w:rsidRPr="00A82EAE" w:rsidRDefault="00CC5E64" w:rsidP="00421C5C">
      <w:pPr>
        <w:ind w:left="5664" w:firstLine="708"/>
        <w:rPr>
          <w:sz w:val="16"/>
          <w:szCs w:val="16"/>
        </w:rPr>
      </w:pPr>
      <w:r w:rsidRPr="00A82EAE">
        <w:rPr>
          <w:sz w:val="16"/>
          <w:szCs w:val="16"/>
        </w:rPr>
        <w:t xml:space="preserve">   </w:t>
      </w:r>
      <w:r w:rsidR="00421C5C" w:rsidRPr="00A82EAE">
        <w:rPr>
          <w:sz w:val="16"/>
          <w:szCs w:val="16"/>
        </w:rPr>
        <w:t xml:space="preserve">Podpis osoby uprawnionej     </w:t>
      </w:r>
    </w:p>
    <w:p w:rsidR="00421C5C" w:rsidRPr="00A82EAE" w:rsidRDefault="00421C5C" w:rsidP="00421C5C">
      <w:pPr>
        <w:rPr>
          <w:sz w:val="16"/>
          <w:szCs w:val="16"/>
        </w:rPr>
      </w:pPr>
      <w:r w:rsidRPr="00A82EAE">
        <w:rPr>
          <w:sz w:val="16"/>
          <w:szCs w:val="16"/>
        </w:rPr>
        <w:lastRenderedPageBreak/>
        <w:t xml:space="preserve">                                                                      </w:t>
      </w:r>
      <w:r w:rsidRPr="00A82EAE">
        <w:rPr>
          <w:sz w:val="16"/>
          <w:szCs w:val="16"/>
        </w:rPr>
        <w:tab/>
        <w:t xml:space="preserve">                                 </w:t>
      </w:r>
      <w:r w:rsidRPr="00A82EAE">
        <w:rPr>
          <w:sz w:val="16"/>
          <w:szCs w:val="16"/>
        </w:rPr>
        <w:tab/>
        <w:t xml:space="preserve"> </w:t>
      </w:r>
      <w:r w:rsidRPr="00A82EAE">
        <w:rPr>
          <w:sz w:val="16"/>
          <w:szCs w:val="16"/>
        </w:rPr>
        <w:tab/>
      </w:r>
      <w:r w:rsidR="0027153E">
        <w:rPr>
          <w:sz w:val="16"/>
          <w:szCs w:val="16"/>
        </w:rPr>
        <w:tab/>
      </w:r>
      <w:r w:rsidR="0027153E">
        <w:rPr>
          <w:sz w:val="16"/>
          <w:szCs w:val="16"/>
        </w:rPr>
        <w:tab/>
      </w:r>
      <w:r w:rsidRPr="00A82EAE">
        <w:rPr>
          <w:sz w:val="16"/>
          <w:szCs w:val="16"/>
        </w:rPr>
        <w:t>do reprezentowania Wykonawcy:</w:t>
      </w:r>
    </w:p>
    <w:p w:rsidR="00421C5C" w:rsidRPr="00A82EAE" w:rsidRDefault="00421C5C" w:rsidP="00421C5C">
      <w:pPr>
        <w:jc w:val="both"/>
        <w:rPr>
          <w:sz w:val="22"/>
          <w:szCs w:val="22"/>
        </w:rPr>
      </w:pPr>
      <w:r w:rsidRPr="00A82EAE">
        <w:rPr>
          <w:sz w:val="22"/>
          <w:szCs w:val="22"/>
        </w:rPr>
        <w:t>Załączniki:</w:t>
      </w:r>
    </w:p>
    <w:p w:rsidR="00421C5C" w:rsidRPr="00A82EAE" w:rsidRDefault="00421C5C" w:rsidP="00421C5C">
      <w:pPr>
        <w:numPr>
          <w:ilvl w:val="0"/>
          <w:numId w:val="2"/>
        </w:numPr>
        <w:tabs>
          <w:tab w:val="num" w:pos="2340"/>
        </w:tabs>
        <w:jc w:val="both"/>
        <w:rPr>
          <w:sz w:val="22"/>
          <w:szCs w:val="22"/>
        </w:rPr>
      </w:pPr>
      <w:r w:rsidRPr="00A82EAE">
        <w:rPr>
          <w:sz w:val="22"/>
          <w:szCs w:val="22"/>
        </w:rPr>
        <w:t>.....................................................................</w:t>
      </w:r>
    </w:p>
    <w:p w:rsidR="00421C5C" w:rsidRPr="00A82EAE" w:rsidRDefault="00421C5C" w:rsidP="00421C5C">
      <w:pPr>
        <w:numPr>
          <w:ilvl w:val="0"/>
          <w:numId w:val="2"/>
        </w:numPr>
        <w:tabs>
          <w:tab w:val="num" w:pos="2340"/>
        </w:tabs>
        <w:jc w:val="both"/>
        <w:rPr>
          <w:sz w:val="22"/>
          <w:szCs w:val="22"/>
        </w:rPr>
      </w:pPr>
      <w:r w:rsidRPr="00A82EAE">
        <w:rPr>
          <w:sz w:val="22"/>
          <w:szCs w:val="22"/>
        </w:rPr>
        <w:t>.....................................................................</w:t>
      </w:r>
    </w:p>
    <w:p w:rsidR="003B7EEC" w:rsidRPr="0027153E" w:rsidRDefault="00421C5C" w:rsidP="0027153E">
      <w:pPr>
        <w:numPr>
          <w:ilvl w:val="0"/>
          <w:numId w:val="2"/>
        </w:numPr>
        <w:tabs>
          <w:tab w:val="num" w:pos="2340"/>
        </w:tabs>
        <w:jc w:val="both"/>
        <w:rPr>
          <w:sz w:val="22"/>
          <w:szCs w:val="22"/>
        </w:rPr>
      </w:pPr>
      <w:r w:rsidRPr="0027153E">
        <w:rPr>
          <w:sz w:val="22"/>
          <w:szCs w:val="22"/>
        </w:rPr>
        <w:t>.....................................................................</w:t>
      </w:r>
    </w:p>
    <w:sectPr w:rsidR="003B7EEC" w:rsidRPr="0027153E" w:rsidSect="007A46D5">
      <w:headerReference w:type="default" r:id="rId8"/>
      <w:pgSz w:w="11906" w:h="16838" w:code="9"/>
      <w:pgMar w:top="1560" w:right="1418" w:bottom="1418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F24" w:rsidRDefault="00D55F24" w:rsidP="002F0AE8">
      <w:r>
        <w:separator/>
      </w:r>
    </w:p>
  </w:endnote>
  <w:endnote w:type="continuationSeparator" w:id="0">
    <w:p w:rsidR="00D55F24" w:rsidRDefault="00D55F24" w:rsidP="002F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F24" w:rsidRDefault="00D55F24" w:rsidP="002F0AE8">
      <w:r>
        <w:separator/>
      </w:r>
    </w:p>
  </w:footnote>
  <w:footnote w:type="continuationSeparator" w:id="0">
    <w:p w:rsidR="00D55F24" w:rsidRDefault="00D55F24" w:rsidP="002F0A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AE8" w:rsidRPr="007A46D5" w:rsidRDefault="007A46D5" w:rsidP="007A46D5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308BA37" wp14:editId="40DCA58D">
          <wp:simplePos x="0" y="0"/>
          <wp:positionH relativeFrom="margin">
            <wp:posOffset>-552450</wp:posOffset>
          </wp:positionH>
          <wp:positionV relativeFrom="paragraph">
            <wp:posOffset>-635</wp:posOffset>
          </wp:positionV>
          <wp:extent cx="6851015" cy="679450"/>
          <wp:effectExtent l="0" t="0" r="6985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01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80B63"/>
    <w:multiLevelType w:val="hybridMultilevel"/>
    <w:tmpl w:val="EAEC12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82D0109"/>
    <w:multiLevelType w:val="hybridMultilevel"/>
    <w:tmpl w:val="B2563A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4A7703"/>
    <w:multiLevelType w:val="hybridMultilevel"/>
    <w:tmpl w:val="21041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24FEC"/>
    <w:multiLevelType w:val="hybridMultilevel"/>
    <w:tmpl w:val="1C206B10"/>
    <w:lvl w:ilvl="0" w:tplc="E05486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F707E"/>
    <w:multiLevelType w:val="multilevel"/>
    <w:tmpl w:val="00AAF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EE0DE3"/>
    <w:multiLevelType w:val="hybridMultilevel"/>
    <w:tmpl w:val="98EC10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E0389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5C"/>
    <w:rsid w:val="0001598B"/>
    <w:rsid w:val="00020791"/>
    <w:rsid w:val="0007064D"/>
    <w:rsid w:val="000A669B"/>
    <w:rsid w:val="000A7080"/>
    <w:rsid w:val="000C194E"/>
    <w:rsid w:val="000E46A9"/>
    <w:rsid w:val="001230B7"/>
    <w:rsid w:val="00133D32"/>
    <w:rsid w:val="00154899"/>
    <w:rsid w:val="00161291"/>
    <w:rsid w:val="00167E0C"/>
    <w:rsid w:val="00182141"/>
    <w:rsid w:val="001C60E5"/>
    <w:rsid w:val="002111D2"/>
    <w:rsid w:val="00234ED1"/>
    <w:rsid w:val="00247FC0"/>
    <w:rsid w:val="00250651"/>
    <w:rsid w:val="00251E3D"/>
    <w:rsid w:val="0025762B"/>
    <w:rsid w:val="00270785"/>
    <w:rsid w:val="0027153E"/>
    <w:rsid w:val="00275CE2"/>
    <w:rsid w:val="00276104"/>
    <w:rsid w:val="002843E1"/>
    <w:rsid w:val="00286B20"/>
    <w:rsid w:val="00287EED"/>
    <w:rsid w:val="002A48D6"/>
    <w:rsid w:val="002A4B81"/>
    <w:rsid w:val="002D1E30"/>
    <w:rsid w:val="002D21F8"/>
    <w:rsid w:val="002E6BA0"/>
    <w:rsid w:val="002F0AE8"/>
    <w:rsid w:val="00307E25"/>
    <w:rsid w:val="00315BE2"/>
    <w:rsid w:val="003204A6"/>
    <w:rsid w:val="00350EE4"/>
    <w:rsid w:val="003B7EEC"/>
    <w:rsid w:val="003C07BF"/>
    <w:rsid w:val="003C376E"/>
    <w:rsid w:val="003D3E87"/>
    <w:rsid w:val="003E1589"/>
    <w:rsid w:val="003E4ACF"/>
    <w:rsid w:val="00421C5C"/>
    <w:rsid w:val="00422E49"/>
    <w:rsid w:val="00451EDE"/>
    <w:rsid w:val="0048692E"/>
    <w:rsid w:val="0049564B"/>
    <w:rsid w:val="00496B50"/>
    <w:rsid w:val="004B44C1"/>
    <w:rsid w:val="004C2D80"/>
    <w:rsid w:val="005025A1"/>
    <w:rsid w:val="0051236E"/>
    <w:rsid w:val="005641D1"/>
    <w:rsid w:val="00566CED"/>
    <w:rsid w:val="00572892"/>
    <w:rsid w:val="00576C82"/>
    <w:rsid w:val="005913DF"/>
    <w:rsid w:val="005A4FAB"/>
    <w:rsid w:val="005B1ECF"/>
    <w:rsid w:val="005D1657"/>
    <w:rsid w:val="00661A70"/>
    <w:rsid w:val="00667360"/>
    <w:rsid w:val="006770AD"/>
    <w:rsid w:val="006B3C73"/>
    <w:rsid w:val="006C6E0A"/>
    <w:rsid w:val="006C7D97"/>
    <w:rsid w:val="006E10BE"/>
    <w:rsid w:val="006F5C4B"/>
    <w:rsid w:val="00715F76"/>
    <w:rsid w:val="00765E40"/>
    <w:rsid w:val="00790811"/>
    <w:rsid w:val="007A302A"/>
    <w:rsid w:val="007A3110"/>
    <w:rsid w:val="007A46D5"/>
    <w:rsid w:val="007A69EB"/>
    <w:rsid w:val="007E2E77"/>
    <w:rsid w:val="00803515"/>
    <w:rsid w:val="00814077"/>
    <w:rsid w:val="008908A2"/>
    <w:rsid w:val="008A6613"/>
    <w:rsid w:val="008C0900"/>
    <w:rsid w:val="00910051"/>
    <w:rsid w:val="00920D1B"/>
    <w:rsid w:val="009231D5"/>
    <w:rsid w:val="0094045D"/>
    <w:rsid w:val="009476E9"/>
    <w:rsid w:val="0095361E"/>
    <w:rsid w:val="00961299"/>
    <w:rsid w:val="00985A74"/>
    <w:rsid w:val="00996F96"/>
    <w:rsid w:val="009975A4"/>
    <w:rsid w:val="009B7751"/>
    <w:rsid w:val="00A30F60"/>
    <w:rsid w:val="00A82EAE"/>
    <w:rsid w:val="00A86A6B"/>
    <w:rsid w:val="00AB0D13"/>
    <w:rsid w:val="00B04FFF"/>
    <w:rsid w:val="00B06F7A"/>
    <w:rsid w:val="00B12F42"/>
    <w:rsid w:val="00B34560"/>
    <w:rsid w:val="00B539D8"/>
    <w:rsid w:val="00B56F9F"/>
    <w:rsid w:val="00B85A02"/>
    <w:rsid w:val="00B91944"/>
    <w:rsid w:val="00BD3DE3"/>
    <w:rsid w:val="00BD7207"/>
    <w:rsid w:val="00BF2DCE"/>
    <w:rsid w:val="00BF550D"/>
    <w:rsid w:val="00C17212"/>
    <w:rsid w:val="00C3361D"/>
    <w:rsid w:val="00C342FF"/>
    <w:rsid w:val="00C41B39"/>
    <w:rsid w:val="00C52988"/>
    <w:rsid w:val="00C56F16"/>
    <w:rsid w:val="00CA6F98"/>
    <w:rsid w:val="00CB3B96"/>
    <w:rsid w:val="00CC5E64"/>
    <w:rsid w:val="00D245F3"/>
    <w:rsid w:val="00D34BDA"/>
    <w:rsid w:val="00D53873"/>
    <w:rsid w:val="00D55F24"/>
    <w:rsid w:val="00D67251"/>
    <w:rsid w:val="00D728A8"/>
    <w:rsid w:val="00D905F6"/>
    <w:rsid w:val="00DF11A1"/>
    <w:rsid w:val="00E53238"/>
    <w:rsid w:val="00E557FC"/>
    <w:rsid w:val="00E56D08"/>
    <w:rsid w:val="00E575EA"/>
    <w:rsid w:val="00E6474C"/>
    <w:rsid w:val="00E90921"/>
    <w:rsid w:val="00E92E1D"/>
    <w:rsid w:val="00EA78EB"/>
    <w:rsid w:val="00ED6F1E"/>
    <w:rsid w:val="00EF7D3B"/>
    <w:rsid w:val="00F05170"/>
    <w:rsid w:val="00F8597E"/>
    <w:rsid w:val="00FB2139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68D4F8-DAA1-47C7-A38E-67CA2159A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1C5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21C5C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421C5C"/>
    <w:pPr>
      <w:keepNext/>
      <w:widowControl w:val="0"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22"/>
      <w:szCs w:val="22"/>
      <w:u w:val="single"/>
    </w:rPr>
  </w:style>
  <w:style w:type="paragraph" w:styleId="Nagwek3">
    <w:name w:val="heading 3"/>
    <w:basedOn w:val="Normalny"/>
    <w:next w:val="Normalny"/>
    <w:link w:val="Nagwek3Znak"/>
    <w:qFormat/>
    <w:rsid w:val="00421C5C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421C5C"/>
    <w:pPr>
      <w:keepNext/>
      <w:widowControl w:val="0"/>
      <w:autoSpaceDE w:val="0"/>
      <w:autoSpaceDN w:val="0"/>
      <w:adjustRightInd w:val="0"/>
      <w:ind w:right="448"/>
      <w:outlineLvl w:val="3"/>
    </w:pPr>
    <w:rPr>
      <w:rFonts w:ascii="Arial" w:hAnsi="Arial" w:cs="Arial"/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21C5C"/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421C5C"/>
    <w:rPr>
      <w:rFonts w:ascii="Arial" w:eastAsia="Times New Roman" w:hAnsi="Arial" w:cs="Arial"/>
      <w:b/>
      <w:bCs/>
      <w:color w:val="000000"/>
      <w:u w:val="single"/>
      <w:lang w:eastAsia="pl-PL"/>
    </w:rPr>
  </w:style>
  <w:style w:type="character" w:customStyle="1" w:styleId="Nagwek3Znak">
    <w:name w:val="Nagłówek 3 Znak"/>
    <w:link w:val="Nagwek3"/>
    <w:rsid w:val="00421C5C"/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Nagwek4Znak">
    <w:name w:val="Nagłówek 4 Znak"/>
    <w:link w:val="Nagwek4"/>
    <w:rsid w:val="00421C5C"/>
    <w:rPr>
      <w:rFonts w:ascii="Arial" w:eastAsia="Times New Roman" w:hAnsi="Arial" w:cs="Arial"/>
      <w:b/>
      <w:bCs/>
      <w:color w:val="000000"/>
      <w:lang w:eastAsia="pl-PL"/>
    </w:rPr>
  </w:style>
  <w:style w:type="paragraph" w:styleId="Nagwek">
    <w:name w:val="header"/>
    <w:basedOn w:val="Normalny"/>
    <w:link w:val="NagwekZnak"/>
    <w:rsid w:val="00421C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21C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body text"/>
    <w:basedOn w:val="Normalny"/>
    <w:link w:val="TekstpodstawowyZnak"/>
    <w:semiHidden/>
    <w:rsid w:val="00421C5C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aliases w:val="body text Znak"/>
    <w:link w:val="Tekstpodstawowy"/>
    <w:semiHidden/>
    <w:rsid w:val="00421C5C"/>
    <w:rPr>
      <w:rFonts w:ascii="Arial" w:eastAsia="Times New Roman" w:hAnsi="Arial" w:cs="Arial"/>
      <w:b/>
      <w:bCs/>
      <w:color w:val="000000"/>
      <w:lang w:eastAsia="pl-PL"/>
    </w:rPr>
  </w:style>
  <w:style w:type="paragraph" w:styleId="Tekstpodstawowy2">
    <w:name w:val="Body Text 2"/>
    <w:basedOn w:val="Normalny"/>
    <w:link w:val="Tekstpodstawowy2Znak"/>
    <w:semiHidden/>
    <w:rsid w:val="00421C5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2Znak">
    <w:name w:val="Tekst podstawowy 2 Znak"/>
    <w:link w:val="Tekstpodstawowy2"/>
    <w:semiHidden/>
    <w:rsid w:val="00421C5C"/>
    <w:rPr>
      <w:rFonts w:ascii="Arial" w:eastAsia="Times New Roman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0AE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F0AE8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5025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komentarza">
    <w:name w:val="annotation text"/>
    <w:basedOn w:val="Normalny"/>
    <w:link w:val="TekstkomentarzaZnak"/>
    <w:rsid w:val="009975A4"/>
    <w:rPr>
      <w:sz w:val="20"/>
      <w:szCs w:val="20"/>
    </w:rPr>
  </w:style>
  <w:style w:type="character" w:customStyle="1" w:styleId="TekstkomentarzaZnak">
    <w:name w:val="Tekst komentarza Znak"/>
    <w:link w:val="Tekstkomentarza"/>
    <w:rsid w:val="009975A4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9975A4"/>
    <w:pPr>
      <w:ind w:left="708"/>
    </w:pPr>
  </w:style>
  <w:style w:type="paragraph" w:styleId="NormalnyWeb">
    <w:name w:val="Normal (Web)"/>
    <w:basedOn w:val="Normalny"/>
    <w:uiPriority w:val="99"/>
    <w:unhideWhenUsed/>
    <w:rsid w:val="002E6BA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E1749-4291-4423-AC9E-0BE78E886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43ED27D1</Template>
  <TotalTime>0</TotalTime>
  <Pages>3</Pages>
  <Words>611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Doga</dc:creator>
  <cp:lastModifiedBy>Sabina Doga</cp:lastModifiedBy>
  <cp:revision>2</cp:revision>
  <dcterms:created xsi:type="dcterms:W3CDTF">2017-07-04T10:42:00Z</dcterms:created>
  <dcterms:modified xsi:type="dcterms:W3CDTF">2017-07-04T10:42:00Z</dcterms:modified>
</cp:coreProperties>
</file>