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5C" w:rsidRPr="00A82EAE" w:rsidRDefault="0025762B" w:rsidP="00421C5C">
      <w:pPr>
        <w:jc w:val="right"/>
        <w:rPr>
          <w:sz w:val="20"/>
          <w:szCs w:val="20"/>
        </w:rPr>
      </w:pPr>
      <w:bookmarkStart w:id="0" w:name="_GoBack"/>
      <w:bookmarkEnd w:id="0"/>
      <w:r w:rsidRPr="00A82EAE">
        <w:rPr>
          <w:sz w:val="20"/>
          <w:szCs w:val="20"/>
        </w:rPr>
        <w:t xml:space="preserve">Załącznik nr </w:t>
      </w:r>
      <w:r w:rsidR="00B91944">
        <w:rPr>
          <w:sz w:val="20"/>
          <w:szCs w:val="20"/>
        </w:rPr>
        <w:t>1</w:t>
      </w:r>
      <w:r w:rsidR="00D34BDA" w:rsidRPr="00A82EAE">
        <w:rPr>
          <w:sz w:val="20"/>
          <w:szCs w:val="20"/>
        </w:rPr>
        <w:t xml:space="preserve"> do SIWZ</w:t>
      </w:r>
    </w:p>
    <w:p w:rsidR="00421C5C" w:rsidRPr="00A82EAE" w:rsidRDefault="00421C5C" w:rsidP="00FF5108">
      <w:pPr>
        <w:rPr>
          <w:sz w:val="22"/>
          <w:szCs w:val="22"/>
        </w:rPr>
      </w:pP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……………………………………………….……………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…………………………………………………………………….…………………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C3361D" w:rsidRPr="00A82EAE" w:rsidRDefault="00C3361D" w:rsidP="00FF5108">
      <w:pPr>
        <w:spacing w:line="360" w:lineRule="auto"/>
        <w:rPr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>N</w:t>
      </w:r>
      <w:r w:rsidR="00FF5108" w:rsidRPr="00A82EAE">
        <w:rPr>
          <w:b/>
          <w:bCs/>
          <w:sz w:val="22"/>
          <w:szCs w:val="22"/>
        </w:rPr>
        <w:t>ume</w:t>
      </w:r>
      <w:r w:rsidRPr="00A82EAE">
        <w:rPr>
          <w:b/>
          <w:bCs/>
          <w:sz w:val="22"/>
          <w:szCs w:val="22"/>
        </w:rPr>
        <w:t>r konta na które należy zwrócić wadium:</w:t>
      </w:r>
      <w:r w:rsidRPr="00A82EAE">
        <w:rPr>
          <w:bCs/>
          <w:sz w:val="22"/>
          <w:szCs w:val="22"/>
        </w:rPr>
        <w:t xml:space="preserve"> ……………………………………………</w:t>
      </w:r>
      <w:r w:rsidR="00FF5108" w:rsidRPr="00A82EAE">
        <w:rPr>
          <w:bCs/>
          <w:sz w:val="22"/>
          <w:szCs w:val="22"/>
        </w:rPr>
        <w:t>……</w:t>
      </w:r>
    </w:p>
    <w:p w:rsidR="00421C5C" w:rsidRPr="00A82EAE" w:rsidRDefault="00421C5C" w:rsidP="00FF5108">
      <w:pPr>
        <w:spacing w:line="360" w:lineRule="auto"/>
        <w:jc w:val="both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</w:p>
    <w:p w:rsidR="00E92E1D" w:rsidRPr="00A82EAE" w:rsidRDefault="00E92E1D" w:rsidP="00E92E1D">
      <w:pPr>
        <w:rPr>
          <w:sz w:val="22"/>
          <w:szCs w:val="22"/>
        </w:rPr>
      </w:pPr>
    </w:p>
    <w:p w:rsidR="00A82EAE" w:rsidRPr="00A82EAE" w:rsidRDefault="00A82EAE" w:rsidP="00A82EAE">
      <w:pPr>
        <w:spacing w:line="276" w:lineRule="auto"/>
        <w:ind w:left="4245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Powiat jarociński - Starostwo Powiatowe </w:t>
      </w:r>
      <w:r w:rsidRPr="00A82EAE">
        <w:rPr>
          <w:b/>
          <w:bCs/>
          <w:sz w:val="22"/>
          <w:szCs w:val="22"/>
        </w:rPr>
        <w:br/>
        <w:t>w Jarocinie</w:t>
      </w:r>
    </w:p>
    <w:p w:rsidR="00421C5C" w:rsidRPr="00A82EAE" w:rsidRDefault="00A82EAE" w:rsidP="00A82EAE">
      <w:pPr>
        <w:spacing w:line="276" w:lineRule="auto"/>
        <w:ind w:left="3573" w:firstLine="672"/>
        <w:rPr>
          <w:sz w:val="22"/>
          <w:szCs w:val="22"/>
        </w:rPr>
      </w:pPr>
      <w:r w:rsidRPr="00A82EAE">
        <w:rPr>
          <w:bCs/>
          <w:sz w:val="22"/>
          <w:szCs w:val="22"/>
        </w:rPr>
        <w:t>Al. Niepodległości 10-12, 63-200 Jarocin</w:t>
      </w:r>
    </w:p>
    <w:p w:rsidR="00421C5C" w:rsidRPr="00A82EAE" w:rsidRDefault="00421C5C" w:rsidP="00421C5C">
      <w:pPr>
        <w:ind w:left="1134"/>
        <w:rPr>
          <w:sz w:val="22"/>
          <w:szCs w:val="22"/>
        </w:rPr>
      </w:pPr>
    </w:p>
    <w:p w:rsidR="00421C5C" w:rsidRPr="00A82EAE" w:rsidRDefault="00421C5C" w:rsidP="00421C5C">
      <w:pPr>
        <w:ind w:left="1134"/>
        <w:jc w:val="both"/>
        <w:rPr>
          <w:sz w:val="22"/>
          <w:szCs w:val="22"/>
        </w:rPr>
      </w:pPr>
    </w:p>
    <w:p w:rsidR="003768F0" w:rsidRPr="0032015C" w:rsidRDefault="003768F0" w:rsidP="003768F0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A82EAE">
        <w:rPr>
          <w:rFonts w:ascii="Times New Roman" w:hAnsi="Times New Roman" w:cs="Times New Roman"/>
          <w:b w:val="0"/>
          <w:bCs w:val="0"/>
        </w:rPr>
        <w:t xml:space="preserve">W odpowiedzi na publiczne ogłoszenie o zamówieniu, składam ofertę wykonania zamówienia </w:t>
      </w:r>
      <w:r w:rsidRPr="0032015C">
        <w:rPr>
          <w:rFonts w:ascii="Times New Roman" w:hAnsi="Times New Roman" w:cs="Times New Roman"/>
          <w:b w:val="0"/>
          <w:bCs w:val="0"/>
        </w:rPr>
        <w:t>pn. Organi</w:t>
      </w:r>
      <w:r>
        <w:rPr>
          <w:rFonts w:ascii="Times New Roman" w:hAnsi="Times New Roman" w:cs="Times New Roman"/>
          <w:b w:val="0"/>
          <w:bCs w:val="0"/>
        </w:rPr>
        <w:t xml:space="preserve">zacja i przeprowadzenie kursów oraz indywidualnych zajęć z doradcą zawodowym </w:t>
      </w:r>
      <w:r w:rsidRPr="0032015C">
        <w:rPr>
          <w:rFonts w:ascii="Times New Roman" w:hAnsi="Times New Roman" w:cs="Times New Roman"/>
          <w:b w:val="0"/>
          <w:bCs w:val="0"/>
        </w:rPr>
        <w:t xml:space="preserve">dla uczniów Zespołu Szkół Ponadgimnazjalnych nr </w:t>
      </w:r>
      <w:r>
        <w:rPr>
          <w:rFonts w:ascii="Times New Roman" w:hAnsi="Times New Roman" w:cs="Times New Roman"/>
          <w:b w:val="0"/>
          <w:bCs w:val="0"/>
        </w:rPr>
        <w:t>2</w:t>
      </w:r>
      <w:r w:rsidRPr="0032015C">
        <w:rPr>
          <w:rFonts w:ascii="Times New Roman" w:hAnsi="Times New Roman" w:cs="Times New Roman"/>
          <w:b w:val="0"/>
          <w:bCs w:val="0"/>
        </w:rPr>
        <w:t xml:space="preserve"> w Jarocinie realizowan</w:t>
      </w:r>
      <w:r>
        <w:rPr>
          <w:rFonts w:ascii="Times New Roman" w:hAnsi="Times New Roman" w:cs="Times New Roman"/>
          <w:b w:val="0"/>
          <w:bCs w:val="0"/>
        </w:rPr>
        <w:t>ych</w:t>
      </w:r>
      <w:r w:rsidRPr="0032015C">
        <w:rPr>
          <w:rFonts w:ascii="Times New Roman" w:hAnsi="Times New Roman" w:cs="Times New Roman"/>
          <w:b w:val="0"/>
          <w:bCs w:val="0"/>
        </w:rPr>
        <w:t xml:space="preserve"> w ramach Projektu „Kształcenie zawodowe uczniów Zespo</w:t>
      </w:r>
      <w:r>
        <w:rPr>
          <w:rFonts w:ascii="Times New Roman" w:hAnsi="Times New Roman" w:cs="Times New Roman"/>
          <w:b w:val="0"/>
          <w:bCs w:val="0"/>
        </w:rPr>
        <w:t>łu Szkół Ponadgimnazjalnych nr 2</w:t>
      </w:r>
      <w:r w:rsidRPr="0032015C">
        <w:rPr>
          <w:rFonts w:ascii="Times New Roman" w:hAnsi="Times New Roman" w:cs="Times New Roman"/>
          <w:b w:val="0"/>
          <w:bCs w:val="0"/>
        </w:rPr>
        <w:t xml:space="preserve"> w Jarocinie” finansowanego ze środków Unii Europejskiej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32015C">
        <w:rPr>
          <w:rFonts w:ascii="Times New Roman" w:hAnsi="Times New Roman" w:cs="Times New Roman"/>
          <w:b w:val="0"/>
          <w:bCs w:val="0"/>
        </w:rPr>
        <w:t xml:space="preserve">z Wielkopolskiego Regionalnego Programu Operacyjnego na lata 2014-2020 w </w:t>
      </w:r>
      <w:r>
        <w:rPr>
          <w:rFonts w:ascii="Times New Roman" w:hAnsi="Times New Roman" w:cs="Times New Roman"/>
          <w:b w:val="0"/>
          <w:bCs w:val="0"/>
        </w:rPr>
        <w:t xml:space="preserve">ramach </w:t>
      </w:r>
      <w:r w:rsidRPr="0032015C">
        <w:rPr>
          <w:rFonts w:ascii="Times New Roman" w:hAnsi="Times New Roman" w:cs="Times New Roman"/>
          <w:b w:val="0"/>
          <w:bCs w:val="0"/>
        </w:rPr>
        <w:t>Eu</w:t>
      </w:r>
      <w:r>
        <w:rPr>
          <w:rFonts w:ascii="Times New Roman" w:hAnsi="Times New Roman" w:cs="Times New Roman"/>
          <w:b w:val="0"/>
          <w:bCs w:val="0"/>
        </w:rPr>
        <w:t>ropejskiego Funduszu Społecznego</w:t>
      </w:r>
      <w:r w:rsidRPr="0032015C">
        <w:rPr>
          <w:rFonts w:ascii="Times New Roman" w:hAnsi="Times New Roman" w:cs="Times New Roman"/>
          <w:b w:val="0"/>
        </w:rPr>
        <w:t xml:space="preserve">, </w:t>
      </w:r>
      <w:r w:rsidRPr="0032015C">
        <w:rPr>
          <w:rFonts w:ascii="Times New Roman" w:hAnsi="Times New Roman" w:cs="Times New Roman"/>
          <w:b w:val="0"/>
          <w:bCs w:val="0"/>
        </w:rPr>
        <w:t>zgodnie z wymogami Specyfikacji Istotnych Warunków Zamówienia:</w:t>
      </w:r>
    </w:p>
    <w:p w:rsidR="00FF5108" w:rsidRDefault="00FF5108" w:rsidP="00FF5108">
      <w:pPr>
        <w:pStyle w:val="Tekstpodstawowy"/>
        <w:rPr>
          <w:rFonts w:ascii="Times New Roman" w:hAnsi="Times New Roman" w:cs="Times New Roman"/>
        </w:rPr>
      </w:pPr>
    </w:p>
    <w:p w:rsidR="00A82EAE" w:rsidRPr="00A82EAE" w:rsidRDefault="00A82EAE" w:rsidP="00A82EAE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A82EAE">
        <w:rPr>
          <w:b/>
        </w:rPr>
        <w:t>CENA OFERTY:</w:t>
      </w:r>
    </w:p>
    <w:p w:rsidR="00A82EAE" w:rsidRP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="00FF5108"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49564B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="00FF5108"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FF5108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="00FF5108"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="00FF5108"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="00FF5108" w:rsidRPr="00A82EAE">
        <w:rPr>
          <w:rFonts w:ascii="Times New Roman" w:hAnsi="Times New Roman" w:cs="Times New Roman"/>
          <w:b w:val="0"/>
        </w:rPr>
        <w:t>…</w:t>
      </w:r>
      <w:r w:rsidRPr="00A82EAE">
        <w:rPr>
          <w:rFonts w:ascii="Times New Roman" w:hAnsi="Times New Roman" w:cs="Times New Roman"/>
          <w:b w:val="0"/>
        </w:rPr>
        <w:t>…….</w:t>
      </w:r>
      <w:r w:rsidR="00FF5108" w:rsidRPr="00A82EAE">
        <w:rPr>
          <w:rFonts w:ascii="Times New Roman" w:hAnsi="Times New Roman" w:cs="Times New Roman"/>
          <w:b w:val="0"/>
        </w:rPr>
        <w:t xml:space="preserve"> </w:t>
      </w:r>
      <w:r w:rsidRPr="00A82EAE">
        <w:rPr>
          <w:rFonts w:ascii="Times New Roman" w:hAnsi="Times New Roman" w:cs="Times New Roman"/>
          <w:b w:val="0"/>
        </w:rPr>
        <w:t>zł</w:t>
      </w:r>
    </w:p>
    <w:p w:rsidR="00FF5108" w:rsidRDefault="00FF5108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3768F0" w:rsidRDefault="003768F0" w:rsidP="003768F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3768F0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F0" w:rsidRPr="006B0B66" w:rsidRDefault="003768F0" w:rsidP="002C7A70">
            <w:pPr>
              <w:jc w:val="center"/>
              <w:rPr>
                <w:b/>
                <w:sz w:val="20"/>
                <w:szCs w:val="20"/>
              </w:rPr>
            </w:pPr>
            <w:r w:rsidRPr="006B0B6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F0" w:rsidRPr="006B0B66" w:rsidRDefault="003768F0" w:rsidP="002C7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B66"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F0" w:rsidRPr="006B0B66" w:rsidRDefault="003768F0" w:rsidP="002C7A70">
            <w:pPr>
              <w:jc w:val="center"/>
              <w:rPr>
                <w:b/>
                <w:sz w:val="20"/>
                <w:szCs w:val="20"/>
              </w:rPr>
            </w:pPr>
            <w:r w:rsidRPr="006B0B6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F0" w:rsidRPr="006B0B66" w:rsidRDefault="003768F0" w:rsidP="002C7A70">
            <w:pPr>
              <w:jc w:val="center"/>
              <w:rPr>
                <w:b/>
                <w:sz w:val="20"/>
                <w:szCs w:val="20"/>
              </w:rPr>
            </w:pPr>
            <w:r w:rsidRPr="006B0B66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8F0" w:rsidRPr="006B0B66" w:rsidRDefault="003768F0" w:rsidP="002C7A70">
            <w:pPr>
              <w:jc w:val="center"/>
              <w:rPr>
                <w:b/>
                <w:sz w:val="20"/>
                <w:szCs w:val="20"/>
              </w:rPr>
            </w:pPr>
            <w:r w:rsidRPr="006B0B66">
              <w:rPr>
                <w:b/>
                <w:sz w:val="20"/>
                <w:szCs w:val="20"/>
              </w:rPr>
              <w:t>Cena brutto</w:t>
            </w:r>
          </w:p>
        </w:tc>
      </w:tr>
      <w:tr w:rsidR="006B0B66" w:rsidRPr="006B0B66" w:rsidTr="002C7A7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  <w:r w:rsidRPr="006B0B66"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B0B66">
              <w:rPr>
                <w:rFonts w:cs="Calibri"/>
                <w:b/>
                <w:color w:val="000000"/>
                <w:sz w:val="20"/>
                <w:szCs w:val="20"/>
              </w:rPr>
              <w:t>Kurs spawania metodą MAG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</w:p>
        </w:tc>
      </w:tr>
      <w:tr w:rsidR="006B0B66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  <w:r w:rsidRPr="006B0B66"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B0B66">
              <w:rPr>
                <w:rFonts w:cs="Calibri"/>
                <w:b/>
                <w:color w:val="000000"/>
                <w:sz w:val="20"/>
                <w:szCs w:val="20"/>
              </w:rPr>
              <w:t>Kurs spawania metodą TIG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</w:p>
        </w:tc>
      </w:tr>
      <w:tr w:rsidR="006B0B66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  <w:r w:rsidRPr="006B0B66"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B0B66">
              <w:rPr>
                <w:rFonts w:cs="Calibri"/>
                <w:b/>
                <w:color w:val="000000"/>
                <w:sz w:val="20"/>
                <w:szCs w:val="20"/>
              </w:rPr>
              <w:t xml:space="preserve">Kurs spawania elektrodą otuloną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</w:p>
        </w:tc>
      </w:tr>
      <w:tr w:rsidR="006B0B66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  <w:r w:rsidRPr="006B0B66">
              <w:rPr>
                <w:sz w:val="20"/>
                <w:szCs w:val="20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B0B66">
              <w:rPr>
                <w:rFonts w:cs="Calibri"/>
                <w:b/>
                <w:color w:val="000000"/>
                <w:sz w:val="20"/>
                <w:szCs w:val="20"/>
              </w:rPr>
              <w:t>Kurs spawania gazowego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B66" w:rsidRPr="006B0B66" w:rsidRDefault="006B0B66" w:rsidP="006B0B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68F0" w:rsidRPr="00A82EAE" w:rsidRDefault="003768F0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E92E1D" w:rsidRDefault="00E92E1D" w:rsidP="009975A4">
      <w:pPr>
        <w:spacing w:line="276" w:lineRule="auto"/>
        <w:jc w:val="both"/>
        <w:rPr>
          <w:sz w:val="22"/>
          <w:szCs w:val="22"/>
        </w:rPr>
      </w:pPr>
    </w:p>
    <w:p w:rsidR="00F945A9" w:rsidRDefault="00F945A9" w:rsidP="00F945A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IV</w:t>
      </w:r>
    </w:p>
    <w:p w:rsidR="00F945A9" w:rsidRDefault="00F945A9" w:rsidP="00F945A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F945A9" w:rsidRPr="00A82EAE" w:rsidRDefault="00F945A9" w:rsidP="00F945A9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F945A9" w:rsidRPr="00A82EAE" w:rsidRDefault="00F945A9" w:rsidP="00F945A9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F945A9" w:rsidRDefault="00F945A9" w:rsidP="009975A4">
      <w:pPr>
        <w:spacing w:line="276" w:lineRule="auto"/>
        <w:jc w:val="both"/>
        <w:rPr>
          <w:sz w:val="22"/>
          <w:szCs w:val="22"/>
        </w:rPr>
      </w:pPr>
    </w:p>
    <w:p w:rsidR="00F945A9" w:rsidRDefault="00F945A9" w:rsidP="00F945A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V</w:t>
      </w:r>
    </w:p>
    <w:p w:rsidR="00F945A9" w:rsidRDefault="00F945A9" w:rsidP="00F945A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F945A9" w:rsidRPr="00A82EAE" w:rsidRDefault="00F945A9" w:rsidP="00F945A9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F945A9" w:rsidRPr="00A82EAE" w:rsidRDefault="00F945A9" w:rsidP="00F945A9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B43D7F" w:rsidRDefault="00B43D7F" w:rsidP="00B43D7F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B43D7F" w:rsidRDefault="00B43D7F" w:rsidP="00B43D7F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B43D7F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7F" w:rsidRPr="006B0B66" w:rsidRDefault="00B43D7F" w:rsidP="002C7A70">
            <w:pPr>
              <w:jc w:val="center"/>
              <w:rPr>
                <w:b/>
                <w:sz w:val="20"/>
                <w:szCs w:val="20"/>
              </w:rPr>
            </w:pPr>
            <w:r w:rsidRPr="006B0B6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7F" w:rsidRPr="00F10352" w:rsidRDefault="00B43D7F" w:rsidP="002C7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0352"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7F" w:rsidRPr="006B0B66" w:rsidRDefault="00B43D7F" w:rsidP="002C7A70">
            <w:pPr>
              <w:jc w:val="center"/>
              <w:rPr>
                <w:b/>
                <w:sz w:val="20"/>
                <w:szCs w:val="20"/>
              </w:rPr>
            </w:pPr>
            <w:r w:rsidRPr="006B0B6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7F" w:rsidRPr="006B0B66" w:rsidRDefault="00B43D7F" w:rsidP="002C7A70">
            <w:pPr>
              <w:jc w:val="center"/>
              <w:rPr>
                <w:b/>
                <w:sz w:val="20"/>
                <w:szCs w:val="20"/>
              </w:rPr>
            </w:pPr>
            <w:r w:rsidRPr="006B0B66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7F" w:rsidRPr="006B0B66" w:rsidRDefault="00B43D7F" w:rsidP="002C7A70">
            <w:pPr>
              <w:jc w:val="center"/>
              <w:rPr>
                <w:b/>
                <w:sz w:val="20"/>
                <w:szCs w:val="20"/>
              </w:rPr>
            </w:pPr>
            <w:r w:rsidRPr="006B0B66">
              <w:rPr>
                <w:b/>
                <w:sz w:val="20"/>
                <w:szCs w:val="20"/>
              </w:rPr>
              <w:t>Cena brutto</w:t>
            </w:r>
          </w:p>
        </w:tc>
      </w:tr>
      <w:tr w:rsidR="00F10352" w:rsidRPr="006B0B66" w:rsidTr="002C7A7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  <w:r w:rsidRPr="006B0B66"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2" w:rsidRPr="00F10352" w:rsidRDefault="00F10352" w:rsidP="00F1035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0352">
              <w:rPr>
                <w:rFonts w:cs="Calibri"/>
                <w:b/>
                <w:color w:val="000000"/>
                <w:sz w:val="20"/>
                <w:szCs w:val="20"/>
              </w:rPr>
              <w:t xml:space="preserve">Kurs wizażu i stylizacji 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</w:tr>
      <w:tr w:rsidR="00F10352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  <w:r w:rsidRPr="006B0B66"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2" w:rsidRPr="00F10352" w:rsidRDefault="00F10352" w:rsidP="00F1035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0352">
              <w:rPr>
                <w:rFonts w:cs="Calibri"/>
                <w:b/>
                <w:color w:val="000000"/>
                <w:sz w:val="20"/>
                <w:szCs w:val="20"/>
              </w:rPr>
              <w:t>Kurs makijażu profesjonalnego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</w:tr>
      <w:tr w:rsidR="00F10352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  <w:r w:rsidRPr="006B0B66"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2" w:rsidRPr="00F10352" w:rsidRDefault="00F10352" w:rsidP="00F1035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10352">
              <w:rPr>
                <w:rFonts w:cs="Calibri"/>
                <w:b/>
                <w:sz w:val="20"/>
                <w:szCs w:val="20"/>
              </w:rPr>
              <w:t>Kurs barmański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</w:tr>
      <w:tr w:rsidR="00F10352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  <w:r w:rsidRPr="006B0B66">
              <w:rPr>
                <w:sz w:val="20"/>
                <w:szCs w:val="20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2" w:rsidRPr="00F10352" w:rsidRDefault="00F10352" w:rsidP="00F1035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10352">
              <w:rPr>
                <w:rFonts w:cs="Calibri"/>
                <w:b/>
                <w:sz w:val="20"/>
                <w:szCs w:val="20"/>
              </w:rPr>
              <w:t>Kurs kelnerski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</w:tr>
      <w:tr w:rsidR="00F10352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2" w:rsidRPr="00F10352" w:rsidRDefault="00F10352" w:rsidP="00F1035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0352">
              <w:rPr>
                <w:rFonts w:cs="Calibri"/>
                <w:b/>
                <w:color w:val="000000"/>
                <w:sz w:val="20"/>
                <w:szCs w:val="20"/>
              </w:rPr>
              <w:t xml:space="preserve">Kurs </w:t>
            </w:r>
            <w:proofErr w:type="spellStart"/>
            <w:r w:rsidRPr="00F10352">
              <w:rPr>
                <w:rFonts w:cs="Calibri"/>
                <w:b/>
                <w:color w:val="000000"/>
                <w:sz w:val="20"/>
                <w:szCs w:val="20"/>
              </w:rPr>
              <w:t>carvingu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</w:tr>
      <w:tr w:rsidR="00F10352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2" w:rsidRPr="00F10352" w:rsidRDefault="00F10352" w:rsidP="00F1035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0352">
              <w:rPr>
                <w:rFonts w:cs="Calibri"/>
                <w:b/>
                <w:color w:val="000000"/>
                <w:sz w:val="20"/>
                <w:szCs w:val="20"/>
              </w:rPr>
              <w:t xml:space="preserve">Kurs obsługi kasy fiskalnej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</w:tr>
      <w:tr w:rsidR="00F10352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2" w:rsidRPr="00F10352" w:rsidRDefault="00F10352" w:rsidP="00F1035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10352">
              <w:rPr>
                <w:rFonts w:cs="Calibri"/>
                <w:b/>
                <w:color w:val="000000"/>
                <w:sz w:val="20"/>
                <w:szCs w:val="20"/>
              </w:rPr>
              <w:t xml:space="preserve">Doradztwo </w:t>
            </w:r>
            <w:proofErr w:type="spellStart"/>
            <w:r w:rsidRPr="00F10352">
              <w:rPr>
                <w:rFonts w:cs="Calibri"/>
                <w:b/>
                <w:color w:val="000000"/>
                <w:sz w:val="20"/>
                <w:szCs w:val="20"/>
              </w:rPr>
              <w:t>edukacyjno</w:t>
            </w:r>
            <w:proofErr w:type="spellEnd"/>
            <w:r w:rsidRPr="00F10352">
              <w:rPr>
                <w:rFonts w:cs="Calibri"/>
                <w:b/>
                <w:color w:val="000000"/>
                <w:sz w:val="20"/>
                <w:szCs w:val="20"/>
              </w:rPr>
              <w:t>–zawodowe (indywidualne)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352" w:rsidRPr="006B0B66" w:rsidRDefault="00F10352" w:rsidP="00F103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45A9" w:rsidRDefault="00F945A9" w:rsidP="009975A4">
      <w:pPr>
        <w:spacing w:line="276" w:lineRule="auto"/>
        <w:jc w:val="both"/>
        <w:rPr>
          <w:sz w:val="22"/>
          <w:szCs w:val="22"/>
        </w:rPr>
      </w:pPr>
    </w:p>
    <w:p w:rsidR="002F0AE8" w:rsidRPr="00A82EAE" w:rsidRDefault="002F0AE8" w:rsidP="009975A4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Oświadczenie dotyczące postanowień </w:t>
      </w:r>
      <w:r w:rsidR="00DF11A1" w:rsidRPr="00A82EAE">
        <w:rPr>
          <w:b/>
          <w:bCs/>
          <w:sz w:val="22"/>
          <w:szCs w:val="22"/>
        </w:rPr>
        <w:t>Specyfikacji I</w:t>
      </w:r>
      <w:r w:rsidRPr="00A82EAE">
        <w:rPr>
          <w:b/>
          <w:bCs/>
          <w:sz w:val="22"/>
          <w:szCs w:val="22"/>
        </w:rPr>
        <w:t xml:space="preserve">stotnych </w:t>
      </w:r>
      <w:r w:rsidR="00DF11A1" w:rsidRPr="00A82EAE">
        <w:rPr>
          <w:b/>
          <w:bCs/>
          <w:sz w:val="22"/>
          <w:szCs w:val="22"/>
        </w:rPr>
        <w:t>W</w:t>
      </w:r>
      <w:r w:rsidRPr="00A82EAE">
        <w:rPr>
          <w:b/>
          <w:bCs/>
          <w:sz w:val="22"/>
          <w:szCs w:val="22"/>
        </w:rPr>
        <w:t xml:space="preserve">arunków </w:t>
      </w:r>
      <w:r w:rsidR="00DF11A1" w:rsidRPr="00A82EAE">
        <w:rPr>
          <w:b/>
          <w:bCs/>
          <w:sz w:val="22"/>
          <w:szCs w:val="22"/>
        </w:rPr>
        <w:t>Z</w:t>
      </w:r>
      <w:r w:rsidRPr="00A82EAE">
        <w:rPr>
          <w:b/>
          <w:bCs/>
          <w:sz w:val="22"/>
          <w:szCs w:val="22"/>
        </w:rPr>
        <w:t>amówienia: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zapoznaliśmy się ze </w:t>
      </w:r>
      <w:r w:rsidR="00DF11A1" w:rsidRPr="00A82EAE">
        <w:rPr>
          <w:sz w:val="22"/>
          <w:szCs w:val="22"/>
        </w:rPr>
        <w:t>S</w:t>
      </w:r>
      <w:r w:rsidRPr="00A82EAE">
        <w:rPr>
          <w:sz w:val="22"/>
          <w:szCs w:val="22"/>
        </w:rPr>
        <w:t xml:space="preserve">pecyfikacją </w:t>
      </w:r>
      <w:r w:rsidR="00DF11A1" w:rsidRPr="00A82EAE">
        <w:rPr>
          <w:sz w:val="22"/>
          <w:szCs w:val="22"/>
        </w:rPr>
        <w:t>I</w:t>
      </w:r>
      <w:r w:rsidRPr="00A82EAE">
        <w:rPr>
          <w:sz w:val="22"/>
          <w:szCs w:val="22"/>
        </w:rPr>
        <w:t xml:space="preserve">stotnych </w:t>
      </w:r>
      <w:r w:rsidR="00DF11A1" w:rsidRPr="00A82EAE">
        <w:rPr>
          <w:sz w:val="22"/>
          <w:szCs w:val="22"/>
        </w:rPr>
        <w:t>W</w:t>
      </w:r>
      <w:r w:rsidRPr="00A82EAE">
        <w:rPr>
          <w:sz w:val="22"/>
          <w:szCs w:val="22"/>
        </w:rPr>
        <w:t xml:space="preserve">arunków </w:t>
      </w:r>
      <w:r w:rsidR="00DF11A1" w:rsidRPr="00A82EAE">
        <w:rPr>
          <w:sz w:val="22"/>
          <w:szCs w:val="22"/>
        </w:rPr>
        <w:t>Z</w:t>
      </w:r>
      <w:r w:rsidRPr="00A82EAE">
        <w:rPr>
          <w:sz w:val="22"/>
          <w:szCs w:val="22"/>
        </w:rPr>
        <w:t>amówienia, nie wnosimy żadnych zastrzeżeń oraz uzyskaliśmy niezbędne informacje do przygotowania oferty;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jesteśmy związani niniejszą ofertą przez </w:t>
      </w:r>
      <w:r w:rsidRPr="00A82EAE">
        <w:rPr>
          <w:b/>
          <w:bCs/>
          <w:sz w:val="22"/>
          <w:szCs w:val="22"/>
        </w:rPr>
        <w:t xml:space="preserve">okres </w:t>
      </w:r>
      <w:r w:rsidR="0027153E">
        <w:rPr>
          <w:b/>
          <w:bCs/>
          <w:sz w:val="22"/>
          <w:szCs w:val="22"/>
        </w:rPr>
        <w:t>3</w:t>
      </w:r>
      <w:r w:rsidRPr="00A82EAE">
        <w:rPr>
          <w:b/>
          <w:bCs/>
          <w:sz w:val="22"/>
          <w:szCs w:val="22"/>
        </w:rPr>
        <w:t>0</w:t>
      </w:r>
      <w:r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dni</w:t>
      </w:r>
      <w:r w:rsidR="00DF11A1" w:rsidRPr="00A82EAE">
        <w:rPr>
          <w:sz w:val="22"/>
          <w:szCs w:val="22"/>
        </w:rPr>
        <w:t xml:space="preserve"> od daty, w </w:t>
      </w:r>
      <w:r w:rsidRPr="00A82EAE">
        <w:rPr>
          <w:sz w:val="22"/>
          <w:szCs w:val="22"/>
        </w:rPr>
        <w:t>której upływa termin składania ofert;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>Oświadczamy, że w przypadku wyboru</w:t>
      </w:r>
      <w:r w:rsidR="00DF11A1" w:rsidRPr="00A82EAE">
        <w:rPr>
          <w:sz w:val="22"/>
          <w:szCs w:val="22"/>
        </w:rPr>
        <w:t xml:space="preserve"> naszej oferty zawrzemy umowę z </w:t>
      </w:r>
      <w:r w:rsidRPr="00A82EAE">
        <w:rPr>
          <w:sz w:val="22"/>
          <w:szCs w:val="22"/>
        </w:rPr>
        <w:t xml:space="preserve">Zamawiającym zgodnie </w:t>
      </w:r>
      <w:r w:rsidR="00572892" w:rsidRPr="00A82EAE">
        <w:rPr>
          <w:sz w:val="22"/>
          <w:szCs w:val="22"/>
        </w:rPr>
        <w:t>z projektem</w:t>
      </w:r>
      <w:r w:rsidR="0007064D" w:rsidRPr="00A82EAE">
        <w:rPr>
          <w:sz w:val="22"/>
          <w:szCs w:val="22"/>
        </w:rPr>
        <w:t xml:space="preserve"> </w:t>
      </w:r>
      <w:r w:rsidR="002A4B81" w:rsidRPr="00A82EAE">
        <w:rPr>
          <w:sz w:val="22"/>
          <w:szCs w:val="22"/>
        </w:rPr>
        <w:t>u</w:t>
      </w:r>
      <w:r w:rsidR="005025A1" w:rsidRPr="00A82EAE">
        <w:rPr>
          <w:sz w:val="22"/>
          <w:szCs w:val="22"/>
        </w:rPr>
        <w:t xml:space="preserve">mowy </w:t>
      </w:r>
      <w:r w:rsidR="00286B20" w:rsidRPr="00A82EAE">
        <w:rPr>
          <w:sz w:val="22"/>
          <w:szCs w:val="22"/>
        </w:rPr>
        <w:t xml:space="preserve">stanowiącym Załącznik nr </w:t>
      </w:r>
      <w:r w:rsidR="00CB3B96" w:rsidRPr="00A82EAE">
        <w:rPr>
          <w:sz w:val="22"/>
          <w:szCs w:val="22"/>
        </w:rPr>
        <w:t>3</w:t>
      </w:r>
      <w:r w:rsidRPr="00A82EAE">
        <w:rPr>
          <w:sz w:val="22"/>
          <w:szCs w:val="22"/>
        </w:rPr>
        <w:t>.</w:t>
      </w:r>
    </w:p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…………………………..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  <w:t xml:space="preserve">                  </w:t>
      </w:r>
    </w:p>
    <w:p w:rsidR="00CC5E64" w:rsidRPr="00A82EAE" w:rsidRDefault="00CC5E64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27153E" w:rsidRDefault="00421C5C" w:rsidP="0027153E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27153E">
        <w:rPr>
          <w:sz w:val="22"/>
          <w:szCs w:val="22"/>
        </w:rPr>
        <w:t>.....................................................................</w:t>
      </w:r>
    </w:p>
    <w:sectPr w:rsidR="003B7EEC" w:rsidRPr="0027153E" w:rsidSect="007A46D5">
      <w:headerReference w:type="default" r:id="rId8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24" w:rsidRDefault="00D55F24" w:rsidP="002F0AE8">
      <w:r>
        <w:separator/>
      </w:r>
    </w:p>
  </w:endnote>
  <w:endnote w:type="continuationSeparator" w:id="0">
    <w:p w:rsidR="00D55F24" w:rsidRDefault="00D55F24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24" w:rsidRDefault="00D55F24" w:rsidP="002F0AE8">
      <w:r>
        <w:separator/>
      </w:r>
    </w:p>
  </w:footnote>
  <w:footnote w:type="continuationSeparator" w:id="0">
    <w:p w:rsidR="00D55F24" w:rsidRDefault="00D55F24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E8" w:rsidRPr="007A46D5" w:rsidRDefault="007A46D5" w:rsidP="007A46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-635</wp:posOffset>
          </wp:positionV>
          <wp:extent cx="6851015" cy="6794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E46A9"/>
    <w:rsid w:val="001230B7"/>
    <w:rsid w:val="00133D32"/>
    <w:rsid w:val="00154899"/>
    <w:rsid w:val="00161291"/>
    <w:rsid w:val="00167E0C"/>
    <w:rsid w:val="00182141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43E1"/>
    <w:rsid w:val="00286B20"/>
    <w:rsid w:val="00287EED"/>
    <w:rsid w:val="002A48D6"/>
    <w:rsid w:val="002A4B81"/>
    <w:rsid w:val="002D1E30"/>
    <w:rsid w:val="002D21F8"/>
    <w:rsid w:val="002F0AE8"/>
    <w:rsid w:val="00307E25"/>
    <w:rsid w:val="00315BE2"/>
    <w:rsid w:val="003204A6"/>
    <w:rsid w:val="00350EE4"/>
    <w:rsid w:val="003768F0"/>
    <w:rsid w:val="003B7EEC"/>
    <w:rsid w:val="003C07BF"/>
    <w:rsid w:val="003C376E"/>
    <w:rsid w:val="003D3E87"/>
    <w:rsid w:val="003E1589"/>
    <w:rsid w:val="003E4ACF"/>
    <w:rsid w:val="00421C5C"/>
    <w:rsid w:val="00422E49"/>
    <w:rsid w:val="00451EDE"/>
    <w:rsid w:val="0048692E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61A70"/>
    <w:rsid w:val="00667360"/>
    <w:rsid w:val="006770AD"/>
    <w:rsid w:val="006B0B66"/>
    <w:rsid w:val="006B3C73"/>
    <w:rsid w:val="006C6E0A"/>
    <w:rsid w:val="006C7D97"/>
    <w:rsid w:val="006F5C4B"/>
    <w:rsid w:val="00715F76"/>
    <w:rsid w:val="00765E40"/>
    <w:rsid w:val="00790811"/>
    <w:rsid w:val="007A3110"/>
    <w:rsid w:val="007A46D5"/>
    <w:rsid w:val="007A69EB"/>
    <w:rsid w:val="007E2E77"/>
    <w:rsid w:val="00803515"/>
    <w:rsid w:val="00814077"/>
    <w:rsid w:val="008908A2"/>
    <w:rsid w:val="008A6613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A30F60"/>
    <w:rsid w:val="00A82EAE"/>
    <w:rsid w:val="00A86A6B"/>
    <w:rsid w:val="00AB0D13"/>
    <w:rsid w:val="00B04FFF"/>
    <w:rsid w:val="00B06F7A"/>
    <w:rsid w:val="00B12F42"/>
    <w:rsid w:val="00B34560"/>
    <w:rsid w:val="00B43D7F"/>
    <w:rsid w:val="00B539D8"/>
    <w:rsid w:val="00B56F9F"/>
    <w:rsid w:val="00B85A02"/>
    <w:rsid w:val="00B91944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5F24"/>
    <w:rsid w:val="00D67251"/>
    <w:rsid w:val="00D728A8"/>
    <w:rsid w:val="00D905F6"/>
    <w:rsid w:val="00DC251B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D6F1E"/>
    <w:rsid w:val="00EF7D3B"/>
    <w:rsid w:val="00F05170"/>
    <w:rsid w:val="00F10352"/>
    <w:rsid w:val="00F8597E"/>
    <w:rsid w:val="00F945A9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character" w:styleId="Pogrubienie">
    <w:name w:val="Strong"/>
    <w:uiPriority w:val="22"/>
    <w:qFormat/>
    <w:rsid w:val="006B0B66"/>
    <w:rPr>
      <w:b/>
      <w:bCs/>
    </w:rPr>
  </w:style>
  <w:style w:type="paragraph" w:styleId="NormalnyWeb">
    <w:name w:val="Normal (Web)"/>
    <w:basedOn w:val="Normalny"/>
    <w:uiPriority w:val="99"/>
    <w:unhideWhenUsed/>
    <w:rsid w:val="00F103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974A-55A3-4860-802D-E641F5A2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DCFC1A38</Template>
  <TotalTime>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Sabina Doga</cp:lastModifiedBy>
  <cp:revision>2</cp:revision>
  <dcterms:created xsi:type="dcterms:W3CDTF">2017-07-04T10:41:00Z</dcterms:created>
  <dcterms:modified xsi:type="dcterms:W3CDTF">2017-07-04T10:41:00Z</dcterms:modified>
</cp:coreProperties>
</file>