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0547E5">
        <w:rPr>
          <w:rFonts w:eastAsia="Times New Roman"/>
          <w:b/>
        </w:rPr>
        <w:t>9</w:t>
      </w:r>
      <w:r w:rsidR="00844C9B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844C9B">
        <w:rPr>
          <w:rFonts w:eastAsia="Times New Roman"/>
          <w:b/>
        </w:rPr>
        <w:t>21</w:t>
      </w:r>
      <w:r w:rsidR="00330289">
        <w:rPr>
          <w:rFonts w:eastAsia="Times New Roman"/>
          <w:b/>
        </w:rPr>
        <w:t xml:space="preserve"> listopada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844C9B">
        <w:rPr>
          <w:rFonts w:eastAsia="Times New Roman"/>
        </w:rPr>
        <w:t>21</w:t>
      </w:r>
      <w:r w:rsidR="00330289">
        <w:rPr>
          <w:rFonts w:eastAsia="Times New Roman"/>
        </w:rPr>
        <w:t xml:space="preserve"> listopada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7E1983" w:rsidRPr="00844C9B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844C9B">
        <w:rPr>
          <w:rFonts w:eastAsia="Times New Roman"/>
        </w:rPr>
        <w:t>z Lamprecht – Sekretarz Powiatu.</w:t>
      </w: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Otwarcie posiedzenia.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Przyjęcie proponowanego porządku obrad.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Przyjęcie protokołu nr 297/23 z posiedzenia Zarządu w dniu 14 listopada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Rozpatrzenie pisma Wojewody Wielkopolskiego nr FB-I.3111.516.2023.7 w sprawie zmniejszenia planu dotacji celowej w dziale 754.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Rozpatrzenie pisma Wojewody Wielkopolskiego nr FB-I.3111.513.2023.7 w sprawie zmniejszenia planu dotacji celowej w dziale 754.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Przyjęcie do wiadomości </w:t>
      </w:r>
      <w:r w:rsidR="00596ECD" w:rsidRPr="00844C9B">
        <w:rPr>
          <w:rFonts w:eastAsia="Times New Roman"/>
        </w:rPr>
        <w:t>Ministerstwo</w:t>
      </w:r>
      <w:r w:rsidRPr="00844C9B">
        <w:rPr>
          <w:rFonts w:eastAsia="Times New Roman"/>
        </w:rPr>
        <w:t xml:space="preserve"> Finansów IF10.713.1.2023 dot informacji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o obszarach i sektorach szczególnie narażonych na ryzyko prania pieniędzy oraz finansowania terroryzmu.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Komendy Powiatowej PSP w Jarocinie nr PF.0335.1.14.6.2023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Przyjęcie do wiadomości pisma Wydziału Geodezji i Gospodarki Nieruchomościami dotyczące harmonogramu sprzedaży nieruchomości zabudowanej - Kościuszki 16.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Zespołu Szkół Ponadpodstawowych nr 1 w Jarocinie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nr ZSP1.071.22.2023 w sprawie utworzenia dodatkowej grupy.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lastRenderedPageBreak/>
        <w:t xml:space="preserve">Rozpatrzenie pisma Zespołu Szkół Ponadpodstawowych nr 1 w Jarocinie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nr ZSP1.3121.59.2023.GK 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Zespołu Szkół Ponadpodstawowych nr 1 w Jarocinie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nr ZSP1.3121.61.2023.GK 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Zespołu Szkół Ponadpodstawowych nr 1 w Jarocinie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nr ZSP1.3121.62.2023.GK 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Zespołu Szkół Ponadpodstawowych nr 1 w Jarocinie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nr ZSP1.413.15.2023 w sprawie wyrażenia zgody na nauczanie indywidualne.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Zespołu Szkół Ponadpodstawowych nr 2 w Jarocinie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nr ZSP.3021.82.2023 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Zespołu Szkół Ponadpodstawowych nr 2 w Jarocinie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nr ZSP.3021.83.2023 w sprawie wyrażenia zgody na nauczanie indywidualne.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Zespołu Szkół Ponadpodstawowych nr 2 w Jarocinie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nr ZSP.3021.84.2023 w sprawie wyrażenia zgody na nauczanie indywidualne.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Zespołu Szkół Ponadpodstawowych nr 2 w Jarocinie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nr ZSP.3021.86.2023 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Zespołu Szkół Ponadpodstawowych nr 2 w Jarocinie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nr ZSP.3021.87.2023 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Zespołu Szkół Ponadpodstawowych nr 2 w Jarocinie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nr ZSP.3021.88.2023 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Zespołu Szkół Ponadpodstawowych nr 2 w Jarocinie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nr ZSP.3021.89.2023 w sprawie zwiększenia planów wydatków na rok 2024.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Zespołu Szkół Specjalnych w Jarocinie nr ZSS.3101.31.2023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Zespołu Szkół Specjalnych w Jarocinie nr ZSS.3101.32.2023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Rozpatrzenie pisma Poradni Psychologiczno - Pedagogicznej w Jarocinie nr ZSS-PPP.3101.19.2023 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Rozpatrzenie pisma Zespołu Szkół Przyrodniczo - Biznesowych w Tarcach nr ZSP-B.3021.16.2023.RKZ 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Wydziału Oświaty i Spraw Społecznych nr O.3026.45.2023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lastRenderedPageBreak/>
        <w:t xml:space="preserve">Rozpatrzenie pisma Wydziału Oświaty i Spraw Społecznych nr O.3026.46.2023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Wydziału Oświaty i Spraw Społecznych nr O.3026.47.2023 </w:t>
      </w:r>
      <w:r w:rsidR="00596ECD">
        <w:rPr>
          <w:rFonts w:eastAsia="Times New Roman"/>
        </w:rPr>
        <w:br/>
      </w:r>
      <w:r w:rsidRPr="00844C9B">
        <w:rPr>
          <w:rFonts w:eastAsia="Times New Roman"/>
        </w:rPr>
        <w:t>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Rozpatrzenie pisma Wydziału Oświaty i Spraw Społecznych nr O.8031.5.2016/2021 dotyczące projektu</w:t>
      </w:r>
      <w:r>
        <w:rPr>
          <w:rFonts w:eastAsia="Times New Roman"/>
        </w:rPr>
        <w:t xml:space="preserve"> </w:t>
      </w:r>
      <w:r w:rsidRPr="00844C9B">
        <w:rPr>
          <w:rFonts w:eastAsia="Times New Roman"/>
        </w:rPr>
        <w:t>"Wyposażenie środowisk informatycznych...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Rozpatrzenie pisma Wydziału Oświaty i Spraw Społecznych nr O.8010.3.2023 dotyczące wniosku Polskiego Związku Niewidomych Koło w Jarocinie.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Referatu Komunikacji i Dróg nr A -KD.3034.14.2023.SA </w:t>
      </w:r>
      <w:r>
        <w:rPr>
          <w:rFonts w:eastAsia="Times New Roman"/>
        </w:rPr>
        <w:br/>
      </w:r>
      <w:r w:rsidRPr="00844C9B">
        <w:rPr>
          <w:rFonts w:eastAsia="Times New Roman"/>
        </w:rPr>
        <w:t>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Referatu Komunikacji i Dróg nr A -KD.3034.15.2023.SA </w:t>
      </w:r>
      <w:r>
        <w:rPr>
          <w:rFonts w:eastAsia="Times New Roman"/>
        </w:rPr>
        <w:br/>
      </w:r>
      <w:r w:rsidRPr="00844C9B">
        <w:rPr>
          <w:rFonts w:eastAsia="Times New Roman"/>
        </w:rPr>
        <w:t>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Rozpatrzenie pisma Wydziału Administracyjno-Inwestycyjnego Nr A-OZPI.3026.8.2023 w sprawie zmian w planie finansowym na 2023 rok.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Rozpatrzenie pisma Wydziału Administracyjno-Inwestycyjnego Nr A-OZPI.2630.4.2023 w sprawie zmian w planie finansowym na 2023 rok.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Rozpatrzenie pisma Wydziału Administracyjno-Inwestycyjnego Nr A-OZPI.3026.36.2023 w sprawie zmian w planie finansowym na 2023 rok.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Rozpatrzenie pisma Domu Dziecka nr 1 w Górze nr DD1 3014/11/2023 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Rozpatrzenie pisma Domu Dziecka nr 2 w Górze nr DD2 3014/5/2023 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844C9B">
        <w:rPr>
          <w:rFonts w:eastAsia="Times New Roman"/>
        </w:rPr>
        <w:t>nr FN.3011.60.2023.BK 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844C9B">
        <w:rPr>
          <w:rFonts w:eastAsia="Times New Roman"/>
        </w:rPr>
        <w:t>nr FN.3011.61.2023.BK 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Rozpatrzenie pisma PINB 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Rozpatrzenie pisma interpelacji Elżbiety Kostki nr ZP.0023.2.7.2023 o wyczyszczenie rowu.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Rozparzenie </w:t>
      </w:r>
      <w:r w:rsidR="00490D29">
        <w:rPr>
          <w:rFonts w:eastAsia="Times New Roman"/>
        </w:rPr>
        <w:t>pisma Domu Dziecka w Górze nr DD1 3014/12/2023 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Zapoznanie się z umową pożyczki nr 3/2023.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lastRenderedPageBreak/>
        <w:t xml:space="preserve">Rozpatrzenie pisma Liceum Ogólnokształcącego Nr 1 w Jarocinie </w:t>
      </w:r>
      <w:r>
        <w:rPr>
          <w:rFonts w:eastAsia="Times New Roman"/>
        </w:rPr>
        <w:br/>
      </w:r>
      <w:r w:rsidRPr="00844C9B">
        <w:rPr>
          <w:rFonts w:eastAsia="Times New Roman"/>
        </w:rPr>
        <w:t>nr LONr1.3110.26.2023 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844C9B">
        <w:rPr>
          <w:rFonts w:eastAsia="Times New Roman"/>
        </w:rPr>
        <w:t>nr LONr1.3110.28.2023 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844C9B">
        <w:rPr>
          <w:rFonts w:eastAsia="Times New Roman"/>
        </w:rPr>
        <w:t>nr LONr1.4112.2.2023 w sprawie wyrażenia zgody na nauczanie indywidualne.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Domu Pomocy Społecznej w Kotlinie nr DK.311.70.2023.KB </w:t>
      </w:r>
      <w:r>
        <w:rPr>
          <w:rFonts w:eastAsia="Times New Roman"/>
        </w:rPr>
        <w:br/>
      </w:r>
      <w:r w:rsidRPr="00844C9B">
        <w:rPr>
          <w:rFonts w:eastAsia="Times New Roman"/>
        </w:rPr>
        <w:t>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Domu Pomocy Społecznej w Kotlinie nr DK.311.67.2023.KB </w:t>
      </w:r>
      <w:r>
        <w:rPr>
          <w:rFonts w:eastAsia="Times New Roman"/>
        </w:rPr>
        <w:br/>
      </w:r>
      <w:r w:rsidRPr="00844C9B">
        <w:rPr>
          <w:rFonts w:eastAsia="Times New Roman"/>
        </w:rPr>
        <w:t>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Domu Pomocy Społecznej w Kotlinie nr DK.311.68.2023.KB </w:t>
      </w:r>
      <w:r>
        <w:rPr>
          <w:rFonts w:eastAsia="Times New Roman"/>
        </w:rPr>
        <w:br/>
      </w:r>
      <w:r w:rsidRPr="00844C9B">
        <w:rPr>
          <w:rFonts w:eastAsia="Times New Roman"/>
        </w:rPr>
        <w:t>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Domu Pomocy Społecznej w Kotlinie nr DK.311.69.2023.KB </w:t>
      </w:r>
      <w:r>
        <w:rPr>
          <w:rFonts w:eastAsia="Times New Roman"/>
        </w:rPr>
        <w:br/>
      </w:r>
      <w:r w:rsidRPr="00844C9B">
        <w:rPr>
          <w:rFonts w:eastAsia="Times New Roman"/>
        </w:rPr>
        <w:t>w sprawie zmian w planie finansowym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pisma Powiatowego Urzędu Pracy w Jarocinie nr FK.0320.96.2023 </w:t>
      </w:r>
      <w:r>
        <w:rPr>
          <w:rFonts w:eastAsia="Times New Roman"/>
        </w:rPr>
        <w:br/>
      </w:r>
      <w:r w:rsidRPr="00844C9B">
        <w:rPr>
          <w:rFonts w:eastAsia="Times New Roman"/>
        </w:rPr>
        <w:t>w sprawie zmian w planie finansowym na 2023 r.</w:t>
      </w:r>
    </w:p>
    <w:p w:rsid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Rozliczenie oświaty za 2023 r. - zbiorcze zestawienie.</w:t>
      </w:r>
    </w:p>
    <w:p w:rsidR="00490D29" w:rsidRDefault="00490D29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Rozpatrzenie pisma</w:t>
      </w:r>
      <w:r>
        <w:rPr>
          <w:rFonts w:eastAsia="Times New Roman"/>
        </w:rPr>
        <w:t xml:space="preserve"> Wydziału Geodezji i Gospodarki Nieruchomościami nr 3026.14.2023.KK1 w sprawie zmian w planie finansowym na 2023 r.</w:t>
      </w:r>
    </w:p>
    <w:p w:rsidR="005A4A67" w:rsidRDefault="008C1760" w:rsidP="008C1760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Rozpatrzenie pisma</w:t>
      </w:r>
      <w:r>
        <w:rPr>
          <w:rFonts w:eastAsia="Times New Roman"/>
        </w:rPr>
        <w:t xml:space="preserve"> </w:t>
      </w:r>
      <w:r w:rsidRPr="008C1760">
        <w:rPr>
          <w:rFonts w:eastAsia="Times New Roman"/>
        </w:rPr>
        <w:t>Fundacji „W Dobrą Stronę” w sprawie realizacji projektu „Poczuj Magię Świąt – Jarmark Bożonarodzeniowy w Śmiełowie”.</w:t>
      </w:r>
    </w:p>
    <w:p w:rsidR="008C1760" w:rsidRDefault="008C1760" w:rsidP="005A4A67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C1760">
        <w:rPr>
          <w:rFonts w:eastAsia="Times New Roman"/>
        </w:rPr>
        <w:t xml:space="preserve"> </w:t>
      </w:r>
      <w:r w:rsidR="005A4A67" w:rsidRPr="005A4A67">
        <w:rPr>
          <w:rFonts w:eastAsia="Times New Roman"/>
        </w:rPr>
        <w:t>Preliminarz na 2024 rok - Wydział Oświaty i Spraw Społecznych.</w:t>
      </w:r>
    </w:p>
    <w:p w:rsidR="00844C9B" w:rsidRPr="00844C9B" w:rsidRDefault="00844C9B" w:rsidP="008C1760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projektu uchwały Zarządu Powiatu Jarocińskiego w sprawie powołania Komisji Egzaminacyjnej dla nauczyciela Zespołu Szkół Ponadpodstawowych Nr 2 </w:t>
      </w:r>
      <w:r>
        <w:rPr>
          <w:rFonts w:eastAsia="Times New Roman"/>
        </w:rPr>
        <w:br/>
      </w:r>
      <w:r w:rsidRPr="00844C9B">
        <w:rPr>
          <w:rFonts w:eastAsia="Times New Roman"/>
        </w:rPr>
        <w:t>w Jarocinie.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projektu uchwały Zarządu Powiatu Jarocińskiego w sprawie powołania Komisji Egzaminacyjnej dla nauczyciela Zespołu Szkół Ponadpodstawowych Nr 2 </w:t>
      </w:r>
      <w:r>
        <w:rPr>
          <w:rFonts w:eastAsia="Times New Roman"/>
        </w:rPr>
        <w:br/>
      </w:r>
      <w:r w:rsidRPr="00844C9B">
        <w:rPr>
          <w:rFonts w:eastAsia="Times New Roman"/>
        </w:rPr>
        <w:t>w Jarocinie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Rozpatrzenie projektu uchwały Zarządu Powiatu Jarocińskiego w sprawie wyrażenia zgody trwałemu zarządcy na zawarcie umowy najmu obiektu sportowego położonego w Jarocinie przy ul. T. Kościuszki 31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lastRenderedPageBreak/>
        <w:t>Rozpatrzenie projektu uchwały Zarządu Powiatu Jarocińskiego w sprawie wyrażenia zgody trwałemu zarządcy na zawarcie umowy najmu obiektu sportowego położonego w Jarocinie przy ul. T. Kościuszki 31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844C9B">
        <w:rPr>
          <w:rFonts w:eastAsia="Times New Roman"/>
        </w:rPr>
        <w:t>w sprawie określenia zadań, na które przeznacza się środki Państwowego Funduszu Rehabilitacji Osób Niepełnosprawnych przekazane przez Prezesa Zarządu Funduszu Powiatowi Jarocińskiemu na 2023 rok.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844C9B">
        <w:rPr>
          <w:rFonts w:eastAsia="Times New Roman"/>
        </w:rPr>
        <w:t>w sprawie uchwalenia budżetu Powiatu Jarocińskiego na 2023 rok.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Zatwierdzenie projektu uchwały Rady Powiatu Jarocińskiego w sprawie ustanowienia nagród oraz wyróżnień sportowych.(po konsultacjach).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844C9B">
        <w:rPr>
          <w:rFonts w:eastAsia="Times New Roman"/>
        </w:rPr>
        <w:t>w sprawie ustalenia Wieloletniej Prognozy Finansowej Powiatu Jarocińskiego na lata 2023 - 2030.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844C9B">
        <w:rPr>
          <w:rFonts w:eastAsia="Times New Roman"/>
        </w:rPr>
        <w:t>w sprawie uchwalenia budżetu Powiatu Jarocińskiego na 2023 r.</w:t>
      </w:r>
    </w:p>
    <w:p w:rsidR="00844C9B" w:rsidRPr="00844C9B" w:rsidRDefault="00844C9B" w:rsidP="00844C9B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/>
        </w:rPr>
      </w:pPr>
      <w:r w:rsidRPr="00844C9B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>Ad. pkt.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0547E5">
        <w:rPr>
          <w:rFonts w:eastAsia="Times New Roman"/>
        </w:rPr>
        <w:t>9</w:t>
      </w:r>
      <w:r w:rsidR="00844C9B">
        <w:rPr>
          <w:rFonts w:eastAsia="Times New Roman"/>
        </w:rPr>
        <w:t>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844C9B">
        <w:rPr>
          <w:rFonts w:eastAsia="Times New Roman"/>
        </w:rPr>
        <w:t>14</w:t>
      </w:r>
      <w:r w:rsidR="00DC3D2C">
        <w:rPr>
          <w:rFonts w:eastAsia="Times New Roman"/>
        </w:rPr>
        <w:t xml:space="preserve"> listopada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DC3D2C" w:rsidRDefault="00DC3D2C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E8173D" w:rsidRPr="00CA157A" w:rsidRDefault="00D13F1B" w:rsidP="00523D3D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</w:t>
      </w:r>
      <w:r w:rsidR="00D3436E">
        <w:rPr>
          <w:rFonts w:eastAsia="Times New Roman"/>
        </w:rPr>
        <w:t xml:space="preserve">jednogłośnie </w:t>
      </w:r>
      <w:r w:rsidRPr="00D13F1B">
        <w:rPr>
          <w:rFonts w:eastAsia="Times New Roman"/>
        </w:rPr>
        <w:t xml:space="preserve">w składzie Starosta, Wicestarosta oraz M. Stolecki </w:t>
      </w:r>
      <w:r w:rsidR="00596ECD">
        <w:rPr>
          <w:rFonts w:eastAsia="Times New Roman"/>
        </w:rPr>
        <w:t>rozpatrzył</w:t>
      </w:r>
      <w:r w:rsidR="000547E5" w:rsidRPr="000547E5">
        <w:rPr>
          <w:rFonts w:eastAsia="Times New Roman"/>
        </w:rPr>
        <w:t xml:space="preserve"> pism</w:t>
      </w:r>
      <w:r w:rsidR="000547E5">
        <w:rPr>
          <w:rFonts w:eastAsia="Times New Roman"/>
        </w:rPr>
        <w:t>o</w:t>
      </w:r>
      <w:r w:rsidR="000547E5" w:rsidRPr="000547E5">
        <w:rPr>
          <w:rFonts w:eastAsia="Times New Roman"/>
        </w:rPr>
        <w:t xml:space="preserve"> </w:t>
      </w:r>
      <w:r w:rsidR="00844C9B" w:rsidRPr="00844C9B">
        <w:rPr>
          <w:rFonts w:eastAsia="Times New Roman"/>
          <w:b/>
        </w:rPr>
        <w:t xml:space="preserve">Wojewody Wielkopolskiego nr FB-I.3111.516.2023.7 </w:t>
      </w:r>
      <w:r w:rsidR="00596ECD">
        <w:rPr>
          <w:rFonts w:eastAsia="Times New Roman"/>
          <w:b/>
        </w:rPr>
        <w:t>i dokonał</w:t>
      </w:r>
      <w:r w:rsidR="00844C9B" w:rsidRPr="00844C9B">
        <w:rPr>
          <w:rFonts w:eastAsia="Times New Roman"/>
          <w:b/>
        </w:rPr>
        <w:t xml:space="preserve"> zmniejszenia planu dotacji celowej w dziale 754.</w:t>
      </w:r>
      <w:r w:rsidR="001F3AAF" w:rsidRPr="00A05158">
        <w:rPr>
          <w:rFonts w:eastAsia="Times New Roman"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1F6E5D" w:rsidRDefault="001F6E5D" w:rsidP="001F6E5D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Pr="008D1086" w:rsidRDefault="00E86344" w:rsidP="003D7091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B17A7B" w:rsidRPr="00421466" w:rsidRDefault="00596ECD" w:rsidP="00F953BD">
      <w:pPr>
        <w:spacing w:line="360" w:lineRule="auto"/>
        <w:jc w:val="both"/>
        <w:rPr>
          <w:rFonts w:eastAsia="Times New Roman"/>
          <w:b/>
        </w:rPr>
      </w:pPr>
      <w:r w:rsidRPr="00596ECD">
        <w:rPr>
          <w:rFonts w:eastAsia="Times New Roman"/>
        </w:rPr>
        <w:lastRenderedPageBreak/>
        <w:t xml:space="preserve">Zarząd jednogłośnie w składzie Starosta, Wicestarosta oraz M. Stolecki rozpatrzył </w:t>
      </w:r>
      <w:r w:rsidR="001A7450" w:rsidRPr="001A7450">
        <w:rPr>
          <w:rFonts w:eastAsia="Times New Roman"/>
        </w:rPr>
        <w:t>pismo</w:t>
      </w:r>
      <w:r w:rsidR="00523D3D" w:rsidRPr="00523D3D">
        <w:rPr>
          <w:rFonts w:eastAsia="Times New Roman"/>
        </w:rPr>
        <w:t xml:space="preserve"> </w:t>
      </w:r>
      <w:r w:rsidR="00844C9B" w:rsidRPr="00844C9B">
        <w:rPr>
          <w:rFonts w:eastAsia="Times New Roman"/>
          <w:b/>
        </w:rPr>
        <w:t xml:space="preserve">Wojewody Wielkopolskiego nr FB-I.3111.513.2023.7 </w:t>
      </w:r>
      <w:r w:rsidRPr="00596ECD">
        <w:rPr>
          <w:rFonts w:eastAsia="Times New Roman"/>
          <w:b/>
        </w:rPr>
        <w:t xml:space="preserve">i dokonał zmniejszenia planu </w:t>
      </w:r>
      <w:r w:rsidR="00844C9B" w:rsidRPr="00844C9B">
        <w:rPr>
          <w:rFonts w:eastAsia="Times New Roman"/>
          <w:b/>
        </w:rPr>
        <w:t>dotacji celowej w dziale 754.</w:t>
      </w:r>
      <w:r w:rsidR="00844C9B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2C2E5D" w:rsidRDefault="002C2E5D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</w:p>
    <w:p w:rsidR="0014560A" w:rsidRPr="002130A9" w:rsidRDefault="00596ECD" w:rsidP="00F953BD">
      <w:pPr>
        <w:spacing w:line="360" w:lineRule="auto"/>
        <w:jc w:val="both"/>
        <w:rPr>
          <w:rFonts w:eastAsia="Times New Roman"/>
          <w:b/>
        </w:rPr>
      </w:pPr>
      <w:r w:rsidRPr="00596ECD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przyjął</w:t>
      </w:r>
      <w:r w:rsidR="00844C9B" w:rsidRPr="00844C9B">
        <w:rPr>
          <w:rFonts w:eastAsia="Times New Roman"/>
          <w:b/>
        </w:rPr>
        <w:t xml:space="preserve"> do wiadomości </w:t>
      </w:r>
      <w:r w:rsidR="00844C9B">
        <w:rPr>
          <w:rFonts w:eastAsia="Times New Roman"/>
          <w:b/>
        </w:rPr>
        <w:t xml:space="preserve">pismo </w:t>
      </w:r>
      <w:r w:rsidR="00844C9B" w:rsidRPr="00844C9B">
        <w:rPr>
          <w:rFonts w:eastAsia="Times New Roman"/>
          <w:b/>
        </w:rPr>
        <w:t xml:space="preserve">Ministerstwo Finansów IF10.713.1.2023 </w:t>
      </w:r>
      <w:r w:rsidRPr="00844C9B">
        <w:rPr>
          <w:rFonts w:eastAsia="Times New Roman"/>
          <w:b/>
        </w:rPr>
        <w:t>dot.</w:t>
      </w:r>
      <w:r w:rsidR="00844C9B" w:rsidRPr="00844C9B">
        <w:rPr>
          <w:rFonts w:eastAsia="Times New Roman"/>
          <w:b/>
        </w:rPr>
        <w:t xml:space="preserve"> informacji o obszarach i sektorach szczególnie narażonych na ryzyko prania pieniędzy oraz finansowania terroryzmu.</w:t>
      </w:r>
      <w:r w:rsidR="001A7450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6776F8" w:rsidRDefault="006776F8" w:rsidP="006776F8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657747" w:rsidRPr="002130A9" w:rsidRDefault="001A7450" w:rsidP="009D15DD">
      <w:pPr>
        <w:spacing w:line="360" w:lineRule="auto"/>
        <w:jc w:val="both"/>
        <w:rPr>
          <w:rFonts w:eastAsia="Times New Roman"/>
          <w:b/>
        </w:rPr>
      </w:pPr>
      <w:r w:rsidRPr="001A7450">
        <w:rPr>
          <w:rFonts w:eastAsia="Times New Roman"/>
        </w:rPr>
        <w:t xml:space="preserve">Starosta przedłożyła do rozpatrzenia pismo </w:t>
      </w:r>
      <w:r w:rsidR="00844C9B" w:rsidRPr="00844C9B">
        <w:rPr>
          <w:rFonts w:eastAsia="Times New Roman"/>
          <w:b/>
        </w:rPr>
        <w:t xml:space="preserve">Komendy Powiatowej PSP w Jarocinie </w:t>
      </w:r>
      <w:r w:rsidR="00596ECD">
        <w:rPr>
          <w:rFonts w:eastAsia="Times New Roman"/>
          <w:b/>
        </w:rPr>
        <w:br/>
      </w:r>
      <w:r w:rsidR="00844C9B" w:rsidRPr="00844C9B">
        <w:rPr>
          <w:rFonts w:eastAsia="Times New Roman"/>
          <w:b/>
        </w:rPr>
        <w:t>nr PF.0335.1.14.6.2023 w sprawie zmian w planie finansowym na 2023 r.</w:t>
      </w:r>
      <w:r w:rsidR="000E7432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9532DA" w:rsidRDefault="009532DA" w:rsidP="00657747">
      <w:pPr>
        <w:spacing w:line="360" w:lineRule="auto"/>
        <w:jc w:val="both"/>
        <w:rPr>
          <w:rFonts w:eastAsia="Times New Roman"/>
        </w:rPr>
      </w:pPr>
    </w:p>
    <w:p w:rsidR="00596ECD" w:rsidRDefault="00596ECD" w:rsidP="0065774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2023 r. pomiędzy paragrafami.</w:t>
      </w:r>
    </w:p>
    <w:p w:rsidR="00596ECD" w:rsidRDefault="00596ECD" w:rsidP="00657747">
      <w:pPr>
        <w:spacing w:line="360" w:lineRule="auto"/>
        <w:jc w:val="both"/>
        <w:rPr>
          <w:rFonts w:eastAsia="Times New Roman"/>
        </w:rPr>
      </w:pPr>
    </w:p>
    <w:p w:rsidR="00596ECD" w:rsidRPr="0040159B" w:rsidRDefault="00596ECD" w:rsidP="00596ECD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9F2D73" w:rsidRDefault="009F2D73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8</w:t>
      </w:r>
    </w:p>
    <w:p w:rsidR="004D3C18" w:rsidRDefault="00022E92" w:rsidP="00F953BD">
      <w:pPr>
        <w:spacing w:line="360" w:lineRule="auto"/>
        <w:jc w:val="both"/>
        <w:rPr>
          <w:rFonts w:eastAsia="Times New Roman"/>
          <w:b/>
        </w:rPr>
      </w:pPr>
      <w:r w:rsidRPr="00022E92">
        <w:rPr>
          <w:rFonts w:eastAsia="Times New Roman"/>
        </w:rPr>
        <w:t>Zarząd jednogłośnie w składzie Starosta, Wicestarosta oraz M. Stolecki</w:t>
      </w:r>
      <w:r w:rsidR="008E1296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przyjął</w:t>
      </w:r>
      <w:r w:rsidR="00844C9B" w:rsidRPr="00844C9B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844C9B" w:rsidRPr="00844C9B">
        <w:rPr>
          <w:rFonts w:eastAsia="Times New Roman"/>
          <w:b/>
        </w:rPr>
        <w:t xml:space="preserve"> Wydziału Geodezji i Gospodarki Nieruchomościami dotyczące harmonogramu sprzedaży nieruchomości zabudowanej - Kościuszki 16.</w:t>
      </w:r>
      <w:r w:rsidR="001A7450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CA0DC1" w:rsidRDefault="00CA0DC1" w:rsidP="00CA0DC1">
      <w:pPr>
        <w:spacing w:line="370" w:lineRule="auto"/>
        <w:jc w:val="both"/>
        <w:rPr>
          <w:rFonts w:eastAsia="Times New Roman"/>
          <w:b/>
        </w:rPr>
      </w:pPr>
    </w:p>
    <w:p w:rsidR="00CA0DC1" w:rsidRDefault="00657747" w:rsidP="00CA0DC1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9</w:t>
      </w:r>
    </w:p>
    <w:p w:rsidR="00C723FB" w:rsidRPr="00CA0DC1" w:rsidRDefault="00022E92" w:rsidP="00CA0DC1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022E92">
        <w:rPr>
          <w:rFonts w:eastAsia="Times New Roman"/>
        </w:rPr>
        <w:t xml:space="preserve">Starosta przedłożyła do rozpatrzenia pismo </w:t>
      </w:r>
      <w:r w:rsidR="00844C9B" w:rsidRPr="00844C9B">
        <w:rPr>
          <w:rFonts w:eastAsia="Times New Roman"/>
          <w:b/>
        </w:rPr>
        <w:t xml:space="preserve">Zespołu Szkół Ponadpodstawowych nr 1 </w:t>
      </w:r>
      <w:r w:rsidR="006542A8">
        <w:rPr>
          <w:rFonts w:eastAsia="Times New Roman"/>
          <w:b/>
        </w:rPr>
        <w:br/>
      </w:r>
      <w:r w:rsidR="00844C9B" w:rsidRPr="00844C9B">
        <w:rPr>
          <w:rFonts w:eastAsia="Times New Roman"/>
          <w:b/>
        </w:rPr>
        <w:t>w Jarocinie nr ZSP1.071.22.2023 w sprawie utworzenia dodatkowej grupy.</w:t>
      </w:r>
      <w:r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6542A8" w:rsidRDefault="006542A8" w:rsidP="00657747">
      <w:pPr>
        <w:spacing w:line="360" w:lineRule="auto"/>
        <w:jc w:val="both"/>
        <w:rPr>
          <w:rFonts w:eastAsia="Times New Roman"/>
        </w:rPr>
      </w:pPr>
    </w:p>
    <w:p w:rsidR="00844C9B" w:rsidRDefault="006542A8" w:rsidP="00657747">
      <w:pPr>
        <w:spacing w:line="360" w:lineRule="auto"/>
        <w:jc w:val="both"/>
        <w:rPr>
          <w:rFonts w:eastAsia="Times New Roman"/>
          <w:b/>
        </w:rPr>
      </w:pPr>
      <w:r w:rsidRPr="00022E92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nie wyraził zgody na wniosek.</w:t>
      </w:r>
    </w:p>
    <w:p w:rsidR="008C1760" w:rsidRDefault="008C1760" w:rsidP="00657747">
      <w:pPr>
        <w:spacing w:line="360" w:lineRule="auto"/>
        <w:jc w:val="both"/>
        <w:rPr>
          <w:rFonts w:eastAsia="Times New Roman"/>
          <w:b/>
        </w:rPr>
      </w:pPr>
    </w:p>
    <w:p w:rsidR="008C1760" w:rsidRDefault="008C1760" w:rsidP="00657747">
      <w:pPr>
        <w:spacing w:line="360" w:lineRule="auto"/>
        <w:jc w:val="both"/>
        <w:rPr>
          <w:rFonts w:eastAsia="Times New Roman"/>
          <w:b/>
        </w:rPr>
      </w:pPr>
    </w:p>
    <w:p w:rsidR="008C1760" w:rsidRDefault="008C1760" w:rsidP="00657747">
      <w:pPr>
        <w:spacing w:line="360" w:lineRule="auto"/>
        <w:jc w:val="both"/>
        <w:rPr>
          <w:rFonts w:eastAsia="Times New Roman"/>
          <w:b/>
        </w:rPr>
      </w:pPr>
    </w:p>
    <w:p w:rsidR="008C1760" w:rsidRDefault="008C1760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10</w:t>
      </w:r>
    </w:p>
    <w:p w:rsidR="00EE3233" w:rsidRDefault="006542A8" w:rsidP="00657747">
      <w:pPr>
        <w:spacing w:line="360" w:lineRule="auto"/>
        <w:jc w:val="both"/>
        <w:rPr>
          <w:rFonts w:eastAsia="Times New Roman"/>
          <w:b/>
        </w:rPr>
      </w:pPr>
      <w:r w:rsidRPr="006542A8">
        <w:rPr>
          <w:rFonts w:eastAsia="Times New Roman"/>
        </w:rPr>
        <w:t xml:space="preserve">Starosta przedłożyła do rozpatrzenia pismo </w:t>
      </w:r>
      <w:r w:rsidR="00844C9B" w:rsidRPr="00844C9B">
        <w:rPr>
          <w:rFonts w:eastAsia="Times New Roman"/>
          <w:b/>
        </w:rPr>
        <w:t xml:space="preserve">Zespołu Szkół Ponadpodstawowych nr 1 </w:t>
      </w:r>
      <w:r>
        <w:rPr>
          <w:rFonts w:eastAsia="Times New Roman"/>
          <w:b/>
        </w:rPr>
        <w:br/>
      </w:r>
      <w:r w:rsidR="00844C9B" w:rsidRPr="00844C9B">
        <w:rPr>
          <w:rFonts w:eastAsia="Times New Roman"/>
          <w:b/>
        </w:rPr>
        <w:t>w Jarocinie nr ZSP1.3121.59.2023.GK w sprawie zmian w planie finansowym na 2023 r.</w:t>
      </w:r>
      <w:r w:rsidR="0070479A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6542A8" w:rsidRDefault="006542A8" w:rsidP="006542A8">
      <w:pPr>
        <w:spacing w:line="360" w:lineRule="auto"/>
        <w:jc w:val="both"/>
        <w:rPr>
          <w:rFonts w:eastAsia="Times New Roman"/>
        </w:rPr>
      </w:pPr>
    </w:p>
    <w:p w:rsidR="006542A8" w:rsidRPr="002E5113" w:rsidRDefault="006542A8" w:rsidP="006542A8">
      <w:pPr>
        <w:spacing w:line="360" w:lineRule="auto"/>
        <w:jc w:val="both"/>
        <w:rPr>
          <w:rFonts w:eastAsia="Times New Roman"/>
        </w:rPr>
      </w:pPr>
      <w:r w:rsidRPr="002E5113">
        <w:rPr>
          <w:rFonts w:eastAsia="Times New Roman"/>
        </w:rPr>
        <w:t xml:space="preserve">Zarząd jednogłośnie w składzie Starosta, Wicestarosta oraz M. Stolecki </w:t>
      </w:r>
      <w:r w:rsidR="003428CF" w:rsidRPr="002E5113">
        <w:rPr>
          <w:rFonts w:eastAsia="Times New Roman"/>
        </w:rPr>
        <w:t xml:space="preserve">nie przyznał dodatkowych środków. </w:t>
      </w:r>
    </w:p>
    <w:p w:rsidR="00EE3233" w:rsidRDefault="00EE3233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11</w:t>
      </w:r>
    </w:p>
    <w:p w:rsidR="000B3419" w:rsidRPr="009D15DD" w:rsidRDefault="00D3296E" w:rsidP="003E6EFA">
      <w:pPr>
        <w:spacing w:line="360" w:lineRule="auto"/>
        <w:jc w:val="both"/>
        <w:rPr>
          <w:rFonts w:eastAsia="Times New Roman"/>
        </w:rPr>
      </w:pPr>
      <w:r w:rsidRPr="00D3296E">
        <w:rPr>
          <w:rFonts w:eastAsia="Times New Roman"/>
        </w:rPr>
        <w:t xml:space="preserve">Starosta przedłożyła do rozpatrzenia pismo </w:t>
      </w:r>
      <w:r w:rsidR="00844C9B" w:rsidRPr="00844C9B">
        <w:rPr>
          <w:rFonts w:eastAsia="Times New Roman"/>
          <w:b/>
        </w:rPr>
        <w:t xml:space="preserve">Zespołu Szkół Ponadpodstawowych nr 1 </w:t>
      </w:r>
      <w:r w:rsidR="00022E92">
        <w:rPr>
          <w:rFonts w:eastAsia="Times New Roman"/>
          <w:b/>
        </w:rPr>
        <w:br/>
      </w:r>
      <w:r w:rsidR="00844C9B" w:rsidRPr="00844C9B">
        <w:rPr>
          <w:rFonts w:eastAsia="Times New Roman"/>
          <w:b/>
        </w:rPr>
        <w:t>w Jarocinie nr ZSP1.3121.61.2023.GK w sprawie zmian w planie finansowym na 2023 r.</w:t>
      </w:r>
      <w:r w:rsidR="00DC3D2C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6542A8" w:rsidRDefault="006542A8" w:rsidP="006542A8">
      <w:pPr>
        <w:spacing w:line="360" w:lineRule="auto"/>
        <w:jc w:val="both"/>
        <w:rPr>
          <w:rFonts w:eastAsia="Times New Roman"/>
        </w:rPr>
      </w:pPr>
    </w:p>
    <w:p w:rsidR="006542A8" w:rsidRPr="006542A8" w:rsidRDefault="006542A8" w:rsidP="006542A8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W związku z porozumieniem nr MEiN/2023DWEW/3282 </w:t>
      </w:r>
      <w:r>
        <w:rPr>
          <w:rFonts w:eastAsia="Times New Roman"/>
        </w:rPr>
        <w:t>o</w:t>
      </w:r>
      <w:r w:rsidRPr="006542A8">
        <w:rPr>
          <w:rFonts w:eastAsia="Times New Roman"/>
        </w:rPr>
        <w:t xml:space="preserve"> udzielenie wsparcia finansowego na realizację zadania „Świadome i odpowiedzialne rodzicielstwo-działania edukacyjne dla młodzieży szkół ponadpodstawowych” i otrzymaniem środków </w:t>
      </w:r>
      <w:r>
        <w:rPr>
          <w:rFonts w:eastAsia="Times New Roman"/>
        </w:rPr>
        <w:t xml:space="preserve">Szkołą zwraca się z prośbą </w:t>
      </w:r>
      <w:r w:rsidRPr="006542A8">
        <w:rPr>
          <w:rFonts w:eastAsia="Times New Roman"/>
        </w:rPr>
        <w:t>o zwiększenie w poszczególnych</w:t>
      </w:r>
      <w:r>
        <w:rPr>
          <w:rFonts w:eastAsia="Times New Roman"/>
        </w:rPr>
        <w:t xml:space="preserve"> </w:t>
      </w:r>
      <w:r w:rsidRPr="006542A8">
        <w:rPr>
          <w:rFonts w:eastAsia="Times New Roman"/>
        </w:rPr>
        <w:t>pozycjach.</w:t>
      </w:r>
    </w:p>
    <w:p w:rsidR="001F559D" w:rsidRDefault="001F559D" w:rsidP="009331AC">
      <w:pPr>
        <w:spacing w:line="360" w:lineRule="auto"/>
        <w:jc w:val="both"/>
        <w:rPr>
          <w:rFonts w:eastAsia="Times New Roman"/>
        </w:rPr>
      </w:pPr>
    </w:p>
    <w:p w:rsidR="00944486" w:rsidRPr="006542A8" w:rsidRDefault="006542A8" w:rsidP="006542A8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6542A8">
        <w:rPr>
          <w:rFonts w:eastAsia="Times New Roman"/>
        </w:rPr>
        <w:t>na zmiany.</w:t>
      </w:r>
    </w:p>
    <w:p w:rsidR="006542A8" w:rsidRDefault="006542A8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12</w:t>
      </w:r>
    </w:p>
    <w:p w:rsidR="00A22F28" w:rsidRDefault="009331AC" w:rsidP="00A22F28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844C9B" w:rsidRPr="00844C9B">
        <w:rPr>
          <w:rFonts w:eastAsia="Times New Roman"/>
          <w:b/>
        </w:rPr>
        <w:t xml:space="preserve">Zespołu Szkół Ponadpodstawowych nr 1 </w:t>
      </w:r>
      <w:r w:rsidR="00022E92">
        <w:rPr>
          <w:rFonts w:eastAsia="Times New Roman"/>
          <w:b/>
        </w:rPr>
        <w:br/>
      </w:r>
      <w:r w:rsidR="00844C9B" w:rsidRPr="00844C9B">
        <w:rPr>
          <w:rFonts w:eastAsia="Times New Roman"/>
          <w:b/>
        </w:rPr>
        <w:t>w Jarocinie nr ZSP1.3121.62.2023.GK w sprawie zmian w planie finansowym na 2023 r.</w:t>
      </w:r>
      <w:r w:rsidR="00F00F4D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A22F28" w:rsidRDefault="00A22F28" w:rsidP="00A22F28">
      <w:pPr>
        <w:spacing w:line="360" w:lineRule="auto"/>
        <w:jc w:val="both"/>
        <w:rPr>
          <w:rFonts w:eastAsia="Times New Roman"/>
          <w:b/>
        </w:rPr>
      </w:pPr>
    </w:p>
    <w:p w:rsidR="00A22F28" w:rsidRPr="00A22F28" w:rsidRDefault="00A22F28" w:rsidP="00A22F28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iCs/>
          <w:lang w:bidi="pl-PL"/>
        </w:rPr>
        <w:t>W</w:t>
      </w:r>
      <w:r w:rsidRPr="00A22F28">
        <w:rPr>
          <w:rFonts w:eastAsia="Times New Roman"/>
          <w:lang w:bidi="pl-PL"/>
        </w:rPr>
        <w:t xml:space="preserve"> związku z analizą dochodów i wydatków </w:t>
      </w:r>
      <w:r>
        <w:rPr>
          <w:rFonts w:eastAsia="Times New Roman"/>
          <w:lang w:bidi="pl-PL"/>
        </w:rPr>
        <w:t>Szkoła zwróciła</w:t>
      </w:r>
      <w:r w:rsidRPr="00A22F28">
        <w:rPr>
          <w:rFonts w:eastAsia="Times New Roman"/>
          <w:lang w:bidi="pl-PL"/>
        </w:rPr>
        <w:t xml:space="preserve"> się z prośbą o zwiększenie poszczególnych pozycji w budżecie.</w:t>
      </w:r>
      <w:r>
        <w:rPr>
          <w:rFonts w:eastAsia="Times New Roman"/>
          <w:b/>
        </w:rPr>
        <w:t xml:space="preserve"> </w:t>
      </w:r>
      <w:r w:rsidRPr="00A22F28">
        <w:rPr>
          <w:rFonts w:eastAsia="Times New Roman"/>
          <w:lang w:bidi="pl-PL"/>
        </w:rPr>
        <w:t xml:space="preserve">W par. 0750- dochody zostały wyliczone na podstawie </w:t>
      </w:r>
      <w:r w:rsidRPr="00A22F28">
        <w:rPr>
          <w:rFonts w:eastAsia="Times New Roman"/>
          <w:lang w:bidi="pl-PL"/>
        </w:rPr>
        <w:lastRenderedPageBreak/>
        <w:t xml:space="preserve">planowanych wpływów za korzystanie z sali gimnastycznej oraz za dzierżawę pod automaty </w:t>
      </w:r>
      <w:r>
        <w:rPr>
          <w:rFonts w:eastAsia="Times New Roman"/>
          <w:lang w:bidi="pl-PL"/>
        </w:rPr>
        <w:br/>
      </w:r>
      <w:r w:rsidRPr="00A22F28">
        <w:rPr>
          <w:rFonts w:eastAsia="Times New Roman"/>
          <w:lang w:bidi="pl-PL"/>
        </w:rPr>
        <w:t>i wynajem sklepiku szkolnego.</w:t>
      </w:r>
    </w:p>
    <w:p w:rsidR="003B2B9C" w:rsidRDefault="003B2B9C" w:rsidP="003B2B9C">
      <w:pPr>
        <w:spacing w:line="360" w:lineRule="auto"/>
        <w:jc w:val="both"/>
        <w:rPr>
          <w:rFonts w:eastAsia="Times New Roman"/>
        </w:rPr>
      </w:pPr>
    </w:p>
    <w:p w:rsidR="00F31F7F" w:rsidRPr="006542A8" w:rsidRDefault="006542A8" w:rsidP="006542A8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6542A8">
        <w:rPr>
          <w:rFonts w:eastAsia="Times New Roman"/>
        </w:rPr>
        <w:t>na zmiany.</w:t>
      </w: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13</w:t>
      </w:r>
    </w:p>
    <w:p w:rsidR="009331AC" w:rsidRPr="002130A9" w:rsidRDefault="00A22F28" w:rsidP="009331AC">
      <w:pPr>
        <w:spacing w:line="360" w:lineRule="auto"/>
        <w:jc w:val="both"/>
        <w:rPr>
          <w:rFonts w:eastAsia="Times New Roman"/>
          <w:b/>
        </w:rPr>
      </w:pPr>
      <w:r w:rsidRPr="00A22F28">
        <w:rPr>
          <w:rFonts w:eastAsia="Times New Roman"/>
        </w:rPr>
        <w:t xml:space="preserve">Zarząd jednogłośnie w składzie Starosta, Wicestarosta oraz M. Stolecki </w:t>
      </w:r>
      <w:r w:rsidR="00D3296E" w:rsidRPr="00D3296E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D3296E" w:rsidRPr="00D3296E">
        <w:rPr>
          <w:rFonts w:eastAsia="Times New Roman"/>
        </w:rPr>
        <w:t xml:space="preserve"> pismo</w:t>
      </w:r>
      <w:r w:rsidR="009331AC" w:rsidRPr="009331AC">
        <w:rPr>
          <w:rFonts w:eastAsia="Times New Roman"/>
        </w:rPr>
        <w:t xml:space="preserve"> </w:t>
      </w:r>
      <w:r w:rsidR="00844C9B" w:rsidRPr="00844C9B">
        <w:rPr>
          <w:rFonts w:eastAsia="Times New Roman"/>
          <w:b/>
        </w:rPr>
        <w:t xml:space="preserve">Zespołu Szkół Ponadpodstawowych nr 1 w Jarocinie nr ZSP1.413.15.2023 </w:t>
      </w:r>
      <w:r>
        <w:rPr>
          <w:rFonts w:eastAsia="Times New Roman"/>
          <w:b/>
        </w:rPr>
        <w:t xml:space="preserve">i wyraził zgodę na nauczanie indywidualne </w:t>
      </w:r>
      <w:r w:rsidRPr="00A22F28">
        <w:rPr>
          <w:rFonts w:eastAsia="Times New Roman"/>
          <w:b/>
        </w:rPr>
        <w:t>dla ucznia klasy drugiej Technikum nr 1 w zawodzie technik grafiki i poligrafii cyfrowej na okres do 09.02.2024 r. w ilości 16 godzin tygodniowo.</w:t>
      </w:r>
      <w:r w:rsidR="001F3AA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10</w:t>
      </w:r>
      <w:r w:rsidR="009331AC" w:rsidRPr="002C2597">
        <w:rPr>
          <w:rFonts w:eastAsia="Times New Roman"/>
          <w:i/>
        </w:rPr>
        <w:t xml:space="preserve"> do protokołu.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14</w:t>
      </w:r>
    </w:p>
    <w:p w:rsidR="009331AC" w:rsidRPr="002130A9" w:rsidRDefault="00B53A73" w:rsidP="00B53A73">
      <w:pPr>
        <w:spacing w:line="360" w:lineRule="auto"/>
        <w:jc w:val="both"/>
        <w:rPr>
          <w:rFonts w:eastAsia="Times New Roman"/>
          <w:b/>
        </w:rPr>
      </w:pPr>
      <w:r w:rsidRPr="00B53A73">
        <w:rPr>
          <w:rFonts w:eastAsia="Times New Roman"/>
        </w:rPr>
        <w:t xml:space="preserve">Zarząd jednogłośnie w składzie Starosta, Wicestarosta oraz M. Stolecki </w:t>
      </w:r>
      <w:r w:rsidR="00D3296E" w:rsidRPr="00D3296E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D3296E" w:rsidRPr="00D3296E">
        <w:rPr>
          <w:rFonts w:eastAsia="Times New Roman"/>
        </w:rPr>
        <w:t xml:space="preserve"> pismo </w:t>
      </w:r>
      <w:r w:rsidR="00844C9B" w:rsidRPr="00844C9B">
        <w:rPr>
          <w:rFonts w:eastAsia="Times New Roman"/>
          <w:b/>
        </w:rPr>
        <w:t>Zespołu Szkół Ponadpodstawowych nr 2 w Jarocinie nr ZSP.3021.82.2023 w sprawie zmian w planie finansowym na 2023 r.</w:t>
      </w:r>
      <w:r w:rsidR="00844C9B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11</w:t>
      </w:r>
      <w:r w:rsidR="009331AC" w:rsidRPr="002C2597">
        <w:rPr>
          <w:rFonts w:eastAsia="Times New Roman"/>
          <w:i/>
        </w:rPr>
        <w:t xml:space="preserve"> do protokołu.</w:t>
      </w:r>
    </w:p>
    <w:p w:rsidR="00A22F28" w:rsidRDefault="00A22F28" w:rsidP="00A22F28">
      <w:pPr>
        <w:spacing w:line="360" w:lineRule="auto"/>
        <w:jc w:val="both"/>
        <w:rPr>
          <w:rFonts w:eastAsia="Times New Roman"/>
        </w:rPr>
      </w:pPr>
    </w:p>
    <w:p w:rsidR="00D75736" w:rsidRPr="00A22F28" w:rsidRDefault="00A22F28" w:rsidP="00A22F2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A22F28">
        <w:rPr>
          <w:rFonts w:eastAsia="Times New Roman"/>
        </w:rPr>
        <w:t>miana w planie finansowym dotycząca zwięks</w:t>
      </w:r>
      <w:r>
        <w:rPr>
          <w:rFonts w:eastAsia="Times New Roman"/>
        </w:rPr>
        <w:t xml:space="preserve">zenia wydatków w § 4410 o </w:t>
      </w:r>
      <w:r w:rsidRPr="002E5113">
        <w:rPr>
          <w:rFonts w:eastAsia="Times New Roman"/>
        </w:rPr>
        <w:t xml:space="preserve">kwotę </w:t>
      </w:r>
      <w:r w:rsidR="003428CF" w:rsidRPr="002E5113">
        <w:rPr>
          <w:rFonts w:eastAsia="Times New Roman"/>
        </w:rPr>
        <w:t>2.000</w:t>
      </w:r>
      <w:r w:rsidRPr="002E5113">
        <w:rPr>
          <w:rFonts w:eastAsia="Times New Roman"/>
        </w:rPr>
        <w:t xml:space="preserve"> zł </w:t>
      </w:r>
      <w:r w:rsidRPr="00A22F28">
        <w:rPr>
          <w:rFonts w:eastAsia="Times New Roman"/>
        </w:rPr>
        <w:t>wynika ze zwiększonej ilości planowanych wyjazdów służbowych.</w:t>
      </w:r>
    </w:p>
    <w:p w:rsidR="00A22F28" w:rsidRDefault="00A22F28" w:rsidP="006542A8">
      <w:pPr>
        <w:spacing w:line="360" w:lineRule="auto"/>
        <w:jc w:val="both"/>
        <w:rPr>
          <w:rFonts w:eastAsia="Times New Roman"/>
        </w:rPr>
      </w:pPr>
    </w:p>
    <w:p w:rsidR="006542A8" w:rsidRPr="00A22F28" w:rsidRDefault="006542A8" w:rsidP="006542A8">
      <w:pPr>
        <w:spacing w:line="360" w:lineRule="auto"/>
        <w:jc w:val="both"/>
        <w:rPr>
          <w:rFonts w:eastAsia="Times New Roman"/>
        </w:rPr>
      </w:pPr>
      <w:r w:rsidRPr="00A22F28">
        <w:rPr>
          <w:rFonts w:eastAsia="Times New Roman"/>
        </w:rPr>
        <w:t xml:space="preserve">Zarząd jednogłośnie w składzie Starosta, Wicestarosta oraz M. Stolecki wyraził zgodę </w:t>
      </w:r>
      <w:r w:rsidRPr="00A22F28">
        <w:rPr>
          <w:rFonts w:eastAsia="Times New Roman"/>
        </w:rPr>
        <w:br/>
        <w:t xml:space="preserve">na zmiany. </w:t>
      </w:r>
    </w:p>
    <w:p w:rsidR="006542A8" w:rsidRDefault="006542A8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15</w:t>
      </w:r>
    </w:p>
    <w:p w:rsidR="009331AC" w:rsidRPr="002130A9" w:rsidRDefault="00B53A73" w:rsidP="00B53A73">
      <w:pPr>
        <w:spacing w:line="360" w:lineRule="auto"/>
        <w:jc w:val="both"/>
        <w:rPr>
          <w:rFonts w:eastAsia="Times New Roman"/>
          <w:b/>
        </w:rPr>
      </w:pPr>
      <w:r w:rsidRPr="00B53A73">
        <w:rPr>
          <w:rFonts w:eastAsia="Times New Roman"/>
        </w:rPr>
        <w:t xml:space="preserve">Zarząd jednogłośnie w składzie Starosta, Wicestarosta oraz M. Stolecki rozpatrzył </w:t>
      </w:r>
      <w:r w:rsidR="00957D27" w:rsidRPr="00957D27">
        <w:rPr>
          <w:rFonts w:eastAsia="Times New Roman"/>
        </w:rPr>
        <w:t>pismo</w:t>
      </w:r>
      <w:r w:rsidR="00680DDB">
        <w:rPr>
          <w:rFonts w:eastAsia="Times New Roman"/>
          <w:b/>
        </w:rPr>
        <w:t xml:space="preserve"> </w:t>
      </w:r>
      <w:r w:rsidR="00844C9B" w:rsidRPr="00844C9B">
        <w:rPr>
          <w:rFonts w:eastAsia="Times New Roman"/>
          <w:b/>
        </w:rPr>
        <w:t xml:space="preserve">Zespołu Szkół Ponadpodstawowych nr 2 w Jarocinie nr ZSP.3021.83.2023 </w:t>
      </w:r>
      <w:r w:rsidR="00A22F28">
        <w:rPr>
          <w:rFonts w:eastAsia="Times New Roman"/>
          <w:b/>
        </w:rPr>
        <w:t xml:space="preserve">i wyraził zgodę na nauczanie indywidualne </w:t>
      </w:r>
      <w:r w:rsidR="00A22F28" w:rsidRPr="00A22F28">
        <w:rPr>
          <w:rFonts w:eastAsia="Times New Roman"/>
          <w:b/>
        </w:rPr>
        <w:t>dla ucznia klasy II TSN gr TN od dnia 13.11.2023 - 21.06.2024 r.</w:t>
      </w:r>
      <w:r w:rsidR="00F00F4D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12</w:t>
      </w:r>
      <w:r w:rsidR="009331AC" w:rsidRPr="002C2597">
        <w:rPr>
          <w:rFonts w:eastAsia="Times New Roman"/>
          <w:i/>
        </w:rPr>
        <w:t xml:space="preserve"> do protokołu.</w:t>
      </w:r>
    </w:p>
    <w:p w:rsidR="001B76BC" w:rsidRDefault="001B76BC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16</w:t>
      </w:r>
    </w:p>
    <w:p w:rsidR="009331AC" w:rsidRPr="002130A9" w:rsidRDefault="00A22F28" w:rsidP="009331AC">
      <w:pPr>
        <w:spacing w:line="360" w:lineRule="auto"/>
        <w:jc w:val="both"/>
        <w:rPr>
          <w:rFonts w:eastAsia="Times New Roman"/>
          <w:b/>
        </w:rPr>
      </w:pPr>
      <w:r w:rsidRPr="00A22F28">
        <w:rPr>
          <w:rFonts w:eastAsia="Times New Roman"/>
        </w:rPr>
        <w:t>Zarząd jednogłośnie w składzie Starosta, Wicestarosta oraz M. Stolecki rozpatrzył pismo</w:t>
      </w:r>
      <w:r w:rsidR="001A29FF">
        <w:rPr>
          <w:rFonts w:eastAsia="Times New Roman"/>
        </w:rPr>
        <w:t xml:space="preserve"> </w:t>
      </w:r>
      <w:r w:rsidR="00844C9B" w:rsidRPr="00844C9B">
        <w:rPr>
          <w:rFonts w:eastAsia="Times New Roman"/>
          <w:b/>
        </w:rPr>
        <w:t xml:space="preserve">Zespołu Szkół Ponadpodstawowych nr 2 w Jarocinie nr ZSP.3021.84.2023 </w:t>
      </w:r>
      <w:r w:rsidRPr="00A22F28">
        <w:rPr>
          <w:rFonts w:eastAsia="Times New Roman"/>
          <w:b/>
        </w:rPr>
        <w:t xml:space="preserve">i wyraził zgodę </w:t>
      </w:r>
      <w:r w:rsidR="00844C9B" w:rsidRPr="00844C9B">
        <w:rPr>
          <w:rFonts w:eastAsia="Times New Roman"/>
          <w:b/>
        </w:rPr>
        <w:lastRenderedPageBreak/>
        <w:t>na nauczanie indywidualne</w:t>
      </w:r>
      <w:r>
        <w:rPr>
          <w:rFonts w:eastAsia="Times New Roman"/>
          <w:b/>
        </w:rPr>
        <w:t xml:space="preserve"> </w:t>
      </w:r>
      <w:r w:rsidRPr="00A22F28">
        <w:rPr>
          <w:rFonts w:eastAsia="Times New Roman"/>
          <w:b/>
        </w:rPr>
        <w:t>dla ucznia klasy I E gr EL od dnia 13.11.2023-09.02.2024 r.</w:t>
      </w:r>
      <w:r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13</w:t>
      </w:r>
      <w:r w:rsidR="009331AC" w:rsidRPr="002C2597">
        <w:rPr>
          <w:rFonts w:eastAsia="Times New Roman"/>
          <w:i/>
        </w:rPr>
        <w:t xml:space="preserve"> do protokołu.</w:t>
      </w:r>
    </w:p>
    <w:p w:rsidR="00535F38" w:rsidRDefault="00535F38" w:rsidP="009331AC">
      <w:pPr>
        <w:spacing w:line="360" w:lineRule="auto"/>
        <w:jc w:val="both"/>
        <w:rPr>
          <w:rFonts w:eastAsia="Times New Roman"/>
          <w:b/>
        </w:rPr>
      </w:pPr>
    </w:p>
    <w:p w:rsidR="002E5113" w:rsidRDefault="002E5113" w:rsidP="009331AC">
      <w:pPr>
        <w:spacing w:line="360" w:lineRule="auto"/>
        <w:jc w:val="both"/>
        <w:rPr>
          <w:rFonts w:eastAsia="Times New Roman"/>
          <w:b/>
        </w:rPr>
      </w:pPr>
    </w:p>
    <w:p w:rsidR="002E5113" w:rsidRDefault="002E5113" w:rsidP="009331AC">
      <w:pPr>
        <w:spacing w:line="360" w:lineRule="auto"/>
        <w:jc w:val="both"/>
        <w:rPr>
          <w:rFonts w:eastAsia="Times New Roman"/>
          <w:b/>
        </w:rPr>
      </w:pPr>
    </w:p>
    <w:p w:rsidR="008C1760" w:rsidRDefault="008C1760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17</w:t>
      </w:r>
    </w:p>
    <w:p w:rsidR="00F53134" w:rsidRDefault="00BB2750" w:rsidP="00680DDB">
      <w:pPr>
        <w:spacing w:line="360" w:lineRule="auto"/>
        <w:jc w:val="both"/>
        <w:rPr>
          <w:rFonts w:eastAsia="Times New Roman"/>
          <w:b/>
        </w:rPr>
      </w:pPr>
      <w:r w:rsidRPr="00BB2750">
        <w:rPr>
          <w:rFonts w:eastAsia="Times New Roman"/>
        </w:rPr>
        <w:t>Starosta przedłożyła do rozpatrzenia pismo</w:t>
      </w:r>
      <w:r w:rsidR="00B96AFC" w:rsidRPr="00B96AFC">
        <w:rPr>
          <w:rFonts w:eastAsia="Times New Roman"/>
        </w:rPr>
        <w:t xml:space="preserve"> </w:t>
      </w:r>
      <w:r w:rsidR="00844C9B" w:rsidRPr="00844C9B">
        <w:rPr>
          <w:rFonts w:eastAsia="Times New Roman"/>
          <w:b/>
        </w:rPr>
        <w:t xml:space="preserve">Zespołu Szkół Ponadpodstawowych nr 2 </w:t>
      </w:r>
      <w:r w:rsidR="00A22F28">
        <w:rPr>
          <w:rFonts w:eastAsia="Times New Roman"/>
          <w:b/>
        </w:rPr>
        <w:br/>
      </w:r>
      <w:r w:rsidR="00844C9B" w:rsidRPr="00844C9B">
        <w:rPr>
          <w:rFonts w:eastAsia="Times New Roman"/>
          <w:b/>
        </w:rPr>
        <w:t>w Jarocinie nr ZSP.3021.86.2023 w sprawie zmian w planie finansowym na 2023 r.</w:t>
      </w:r>
      <w:r w:rsidR="00DC3D2C">
        <w:rPr>
          <w:rFonts w:eastAsia="Times New Roman"/>
          <w:b/>
        </w:rPr>
        <w:t xml:space="preserve"> </w:t>
      </w:r>
      <w:r w:rsidR="00A22F28">
        <w:rPr>
          <w:rFonts w:eastAsia="Times New Roman"/>
          <w:b/>
        </w:rPr>
        <w:br/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14</w:t>
      </w:r>
      <w:r w:rsidR="009331AC" w:rsidRPr="002C2597">
        <w:rPr>
          <w:rFonts w:eastAsia="Times New Roman"/>
          <w:i/>
        </w:rPr>
        <w:t xml:space="preserve"> do protokołu.</w:t>
      </w:r>
    </w:p>
    <w:p w:rsidR="00A22F28" w:rsidRDefault="00A22F28" w:rsidP="009331AC">
      <w:pPr>
        <w:spacing w:line="360" w:lineRule="auto"/>
        <w:jc w:val="both"/>
        <w:rPr>
          <w:rFonts w:eastAsia="Times New Roman"/>
        </w:rPr>
      </w:pPr>
    </w:p>
    <w:p w:rsidR="00F1034C" w:rsidRPr="00A22F28" w:rsidRDefault="00A22F28" w:rsidP="009331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A22F28">
        <w:rPr>
          <w:rFonts w:eastAsia="Times New Roman"/>
        </w:rPr>
        <w:t>miany w planie dotyczą zwiększenia środków o kwotę 3 040,00 zł. na pokrycie kosztów związanych z realizacją programu „Wektory życia"</w:t>
      </w:r>
    </w:p>
    <w:p w:rsidR="00A22F28" w:rsidRDefault="00A22F28" w:rsidP="006542A8">
      <w:pPr>
        <w:spacing w:line="360" w:lineRule="auto"/>
        <w:jc w:val="both"/>
        <w:rPr>
          <w:rFonts w:eastAsia="Times New Roman"/>
        </w:rPr>
      </w:pPr>
    </w:p>
    <w:p w:rsidR="00245316" w:rsidRPr="006542A8" w:rsidRDefault="006542A8" w:rsidP="006542A8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6542A8">
        <w:rPr>
          <w:rFonts w:eastAsia="Times New Roman"/>
        </w:rPr>
        <w:t>na zmiany.</w:t>
      </w:r>
    </w:p>
    <w:p w:rsidR="006542A8" w:rsidRDefault="006542A8" w:rsidP="009331AC">
      <w:pPr>
        <w:spacing w:line="360" w:lineRule="auto"/>
        <w:jc w:val="both"/>
        <w:rPr>
          <w:rFonts w:eastAsia="Times New Roman"/>
          <w:b/>
        </w:rPr>
      </w:pPr>
    </w:p>
    <w:p w:rsidR="00A3562A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18</w:t>
      </w:r>
    </w:p>
    <w:p w:rsidR="00E96AEA" w:rsidRPr="00AA0C48" w:rsidRDefault="00A6261A" w:rsidP="00AA0C48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="00CE680A" w:rsidRPr="00CE680A">
        <w:rPr>
          <w:rFonts w:eastAsia="Times New Roman"/>
        </w:rPr>
        <w:t xml:space="preserve"> </w:t>
      </w:r>
      <w:r w:rsidR="00844C9B" w:rsidRPr="00844C9B">
        <w:rPr>
          <w:rFonts w:eastAsia="Times New Roman"/>
          <w:b/>
        </w:rPr>
        <w:t>Zespołu Szkół Ponadpodstawowych nr 2 w Jarocinie nr ZSP.3021.87.2023 w sprawie zmian w planie finansowym na 2023 r.</w:t>
      </w:r>
      <w:r w:rsidR="00D3296E">
        <w:rPr>
          <w:rFonts w:eastAsia="Times New Roman"/>
        </w:rPr>
        <w:t xml:space="preserve"> </w:t>
      </w:r>
      <w:r w:rsidR="00135C79">
        <w:rPr>
          <w:rFonts w:eastAsia="Times New Roman"/>
        </w:rPr>
        <w:br/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15</w:t>
      </w:r>
      <w:r w:rsidR="009331AC" w:rsidRPr="002C2597">
        <w:rPr>
          <w:rFonts w:eastAsia="Times New Roman"/>
          <w:i/>
        </w:rPr>
        <w:t xml:space="preserve"> do protokołu.</w:t>
      </w:r>
    </w:p>
    <w:p w:rsidR="00245316" w:rsidRDefault="00245316" w:rsidP="00245316">
      <w:pPr>
        <w:spacing w:line="360" w:lineRule="auto"/>
        <w:jc w:val="both"/>
        <w:rPr>
          <w:rFonts w:eastAsia="Times New Roman"/>
        </w:rPr>
      </w:pPr>
    </w:p>
    <w:p w:rsidR="00A22F28" w:rsidRPr="00A22F28" w:rsidRDefault="00A22F28" w:rsidP="00A22F28">
      <w:pPr>
        <w:spacing w:line="360" w:lineRule="auto"/>
        <w:jc w:val="both"/>
        <w:rPr>
          <w:rFonts w:eastAsia="Times New Roman"/>
        </w:rPr>
      </w:pPr>
      <w:r w:rsidRPr="00A22F28">
        <w:rPr>
          <w:rFonts w:eastAsia="Times New Roman"/>
        </w:rPr>
        <w:t>Uzasadnienie zmian:</w:t>
      </w:r>
    </w:p>
    <w:p w:rsidR="00A22F28" w:rsidRPr="00A22F28" w:rsidRDefault="00A22F28" w:rsidP="00A22F28">
      <w:pPr>
        <w:spacing w:line="360" w:lineRule="auto"/>
        <w:jc w:val="both"/>
        <w:rPr>
          <w:rFonts w:eastAsia="Times New Roman"/>
        </w:rPr>
      </w:pPr>
      <w:r w:rsidRPr="00A22F28">
        <w:rPr>
          <w:rFonts w:eastAsia="Times New Roman"/>
        </w:rPr>
        <w:t>-</w:t>
      </w:r>
      <w:r w:rsidRPr="00A22F28">
        <w:rPr>
          <w:rFonts w:eastAsia="Times New Roman"/>
        </w:rPr>
        <w:tab/>
        <w:t>zmiana w § 4010 rozdziału 80115 spowodowana jest zwiększeniem wydatków na wynagrodzenia pracowników niepedagogicznych w związku z wypłatą nieplanowanej odprawy emerytalnej pracownika obsługi.</w:t>
      </w:r>
    </w:p>
    <w:p w:rsidR="00EB5864" w:rsidRDefault="00A22F28" w:rsidP="00A22F28">
      <w:pPr>
        <w:spacing w:line="360" w:lineRule="auto"/>
        <w:jc w:val="both"/>
        <w:rPr>
          <w:rFonts w:eastAsia="Times New Roman"/>
          <w:b/>
        </w:rPr>
      </w:pPr>
      <w:r w:rsidRPr="00A22F28">
        <w:rPr>
          <w:rFonts w:eastAsia="Times New Roman"/>
        </w:rPr>
        <w:t>-</w:t>
      </w:r>
      <w:r w:rsidRPr="00A22F28">
        <w:rPr>
          <w:rFonts w:eastAsia="Times New Roman"/>
        </w:rPr>
        <w:tab/>
        <w:t>z bieżącej analizy wydatków dotyczących wypłaty wynagrodzeń dla pracowników pedagogicznych wynikają oszczędności w rozdziałach 80115, 80117, 80152, które są niezbędne w celu uzupełnienia braków w rozdziale 80120 i 80115.</w:t>
      </w:r>
    </w:p>
    <w:p w:rsidR="00A22F28" w:rsidRDefault="00A22F28" w:rsidP="00780927">
      <w:pPr>
        <w:spacing w:line="360" w:lineRule="auto"/>
        <w:jc w:val="both"/>
        <w:rPr>
          <w:rFonts w:eastAsia="Times New Roman"/>
        </w:rPr>
      </w:pPr>
    </w:p>
    <w:p w:rsidR="00780927" w:rsidRPr="0040159B" w:rsidRDefault="00780927" w:rsidP="00780927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780927" w:rsidRDefault="00780927" w:rsidP="00EB5864">
      <w:pPr>
        <w:spacing w:line="360" w:lineRule="auto"/>
        <w:jc w:val="both"/>
        <w:rPr>
          <w:rFonts w:eastAsia="Times New Roman"/>
          <w:b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19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3773CB" w:rsidRPr="003773CB">
        <w:rPr>
          <w:rFonts w:eastAsia="Times New Roman"/>
          <w:b/>
        </w:rPr>
        <w:t xml:space="preserve">Zespołu Szkół Ponadpodstawowych nr 2 </w:t>
      </w:r>
      <w:r w:rsidR="002E5113">
        <w:rPr>
          <w:rFonts w:eastAsia="Times New Roman"/>
          <w:b/>
        </w:rPr>
        <w:br/>
      </w:r>
      <w:r w:rsidR="003773CB" w:rsidRPr="003773CB">
        <w:rPr>
          <w:rFonts w:eastAsia="Times New Roman"/>
          <w:b/>
        </w:rPr>
        <w:t>w Jarocinie nr ZSP.3021.88.2023 w sprawie zmian w planie finansowym na 2023 r.</w:t>
      </w:r>
      <w:r w:rsidR="003773CB">
        <w:rPr>
          <w:rFonts w:eastAsia="Times New Roman"/>
          <w:b/>
        </w:rPr>
        <w:t xml:space="preserve"> </w:t>
      </w:r>
      <w:r w:rsidR="002E5113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15</w:t>
      </w:r>
      <w:r w:rsidRPr="002C2597">
        <w:rPr>
          <w:rFonts w:eastAsia="Times New Roman"/>
          <w:i/>
        </w:rPr>
        <w:t xml:space="preserve"> do protokołu.</w:t>
      </w:r>
    </w:p>
    <w:p w:rsidR="00A25328" w:rsidRDefault="00A25328" w:rsidP="00A25328">
      <w:pPr>
        <w:spacing w:line="360" w:lineRule="auto"/>
        <w:jc w:val="both"/>
        <w:rPr>
          <w:rFonts w:eastAsia="Times New Roman"/>
          <w:lang w:bidi="pl-PL"/>
        </w:rPr>
      </w:pPr>
    </w:p>
    <w:p w:rsidR="00A25328" w:rsidRPr="00A25328" w:rsidRDefault="00A25328" w:rsidP="00A25328">
      <w:pPr>
        <w:spacing w:line="360" w:lineRule="auto"/>
        <w:jc w:val="both"/>
        <w:rPr>
          <w:rFonts w:eastAsia="Times New Roman"/>
          <w:lang w:bidi="pl-PL"/>
        </w:rPr>
      </w:pPr>
      <w:r w:rsidRPr="00A25328">
        <w:rPr>
          <w:rFonts w:eastAsia="Times New Roman"/>
          <w:lang w:bidi="pl-PL"/>
        </w:rPr>
        <w:t>Dyrekcja Zespołu Szkół Ponadpodstawow</w:t>
      </w:r>
      <w:r>
        <w:rPr>
          <w:rFonts w:eastAsia="Times New Roman"/>
          <w:lang w:bidi="pl-PL"/>
        </w:rPr>
        <w:t>ych nr 2 w Jarocinie przedstawiła</w:t>
      </w:r>
      <w:r w:rsidRPr="00A25328">
        <w:rPr>
          <w:rFonts w:eastAsia="Times New Roman"/>
          <w:lang w:bidi="pl-PL"/>
        </w:rPr>
        <w:t xml:space="preserve"> zestawienie braków w budżecie jednostki. Bieżąca analiza wydatków dotyczących wypłaty wynagrodzeń dla pracowników pedagogicznych wykazała braki spowodowane niedoszacowa</w:t>
      </w:r>
      <w:r>
        <w:rPr>
          <w:rFonts w:eastAsia="Times New Roman"/>
          <w:lang w:bidi="pl-PL"/>
        </w:rPr>
        <w:t>niem budżetu na 2023 r. Zwrócili</w:t>
      </w:r>
      <w:r w:rsidRPr="00A25328">
        <w:rPr>
          <w:rFonts w:eastAsia="Times New Roman"/>
          <w:lang w:bidi="pl-PL"/>
        </w:rPr>
        <w:t xml:space="preserve"> się z prośbą o zmiany w planie finansowym na rok 2023 po stronie wydatków.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Pr="002E5113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="003428CF" w:rsidRPr="002E5113">
        <w:rPr>
          <w:rFonts w:eastAsia="Times New Roman"/>
        </w:rPr>
        <w:t>na zabezpieczenie środków na dzień 30.11. i 01.12.</w:t>
      </w:r>
      <w:r w:rsidRPr="002E5113">
        <w:rPr>
          <w:rFonts w:eastAsia="Times New Roman"/>
        </w:rPr>
        <w:t xml:space="preserve"> </w:t>
      </w:r>
    </w:p>
    <w:p w:rsidR="00844C9B" w:rsidRDefault="00844C9B" w:rsidP="00EB5864">
      <w:pPr>
        <w:spacing w:line="360" w:lineRule="auto"/>
        <w:jc w:val="both"/>
        <w:rPr>
          <w:rFonts w:eastAsia="Times New Roman"/>
          <w:b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20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3773CB" w:rsidRPr="003773CB">
        <w:rPr>
          <w:rFonts w:eastAsia="Times New Roman"/>
          <w:b/>
        </w:rPr>
        <w:t xml:space="preserve">Zespołu Szkół Ponadpodstawowych nr 2 </w:t>
      </w:r>
      <w:r w:rsidR="00A25328">
        <w:rPr>
          <w:rFonts w:eastAsia="Times New Roman"/>
          <w:b/>
        </w:rPr>
        <w:br/>
      </w:r>
      <w:r w:rsidR="003773CB" w:rsidRPr="003773CB">
        <w:rPr>
          <w:rFonts w:eastAsia="Times New Roman"/>
          <w:b/>
        </w:rPr>
        <w:t>w Jarocinie nr ZSP.3021.89.2023 w sprawie zwiększenia planów wydatków na rok 2024.</w:t>
      </w:r>
      <w:r>
        <w:rPr>
          <w:rFonts w:eastAsia="Times New Roman"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15</w:t>
      </w:r>
      <w:r w:rsidRPr="002C2597">
        <w:rPr>
          <w:rFonts w:eastAsia="Times New Roman"/>
          <w:i/>
        </w:rPr>
        <w:t xml:space="preserve"> do protokołu.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A25328" w:rsidRPr="009727CB" w:rsidRDefault="00A25328" w:rsidP="00A25328">
      <w:pPr>
        <w:widowControl w:val="0"/>
        <w:spacing w:line="398" w:lineRule="auto"/>
        <w:jc w:val="both"/>
        <w:rPr>
          <w:rFonts w:eastAsia="Times New Roman"/>
          <w:lang w:bidi="pl-PL"/>
        </w:rPr>
      </w:pPr>
      <w:r w:rsidRPr="009727CB">
        <w:rPr>
          <w:rFonts w:eastAsia="Times New Roman"/>
          <w:lang w:bidi="pl-PL"/>
        </w:rPr>
        <w:t xml:space="preserve">Dyrekcja Zespołu Szkół Ponadpodstawowych nr 2 w Jarocinie zwróciła się z prośbą </w:t>
      </w:r>
      <w:r w:rsidRPr="009727CB">
        <w:rPr>
          <w:rFonts w:eastAsia="Times New Roman"/>
          <w:lang w:bidi="pl-PL"/>
        </w:rPr>
        <w:br/>
        <w:t>o zwiększenie projektu budżetu na 2024 r. o kwotę 15.000,00 w § 4300 rozdziału 80115 na częściowe pokrycie kosztów wynajmów autokarów dla uczniów Oddziału Przygotowania Wojskowego (OPW).</w:t>
      </w:r>
    </w:p>
    <w:p w:rsidR="00844C9B" w:rsidRDefault="00844C9B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="00A25328">
        <w:rPr>
          <w:rFonts w:eastAsia="Times New Roman"/>
        </w:rPr>
        <w:t xml:space="preserve"> w budżecie na 2024 r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EB5864">
      <w:pPr>
        <w:spacing w:line="360" w:lineRule="auto"/>
        <w:jc w:val="both"/>
        <w:rPr>
          <w:rFonts w:eastAsia="Times New Roman"/>
          <w:b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21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3773CB" w:rsidRPr="003773CB">
        <w:rPr>
          <w:rFonts w:eastAsia="Times New Roman"/>
          <w:b/>
        </w:rPr>
        <w:t>Zespołu Szkół Specjalnych w Jarocinie nr ZSS.3101.31.2023 w sprawie zmian w planie finansowym na 2023 r.</w:t>
      </w:r>
      <w:r>
        <w:rPr>
          <w:rFonts w:eastAsia="Times New Roman"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3D2E70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F13EE0" w:rsidRDefault="00F13EE0" w:rsidP="00F13EE0">
      <w:pPr>
        <w:spacing w:line="360" w:lineRule="auto"/>
        <w:jc w:val="both"/>
        <w:rPr>
          <w:rFonts w:eastAsia="Times New Roman"/>
        </w:rPr>
      </w:pPr>
    </w:p>
    <w:p w:rsidR="00F13EE0" w:rsidRPr="00F13EE0" w:rsidRDefault="00F13EE0" w:rsidP="00F13EE0">
      <w:pPr>
        <w:spacing w:line="360" w:lineRule="auto"/>
        <w:jc w:val="both"/>
        <w:rPr>
          <w:rFonts w:eastAsia="Times New Roman"/>
        </w:rPr>
      </w:pPr>
      <w:r w:rsidRPr="00F13EE0">
        <w:rPr>
          <w:rFonts w:eastAsia="Times New Roman"/>
        </w:rPr>
        <w:lastRenderedPageBreak/>
        <w:t>W wyniku analizy planu finansowego jednostki stwierdzono niedobory w paragrafach płacowy</w:t>
      </w:r>
      <w:r>
        <w:rPr>
          <w:rFonts w:eastAsia="Times New Roman"/>
        </w:rPr>
        <w:t xml:space="preserve">ch w wysokości (-)85.800,00 zł. </w:t>
      </w:r>
      <w:r w:rsidRPr="00F13EE0">
        <w:rPr>
          <w:rFonts w:eastAsia="Times New Roman"/>
        </w:rPr>
        <w:t>W powyższej kwocie uwzględniono powstałe nadwyżki oraz środki jakie jednostka planuje otrzymać do końca 2023 r. z Funduszu Pomocy w związku z dodatkowymi zadaniami oświatowymi w ramach pomocy dla dzieci ukraińskich.</w:t>
      </w:r>
    </w:p>
    <w:p w:rsidR="006542A8" w:rsidRDefault="00F13EE0" w:rsidP="00F13EE0">
      <w:pPr>
        <w:spacing w:line="360" w:lineRule="auto"/>
        <w:jc w:val="both"/>
        <w:rPr>
          <w:rFonts w:eastAsia="Times New Roman"/>
        </w:rPr>
      </w:pPr>
      <w:r w:rsidRPr="00F13EE0">
        <w:rPr>
          <w:rFonts w:eastAsia="Times New Roman"/>
        </w:rPr>
        <w:t>Niedobory wynikają ze znacznego umniejszenia planu finansowego jednostki w §4790 (wynagrodzenia osobowe nauczycieli) na etapie projektowania budżetu na 2023 r.</w:t>
      </w:r>
    </w:p>
    <w:p w:rsidR="00F13EE0" w:rsidRDefault="00F13EE0" w:rsidP="006542A8">
      <w:pPr>
        <w:spacing w:line="360" w:lineRule="auto"/>
        <w:jc w:val="both"/>
        <w:rPr>
          <w:rFonts w:eastAsia="Times New Roman"/>
        </w:rPr>
      </w:pPr>
    </w:p>
    <w:p w:rsidR="006542A8" w:rsidRPr="002E5113" w:rsidRDefault="006542A8" w:rsidP="006542A8">
      <w:pPr>
        <w:spacing w:line="360" w:lineRule="auto"/>
        <w:jc w:val="both"/>
        <w:rPr>
          <w:rFonts w:eastAsia="Times New Roman"/>
        </w:rPr>
      </w:pPr>
      <w:r w:rsidRPr="002E5113">
        <w:rPr>
          <w:rFonts w:eastAsia="Times New Roman"/>
        </w:rPr>
        <w:t xml:space="preserve">Zarząd jednogłośnie w składzie Starosta, Wicestarosta oraz M. Stolecki wyraził zgodę </w:t>
      </w:r>
      <w:r w:rsidRPr="002E5113">
        <w:rPr>
          <w:rFonts w:eastAsia="Times New Roman"/>
        </w:rPr>
        <w:br/>
      </w:r>
      <w:r w:rsidR="002E5113">
        <w:rPr>
          <w:rFonts w:eastAsia="Times New Roman"/>
        </w:rPr>
        <w:t xml:space="preserve">na </w:t>
      </w:r>
      <w:r w:rsidR="003428CF" w:rsidRPr="002E5113">
        <w:rPr>
          <w:rFonts w:eastAsia="Times New Roman"/>
        </w:rPr>
        <w:t xml:space="preserve">zwiększenie budżetu o kwotę +50.505,25 zł. </w:t>
      </w:r>
      <w:r w:rsidRPr="002E5113"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22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3773CB" w:rsidRPr="003773CB">
        <w:rPr>
          <w:rFonts w:eastAsia="Times New Roman"/>
          <w:b/>
        </w:rPr>
        <w:t>Zespołu Szkół Specjalnych w Jarocinie nr ZSS.3101.32.2023 w sprawie zmian w planie finansowym na 2023 r.</w:t>
      </w:r>
      <w:r w:rsidR="003773CB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3D2E70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F13EE0" w:rsidRPr="00F13EE0" w:rsidRDefault="00F13EE0" w:rsidP="00F13EE0">
      <w:pPr>
        <w:spacing w:line="360" w:lineRule="auto"/>
        <w:jc w:val="both"/>
        <w:rPr>
          <w:rFonts w:eastAsia="Times New Roman"/>
        </w:rPr>
      </w:pPr>
      <w:r w:rsidRPr="00F13EE0">
        <w:rPr>
          <w:rFonts w:eastAsia="Times New Roman"/>
        </w:rPr>
        <w:t>Wykazane oszczędności w paragrafach wydatków planuje się przeznaczyć na:</w:t>
      </w:r>
    </w:p>
    <w:p w:rsidR="00F13EE0" w:rsidRPr="00F13EE0" w:rsidRDefault="00F13EE0" w:rsidP="00F13EE0">
      <w:pPr>
        <w:spacing w:line="360" w:lineRule="auto"/>
        <w:jc w:val="both"/>
        <w:rPr>
          <w:rFonts w:eastAsia="Times New Roman"/>
        </w:rPr>
      </w:pPr>
      <w:r w:rsidRPr="00F13EE0">
        <w:rPr>
          <w:rFonts w:eastAsia="Times New Roman"/>
        </w:rPr>
        <w:t>- zakup dysków wewnętrznych do monitoringu w celu wymiany uszkodzonych (§4210),</w:t>
      </w:r>
    </w:p>
    <w:p w:rsidR="00F13EE0" w:rsidRPr="00F13EE0" w:rsidRDefault="00F13EE0" w:rsidP="00F13EE0">
      <w:pPr>
        <w:spacing w:line="360" w:lineRule="auto"/>
        <w:jc w:val="both"/>
        <w:rPr>
          <w:rFonts w:eastAsia="Times New Roman"/>
        </w:rPr>
      </w:pPr>
      <w:r w:rsidRPr="00F13EE0">
        <w:rPr>
          <w:rFonts w:eastAsia="Times New Roman"/>
        </w:rPr>
        <w:t>- uzupełnienie niedoborów w §4410 (podróże służbowe krajowe),</w:t>
      </w:r>
    </w:p>
    <w:p w:rsidR="00844C9B" w:rsidRDefault="00F13EE0" w:rsidP="00F13EE0">
      <w:pPr>
        <w:spacing w:line="360" w:lineRule="auto"/>
        <w:jc w:val="both"/>
        <w:rPr>
          <w:rFonts w:eastAsia="Times New Roman"/>
        </w:rPr>
      </w:pPr>
      <w:r w:rsidRPr="00F13EE0">
        <w:rPr>
          <w:rFonts w:eastAsia="Times New Roman"/>
        </w:rPr>
        <w:t>- zwiększenie odpisu zakładowego funduszu świadczeń socjalnych z tytułu korekty rocznej (§4440).</w:t>
      </w:r>
    </w:p>
    <w:p w:rsidR="00844C9B" w:rsidRDefault="00844C9B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23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3773CB" w:rsidRPr="003773CB">
        <w:rPr>
          <w:rFonts w:eastAsia="Times New Roman"/>
          <w:b/>
        </w:rPr>
        <w:t xml:space="preserve">Poradni Psychologiczno - Pedagogicznej </w:t>
      </w:r>
      <w:r w:rsidR="00987BCF">
        <w:rPr>
          <w:rFonts w:eastAsia="Times New Roman"/>
          <w:b/>
        </w:rPr>
        <w:br/>
      </w:r>
      <w:r w:rsidR="003773CB" w:rsidRPr="003773CB">
        <w:rPr>
          <w:rFonts w:eastAsia="Times New Roman"/>
          <w:b/>
        </w:rPr>
        <w:t>w Jarocinie nr ZSS-PPP.3101.19.2023 w sprawie zmian w planie finansowym na 2023 r.</w:t>
      </w:r>
      <w:r>
        <w:rPr>
          <w:rFonts w:eastAsia="Times New Roman"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3D2E70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987BCF" w:rsidRDefault="00987BCF" w:rsidP="00844C9B">
      <w:pPr>
        <w:spacing w:line="360" w:lineRule="auto"/>
        <w:jc w:val="both"/>
        <w:rPr>
          <w:rFonts w:eastAsia="Times New Roman"/>
        </w:rPr>
      </w:pPr>
    </w:p>
    <w:p w:rsidR="00844C9B" w:rsidRDefault="00F13EE0" w:rsidP="00844C9B">
      <w:pPr>
        <w:spacing w:line="360" w:lineRule="auto"/>
        <w:jc w:val="both"/>
        <w:rPr>
          <w:rFonts w:eastAsia="Times New Roman"/>
        </w:rPr>
      </w:pPr>
      <w:r w:rsidRPr="00F13EE0">
        <w:rPr>
          <w:rFonts w:eastAsia="Times New Roman"/>
        </w:rPr>
        <w:t xml:space="preserve">W wyniku analizy planu finansowego jednostka wykazuje nadwyżkę w paragrafach </w:t>
      </w:r>
      <w:r w:rsidR="00987BCF">
        <w:rPr>
          <w:rFonts w:eastAsia="Times New Roman"/>
        </w:rPr>
        <w:t>płacowych w kwocie 45.200,00 zł, którą chcieli wykorzystać na zakup sprzętu dydaktycznego.</w:t>
      </w:r>
    </w:p>
    <w:p w:rsidR="00987BCF" w:rsidRDefault="00987BCF" w:rsidP="00844C9B">
      <w:pPr>
        <w:spacing w:line="360" w:lineRule="auto"/>
        <w:jc w:val="both"/>
        <w:rPr>
          <w:rFonts w:eastAsia="Times New Roman"/>
        </w:rPr>
      </w:pPr>
    </w:p>
    <w:p w:rsidR="006542A8" w:rsidRPr="0040159B" w:rsidRDefault="006542A8" w:rsidP="006542A8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 w:rsidR="00987BCF">
        <w:rPr>
          <w:rFonts w:eastAsia="Times New Roman"/>
        </w:rPr>
        <w:t>wniosek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2E5113" w:rsidRDefault="002E5113" w:rsidP="00844C9B">
      <w:pPr>
        <w:spacing w:line="360" w:lineRule="auto"/>
        <w:jc w:val="both"/>
        <w:rPr>
          <w:rFonts w:eastAsia="Times New Roman"/>
          <w:b/>
        </w:rPr>
      </w:pPr>
    </w:p>
    <w:p w:rsidR="002E5113" w:rsidRDefault="002E5113" w:rsidP="00844C9B">
      <w:pPr>
        <w:spacing w:line="360" w:lineRule="auto"/>
        <w:jc w:val="both"/>
        <w:rPr>
          <w:rFonts w:eastAsia="Times New Roman"/>
          <w:b/>
        </w:rPr>
      </w:pPr>
    </w:p>
    <w:p w:rsidR="002E5113" w:rsidRDefault="002E5113" w:rsidP="00844C9B">
      <w:pPr>
        <w:spacing w:line="360" w:lineRule="auto"/>
        <w:jc w:val="both"/>
        <w:rPr>
          <w:rFonts w:eastAsia="Times New Roman"/>
          <w:b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24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3773CB" w:rsidRPr="003773CB">
        <w:rPr>
          <w:rFonts w:eastAsia="Times New Roman"/>
          <w:b/>
        </w:rPr>
        <w:t xml:space="preserve">Zespołu Szkół Przyrodniczo - Biznesowych </w:t>
      </w:r>
      <w:r w:rsidR="00987BCF">
        <w:rPr>
          <w:rFonts w:eastAsia="Times New Roman"/>
          <w:b/>
        </w:rPr>
        <w:br/>
      </w:r>
      <w:r w:rsidR="003773CB" w:rsidRPr="003773CB">
        <w:rPr>
          <w:rFonts w:eastAsia="Times New Roman"/>
          <w:b/>
        </w:rPr>
        <w:t>w Tarcach nr ZSP-B.3021.16.2023.RKZ w sprawie zmian w planie finansowym na 2023 r.</w:t>
      </w:r>
      <w:r w:rsidR="00987BCF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3D2E70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844C9B" w:rsidRDefault="00844C9B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2E5113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="002E5113">
        <w:rPr>
          <w:rFonts w:eastAsia="Times New Roman"/>
        </w:rPr>
        <w:t xml:space="preserve">na </w:t>
      </w:r>
      <w:r w:rsidR="003428CF" w:rsidRPr="002E5113">
        <w:rPr>
          <w:rFonts w:eastAsia="Times New Roman"/>
        </w:rPr>
        <w:t>zwiększenie budżetu o kwotę +50.000 zł.</w:t>
      </w:r>
      <w:r w:rsidRPr="002E5113"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25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3773CB" w:rsidRPr="003773CB">
        <w:rPr>
          <w:rFonts w:eastAsia="Times New Roman"/>
          <w:b/>
        </w:rPr>
        <w:t>Wydziału Oświaty i Spraw Społecznych nr O.3026.45.2023 w sprawie zmian w planie finansowym na 2023 r.</w:t>
      </w:r>
      <w:r w:rsidR="00FA150D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20</w:t>
      </w:r>
      <w:r w:rsidRPr="002C2597">
        <w:rPr>
          <w:rFonts w:eastAsia="Times New Roman"/>
          <w:i/>
        </w:rPr>
        <w:t xml:space="preserve"> do protokołu.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FA150D" w:rsidRPr="00FA150D" w:rsidRDefault="00FA150D" w:rsidP="00FA150D">
      <w:pPr>
        <w:spacing w:line="360" w:lineRule="auto"/>
        <w:jc w:val="both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>Z</w:t>
      </w:r>
      <w:r w:rsidRPr="00FA150D">
        <w:rPr>
          <w:rFonts w:eastAsia="Times New Roman"/>
          <w:lang w:bidi="pl-PL"/>
        </w:rPr>
        <w:t>miany dotyczą zabezpieczenia środków w rozdziale 85395 na nagrody świąteczne dla pracowników Starostwa Powiatowego w Jarocinie</w:t>
      </w:r>
      <w:r>
        <w:rPr>
          <w:rFonts w:eastAsia="Times New Roman"/>
          <w:lang w:bidi="pl-PL"/>
        </w:rPr>
        <w:t>.</w:t>
      </w:r>
    </w:p>
    <w:p w:rsidR="00844C9B" w:rsidRDefault="00844C9B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26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3773CB" w:rsidRPr="003773CB">
        <w:rPr>
          <w:rFonts w:eastAsia="Times New Roman"/>
          <w:b/>
        </w:rPr>
        <w:t>Wydziału Oświaty i Spraw Społecznych nr O.3026.46.2023 w sprawie zmian w planie finansowym na 2023 r.</w:t>
      </w:r>
      <w:r w:rsidR="003773CB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FA150D" w:rsidRDefault="00FA150D" w:rsidP="00844C9B">
      <w:pPr>
        <w:spacing w:line="360" w:lineRule="auto"/>
        <w:jc w:val="both"/>
        <w:rPr>
          <w:rFonts w:eastAsia="Times New Roman"/>
        </w:rPr>
      </w:pPr>
    </w:p>
    <w:p w:rsidR="00FA150D" w:rsidRDefault="00FA150D" w:rsidP="00844C9B">
      <w:pPr>
        <w:spacing w:line="360" w:lineRule="auto"/>
        <w:jc w:val="both"/>
        <w:rPr>
          <w:rFonts w:eastAsia="Times New Roman"/>
        </w:rPr>
      </w:pPr>
      <w:r w:rsidRPr="00FA150D">
        <w:rPr>
          <w:rFonts w:eastAsia="Times New Roman"/>
        </w:rPr>
        <w:t xml:space="preserve">W związku z porozumieniem z Ministrem Edukacji i Nauki w sprawie udzielenia wsparcia finansowego na realizację zadania :”Świadome i odpowiedzialne rodzicielstwo- działania edukacyjne dla młodzieży szkół ponadpodstawowych </w:t>
      </w:r>
      <w:r>
        <w:rPr>
          <w:rFonts w:eastAsia="Times New Roman"/>
        </w:rPr>
        <w:t>Wydział zwrócił</w:t>
      </w:r>
      <w:r w:rsidRPr="00FA150D">
        <w:rPr>
          <w:rFonts w:eastAsia="Times New Roman"/>
        </w:rPr>
        <w:t xml:space="preserve"> się z prośbą </w:t>
      </w:r>
      <w:r>
        <w:rPr>
          <w:rFonts w:eastAsia="Times New Roman"/>
        </w:rPr>
        <w:br/>
      </w:r>
      <w:r w:rsidRPr="00FA150D">
        <w:rPr>
          <w:rFonts w:eastAsia="Times New Roman"/>
        </w:rPr>
        <w:t xml:space="preserve">o dokonanie zmian w planie finansowym jednostki na </w:t>
      </w:r>
      <w:r>
        <w:rPr>
          <w:rFonts w:eastAsia="Times New Roman"/>
        </w:rPr>
        <w:t>rok bieżący po stronie dochodów.</w:t>
      </w:r>
    </w:p>
    <w:p w:rsidR="00FA150D" w:rsidRDefault="00FA150D" w:rsidP="00844C9B">
      <w:pPr>
        <w:spacing w:line="360" w:lineRule="auto"/>
        <w:jc w:val="both"/>
        <w:rPr>
          <w:rFonts w:eastAsia="Times New Roman"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lastRenderedPageBreak/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2E5113" w:rsidRDefault="002E5113" w:rsidP="00844C9B">
      <w:pPr>
        <w:spacing w:line="360" w:lineRule="auto"/>
        <w:jc w:val="both"/>
        <w:rPr>
          <w:rFonts w:eastAsia="Times New Roman"/>
          <w:b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27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3773CB" w:rsidRPr="003773CB">
        <w:rPr>
          <w:rFonts w:eastAsia="Times New Roman"/>
          <w:b/>
        </w:rPr>
        <w:t>Wydziału Oświaty i Spraw Społecznych nr O.3026.47.2023 w sprawie zmian w planie finansowym na 2023 r.</w:t>
      </w:r>
      <w:r w:rsidR="00FA150D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FA150D" w:rsidRDefault="00FA150D" w:rsidP="00844C9B">
      <w:pPr>
        <w:spacing w:line="360" w:lineRule="auto"/>
        <w:jc w:val="both"/>
        <w:rPr>
          <w:rFonts w:eastAsia="Times New Roman"/>
        </w:rPr>
      </w:pPr>
    </w:p>
    <w:p w:rsidR="00844C9B" w:rsidRPr="00FA150D" w:rsidRDefault="00FA150D" w:rsidP="00844C9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FA150D">
        <w:rPr>
          <w:rFonts w:eastAsia="Times New Roman"/>
        </w:rPr>
        <w:t>miany dotyczą środków na zakup dostępu do analizatora wynagrodzeń nauczycieli.</w:t>
      </w:r>
    </w:p>
    <w:p w:rsidR="00FA150D" w:rsidRDefault="00FA150D" w:rsidP="00844C9B">
      <w:pPr>
        <w:spacing w:line="360" w:lineRule="auto"/>
        <w:jc w:val="both"/>
        <w:rPr>
          <w:rFonts w:eastAsia="Times New Roman"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28</w:t>
      </w:r>
    </w:p>
    <w:p w:rsidR="00844C9B" w:rsidRDefault="00844C9B" w:rsidP="00844C9B">
      <w:pPr>
        <w:spacing w:line="360" w:lineRule="auto"/>
        <w:jc w:val="both"/>
        <w:rPr>
          <w:rFonts w:eastAsia="Times New Roman"/>
          <w:i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3773CB" w:rsidRPr="003773CB">
        <w:rPr>
          <w:rFonts w:eastAsia="Times New Roman"/>
          <w:b/>
        </w:rPr>
        <w:t>Wydziału Oświaty i Spraw Społecznych nr O.8031.5.2016/2021 dotyczące projektu</w:t>
      </w:r>
      <w:r w:rsidR="003773CB">
        <w:rPr>
          <w:rFonts w:eastAsia="Times New Roman"/>
          <w:b/>
        </w:rPr>
        <w:t xml:space="preserve"> </w:t>
      </w:r>
      <w:r w:rsidR="003773CB" w:rsidRPr="003773CB">
        <w:rPr>
          <w:rFonts w:eastAsia="Times New Roman"/>
          <w:b/>
        </w:rPr>
        <w:t>"Wyposażenie środowisk informatycznych</w:t>
      </w:r>
      <w:r w:rsidR="003773CB">
        <w:rPr>
          <w:rFonts w:eastAsia="Times New Roman"/>
          <w:b/>
        </w:rPr>
        <w:t>…</w:t>
      </w:r>
      <w:r>
        <w:rPr>
          <w:rFonts w:eastAsia="Times New Roman"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23</w:t>
      </w:r>
      <w:r w:rsidRPr="002C2597">
        <w:rPr>
          <w:rFonts w:eastAsia="Times New Roman"/>
          <w:i/>
        </w:rPr>
        <w:t xml:space="preserve"> do protokołu.</w:t>
      </w:r>
    </w:p>
    <w:p w:rsidR="003D2E70" w:rsidRDefault="003D2E70" w:rsidP="00FA150D">
      <w:pPr>
        <w:spacing w:line="360" w:lineRule="auto"/>
        <w:jc w:val="both"/>
        <w:rPr>
          <w:rFonts w:eastAsia="Times New Roman"/>
        </w:rPr>
      </w:pPr>
    </w:p>
    <w:p w:rsidR="00FA150D" w:rsidRPr="00FA150D" w:rsidRDefault="00FA150D" w:rsidP="00FA150D">
      <w:pPr>
        <w:spacing w:line="360" w:lineRule="auto"/>
        <w:jc w:val="both"/>
        <w:rPr>
          <w:rFonts w:eastAsia="Times New Roman"/>
        </w:rPr>
      </w:pPr>
      <w:r w:rsidRPr="00FA150D">
        <w:rPr>
          <w:rFonts w:eastAsia="Times New Roman"/>
        </w:rPr>
        <w:t>Wydział Oświat</w:t>
      </w:r>
      <w:r>
        <w:rPr>
          <w:rFonts w:eastAsia="Times New Roman"/>
        </w:rPr>
        <w:t>y i Spraw Społecznych przekazał</w:t>
      </w:r>
      <w:r w:rsidRPr="00FA150D">
        <w:rPr>
          <w:rFonts w:eastAsia="Times New Roman"/>
        </w:rPr>
        <w:t xml:space="preserve"> korespondencję oraz opinie radcy prawnego dotyczącą dalszych działań związanych z wdrożeniem i utrzymaniem Pro</w:t>
      </w:r>
      <w:r>
        <w:rPr>
          <w:rFonts w:eastAsia="Times New Roman"/>
        </w:rPr>
        <w:t xml:space="preserve">jektu w okresie jego trwałości. </w:t>
      </w:r>
      <w:r w:rsidRPr="00FA150D">
        <w:rPr>
          <w:rFonts w:eastAsia="Times New Roman"/>
        </w:rPr>
        <w:t xml:space="preserve">Zgodnie z informacjami przekazanymi przez spółkę „Szpitale Wielkopolskie” </w:t>
      </w:r>
      <w:r>
        <w:rPr>
          <w:rFonts w:eastAsia="Times New Roman"/>
        </w:rPr>
        <w:br/>
      </w:r>
      <w:r w:rsidRPr="00FA150D">
        <w:rPr>
          <w:rFonts w:eastAsia="Times New Roman"/>
        </w:rPr>
        <w:t>sp. z o.o. wstępne koszty utrzymania w okresie wartości projektu opiewają ok. 67.000,00 zł na rok. Okres trwałości projektu wynosi 5 lat.</w:t>
      </w:r>
    </w:p>
    <w:p w:rsidR="008C1760" w:rsidRPr="008C1760" w:rsidRDefault="008C1760" w:rsidP="008C1760">
      <w:pPr>
        <w:spacing w:line="360" w:lineRule="auto"/>
        <w:jc w:val="both"/>
        <w:rPr>
          <w:rFonts w:eastAsia="Times New Roman"/>
        </w:rPr>
      </w:pPr>
      <w:r w:rsidRPr="008C1760">
        <w:rPr>
          <w:rFonts w:eastAsia="Times New Roman"/>
        </w:rPr>
        <w:t>Radca prawny wyjaśnił, że jeśli chodzi o trwałość projektu to Powiat zobowiązany jest do utrzymania tej trwałości zgodnie ze zobowiązaniem wynikającym z par. 12 ust. 3 lit. b Umowy partnerstwa, zgodnie, z którym Partner Finansujący (czyli Powiat) zobowiązał się do podejmowania działań służących utrzymaniu trwałości projektu i powstrzymywania się od działań, które w jakikolwiek sposób zagrażałyby zachowaniu trwałości Projektu. Ponadto zgodnie z apr. 24 Umowa partnerstwa zawarta została na okres realizacji Projektu i okres zachowania trwałości Projektu, a w okresie trwania Umowy żadna ze stron nie może od niej odstąpić lub wypowiedzieć. </w:t>
      </w:r>
    </w:p>
    <w:p w:rsidR="008C1760" w:rsidRPr="008C1760" w:rsidRDefault="008C1760" w:rsidP="008C1760">
      <w:pPr>
        <w:spacing w:line="360" w:lineRule="auto"/>
        <w:jc w:val="both"/>
        <w:rPr>
          <w:rFonts w:eastAsia="Times New Roman"/>
        </w:rPr>
      </w:pPr>
      <w:r w:rsidRPr="008C1760">
        <w:rPr>
          <w:rFonts w:eastAsia="Times New Roman"/>
        </w:rPr>
        <w:lastRenderedPageBreak/>
        <w:t>Jeśli zaś chodzi o koszty związane z utrzymaniem całej infrastruktury, w szczególności utrzymaniem Procesora, to zgodnie z par. 16 ust. 13 wszelkie niezbędne koszty utrzymania i zapewnienia sprawności działania Procesora, tzw. Koszty Procesor każdorazowo dzielone będą na równe części przypadające na wszystkie podmioty lecznicze podłączone do powstałego systemu. Koszty Procesor ponoszone będą w odpowiedniej wysokości przez Partnerów Finansujących (czyli przez Powiat). Ale jednocześnie powyższy zapis stanowi, że rozliczenia w przedmiotowym zakresie pomiędzy Partnerem Finansującym (Powiatem), a Partnerem (Szpitalem), dla którego powiat stanowi organ założycielski,  pozostają</w:t>
      </w:r>
      <w:r w:rsidRPr="008C1760">
        <w:rPr>
          <w:rFonts w:eastAsia="Times New Roman"/>
          <w:bCs/>
          <w:u w:val="single"/>
        </w:rPr>
        <w:t xml:space="preserve"> w sferze wewnętrznych uregulowań pomiędzy tymi podmiotami</w:t>
      </w:r>
      <w:r w:rsidRPr="008C1760">
        <w:rPr>
          <w:rFonts w:eastAsia="Times New Roman"/>
        </w:rPr>
        <w:t>. W mojej ocenie powyższy zapis daje możliwość, ażeby koszty utrzymania systemu, które poniesie Powiat, zostały ostatecznie rozliczone i przeniesione na Szpital, co pozostaje do wewnętrznego uzgodnienia pomiędzy Powiatem, a Szpitalem. </w:t>
      </w:r>
    </w:p>
    <w:p w:rsidR="00844C9B" w:rsidRDefault="00844C9B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8C1760" w:rsidRDefault="00844C9B" w:rsidP="00844C9B">
      <w:pPr>
        <w:spacing w:line="360" w:lineRule="auto"/>
        <w:jc w:val="both"/>
        <w:rPr>
          <w:rFonts w:eastAsia="Times New Roman"/>
        </w:rPr>
      </w:pPr>
      <w:r w:rsidRPr="008C1760">
        <w:rPr>
          <w:rFonts w:eastAsia="Times New Roman"/>
        </w:rPr>
        <w:t xml:space="preserve">Zarząd jednogłośnie w składzie Starosta, Wicestarosta oraz M. Stolecki </w:t>
      </w:r>
      <w:r w:rsidR="008C1760" w:rsidRPr="008C1760">
        <w:rPr>
          <w:rFonts w:eastAsia="Times New Roman"/>
        </w:rPr>
        <w:t xml:space="preserve">podjął decyzję o przekazaniu projektu do realizacji do Spółki „Szpital Powiatowy w Jarocinie”.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29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3773CB" w:rsidRPr="003773CB">
        <w:rPr>
          <w:rFonts w:eastAsia="Times New Roman"/>
          <w:b/>
        </w:rPr>
        <w:t xml:space="preserve">Wydziału Oświaty i Spraw Społecznych </w:t>
      </w:r>
      <w:r w:rsidR="00FA150D">
        <w:rPr>
          <w:rFonts w:eastAsia="Times New Roman"/>
          <w:b/>
        </w:rPr>
        <w:br/>
      </w:r>
      <w:r w:rsidR="003773CB" w:rsidRPr="003773CB">
        <w:rPr>
          <w:rFonts w:eastAsia="Times New Roman"/>
          <w:b/>
        </w:rPr>
        <w:t xml:space="preserve">nr O.8010.3.2023 dotyczące wniosku </w:t>
      </w:r>
      <w:r w:rsidR="00FA150D" w:rsidRPr="003773CB">
        <w:rPr>
          <w:rFonts w:eastAsia="Times New Roman"/>
          <w:b/>
        </w:rPr>
        <w:t>Polskiego</w:t>
      </w:r>
      <w:r w:rsidR="003773CB" w:rsidRPr="003773CB">
        <w:rPr>
          <w:rFonts w:eastAsia="Times New Roman"/>
          <w:b/>
        </w:rPr>
        <w:t xml:space="preserve"> Związku Niewidomych Koło w Jarocinie.</w:t>
      </w:r>
      <w:r>
        <w:rPr>
          <w:rFonts w:eastAsia="Times New Roman"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24</w:t>
      </w:r>
      <w:r w:rsidRPr="002C2597">
        <w:rPr>
          <w:rFonts w:eastAsia="Times New Roman"/>
          <w:i/>
        </w:rPr>
        <w:t xml:space="preserve"> do protokołu.</w:t>
      </w:r>
    </w:p>
    <w:p w:rsidR="00FA150D" w:rsidRDefault="00FA150D" w:rsidP="00844C9B">
      <w:pPr>
        <w:spacing w:line="360" w:lineRule="auto"/>
        <w:jc w:val="both"/>
        <w:rPr>
          <w:rFonts w:eastAsia="Times New Roman"/>
          <w:b/>
        </w:rPr>
      </w:pPr>
    </w:p>
    <w:p w:rsidR="00844C9B" w:rsidRDefault="00FA150D" w:rsidP="00844C9B">
      <w:pPr>
        <w:spacing w:line="360" w:lineRule="auto"/>
        <w:jc w:val="both"/>
        <w:rPr>
          <w:rFonts w:eastAsia="Times New Roman"/>
          <w:b/>
        </w:rPr>
      </w:pPr>
      <w:r w:rsidRPr="00FA150D">
        <w:rPr>
          <w:rFonts w:eastAsia="Times New Roman"/>
          <w:b/>
        </w:rPr>
        <w:t xml:space="preserve">Wydział Oświaty i Spraw Społecznych </w:t>
      </w:r>
      <w:r>
        <w:rPr>
          <w:rFonts w:eastAsia="Times New Roman"/>
          <w:b/>
        </w:rPr>
        <w:t>przekazał</w:t>
      </w:r>
      <w:r w:rsidRPr="00FA150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wniosek</w:t>
      </w:r>
      <w:r w:rsidRPr="00FA150D">
        <w:rPr>
          <w:rFonts w:eastAsia="Times New Roman"/>
          <w:b/>
        </w:rPr>
        <w:t xml:space="preserve"> Polskiego Związku Niewidomych Koło w Jarocinie o udzielenie wsparcia finansowego na działalność koła.</w:t>
      </w:r>
    </w:p>
    <w:p w:rsidR="00FA150D" w:rsidRDefault="00FA150D" w:rsidP="00844C9B">
      <w:pPr>
        <w:spacing w:line="360" w:lineRule="auto"/>
        <w:jc w:val="both"/>
        <w:rPr>
          <w:rFonts w:eastAsia="Times New Roman"/>
        </w:rPr>
      </w:pPr>
    </w:p>
    <w:p w:rsidR="00844C9B" w:rsidRPr="008C1760" w:rsidRDefault="00844C9B" w:rsidP="008C1760">
      <w:pPr>
        <w:spacing w:line="360" w:lineRule="auto"/>
        <w:jc w:val="both"/>
        <w:rPr>
          <w:rFonts w:eastAsia="Times New Roman"/>
        </w:rPr>
      </w:pPr>
      <w:r w:rsidRPr="008C1760">
        <w:rPr>
          <w:rFonts w:eastAsia="Times New Roman"/>
        </w:rPr>
        <w:t xml:space="preserve">Zarząd jednogłośnie w składzie Starosta, Wicestarosta oraz M. Stolecki </w:t>
      </w:r>
      <w:r w:rsidR="008C1760" w:rsidRPr="008C1760">
        <w:rPr>
          <w:rFonts w:eastAsia="Times New Roman"/>
        </w:rPr>
        <w:t>zaopiniował wniosek negatywnie ze względu na brak wystarczających środków finansowych oraz braku formalnych możliwości dof</w:t>
      </w:r>
      <w:r w:rsidR="008C1760">
        <w:rPr>
          <w:rFonts w:eastAsia="Times New Roman"/>
        </w:rPr>
        <w:t xml:space="preserve">inansowania działalności koła. </w:t>
      </w:r>
      <w:r w:rsidR="008C1760" w:rsidRPr="008C1760">
        <w:rPr>
          <w:rFonts w:eastAsia="Times New Roman"/>
        </w:rPr>
        <w:t>W związku z ograniczonymi środkami, istnieje możliwość aplikowania o środki w ramach otwartego konkursu ofert na realizacje zadań powiatu jarocińskiego o charakterze pożytku publicznego, który co roku ogłaszany jest przez Powiat Jarociński.</w:t>
      </w:r>
    </w:p>
    <w:p w:rsidR="008C1760" w:rsidRDefault="008C1760" w:rsidP="00844C9B">
      <w:pPr>
        <w:spacing w:line="360" w:lineRule="auto"/>
        <w:jc w:val="both"/>
        <w:rPr>
          <w:rFonts w:eastAsia="Times New Roman"/>
          <w:b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30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lastRenderedPageBreak/>
        <w:t>Starosta przedłożyła do rozpatrzenia pismo</w:t>
      </w:r>
      <w:r w:rsidRPr="00CE680A">
        <w:rPr>
          <w:rFonts w:eastAsia="Times New Roman"/>
        </w:rPr>
        <w:t xml:space="preserve"> </w:t>
      </w:r>
      <w:r w:rsidR="003773CB" w:rsidRPr="003773CB">
        <w:rPr>
          <w:rFonts w:eastAsia="Times New Roman"/>
          <w:b/>
        </w:rPr>
        <w:t>Referatu Komunikacji i Dróg nr A -KD.3034.14.2023.SA w sprawie zmian w planie finansowym na 2023 r.</w:t>
      </w:r>
      <w:r w:rsidR="00FA150D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FA150D" w:rsidRDefault="00FA150D" w:rsidP="00FA150D">
      <w:pPr>
        <w:spacing w:line="360" w:lineRule="auto"/>
        <w:jc w:val="both"/>
        <w:rPr>
          <w:rFonts w:eastAsia="Times New Roman"/>
        </w:rPr>
      </w:pPr>
    </w:p>
    <w:p w:rsidR="00FA150D" w:rsidRPr="00FA150D" w:rsidRDefault="00FA150D" w:rsidP="00FA150D">
      <w:pPr>
        <w:spacing w:line="360" w:lineRule="auto"/>
        <w:jc w:val="both"/>
        <w:rPr>
          <w:rFonts w:eastAsia="Times New Roman"/>
        </w:rPr>
      </w:pPr>
      <w:r w:rsidRPr="00FA150D">
        <w:rPr>
          <w:rFonts w:eastAsia="Times New Roman"/>
        </w:rPr>
        <w:t>W związku z przeprowadzonym postępowaniem przetargowym i wpłynięciu ofert n</w:t>
      </w:r>
      <w:r>
        <w:rPr>
          <w:rFonts w:eastAsia="Times New Roman"/>
        </w:rPr>
        <w:t>a niżej wymienione zadania wydział zwrócił się</w:t>
      </w:r>
      <w:r w:rsidRPr="00FA150D">
        <w:rPr>
          <w:rFonts w:eastAsia="Times New Roman"/>
        </w:rPr>
        <w:t xml:space="preserve"> o:</w:t>
      </w:r>
    </w:p>
    <w:p w:rsidR="00FA150D" w:rsidRPr="00FA150D" w:rsidRDefault="00FA150D" w:rsidP="00FA150D">
      <w:pPr>
        <w:spacing w:line="360" w:lineRule="auto"/>
        <w:jc w:val="both"/>
        <w:rPr>
          <w:rFonts w:eastAsia="Times New Roman"/>
        </w:rPr>
      </w:pPr>
      <w:r w:rsidRPr="00FA150D">
        <w:rPr>
          <w:rFonts w:eastAsia="Times New Roman"/>
        </w:rPr>
        <w:t>• zwiększenie środków dla zadań:</w:t>
      </w:r>
    </w:p>
    <w:p w:rsidR="00FA150D" w:rsidRPr="00FA150D" w:rsidRDefault="00FA150D" w:rsidP="00FA150D">
      <w:pPr>
        <w:spacing w:line="360" w:lineRule="auto"/>
        <w:jc w:val="both"/>
        <w:rPr>
          <w:rFonts w:eastAsia="Times New Roman"/>
        </w:rPr>
      </w:pPr>
      <w:r w:rsidRPr="00FA150D">
        <w:rPr>
          <w:rFonts w:eastAsia="Times New Roman"/>
        </w:rPr>
        <w:t>1.</w:t>
      </w:r>
      <w:r w:rsidRPr="00FA150D">
        <w:rPr>
          <w:rFonts w:eastAsia="Times New Roman"/>
        </w:rPr>
        <w:tab/>
        <w:t>Przebudowa drogi powiatowej nr 4169P w miejscowości Suchorzewko polegająca na przebudowie chodnika z przejściem dla pieszych o kwotę 19 000,00 zł</w:t>
      </w:r>
    </w:p>
    <w:p w:rsidR="00FA150D" w:rsidRPr="00FA150D" w:rsidRDefault="00FA150D" w:rsidP="00FA150D">
      <w:pPr>
        <w:spacing w:line="360" w:lineRule="auto"/>
        <w:jc w:val="both"/>
        <w:rPr>
          <w:rFonts w:eastAsia="Times New Roman"/>
        </w:rPr>
      </w:pPr>
      <w:r w:rsidRPr="00FA150D">
        <w:rPr>
          <w:rFonts w:eastAsia="Times New Roman"/>
        </w:rPr>
        <w:t>2.</w:t>
      </w:r>
      <w:r w:rsidRPr="00FA150D">
        <w:rPr>
          <w:rFonts w:eastAsia="Times New Roman"/>
        </w:rPr>
        <w:tab/>
        <w:t>Przebudowa drogi powiatowej nr 4174P w miejscowości Kotlin polegająca na przebudowie chodnika z przejściem dla pieszych o kwotę 12 000,00 zł</w:t>
      </w:r>
    </w:p>
    <w:p w:rsidR="00FA150D" w:rsidRPr="00FA150D" w:rsidRDefault="00FA150D" w:rsidP="00FA150D">
      <w:pPr>
        <w:spacing w:line="360" w:lineRule="auto"/>
        <w:jc w:val="both"/>
        <w:rPr>
          <w:rFonts w:eastAsia="Times New Roman"/>
        </w:rPr>
      </w:pPr>
      <w:r w:rsidRPr="00FA150D">
        <w:rPr>
          <w:rFonts w:eastAsia="Times New Roman"/>
        </w:rPr>
        <w:t>3.</w:t>
      </w:r>
      <w:r w:rsidRPr="00FA150D">
        <w:rPr>
          <w:rFonts w:eastAsia="Times New Roman"/>
        </w:rPr>
        <w:tab/>
        <w:t>Przebudowa drogi powiatowej nr 4192P w miejscowości Komorze Przybysławskie polegająca na przebudowie chodnika z przejściem dla pieszych o kwotę 12 000,00 zł</w:t>
      </w:r>
    </w:p>
    <w:p w:rsidR="00844C9B" w:rsidRPr="00FA150D" w:rsidRDefault="00FA150D" w:rsidP="00FA150D">
      <w:pPr>
        <w:spacing w:line="360" w:lineRule="auto"/>
        <w:jc w:val="both"/>
        <w:rPr>
          <w:rFonts w:eastAsia="Times New Roman"/>
        </w:rPr>
      </w:pPr>
      <w:r w:rsidRPr="00FA150D">
        <w:rPr>
          <w:rFonts w:eastAsia="Times New Roman"/>
        </w:rPr>
        <w:t>• zmniejszenie wartości zadnia Przebudowa drogi powiatowej nr 3744P Panienka - granica powiatu o kwotę 43 000,00 zł</w:t>
      </w:r>
    </w:p>
    <w:p w:rsidR="00FA150D" w:rsidRDefault="00FA150D" w:rsidP="00844C9B">
      <w:pPr>
        <w:spacing w:line="360" w:lineRule="auto"/>
        <w:jc w:val="both"/>
        <w:rPr>
          <w:rFonts w:eastAsia="Times New Roman"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31</w:t>
      </w:r>
    </w:p>
    <w:p w:rsidR="006B036D" w:rsidRDefault="00844C9B" w:rsidP="006B036D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EE7F3E" w:rsidRPr="00EE7F3E">
        <w:rPr>
          <w:rFonts w:eastAsia="Times New Roman"/>
          <w:b/>
        </w:rPr>
        <w:t>Referatu Komunikacji i Dróg nr A -KD.3034.15.2023.SA w sprawie zmian w planie finansowym na 2023 r.</w:t>
      </w:r>
      <w:r>
        <w:rPr>
          <w:rFonts w:eastAsia="Times New Roman"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26</w:t>
      </w:r>
      <w:r w:rsidRPr="002C2597">
        <w:rPr>
          <w:rFonts w:eastAsia="Times New Roman"/>
          <w:i/>
        </w:rPr>
        <w:t xml:space="preserve"> do protokołu.</w:t>
      </w:r>
    </w:p>
    <w:p w:rsidR="006B036D" w:rsidRDefault="006B036D" w:rsidP="006B036D">
      <w:pPr>
        <w:spacing w:line="360" w:lineRule="auto"/>
        <w:jc w:val="both"/>
        <w:rPr>
          <w:rFonts w:eastAsia="Times New Roman"/>
        </w:rPr>
      </w:pPr>
    </w:p>
    <w:p w:rsidR="006B036D" w:rsidRPr="006B036D" w:rsidRDefault="006B036D" w:rsidP="006B036D">
      <w:pPr>
        <w:spacing w:line="360" w:lineRule="auto"/>
        <w:jc w:val="both"/>
        <w:rPr>
          <w:rFonts w:eastAsia="Times New Roman"/>
          <w:b/>
        </w:rPr>
      </w:pPr>
      <w:r w:rsidRPr="006B036D">
        <w:rPr>
          <w:rFonts w:eastAsia="Times New Roman"/>
        </w:rPr>
        <w:t>Referat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lang w:bidi="pl-PL"/>
        </w:rPr>
        <w:t xml:space="preserve">zwrócił </w:t>
      </w:r>
      <w:r w:rsidRPr="006B036D">
        <w:rPr>
          <w:rFonts w:eastAsia="Times New Roman"/>
          <w:lang w:bidi="pl-PL"/>
        </w:rPr>
        <w:t>się z prośbą o zmiany w</w:t>
      </w:r>
      <w:r>
        <w:rPr>
          <w:rFonts w:eastAsia="Times New Roman"/>
          <w:lang w:bidi="pl-PL"/>
        </w:rPr>
        <w:t xml:space="preserve"> planie finansowym na rok 2023 </w:t>
      </w:r>
      <w:r w:rsidRPr="006B036D">
        <w:rPr>
          <w:rFonts w:eastAsia="Times New Roman"/>
          <w:lang w:bidi="pl-PL"/>
        </w:rPr>
        <w:t>we wskazanych paragrafach:</w:t>
      </w:r>
    </w:p>
    <w:p w:rsidR="006B036D" w:rsidRPr="006B036D" w:rsidRDefault="006B036D" w:rsidP="006B036D">
      <w:pPr>
        <w:numPr>
          <w:ilvl w:val="0"/>
          <w:numId w:val="46"/>
        </w:numPr>
        <w:spacing w:line="360" w:lineRule="auto"/>
        <w:jc w:val="both"/>
        <w:rPr>
          <w:rFonts w:eastAsia="Times New Roman"/>
          <w:lang w:bidi="pl-PL"/>
        </w:rPr>
      </w:pPr>
      <w:r w:rsidRPr="006B036D">
        <w:rPr>
          <w:rFonts w:eastAsia="Times New Roman"/>
          <w:lang w:bidi="pl-PL"/>
        </w:rPr>
        <w:t xml:space="preserve">§6050 zwiększenie środków w 2023r. dla zadania </w:t>
      </w:r>
      <w:r w:rsidRPr="006B036D">
        <w:rPr>
          <w:rFonts w:eastAsia="Times New Roman"/>
          <w:i/>
          <w:iCs/>
          <w:lang w:bidi="pl-PL"/>
        </w:rPr>
        <w:t xml:space="preserve">Przebudowa drogi powiatowej nr 3742P w miejscowości Mieszków polegająca na przebudowie chodnika z przejściem dla pieszych </w:t>
      </w:r>
      <w:r w:rsidRPr="006B036D">
        <w:rPr>
          <w:rFonts w:eastAsia="Times New Roman"/>
          <w:lang w:bidi="pl-PL"/>
        </w:rPr>
        <w:t>o kwotę 1 500,00 zł</w:t>
      </w:r>
    </w:p>
    <w:p w:rsidR="006B036D" w:rsidRPr="006B036D" w:rsidRDefault="006B036D" w:rsidP="006B036D">
      <w:pPr>
        <w:numPr>
          <w:ilvl w:val="0"/>
          <w:numId w:val="46"/>
        </w:numPr>
        <w:spacing w:line="360" w:lineRule="auto"/>
        <w:jc w:val="both"/>
        <w:rPr>
          <w:rFonts w:eastAsia="Times New Roman"/>
          <w:lang w:bidi="pl-PL"/>
        </w:rPr>
      </w:pPr>
      <w:r w:rsidRPr="006B036D">
        <w:rPr>
          <w:rFonts w:eastAsia="Times New Roman"/>
          <w:lang w:bidi="pl-PL"/>
        </w:rPr>
        <w:t xml:space="preserve">§6050 zmniejszenie wartości zadnia </w:t>
      </w:r>
      <w:r w:rsidRPr="006B036D">
        <w:rPr>
          <w:rFonts w:eastAsia="Times New Roman"/>
          <w:i/>
          <w:iCs/>
          <w:lang w:bidi="pl-PL"/>
        </w:rPr>
        <w:t>Przebudowa drogi powiatowej nr 3744P Panienka - granica powiatu</w:t>
      </w:r>
      <w:r w:rsidRPr="006B036D">
        <w:rPr>
          <w:rFonts w:eastAsia="Times New Roman"/>
          <w:lang w:bidi="pl-PL"/>
        </w:rPr>
        <w:t xml:space="preserve"> o kwotę 1 500,00 </w:t>
      </w:r>
      <w:r w:rsidRPr="006B036D">
        <w:rPr>
          <w:rFonts w:eastAsia="Times New Roman"/>
          <w:i/>
          <w:iCs/>
          <w:lang w:bidi="pl-PL"/>
        </w:rPr>
        <w:t>zł</w:t>
      </w:r>
    </w:p>
    <w:p w:rsidR="006B036D" w:rsidRPr="006B036D" w:rsidRDefault="006B036D" w:rsidP="006B036D">
      <w:pPr>
        <w:numPr>
          <w:ilvl w:val="0"/>
          <w:numId w:val="46"/>
        </w:numPr>
        <w:spacing w:line="360" w:lineRule="auto"/>
        <w:jc w:val="both"/>
        <w:rPr>
          <w:rFonts w:eastAsia="Times New Roman"/>
          <w:lang w:bidi="pl-PL"/>
        </w:rPr>
      </w:pPr>
      <w:r w:rsidRPr="006B036D">
        <w:rPr>
          <w:rFonts w:eastAsia="Times New Roman"/>
          <w:lang w:bidi="pl-PL"/>
        </w:rPr>
        <w:t>§4300 zwiększenie kierowanie zimowym utrzymaniem dróg o kwotę 1 600,00 zł</w:t>
      </w:r>
    </w:p>
    <w:p w:rsidR="006B036D" w:rsidRPr="006B036D" w:rsidRDefault="006B036D" w:rsidP="006B036D">
      <w:pPr>
        <w:numPr>
          <w:ilvl w:val="0"/>
          <w:numId w:val="46"/>
        </w:numPr>
        <w:spacing w:line="360" w:lineRule="auto"/>
        <w:jc w:val="both"/>
        <w:rPr>
          <w:rFonts w:eastAsia="Times New Roman"/>
          <w:lang w:bidi="pl-PL"/>
        </w:rPr>
      </w:pPr>
      <w:r w:rsidRPr="006B036D">
        <w:rPr>
          <w:rFonts w:eastAsia="Times New Roman"/>
          <w:lang w:bidi="pl-PL"/>
        </w:rPr>
        <w:t>§4300 zmniejszenie zimowe utrzymanie dróg o kwotę 1 600,00 zł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C1760" w:rsidRDefault="008C1760" w:rsidP="00844C9B">
      <w:pPr>
        <w:spacing w:line="360" w:lineRule="auto"/>
        <w:jc w:val="both"/>
        <w:rPr>
          <w:rFonts w:eastAsia="Times New Roman"/>
          <w:b/>
        </w:rPr>
      </w:pPr>
    </w:p>
    <w:p w:rsidR="008C1760" w:rsidRDefault="008C1760" w:rsidP="00844C9B">
      <w:pPr>
        <w:spacing w:line="360" w:lineRule="auto"/>
        <w:jc w:val="both"/>
        <w:rPr>
          <w:rFonts w:eastAsia="Times New Roman"/>
          <w:b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32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EE7F3E" w:rsidRPr="00EE7F3E">
        <w:rPr>
          <w:rFonts w:eastAsia="Times New Roman"/>
          <w:b/>
        </w:rPr>
        <w:t xml:space="preserve">Wydziału Administracyjno-Inwestycyjnego </w:t>
      </w:r>
      <w:r w:rsidR="006B036D">
        <w:rPr>
          <w:rFonts w:eastAsia="Times New Roman"/>
          <w:b/>
        </w:rPr>
        <w:br/>
      </w:r>
      <w:r w:rsidR="00EE7F3E" w:rsidRPr="00EE7F3E">
        <w:rPr>
          <w:rFonts w:eastAsia="Times New Roman"/>
          <w:b/>
        </w:rPr>
        <w:t>Nr A-OZPI.3026.8.2023 w sprawie zmian w planie finansowym na 2023 rok.</w:t>
      </w:r>
      <w:r w:rsidR="00EE7F3E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27</w:t>
      </w:r>
      <w:r w:rsidRPr="002C2597">
        <w:rPr>
          <w:rFonts w:eastAsia="Times New Roman"/>
          <w:i/>
        </w:rPr>
        <w:t xml:space="preserve"> do protokołu.</w:t>
      </w:r>
    </w:p>
    <w:p w:rsidR="00844C9B" w:rsidRDefault="00844C9B" w:rsidP="00844C9B">
      <w:pPr>
        <w:spacing w:line="360" w:lineRule="auto"/>
        <w:jc w:val="both"/>
        <w:rPr>
          <w:rFonts w:eastAsia="Times New Roman"/>
          <w:b/>
        </w:rPr>
      </w:pPr>
    </w:p>
    <w:p w:rsidR="006B036D" w:rsidRPr="006B036D" w:rsidRDefault="006B036D" w:rsidP="00844C9B">
      <w:pPr>
        <w:spacing w:line="360" w:lineRule="auto"/>
        <w:jc w:val="both"/>
        <w:rPr>
          <w:rFonts w:eastAsia="Times New Roman"/>
        </w:rPr>
      </w:pPr>
      <w:r w:rsidRPr="006B036D">
        <w:rPr>
          <w:rFonts w:eastAsia="Times New Roman"/>
        </w:rPr>
        <w:t>Wydział zwrócił się o zmiany w planie finansowym na 2023 r. pomię</w:t>
      </w:r>
      <w:r>
        <w:rPr>
          <w:rFonts w:eastAsia="Times New Roman"/>
        </w:rPr>
        <w:t>dzy paragrafami.</w:t>
      </w: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33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EE7F3E" w:rsidRPr="00EE7F3E">
        <w:rPr>
          <w:rFonts w:eastAsia="Times New Roman"/>
          <w:b/>
        </w:rPr>
        <w:t>Wydziału Administracyjno-Inwestycyjnego Nr A-OZPI.2630.4.2023 w sprawie zmian w planie finansowym na 2023 rok.</w:t>
      </w:r>
      <w:r>
        <w:rPr>
          <w:rFonts w:eastAsia="Times New Roman"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28</w:t>
      </w:r>
      <w:r w:rsidRPr="002C2597">
        <w:rPr>
          <w:rFonts w:eastAsia="Times New Roman"/>
          <w:i/>
        </w:rPr>
        <w:t xml:space="preserve"> do protokołu.</w:t>
      </w:r>
    </w:p>
    <w:p w:rsidR="006B036D" w:rsidRDefault="006B036D" w:rsidP="00844C9B">
      <w:pPr>
        <w:spacing w:line="360" w:lineRule="auto"/>
        <w:jc w:val="both"/>
        <w:rPr>
          <w:rFonts w:eastAsia="Times New Roman"/>
        </w:rPr>
      </w:pPr>
    </w:p>
    <w:p w:rsidR="00844C9B" w:rsidRPr="006B036D" w:rsidRDefault="006B036D" w:rsidP="00844C9B">
      <w:pPr>
        <w:spacing w:line="360" w:lineRule="auto"/>
        <w:jc w:val="both"/>
        <w:rPr>
          <w:rFonts w:eastAsia="Times New Roman"/>
        </w:rPr>
      </w:pPr>
      <w:r w:rsidRPr="006B036D">
        <w:rPr>
          <w:rFonts w:eastAsia="Times New Roman"/>
        </w:rPr>
        <w:t>Wydział Administracyjno - Inwestycyjny Referat Organizacyjny, Inwestyc</w:t>
      </w:r>
      <w:r>
        <w:rPr>
          <w:rFonts w:eastAsia="Times New Roman"/>
        </w:rPr>
        <w:t>ji i Zamówień Publicznych zwrócił</w:t>
      </w:r>
      <w:r w:rsidRPr="006B036D">
        <w:rPr>
          <w:rFonts w:eastAsia="Times New Roman"/>
        </w:rPr>
        <w:t xml:space="preserve"> się z prośbą o wyrażenie zgody na zamontowanie monitoringu wizyjnego w budynku Starostwa Powiatowego w Jarocinie przy Al. Niepodległości 10-12, na korytarzu głównym budynku. Zgodnie z art. 4b ustawy z dnia 5 czerwca 1998 r. o samorządzie powiatowym celem monitoringu wizyjnego jest zapewnienie porządku publicznego i bezpieczeństwa obywateli oraz ochrona przeciwpożarowa i przeciwpowodziowa.</w:t>
      </w:r>
    </w:p>
    <w:p w:rsidR="006B036D" w:rsidRDefault="006B036D" w:rsidP="00844C9B">
      <w:pPr>
        <w:spacing w:line="360" w:lineRule="auto"/>
        <w:jc w:val="both"/>
        <w:rPr>
          <w:rFonts w:eastAsia="Times New Roman"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 w:rsidR="006B036D">
        <w:rPr>
          <w:rFonts w:eastAsia="Times New Roman"/>
        </w:rPr>
        <w:t>wniosek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34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lastRenderedPageBreak/>
        <w:t>Starosta przedłożyła do rozpatrzenia pismo</w:t>
      </w:r>
      <w:r w:rsidRPr="00CE680A">
        <w:rPr>
          <w:rFonts w:eastAsia="Times New Roman"/>
        </w:rPr>
        <w:t xml:space="preserve"> </w:t>
      </w:r>
      <w:r w:rsidR="00EE7F3E" w:rsidRPr="00EE7F3E">
        <w:rPr>
          <w:rFonts w:eastAsia="Times New Roman"/>
          <w:b/>
        </w:rPr>
        <w:t xml:space="preserve">Wydziału Administracyjno-Inwestycyjnego </w:t>
      </w:r>
      <w:r w:rsidR="006B036D">
        <w:rPr>
          <w:rFonts w:eastAsia="Times New Roman"/>
          <w:b/>
        </w:rPr>
        <w:br/>
      </w:r>
      <w:r w:rsidR="00EE7F3E" w:rsidRPr="00EE7F3E">
        <w:rPr>
          <w:rFonts w:eastAsia="Times New Roman"/>
          <w:b/>
        </w:rPr>
        <w:t>Nr A-OZPI.3026.36.2023 w sprawie zmian w planie finansowym na 2023 rok.</w:t>
      </w:r>
      <w:r w:rsidR="00EE7F3E">
        <w:rPr>
          <w:rFonts w:eastAsia="Times New Roman"/>
          <w:b/>
        </w:rPr>
        <w:t xml:space="preserve"> </w:t>
      </w:r>
      <w:r w:rsidR="006B036D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29</w:t>
      </w:r>
      <w:r w:rsidRPr="002C2597">
        <w:rPr>
          <w:rFonts w:eastAsia="Times New Roman"/>
          <w:i/>
        </w:rPr>
        <w:t xml:space="preserve"> do protokołu.</w:t>
      </w:r>
    </w:p>
    <w:p w:rsidR="006B036D" w:rsidRDefault="006B036D" w:rsidP="006B036D">
      <w:pPr>
        <w:spacing w:line="360" w:lineRule="auto"/>
        <w:jc w:val="both"/>
        <w:rPr>
          <w:rFonts w:eastAsia="Times New Roman"/>
          <w:b/>
        </w:rPr>
      </w:pPr>
    </w:p>
    <w:p w:rsidR="006B036D" w:rsidRPr="006B036D" w:rsidRDefault="006B036D" w:rsidP="006B036D">
      <w:pPr>
        <w:spacing w:line="360" w:lineRule="auto"/>
        <w:jc w:val="both"/>
        <w:rPr>
          <w:rFonts w:eastAsia="Times New Roman"/>
        </w:rPr>
      </w:pPr>
      <w:r w:rsidRPr="006B036D">
        <w:rPr>
          <w:rFonts w:eastAsia="Times New Roman"/>
        </w:rPr>
        <w:t>Wydział zwrócił się o zmiany w planie finansowym na 2023 r. pomiędzy paragrafami.</w:t>
      </w:r>
    </w:p>
    <w:p w:rsidR="00844C9B" w:rsidRDefault="00844C9B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35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EE7F3E" w:rsidRPr="00EE7F3E">
        <w:rPr>
          <w:rFonts w:eastAsia="Times New Roman"/>
          <w:b/>
        </w:rPr>
        <w:t>Domu Dziecka nr 1 w Górze nr DD1 3014/11/2023 w sprawie zmian w planie finansowym na 2023 r.</w:t>
      </w:r>
      <w:r w:rsidR="006B036D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30</w:t>
      </w:r>
      <w:r w:rsidRPr="002C2597">
        <w:rPr>
          <w:rFonts w:eastAsia="Times New Roman"/>
          <w:i/>
        </w:rPr>
        <w:t xml:space="preserve"> do protokołu.</w:t>
      </w:r>
    </w:p>
    <w:p w:rsidR="00844C9B" w:rsidRDefault="00844C9B" w:rsidP="00844C9B">
      <w:pPr>
        <w:spacing w:line="360" w:lineRule="auto"/>
        <w:jc w:val="both"/>
        <w:rPr>
          <w:rFonts w:eastAsia="Times New Roman"/>
          <w:b/>
        </w:rPr>
      </w:pPr>
    </w:p>
    <w:p w:rsidR="006B036D" w:rsidRDefault="006B036D" w:rsidP="00844C9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Dokonują</w:t>
      </w:r>
      <w:r w:rsidRPr="006B036D">
        <w:rPr>
          <w:rFonts w:eastAsia="Times New Roman"/>
        </w:rPr>
        <w:t xml:space="preserve"> zwiększenia § 4440 w związku z korektą ZFŚS.</w:t>
      </w:r>
    </w:p>
    <w:p w:rsidR="006B036D" w:rsidRDefault="006B036D" w:rsidP="00844C9B">
      <w:pPr>
        <w:spacing w:line="360" w:lineRule="auto"/>
        <w:jc w:val="both"/>
        <w:rPr>
          <w:rFonts w:eastAsia="Times New Roman"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36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EE7F3E" w:rsidRPr="00EE7F3E">
        <w:rPr>
          <w:rFonts w:eastAsia="Times New Roman"/>
          <w:b/>
        </w:rPr>
        <w:t>Domu Dziecka nr 2 w Górze nr DD2 3014/5/2023 w sprawie zmian w planie finansowym na 2023 r.</w:t>
      </w:r>
      <w:r w:rsidR="00EE7F3E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31</w:t>
      </w:r>
      <w:r w:rsidRPr="002C2597">
        <w:rPr>
          <w:rFonts w:eastAsia="Times New Roman"/>
          <w:i/>
        </w:rPr>
        <w:t xml:space="preserve"> do protokołu.</w:t>
      </w:r>
    </w:p>
    <w:p w:rsidR="006B036D" w:rsidRDefault="006B036D" w:rsidP="006B036D">
      <w:pPr>
        <w:spacing w:line="360" w:lineRule="auto"/>
        <w:jc w:val="both"/>
        <w:rPr>
          <w:rFonts w:eastAsia="Times New Roman"/>
        </w:rPr>
      </w:pPr>
    </w:p>
    <w:p w:rsidR="006B036D" w:rsidRDefault="006B036D" w:rsidP="006B036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Dokonują</w:t>
      </w:r>
      <w:r w:rsidRPr="006B036D">
        <w:rPr>
          <w:rFonts w:eastAsia="Times New Roman"/>
        </w:rPr>
        <w:t xml:space="preserve"> zwiększenia § 4440 w związku z korektą ZFŚS.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Pr="002E5113" w:rsidRDefault="00844C9B" w:rsidP="00844C9B">
      <w:pPr>
        <w:spacing w:line="360" w:lineRule="auto"/>
        <w:jc w:val="both"/>
        <w:rPr>
          <w:rFonts w:eastAsia="Times New Roman"/>
        </w:rPr>
      </w:pPr>
      <w:r w:rsidRPr="002E5113">
        <w:rPr>
          <w:rFonts w:eastAsia="Times New Roman"/>
          <w:b/>
        </w:rPr>
        <w:t>Ad. pkt. 37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EE7F3E" w:rsidRPr="00EE7F3E">
        <w:rPr>
          <w:rFonts w:eastAsia="Times New Roman"/>
          <w:b/>
        </w:rPr>
        <w:t xml:space="preserve">Powiatowego Centrum Pomocy Rodzinie </w:t>
      </w:r>
      <w:r w:rsidR="002E5113">
        <w:rPr>
          <w:rFonts w:eastAsia="Times New Roman"/>
          <w:b/>
        </w:rPr>
        <w:br/>
      </w:r>
      <w:r w:rsidR="00EE7F3E" w:rsidRPr="00EE7F3E">
        <w:rPr>
          <w:rFonts w:eastAsia="Times New Roman"/>
          <w:b/>
        </w:rPr>
        <w:t>w Jarocinie nr FN.3011.60.2023.BK w sprawie zmian w planie finansowym na 2023 r.</w:t>
      </w:r>
      <w:r w:rsidR="00EE7F3E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32</w:t>
      </w:r>
      <w:r w:rsidRPr="002C2597">
        <w:rPr>
          <w:rFonts w:eastAsia="Times New Roman"/>
          <w:i/>
        </w:rPr>
        <w:t xml:space="preserve"> do protokołu.</w:t>
      </w:r>
    </w:p>
    <w:p w:rsidR="002E5113" w:rsidRDefault="002E5113" w:rsidP="002E5113">
      <w:pPr>
        <w:spacing w:line="360" w:lineRule="auto"/>
        <w:jc w:val="both"/>
        <w:rPr>
          <w:rFonts w:eastAsia="Times New Roman"/>
        </w:rPr>
      </w:pPr>
    </w:p>
    <w:p w:rsidR="002E5113" w:rsidRPr="006C0104" w:rsidRDefault="002E5113" w:rsidP="002E5113">
      <w:pPr>
        <w:spacing w:line="360" w:lineRule="auto"/>
        <w:jc w:val="both"/>
        <w:rPr>
          <w:rFonts w:eastAsia="Times New Roman"/>
        </w:rPr>
      </w:pPr>
      <w:r w:rsidRPr="006C0104">
        <w:rPr>
          <w:rFonts w:eastAsia="Times New Roman"/>
        </w:rPr>
        <w:lastRenderedPageBreak/>
        <w:t>Dyrektor zwrócił się o zmiany w planie finansowym na 2023 r. pomiędzy paragrafami.</w:t>
      </w:r>
    </w:p>
    <w:p w:rsidR="006B036D" w:rsidRDefault="006B036D" w:rsidP="00844C9B">
      <w:pPr>
        <w:spacing w:line="360" w:lineRule="auto"/>
        <w:jc w:val="both"/>
        <w:rPr>
          <w:rFonts w:eastAsia="Times New Roman"/>
          <w:lang w:bidi="pl-PL"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C1760" w:rsidRDefault="008C1760" w:rsidP="00844C9B">
      <w:pPr>
        <w:spacing w:line="360" w:lineRule="auto"/>
        <w:jc w:val="both"/>
        <w:rPr>
          <w:rFonts w:eastAsia="Times New Roman"/>
          <w:b/>
        </w:rPr>
      </w:pPr>
    </w:p>
    <w:p w:rsidR="008C1760" w:rsidRDefault="008C1760" w:rsidP="00844C9B">
      <w:pPr>
        <w:spacing w:line="360" w:lineRule="auto"/>
        <w:jc w:val="both"/>
        <w:rPr>
          <w:rFonts w:eastAsia="Times New Roman"/>
          <w:b/>
        </w:rPr>
      </w:pPr>
    </w:p>
    <w:p w:rsidR="008C1760" w:rsidRDefault="008C1760" w:rsidP="00844C9B">
      <w:pPr>
        <w:spacing w:line="360" w:lineRule="auto"/>
        <w:jc w:val="both"/>
        <w:rPr>
          <w:rFonts w:eastAsia="Times New Roman"/>
          <w:b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38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EE7F3E" w:rsidRPr="00EE7F3E">
        <w:rPr>
          <w:rFonts w:eastAsia="Times New Roman"/>
          <w:b/>
        </w:rPr>
        <w:t>Powiatowego Centrum Pomocy Rodzinie w Jarocinie nr FN.3011.61.2023.BK w sprawie zmian w planie finansowym na 2023 r.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33</w:t>
      </w:r>
      <w:r w:rsidRPr="002C2597">
        <w:rPr>
          <w:rFonts w:eastAsia="Times New Roman"/>
          <w:i/>
        </w:rPr>
        <w:t xml:space="preserve"> do protokołu.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DE44D6" w:rsidRPr="00DE44D6" w:rsidRDefault="00DE44D6" w:rsidP="00DE44D6">
      <w:pPr>
        <w:spacing w:line="360" w:lineRule="auto"/>
        <w:jc w:val="both"/>
        <w:rPr>
          <w:rFonts w:eastAsia="Times New Roman"/>
        </w:rPr>
      </w:pPr>
      <w:r w:rsidRPr="00DE44D6">
        <w:rPr>
          <w:rFonts w:eastAsia="Times New Roman"/>
        </w:rPr>
        <w:t>Uzasadnienie zmian:</w:t>
      </w:r>
    </w:p>
    <w:p w:rsidR="00DE44D6" w:rsidRPr="00DE44D6" w:rsidRDefault="00DE44D6" w:rsidP="00DE44D6">
      <w:pPr>
        <w:spacing w:line="360" w:lineRule="auto"/>
        <w:jc w:val="both"/>
        <w:rPr>
          <w:rFonts w:eastAsia="Times New Roman"/>
        </w:rPr>
      </w:pPr>
      <w:r w:rsidRPr="00DE44D6">
        <w:rPr>
          <w:rFonts w:eastAsia="Times New Roman"/>
        </w:rPr>
        <w:t>R.85203</w:t>
      </w:r>
    </w:p>
    <w:p w:rsidR="00DE44D6" w:rsidRPr="00DE44D6" w:rsidRDefault="00DE44D6" w:rsidP="00DE44D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§</w:t>
      </w:r>
      <w:r w:rsidR="00D93CB1">
        <w:rPr>
          <w:rFonts w:eastAsia="Times New Roman"/>
        </w:rPr>
        <w:t xml:space="preserve"> </w:t>
      </w:r>
      <w:r w:rsidRPr="00DE44D6">
        <w:rPr>
          <w:rFonts w:eastAsia="Times New Roman"/>
        </w:rPr>
        <w:t>2900- zmniejsza się plan dochodów z tytułu pobytu w domu dla matek z małoletnimi dziećmi i kobiet w ciąży w Dobieszczyźnie- rezygnacji matki z dzieckiem</w:t>
      </w:r>
    </w:p>
    <w:p w:rsidR="00DE44D6" w:rsidRPr="00DE44D6" w:rsidRDefault="00DE44D6" w:rsidP="00DE44D6">
      <w:pPr>
        <w:spacing w:line="360" w:lineRule="auto"/>
        <w:jc w:val="both"/>
        <w:rPr>
          <w:rFonts w:eastAsia="Times New Roman"/>
        </w:rPr>
      </w:pPr>
      <w:r w:rsidRPr="00DE44D6">
        <w:rPr>
          <w:rFonts w:eastAsia="Times New Roman"/>
        </w:rPr>
        <w:t>R.85218</w:t>
      </w:r>
    </w:p>
    <w:p w:rsidR="00DE44D6" w:rsidRPr="00DE44D6" w:rsidRDefault="00D93CB1" w:rsidP="00DE44D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§ </w:t>
      </w:r>
      <w:r w:rsidR="00DE44D6" w:rsidRPr="00DE44D6">
        <w:rPr>
          <w:rFonts w:eastAsia="Times New Roman"/>
        </w:rPr>
        <w:t>0920- plan dochodów zostanie wypracowany większy z tytułu pozyskania odsetek za prowadzenie rachunków bankowych</w:t>
      </w:r>
    </w:p>
    <w:p w:rsidR="00DE44D6" w:rsidRPr="00DE44D6" w:rsidRDefault="00DE44D6" w:rsidP="00DE44D6">
      <w:pPr>
        <w:spacing w:line="360" w:lineRule="auto"/>
        <w:jc w:val="both"/>
        <w:rPr>
          <w:rFonts w:eastAsia="Times New Roman"/>
        </w:rPr>
      </w:pPr>
      <w:r w:rsidRPr="00DE44D6">
        <w:rPr>
          <w:rFonts w:eastAsia="Times New Roman"/>
        </w:rPr>
        <w:t>R.85218</w:t>
      </w:r>
    </w:p>
    <w:p w:rsidR="00DE44D6" w:rsidRPr="00DE44D6" w:rsidRDefault="00D93CB1" w:rsidP="00DE44D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§ </w:t>
      </w:r>
      <w:r w:rsidR="00DE44D6" w:rsidRPr="00DE44D6">
        <w:rPr>
          <w:rFonts w:eastAsia="Times New Roman"/>
        </w:rPr>
        <w:t>0970- plan dochodów zostanie wypracowany większy z tytułu terminowego płacenia podatku</w:t>
      </w:r>
    </w:p>
    <w:p w:rsidR="00DE44D6" w:rsidRPr="00DE44D6" w:rsidRDefault="00DE44D6" w:rsidP="00DE44D6">
      <w:pPr>
        <w:spacing w:line="360" w:lineRule="auto"/>
        <w:jc w:val="both"/>
        <w:rPr>
          <w:rFonts w:eastAsia="Times New Roman"/>
        </w:rPr>
      </w:pPr>
      <w:r w:rsidRPr="00DE44D6">
        <w:rPr>
          <w:rFonts w:eastAsia="Times New Roman"/>
        </w:rPr>
        <w:t>R.85324</w:t>
      </w:r>
    </w:p>
    <w:p w:rsidR="00844C9B" w:rsidRPr="00DE44D6" w:rsidRDefault="00DE44D6" w:rsidP="00DE44D6">
      <w:pPr>
        <w:spacing w:line="360" w:lineRule="auto"/>
        <w:jc w:val="both"/>
        <w:rPr>
          <w:rFonts w:eastAsia="Times New Roman"/>
        </w:rPr>
      </w:pPr>
      <w:r w:rsidRPr="00DE44D6">
        <w:rPr>
          <w:rFonts w:eastAsia="Times New Roman"/>
        </w:rPr>
        <w:t>§</w:t>
      </w:r>
      <w:r w:rsidR="00D93CB1">
        <w:rPr>
          <w:rFonts w:eastAsia="Times New Roman"/>
        </w:rPr>
        <w:t xml:space="preserve"> </w:t>
      </w:r>
      <w:r w:rsidRPr="00DE44D6">
        <w:rPr>
          <w:rFonts w:eastAsia="Times New Roman"/>
        </w:rPr>
        <w:t>0970-wypracowane dochody będą większe-2,5% od kwoty wydatkowanej za obsługę Państwowego Funduszu Rehabilitacji Osób Niepełnosprawnych</w:t>
      </w:r>
    </w:p>
    <w:p w:rsidR="00D93CB1" w:rsidRDefault="00D93CB1" w:rsidP="00844C9B">
      <w:pPr>
        <w:spacing w:line="360" w:lineRule="auto"/>
        <w:jc w:val="both"/>
        <w:rPr>
          <w:rFonts w:eastAsia="Times New Roman"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39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EE7F3E" w:rsidRPr="00EE7F3E">
        <w:rPr>
          <w:rFonts w:eastAsia="Times New Roman"/>
          <w:b/>
        </w:rPr>
        <w:t>P</w:t>
      </w:r>
      <w:r w:rsidR="00D93CB1">
        <w:rPr>
          <w:rFonts w:eastAsia="Times New Roman"/>
          <w:b/>
        </w:rPr>
        <w:t xml:space="preserve">owiatowego </w:t>
      </w:r>
      <w:r w:rsidR="00EE7F3E" w:rsidRPr="00EE7F3E">
        <w:rPr>
          <w:rFonts w:eastAsia="Times New Roman"/>
          <w:b/>
        </w:rPr>
        <w:t>I</w:t>
      </w:r>
      <w:r w:rsidR="00D93CB1">
        <w:rPr>
          <w:rFonts w:eastAsia="Times New Roman"/>
          <w:b/>
        </w:rPr>
        <w:t xml:space="preserve">nspektora </w:t>
      </w:r>
      <w:r w:rsidR="00EE7F3E" w:rsidRPr="00EE7F3E">
        <w:rPr>
          <w:rFonts w:eastAsia="Times New Roman"/>
          <w:b/>
        </w:rPr>
        <w:t>N</w:t>
      </w:r>
      <w:r w:rsidR="00D93CB1">
        <w:rPr>
          <w:rFonts w:eastAsia="Times New Roman"/>
          <w:b/>
        </w:rPr>
        <w:t xml:space="preserve">adzoru </w:t>
      </w:r>
      <w:r w:rsidR="00EE7F3E" w:rsidRPr="00EE7F3E">
        <w:rPr>
          <w:rFonts w:eastAsia="Times New Roman"/>
          <w:b/>
        </w:rPr>
        <w:t>B</w:t>
      </w:r>
      <w:r w:rsidR="00D93CB1">
        <w:rPr>
          <w:rFonts w:eastAsia="Times New Roman"/>
          <w:b/>
        </w:rPr>
        <w:t>udowlanego</w:t>
      </w:r>
      <w:r w:rsidR="00EE7F3E" w:rsidRPr="00EE7F3E">
        <w:rPr>
          <w:rFonts w:eastAsia="Times New Roman"/>
          <w:b/>
        </w:rPr>
        <w:t xml:space="preserve"> </w:t>
      </w:r>
      <w:r w:rsidR="00D93CB1">
        <w:rPr>
          <w:rFonts w:eastAsia="Times New Roman"/>
          <w:b/>
        </w:rPr>
        <w:t xml:space="preserve">nr PINB 3101.7.2023 </w:t>
      </w:r>
      <w:r w:rsidR="00EE7F3E" w:rsidRPr="00EE7F3E">
        <w:rPr>
          <w:rFonts w:eastAsia="Times New Roman"/>
          <w:b/>
        </w:rPr>
        <w:t>w sprawie zmian w planie finansowym na 2023 r.</w:t>
      </w:r>
      <w:r w:rsidR="00EE7F3E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34</w:t>
      </w:r>
      <w:r w:rsidRPr="002C2597">
        <w:rPr>
          <w:rFonts w:eastAsia="Times New Roman"/>
          <w:i/>
        </w:rPr>
        <w:t xml:space="preserve"> do protokołu.</w:t>
      </w:r>
    </w:p>
    <w:p w:rsidR="00D93CB1" w:rsidRDefault="00D93CB1" w:rsidP="00D93CB1">
      <w:pPr>
        <w:spacing w:line="360" w:lineRule="auto"/>
        <w:jc w:val="both"/>
        <w:rPr>
          <w:rFonts w:eastAsia="Times New Roman"/>
        </w:rPr>
      </w:pPr>
    </w:p>
    <w:p w:rsidR="00D93CB1" w:rsidRPr="00D93CB1" w:rsidRDefault="00D93CB1" w:rsidP="00D93CB1">
      <w:pPr>
        <w:spacing w:line="360" w:lineRule="auto"/>
        <w:jc w:val="both"/>
        <w:rPr>
          <w:rFonts w:eastAsia="Times New Roman"/>
        </w:rPr>
      </w:pPr>
      <w:r w:rsidRPr="00D93CB1">
        <w:rPr>
          <w:rFonts w:eastAsia="Times New Roman"/>
        </w:rPr>
        <w:t>Uzasadnienie zmian:</w:t>
      </w:r>
    </w:p>
    <w:p w:rsidR="00844C9B" w:rsidRPr="00D93CB1" w:rsidRDefault="00D93CB1" w:rsidP="00D93CB1">
      <w:pPr>
        <w:spacing w:line="360" w:lineRule="auto"/>
        <w:jc w:val="both"/>
        <w:rPr>
          <w:rFonts w:eastAsia="Times New Roman"/>
        </w:rPr>
      </w:pPr>
      <w:r w:rsidRPr="00D93CB1">
        <w:rPr>
          <w:rFonts w:eastAsia="Times New Roman"/>
        </w:rPr>
        <w:t>Zabezpieczenie środków finansowych na niezbędne umowy cywilnoprawne (naprawa drona i obsługa dokumentacji kadrowej).</w:t>
      </w:r>
    </w:p>
    <w:p w:rsidR="00D93CB1" w:rsidRDefault="00D93CB1" w:rsidP="00844C9B">
      <w:pPr>
        <w:spacing w:line="360" w:lineRule="auto"/>
        <w:jc w:val="both"/>
        <w:rPr>
          <w:rFonts w:eastAsia="Times New Roman"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40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 xml:space="preserve">Starosta przedłożyła do rozpatrzenia </w:t>
      </w:r>
      <w:r w:rsidR="00D93CB1" w:rsidRPr="00D93CB1">
        <w:rPr>
          <w:rFonts w:eastAsia="Times New Roman"/>
          <w:b/>
        </w:rPr>
        <w:t>interpelację</w:t>
      </w:r>
      <w:r w:rsidR="00EE7F3E" w:rsidRPr="00D93CB1">
        <w:rPr>
          <w:rFonts w:eastAsia="Times New Roman"/>
          <w:b/>
        </w:rPr>
        <w:t xml:space="preserve"> Elżbiety Kostki nr ZP.0023.2.7.2023 o wyczyszczenie rowu.</w:t>
      </w:r>
      <w:r w:rsidR="00EE7F3E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3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D93CB1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</w:t>
      </w:r>
      <w:r w:rsidR="00D93CB1">
        <w:rPr>
          <w:rFonts w:eastAsia="Times New Roman"/>
        </w:rPr>
        <w:t>zaakceptował odpowiedź</w:t>
      </w:r>
      <w:r w:rsidR="00D93CB1" w:rsidRPr="00D93CB1">
        <w:rPr>
          <w:rFonts w:eastAsia="Times New Roman"/>
        </w:rPr>
        <w:t xml:space="preserve"> na interpelację Pani radnej Elżbie</w:t>
      </w:r>
      <w:r w:rsidR="00D93CB1">
        <w:rPr>
          <w:rFonts w:eastAsia="Times New Roman"/>
        </w:rPr>
        <w:t xml:space="preserve">ty Kostki dotyczącej odmulenia </w:t>
      </w:r>
      <w:r w:rsidR="00D93CB1" w:rsidRPr="00D93CB1">
        <w:rPr>
          <w:rFonts w:eastAsia="Times New Roman"/>
        </w:rPr>
        <w:t>i wyczyszczenia rowu przydrożnego przy ul. Nowej w Ciel</w:t>
      </w:r>
      <w:r w:rsidR="00D93CB1">
        <w:rPr>
          <w:rFonts w:eastAsia="Times New Roman"/>
        </w:rPr>
        <w:t xml:space="preserve">czy na odcinku od skrzyżowania </w:t>
      </w:r>
      <w:r w:rsidR="00D93CB1" w:rsidRPr="00D93CB1">
        <w:rPr>
          <w:rFonts w:eastAsia="Times New Roman"/>
        </w:rPr>
        <w:t xml:space="preserve">z ul. Szkolną </w:t>
      </w:r>
      <w:r w:rsidR="00D93CB1">
        <w:rPr>
          <w:rFonts w:eastAsia="Times New Roman"/>
        </w:rPr>
        <w:br/>
      </w:r>
      <w:r w:rsidR="00D93CB1" w:rsidRPr="00D93CB1">
        <w:rPr>
          <w:rFonts w:eastAsia="Times New Roman"/>
        </w:rPr>
        <w:t xml:space="preserve">w kierunku obwodnicy, Zarząd Powiatu Jarocińskiego </w:t>
      </w:r>
      <w:r w:rsidR="00D93CB1">
        <w:rPr>
          <w:rFonts w:eastAsia="Times New Roman"/>
        </w:rPr>
        <w:t xml:space="preserve">poinformuje, </w:t>
      </w:r>
      <w:r w:rsidR="00D93CB1" w:rsidRPr="00D93CB1">
        <w:rPr>
          <w:rFonts w:eastAsia="Times New Roman"/>
        </w:rPr>
        <w:t>że w bieżącym roku wykorzystano już środki finansowe przezna</w:t>
      </w:r>
      <w:r w:rsidR="00D93CB1">
        <w:rPr>
          <w:rFonts w:eastAsia="Times New Roman"/>
        </w:rPr>
        <w:t xml:space="preserve">czone na udrażnianie rowów. </w:t>
      </w:r>
      <w:r w:rsidR="00D93CB1" w:rsidRPr="00D93CB1">
        <w:rPr>
          <w:rFonts w:eastAsia="Times New Roman"/>
        </w:rPr>
        <w:t>W związku z powyższym zadanie to będzie mogło być</w:t>
      </w:r>
      <w:r w:rsidR="00D93CB1">
        <w:rPr>
          <w:rFonts w:eastAsia="Times New Roman"/>
        </w:rPr>
        <w:t xml:space="preserve"> zrealizowane z nowego budżetu </w:t>
      </w:r>
      <w:r w:rsidR="00D93CB1" w:rsidRPr="00D93CB1">
        <w:rPr>
          <w:rFonts w:eastAsia="Times New Roman"/>
        </w:rPr>
        <w:t>w roku 2024.</w:t>
      </w:r>
    </w:p>
    <w:p w:rsidR="00D93CB1" w:rsidRDefault="00D93CB1" w:rsidP="00844C9B">
      <w:pPr>
        <w:spacing w:line="360" w:lineRule="auto"/>
        <w:jc w:val="both"/>
        <w:rPr>
          <w:rFonts w:eastAsia="Times New Roman"/>
          <w:b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41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 xml:space="preserve">Starosta przedłożyła do rozpatrzenia </w:t>
      </w:r>
      <w:r w:rsidR="00D93CB1">
        <w:rPr>
          <w:rFonts w:eastAsia="Times New Roman"/>
          <w:b/>
        </w:rPr>
        <w:t xml:space="preserve">pismo </w:t>
      </w:r>
      <w:r w:rsidR="006C0104">
        <w:rPr>
          <w:rFonts w:eastAsia="Times New Roman"/>
          <w:b/>
        </w:rPr>
        <w:t>Domu Dziecka nr 1 w Górze nr DD1 3014/12/2023 w sprawie zmian w planie finansowym na 2023 r.</w:t>
      </w:r>
      <w:r w:rsidR="00EE7F3E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36</w:t>
      </w:r>
      <w:r w:rsidRPr="002C2597">
        <w:rPr>
          <w:rFonts w:eastAsia="Times New Roman"/>
          <w:i/>
        </w:rPr>
        <w:t xml:space="preserve"> do protokołu.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6C0104" w:rsidP="00844C9B">
      <w:pPr>
        <w:spacing w:line="360" w:lineRule="auto"/>
        <w:jc w:val="both"/>
        <w:rPr>
          <w:rFonts w:eastAsia="Times New Roman"/>
          <w:lang w:bidi="pl-PL"/>
        </w:rPr>
      </w:pPr>
      <w:r w:rsidRPr="002E5113">
        <w:rPr>
          <w:rFonts w:eastAsia="Times New Roman"/>
        </w:rPr>
        <w:t>Zwiększenie</w:t>
      </w:r>
      <w:r>
        <w:rPr>
          <w:rFonts w:eastAsia="Times New Roman"/>
          <w:b/>
        </w:rPr>
        <w:t xml:space="preserve"> </w:t>
      </w:r>
      <w:r w:rsidRPr="009D7047">
        <w:rPr>
          <w:rFonts w:eastAsia="Times New Roman"/>
          <w:lang w:bidi="pl-PL"/>
        </w:rPr>
        <w:t>§</w:t>
      </w:r>
      <w:r>
        <w:rPr>
          <w:rFonts w:eastAsia="Times New Roman"/>
          <w:lang w:bidi="pl-PL"/>
        </w:rPr>
        <w:t xml:space="preserve"> 4700 z przeznaczeniem na opłacenie szkolenia.</w:t>
      </w:r>
    </w:p>
    <w:p w:rsidR="006C0104" w:rsidRDefault="006C0104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6C0104" w:rsidRDefault="00844C9B" w:rsidP="00844C9B">
      <w:pPr>
        <w:spacing w:line="360" w:lineRule="auto"/>
        <w:jc w:val="both"/>
        <w:rPr>
          <w:rFonts w:eastAsia="Times New Roman"/>
        </w:rPr>
      </w:pPr>
      <w:r w:rsidRPr="006C0104">
        <w:rPr>
          <w:rFonts w:eastAsia="Times New Roman"/>
        </w:rPr>
        <w:t xml:space="preserve">Zarząd jednogłośnie w składzie Starosta, Wicestarosta oraz M. Stolecki wyraził zgodę </w:t>
      </w:r>
      <w:r w:rsidRPr="006C0104">
        <w:rPr>
          <w:rFonts w:eastAsia="Times New Roman"/>
        </w:rPr>
        <w:br/>
        <w:t xml:space="preserve">na zmiany.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42</w:t>
      </w:r>
    </w:p>
    <w:p w:rsidR="00844C9B" w:rsidRPr="00AA0C48" w:rsidRDefault="00D93CB1" w:rsidP="00844C9B">
      <w:pPr>
        <w:spacing w:line="360" w:lineRule="auto"/>
        <w:jc w:val="both"/>
        <w:rPr>
          <w:rFonts w:eastAsia="Times New Roman"/>
          <w:b/>
        </w:rPr>
      </w:pPr>
      <w:r w:rsidRPr="00D93CB1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zapoznał</w:t>
      </w:r>
      <w:r w:rsidR="00EE7F3E" w:rsidRPr="00EE7F3E">
        <w:rPr>
          <w:rFonts w:eastAsia="Times New Roman"/>
          <w:b/>
        </w:rPr>
        <w:t xml:space="preserve"> się z umową pożyczki nr 3/2023.</w:t>
      </w:r>
      <w:r w:rsidR="001D2B5D">
        <w:rPr>
          <w:rFonts w:eastAsia="Times New Roman"/>
        </w:rPr>
        <w:t xml:space="preserve"> </w:t>
      </w:r>
      <w:r w:rsidR="00844C9B"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37</w:t>
      </w:r>
      <w:r w:rsidR="00844C9B" w:rsidRPr="002C2597">
        <w:rPr>
          <w:rFonts w:eastAsia="Times New Roman"/>
          <w:i/>
        </w:rPr>
        <w:t xml:space="preserve"> do protokołu.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43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EE7F3E" w:rsidRPr="00EE7F3E">
        <w:rPr>
          <w:rFonts w:eastAsia="Times New Roman"/>
          <w:b/>
        </w:rPr>
        <w:t xml:space="preserve">Liceum Ogólnokształcącego Nr 1 w Jarocinie </w:t>
      </w:r>
      <w:r w:rsidR="001D2B5D">
        <w:rPr>
          <w:rFonts w:eastAsia="Times New Roman"/>
          <w:b/>
        </w:rPr>
        <w:br/>
      </w:r>
      <w:r w:rsidR="00EE7F3E" w:rsidRPr="00EE7F3E">
        <w:rPr>
          <w:rFonts w:eastAsia="Times New Roman"/>
          <w:b/>
        </w:rPr>
        <w:t>nr LONr1.3110.26.2023 w sprawie zmian w planie finansowym na 2023 r.</w:t>
      </w:r>
      <w:r w:rsidR="001D2B5D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38</w:t>
      </w:r>
      <w:r w:rsidRPr="002C2597">
        <w:rPr>
          <w:rFonts w:eastAsia="Times New Roman"/>
          <w:i/>
        </w:rPr>
        <w:t xml:space="preserve"> do protokołu.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9D7047" w:rsidRPr="009D7047" w:rsidRDefault="009D7047" w:rsidP="009D7047">
      <w:pPr>
        <w:spacing w:line="360" w:lineRule="auto"/>
        <w:jc w:val="both"/>
        <w:rPr>
          <w:rFonts w:eastAsia="Times New Roman"/>
          <w:lang w:bidi="pl-PL"/>
        </w:rPr>
      </w:pPr>
      <w:r>
        <w:rPr>
          <w:rFonts w:eastAsia="Times New Roman"/>
          <w:lang w:bidi="pl-PL"/>
        </w:rPr>
        <w:t xml:space="preserve">Liceum zwróciło </w:t>
      </w:r>
      <w:r w:rsidRPr="009D7047">
        <w:rPr>
          <w:rFonts w:eastAsia="Times New Roman"/>
          <w:lang w:bidi="pl-PL"/>
        </w:rPr>
        <w:t>się z prośbą o przesunięcie środków finansowych w planie budżetowym na rok 2023 w R 80120, w R80152 po stronie wydatków tytułem pozyskanych oszczędności:</w:t>
      </w:r>
    </w:p>
    <w:p w:rsidR="009D7047" w:rsidRPr="009D7047" w:rsidRDefault="009D7047" w:rsidP="009D7047">
      <w:pPr>
        <w:spacing w:line="360" w:lineRule="auto"/>
        <w:jc w:val="both"/>
        <w:rPr>
          <w:rFonts w:eastAsia="Times New Roman"/>
          <w:lang w:bidi="pl-PL"/>
        </w:rPr>
      </w:pPr>
      <w:r w:rsidRPr="009D7047">
        <w:rPr>
          <w:rFonts w:eastAsia="Times New Roman"/>
          <w:lang w:bidi="pl-PL"/>
        </w:rPr>
        <w:t>w R80120 § 4790 (wynagrodzenia osobowe nauczycieli)</w:t>
      </w:r>
      <w:r w:rsidRPr="009D7047">
        <w:rPr>
          <w:rFonts w:eastAsia="Times New Roman"/>
          <w:lang w:bidi="pl-PL"/>
        </w:rPr>
        <w:tab/>
        <w:t>51 000,00 zł</w:t>
      </w:r>
    </w:p>
    <w:p w:rsidR="009D7047" w:rsidRPr="009D7047" w:rsidRDefault="009D7047" w:rsidP="009D7047">
      <w:pPr>
        <w:spacing w:line="360" w:lineRule="auto"/>
        <w:jc w:val="both"/>
        <w:rPr>
          <w:rFonts w:eastAsia="Times New Roman"/>
          <w:lang w:bidi="pl-PL"/>
        </w:rPr>
      </w:pPr>
      <w:r w:rsidRPr="009D7047">
        <w:rPr>
          <w:rFonts w:eastAsia="Times New Roman"/>
          <w:lang w:bidi="pl-PL"/>
        </w:rPr>
        <w:t>§ 4110(składki na ubezpieczenia społeczne )</w:t>
      </w:r>
      <w:r w:rsidRPr="009D7047">
        <w:rPr>
          <w:rFonts w:eastAsia="Times New Roman"/>
          <w:lang w:bidi="pl-PL"/>
        </w:rPr>
        <w:tab/>
      </w:r>
      <w:r>
        <w:rPr>
          <w:rFonts w:eastAsia="Times New Roman"/>
          <w:lang w:bidi="pl-PL"/>
        </w:rPr>
        <w:tab/>
      </w:r>
      <w:r w:rsidRPr="009D7047">
        <w:rPr>
          <w:rFonts w:eastAsia="Times New Roman"/>
          <w:lang w:bidi="pl-PL"/>
        </w:rPr>
        <w:t>17 000,00 zł</w:t>
      </w:r>
    </w:p>
    <w:p w:rsidR="009D7047" w:rsidRPr="009D7047" w:rsidRDefault="009D7047" w:rsidP="009D7047">
      <w:pPr>
        <w:spacing w:line="360" w:lineRule="auto"/>
        <w:jc w:val="both"/>
        <w:rPr>
          <w:rFonts w:eastAsia="Times New Roman"/>
          <w:lang w:bidi="pl-PL"/>
        </w:rPr>
      </w:pPr>
      <w:r w:rsidRPr="009D7047">
        <w:rPr>
          <w:rFonts w:eastAsia="Times New Roman"/>
          <w:lang w:bidi="pl-PL"/>
        </w:rPr>
        <w:t>§ 4120 (składki na Fundusz Pracy oraz Fundusz Solidarnościowy) 21 960,00</w:t>
      </w:r>
      <w:r>
        <w:rPr>
          <w:rFonts w:eastAsia="Times New Roman"/>
          <w:lang w:bidi="pl-PL"/>
        </w:rPr>
        <w:t xml:space="preserve"> </w:t>
      </w:r>
      <w:r w:rsidRPr="009D7047">
        <w:rPr>
          <w:rFonts w:eastAsia="Times New Roman"/>
          <w:lang w:bidi="pl-PL"/>
        </w:rPr>
        <w:t>zł</w:t>
      </w:r>
      <w:r>
        <w:rPr>
          <w:rFonts w:eastAsia="Times New Roman"/>
          <w:lang w:bidi="pl-PL"/>
        </w:rPr>
        <w:t xml:space="preserve">. </w:t>
      </w:r>
      <w:r w:rsidRPr="009D7047">
        <w:rPr>
          <w:rFonts w:eastAsia="Times New Roman"/>
          <w:lang w:bidi="pl-PL"/>
        </w:rPr>
        <w:t xml:space="preserve"> W związku </w:t>
      </w:r>
      <w:r>
        <w:rPr>
          <w:rFonts w:eastAsia="Times New Roman"/>
          <w:lang w:bidi="pl-PL"/>
        </w:rPr>
        <w:br/>
      </w:r>
      <w:r w:rsidRPr="009D7047">
        <w:rPr>
          <w:rFonts w:eastAsia="Times New Roman"/>
          <w:lang w:bidi="pl-PL"/>
        </w:rPr>
        <w:t>z powyższym planujemy przeznaczyć w R80120 na:</w:t>
      </w:r>
    </w:p>
    <w:p w:rsidR="009D7047" w:rsidRPr="009D7047" w:rsidRDefault="009D7047" w:rsidP="009D7047">
      <w:pPr>
        <w:numPr>
          <w:ilvl w:val="0"/>
          <w:numId w:val="47"/>
        </w:numPr>
        <w:spacing w:line="360" w:lineRule="auto"/>
        <w:jc w:val="both"/>
        <w:rPr>
          <w:rFonts w:eastAsia="Times New Roman"/>
          <w:lang w:bidi="pl-PL"/>
        </w:rPr>
      </w:pPr>
      <w:r w:rsidRPr="009D7047">
        <w:rPr>
          <w:rFonts w:eastAsia="Times New Roman"/>
          <w:lang w:bidi="pl-PL"/>
        </w:rPr>
        <w:t>§4270( zakup usług remontowych) remont klubu szkolnego</w:t>
      </w:r>
      <w:r w:rsidRPr="009D7047">
        <w:rPr>
          <w:rFonts w:eastAsia="Times New Roman"/>
          <w:lang w:bidi="pl-PL"/>
        </w:rPr>
        <w:tab/>
        <w:t>58 000,00 zł</w:t>
      </w:r>
    </w:p>
    <w:p w:rsidR="009D7047" w:rsidRPr="009D7047" w:rsidRDefault="009D7047" w:rsidP="009D7047">
      <w:pPr>
        <w:numPr>
          <w:ilvl w:val="0"/>
          <w:numId w:val="47"/>
        </w:numPr>
        <w:spacing w:line="360" w:lineRule="auto"/>
        <w:jc w:val="both"/>
        <w:rPr>
          <w:rFonts w:eastAsia="Times New Roman"/>
          <w:lang w:bidi="pl-PL"/>
        </w:rPr>
      </w:pPr>
      <w:r w:rsidRPr="009D7047">
        <w:rPr>
          <w:rFonts w:eastAsia="Times New Roman"/>
          <w:lang w:bidi="pl-PL"/>
        </w:rPr>
        <w:t>§4210(zakup materiałów i wyposażenia)</w:t>
      </w:r>
      <w:r>
        <w:rPr>
          <w:rFonts w:eastAsia="Times New Roman"/>
          <w:lang w:bidi="pl-PL"/>
        </w:rPr>
        <w:t xml:space="preserve"> </w:t>
      </w:r>
      <w:r w:rsidRPr="009D7047">
        <w:rPr>
          <w:rFonts w:eastAsia="Times New Roman"/>
          <w:lang w:bidi="pl-PL"/>
        </w:rPr>
        <w:t>-</w:t>
      </w:r>
      <w:r>
        <w:rPr>
          <w:rFonts w:eastAsia="Times New Roman"/>
          <w:lang w:bidi="pl-PL"/>
        </w:rPr>
        <w:t xml:space="preserve"> </w:t>
      </w:r>
      <w:r w:rsidRPr="009D7047">
        <w:rPr>
          <w:rFonts w:eastAsia="Times New Roman"/>
          <w:lang w:bidi="pl-PL"/>
        </w:rPr>
        <w:t>zakup krzeseł i stolików w celu 28 000,00zł wymiany w dwóch pomieszczeniach lekcyjnych z uwagi na zły stan techniczny obecnych krzeseł i stolików</w:t>
      </w:r>
    </w:p>
    <w:p w:rsidR="009D7047" w:rsidRPr="009D7047" w:rsidRDefault="009D7047" w:rsidP="009D7047">
      <w:pPr>
        <w:numPr>
          <w:ilvl w:val="0"/>
          <w:numId w:val="47"/>
        </w:numPr>
        <w:spacing w:line="360" w:lineRule="auto"/>
        <w:jc w:val="both"/>
        <w:rPr>
          <w:rFonts w:eastAsia="Times New Roman"/>
          <w:lang w:bidi="pl-PL"/>
        </w:rPr>
      </w:pPr>
      <w:r w:rsidRPr="009D7047">
        <w:rPr>
          <w:rFonts w:eastAsia="Times New Roman"/>
          <w:lang w:bidi="pl-PL"/>
        </w:rPr>
        <w:t>R 80152 kształcenie specjalne z uwagi na zwiększoną liczbę uczniów</w:t>
      </w:r>
      <w:r w:rsidRPr="009D7047">
        <w:rPr>
          <w:rFonts w:eastAsia="Times New Roman"/>
          <w:lang w:bidi="pl-PL"/>
        </w:rPr>
        <w:tab/>
        <w:t>3 960,00 zł</w:t>
      </w:r>
    </w:p>
    <w:p w:rsidR="009D7047" w:rsidRPr="009D7047" w:rsidRDefault="009D7047" w:rsidP="009D7047">
      <w:pPr>
        <w:spacing w:line="360" w:lineRule="auto"/>
        <w:jc w:val="both"/>
        <w:rPr>
          <w:rFonts w:eastAsia="Times New Roman"/>
          <w:lang w:bidi="pl-PL"/>
        </w:rPr>
      </w:pPr>
      <w:r w:rsidRPr="009D7047">
        <w:rPr>
          <w:rFonts w:eastAsia="Times New Roman"/>
          <w:lang w:bidi="pl-PL"/>
        </w:rPr>
        <w:t>posiadających orzeczenie o kształceniu specjalnym</w:t>
      </w:r>
      <w:r>
        <w:rPr>
          <w:rFonts w:eastAsia="Times New Roman"/>
          <w:lang w:bidi="pl-PL"/>
        </w:rPr>
        <w:t xml:space="preserve"> </w:t>
      </w:r>
      <w:r w:rsidRPr="009D7047">
        <w:rPr>
          <w:rFonts w:eastAsia="Times New Roman"/>
          <w:lang w:bidi="pl-PL"/>
        </w:rPr>
        <w:t xml:space="preserve">§4790, 4110, 4120, to jest wynagrodzeń </w:t>
      </w:r>
      <w:r>
        <w:rPr>
          <w:rFonts w:eastAsia="Times New Roman"/>
          <w:lang w:bidi="pl-PL"/>
        </w:rPr>
        <w:br/>
      </w:r>
      <w:r w:rsidRPr="009D7047">
        <w:rPr>
          <w:rFonts w:eastAsia="Times New Roman"/>
          <w:lang w:bidi="pl-PL"/>
        </w:rPr>
        <w:t>z pochodnymi</w:t>
      </w:r>
      <w:r>
        <w:rPr>
          <w:rFonts w:eastAsia="Times New Roman"/>
          <w:lang w:bidi="pl-PL"/>
        </w:rPr>
        <w:t>.</w:t>
      </w:r>
    </w:p>
    <w:p w:rsidR="00844C9B" w:rsidRDefault="00844C9B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2E5113">
        <w:rPr>
          <w:rFonts w:eastAsia="Times New Roman"/>
        </w:rPr>
        <w:t>na</w:t>
      </w:r>
      <w:r w:rsidR="001C58F7" w:rsidRPr="002E5113">
        <w:rPr>
          <w:rFonts w:eastAsia="Times New Roman"/>
        </w:rPr>
        <w:t xml:space="preserve"> zabezpieczenie środków na remont klubu szkolnego w kwocie 45.000 zł. </w:t>
      </w:r>
      <w:r w:rsidRPr="002E5113"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44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EE7F3E" w:rsidRPr="00EE7F3E">
        <w:rPr>
          <w:rFonts w:eastAsia="Times New Roman"/>
          <w:b/>
        </w:rPr>
        <w:t xml:space="preserve">Liceum Ogólnokształcącego Nr 1 w Jarocinie </w:t>
      </w:r>
      <w:r w:rsidR="009D7047">
        <w:rPr>
          <w:rFonts w:eastAsia="Times New Roman"/>
          <w:b/>
        </w:rPr>
        <w:br/>
      </w:r>
      <w:r w:rsidR="00EE7F3E" w:rsidRPr="00EE7F3E">
        <w:rPr>
          <w:rFonts w:eastAsia="Times New Roman"/>
          <w:b/>
        </w:rPr>
        <w:t>nr LONr1.3110.28.2023 w sprawie zmian w planie finansowym na 2023 r.</w:t>
      </w:r>
      <w:r w:rsidR="00EE7F3E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39</w:t>
      </w:r>
      <w:r w:rsidRPr="002C2597">
        <w:rPr>
          <w:rFonts w:eastAsia="Times New Roman"/>
          <w:i/>
        </w:rPr>
        <w:t xml:space="preserve"> do protokołu.</w:t>
      </w:r>
    </w:p>
    <w:p w:rsidR="009D7047" w:rsidRDefault="009D7047" w:rsidP="009D7047">
      <w:pPr>
        <w:spacing w:line="360" w:lineRule="auto"/>
        <w:jc w:val="both"/>
        <w:rPr>
          <w:rFonts w:eastAsia="Times New Roman"/>
          <w:lang w:bidi="pl-PL"/>
        </w:rPr>
      </w:pPr>
    </w:p>
    <w:p w:rsidR="009D7047" w:rsidRPr="009D7047" w:rsidRDefault="009D7047" w:rsidP="009D7047">
      <w:pPr>
        <w:spacing w:line="360" w:lineRule="auto"/>
        <w:jc w:val="both"/>
        <w:rPr>
          <w:rFonts w:eastAsia="Times New Roman"/>
          <w:lang w:bidi="pl-PL"/>
        </w:rPr>
      </w:pPr>
      <w:r w:rsidRPr="009D7047">
        <w:rPr>
          <w:rFonts w:eastAsia="Times New Roman"/>
          <w:lang w:bidi="pl-PL"/>
        </w:rPr>
        <w:t>R80120</w:t>
      </w:r>
      <w:r w:rsidRPr="009D7047">
        <w:rPr>
          <w:rFonts w:eastAsia="Times New Roman"/>
          <w:lang w:bidi="pl-PL"/>
        </w:rPr>
        <w:tab/>
      </w:r>
    </w:p>
    <w:p w:rsidR="009D7047" w:rsidRPr="009D7047" w:rsidRDefault="009D7047" w:rsidP="009D7047">
      <w:pPr>
        <w:spacing w:line="360" w:lineRule="auto"/>
        <w:jc w:val="both"/>
        <w:rPr>
          <w:rFonts w:eastAsia="Times New Roman"/>
          <w:lang w:bidi="pl-PL"/>
        </w:rPr>
      </w:pPr>
      <w:r w:rsidRPr="009D7047">
        <w:rPr>
          <w:rFonts w:eastAsia="Times New Roman"/>
          <w:bCs/>
          <w:lang w:bidi="pl-PL"/>
        </w:rPr>
        <w:t xml:space="preserve">§ 4270 </w:t>
      </w:r>
      <w:r w:rsidRPr="009D7047">
        <w:rPr>
          <w:rFonts w:eastAsia="Times New Roman"/>
          <w:lang w:bidi="pl-PL"/>
        </w:rPr>
        <w:t>(zakup usług remontowych) W związku z wyrażeniem wstępnej zgody na remont klubu szkolnego na kwotę 45 0</w:t>
      </w:r>
      <w:r>
        <w:rPr>
          <w:rFonts w:eastAsia="Times New Roman"/>
          <w:lang w:bidi="pl-PL"/>
        </w:rPr>
        <w:t>00,00zł przez Zarząd proponują</w:t>
      </w:r>
      <w:r w:rsidRPr="009D7047">
        <w:rPr>
          <w:rFonts w:eastAsia="Times New Roman"/>
          <w:lang w:bidi="pl-PL"/>
        </w:rPr>
        <w:t xml:space="preserve"> brakującą różnicę ( na podstawie przekazanych ofert) </w:t>
      </w:r>
      <w:r w:rsidRPr="009D7047">
        <w:rPr>
          <w:rFonts w:eastAsia="Times New Roman"/>
          <w:bCs/>
          <w:lang w:bidi="pl-PL"/>
        </w:rPr>
        <w:t xml:space="preserve">14 601,00 </w:t>
      </w:r>
      <w:r w:rsidRPr="009D7047">
        <w:rPr>
          <w:rFonts w:eastAsia="Times New Roman"/>
          <w:lang w:bidi="pl-PL"/>
        </w:rPr>
        <w:t>pokryć z pozyskanych ponadplanowych dochodów.</w:t>
      </w:r>
    </w:p>
    <w:p w:rsidR="009D7047" w:rsidRPr="009D7047" w:rsidRDefault="009D7047" w:rsidP="009D7047">
      <w:pPr>
        <w:spacing w:line="360" w:lineRule="auto"/>
        <w:jc w:val="both"/>
        <w:rPr>
          <w:rFonts w:eastAsia="Times New Roman"/>
          <w:lang w:bidi="pl-PL"/>
        </w:rPr>
      </w:pPr>
      <w:r w:rsidRPr="009D7047">
        <w:rPr>
          <w:rFonts w:eastAsia="Times New Roman"/>
          <w:lang w:bidi="pl-PL"/>
        </w:rPr>
        <w:t xml:space="preserve">§ 6050 ( wydatki inwestycyjne jednostek budżetowych) ) Pozyskane ponadplanowe dochody planujemy również przeznaczyć na </w:t>
      </w:r>
      <w:r w:rsidRPr="009D7047">
        <w:rPr>
          <w:rFonts w:eastAsia="Times New Roman"/>
          <w:bCs/>
          <w:lang w:bidi="pl-PL"/>
        </w:rPr>
        <w:t xml:space="preserve">modernizację systemu </w:t>
      </w:r>
      <w:r w:rsidRPr="009D7047">
        <w:rPr>
          <w:rFonts w:eastAsia="Times New Roman"/>
          <w:bCs/>
          <w:lang w:bidi="fr-FR"/>
        </w:rPr>
        <w:t xml:space="preserve">CCTV </w:t>
      </w:r>
      <w:r w:rsidRPr="009D7047">
        <w:rPr>
          <w:rFonts w:eastAsia="Times New Roman"/>
          <w:bCs/>
          <w:lang w:bidi="pl-PL"/>
        </w:rPr>
        <w:t xml:space="preserve">IP „ (montaż monitoringu </w:t>
      </w:r>
      <w:r>
        <w:rPr>
          <w:rFonts w:eastAsia="Times New Roman"/>
          <w:bCs/>
          <w:lang w:bidi="pl-PL"/>
        </w:rPr>
        <w:br/>
      </w:r>
      <w:r w:rsidRPr="009D7047">
        <w:rPr>
          <w:rFonts w:eastAsia="Times New Roman"/>
          <w:bCs/>
          <w:lang w:bidi="pl-PL"/>
        </w:rPr>
        <w:lastRenderedPageBreak/>
        <w:t xml:space="preserve">w szatniach uczniowskich ) </w:t>
      </w:r>
      <w:r w:rsidRPr="009D7047">
        <w:rPr>
          <w:rFonts w:eastAsia="Times New Roman"/>
          <w:lang w:bidi="pl-PL"/>
        </w:rPr>
        <w:t>na kwotę 13 812,25zł z uwagi na ciągłe kradzieże kurtek i innych rzeczy pozostawianych przez uczniów w szatniach szkolnych.</w:t>
      </w:r>
    </w:p>
    <w:p w:rsidR="009D7047" w:rsidRPr="009D7047" w:rsidRDefault="009D7047" w:rsidP="009D7047">
      <w:pPr>
        <w:spacing w:line="360" w:lineRule="auto"/>
        <w:jc w:val="both"/>
        <w:rPr>
          <w:rFonts w:eastAsia="Times New Roman"/>
          <w:lang w:bidi="pl-PL"/>
        </w:rPr>
      </w:pPr>
      <w:r w:rsidRPr="009D7047">
        <w:rPr>
          <w:rFonts w:eastAsia="Times New Roman"/>
          <w:lang w:bidi="pl-PL"/>
        </w:rPr>
        <w:t xml:space="preserve">oraz w </w:t>
      </w:r>
      <w:r w:rsidRPr="009D7047">
        <w:rPr>
          <w:rFonts w:eastAsia="Times New Roman"/>
          <w:bCs/>
          <w:lang w:bidi="pl-PL"/>
        </w:rPr>
        <w:t xml:space="preserve">§4210 ( </w:t>
      </w:r>
      <w:r w:rsidRPr="009D7047">
        <w:rPr>
          <w:rFonts w:eastAsia="Times New Roman"/>
          <w:lang w:bidi="pl-PL"/>
        </w:rPr>
        <w:t xml:space="preserve">zakup materiałów i wyposażenia) na zakup tonerów do drukarek szkolnych </w:t>
      </w:r>
      <w:r w:rsidRPr="009D7047">
        <w:rPr>
          <w:rFonts w:eastAsia="Times New Roman"/>
          <w:bCs/>
          <w:lang w:bidi="pl-PL"/>
        </w:rPr>
        <w:t>2 796,00 zł.</w:t>
      </w:r>
    </w:p>
    <w:p w:rsidR="00844C9B" w:rsidRDefault="00844C9B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="009D7047">
        <w:rPr>
          <w:rFonts w:eastAsia="Times New Roman"/>
        </w:rPr>
        <w:t xml:space="preserve">tylko na remont klubu i w związku z tym zwiększenie </w:t>
      </w:r>
      <w:r w:rsidR="00070FAC">
        <w:rPr>
          <w:rFonts w:eastAsia="Times New Roman"/>
        </w:rPr>
        <w:t xml:space="preserve">budżetu o 14 601,00 zł. 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45</w:t>
      </w:r>
    </w:p>
    <w:p w:rsidR="00844C9B" w:rsidRPr="00AA0C48" w:rsidRDefault="00070FAC" w:rsidP="00844C9B">
      <w:pPr>
        <w:spacing w:line="360" w:lineRule="auto"/>
        <w:jc w:val="both"/>
        <w:rPr>
          <w:rFonts w:eastAsia="Times New Roman"/>
          <w:b/>
        </w:rPr>
      </w:pPr>
      <w:r w:rsidRPr="00070FAC">
        <w:rPr>
          <w:rFonts w:eastAsia="Times New Roman"/>
        </w:rPr>
        <w:t xml:space="preserve">Zarząd jednogłośnie w składzie Starosta, Wicestarosta oraz M. Stolecki </w:t>
      </w:r>
      <w:r w:rsidR="00844C9B" w:rsidRPr="00A6261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844C9B" w:rsidRPr="00A6261A">
        <w:rPr>
          <w:rFonts w:eastAsia="Times New Roman"/>
        </w:rPr>
        <w:t xml:space="preserve"> pismo</w:t>
      </w:r>
      <w:r w:rsidR="00844C9B" w:rsidRPr="00CE680A">
        <w:rPr>
          <w:rFonts w:eastAsia="Times New Roman"/>
        </w:rPr>
        <w:t xml:space="preserve"> </w:t>
      </w:r>
      <w:r w:rsidR="009A1BCB" w:rsidRPr="009A1BCB">
        <w:rPr>
          <w:rFonts w:eastAsia="Times New Roman"/>
          <w:b/>
        </w:rPr>
        <w:t xml:space="preserve">Liceum Ogólnokształcącego Nr 1 w Jarocinie nr LONr1.4112.2.2023 </w:t>
      </w:r>
      <w:r>
        <w:rPr>
          <w:rFonts w:eastAsia="Times New Roman"/>
          <w:b/>
        </w:rPr>
        <w:t>i wyraził zgodę</w:t>
      </w:r>
      <w:r w:rsidR="009A1BCB" w:rsidRPr="009A1BCB">
        <w:rPr>
          <w:rFonts w:eastAsia="Times New Roman"/>
          <w:b/>
        </w:rPr>
        <w:t xml:space="preserve"> na nauczanie indywidualne.</w:t>
      </w:r>
      <w:r w:rsidR="009A1BCB">
        <w:rPr>
          <w:rFonts w:eastAsia="Times New Roman"/>
          <w:b/>
        </w:rPr>
        <w:t xml:space="preserve"> </w:t>
      </w:r>
      <w:r w:rsidR="00844C9B"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40</w:t>
      </w:r>
      <w:r w:rsidR="00844C9B" w:rsidRPr="002C2597">
        <w:rPr>
          <w:rFonts w:eastAsia="Times New Roman"/>
          <w:i/>
        </w:rPr>
        <w:t xml:space="preserve"> do protokołu.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46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9A1BCB" w:rsidRPr="009A1BCB">
        <w:rPr>
          <w:rFonts w:eastAsia="Times New Roman"/>
          <w:b/>
        </w:rPr>
        <w:t xml:space="preserve">Domu Pomocy Społecznej w Kotlinie </w:t>
      </w:r>
      <w:r w:rsidR="006C0104">
        <w:rPr>
          <w:rFonts w:eastAsia="Times New Roman"/>
          <w:b/>
        </w:rPr>
        <w:br/>
      </w:r>
      <w:r w:rsidR="009A1BCB" w:rsidRPr="009A1BCB">
        <w:rPr>
          <w:rFonts w:eastAsia="Times New Roman"/>
          <w:b/>
        </w:rPr>
        <w:t>nr DK.311.70.2023.KB w sprawie zmian w planie finansowym na 2023 r.</w:t>
      </w:r>
      <w:r w:rsidR="009A1BCB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41</w:t>
      </w:r>
      <w:r w:rsidRPr="002C2597">
        <w:rPr>
          <w:rFonts w:eastAsia="Times New Roman"/>
          <w:i/>
        </w:rPr>
        <w:t xml:space="preserve"> do protokołu.</w:t>
      </w:r>
    </w:p>
    <w:p w:rsidR="006C0104" w:rsidRDefault="006C0104" w:rsidP="006C0104">
      <w:pPr>
        <w:spacing w:line="360" w:lineRule="auto"/>
        <w:jc w:val="both"/>
        <w:rPr>
          <w:rFonts w:eastAsia="Times New Roman"/>
          <w:b/>
          <w:lang w:bidi="pl-PL"/>
        </w:rPr>
      </w:pPr>
    </w:p>
    <w:p w:rsidR="002E5113" w:rsidRDefault="006C0104" w:rsidP="00844C9B">
      <w:pPr>
        <w:spacing w:line="360" w:lineRule="auto"/>
        <w:jc w:val="both"/>
        <w:rPr>
          <w:rFonts w:eastAsia="Times New Roman"/>
          <w:lang w:bidi="pl-PL"/>
        </w:rPr>
      </w:pPr>
      <w:r w:rsidRPr="006C0104">
        <w:rPr>
          <w:rFonts w:eastAsia="Times New Roman"/>
          <w:lang w:bidi="pl-PL"/>
        </w:rPr>
        <w:t xml:space="preserve">Dyrektor Domu Pomocy Społecznej im. Marii Kaczyńskiej w Kotlinie, w odniesieniu do Pisma do Zarządu Powiatu w Jarocinie Nr DK.311.36.2023 r. </w:t>
      </w:r>
      <w:r>
        <w:rPr>
          <w:rFonts w:eastAsia="Times New Roman"/>
          <w:lang w:bidi="pl-PL"/>
        </w:rPr>
        <w:t>poinformował</w:t>
      </w:r>
      <w:r w:rsidRPr="006C0104">
        <w:rPr>
          <w:rFonts w:eastAsia="Times New Roman"/>
          <w:lang w:bidi="pl-PL"/>
        </w:rPr>
        <w:t xml:space="preserve"> o zagrożeniach w planie wydatków wynikających z wysokich kosztów prowadzenia działalności Domu w bieżącym roku. Sytuacja ta spowodowana jest drastycznym wzrostem cen energii, materiałów, artykułów spożywczych i usług. Umowy na dostawę towarów i usług zawarto do wartości mieszczących się w granicach planu, który został przyjęty na poziomie planowanych dochodów i dotacji na 2023 r. Nie w pełni pokrywał on planowane wydatki do końca roku. Ponadto po przeanalizowaniu planowanych dochodów na paragrafie wpływy z usług, w związku z wolnymi miejscami już widać, że nie wykonamy dochodów w kwocie około 120.000,- zł. (w przypadku zmniejszenia planowanych dochodów, będziemy musieli wnioskować o dofinansowanie tej kwoty), niemniej jednak w przypadku przyjęć do końca br</w:t>
      </w:r>
      <w:r>
        <w:rPr>
          <w:rFonts w:eastAsia="Times New Roman"/>
          <w:lang w:bidi="pl-PL"/>
        </w:rPr>
        <w:t>.</w:t>
      </w:r>
      <w:r w:rsidRPr="006C0104">
        <w:rPr>
          <w:rFonts w:eastAsia="Times New Roman"/>
          <w:lang w:bidi="pl-PL"/>
        </w:rPr>
        <w:t xml:space="preserve"> powyższa kwota ulegnie zmniejszeniu. Kolejnym elementem zwiększającym braki w budżecie jest Pismo </w:t>
      </w:r>
      <w:r>
        <w:rPr>
          <w:rFonts w:eastAsia="Times New Roman"/>
          <w:lang w:bidi="pl-PL"/>
        </w:rPr>
        <w:br/>
      </w:r>
      <w:r w:rsidRPr="006C0104">
        <w:rPr>
          <w:rFonts w:eastAsia="Times New Roman"/>
          <w:lang w:bidi="pl-PL"/>
        </w:rPr>
        <w:t xml:space="preserve">z Wielkopolskiego Urzędu Wojewódzkiego w Poznaniu (Pismo PS-I.3113.19.2023.2 z dnia 12.05.2023 r.) informujące o tym, ze obecnie wysokość dotacji na 1 mieszkańca wynosi 3.636,29 zł. zmniejszono kwotę dotacji o 202.258,20 zł., W naszym przypadku biorąc pod </w:t>
      </w:r>
      <w:r w:rsidRPr="006C0104">
        <w:rPr>
          <w:rFonts w:eastAsia="Times New Roman"/>
          <w:lang w:bidi="pl-PL"/>
        </w:rPr>
        <w:lastRenderedPageBreak/>
        <w:t>uwagę zmniejszenie się liczy osób na starych zasadach oraz przeliczeniem kwoty dotacji do kosztu utrzymania daje kwotę około 650.000,- zł. mniej.</w:t>
      </w:r>
      <w:r>
        <w:rPr>
          <w:rFonts w:eastAsia="Times New Roman"/>
          <w:lang w:bidi="pl-PL"/>
        </w:rPr>
        <w:t xml:space="preserve"> </w:t>
      </w:r>
      <w:r w:rsidRPr="006C0104">
        <w:rPr>
          <w:rFonts w:eastAsia="Times New Roman"/>
          <w:lang w:bidi="pl-PL"/>
        </w:rPr>
        <w:t>Informuj</w:t>
      </w:r>
      <w:r>
        <w:rPr>
          <w:rFonts w:eastAsia="Times New Roman"/>
          <w:lang w:bidi="pl-PL"/>
        </w:rPr>
        <w:t>ą</w:t>
      </w:r>
      <w:r w:rsidRPr="006C0104">
        <w:rPr>
          <w:rFonts w:eastAsia="Times New Roman"/>
          <w:lang w:bidi="pl-PL"/>
        </w:rPr>
        <w:t xml:space="preserve"> Zarząd o powstałych zagrożeniach, które po przeanalizowaniu budżetu i rozliczeniu kolejnych miesięcy oraz uwzględnieniu obecnej wysokości planu dotacji i planowanych wydatków pokazuje, że braki w budżecie wynoszą około 80.000 zł., plus kwota 120.000,-zł. z dochodów (w przypadku nie wykonania do obecnego planu będzie to również kwota do dofinansowania) 200.000,- zł.</w:t>
      </w:r>
      <w:r>
        <w:rPr>
          <w:rFonts w:eastAsia="Times New Roman"/>
          <w:lang w:bidi="pl-PL"/>
        </w:rPr>
        <w:t xml:space="preserve"> </w:t>
      </w:r>
      <w:r>
        <w:rPr>
          <w:rFonts w:eastAsia="Times New Roman"/>
          <w:lang w:bidi="pl-PL"/>
        </w:rPr>
        <w:br/>
      </w:r>
      <w:r w:rsidRPr="006C0104">
        <w:rPr>
          <w:rFonts w:eastAsia="Times New Roman"/>
          <w:lang w:bidi="pl-PL"/>
        </w:rPr>
        <w:t>Kwota ta ulegnie zmniejszeniu w przypadku zwiększenia dotacji przez Urząd Wojewódzki lub dodatkowych wpływach z dochodów.</w:t>
      </w:r>
      <w:r>
        <w:rPr>
          <w:rFonts w:eastAsia="Times New Roman"/>
          <w:lang w:bidi="pl-PL"/>
        </w:rPr>
        <w:t xml:space="preserve"> </w:t>
      </w:r>
      <w:r w:rsidRPr="006C0104">
        <w:rPr>
          <w:rFonts w:eastAsia="Times New Roman"/>
          <w:lang w:bidi="pl-PL"/>
        </w:rPr>
        <w:t>Są to szacunkowe braki, korekta ich będzie możliwa po rozliczeniu kolejnych miesięcy. O zmianie sytuacji będ</w:t>
      </w:r>
      <w:r>
        <w:rPr>
          <w:rFonts w:eastAsia="Times New Roman"/>
          <w:lang w:bidi="pl-PL"/>
        </w:rPr>
        <w:t>ą informować</w:t>
      </w:r>
      <w:r w:rsidRPr="006C0104">
        <w:rPr>
          <w:rFonts w:eastAsia="Times New Roman"/>
          <w:lang w:bidi="pl-PL"/>
        </w:rPr>
        <w:t xml:space="preserve"> Zarząd w późnie</w:t>
      </w:r>
      <w:r w:rsidR="003D2E70">
        <w:rPr>
          <w:rFonts w:eastAsia="Times New Roman"/>
          <w:lang w:bidi="pl-PL"/>
        </w:rPr>
        <w:t>jszym terminie.</w:t>
      </w:r>
      <w:r w:rsidR="00D045F3">
        <w:rPr>
          <w:rFonts w:eastAsia="Times New Roman"/>
          <w:lang w:bidi="pl-PL"/>
        </w:rPr>
        <w:t xml:space="preserve"> </w:t>
      </w:r>
    </w:p>
    <w:p w:rsidR="002E5113" w:rsidRDefault="002E5113" w:rsidP="00844C9B">
      <w:pPr>
        <w:spacing w:line="360" w:lineRule="auto"/>
        <w:jc w:val="both"/>
        <w:rPr>
          <w:rFonts w:eastAsia="Times New Roman"/>
          <w:lang w:bidi="pl-PL"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w składzie Starosta, Wicestarosta oraz M. Stolecki </w:t>
      </w:r>
      <w:r w:rsidR="006C0104">
        <w:rPr>
          <w:rFonts w:eastAsia="Times New Roman"/>
        </w:rPr>
        <w:t>przyjął pismo do wiadomości.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47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9A1BCB" w:rsidRPr="009A1BCB">
        <w:rPr>
          <w:rFonts w:eastAsia="Times New Roman"/>
          <w:b/>
        </w:rPr>
        <w:t>Domu Pomocy Społecznej w Kotlinie nr DK.311.67.2023.KB w sprawie zmian w planie finansowym na 2023 r.</w:t>
      </w:r>
      <w:r>
        <w:rPr>
          <w:rFonts w:eastAsia="Times New Roman"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42</w:t>
      </w:r>
      <w:r w:rsidRPr="002C2597">
        <w:rPr>
          <w:rFonts w:eastAsia="Times New Roman"/>
          <w:i/>
        </w:rPr>
        <w:t xml:space="preserve"> do protokołu.</w:t>
      </w:r>
    </w:p>
    <w:p w:rsidR="006C0104" w:rsidRDefault="006C0104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6C0104" w:rsidRDefault="006C0104" w:rsidP="00844C9B">
      <w:pPr>
        <w:spacing w:line="360" w:lineRule="auto"/>
        <w:jc w:val="both"/>
        <w:rPr>
          <w:rFonts w:eastAsia="Times New Roman"/>
        </w:rPr>
      </w:pPr>
      <w:r w:rsidRPr="006C0104">
        <w:rPr>
          <w:rFonts w:eastAsia="Times New Roman"/>
        </w:rPr>
        <w:t>Dyrektor zwrócił się o zmiany w planie finansowym na 2023 r. pomiędzy paragrafami.</w:t>
      </w:r>
    </w:p>
    <w:p w:rsidR="006C0104" w:rsidRDefault="006C0104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48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9A1BCB" w:rsidRPr="009A1BCB">
        <w:rPr>
          <w:rFonts w:eastAsia="Times New Roman"/>
          <w:b/>
        </w:rPr>
        <w:t xml:space="preserve">Domu Pomocy Społecznej w Kotlinie </w:t>
      </w:r>
      <w:r w:rsidR="00490D29">
        <w:rPr>
          <w:rFonts w:eastAsia="Times New Roman"/>
          <w:b/>
        </w:rPr>
        <w:br/>
      </w:r>
      <w:r w:rsidR="009A1BCB" w:rsidRPr="009A1BCB">
        <w:rPr>
          <w:rFonts w:eastAsia="Times New Roman"/>
          <w:b/>
        </w:rPr>
        <w:t>nr DK.311.68.2023.KB w sprawie zmian w planie finansowym na 2023 r.</w:t>
      </w:r>
      <w:r w:rsidR="009A1BCB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43</w:t>
      </w:r>
      <w:r w:rsidRPr="002C2597">
        <w:rPr>
          <w:rFonts w:eastAsia="Times New Roman"/>
          <w:i/>
        </w:rPr>
        <w:t xml:space="preserve"> do protokołu.</w:t>
      </w:r>
    </w:p>
    <w:p w:rsidR="006C0104" w:rsidRDefault="006C0104" w:rsidP="006C0104">
      <w:pPr>
        <w:spacing w:line="360" w:lineRule="auto"/>
        <w:jc w:val="both"/>
        <w:rPr>
          <w:rFonts w:eastAsia="Times New Roman"/>
        </w:rPr>
      </w:pPr>
    </w:p>
    <w:p w:rsidR="006C0104" w:rsidRPr="006C0104" w:rsidRDefault="006C0104" w:rsidP="006C0104">
      <w:pPr>
        <w:spacing w:line="360" w:lineRule="auto"/>
        <w:jc w:val="both"/>
        <w:rPr>
          <w:rFonts w:eastAsia="Times New Roman"/>
        </w:rPr>
      </w:pPr>
      <w:r w:rsidRPr="006C0104">
        <w:rPr>
          <w:rFonts w:eastAsia="Times New Roman"/>
        </w:rPr>
        <w:t>Dyrektor zwrócił się o zmiany w planie finansowym na 2023 r. pomiędzy paragrafami.</w:t>
      </w:r>
    </w:p>
    <w:p w:rsidR="00844C9B" w:rsidRDefault="00844C9B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49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9A1BCB" w:rsidRPr="009A1BCB">
        <w:rPr>
          <w:rFonts w:eastAsia="Times New Roman"/>
          <w:b/>
        </w:rPr>
        <w:t xml:space="preserve">Domu Pomocy Społecznej w Kotlinie </w:t>
      </w:r>
      <w:r w:rsidR="002E5113">
        <w:rPr>
          <w:rFonts w:eastAsia="Times New Roman"/>
          <w:b/>
        </w:rPr>
        <w:br/>
      </w:r>
      <w:r w:rsidR="009A1BCB" w:rsidRPr="009A1BCB">
        <w:rPr>
          <w:rFonts w:eastAsia="Times New Roman"/>
          <w:b/>
        </w:rPr>
        <w:t>nr DK.311.69.2023.KB w sprawie zmian w planie finansowym na 2023 r.</w:t>
      </w:r>
      <w:r w:rsidR="00490D29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44</w:t>
      </w:r>
      <w:r w:rsidRPr="002C2597">
        <w:rPr>
          <w:rFonts w:eastAsia="Times New Roman"/>
          <w:i/>
        </w:rPr>
        <w:t xml:space="preserve"> do protokołu.</w:t>
      </w:r>
    </w:p>
    <w:p w:rsidR="006C0104" w:rsidRDefault="006C0104" w:rsidP="006C0104">
      <w:pPr>
        <w:spacing w:line="360" w:lineRule="auto"/>
        <w:jc w:val="both"/>
        <w:rPr>
          <w:rFonts w:eastAsia="Times New Roman"/>
        </w:rPr>
      </w:pPr>
    </w:p>
    <w:p w:rsidR="006C0104" w:rsidRPr="006C0104" w:rsidRDefault="006C0104" w:rsidP="006C0104">
      <w:pPr>
        <w:spacing w:line="360" w:lineRule="auto"/>
        <w:jc w:val="both"/>
        <w:rPr>
          <w:rFonts w:eastAsia="Times New Roman"/>
        </w:rPr>
      </w:pPr>
      <w:r w:rsidRPr="006C0104">
        <w:rPr>
          <w:rFonts w:eastAsia="Times New Roman"/>
        </w:rPr>
        <w:t>Dyrektor zwrócił się o zmiany w planie finansowym na 2023 r. pomiędzy paragrafami.</w:t>
      </w:r>
    </w:p>
    <w:p w:rsidR="00844C9B" w:rsidRDefault="00844C9B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50</w:t>
      </w:r>
    </w:p>
    <w:p w:rsidR="00844C9B" w:rsidRPr="00AA0C48" w:rsidRDefault="00844C9B" w:rsidP="00844C9B">
      <w:pPr>
        <w:spacing w:line="360" w:lineRule="auto"/>
        <w:jc w:val="both"/>
        <w:rPr>
          <w:rFonts w:eastAsia="Times New Roman"/>
          <w:b/>
        </w:rPr>
      </w:pPr>
      <w:r w:rsidRPr="00A6261A">
        <w:rPr>
          <w:rFonts w:eastAsia="Times New Roman"/>
        </w:rPr>
        <w:t>Starosta przedłożyła do rozpatrzenia pismo</w:t>
      </w:r>
      <w:r w:rsidRPr="00CE680A">
        <w:rPr>
          <w:rFonts w:eastAsia="Times New Roman"/>
        </w:rPr>
        <w:t xml:space="preserve"> </w:t>
      </w:r>
      <w:r w:rsidR="009A1BCB" w:rsidRPr="009A1BCB">
        <w:rPr>
          <w:rFonts w:eastAsia="Times New Roman"/>
          <w:b/>
        </w:rPr>
        <w:t xml:space="preserve">Powiatowego Urzędu Pracy w Jarocinie </w:t>
      </w:r>
      <w:r w:rsidR="002E5113">
        <w:rPr>
          <w:rFonts w:eastAsia="Times New Roman"/>
          <w:b/>
        </w:rPr>
        <w:br/>
      </w:r>
      <w:r w:rsidR="009A1BCB" w:rsidRPr="009A1BCB">
        <w:rPr>
          <w:rFonts w:eastAsia="Times New Roman"/>
          <w:b/>
        </w:rPr>
        <w:t>nr FK.0320.96.2023 w sprawie zmian w planie finansowym na 2023 r.</w:t>
      </w:r>
      <w:r w:rsidR="009A1BCB">
        <w:rPr>
          <w:rFonts w:eastAsia="Times New Roman"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4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6C0104" w:rsidRDefault="006C0104" w:rsidP="006C0104">
      <w:pPr>
        <w:spacing w:line="360" w:lineRule="auto"/>
        <w:jc w:val="both"/>
        <w:rPr>
          <w:rFonts w:eastAsia="Times New Roman"/>
        </w:rPr>
      </w:pPr>
    </w:p>
    <w:p w:rsidR="006C0104" w:rsidRPr="006C0104" w:rsidRDefault="006C0104" w:rsidP="006C0104">
      <w:pPr>
        <w:spacing w:line="360" w:lineRule="auto"/>
        <w:jc w:val="both"/>
        <w:rPr>
          <w:rFonts w:eastAsia="Times New Roman"/>
        </w:rPr>
      </w:pPr>
      <w:r w:rsidRPr="006C0104">
        <w:rPr>
          <w:rFonts w:eastAsia="Times New Roman"/>
        </w:rPr>
        <w:t>Dyrektor zwrócił się o zmiany w planie finansowym na 2023 r. pomiędzy paragrafami.</w:t>
      </w:r>
    </w:p>
    <w:p w:rsidR="00844C9B" w:rsidRDefault="00844C9B" w:rsidP="00844C9B">
      <w:pPr>
        <w:spacing w:line="360" w:lineRule="auto"/>
        <w:jc w:val="both"/>
        <w:rPr>
          <w:rFonts w:eastAsia="Times New Roman"/>
          <w:b/>
        </w:rPr>
      </w:pPr>
    </w:p>
    <w:p w:rsidR="00844C9B" w:rsidRPr="0040159B" w:rsidRDefault="00844C9B" w:rsidP="00844C9B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844C9B" w:rsidRDefault="00844C9B" w:rsidP="00844C9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51</w:t>
      </w:r>
    </w:p>
    <w:p w:rsidR="00844C9B" w:rsidRPr="00AA0C48" w:rsidRDefault="006C0104" w:rsidP="00844C9B">
      <w:pPr>
        <w:spacing w:line="360" w:lineRule="auto"/>
        <w:jc w:val="both"/>
        <w:rPr>
          <w:rFonts w:eastAsia="Times New Roman"/>
          <w:b/>
        </w:rPr>
      </w:pPr>
      <w:r w:rsidRPr="006C0104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zapoznał się </w:t>
      </w:r>
      <w:r w:rsidR="00490D29">
        <w:rPr>
          <w:rFonts w:eastAsia="Times New Roman"/>
        </w:rPr>
        <w:br/>
        <w:t xml:space="preserve">i zaakceptował </w:t>
      </w:r>
      <w:r>
        <w:rPr>
          <w:rFonts w:eastAsia="Times New Roman"/>
          <w:b/>
        </w:rPr>
        <w:t>r</w:t>
      </w:r>
      <w:r w:rsidR="009A1BCB" w:rsidRPr="009A1BCB">
        <w:rPr>
          <w:rFonts w:eastAsia="Times New Roman"/>
          <w:b/>
        </w:rPr>
        <w:t>ozliczenie oświaty za 2023 r. - zbiorcze zestawienie.</w:t>
      </w:r>
      <w:r w:rsidR="00490D29">
        <w:rPr>
          <w:rFonts w:eastAsia="Times New Roman"/>
        </w:rPr>
        <w:t xml:space="preserve">  </w:t>
      </w:r>
      <w:r w:rsidR="00844C9B" w:rsidRPr="002C2597">
        <w:rPr>
          <w:rFonts w:eastAsia="Times New Roman"/>
          <w:i/>
        </w:rPr>
        <w:t xml:space="preserve">Pismo stanowi załącznik nr </w:t>
      </w:r>
      <w:r w:rsidR="003D2E70">
        <w:rPr>
          <w:rFonts w:eastAsia="Times New Roman"/>
          <w:i/>
        </w:rPr>
        <w:t>46</w:t>
      </w:r>
      <w:r w:rsidR="00844C9B" w:rsidRPr="002C2597">
        <w:rPr>
          <w:rFonts w:eastAsia="Times New Roman"/>
          <w:i/>
        </w:rPr>
        <w:t xml:space="preserve"> do protokołu.</w:t>
      </w:r>
    </w:p>
    <w:p w:rsidR="002E5113" w:rsidRDefault="002E5113" w:rsidP="00490D29">
      <w:pPr>
        <w:spacing w:line="360" w:lineRule="auto"/>
        <w:jc w:val="both"/>
        <w:rPr>
          <w:rFonts w:eastAsia="Times New Roman"/>
          <w:b/>
          <w:bCs/>
          <w:lang w:bidi="pl-PL"/>
        </w:rPr>
      </w:pPr>
    </w:p>
    <w:p w:rsidR="00490D29" w:rsidRPr="00490D29" w:rsidRDefault="00490D29" w:rsidP="00490D29">
      <w:pPr>
        <w:spacing w:line="360" w:lineRule="auto"/>
        <w:jc w:val="both"/>
        <w:rPr>
          <w:rFonts w:eastAsia="Times New Roman"/>
          <w:lang w:bidi="pl-PL"/>
        </w:rPr>
      </w:pPr>
      <w:r w:rsidRPr="00490D29">
        <w:rPr>
          <w:rFonts w:eastAsia="Times New Roman"/>
          <w:b/>
          <w:bCs/>
          <w:lang w:bidi="pl-PL"/>
        </w:rPr>
        <w:t>Propozycja sfinansowania pkt 1</w:t>
      </w:r>
    </w:p>
    <w:p w:rsidR="00490D29" w:rsidRPr="00490D29" w:rsidRDefault="00490D29" w:rsidP="00490D29">
      <w:pPr>
        <w:numPr>
          <w:ilvl w:val="0"/>
          <w:numId w:val="49"/>
        </w:numPr>
        <w:spacing w:line="360" w:lineRule="auto"/>
        <w:jc w:val="both"/>
        <w:rPr>
          <w:rFonts w:eastAsia="Times New Roman"/>
          <w:lang w:bidi="pl-PL"/>
        </w:rPr>
      </w:pPr>
      <w:r w:rsidRPr="00490D29">
        <w:rPr>
          <w:rFonts w:eastAsia="Times New Roman"/>
          <w:lang w:bidi="pl-PL"/>
        </w:rPr>
        <w:t>wolne środki, które pozostały w planie starostwa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989"/>
        <w:gridCol w:w="1210"/>
        <w:gridCol w:w="1416"/>
        <w:gridCol w:w="2059"/>
        <w:gridCol w:w="1435"/>
        <w:gridCol w:w="1546"/>
      </w:tblGrid>
      <w:tr w:rsidR="00490D29" w:rsidRPr="00490D29" w:rsidTr="00490D29">
        <w:trPr>
          <w:trHeight w:hRule="exact" w:val="5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Rozdział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Paragraf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Treść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Jednostka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Plan przed zmianą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Zmniejszenie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Plan po zmianie</w:t>
            </w:r>
          </w:p>
        </w:tc>
      </w:tr>
      <w:tr w:rsidR="00490D29" w:rsidRPr="00490D29" w:rsidTr="00490D29">
        <w:trPr>
          <w:trHeight w:hRule="exact"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80195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4260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Energia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Starostwo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44 281,65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-44 281,65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0,00</w:t>
            </w:r>
          </w:p>
        </w:tc>
      </w:tr>
      <w:tr w:rsidR="00490D29" w:rsidRPr="00490D29" w:rsidTr="00490D29">
        <w:trPr>
          <w:trHeight w:hRule="exact" w:val="2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80195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4110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ZUS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Starostwo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260 619,65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-260 619,65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0,00</w:t>
            </w:r>
          </w:p>
        </w:tc>
      </w:tr>
      <w:tr w:rsidR="00490D29" w:rsidRPr="00490D29" w:rsidTr="00490D29">
        <w:trPr>
          <w:trHeight w:hRule="exact" w:val="78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80146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4300, 4700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szkolenia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starostwo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12 854,95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-12 854,95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0,00</w:t>
            </w:r>
          </w:p>
        </w:tc>
      </w:tr>
      <w:tr w:rsidR="00490D29" w:rsidRPr="00490D29" w:rsidTr="00490D29">
        <w:trPr>
          <w:trHeight w:hRule="exact" w:val="84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lastRenderedPageBreak/>
              <w:t>85406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4010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Wynagrodź. Adm.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Starostwo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27 500,00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-27 500,00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0,00</w:t>
            </w:r>
          </w:p>
        </w:tc>
      </w:tr>
      <w:tr w:rsidR="00490D29" w:rsidRPr="00490D29" w:rsidTr="00490D29"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Razem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345 256,25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-345 256,25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D29" w:rsidRPr="00490D29" w:rsidRDefault="00490D29" w:rsidP="00490D2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490D29">
              <w:rPr>
                <w:rFonts w:eastAsia="Times New Roman"/>
                <w:lang w:bidi="pl-PL"/>
              </w:rPr>
              <w:t>0,00</w:t>
            </w:r>
          </w:p>
        </w:tc>
      </w:tr>
    </w:tbl>
    <w:p w:rsidR="00844C9B" w:rsidRDefault="00844C9B" w:rsidP="00844C9B">
      <w:pPr>
        <w:spacing w:line="360" w:lineRule="auto"/>
        <w:jc w:val="both"/>
        <w:rPr>
          <w:rFonts w:eastAsia="Times New Roman"/>
        </w:rPr>
      </w:pPr>
    </w:p>
    <w:p w:rsidR="00490D29" w:rsidRDefault="00490D29" w:rsidP="00EB5864">
      <w:pPr>
        <w:spacing w:line="360" w:lineRule="auto"/>
        <w:jc w:val="both"/>
        <w:rPr>
          <w:rFonts w:eastAsia="Times New Roman"/>
          <w:b/>
        </w:rPr>
      </w:pPr>
    </w:p>
    <w:p w:rsidR="008C1760" w:rsidRDefault="008C1760" w:rsidP="00490D29">
      <w:pPr>
        <w:spacing w:line="360" w:lineRule="auto"/>
        <w:jc w:val="both"/>
        <w:rPr>
          <w:rFonts w:eastAsia="Times New Roman"/>
          <w:b/>
        </w:rPr>
      </w:pPr>
    </w:p>
    <w:p w:rsidR="008C1760" w:rsidRDefault="008C1760" w:rsidP="00490D29">
      <w:pPr>
        <w:spacing w:line="360" w:lineRule="auto"/>
        <w:jc w:val="both"/>
        <w:rPr>
          <w:rFonts w:eastAsia="Times New Roman"/>
          <w:b/>
        </w:rPr>
      </w:pPr>
    </w:p>
    <w:p w:rsidR="008C1760" w:rsidRDefault="008C1760" w:rsidP="00490D29">
      <w:pPr>
        <w:spacing w:line="360" w:lineRule="auto"/>
        <w:jc w:val="both"/>
        <w:rPr>
          <w:rFonts w:eastAsia="Times New Roman"/>
          <w:b/>
        </w:rPr>
      </w:pPr>
    </w:p>
    <w:p w:rsidR="00490D29" w:rsidRPr="002E5113" w:rsidRDefault="00490D29" w:rsidP="00490D29">
      <w:pPr>
        <w:spacing w:line="360" w:lineRule="auto"/>
        <w:jc w:val="both"/>
        <w:rPr>
          <w:rFonts w:eastAsia="Times New Roman"/>
          <w:b/>
        </w:rPr>
      </w:pPr>
      <w:r w:rsidRPr="002E5113">
        <w:rPr>
          <w:rFonts w:eastAsia="Times New Roman"/>
          <w:b/>
        </w:rPr>
        <w:t>Ad. pkt. 52</w:t>
      </w:r>
    </w:p>
    <w:p w:rsidR="00490D29" w:rsidRPr="002E5113" w:rsidRDefault="00490D29" w:rsidP="00490D29">
      <w:pPr>
        <w:spacing w:line="360" w:lineRule="auto"/>
        <w:jc w:val="both"/>
        <w:rPr>
          <w:rFonts w:eastAsia="Times New Roman"/>
        </w:rPr>
      </w:pPr>
      <w:r w:rsidRPr="002E5113">
        <w:rPr>
          <w:rFonts w:eastAsia="Times New Roman"/>
        </w:rPr>
        <w:t>Starosta przedłożyła do rozpatrzenia</w:t>
      </w:r>
      <w:r w:rsidRPr="002E5113">
        <w:rPr>
          <w:rFonts w:eastAsia="Times New Roman"/>
          <w:b/>
        </w:rPr>
        <w:t xml:space="preserve"> pismo </w:t>
      </w:r>
      <w:r w:rsidR="002E5113" w:rsidRPr="002E5113">
        <w:rPr>
          <w:rFonts w:eastAsia="Times New Roman"/>
          <w:b/>
        </w:rPr>
        <w:t xml:space="preserve">Wydziału Geodezji i Gospodarki Nieruchomościami nr 3026.14.2023.KK1 w sprawie zmian w planie finansowym na 2023 r. </w:t>
      </w:r>
      <w:r w:rsidRPr="002E5113">
        <w:rPr>
          <w:rFonts w:eastAsia="Times New Roman"/>
          <w:i/>
        </w:rPr>
        <w:t xml:space="preserve">Pismo stanowi załącznik nr </w:t>
      </w:r>
      <w:r w:rsidR="003D2E70" w:rsidRPr="002E5113">
        <w:rPr>
          <w:rFonts w:eastAsia="Times New Roman"/>
          <w:i/>
        </w:rPr>
        <w:t>47</w:t>
      </w:r>
      <w:r w:rsidRPr="002E5113">
        <w:rPr>
          <w:rFonts w:eastAsia="Times New Roman"/>
          <w:i/>
        </w:rPr>
        <w:t xml:space="preserve"> do protokołu.</w:t>
      </w:r>
    </w:p>
    <w:p w:rsidR="00490D29" w:rsidRPr="00490D29" w:rsidRDefault="00490D29" w:rsidP="00490D29">
      <w:pPr>
        <w:spacing w:line="360" w:lineRule="auto"/>
        <w:jc w:val="both"/>
        <w:rPr>
          <w:rFonts w:eastAsia="Times New Roman"/>
        </w:rPr>
      </w:pPr>
    </w:p>
    <w:p w:rsidR="00490D29" w:rsidRPr="00490D29" w:rsidRDefault="00490D29" w:rsidP="00490D29">
      <w:pPr>
        <w:spacing w:line="360" w:lineRule="auto"/>
        <w:jc w:val="both"/>
        <w:rPr>
          <w:rFonts w:eastAsia="Times New Roman"/>
        </w:rPr>
      </w:pPr>
      <w:r w:rsidRPr="00490D29">
        <w:rPr>
          <w:rFonts w:eastAsia="Times New Roman"/>
        </w:rPr>
        <w:t>Dyrektor zwrócił się o zmiany w planie finansowym na 2023 r. pomiędzy paragrafami.</w:t>
      </w:r>
    </w:p>
    <w:p w:rsidR="00490D29" w:rsidRPr="00490D29" w:rsidRDefault="00490D29" w:rsidP="00490D29">
      <w:pPr>
        <w:spacing w:line="360" w:lineRule="auto"/>
        <w:jc w:val="both"/>
        <w:rPr>
          <w:rFonts w:eastAsia="Times New Roman"/>
          <w:b/>
        </w:rPr>
      </w:pPr>
    </w:p>
    <w:p w:rsidR="00490D29" w:rsidRPr="00490D29" w:rsidRDefault="00490D29" w:rsidP="00490D29">
      <w:pPr>
        <w:spacing w:line="360" w:lineRule="auto"/>
        <w:jc w:val="both"/>
        <w:rPr>
          <w:rFonts w:eastAsia="Times New Roman"/>
        </w:rPr>
      </w:pPr>
      <w:r w:rsidRPr="00490D29">
        <w:rPr>
          <w:rFonts w:eastAsia="Times New Roman"/>
        </w:rPr>
        <w:t xml:space="preserve">Zarząd jednogłośnie w składzie Starosta, Wicestarosta oraz M. Stolecki wyraził zgodę </w:t>
      </w:r>
      <w:r w:rsidRPr="00490D29">
        <w:rPr>
          <w:rFonts w:eastAsia="Times New Roman"/>
        </w:rPr>
        <w:br/>
        <w:t xml:space="preserve">na zmiany. </w:t>
      </w:r>
    </w:p>
    <w:p w:rsidR="008C1760" w:rsidRDefault="008C1760" w:rsidP="008C1760">
      <w:pPr>
        <w:spacing w:line="360" w:lineRule="auto"/>
        <w:jc w:val="both"/>
        <w:rPr>
          <w:rFonts w:eastAsia="Times New Roman"/>
          <w:b/>
        </w:rPr>
      </w:pPr>
    </w:p>
    <w:p w:rsidR="008C1760" w:rsidRPr="002E5113" w:rsidRDefault="008C1760" w:rsidP="008C1760">
      <w:pPr>
        <w:spacing w:line="360" w:lineRule="auto"/>
        <w:jc w:val="both"/>
        <w:rPr>
          <w:rFonts w:eastAsia="Times New Roman"/>
          <w:b/>
        </w:rPr>
      </w:pPr>
      <w:r w:rsidRPr="002E5113">
        <w:rPr>
          <w:rFonts w:eastAsia="Times New Roman"/>
          <w:b/>
        </w:rPr>
        <w:t>Ad. pkt. 5</w:t>
      </w:r>
      <w:r>
        <w:rPr>
          <w:rFonts w:eastAsia="Times New Roman"/>
          <w:b/>
        </w:rPr>
        <w:t>3</w:t>
      </w:r>
    </w:p>
    <w:p w:rsidR="008C1760" w:rsidRPr="002E5113" w:rsidRDefault="008C1760" w:rsidP="008C1760">
      <w:pPr>
        <w:spacing w:line="360" w:lineRule="auto"/>
        <w:jc w:val="both"/>
        <w:rPr>
          <w:rFonts w:eastAsia="Times New Roman"/>
        </w:rPr>
      </w:pPr>
      <w:r w:rsidRPr="002E5113">
        <w:rPr>
          <w:rFonts w:eastAsia="Times New Roman"/>
        </w:rPr>
        <w:t>Starosta przedłożyła do rozpatrzenia</w:t>
      </w:r>
      <w:r w:rsidRPr="002E5113">
        <w:rPr>
          <w:rFonts w:eastAsia="Times New Roman"/>
          <w:b/>
        </w:rPr>
        <w:t xml:space="preserve"> pismo </w:t>
      </w:r>
      <w:r>
        <w:rPr>
          <w:rFonts w:eastAsia="Times New Roman"/>
          <w:b/>
        </w:rPr>
        <w:t>Fundacji „W Dobrą Stronę”</w:t>
      </w:r>
      <w:r w:rsidRPr="008C1760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w sprawie realizacji projektu „Poczuj Magię Świąt – Jarmark Bożonarodzeniowy w Śmiełowie”. </w:t>
      </w:r>
      <w:r w:rsidRPr="002E5113">
        <w:rPr>
          <w:rFonts w:eastAsia="Times New Roman"/>
          <w:i/>
        </w:rPr>
        <w:t>Pismo stanowi załącznik nr 4</w:t>
      </w:r>
      <w:r>
        <w:rPr>
          <w:rFonts w:eastAsia="Times New Roman"/>
          <w:i/>
        </w:rPr>
        <w:t>8</w:t>
      </w:r>
      <w:r w:rsidRPr="002E5113">
        <w:rPr>
          <w:rFonts w:eastAsia="Times New Roman"/>
          <w:i/>
        </w:rPr>
        <w:t xml:space="preserve"> do protokołu.</w:t>
      </w:r>
    </w:p>
    <w:p w:rsidR="008C1760" w:rsidRPr="00490D29" w:rsidRDefault="008C1760" w:rsidP="008C1760">
      <w:pPr>
        <w:spacing w:line="360" w:lineRule="auto"/>
        <w:jc w:val="both"/>
        <w:rPr>
          <w:rFonts w:eastAsia="Times New Roman"/>
        </w:rPr>
      </w:pPr>
    </w:p>
    <w:p w:rsidR="008C1760" w:rsidRPr="00490D29" w:rsidRDefault="008C1760" w:rsidP="008C176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Fundacja zwróciła się o zmiany w harmonogramie i opisie działań. </w:t>
      </w:r>
    </w:p>
    <w:p w:rsidR="008C1760" w:rsidRPr="00490D29" w:rsidRDefault="008C1760" w:rsidP="008C1760">
      <w:pPr>
        <w:spacing w:line="360" w:lineRule="auto"/>
        <w:jc w:val="both"/>
        <w:rPr>
          <w:rFonts w:eastAsia="Times New Roman"/>
          <w:b/>
        </w:rPr>
      </w:pPr>
    </w:p>
    <w:p w:rsidR="008C1760" w:rsidRPr="00490D29" w:rsidRDefault="008C1760" w:rsidP="008C1760">
      <w:pPr>
        <w:spacing w:line="360" w:lineRule="auto"/>
        <w:jc w:val="both"/>
        <w:rPr>
          <w:rFonts w:eastAsia="Times New Roman"/>
        </w:rPr>
      </w:pPr>
      <w:r w:rsidRPr="00490D29">
        <w:rPr>
          <w:rFonts w:eastAsia="Times New Roman"/>
        </w:rPr>
        <w:t xml:space="preserve">Zarząd jednogłośnie w składzie Starosta, Wicestarosta oraz M. Stolecki wyraził zgodę </w:t>
      </w:r>
      <w:r w:rsidRPr="00490D29">
        <w:rPr>
          <w:rFonts w:eastAsia="Times New Roman"/>
        </w:rPr>
        <w:br/>
        <w:t xml:space="preserve">na zmiany. </w:t>
      </w:r>
    </w:p>
    <w:p w:rsidR="005A4A67" w:rsidRDefault="005A4A67" w:rsidP="005A4A67">
      <w:pPr>
        <w:spacing w:line="360" w:lineRule="auto"/>
        <w:jc w:val="both"/>
        <w:rPr>
          <w:rFonts w:eastAsia="Times New Roman"/>
          <w:b/>
        </w:rPr>
      </w:pPr>
    </w:p>
    <w:p w:rsidR="005A4A67" w:rsidRPr="002E5113" w:rsidRDefault="005A4A67" w:rsidP="005A4A67">
      <w:pPr>
        <w:spacing w:line="360" w:lineRule="auto"/>
        <w:jc w:val="both"/>
        <w:rPr>
          <w:rFonts w:eastAsia="Times New Roman"/>
          <w:b/>
        </w:rPr>
      </w:pPr>
      <w:r w:rsidRPr="002E5113">
        <w:rPr>
          <w:rFonts w:eastAsia="Times New Roman"/>
          <w:b/>
        </w:rPr>
        <w:t>Ad. pkt. 5</w:t>
      </w:r>
      <w:r>
        <w:rPr>
          <w:rFonts w:eastAsia="Times New Roman"/>
          <w:b/>
        </w:rPr>
        <w:t>4</w:t>
      </w:r>
    </w:p>
    <w:p w:rsidR="005A4A67" w:rsidRPr="002E5113" w:rsidRDefault="005A4A67" w:rsidP="005A4A67">
      <w:pPr>
        <w:spacing w:line="360" w:lineRule="auto"/>
        <w:jc w:val="both"/>
        <w:rPr>
          <w:rFonts w:eastAsia="Times New Roman"/>
        </w:rPr>
      </w:pPr>
      <w:r w:rsidRPr="005A4A67">
        <w:rPr>
          <w:rFonts w:eastAsia="Times New Roman"/>
        </w:rPr>
        <w:t xml:space="preserve">Zarząd jednogłośnie w składzie Starosta, Wicestarosta oraz M. Stolecki </w:t>
      </w:r>
      <w:r w:rsidR="0074321F">
        <w:rPr>
          <w:rFonts w:eastAsia="Times New Roman"/>
        </w:rPr>
        <w:t xml:space="preserve">zatwierdził </w:t>
      </w:r>
      <w:r w:rsidRPr="005A4A67">
        <w:rPr>
          <w:rFonts w:eastAsia="Times New Roman"/>
          <w:b/>
        </w:rPr>
        <w:t>Preliminarz na 2024 rok - Wydział Oświaty i Spraw Społecznych.</w:t>
      </w:r>
      <w:r>
        <w:rPr>
          <w:rFonts w:eastAsia="Times New Roman"/>
          <w:b/>
        </w:rPr>
        <w:t xml:space="preserve"> </w:t>
      </w:r>
      <w:r w:rsidRPr="002E5113">
        <w:rPr>
          <w:rFonts w:eastAsia="Times New Roman"/>
          <w:i/>
        </w:rPr>
        <w:t>Pismo stanowi załącznik nr 4</w:t>
      </w:r>
      <w:r w:rsidR="0074321F">
        <w:rPr>
          <w:rFonts w:eastAsia="Times New Roman"/>
          <w:i/>
        </w:rPr>
        <w:t>9</w:t>
      </w:r>
      <w:r w:rsidRPr="002E5113">
        <w:rPr>
          <w:rFonts w:eastAsia="Times New Roman"/>
          <w:i/>
        </w:rPr>
        <w:t xml:space="preserve"> do protokołu.</w:t>
      </w:r>
    </w:p>
    <w:p w:rsidR="008C1760" w:rsidRDefault="008C1760" w:rsidP="008C1760">
      <w:pPr>
        <w:spacing w:line="360" w:lineRule="auto"/>
        <w:jc w:val="both"/>
        <w:rPr>
          <w:rFonts w:eastAsia="Times New Roman"/>
          <w:b/>
        </w:rPr>
      </w:pPr>
    </w:p>
    <w:p w:rsidR="00EB5864" w:rsidRPr="00AB40E7" w:rsidRDefault="00EB5864" w:rsidP="00EB586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 w:rsidR="00844C9B">
        <w:rPr>
          <w:rFonts w:eastAsia="Times New Roman"/>
          <w:b/>
        </w:rPr>
        <w:t>5</w:t>
      </w:r>
      <w:r w:rsidR="0074321F">
        <w:rPr>
          <w:rFonts w:eastAsia="Times New Roman"/>
          <w:b/>
        </w:rPr>
        <w:t>5</w:t>
      </w:r>
    </w:p>
    <w:p w:rsidR="00EB5864" w:rsidRPr="002130A9" w:rsidRDefault="00D3296E" w:rsidP="00EB5864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="00E12444"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9A1BCB" w:rsidRPr="009A1BCB">
        <w:rPr>
          <w:rFonts w:eastAsia="Times New Roman"/>
          <w:b/>
        </w:rPr>
        <w:t>w sprawie powołania Komisji Egzaminacyjnej dla nauczyciela Zespołu Szkół Ponadpodstawowych Nr 2 w Jarocinie.</w:t>
      </w:r>
      <w:r>
        <w:rPr>
          <w:rFonts w:eastAsia="Times New Roman"/>
          <w:b/>
        </w:rPr>
        <w:t xml:space="preserve"> </w:t>
      </w:r>
      <w:r w:rsidR="00AC4EB3" w:rsidRPr="00AC4EB3">
        <w:rPr>
          <w:rFonts w:eastAsia="Times New Roman"/>
          <w:i/>
        </w:rPr>
        <w:t>Projekt uchwały</w:t>
      </w:r>
      <w:r w:rsidR="00EB5864" w:rsidRPr="002C2597">
        <w:rPr>
          <w:rFonts w:eastAsia="Times New Roman"/>
          <w:i/>
        </w:rPr>
        <w:t xml:space="preserve"> stanowi załącznik nr </w:t>
      </w:r>
      <w:r w:rsidR="0074321F">
        <w:rPr>
          <w:rFonts w:eastAsia="Times New Roman"/>
          <w:i/>
        </w:rPr>
        <w:t>50</w:t>
      </w:r>
      <w:r w:rsidR="00EB5864" w:rsidRPr="002C2597">
        <w:rPr>
          <w:rFonts w:eastAsia="Times New Roman"/>
          <w:i/>
        </w:rPr>
        <w:t xml:space="preserve"> do protokołu.</w:t>
      </w:r>
    </w:p>
    <w:p w:rsidR="009A1BCB" w:rsidRDefault="009A1BCB" w:rsidP="00AC4EB3">
      <w:pPr>
        <w:spacing w:line="360" w:lineRule="auto"/>
        <w:jc w:val="both"/>
        <w:rPr>
          <w:rFonts w:eastAsia="Times New Roman"/>
        </w:rPr>
      </w:pP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D3296E" w:rsidRPr="00AB40E7" w:rsidRDefault="00D3296E" w:rsidP="00D3296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844C9B">
        <w:rPr>
          <w:rFonts w:eastAsia="Times New Roman"/>
          <w:b/>
        </w:rPr>
        <w:t>5</w:t>
      </w:r>
      <w:r w:rsidR="0074321F">
        <w:rPr>
          <w:rFonts w:eastAsia="Times New Roman"/>
          <w:b/>
        </w:rPr>
        <w:t>6</w:t>
      </w:r>
    </w:p>
    <w:p w:rsidR="00032DA2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9A1BCB" w:rsidRPr="009A1BCB">
        <w:rPr>
          <w:rFonts w:eastAsia="Times New Roman"/>
          <w:b/>
        </w:rPr>
        <w:t>w sprawie powołania Komisji Egzaminacyjnej dla nauczyciela Zespołu Szkół Ponadpodstawowych Nr 2 w Jarocinie</w:t>
      </w:r>
      <w:r w:rsidR="009A1BCB">
        <w:rPr>
          <w:rFonts w:eastAsia="Times New Roman"/>
          <w:b/>
        </w:rPr>
        <w:t xml:space="preserve">.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8C1760">
        <w:rPr>
          <w:rFonts w:eastAsia="Times New Roman"/>
          <w:i/>
        </w:rPr>
        <w:t>5</w:t>
      </w:r>
      <w:r w:rsidR="0074321F"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8C396D" w:rsidRDefault="008C396D" w:rsidP="00D3296E">
      <w:pPr>
        <w:spacing w:line="360" w:lineRule="auto"/>
        <w:jc w:val="both"/>
        <w:rPr>
          <w:rFonts w:eastAsia="Times New Roman"/>
        </w:rPr>
      </w:pPr>
    </w:p>
    <w:p w:rsidR="00F1034C" w:rsidRPr="00032DA2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032DA2" w:rsidRDefault="00032DA2" w:rsidP="00D3296E">
      <w:pPr>
        <w:spacing w:line="360" w:lineRule="auto"/>
        <w:jc w:val="both"/>
        <w:rPr>
          <w:rFonts w:eastAsia="Times New Roman"/>
          <w:b/>
        </w:rPr>
      </w:pPr>
    </w:p>
    <w:p w:rsidR="00DC3D2C" w:rsidRPr="00AB40E7" w:rsidRDefault="00DC3D2C" w:rsidP="00DC3D2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844C9B">
        <w:rPr>
          <w:rFonts w:eastAsia="Times New Roman"/>
          <w:b/>
        </w:rPr>
        <w:t>5</w:t>
      </w:r>
      <w:r w:rsidR="0074321F">
        <w:rPr>
          <w:rFonts w:eastAsia="Times New Roman"/>
          <w:b/>
        </w:rPr>
        <w:t>7</w:t>
      </w:r>
    </w:p>
    <w:p w:rsidR="00DC3D2C" w:rsidRDefault="00DC3D2C" w:rsidP="00DC3D2C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9A1BCB" w:rsidRPr="009A1BCB">
        <w:rPr>
          <w:rFonts w:eastAsia="Times New Roman"/>
          <w:b/>
        </w:rPr>
        <w:t>w sprawie wyrażenia zgody trwałemu zarządcy na zawarcie umowy najmu obiektu sportowego położonego w Jarocinie przy ul. T. Kościuszki 31</w:t>
      </w:r>
      <w:r w:rsidR="009A1BCB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D2E70">
        <w:rPr>
          <w:rFonts w:eastAsia="Times New Roman"/>
          <w:i/>
        </w:rPr>
        <w:t>5</w:t>
      </w:r>
      <w:r w:rsidR="0074321F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DC3D2C" w:rsidRDefault="00DC3D2C" w:rsidP="00DC3D2C">
      <w:pPr>
        <w:spacing w:line="360" w:lineRule="auto"/>
        <w:jc w:val="both"/>
        <w:rPr>
          <w:rFonts w:eastAsia="Times New Roman"/>
        </w:rPr>
      </w:pPr>
    </w:p>
    <w:p w:rsidR="00DC3D2C" w:rsidRPr="00032DA2" w:rsidRDefault="00DC3D2C" w:rsidP="00DC3D2C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DC3D2C" w:rsidRDefault="00DC3D2C" w:rsidP="00D3296E">
      <w:pPr>
        <w:spacing w:line="360" w:lineRule="auto"/>
        <w:jc w:val="both"/>
        <w:rPr>
          <w:rFonts w:eastAsia="Times New Roman"/>
          <w:b/>
        </w:rPr>
      </w:pPr>
    </w:p>
    <w:p w:rsidR="00DC3D2C" w:rsidRPr="00AB40E7" w:rsidRDefault="00DC3D2C" w:rsidP="00DC3D2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844C9B">
        <w:rPr>
          <w:rFonts w:eastAsia="Times New Roman"/>
          <w:b/>
        </w:rPr>
        <w:t>5</w:t>
      </w:r>
      <w:r w:rsidR="0074321F">
        <w:rPr>
          <w:rFonts w:eastAsia="Times New Roman"/>
          <w:b/>
        </w:rPr>
        <w:t>8</w:t>
      </w:r>
    </w:p>
    <w:p w:rsidR="00DC3D2C" w:rsidRDefault="00DC3D2C" w:rsidP="00DC3D2C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9A1BCB" w:rsidRPr="009A1BCB">
        <w:rPr>
          <w:rFonts w:eastAsia="Times New Roman"/>
          <w:b/>
        </w:rPr>
        <w:t>w sprawie wyrażenia zgody trwałemu zarządcy na zawarcie umowy najmu obiektu sportowego położonego w Jarocinie przy ul. T. Kościuszki 31</w:t>
      </w:r>
      <w:r w:rsidR="009A1BCB">
        <w:rPr>
          <w:rFonts w:eastAsia="Times New Roman"/>
          <w:b/>
        </w:rPr>
        <w:t>.</w:t>
      </w:r>
      <w:r w:rsidR="002E393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D2E70">
        <w:rPr>
          <w:rFonts w:eastAsia="Times New Roman"/>
          <w:i/>
        </w:rPr>
        <w:t>5</w:t>
      </w:r>
      <w:r w:rsidR="0074321F"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DC3D2C" w:rsidRDefault="00DC3D2C" w:rsidP="00DC3D2C">
      <w:pPr>
        <w:spacing w:line="360" w:lineRule="auto"/>
        <w:jc w:val="both"/>
        <w:rPr>
          <w:rFonts w:eastAsia="Times New Roman"/>
        </w:rPr>
      </w:pPr>
    </w:p>
    <w:p w:rsidR="00DC3D2C" w:rsidRPr="00032DA2" w:rsidRDefault="00DC3D2C" w:rsidP="00DC3D2C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DC3D2C" w:rsidRDefault="00DC3D2C" w:rsidP="00D3296E">
      <w:pPr>
        <w:spacing w:line="360" w:lineRule="auto"/>
        <w:jc w:val="both"/>
        <w:rPr>
          <w:rFonts w:eastAsia="Times New Roman"/>
          <w:b/>
        </w:rPr>
      </w:pPr>
    </w:p>
    <w:p w:rsidR="0074321F" w:rsidRDefault="0074321F" w:rsidP="00596ECD">
      <w:pPr>
        <w:spacing w:line="360" w:lineRule="auto"/>
        <w:jc w:val="both"/>
        <w:rPr>
          <w:rFonts w:eastAsia="Times New Roman"/>
          <w:b/>
        </w:rPr>
      </w:pPr>
    </w:p>
    <w:p w:rsidR="00596ECD" w:rsidRPr="00AB40E7" w:rsidRDefault="00596ECD" w:rsidP="00596EC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5</w:t>
      </w:r>
      <w:r w:rsidR="0074321F">
        <w:rPr>
          <w:rFonts w:eastAsia="Times New Roman"/>
          <w:b/>
        </w:rPr>
        <w:t>9</w:t>
      </w:r>
    </w:p>
    <w:p w:rsidR="00596ECD" w:rsidRDefault="00596ECD" w:rsidP="00596ECD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9A1BCB" w:rsidRPr="009A1BCB">
        <w:rPr>
          <w:rFonts w:eastAsia="Times New Roman"/>
          <w:b/>
        </w:rPr>
        <w:t>zmieniająca uchwałę w sprawie określenia zadań, na które przeznacza się środki Państwowego Funduszu Rehabilitacji Osób Niepełnosprawnych przekazane przez Prezesa Zarządu Funduszu Powi</w:t>
      </w:r>
      <w:r w:rsidR="009A1BCB">
        <w:rPr>
          <w:rFonts w:eastAsia="Times New Roman"/>
          <w:b/>
        </w:rPr>
        <w:t>atowi Jarocińskiemu na 2023 rok</w:t>
      </w:r>
      <w:r w:rsidRPr="002E393F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D2E70">
        <w:rPr>
          <w:rFonts w:eastAsia="Times New Roman"/>
          <w:i/>
        </w:rPr>
        <w:t>5</w:t>
      </w:r>
      <w:r w:rsidR="0074321F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9A1BCB" w:rsidRDefault="009A1BCB" w:rsidP="00596ECD">
      <w:pPr>
        <w:spacing w:line="360" w:lineRule="auto"/>
        <w:jc w:val="both"/>
        <w:rPr>
          <w:rFonts w:eastAsia="Times New Roman"/>
        </w:rPr>
      </w:pPr>
    </w:p>
    <w:p w:rsidR="00596ECD" w:rsidRPr="00032DA2" w:rsidRDefault="00596ECD" w:rsidP="00596EC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9A1BCB" w:rsidRDefault="009A1BCB" w:rsidP="002E393F">
      <w:pPr>
        <w:spacing w:line="360" w:lineRule="auto"/>
        <w:jc w:val="both"/>
        <w:rPr>
          <w:rFonts w:eastAsia="Times New Roman"/>
          <w:b/>
        </w:rPr>
      </w:pPr>
    </w:p>
    <w:p w:rsidR="002E393F" w:rsidRPr="00AB40E7" w:rsidRDefault="002E393F" w:rsidP="002E393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74321F">
        <w:rPr>
          <w:rFonts w:eastAsia="Times New Roman"/>
          <w:b/>
        </w:rPr>
        <w:t>60</w:t>
      </w:r>
    </w:p>
    <w:p w:rsidR="002E393F" w:rsidRDefault="002E393F" w:rsidP="002E393F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2E393F">
        <w:rPr>
          <w:rFonts w:eastAsia="Times New Roman"/>
          <w:b/>
        </w:rPr>
        <w:t>zmieniającej uchwałę w sprawie uchwalenia budżetu Powiatu Jarocińskiego na 2023 rok.</w:t>
      </w:r>
      <w:r>
        <w:rPr>
          <w:rFonts w:eastAsia="Times New Roman"/>
          <w:b/>
        </w:rPr>
        <w:t xml:space="preserve"> 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D2E70">
        <w:rPr>
          <w:rFonts w:eastAsia="Times New Roman"/>
          <w:i/>
        </w:rPr>
        <w:t>5</w:t>
      </w:r>
      <w:r w:rsidR="0074321F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9A1BCB" w:rsidRDefault="009A1BCB" w:rsidP="002E393F">
      <w:pPr>
        <w:spacing w:line="360" w:lineRule="auto"/>
        <w:jc w:val="both"/>
        <w:rPr>
          <w:rFonts w:eastAsia="Times New Roman"/>
        </w:rPr>
      </w:pPr>
    </w:p>
    <w:p w:rsidR="002E393F" w:rsidRPr="00032DA2" w:rsidRDefault="002E393F" w:rsidP="002E393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DC3D2C" w:rsidRDefault="00DC3D2C" w:rsidP="00D3296E">
      <w:pPr>
        <w:spacing w:line="360" w:lineRule="auto"/>
        <w:jc w:val="both"/>
        <w:rPr>
          <w:rFonts w:eastAsia="Times New Roman"/>
          <w:b/>
        </w:rPr>
      </w:pPr>
    </w:p>
    <w:p w:rsidR="00596ECD" w:rsidRPr="00AB40E7" w:rsidRDefault="00596ECD" w:rsidP="00596EC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8C1760">
        <w:rPr>
          <w:rFonts w:eastAsia="Times New Roman"/>
          <w:b/>
        </w:rPr>
        <w:t>6</w:t>
      </w:r>
      <w:r w:rsidR="0074321F">
        <w:rPr>
          <w:rFonts w:eastAsia="Times New Roman"/>
          <w:b/>
        </w:rPr>
        <w:t>1</w:t>
      </w:r>
    </w:p>
    <w:p w:rsidR="00596ECD" w:rsidRPr="002130A9" w:rsidRDefault="00596ECD" w:rsidP="00596EC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 w:rsidRPr="00E4217C">
        <w:rPr>
          <w:rFonts w:eastAsia="Times New Roman"/>
        </w:rPr>
        <w:t xml:space="preserve"> </w:t>
      </w:r>
      <w:r>
        <w:rPr>
          <w:rFonts w:eastAsia="Times New Roman"/>
        </w:rPr>
        <w:t>zatwierdził</w:t>
      </w:r>
      <w:r w:rsidRPr="00E4217C">
        <w:rPr>
          <w:rFonts w:eastAsia="Times New Roman"/>
        </w:rPr>
        <w:t xml:space="preserve"> </w:t>
      </w:r>
      <w:r w:rsidRPr="00C723FB">
        <w:rPr>
          <w:rFonts w:eastAsia="Times New Roman"/>
          <w:b/>
        </w:rPr>
        <w:t xml:space="preserve">projekt uchwały Rady Powiatu Jarocińskiego </w:t>
      </w:r>
      <w:r w:rsidR="009A1BCB" w:rsidRPr="009A1BCB">
        <w:rPr>
          <w:rFonts w:eastAsia="Times New Roman"/>
          <w:b/>
        </w:rPr>
        <w:t>w sprawie ustanowienia nagród oraz wyróżnień sportowych.(po konsultacjach).</w:t>
      </w:r>
      <w:r w:rsidR="009A1BCB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D2E70">
        <w:rPr>
          <w:rFonts w:eastAsia="Times New Roman"/>
          <w:i/>
        </w:rPr>
        <w:t>5</w:t>
      </w:r>
      <w:r w:rsidR="0074321F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DC3D2C" w:rsidRDefault="00DC3D2C" w:rsidP="00D3296E">
      <w:pPr>
        <w:spacing w:line="360" w:lineRule="auto"/>
        <w:jc w:val="both"/>
        <w:rPr>
          <w:rFonts w:eastAsia="Times New Roman"/>
          <w:b/>
        </w:rPr>
      </w:pPr>
    </w:p>
    <w:p w:rsidR="00596ECD" w:rsidRPr="00AB40E7" w:rsidRDefault="00596ECD" w:rsidP="00596EC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490D29">
        <w:rPr>
          <w:rFonts w:eastAsia="Times New Roman"/>
          <w:b/>
        </w:rPr>
        <w:t>6</w:t>
      </w:r>
      <w:r w:rsidR="0074321F">
        <w:rPr>
          <w:rFonts w:eastAsia="Times New Roman"/>
          <w:b/>
        </w:rPr>
        <w:t>2</w:t>
      </w:r>
    </w:p>
    <w:p w:rsidR="00596ECD" w:rsidRPr="002130A9" w:rsidRDefault="00596ECD" w:rsidP="00596EC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 w:rsidRPr="00E4217C">
        <w:rPr>
          <w:rFonts w:eastAsia="Times New Roman"/>
        </w:rPr>
        <w:t xml:space="preserve"> </w:t>
      </w:r>
      <w:r>
        <w:rPr>
          <w:rFonts w:eastAsia="Times New Roman"/>
        </w:rPr>
        <w:t>zatwierdził</w:t>
      </w:r>
      <w:r w:rsidRPr="00E4217C">
        <w:rPr>
          <w:rFonts w:eastAsia="Times New Roman"/>
        </w:rPr>
        <w:t xml:space="preserve"> </w:t>
      </w:r>
      <w:r w:rsidRPr="00C723FB">
        <w:rPr>
          <w:rFonts w:eastAsia="Times New Roman"/>
          <w:b/>
        </w:rPr>
        <w:t xml:space="preserve">projekt uchwały Rady Powiatu Jarocińskiego </w:t>
      </w:r>
      <w:r w:rsidR="009A1BCB" w:rsidRPr="009A1BCB">
        <w:rPr>
          <w:rFonts w:eastAsia="Times New Roman"/>
          <w:b/>
        </w:rPr>
        <w:t>zmieniająca uchwałę w sprawie ustalenia Wieloletniej Prognozy Finansowej Powiatu Jarocińskiego na lata 2023 - 2030.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D2E70">
        <w:rPr>
          <w:rFonts w:eastAsia="Times New Roman"/>
          <w:i/>
        </w:rPr>
        <w:t>5</w:t>
      </w:r>
      <w:r w:rsidR="0074321F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596ECD" w:rsidRDefault="00596ECD" w:rsidP="00657747">
      <w:pPr>
        <w:spacing w:line="360" w:lineRule="auto"/>
        <w:jc w:val="both"/>
        <w:rPr>
          <w:rFonts w:eastAsia="Times New Roman"/>
          <w:b/>
        </w:rPr>
      </w:pPr>
    </w:p>
    <w:p w:rsidR="00596ECD" w:rsidRPr="00AB40E7" w:rsidRDefault="00596ECD" w:rsidP="00596EC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  <w:r w:rsidR="0074321F">
        <w:rPr>
          <w:rFonts w:eastAsia="Times New Roman"/>
          <w:b/>
        </w:rPr>
        <w:t>3</w:t>
      </w:r>
    </w:p>
    <w:p w:rsidR="00596ECD" w:rsidRPr="002130A9" w:rsidRDefault="00596ECD" w:rsidP="00596EC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 w:rsidRPr="00E4217C">
        <w:rPr>
          <w:rFonts w:eastAsia="Times New Roman"/>
        </w:rPr>
        <w:t xml:space="preserve"> </w:t>
      </w:r>
      <w:r>
        <w:rPr>
          <w:rFonts w:eastAsia="Times New Roman"/>
        </w:rPr>
        <w:t>zatwierdził</w:t>
      </w:r>
      <w:r w:rsidRPr="00E4217C">
        <w:rPr>
          <w:rFonts w:eastAsia="Times New Roman"/>
        </w:rPr>
        <w:t xml:space="preserve"> </w:t>
      </w:r>
      <w:r w:rsidRPr="00C723FB">
        <w:rPr>
          <w:rFonts w:eastAsia="Times New Roman"/>
          <w:b/>
        </w:rPr>
        <w:t xml:space="preserve">projekt uchwały Rady Powiatu Jarocińskiego </w:t>
      </w:r>
      <w:r w:rsidR="009A1BCB" w:rsidRPr="009A1BCB">
        <w:rPr>
          <w:rFonts w:eastAsia="Times New Roman"/>
          <w:b/>
        </w:rPr>
        <w:t>zmieniającej uchwałę w sprawie uchwalenia budżetu Powiatu Jarocińskiego na 2023 r.</w:t>
      </w:r>
      <w:r w:rsidR="009A1BCB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D2E70">
        <w:rPr>
          <w:rFonts w:eastAsia="Times New Roman"/>
          <w:i/>
        </w:rPr>
        <w:t>5</w:t>
      </w:r>
      <w:r w:rsidR="0074321F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596ECD" w:rsidRDefault="00596ECD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 w:rsidR="00596ECD">
        <w:rPr>
          <w:rFonts w:eastAsia="Times New Roman"/>
          <w:b/>
        </w:rPr>
        <w:t>6</w:t>
      </w:r>
      <w:r w:rsidR="0074321F">
        <w:rPr>
          <w:rFonts w:eastAsia="Times New Roman"/>
          <w:b/>
        </w:rPr>
        <w:t>4</w:t>
      </w:r>
      <w:bookmarkStart w:id="0" w:name="_GoBack"/>
      <w:bookmarkEnd w:id="0"/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9E7898" w:rsidRDefault="009E7898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p w:rsidR="009727CB" w:rsidRPr="009727CB" w:rsidRDefault="009727CB" w:rsidP="009727CB">
      <w:pPr>
        <w:tabs>
          <w:tab w:val="num" w:pos="3420"/>
        </w:tabs>
        <w:spacing w:line="480" w:lineRule="auto"/>
        <w:rPr>
          <w:rFonts w:eastAsia="Times New Roman"/>
          <w:color w:val="FF0000"/>
        </w:rPr>
      </w:pPr>
    </w:p>
    <w:sectPr w:rsidR="009727CB" w:rsidRPr="009727CB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67" w:rsidRDefault="005A4A67" w:rsidP="00951C11">
      <w:r>
        <w:separator/>
      </w:r>
    </w:p>
  </w:endnote>
  <w:endnote w:type="continuationSeparator" w:id="0">
    <w:p w:rsidR="005A4A67" w:rsidRDefault="005A4A67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543436"/>
      <w:docPartObj>
        <w:docPartGallery w:val="Page Numbers (Bottom of Page)"/>
        <w:docPartUnique/>
      </w:docPartObj>
    </w:sdtPr>
    <w:sdtContent>
      <w:p w:rsidR="005A4A67" w:rsidRDefault="005A4A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21F">
          <w:rPr>
            <w:noProof/>
          </w:rPr>
          <w:t>24</w:t>
        </w:r>
        <w:r>
          <w:fldChar w:fldCharType="end"/>
        </w:r>
      </w:p>
    </w:sdtContent>
  </w:sdt>
  <w:p w:rsidR="005A4A67" w:rsidRDefault="005A4A67">
    <w:pPr>
      <w:pStyle w:val="Stopka"/>
    </w:pPr>
  </w:p>
  <w:p w:rsidR="005A4A67" w:rsidRDefault="005A4A67"/>
  <w:p w:rsidR="005A4A67" w:rsidRDefault="005A4A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67" w:rsidRDefault="005A4A67" w:rsidP="00951C11">
      <w:r>
        <w:separator/>
      </w:r>
    </w:p>
  </w:footnote>
  <w:footnote w:type="continuationSeparator" w:id="0">
    <w:p w:rsidR="005A4A67" w:rsidRDefault="005A4A67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4.5pt;visibility:visible;mso-wrap-style:square" o:bullet="t">
        <v:imagedata r:id="rId1" o:title=""/>
      </v:shape>
    </w:pict>
  </w:numPicBullet>
  <w:numPicBullet w:numPicBulletId="1">
    <w:pict>
      <v:shape id="_x0000_i1029" style="width:13.5pt;height:14.25pt" coordsize="" o:spt="100" o:bullet="t" adj="0,,0" path="" stroked="f">
        <v:stroke joinstyle="miter"/>
        <v:imagedata r:id="rId2" o:title="image3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04387C85"/>
    <w:multiLevelType w:val="hybridMultilevel"/>
    <w:tmpl w:val="6568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2D8"/>
    <w:multiLevelType w:val="multilevel"/>
    <w:tmpl w:val="D07CA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1041F3"/>
    <w:multiLevelType w:val="multilevel"/>
    <w:tmpl w:val="7B3AE67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972B62"/>
    <w:multiLevelType w:val="multilevel"/>
    <w:tmpl w:val="FC760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E7DE4"/>
    <w:multiLevelType w:val="hybridMultilevel"/>
    <w:tmpl w:val="ED580C12"/>
    <w:lvl w:ilvl="0" w:tplc="74763128">
      <w:start w:val="2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255D6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8E857C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06DCA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9C8588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5C6066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CF506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164262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2572A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2B3E96"/>
    <w:multiLevelType w:val="hybridMultilevel"/>
    <w:tmpl w:val="67F21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6245A"/>
    <w:multiLevelType w:val="hybridMultilevel"/>
    <w:tmpl w:val="37B0C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A0540"/>
    <w:multiLevelType w:val="hybridMultilevel"/>
    <w:tmpl w:val="452ABC5E"/>
    <w:lvl w:ilvl="0" w:tplc="03729458">
      <w:start w:val="1"/>
      <w:numFmt w:val="bullet"/>
      <w:lvlText w:val="-"/>
      <w:lvlJc w:val="left"/>
      <w:pPr>
        <w:ind w:left="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A5B90">
      <w:start w:val="1"/>
      <w:numFmt w:val="bullet"/>
      <w:lvlText w:val="o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48B4F6">
      <w:start w:val="1"/>
      <w:numFmt w:val="bullet"/>
      <w:lvlText w:val="▪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182A1C">
      <w:start w:val="1"/>
      <w:numFmt w:val="bullet"/>
      <w:lvlText w:val="•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66EE7A">
      <w:start w:val="1"/>
      <w:numFmt w:val="bullet"/>
      <w:lvlText w:val="o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4C4234">
      <w:start w:val="1"/>
      <w:numFmt w:val="bullet"/>
      <w:lvlText w:val="▪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80DDB4">
      <w:start w:val="1"/>
      <w:numFmt w:val="bullet"/>
      <w:lvlText w:val="•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AAA66">
      <w:start w:val="1"/>
      <w:numFmt w:val="bullet"/>
      <w:lvlText w:val="o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0EB3E6">
      <w:start w:val="1"/>
      <w:numFmt w:val="bullet"/>
      <w:lvlText w:val="▪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EB77BE"/>
    <w:multiLevelType w:val="hybridMultilevel"/>
    <w:tmpl w:val="94B8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F15075"/>
    <w:multiLevelType w:val="hybridMultilevel"/>
    <w:tmpl w:val="D506F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F0C4B"/>
    <w:multiLevelType w:val="hybridMultilevel"/>
    <w:tmpl w:val="83DE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4059B"/>
    <w:multiLevelType w:val="hybridMultilevel"/>
    <w:tmpl w:val="6276B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45A12"/>
    <w:multiLevelType w:val="hybridMultilevel"/>
    <w:tmpl w:val="78FA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9" w15:restartNumberingAfterBreak="0">
    <w:nsid w:val="36312D88"/>
    <w:multiLevelType w:val="hybridMultilevel"/>
    <w:tmpl w:val="DAAA6A7C"/>
    <w:lvl w:ilvl="0" w:tplc="B7165ED2">
      <w:start w:val="1"/>
      <w:numFmt w:val="bullet"/>
      <w:lvlText w:val="•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A2238C">
      <w:start w:val="1"/>
      <w:numFmt w:val="bullet"/>
      <w:lvlText w:val="o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E5A88">
      <w:start w:val="1"/>
      <w:numFmt w:val="bullet"/>
      <w:lvlText w:val="▪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C5DE8">
      <w:start w:val="1"/>
      <w:numFmt w:val="bullet"/>
      <w:lvlText w:val="•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44D8B2">
      <w:start w:val="1"/>
      <w:numFmt w:val="bullet"/>
      <w:lvlText w:val="o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4AC16A">
      <w:start w:val="1"/>
      <w:numFmt w:val="bullet"/>
      <w:lvlText w:val="▪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A7BCA">
      <w:start w:val="1"/>
      <w:numFmt w:val="bullet"/>
      <w:lvlText w:val="•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23EC4">
      <w:start w:val="1"/>
      <w:numFmt w:val="bullet"/>
      <w:lvlText w:val="o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2C35C">
      <w:start w:val="1"/>
      <w:numFmt w:val="bullet"/>
      <w:lvlText w:val="▪"/>
      <w:lvlJc w:val="left"/>
      <w:pPr>
        <w:ind w:left="6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AC3CEA"/>
    <w:multiLevelType w:val="hybridMultilevel"/>
    <w:tmpl w:val="281AE6E0"/>
    <w:lvl w:ilvl="0" w:tplc="BE402050">
      <w:start w:val="1"/>
      <w:numFmt w:val="bullet"/>
      <w:lvlText w:val="•"/>
      <w:lvlPicBulletId w:val="1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60FA26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7E5792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E0023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9C795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68C4E0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72E7EC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5051BA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6605E2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F419D"/>
    <w:multiLevelType w:val="hybridMultilevel"/>
    <w:tmpl w:val="D186B6CE"/>
    <w:lvl w:ilvl="0" w:tplc="0415000F">
      <w:start w:val="1"/>
      <w:numFmt w:val="decimal"/>
      <w:lvlText w:val="%1."/>
      <w:lvlJc w:val="left"/>
      <w:pPr>
        <w:ind w:left="56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450690D"/>
    <w:multiLevelType w:val="hybridMultilevel"/>
    <w:tmpl w:val="A7641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3569D"/>
    <w:multiLevelType w:val="hybridMultilevel"/>
    <w:tmpl w:val="0014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635DE"/>
    <w:multiLevelType w:val="hybridMultilevel"/>
    <w:tmpl w:val="64A4664A"/>
    <w:lvl w:ilvl="0" w:tplc="74763128">
      <w:start w:val="2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72277"/>
    <w:multiLevelType w:val="hybridMultilevel"/>
    <w:tmpl w:val="B71AFEB4"/>
    <w:lvl w:ilvl="0" w:tplc="E076C0A0">
      <w:start w:val="1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36B632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0A92E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9EF40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AE1D8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04557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EBC683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187BF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C4C81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B0540"/>
    <w:multiLevelType w:val="hybridMultilevel"/>
    <w:tmpl w:val="A052E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859E8"/>
    <w:multiLevelType w:val="hybridMultilevel"/>
    <w:tmpl w:val="A26A6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B3375"/>
    <w:multiLevelType w:val="hybridMultilevel"/>
    <w:tmpl w:val="3D764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85E88"/>
    <w:multiLevelType w:val="multilevel"/>
    <w:tmpl w:val="9B12A31C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8F1DB5"/>
    <w:multiLevelType w:val="hybridMultilevel"/>
    <w:tmpl w:val="BD14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702BC"/>
    <w:multiLevelType w:val="hybridMultilevel"/>
    <w:tmpl w:val="2C30B50E"/>
    <w:lvl w:ilvl="0" w:tplc="5E484F5C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07852">
      <w:start w:val="1"/>
      <w:numFmt w:val="bullet"/>
      <w:lvlText w:val="o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E0B71C">
      <w:start w:val="1"/>
      <w:numFmt w:val="bullet"/>
      <w:lvlText w:val="▪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6C2EE">
      <w:start w:val="1"/>
      <w:numFmt w:val="bullet"/>
      <w:lvlText w:val="•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86C88">
      <w:start w:val="1"/>
      <w:numFmt w:val="bullet"/>
      <w:lvlText w:val="o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CD260">
      <w:start w:val="1"/>
      <w:numFmt w:val="bullet"/>
      <w:lvlText w:val="▪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1EDC">
      <w:start w:val="1"/>
      <w:numFmt w:val="bullet"/>
      <w:lvlText w:val="•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0A1D6">
      <w:start w:val="1"/>
      <w:numFmt w:val="bullet"/>
      <w:lvlText w:val="o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43DD6">
      <w:start w:val="1"/>
      <w:numFmt w:val="bullet"/>
      <w:lvlText w:val="▪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5061CD"/>
    <w:multiLevelType w:val="hybridMultilevel"/>
    <w:tmpl w:val="12C6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7741D"/>
    <w:multiLevelType w:val="hybridMultilevel"/>
    <w:tmpl w:val="97288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101F5"/>
    <w:multiLevelType w:val="hybridMultilevel"/>
    <w:tmpl w:val="7644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6178BF"/>
    <w:multiLevelType w:val="hybridMultilevel"/>
    <w:tmpl w:val="33129002"/>
    <w:lvl w:ilvl="0" w:tplc="361E6C5E">
      <w:start w:val="1"/>
      <w:numFmt w:val="decimal"/>
      <w:lvlText w:val="%1.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82C64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6CE46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E9930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6FFB2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6A31C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A08D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8BF6A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44F2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E201EE"/>
    <w:multiLevelType w:val="hybridMultilevel"/>
    <w:tmpl w:val="7BE81A0C"/>
    <w:lvl w:ilvl="0" w:tplc="BE345AA4">
      <w:start w:val="1"/>
      <w:numFmt w:val="bullet"/>
      <w:lvlText w:val="-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264772">
      <w:start w:val="1"/>
      <w:numFmt w:val="bullet"/>
      <w:lvlText w:val="o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A0E59A">
      <w:start w:val="1"/>
      <w:numFmt w:val="bullet"/>
      <w:lvlText w:val="▪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56750E">
      <w:start w:val="1"/>
      <w:numFmt w:val="bullet"/>
      <w:lvlText w:val="•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3612F4">
      <w:start w:val="1"/>
      <w:numFmt w:val="bullet"/>
      <w:lvlText w:val="o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B89BAC">
      <w:start w:val="1"/>
      <w:numFmt w:val="bullet"/>
      <w:lvlText w:val="▪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1CF0AC">
      <w:start w:val="1"/>
      <w:numFmt w:val="bullet"/>
      <w:lvlText w:val="•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CE0196">
      <w:start w:val="1"/>
      <w:numFmt w:val="bullet"/>
      <w:lvlText w:val="o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888068">
      <w:start w:val="1"/>
      <w:numFmt w:val="bullet"/>
      <w:lvlText w:val="▪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982368A"/>
    <w:multiLevelType w:val="hybridMultilevel"/>
    <w:tmpl w:val="4ACE2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9"/>
  </w:num>
  <w:num w:numId="2">
    <w:abstractNumId w:val="18"/>
  </w:num>
  <w:num w:numId="3">
    <w:abstractNumId w:val="9"/>
  </w:num>
  <w:num w:numId="4">
    <w:abstractNumId w:val="23"/>
  </w:num>
  <w:num w:numId="5">
    <w:abstractNumId w:val="44"/>
  </w:num>
  <w:num w:numId="6">
    <w:abstractNumId w:val="6"/>
  </w:num>
  <w:num w:numId="7">
    <w:abstractNumId w:val="5"/>
  </w:num>
  <w:num w:numId="8">
    <w:abstractNumId w:val="31"/>
  </w:num>
  <w:num w:numId="9">
    <w:abstractNumId w:val="48"/>
  </w:num>
  <w:num w:numId="10">
    <w:abstractNumId w:val="25"/>
  </w:num>
  <w:num w:numId="11">
    <w:abstractNumId w:val="42"/>
  </w:num>
  <w:num w:numId="12">
    <w:abstractNumId w:val="45"/>
  </w:num>
  <w:num w:numId="13">
    <w:abstractNumId w:val="24"/>
  </w:num>
  <w:num w:numId="14">
    <w:abstractNumId w:val="21"/>
  </w:num>
  <w:num w:numId="15">
    <w:abstractNumId w:val="26"/>
  </w:num>
  <w:num w:numId="16">
    <w:abstractNumId w:val="47"/>
  </w:num>
  <w:num w:numId="17">
    <w:abstractNumId w:val="13"/>
  </w:num>
  <w:num w:numId="18">
    <w:abstractNumId w:val="39"/>
  </w:num>
  <w:num w:numId="19">
    <w:abstractNumId w:val="12"/>
  </w:num>
  <w:num w:numId="20">
    <w:abstractNumId w:val="19"/>
  </w:num>
  <w:num w:numId="21">
    <w:abstractNumId w:val="28"/>
  </w:num>
  <w:num w:numId="22">
    <w:abstractNumId w:val="14"/>
  </w:num>
  <w:num w:numId="23">
    <w:abstractNumId w:val="10"/>
  </w:num>
  <w:num w:numId="24">
    <w:abstractNumId w:val="30"/>
  </w:num>
  <w:num w:numId="25">
    <w:abstractNumId w:val="20"/>
  </w:num>
  <w:num w:numId="26">
    <w:abstractNumId w:val="40"/>
  </w:num>
  <w:num w:numId="27">
    <w:abstractNumId w:val="1"/>
  </w:num>
  <w:num w:numId="28">
    <w:abstractNumId w:val="17"/>
  </w:num>
  <w:num w:numId="29">
    <w:abstractNumId w:val="15"/>
  </w:num>
  <w:num w:numId="30">
    <w:abstractNumId w:val="7"/>
  </w:num>
  <w:num w:numId="31">
    <w:abstractNumId w:val="29"/>
  </w:num>
  <w:num w:numId="32">
    <w:abstractNumId w:val="22"/>
  </w:num>
  <w:num w:numId="33">
    <w:abstractNumId w:val="37"/>
  </w:num>
  <w:num w:numId="34">
    <w:abstractNumId w:val="16"/>
  </w:num>
  <w:num w:numId="35">
    <w:abstractNumId w:val="34"/>
  </w:num>
  <w:num w:numId="36">
    <w:abstractNumId w:val="46"/>
  </w:num>
  <w:num w:numId="37">
    <w:abstractNumId w:val="11"/>
  </w:num>
  <w:num w:numId="38">
    <w:abstractNumId w:val="41"/>
  </w:num>
  <w:num w:numId="39">
    <w:abstractNumId w:val="43"/>
  </w:num>
  <w:num w:numId="40">
    <w:abstractNumId w:val="36"/>
  </w:num>
  <w:num w:numId="41">
    <w:abstractNumId w:val="32"/>
  </w:num>
  <w:num w:numId="42">
    <w:abstractNumId w:val="8"/>
  </w:num>
  <w:num w:numId="43">
    <w:abstractNumId w:val="38"/>
  </w:num>
  <w:num w:numId="44">
    <w:abstractNumId w:val="27"/>
  </w:num>
  <w:num w:numId="45">
    <w:abstractNumId w:val="33"/>
  </w:num>
  <w:num w:numId="46">
    <w:abstractNumId w:val="2"/>
  </w:num>
  <w:num w:numId="47">
    <w:abstractNumId w:val="4"/>
  </w:num>
  <w:num w:numId="48">
    <w:abstractNumId w:val="35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62B8"/>
    <w:rsid w:val="00017B85"/>
    <w:rsid w:val="00017D2A"/>
    <w:rsid w:val="00021CDE"/>
    <w:rsid w:val="000224AD"/>
    <w:rsid w:val="00022AE6"/>
    <w:rsid w:val="00022E92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45AB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0FAC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2239"/>
    <w:rsid w:val="000B3419"/>
    <w:rsid w:val="000B3DD9"/>
    <w:rsid w:val="000B4761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E7432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12D"/>
    <w:rsid w:val="00135B3B"/>
    <w:rsid w:val="00135C79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4EBA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450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6BC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58F7"/>
    <w:rsid w:val="001C7779"/>
    <w:rsid w:val="001D1EC7"/>
    <w:rsid w:val="001D29B9"/>
    <w:rsid w:val="001D2B5D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AAF"/>
    <w:rsid w:val="001F3F10"/>
    <w:rsid w:val="001F423C"/>
    <w:rsid w:val="001F5462"/>
    <w:rsid w:val="001F559D"/>
    <w:rsid w:val="001F6160"/>
    <w:rsid w:val="001F67AF"/>
    <w:rsid w:val="001F69E1"/>
    <w:rsid w:val="001F6E5D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365E9"/>
    <w:rsid w:val="002408AD"/>
    <w:rsid w:val="00242E10"/>
    <w:rsid w:val="00243DD8"/>
    <w:rsid w:val="002440DC"/>
    <w:rsid w:val="00244A13"/>
    <w:rsid w:val="00245316"/>
    <w:rsid w:val="00245A36"/>
    <w:rsid w:val="00246A56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2E5D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393F"/>
    <w:rsid w:val="002E4289"/>
    <w:rsid w:val="002E5113"/>
    <w:rsid w:val="002E6679"/>
    <w:rsid w:val="002E6823"/>
    <w:rsid w:val="002E769D"/>
    <w:rsid w:val="002E7D6A"/>
    <w:rsid w:val="002F02DC"/>
    <w:rsid w:val="002F113B"/>
    <w:rsid w:val="002F194E"/>
    <w:rsid w:val="002F1B2C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289"/>
    <w:rsid w:val="00330E9D"/>
    <w:rsid w:val="00331DCF"/>
    <w:rsid w:val="00334C7A"/>
    <w:rsid w:val="00335181"/>
    <w:rsid w:val="00337EEC"/>
    <w:rsid w:val="003405AF"/>
    <w:rsid w:val="003428C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3CB"/>
    <w:rsid w:val="003776EF"/>
    <w:rsid w:val="00380061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2B9C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2E70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59B"/>
    <w:rsid w:val="00401A9B"/>
    <w:rsid w:val="00401EE6"/>
    <w:rsid w:val="00402A0F"/>
    <w:rsid w:val="00402D68"/>
    <w:rsid w:val="00402FEF"/>
    <w:rsid w:val="004033AE"/>
    <w:rsid w:val="004039A5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EF0"/>
    <w:rsid w:val="00424D52"/>
    <w:rsid w:val="00426EF3"/>
    <w:rsid w:val="00430094"/>
    <w:rsid w:val="0043076D"/>
    <w:rsid w:val="004327CD"/>
    <w:rsid w:val="0043285E"/>
    <w:rsid w:val="00432A16"/>
    <w:rsid w:val="00435069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0D29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6ECD"/>
    <w:rsid w:val="0059717B"/>
    <w:rsid w:val="005A0371"/>
    <w:rsid w:val="005A1F28"/>
    <w:rsid w:val="005A3F5C"/>
    <w:rsid w:val="005A41FB"/>
    <w:rsid w:val="005A4326"/>
    <w:rsid w:val="005A4A67"/>
    <w:rsid w:val="005A4EF3"/>
    <w:rsid w:val="005A5B81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B18"/>
    <w:rsid w:val="0062049E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2A8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776F8"/>
    <w:rsid w:val="00680329"/>
    <w:rsid w:val="00680530"/>
    <w:rsid w:val="00680DDB"/>
    <w:rsid w:val="006815D2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36D"/>
    <w:rsid w:val="006B0766"/>
    <w:rsid w:val="006B1584"/>
    <w:rsid w:val="006B1D28"/>
    <w:rsid w:val="006B38B7"/>
    <w:rsid w:val="006B4C0D"/>
    <w:rsid w:val="006B70DD"/>
    <w:rsid w:val="006B725D"/>
    <w:rsid w:val="006C0104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3FA1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700194"/>
    <w:rsid w:val="00700F4B"/>
    <w:rsid w:val="00702115"/>
    <w:rsid w:val="00702B04"/>
    <w:rsid w:val="0070479A"/>
    <w:rsid w:val="007061CE"/>
    <w:rsid w:val="0070621B"/>
    <w:rsid w:val="00711239"/>
    <w:rsid w:val="007113DC"/>
    <w:rsid w:val="007118FB"/>
    <w:rsid w:val="00711B6F"/>
    <w:rsid w:val="007125D4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301B"/>
    <w:rsid w:val="0074321F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927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390"/>
    <w:rsid w:val="0084188A"/>
    <w:rsid w:val="00844C9B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760"/>
    <w:rsid w:val="008C19BD"/>
    <w:rsid w:val="008C29E1"/>
    <w:rsid w:val="008C30BE"/>
    <w:rsid w:val="008C396D"/>
    <w:rsid w:val="008C6ACA"/>
    <w:rsid w:val="008C75BF"/>
    <w:rsid w:val="008C7FC4"/>
    <w:rsid w:val="008D049E"/>
    <w:rsid w:val="008D1086"/>
    <w:rsid w:val="008D124F"/>
    <w:rsid w:val="008D1F26"/>
    <w:rsid w:val="008D464E"/>
    <w:rsid w:val="008D554B"/>
    <w:rsid w:val="008D67CB"/>
    <w:rsid w:val="008E1296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486"/>
    <w:rsid w:val="00944773"/>
    <w:rsid w:val="0094523D"/>
    <w:rsid w:val="00945EF1"/>
    <w:rsid w:val="00946134"/>
    <w:rsid w:val="0095155F"/>
    <w:rsid w:val="00951C11"/>
    <w:rsid w:val="009532DA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27C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87BCF"/>
    <w:rsid w:val="009921E5"/>
    <w:rsid w:val="00994EE6"/>
    <w:rsid w:val="0099507F"/>
    <w:rsid w:val="00995492"/>
    <w:rsid w:val="009962C7"/>
    <w:rsid w:val="00996DAC"/>
    <w:rsid w:val="009A1BCB"/>
    <w:rsid w:val="009A2943"/>
    <w:rsid w:val="009A4A0C"/>
    <w:rsid w:val="009A676D"/>
    <w:rsid w:val="009A690A"/>
    <w:rsid w:val="009A6D7E"/>
    <w:rsid w:val="009B045D"/>
    <w:rsid w:val="009B0537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047"/>
    <w:rsid w:val="009D7B2B"/>
    <w:rsid w:val="009E0EFA"/>
    <w:rsid w:val="009E144F"/>
    <w:rsid w:val="009E1C46"/>
    <w:rsid w:val="009E3156"/>
    <w:rsid w:val="009E5C30"/>
    <w:rsid w:val="009E7898"/>
    <w:rsid w:val="009F2D73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2F28"/>
    <w:rsid w:val="00A232CF"/>
    <w:rsid w:val="00A23A44"/>
    <w:rsid w:val="00A242C9"/>
    <w:rsid w:val="00A25328"/>
    <w:rsid w:val="00A25F3C"/>
    <w:rsid w:val="00A312E7"/>
    <w:rsid w:val="00A3234E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261A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4EB3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E76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37E8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3A73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DEE"/>
    <w:rsid w:val="00C4157A"/>
    <w:rsid w:val="00C42351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0DC1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6641"/>
    <w:rsid w:val="00CD7E68"/>
    <w:rsid w:val="00CE56BE"/>
    <w:rsid w:val="00CE5FD0"/>
    <w:rsid w:val="00CE680A"/>
    <w:rsid w:val="00CE68A5"/>
    <w:rsid w:val="00CE79AE"/>
    <w:rsid w:val="00CF0105"/>
    <w:rsid w:val="00CF036D"/>
    <w:rsid w:val="00CF3F7E"/>
    <w:rsid w:val="00CF745A"/>
    <w:rsid w:val="00D005D7"/>
    <w:rsid w:val="00D00EDF"/>
    <w:rsid w:val="00D03574"/>
    <w:rsid w:val="00D035FE"/>
    <w:rsid w:val="00D03CFA"/>
    <w:rsid w:val="00D045F3"/>
    <w:rsid w:val="00D05057"/>
    <w:rsid w:val="00D0548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3CB1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3D2C"/>
    <w:rsid w:val="00DC40C3"/>
    <w:rsid w:val="00DC44AE"/>
    <w:rsid w:val="00DC5982"/>
    <w:rsid w:val="00DC6346"/>
    <w:rsid w:val="00DC6823"/>
    <w:rsid w:val="00DD0581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44D6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1F2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765"/>
    <w:rsid w:val="00EA0860"/>
    <w:rsid w:val="00EA2121"/>
    <w:rsid w:val="00EA2E70"/>
    <w:rsid w:val="00EA37DC"/>
    <w:rsid w:val="00EA4848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3233"/>
    <w:rsid w:val="00EE7F3E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3EE0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1F7F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5437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AC8"/>
    <w:rsid w:val="00F91343"/>
    <w:rsid w:val="00F92BE6"/>
    <w:rsid w:val="00F953BD"/>
    <w:rsid w:val="00F95F5F"/>
    <w:rsid w:val="00FA150D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2A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0E7432"/>
    <w:rPr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E7432"/>
    <w:pPr>
      <w:widowControl w:val="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C26E1-195C-4C63-A8CC-1CC5465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429778A6.dotm</Template>
  <TotalTime>45</TotalTime>
  <Pages>27</Pages>
  <Words>6035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5</cp:revision>
  <cp:lastPrinted>2023-06-19T13:14:00Z</cp:lastPrinted>
  <dcterms:created xsi:type="dcterms:W3CDTF">2023-11-23T09:54:00Z</dcterms:created>
  <dcterms:modified xsi:type="dcterms:W3CDTF">2023-11-24T11:24:00Z</dcterms:modified>
</cp:coreProperties>
</file>