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  <w:bookmarkStart w:id="0" w:name="_GoBack"/>
      <w:bookmarkEnd w:id="0"/>
    </w:p>
    <w:p w:rsidR="00A82E94" w:rsidRPr="0003028D" w:rsidRDefault="00E62F7C" w:rsidP="00F27613">
      <w:pPr>
        <w:spacing w:after="0"/>
        <w:jc w:val="center"/>
      </w:pPr>
      <w:r w:rsidRPr="0003028D">
        <w:t>Zarządzenie nr</w:t>
      </w:r>
      <w:r w:rsidR="0003028D" w:rsidRPr="0003028D">
        <w:t xml:space="preserve"> 88</w:t>
      </w:r>
      <w:r w:rsidR="003E18A4" w:rsidRPr="0003028D">
        <w:t>/2023</w:t>
      </w:r>
    </w:p>
    <w:p w:rsidR="00A82E94" w:rsidRPr="0003028D" w:rsidRDefault="00A82E94" w:rsidP="00F27613">
      <w:pPr>
        <w:spacing w:after="0"/>
        <w:jc w:val="center"/>
      </w:pPr>
      <w:r w:rsidRPr="0003028D">
        <w:t>Starosty Jarocińskiego</w:t>
      </w:r>
    </w:p>
    <w:p w:rsidR="00A82E94" w:rsidRPr="000D6303" w:rsidRDefault="0003028D" w:rsidP="00F27613">
      <w:pPr>
        <w:spacing w:after="0"/>
        <w:jc w:val="center"/>
        <w:rPr>
          <w:color w:val="FF0000"/>
        </w:rPr>
      </w:pPr>
      <w:r w:rsidRPr="0003028D">
        <w:t>z dnia 21</w:t>
      </w:r>
      <w:r w:rsidR="000D6303" w:rsidRPr="0003028D">
        <w:t xml:space="preserve"> listopada </w:t>
      </w:r>
      <w:r w:rsidR="003E18A4" w:rsidRPr="0003028D">
        <w:t>2023</w:t>
      </w:r>
      <w:r w:rsidR="00A53222" w:rsidRPr="0003028D">
        <w:t xml:space="preserve"> </w:t>
      </w:r>
      <w:r w:rsidR="00D34A4B" w:rsidRPr="004F4DAF">
        <w:rPr>
          <w:color w:val="000000" w:themeColor="text1"/>
        </w:rPr>
        <w:t>r.</w:t>
      </w:r>
    </w:p>
    <w:p w:rsidR="003E18A4" w:rsidRPr="000D6303" w:rsidRDefault="003E18A4" w:rsidP="00F27613">
      <w:pPr>
        <w:spacing w:after="0"/>
        <w:jc w:val="center"/>
        <w:rPr>
          <w:color w:val="FF0000"/>
        </w:rPr>
      </w:pPr>
    </w:p>
    <w:p w:rsidR="00A82E94" w:rsidRPr="000D6303" w:rsidRDefault="00A82E94" w:rsidP="00DB6DC4">
      <w:pPr>
        <w:jc w:val="both"/>
        <w:rPr>
          <w:b/>
          <w:i/>
        </w:rPr>
      </w:pPr>
      <w:r w:rsidRPr="000D6303">
        <w:rPr>
          <w:b/>
          <w:i/>
        </w:rPr>
        <w:t xml:space="preserve">w sprawie wprowadzenia zakładowego planu kont, instrukcji sporządzania, obiegu, kontroli </w:t>
      </w:r>
      <w:r w:rsidRPr="000D6303">
        <w:rPr>
          <w:b/>
          <w:i/>
        </w:rPr>
        <w:br/>
        <w:t xml:space="preserve">i archiwizacji dokumentów księgowych oraz zasad </w:t>
      </w:r>
      <w:r w:rsidR="00475F77" w:rsidRPr="000D6303">
        <w:rPr>
          <w:b/>
          <w:i/>
        </w:rPr>
        <w:t xml:space="preserve"> prowadzenia </w:t>
      </w:r>
      <w:r w:rsidRPr="000D6303">
        <w:rPr>
          <w:b/>
          <w:i/>
        </w:rPr>
        <w:t xml:space="preserve">rachunkowości do  Umowy </w:t>
      </w:r>
      <w:r w:rsidR="00475F77" w:rsidRPr="000D6303">
        <w:rPr>
          <w:b/>
          <w:i/>
        </w:rPr>
        <w:br/>
      </w:r>
      <w:r w:rsidRPr="000D6303">
        <w:rPr>
          <w:b/>
          <w:i/>
        </w:rPr>
        <w:t xml:space="preserve">Nr </w:t>
      </w:r>
      <w:r w:rsidR="00496734">
        <w:rPr>
          <w:b/>
          <w:i/>
        </w:rPr>
        <w:t>15.28</w:t>
      </w:r>
      <w:r w:rsidR="000D6303" w:rsidRPr="000D6303">
        <w:rPr>
          <w:b/>
          <w:i/>
        </w:rPr>
        <w:t>/23</w:t>
      </w:r>
      <w:r w:rsidR="00D454BD" w:rsidRPr="000D6303">
        <w:rPr>
          <w:b/>
          <w:i/>
        </w:rPr>
        <w:t xml:space="preserve"> </w:t>
      </w:r>
      <w:r w:rsidR="000D6303" w:rsidRPr="000D6303">
        <w:rPr>
          <w:b/>
          <w:i/>
        </w:rPr>
        <w:t xml:space="preserve"> z dnia 24.10.2023</w:t>
      </w:r>
      <w:r w:rsidR="00990E2E" w:rsidRPr="000D6303">
        <w:rPr>
          <w:b/>
          <w:i/>
        </w:rPr>
        <w:t xml:space="preserve">r. </w:t>
      </w:r>
      <w:r w:rsidR="003E18A4" w:rsidRPr="000D6303">
        <w:rPr>
          <w:b/>
          <w:i/>
        </w:rPr>
        <w:t>o dofinansowanie zadania</w:t>
      </w:r>
      <w:r w:rsidR="00D454BD" w:rsidRPr="000D6303">
        <w:rPr>
          <w:b/>
          <w:i/>
        </w:rPr>
        <w:t xml:space="preserve"> pn.: </w:t>
      </w:r>
      <w:r w:rsidR="003E18A4" w:rsidRPr="000D6303">
        <w:rPr>
          <w:b/>
          <w:i/>
        </w:rPr>
        <w:t xml:space="preserve"> „Przebudowa drogi powiatowej </w:t>
      </w:r>
      <w:r w:rsidR="00FC75EF" w:rsidRPr="000D6303">
        <w:rPr>
          <w:b/>
          <w:i/>
        </w:rPr>
        <w:br/>
      </w:r>
      <w:r w:rsidR="00496734">
        <w:rPr>
          <w:b/>
          <w:i/>
        </w:rPr>
        <w:t>nr 4169</w:t>
      </w:r>
      <w:r w:rsidR="003E77DB">
        <w:rPr>
          <w:b/>
          <w:i/>
        </w:rPr>
        <w:t xml:space="preserve"> P w mie</w:t>
      </w:r>
      <w:r w:rsidR="00496734">
        <w:rPr>
          <w:b/>
          <w:i/>
        </w:rPr>
        <w:t>jscowości Suchorzewko</w:t>
      </w:r>
      <w:r w:rsidR="000D6303" w:rsidRPr="000D6303">
        <w:rPr>
          <w:b/>
          <w:i/>
        </w:rPr>
        <w:t xml:space="preserve"> polegająca na przebudowie chodnika z przejściem dla pieszych”</w:t>
      </w:r>
      <w:r w:rsidR="003E18A4" w:rsidRPr="000D6303">
        <w:rPr>
          <w:b/>
          <w:i/>
        </w:rPr>
        <w:t xml:space="preserve"> </w:t>
      </w:r>
      <w:r w:rsidR="00D454BD" w:rsidRPr="000D6303">
        <w:rPr>
          <w:b/>
          <w:i/>
        </w:rPr>
        <w:t xml:space="preserve"> </w:t>
      </w:r>
      <w:r w:rsidR="003E18A4" w:rsidRPr="000D6303">
        <w:rPr>
          <w:b/>
          <w:i/>
        </w:rPr>
        <w:t xml:space="preserve">realizowanego </w:t>
      </w:r>
      <w:r w:rsidR="00475F77" w:rsidRPr="000D6303">
        <w:rPr>
          <w:b/>
          <w:i/>
        </w:rPr>
        <w:t xml:space="preserve"> ze środków </w:t>
      </w:r>
      <w:r w:rsidR="005A31B4" w:rsidRPr="000D6303">
        <w:rPr>
          <w:b/>
          <w:i/>
        </w:rPr>
        <w:t xml:space="preserve">Rządowego </w:t>
      </w:r>
      <w:r w:rsidR="00475F77" w:rsidRPr="000D6303">
        <w:rPr>
          <w:b/>
          <w:i/>
        </w:rPr>
        <w:t xml:space="preserve">Funduszu </w:t>
      </w:r>
      <w:r w:rsidR="005A31B4" w:rsidRPr="000D6303">
        <w:rPr>
          <w:b/>
          <w:i/>
        </w:rPr>
        <w:t>Rozwoju Dróg</w:t>
      </w:r>
    </w:p>
    <w:p w:rsidR="003F4E2A" w:rsidRPr="000D6303" w:rsidRDefault="003F4E2A" w:rsidP="00DB6DC4">
      <w:pPr>
        <w:jc w:val="both"/>
        <w:rPr>
          <w:b/>
          <w:i/>
          <w:color w:val="FF0000"/>
        </w:rPr>
      </w:pPr>
    </w:p>
    <w:p w:rsidR="00A82E94" w:rsidRPr="000D6303" w:rsidRDefault="00A82E94" w:rsidP="00A82E94">
      <w:pPr>
        <w:jc w:val="both"/>
      </w:pPr>
      <w:r w:rsidRPr="000D6303">
        <w:t>Na podstawie art. 10 ust. 2  ustawy z dnia 29 września 1994r. o rachunkowośc</w:t>
      </w:r>
      <w:r w:rsidR="00C93682" w:rsidRPr="000D6303">
        <w:t>i (tekst jednolity Dz. U.</w:t>
      </w:r>
      <w:r w:rsidR="00C60191" w:rsidRPr="000D6303">
        <w:br/>
      </w:r>
      <w:r w:rsidR="003F4E2A" w:rsidRPr="000D6303">
        <w:t xml:space="preserve"> z 2023</w:t>
      </w:r>
      <w:r w:rsidR="00C93682" w:rsidRPr="000D6303">
        <w:t>r. poz.</w:t>
      </w:r>
      <w:r w:rsidR="003F4E2A" w:rsidRPr="000D6303">
        <w:t>120</w:t>
      </w:r>
      <w:r w:rsidR="00475F77" w:rsidRPr="000D6303">
        <w:t xml:space="preserve"> </w:t>
      </w:r>
      <w:r w:rsidR="00C93682" w:rsidRPr="000D6303">
        <w:t xml:space="preserve"> </w:t>
      </w:r>
      <w:r w:rsidRPr="000D6303">
        <w:t xml:space="preserve">ze zm.) zarządzam co następuje: </w:t>
      </w:r>
    </w:p>
    <w:p w:rsidR="00A82E94" w:rsidRPr="00261BFE" w:rsidRDefault="00A82E94" w:rsidP="000D6303">
      <w:pPr>
        <w:jc w:val="both"/>
      </w:pPr>
      <w:r w:rsidRPr="00261BFE">
        <w:t>§ 1. Wprowadzam plan kont, instrukcję sporządzania, obiegu, kontroli i archiwizacji dokumentów księgowych oraz zasad prowadzenia rachunkowości dla potrzeb realizacji</w:t>
      </w:r>
      <w:r w:rsidR="000D6303" w:rsidRPr="00261BFE">
        <w:t xml:space="preserve">  Umowy </w:t>
      </w:r>
      <w:r w:rsidR="00F60619" w:rsidRPr="00F60619">
        <w:t xml:space="preserve">Nr 15.28/23  z dnia 24.10.2023r. o dofinansowanie zadania pn.:  „Przebudowa drogi powiatowej </w:t>
      </w:r>
      <w:r w:rsidR="00F60619" w:rsidRPr="00F60619">
        <w:br/>
        <w:t xml:space="preserve">nr 4169 P w miejscowości Suchorzewko polegająca na przebudowie chodnika z przejściem dla pieszych”  </w:t>
      </w:r>
      <w:r w:rsidR="000D6303" w:rsidRPr="00F60619">
        <w:t xml:space="preserve">realizowanego  ze środków Rządowego Funduszu Rozwoju Dróg </w:t>
      </w:r>
      <w:r w:rsidR="0002663E" w:rsidRPr="00F60619">
        <w:t>–</w:t>
      </w:r>
      <w:r w:rsidR="00475F77" w:rsidRPr="00F60619">
        <w:t xml:space="preserve"> </w:t>
      </w:r>
      <w:r w:rsidRPr="00F60619">
        <w:t>w brzmieniu stanowiącym</w:t>
      </w:r>
      <w:r w:rsidRPr="00673A2D">
        <w:t xml:space="preserve"> załącznik nr 1 do niniejszego</w:t>
      </w:r>
      <w:r w:rsidRPr="00261BFE">
        <w:t xml:space="preserve"> zarządzenia. </w:t>
      </w:r>
    </w:p>
    <w:p w:rsidR="00A82E94" w:rsidRPr="00261BFE" w:rsidRDefault="00460999" w:rsidP="0002663E">
      <w:pPr>
        <w:spacing w:after="0" w:line="240" w:lineRule="auto"/>
        <w:jc w:val="both"/>
        <w:rPr>
          <w:rFonts w:cs="Calibri"/>
        </w:rPr>
      </w:pPr>
      <w:r w:rsidRPr="00261BFE">
        <w:rPr>
          <w:rFonts w:asciiTheme="minorHAnsi" w:hAnsiTheme="minorHAnsi" w:cs="Arial"/>
        </w:rPr>
        <w:t>§ 2</w:t>
      </w:r>
      <w:r w:rsidR="00A82E94" w:rsidRPr="00261BFE">
        <w:rPr>
          <w:rFonts w:asciiTheme="minorHAnsi" w:hAnsiTheme="minorHAnsi" w:cs="Arial"/>
        </w:rPr>
        <w:t xml:space="preserve">. </w:t>
      </w:r>
      <w:r w:rsidR="00A82E94" w:rsidRPr="00261BFE">
        <w:rPr>
          <w:rFonts w:asciiTheme="minorHAnsi" w:hAnsiTheme="minorHAnsi" w:cs="Calibri"/>
        </w:rPr>
        <w:t>Za</w:t>
      </w:r>
      <w:r w:rsidR="00A82E94" w:rsidRPr="00261BFE">
        <w:rPr>
          <w:rFonts w:cs="Calibri"/>
        </w:rPr>
        <w:t xml:space="preserve"> prawidłowe przestrzeganie zarządzenia odpowiedzial</w:t>
      </w:r>
      <w:r w:rsidR="00475F77" w:rsidRPr="00261BFE">
        <w:rPr>
          <w:rFonts w:cs="Calibri"/>
        </w:rPr>
        <w:t xml:space="preserve">ni są Naczelnicy </w:t>
      </w:r>
      <w:r w:rsidR="00A82E94" w:rsidRPr="00261BFE">
        <w:rPr>
          <w:rFonts w:cs="Calibri"/>
        </w:rPr>
        <w:t xml:space="preserve"> </w:t>
      </w:r>
      <w:r w:rsidRPr="00261BFE">
        <w:rPr>
          <w:rFonts w:cs="Calibri"/>
        </w:rPr>
        <w:t>Wydziałów.</w:t>
      </w:r>
    </w:p>
    <w:p w:rsidR="00460999" w:rsidRPr="00261BFE" w:rsidRDefault="00460999" w:rsidP="00A82E94">
      <w:pPr>
        <w:spacing w:after="0" w:line="240" w:lineRule="auto"/>
        <w:jc w:val="both"/>
        <w:rPr>
          <w:rFonts w:cs="Calibri"/>
        </w:rPr>
      </w:pPr>
    </w:p>
    <w:p w:rsidR="000D6303" w:rsidRPr="00673A2D" w:rsidRDefault="00460999" w:rsidP="000D6303">
      <w:pPr>
        <w:jc w:val="both"/>
      </w:pPr>
      <w:r w:rsidRPr="00261BFE">
        <w:rPr>
          <w:rFonts w:cs="Calibri"/>
        </w:rPr>
        <w:t>§ 3</w:t>
      </w:r>
      <w:r w:rsidR="00A82E94" w:rsidRPr="00261BFE">
        <w:rPr>
          <w:rFonts w:cs="Calibri"/>
        </w:rPr>
        <w:t>. Zarządzenie wchodzi w życie z dniem podpisania</w:t>
      </w:r>
      <w:r w:rsidR="00F81602" w:rsidRPr="00261BFE">
        <w:rPr>
          <w:rFonts w:cs="Calibri"/>
        </w:rPr>
        <w:t xml:space="preserve"> </w:t>
      </w:r>
      <w:r w:rsidR="00347C21" w:rsidRPr="00261BFE">
        <w:rPr>
          <w:rFonts w:cs="Calibri"/>
        </w:rPr>
        <w:t>i ma zastosowanie</w:t>
      </w:r>
      <w:r w:rsidR="00924272" w:rsidRPr="00261BFE">
        <w:rPr>
          <w:rFonts w:cs="Calibri"/>
        </w:rPr>
        <w:t xml:space="preserve"> </w:t>
      </w:r>
      <w:r w:rsidR="000D6303" w:rsidRPr="00673A2D">
        <w:t>do  Umowy</w:t>
      </w:r>
      <w:r w:rsidR="006E1BC1">
        <w:t xml:space="preserve"> </w:t>
      </w:r>
      <w:r w:rsidR="006E1BC1" w:rsidRPr="00F60619">
        <w:t xml:space="preserve">Nr 15.28/23  z dnia 24.10.2023r. o dofinansowanie zadania pn.:  „Przebudowa drogi powiatowej </w:t>
      </w:r>
      <w:r w:rsidR="006E1BC1" w:rsidRPr="00F60619">
        <w:br/>
        <w:t xml:space="preserve">nr 4169 P w miejscowości Suchorzewko polegająca na przebudowie chodnika z przejściem dla pieszych”  </w:t>
      </w:r>
      <w:r w:rsidR="00261BFE" w:rsidRPr="00673A2D">
        <w:t xml:space="preserve"> </w:t>
      </w:r>
      <w:r w:rsidR="000D6303" w:rsidRPr="00673A2D">
        <w:t>realizowanego  ze środków Rządowego Funduszu Rozwoju Dróg.</w:t>
      </w:r>
    </w:p>
    <w:p w:rsidR="00BC3561" w:rsidRPr="00894DA4" w:rsidRDefault="00BC3561" w:rsidP="00BC3561">
      <w:pPr>
        <w:jc w:val="both"/>
        <w:rPr>
          <w:color w:val="FF0000"/>
        </w:rPr>
      </w:pPr>
    </w:p>
    <w:p w:rsidR="006A7490" w:rsidRPr="00894DA4" w:rsidRDefault="00347C21" w:rsidP="00705A3D">
      <w:pPr>
        <w:jc w:val="both"/>
        <w:rPr>
          <w:color w:val="FF0000"/>
        </w:rPr>
      </w:pPr>
      <w:r w:rsidRPr="00894DA4">
        <w:rPr>
          <w:rFonts w:cs="Calibri"/>
          <w:color w:val="FF0000"/>
        </w:rPr>
        <w:t xml:space="preserve"> </w:t>
      </w:r>
      <w:r w:rsidR="00D56ACB" w:rsidRPr="00894DA4">
        <w:rPr>
          <w:rFonts w:cs="Calibri"/>
          <w:color w:val="FF0000"/>
        </w:rPr>
        <w:t xml:space="preserve"> </w:t>
      </w:r>
      <w:r w:rsidR="00B80F44" w:rsidRPr="00894DA4">
        <w:rPr>
          <w:color w:val="FF0000"/>
        </w:rPr>
        <w:t>.</w:t>
      </w: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82303C" w:rsidRPr="000D6303" w:rsidRDefault="0082303C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0A3BF7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A3BF7">
        <w:rPr>
          <w:rFonts w:cs="Calibri"/>
          <w:i/>
        </w:rPr>
        <w:lastRenderedPageBreak/>
        <w:t>Załącznik nr 1</w:t>
      </w:r>
    </w:p>
    <w:p w:rsidR="00A82E94" w:rsidRPr="000A3BF7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A3BF7">
        <w:rPr>
          <w:rFonts w:cs="Calibri"/>
          <w:i/>
        </w:rPr>
        <w:t>do zarządzenia nr</w:t>
      </w:r>
      <w:r w:rsidR="001652D1" w:rsidRPr="000A3BF7">
        <w:rPr>
          <w:rFonts w:cs="Calibri"/>
          <w:i/>
        </w:rPr>
        <w:t xml:space="preserve"> 88</w:t>
      </w:r>
      <w:r w:rsidR="00D715BB" w:rsidRPr="000A3BF7">
        <w:rPr>
          <w:rFonts w:cs="Calibri"/>
          <w:i/>
        </w:rPr>
        <w:t>/2023</w:t>
      </w:r>
    </w:p>
    <w:p w:rsidR="00A82E94" w:rsidRPr="000A3BF7" w:rsidRDefault="00A82E94" w:rsidP="00A82E94">
      <w:pPr>
        <w:spacing w:after="0" w:line="240" w:lineRule="auto"/>
        <w:jc w:val="right"/>
        <w:rPr>
          <w:rFonts w:cs="Calibri"/>
        </w:rPr>
      </w:pPr>
      <w:r w:rsidRPr="000A3BF7">
        <w:rPr>
          <w:rFonts w:cs="Calibri"/>
          <w:i/>
        </w:rPr>
        <w:t xml:space="preserve">z dnia </w:t>
      </w:r>
      <w:r w:rsidR="001652D1" w:rsidRPr="000A3BF7">
        <w:rPr>
          <w:rFonts w:cs="Calibri"/>
          <w:i/>
        </w:rPr>
        <w:t>21</w:t>
      </w:r>
      <w:r w:rsidR="00BD5DD0" w:rsidRPr="000A3BF7">
        <w:rPr>
          <w:rFonts w:cs="Calibri"/>
          <w:i/>
        </w:rPr>
        <w:t xml:space="preserve"> listopada</w:t>
      </w:r>
      <w:r w:rsidR="00242B44" w:rsidRPr="000A3BF7">
        <w:rPr>
          <w:rFonts w:cs="Calibri"/>
          <w:i/>
        </w:rPr>
        <w:t xml:space="preserve"> </w:t>
      </w:r>
      <w:r w:rsidR="00D715BB" w:rsidRPr="000A3BF7">
        <w:rPr>
          <w:rFonts w:cs="Calibri"/>
          <w:i/>
        </w:rPr>
        <w:t xml:space="preserve"> 2023</w:t>
      </w:r>
      <w:r w:rsidR="004B2A71" w:rsidRPr="000A3BF7">
        <w:rPr>
          <w:rFonts w:cs="Calibri"/>
          <w:i/>
        </w:rPr>
        <w:t>r.</w:t>
      </w:r>
    </w:p>
    <w:p w:rsidR="00A82E94" w:rsidRPr="000D630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7072F1" w:rsidRDefault="00A82E94" w:rsidP="00A82E94">
      <w:pPr>
        <w:spacing w:after="0" w:line="240" w:lineRule="auto"/>
        <w:jc w:val="right"/>
        <w:rPr>
          <w:rFonts w:cs="Calibri"/>
          <w:b/>
          <w:i/>
        </w:rPr>
      </w:pPr>
    </w:p>
    <w:p w:rsidR="00437D52" w:rsidRPr="00BB4257" w:rsidRDefault="00E414B7" w:rsidP="008544F0">
      <w:pPr>
        <w:jc w:val="both"/>
        <w:rPr>
          <w:i/>
        </w:rPr>
      </w:pPr>
      <w:r w:rsidRPr="00894DA4">
        <w:rPr>
          <w:rFonts w:cs="Calibri"/>
          <w:b/>
          <w:i/>
          <w:color w:val="FF0000"/>
        </w:rPr>
        <w:t>1</w:t>
      </w:r>
      <w:r w:rsidRPr="00BB4257">
        <w:rPr>
          <w:rFonts w:cs="Calibri"/>
          <w:i/>
        </w:rPr>
        <w:t>.</w:t>
      </w:r>
      <w:r w:rsidR="00705A3D" w:rsidRPr="00BB4257">
        <w:rPr>
          <w:rFonts w:cs="Calibri"/>
          <w:i/>
        </w:rPr>
        <w:t xml:space="preserve"> Dla potrzeb realizacji </w:t>
      </w:r>
      <w:r w:rsidR="007072F1" w:rsidRPr="00BB4257">
        <w:rPr>
          <w:rFonts w:cs="Calibri"/>
          <w:i/>
        </w:rPr>
        <w:t xml:space="preserve">   </w:t>
      </w:r>
      <w:r w:rsidR="007072F1" w:rsidRPr="00BB4257">
        <w:rPr>
          <w:i/>
        </w:rPr>
        <w:t xml:space="preserve">do  </w:t>
      </w:r>
      <w:r w:rsidR="007072F1" w:rsidRPr="004479E1">
        <w:t xml:space="preserve">Umowy </w:t>
      </w:r>
      <w:r w:rsidR="00435953" w:rsidRPr="00F60619">
        <w:t xml:space="preserve">Nr 15.28/23  z dnia 24.10.2023r. o dofinansowanie zadania pn.:  „Przebudowa drogi powiatowej nr 4169 P w miejscowości Suchorzewko polegająca na przebudowie chodnika z przejściem dla pieszych”  </w:t>
      </w:r>
      <w:r w:rsidR="007072F1" w:rsidRPr="004479E1">
        <w:t xml:space="preserve">realizowanego  ze środków Rządowego Funduszu Rozwoju Dróg </w:t>
      </w:r>
      <w:r w:rsidR="00D715BB" w:rsidRPr="004479E1">
        <w:t xml:space="preserve"> </w:t>
      </w:r>
      <w:r w:rsidR="00705A3D" w:rsidRPr="004479E1">
        <w:t>został wyodrębniony rachunek bankowy prowadzony w PKO BP SA do obsługi środków Funduszu:</w:t>
      </w:r>
    </w:p>
    <w:p w:rsidR="00705A3D" w:rsidRPr="00894DA4" w:rsidRDefault="00437D52" w:rsidP="008544F0">
      <w:pPr>
        <w:jc w:val="both"/>
        <w:rPr>
          <w:rFonts w:cs="Calibri"/>
          <w:color w:val="FF0000"/>
        </w:rPr>
      </w:pPr>
      <w:r w:rsidRPr="00894DA4">
        <w:rPr>
          <w:color w:val="FF0000"/>
        </w:rPr>
        <w:t xml:space="preserve"> </w:t>
      </w:r>
      <w:r w:rsidR="00705A3D" w:rsidRPr="00BB4257">
        <w:t xml:space="preserve">1) </w:t>
      </w:r>
      <w:r w:rsidR="00705A3D" w:rsidRPr="00BB4257">
        <w:rPr>
          <w:b/>
        </w:rPr>
        <w:t>54 1020 2212 0000 5202 0411 2926</w:t>
      </w:r>
      <w:r w:rsidR="00705A3D" w:rsidRPr="00BB4257">
        <w:t xml:space="preserve"> – Rządowy Fundusz Rozwoju Dróg (dawnej Fundusz Dróg </w:t>
      </w:r>
      <w:r w:rsidR="00E400A0" w:rsidRPr="00BB4257">
        <w:t>Samorządowych</w:t>
      </w:r>
      <w:r w:rsidR="00705A3D" w:rsidRPr="00894DA4">
        <w:rPr>
          <w:color w:val="FF0000"/>
        </w:rPr>
        <w:t>)</w:t>
      </w:r>
      <w:r w:rsidR="00E400A0" w:rsidRPr="00894DA4">
        <w:rPr>
          <w:rFonts w:cs="Calibri"/>
          <w:color w:val="FF0000"/>
        </w:rPr>
        <w:t xml:space="preserve"> </w:t>
      </w:r>
    </w:p>
    <w:p w:rsidR="00A82E94" w:rsidRPr="00BB4257" w:rsidRDefault="00705A3D" w:rsidP="008544F0">
      <w:pPr>
        <w:jc w:val="both"/>
      </w:pPr>
      <w:r w:rsidRPr="00BB4257">
        <w:rPr>
          <w:rFonts w:cs="Calibri"/>
        </w:rPr>
        <w:t xml:space="preserve">2. </w:t>
      </w:r>
      <w:r w:rsidR="00E414B7" w:rsidRPr="00BB4257">
        <w:rPr>
          <w:rFonts w:cs="Calibri"/>
        </w:rPr>
        <w:t xml:space="preserve"> </w:t>
      </w:r>
      <w:r w:rsidR="00A82E94" w:rsidRPr="00BB4257">
        <w:rPr>
          <w:rFonts w:cs="Calibri"/>
        </w:rPr>
        <w:t>Ewidencja zdarzeń gospodarczych w trakcie realizacji</w:t>
      </w:r>
      <w:r w:rsidR="008544F0" w:rsidRPr="00BB4257">
        <w:t xml:space="preserve"> </w:t>
      </w:r>
      <w:r w:rsidR="00030709" w:rsidRPr="00BB4257">
        <w:t>Umowy</w:t>
      </w:r>
      <w:r w:rsidR="00885118" w:rsidRPr="00885118">
        <w:t xml:space="preserve"> </w:t>
      </w:r>
      <w:r w:rsidR="00885118" w:rsidRPr="00F60619">
        <w:t>Nr 15.28/23  z dnia 24.10.2023r.</w:t>
      </w:r>
      <w:r w:rsidR="00C72C16">
        <w:br/>
      </w:r>
      <w:r w:rsidR="00885118" w:rsidRPr="00F60619">
        <w:t xml:space="preserve"> o dofinansowanie zadania pn.:  „Przebudowa drogi powiatowej nr 4169 P w miejscowości Suchorzewko polegająca na przebudowie chodnika z przejściem dla pieszych”  </w:t>
      </w:r>
      <w:r w:rsidR="00082DAA" w:rsidRPr="00082DAA">
        <w:t xml:space="preserve"> </w:t>
      </w:r>
      <w:r w:rsidR="00BB4257" w:rsidRPr="00082DAA">
        <w:t xml:space="preserve"> </w:t>
      </w:r>
      <w:r w:rsidR="00C90797" w:rsidRPr="00082DAA">
        <w:t xml:space="preserve">  realizowanego  ze środków Rządowego Funduszu Rozwoju Dróg</w:t>
      </w:r>
      <w:r w:rsidR="00C5696B" w:rsidRPr="00082DAA">
        <w:t>,</w:t>
      </w:r>
      <w:r w:rsidR="00FC469D" w:rsidRPr="00082DAA">
        <w:t xml:space="preserve"> </w:t>
      </w:r>
      <w:r w:rsidR="00A82E94" w:rsidRPr="00082DAA">
        <w:rPr>
          <w:rFonts w:cs="Calibri"/>
        </w:rPr>
        <w:t>winn</w:t>
      </w:r>
      <w:r w:rsidR="00A82E94" w:rsidRPr="00BB4257">
        <w:rPr>
          <w:rFonts w:cs="Calibri"/>
        </w:rPr>
        <w:t>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13256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132568">
        <w:rPr>
          <w:rFonts w:cs="Calibri"/>
        </w:rPr>
        <w:t>Wykaz kont bilansowych</w:t>
      </w:r>
    </w:p>
    <w:p w:rsidR="00A82E94" w:rsidRPr="00132568" w:rsidRDefault="00E84032" w:rsidP="00A82E94">
      <w:pPr>
        <w:spacing w:after="0" w:line="240" w:lineRule="auto"/>
        <w:ind w:left="1800"/>
        <w:jc w:val="both"/>
      </w:pPr>
      <w:r w:rsidRPr="00132568">
        <w:t>1</w:t>
      </w:r>
      <w:r w:rsidR="001652D1" w:rsidRPr="00132568">
        <w:t>33 – 9 - 236</w:t>
      </w:r>
      <w:r w:rsidR="004B2A71" w:rsidRPr="00132568">
        <w:t xml:space="preserve"> </w:t>
      </w:r>
      <w:r w:rsidR="00895672" w:rsidRPr="00132568">
        <w:t xml:space="preserve">- </w:t>
      </w:r>
      <w:r w:rsidR="00A82E94" w:rsidRPr="00132568">
        <w:t>Rachunek budżetu</w:t>
      </w:r>
    </w:p>
    <w:p w:rsidR="00895672" w:rsidRPr="00132568" w:rsidRDefault="001652D1" w:rsidP="00A82E94">
      <w:pPr>
        <w:spacing w:after="0" w:line="240" w:lineRule="auto"/>
        <w:ind w:left="1800"/>
        <w:jc w:val="both"/>
      </w:pPr>
      <w:r w:rsidRPr="00132568">
        <w:t>223 – 236</w:t>
      </w:r>
      <w:r w:rsidR="00365498" w:rsidRPr="00132568">
        <w:t xml:space="preserve"> </w:t>
      </w:r>
      <w:r w:rsidR="00895672" w:rsidRPr="00132568">
        <w:t>– Rozliczenie wydatków budżetowych</w:t>
      </w:r>
    </w:p>
    <w:p w:rsidR="00895672" w:rsidRPr="00132568" w:rsidRDefault="0000000A" w:rsidP="00A82E94">
      <w:pPr>
        <w:spacing w:after="0" w:line="240" w:lineRule="auto"/>
        <w:ind w:left="1800"/>
        <w:jc w:val="both"/>
      </w:pPr>
      <w:r w:rsidRPr="00132568">
        <w:t xml:space="preserve">224 – </w:t>
      </w:r>
      <w:r w:rsidR="001652D1" w:rsidRPr="00132568">
        <w:t>236</w:t>
      </w:r>
      <w:r w:rsidR="00004888" w:rsidRPr="00132568">
        <w:t xml:space="preserve"> </w:t>
      </w:r>
      <w:r w:rsidR="00895672" w:rsidRPr="00132568">
        <w:t>– Rozrachunki budżetu</w:t>
      </w:r>
    </w:p>
    <w:p w:rsidR="00895672" w:rsidRPr="00132568" w:rsidRDefault="0000000A" w:rsidP="00A82E94">
      <w:pPr>
        <w:spacing w:after="0" w:line="240" w:lineRule="auto"/>
        <w:ind w:left="1800"/>
        <w:jc w:val="both"/>
      </w:pPr>
      <w:r w:rsidRPr="00132568">
        <w:t xml:space="preserve">240 – </w:t>
      </w:r>
      <w:r w:rsidR="001652D1" w:rsidRPr="00132568">
        <w:t xml:space="preserve">236 </w:t>
      </w:r>
      <w:r w:rsidR="00FC469D" w:rsidRPr="00132568">
        <w:t xml:space="preserve">- </w:t>
      </w:r>
      <w:r w:rsidR="00895672" w:rsidRPr="00132568">
        <w:t xml:space="preserve"> Pozostałe rozrachunki</w:t>
      </w:r>
    </w:p>
    <w:p w:rsidR="00A82E94" w:rsidRPr="00132568" w:rsidRDefault="00A82E94" w:rsidP="00A82E94">
      <w:pPr>
        <w:spacing w:after="0" w:line="240" w:lineRule="auto"/>
        <w:ind w:left="1800"/>
        <w:jc w:val="both"/>
      </w:pPr>
      <w:r w:rsidRPr="00132568">
        <w:t>901 –</w:t>
      </w:r>
      <w:r w:rsidR="009F2020" w:rsidRPr="00132568">
        <w:t xml:space="preserve"> 236 </w:t>
      </w:r>
      <w:r w:rsidRPr="00132568">
        <w:t>-</w:t>
      </w:r>
      <w:r w:rsidR="00694BF9" w:rsidRPr="00132568">
        <w:t xml:space="preserve"> </w:t>
      </w:r>
      <w:r w:rsidRPr="00132568">
        <w:t xml:space="preserve"> Dochody budżetu </w:t>
      </w:r>
    </w:p>
    <w:p w:rsidR="00B563A0" w:rsidRPr="00132568" w:rsidRDefault="00B563A0" w:rsidP="00A82E94">
      <w:pPr>
        <w:spacing w:after="0" w:line="240" w:lineRule="auto"/>
        <w:ind w:left="1800"/>
        <w:jc w:val="both"/>
      </w:pPr>
      <w:r w:rsidRPr="00132568">
        <w:t xml:space="preserve">902 </w:t>
      </w:r>
      <w:r w:rsidR="00D715BB" w:rsidRPr="00132568">
        <w:t xml:space="preserve">– </w:t>
      </w:r>
      <w:r w:rsidR="009F2020" w:rsidRPr="00132568">
        <w:t>236</w:t>
      </w:r>
      <w:r w:rsidR="00365498" w:rsidRPr="00132568">
        <w:t xml:space="preserve"> </w:t>
      </w:r>
      <w:r w:rsidR="0000000A" w:rsidRPr="00132568">
        <w:t>-</w:t>
      </w:r>
      <w:r w:rsidR="00365498" w:rsidRPr="00132568">
        <w:t xml:space="preserve">  </w:t>
      </w:r>
      <w:r w:rsidR="00895672" w:rsidRPr="00132568">
        <w:t>Wydatki budżetu</w:t>
      </w:r>
    </w:p>
    <w:p w:rsidR="00A82E94" w:rsidRPr="00132568" w:rsidRDefault="00B71E56" w:rsidP="00A82E94">
      <w:pPr>
        <w:spacing w:after="0" w:line="240" w:lineRule="auto"/>
        <w:ind w:left="1800"/>
        <w:jc w:val="both"/>
      </w:pPr>
      <w:r w:rsidRPr="00132568">
        <w:t xml:space="preserve">960 – </w:t>
      </w:r>
      <w:r w:rsidR="009F2020" w:rsidRPr="00132568">
        <w:t>236</w:t>
      </w:r>
      <w:r w:rsidR="00365498" w:rsidRPr="00132568">
        <w:t xml:space="preserve"> </w:t>
      </w:r>
      <w:r w:rsidRPr="00132568">
        <w:t xml:space="preserve">- </w:t>
      </w:r>
      <w:r w:rsidR="00FC469D" w:rsidRPr="00132568">
        <w:t xml:space="preserve"> S</w:t>
      </w:r>
      <w:r w:rsidR="00A82E94" w:rsidRPr="00132568">
        <w:t>kumulowane wyniki budżetu</w:t>
      </w:r>
    </w:p>
    <w:p w:rsidR="00A82E94" w:rsidRPr="00132568" w:rsidRDefault="00B71E56" w:rsidP="00A82E94">
      <w:pPr>
        <w:spacing w:after="0" w:line="240" w:lineRule="auto"/>
        <w:ind w:left="1800"/>
        <w:jc w:val="both"/>
      </w:pPr>
      <w:r w:rsidRPr="00132568">
        <w:t xml:space="preserve">961 -  </w:t>
      </w:r>
      <w:r w:rsidR="009F2020" w:rsidRPr="00132568">
        <w:t>236</w:t>
      </w:r>
      <w:r w:rsidR="00E06668" w:rsidRPr="00132568">
        <w:t xml:space="preserve">  </w:t>
      </w:r>
      <w:r w:rsidR="004A05E3" w:rsidRPr="00132568">
        <w:t>-</w:t>
      </w:r>
      <w:r w:rsidR="00A82E94" w:rsidRPr="00132568">
        <w:t xml:space="preserve"> Wynik wykonania budżetu</w:t>
      </w:r>
    </w:p>
    <w:p w:rsidR="00A82E94" w:rsidRPr="00132568" w:rsidRDefault="00A82E94" w:rsidP="00A82E94">
      <w:pPr>
        <w:spacing w:after="0" w:line="240" w:lineRule="auto"/>
        <w:ind w:left="1800"/>
        <w:jc w:val="both"/>
      </w:pPr>
    </w:p>
    <w:p w:rsidR="00A82E94" w:rsidRPr="0013256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132568">
        <w:t>Wykaz kont pozabilansowych</w:t>
      </w:r>
    </w:p>
    <w:p w:rsidR="00A82E94" w:rsidRPr="0013256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32568">
        <w:t>- Planowane dochody budżetu</w:t>
      </w:r>
    </w:p>
    <w:p w:rsidR="00C830C8" w:rsidRPr="00132568" w:rsidRDefault="00C830C8" w:rsidP="00A82E94">
      <w:pPr>
        <w:spacing w:after="0" w:line="240" w:lineRule="auto"/>
        <w:ind w:left="1800"/>
        <w:jc w:val="both"/>
      </w:pPr>
    </w:p>
    <w:p w:rsidR="00071D6C" w:rsidRPr="00BB4257" w:rsidRDefault="007206DC" w:rsidP="009D6DE5">
      <w:pPr>
        <w:jc w:val="both"/>
      </w:pPr>
      <w:r w:rsidRPr="00BB4257">
        <w:rPr>
          <w:rFonts w:cs="Arial"/>
        </w:rPr>
        <w:t xml:space="preserve">2. </w:t>
      </w:r>
      <w:r w:rsidR="00C7231D" w:rsidRPr="00BB4257">
        <w:rPr>
          <w:rFonts w:cs="Arial"/>
        </w:rPr>
        <w:t>Ewidencja księgowa wydatków dokonywanych ze środków wskazanych</w:t>
      </w:r>
      <w:r w:rsidR="00666699" w:rsidRPr="00BB4257">
        <w:rPr>
          <w:rFonts w:cs="Arial"/>
        </w:rPr>
        <w:t xml:space="preserve"> </w:t>
      </w:r>
      <w:r w:rsidR="00BA07D2" w:rsidRPr="00BB4257">
        <w:rPr>
          <w:rFonts w:cs="Arial"/>
        </w:rPr>
        <w:t>w Umowie</w:t>
      </w:r>
      <w:r w:rsidR="0095627A" w:rsidRPr="00BB4257">
        <w:t xml:space="preserve"> </w:t>
      </w:r>
      <w:r w:rsidR="0095627A" w:rsidRPr="00BB4257">
        <w:br/>
      </w:r>
      <w:r w:rsidR="007D1407" w:rsidRPr="00F60619">
        <w:t xml:space="preserve">Nr 15.28/23  z dnia 24.10.2023r. o dofinansowanie zadania pn.:  „Przebudowa drogi powiatowej </w:t>
      </w:r>
      <w:r w:rsidR="007D1407" w:rsidRPr="00F60619">
        <w:br/>
        <w:t xml:space="preserve">nr 4169 P w miejscowości Suchorzewko polegająca na przebudowie chodnika z przejściem dla pieszych”  </w:t>
      </w:r>
      <w:r w:rsidR="0095627A" w:rsidRPr="00C76754">
        <w:t>realizowanego  ze środków Rządowego Funduszu</w:t>
      </w:r>
      <w:r w:rsidR="0095627A" w:rsidRPr="00BB4257">
        <w:t xml:space="preserve"> Rozwoju Dróg</w:t>
      </w:r>
      <w:r w:rsidR="00AF7429" w:rsidRPr="00BB4257">
        <w:t xml:space="preserve">, </w:t>
      </w:r>
      <w:r w:rsidR="008544F0" w:rsidRPr="00BB4257">
        <w:t xml:space="preserve"> </w:t>
      </w:r>
      <w:r w:rsidR="00A82E94" w:rsidRPr="00BB4257">
        <w:t>winna być dokonywana dla Starostwa Powiatowego w Jarocinie jako jednostki budżetowej: w programie „</w:t>
      </w:r>
      <w:r w:rsidR="00DA4B48" w:rsidRPr="00BB4257">
        <w:t>Księgowość budżetowa”, Rejestrach</w:t>
      </w:r>
      <w:r w:rsidR="00A82E94" w:rsidRPr="00BB4257">
        <w:t>: Wydatki</w:t>
      </w:r>
      <w:r w:rsidR="00496B02" w:rsidRPr="00BB4257">
        <w:t xml:space="preserve"> majątkowe</w:t>
      </w:r>
      <w:r w:rsidR="00DA4B48" w:rsidRPr="00BB4257">
        <w:t xml:space="preserve">, Dochody </w:t>
      </w:r>
      <w:r w:rsidR="00071D6C" w:rsidRPr="00BB4257">
        <w:t xml:space="preserve">  oraz na:</w:t>
      </w:r>
    </w:p>
    <w:p w:rsidR="00071D6C" w:rsidRPr="00B61FB2" w:rsidRDefault="00071D6C" w:rsidP="000457E1">
      <w:pPr>
        <w:ind w:left="1416"/>
        <w:jc w:val="both"/>
      </w:pPr>
      <w:r w:rsidRPr="00894DA4">
        <w:rPr>
          <w:color w:val="FF0000"/>
        </w:rPr>
        <w:t>1</w:t>
      </w:r>
      <w:r w:rsidRPr="00B61FB2">
        <w:t>)  koncie bilansowym analitycznym</w:t>
      </w:r>
    </w:p>
    <w:p w:rsidR="0035072D" w:rsidRPr="00B61FB2" w:rsidRDefault="00071D6C" w:rsidP="000457E1">
      <w:pPr>
        <w:ind w:left="1416"/>
        <w:jc w:val="both"/>
        <w:rPr>
          <w:b/>
        </w:rPr>
      </w:pPr>
      <w:r w:rsidRPr="00B61FB2">
        <w:rPr>
          <w:b/>
        </w:rPr>
        <w:t xml:space="preserve">a) </w:t>
      </w:r>
      <w:r w:rsidR="0030018F" w:rsidRPr="00B61FB2">
        <w:rPr>
          <w:b/>
        </w:rPr>
        <w:t xml:space="preserve"> </w:t>
      </w:r>
      <w:r w:rsidR="00C7231D" w:rsidRPr="00B61FB2">
        <w:rPr>
          <w:b/>
        </w:rPr>
        <w:t>130 –</w:t>
      </w:r>
      <w:r w:rsidRPr="00B61FB2">
        <w:rPr>
          <w:b/>
        </w:rPr>
        <w:t xml:space="preserve"> 5 -</w:t>
      </w:r>
      <w:r w:rsidR="00C7231D" w:rsidRPr="00B61FB2">
        <w:rPr>
          <w:b/>
        </w:rPr>
        <w:t xml:space="preserve"> Rachunek bieżący jednostki</w:t>
      </w:r>
      <w:r w:rsidR="0035072D" w:rsidRPr="00B61FB2">
        <w:rPr>
          <w:b/>
        </w:rPr>
        <w:t>;</w:t>
      </w:r>
    </w:p>
    <w:p w:rsidR="00071D6C" w:rsidRPr="00B61FB2" w:rsidRDefault="00071D6C" w:rsidP="000457E1">
      <w:pPr>
        <w:ind w:left="1416"/>
        <w:jc w:val="both"/>
      </w:pPr>
      <w:r w:rsidRPr="00B61FB2">
        <w:t>2) ewidencja księgowa</w:t>
      </w:r>
      <w:r w:rsidR="00C55465" w:rsidRPr="00B61FB2">
        <w:t xml:space="preserve"> analityczna</w:t>
      </w:r>
      <w:r w:rsidR="00C92282" w:rsidRPr="00B61FB2">
        <w:t xml:space="preserve"> winna być </w:t>
      </w:r>
      <w:r w:rsidR="00C55465" w:rsidRPr="00B61FB2">
        <w:t xml:space="preserve"> prowadzona według zadania;</w:t>
      </w:r>
      <w:r w:rsidRPr="00B61FB2">
        <w:t xml:space="preserve"> </w:t>
      </w:r>
    </w:p>
    <w:p w:rsidR="00A82E94" w:rsidRPr="00B61FB2" w:rsidRDefault="007256D4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B61FB2">
        <w:rPr>
          <w:b/>
        </w:rPr>
        <w:t xml:space="preserve">Zadanie: Prz. 4169 P </w:t>
      </w:r>
      <w:proofErr w:type="spellStart"/>
      <w:r w:rsidRPr="00B61FB2">
        <w:rPr>
          <w:b/>
        </w:rPr>
        <w:t>Suchorz</w:t>
      </w:r>
      <w:proofErr w:type="spellEnd"/>
      <w:r w:rsidRPr="00B61FB2">
        <w:rPr>
          <w:b/>
        </w:rPr>
        <w:t>.</w:t>
      </w:r>
      <w:r w:rsidR="00C76754" w:rsidRPr="00B61FB2">
        <w:rPr>
          <w:b/>
        </w:rPr>
        <w:t xml:space="preserve"> </w:t>
      </w:r>
      <w:r w:rsidR="002661EF" w:rsidRPr="00B61FB2">
        <w:rPr>
          <w:b/>
        </w:rPr>
        <w:t xml:space="preserve"> </w:t>
      </w:r>
      <w:proofErr w:type="spellStart"/>
      <w:r w:rsidR="002661EF" w:rsidRPr="00B61FB2">
        <w:rPr>
          <w:b/>
        </w:rPr>
        <w:t>Przeb</w:t>
      </w:r>
      <w:proofErr w:type="spellEnd"/>
      <w:r w:rsidR="002661EF" w:rsidRPr="00B61FB2">
        <w:rPr>
          <w:b/>
        </w:rPr>
        <w:t xml:space="preserve">. </w:t>
      </w:r>
      <w:proofErr w:type="spellStart"/>
      <w:r w:rsidR="002661EF" w:rsidRPr="00B61FB2">
        <w:rPr>
          <w:b/>
        </w:rPr>
        <w:t>Chodn</w:t>
      </w:r>
      <w:proofErr w:type="spellEnd"/>
      <w:r w:rsidR="002661EF" w:rsidRPr="00B61FB2">
        <w:rPr>
          <w:b/>
        </w:rPr>
        <w:t>.</w:t>
      </w:r>
      <w:r w:rsidR="00147102" w:rsidRPr="00B61FB2">
        <w:rPr>
          <w:b/>
        </w:rPr>
        <w:t xml:space="preserve"> Wojewoda </w:t>
      </w:r>
      <w:proofErr w:type="spellStart"/>
      <w:r w:rsidR="00147102" w:rsidRPr="00B61FB2">
        <w:rPr>
          <w:b/>
        </w:rPr>
        <w:t>Wlkp</w:t>
      </w:r>
      <w:proofErr w:type="spellEnd"/>
      <w:r w:rsidR="0035072D" w:rsidRPr="00B61FB2">
        <w:rPr>
          <w:b/>
        </w:rPr>
        <w:t xml:space="preserve">, </w:t>
      </w:r>
      <w:r w:rsidR="00977DA5" w:rsidRPr="00B61FB2">
        <w:rPr>
          <w:b/>
        </w:rPr>
        <w:t xml:space="preserve"> </w:t>
      </w:r>
      <w:r w:rsidR="0035072D" w:rsidRPr="00B61FB2">
        <w:rPr>
          <w:b/>
        </w:rPr>
        <w:t>ID.</w:t>
      </w:r>
      <w:r w:rsidRPr="00B61FB2">
        <w:rPr>
          <w:b/>
        </w:rPr>
        <w:t xml:space="preserve"> 237</w:t>
      </w:r>
      <w:r w:rsidR="00BB4257" w:rsidRPr="00B61FB2">
        <w:rPr>
          <w:b/>
        </w:rPr>
        <w:t>;</w:t>
      </w:r>
    </w:p>
    <w:p w:rsidR="0035072D" w:rsidRPr="00B61FB2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B61FB2">
        <w:rPr>
          <w:b/>
        </w:rPr>
        <w:t>Zadanie:</w:t>
      </w:r>
      <w:r w:rsidR="007256D4" w:rsidRPr="00B61FB2">
        <w:rPr>
          <w:b/>
        </w:rPr>
        <w:t xml:space="preserve"> Prz. 4169 P </w:t>
      </w:r>
      <w:proofErr w:type="spellStart"/>
      <w:r w:rsidR="007256D4" w:rsidRPr="00B61FB2">
        <w:rPr>
          <w:b/>
        </w:rPr>
        <w:t>Suchorz</w:t>
      </w:r>
      <w:proofErr w:type="spellEnd"/>
      <w:r w:rsidR="007256D4" w:rsidRPr="00B61FB2">
        <w:rPr>
          <w:b/>
        </w:rPr>
        <w:t>.</w:t>
      </w:r>
      <w:r w:rsidR="00C76754" w:rsidRPr="00B61FB2">
        <w:rPr>
          <w:b/>
        </w:rPr>
        <w:t xml:space="preserve"> </w:t>
      </w:r>
      <w:r w:rsidR="002661EF" w:rsidRPr="00B61FB2">
        <w:rPr>
          <w:b/>
        </w:rPr>
        <w:t xml:space="preserve"> </w:t>
      </w:r>
      <w:proofErr w:type="spellStart"/>
      <w:r w:rsidR="002661EF" w:rsidRPr="00B61FB2">
        <w:rPr>
          <w:b/>
        </w:rPr>
        <w:t>Przeb</w:t>
      </w:r>
      <w:proofErr w:type="spellEnd"/>
      <w:r w:rsidR="002661EF" w:rsidRPr="00B61FB2">
        <w:rPr>
          <w:b/>
        </w:rPr>
        <w:t xml:space="preserve">. </w:t>
      </w:r>
      <w:proofErr w:type="spellStart"/>
      <w:r w:rsidR="002661EF" w:rsidRPr="00B61FB2">
        <w:rPr>
          <w:b/>
        </w:rPr>
        <w:t>Chodn</w:t>
      </w:r>
      <w:proofErr w:type="spellEnd"/>
      <w:r w:rsidR="002661EF" w:rsidRPr="00B61FB2">
        <w:rPr>
          <w:b/>
        </w:rPr>
        <w:t xml:space="preserve">. </w:t>
      </w:r>
      <w:r w:rsidR="00147102" w:rsidRPr="00B61FB2">
        <w:rPr>
          <w:b/>
        </w:rPr>
        <w:t xml:space="preserve"> Powiat Jarociński</w:t>
      </w:r>
      <w:r w:rsidRPr="00B61FB2">
        <w:rPr>
          <w:b/>
        </w:rPr>
        <w:t xml:space="preserve">, ID. </w:t>
      </w:r>
      <w:r w:rsidR="007256D4" w:rsidRPr="00B61FB2">
        <w:rPr>
          <w:b/>
        </w:rPr>
        <w:t>238</w:t>
      </w:r>
      <w:r w:rsidR="00BB4257" w:rsidRPr="00B61FB2">
        <w:rPr>
          <w:b/>
        </w:rPr>
        <w:t>.</w:t>
      </w:r>
    </w:p>
    <w:p w:rsidR="009D6DE5" w:rsidRPr="00B61FB2" w:rsidRDefault="009D6DE5" w:rsidP="009D6DE5">
      <w:pPr>
        <w:pStyle w:val="Akapitzlist"/>
        <w:ind w:left="928"/>
        <w:jc w:val="both"/>
      </w:pPr>
    </w:p>
    <w:p w:rsidR="009D6DE5" w:rsidRPr="00875F6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875F68">
        <w:rPr>
          <w:rFonts w:cs="Calibri"/>
        </w:rPr>
        <w:lastRenderedPageBreak/>
        <w:t xml:space="preserve">Zasady funkcjonowania kont, przejęte zasady klasyfikacji zdarzeń, zasady prowadzenia kont ksiąg pomocniczych oraz ich powiązania z kontami księgi głównej ustalone zostały </w:t>
      </w:r>
      <w:r w:rsidRPr="00875F68">
        <w:rPr>
          <w:rFonts w:cs="Calibri"/>
        </w:rPr>
        <w:br/>
        <w:t>w zakładowym planie kont dla budżetu powiatu jako organu oraz dla Starostwa Powiatowego</w:t>
      </w:r>
      <w:r w:rsidR="002C7CF7" w:rsidRPr="00875F68">
        <w:rPr>
          <w:rFonts w:cs="Calibri"/>
        </w:rPr>
        <w:br/>
      </w:r>
      <w:r w:rsidRPr="00875F68">
        <w:rPr>
          <w:rFonts w:cs="Calibri"/>
        </w:rPr>
        <w:t xml:space="preserve"> w Jarocinie jako jednostki budżetowej, z wyjątkiem;</w:t>
      </w:r>
    </w:p>
    <w:p w:rsidR="009D6DE5" w:rsidRPr="00875F68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875F68">
        <w:rPr>
          <w:rFonts w:cs="Calibri"/>
        </w:rPr>
        <w:t>w przypadku ewidencji księgowej dofinansowania w formie zaliczki przekazywanej na wyodrębniony rachunek bankowy: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875F68">
        <w:rPr>
          <w:rFonts w:cs="Calibri"/>
        </w:rPr>
        <w:t xml:space="preserve">dochody organu ewidencjonowane są na podstawie kserokopii wyciągu bankowego do rachunku bankowego </w:t>
      </w:r>
      <w:r w:rsidRPr="00875F68">
        <w:t xml:space="preserve">nr </w:t>
      </w:r>
      <w:r w:rsidR="00830C83" w:rsidRPr="00875F68">
        <w:rPr>
          <w:b/>
        </w:rPr>
        <w:t>54 1020 2212 0000 5202 0411 2926</w:t>
      </w:r>
      <w:r w:rsidR="00FF5E75" w:rsidRPr="00875F68">
        <w:t xml:space="preserve">  –  </w:t>
      </w:r>
      <w:r w:rsidR="008E2DD1" w:rsidRPr="00875F68">
        <w:t xml:space="preserve">Rządowy </w:t>
      </w:r>
      <w:r w:rsidR="00FF5E75" w:rsidRPr="00875F68">
        <w:t>Fundusz</w:t>
      </w:r>
      <w:r w:rsidR="00DB6DC4" w:rsidRPr="00875F68">
        <w:t xml:space="preserve"> Rozwoju Dróg (</w:t>
      </w:r>
      <w:r w:rsidR="008E2DD1" w:rsidRPr="00875F68">
        <w:t xml:space="preserve">dawnej Fundusz Dróg </w:t>
      </w:r>
      <w:r w:rsidR="00D0009A" w:rsidRPr="00875F68">
        <w:t>Samorządowych</w:t>
      </w:r>
      <w:r w:rsidR="008E2DD1" w:rsidRPr="00875F68">
        <w:t>)</w:t>
      </w:r>
      <w:r w:rsidRPr="00875F68">
        <w:t xml:space="preserve">, zaliczki </w:t>
      </w:r>
      <w:r w:rsidRPr="00875F68">
        <w:rPr>
          <w:rFonts w:cs="Calibri"/>
        </w:rPr>
        <w:t xml:space="preserve">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 240 Ma 901; oraz księgowanie równoległe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223 Ma 240;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875F68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875F68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875F68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875F68">
        <w:rPr>
          <w:rFonts w:cs="Calibri"/>
        </w:rPr>
        <w:t xml:space="preserve"> </w:t>
      </w:r>
      <w:r w:rsidR="00830C83" w:rsidRPr="00875F68">
        <w:t xml:space="preserve">nr </w:t>
      </w:r>
      <w:r w:rsidR="004942A2" w:rsidRPr="00875F68">
        <w:t xml:space="preserve"> </w:t>
      </w:r>
      <w:r w:rsidR="00830C83" w:rsidRPr="00875F68">
        <w:rPr>
          <w:b/>
        </w:rPr>
        <w:t>54 1020 2212 0000 5202 0411 2926</w:t>
      </w:r>
      <w:r w:rsidR="00830C83" w:rsidRPr="00875F68">
        <w:t xml:space="preserve"> </w:t>
      </w:r>
      <w:r w:rsidR="00DB6DC4" w:rsidRPr="00875F68">
        <w:t xml:space="preserve"> Rządowy Fundusz Rozwoju Dróg (</w:t>
      </w:r>
      <w:r w:rsidR="003D47BB" w:rsidRPr="00875F68">
        <w:t xml:space="preserve">dawnej Fundusz Dróg </w:t>
      </w:r>
      <w:r w:rsidR="00D0009A" w:rsidRPr="00875F68">
        <w:t>Samorządowych)</w:t>
      </w:r>
      <w:r w:rsidR="00830C83" w:rsidRPr="00875F68">
        <w:t xml:space="preserve"> –  </w:t>
      </w:r>
      <w:r w:rsidRPr="00875F68">
        <w:rPr>
          <w:rFonts w:cs="Calibri"/>
        </w:rPr>
        <w:t>i  są wykazywane w sprawozdaniu Rb-28S  Starostwa Powiatowego.</w:t>
      </w:r>
    </w:p>
    <w:p w:rsidR="009D6DE5" w:rsidRPr="00875F68" w:rsidRDefault="009D6DE5" w:rsidP="00FD3945">
      <w:pPr>
        <w:pStyle w:val="Akapitzlist"/>
        <w:ind w:left="1080"/>
        <w:jc w:val="both"/>
        <w:rPr>
          <w:i/>
        </w:rPr>
      </w:pPr>
    </w:p>
    <w:p w:rsidR="00A82E94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875F68">
        <w:rPr>
          <w:rFonts w:cs="Calibri"/>
        </w:rPr>
        <w:t>21/2023</w:t>
      </w:r>
      <w:r w:rsidRPr="00875F68">
        <w:rPr>
          <w:rFonts w:cs="Calibri"/>
        </w:rPr>
        <w:t xml:space="preserve"> Starosty Jarocińskiego</w:t>
      </w:r>
      <w:r w:rsidR="00C44EB3" w:rsidRPr="00875F68">
        <w:rPr>
          <w:rFonts w:cs="Calibri"/>
        </w:rPr>
        <w:br/>
      </w:r>
      <w:r w:rsidRPr="00875F68">
        <w:rPr>
          <w:rFonts w:cs="Calibri"/>
        </w:rPr>
        <w:t xml:space="preserve"> z dnia  </w:t>
      </w:r>
      <w:r w:rsidR="008E244C" w:rsidRPr="00875F68">
        <w:rPr>
          <w:rFonts w:cs="Calibri"/>
        </w:rPr>
        <w:t>23 lutego 2023</w:t>
      </w:r>
      <w:r w:rsidR="00150D9E" w:rsidRPr="00875F68">
        <w:rPr>
          <w:rFonts w:cs="Calibri"/>
        </w:rPr>
        <w:t xml:space="preserve"> r. </w:t>
      </w:r>
      <w:r w:rsidRPr="00875F68">
        <w:rPr>
          <w:rFonts w:cs="Calibri"/>
        </w:rPr>
        <w:t xml:space="preserve"> w sprawie wprowadzenia instrukcji zasad (polityki) rachunkowości</w:t>
      </w:r>
      <w:r w:rsidR="00BA22E0" w:rsidRPr="00875F68">
        <w:rPr>
          <w:rFonts w:cs="Calibri"/>
        </w:rPr>
        <w:t>, ze zmianami.</w:t>
      </w:r>
    </w:p>
    <w:p w:rsidR="00150D9E" w:rsidRPr="00875F6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>Zasady sporządzania, obiegu i kontroli dokumentów księgowych zostały określone</w:t>
      </w:r>
      <w:r w:rsidRPr="00875F68">
        <w:rPr>
          <w:rFonts w:cs="Calibri"/>
        </w:rPr>
        <w:br/>
      </w:r>
      <w:r w:rsidR="00855C81" w:rsidRPr="00875F68">
        <w:rPr>
          <w:rFonts w:cs="Calibri"/>
        </w:rPr>
        <w:t xml:space="preserve"> w Zarządzeniu nr 55/2019</w:t>
      </w:r>
      <w:r w:rsidRPr="00875F68">
        <w:rPr>
          <w:rFonts w:cs="Calibri"/>
        </w:rPr>
        <w:t xml:space="preserve"> Starosty Jar</w:t>
      </w:r>
      <w:r w:rsidR="00855C81" w:rsidRPr="00875F68">
        <w:rPr>
          <w:rFonts w:cs="Calibri"/>
        </w:rPr>
        <w:t>ocińskiego z dnia 19 września 2019</w:t>
      </w:r>
      <w:r w:rsidRPr="00875F68">
        <w:rPr>
          <w:rFonts w:cs="Calibri"/>
        </w:rPr>
        <w:t>r. w sprawie wprowadzenia instrukcji sporządzania, obiegu, kontroli i archiwizacji do</w:t>
      </w:r>
      <w:r w:rsidR="00855C81" w:rsidRPr="00875F68">
        <w:rPr>
          <w:rFonts w:cs="Calibri"/>
        </w:rPr>
        <w:t>kumentów księgowych</w:t>
      </w:r>
      <w:r w:rsidRPr="00875F68">
        <w:rPr>
          <w:rFonts w:cs="Calibri"/>
        </w:rPr>
        <w:t>.</w:t>
      </w: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BA07D2" w:rsidRDefault="00BA07D2" w:rsidP="002E071D">
      <w:pPr>
        <w:spacing w:after="0" w:line="240" w:lineRule="auto"/>
        <w:rPr>
          <w:rFonts w:cs="Calibri"/>
        </w:rPr>
      </w:pPr>
    </w:p>
    <w:p w:rsidR="00C80A65" w:rsidRPr="00875F68" w:rsidRDefault="00C80A65" w:rsidP="002E071D">
      <w:pPr>
        <w:spacing w:after="0" w:line="240" w:lineRule="auto"/>
        <w:rPr>
          <w:rFonts w:cs="Calibri"/>
        </w:rPr>
      </w:pPr>
    </w:p>
    <w:p w:rsidR="00725455" w:rsidRPr="00875F68" w:rsidRDefault="00725455" w:rsidP="002E071D">
      <w:pPr>
        <w:spacing w:after="0" w:line="240" w:lineRule="auto"/>
        <w:rPr>
          <w:rFonts w:cs="Calibri"/>
        </w:rPr>
      </w:pPr>
    </w:p>
    <w:p w:rsidR="002E071D" w:rsidRPr="00875F68" w:rsidRDefault="002E071D" w:rsidP="002E071D">
      <w:pPr>
        <w:spacing w:after="0" w:line="240" w:lineRule="auto"/>
        <w:rPr>
          <w:rFonts w:cs="Calibri"/>
        </w:rPr>
      </w:pPr>
    </w:p>
    <w:p w:rsidR="00A82E94" w:rsidRPr="002261B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2261BC">
        <w:rPr>
          <w:rFonts w:cs="Calibri"/>
        </w:rPr>
        <w:lastRenderedPageBreak/>
        <w:t>Uzasadnienie</w:t>
      </w:r>
    </w:p>
    <w:p w:rsidR="00A82E94" w:rsidRPr="002261BC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2261BC">
        <w:rPr>
          <w:rFonts w:cs="Calibri"/>
        </w:rPr>
        <w:t>d</w:t>
      </w:r>
      <w:r w:rsidR="00E45B97" w:rsidRPr="002261BC">
        <w:rPr>
          <w:rFonts w:cs="Calibri"/>
        </w:rPr>
        <w:t xml:space="preserve">o Zarządzenia nr </w:t>
      </w:r>
      <w:r w:rsidR="00C80A65" w:rsidRPr="002261BC">
        <w:rPr>
          <w:rFonts w:cs="Calibri"/>
        </w:rPr>
        <w:t xml:space="preserve"> 88</w:t>
      </w:r>
      <w:r w:rsidR="00E846A6" w:rsidRPr="002261BC">
        <w:rPr>
          <w:rFonts w:cs="Calibri"/>
        </w:rPr>
        <w:t>/2023</w:t>
      </w:r>
    </w:p>
    <w:p w:rsidR="00A82E94" w:rsidRPr="002261BC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2261BC">
        <w:rPr>
          <w:rFonts w:cs="Calibri"/>
        </w:rPr>
        <w:t>Starosty J</w:t>
      </w:r>
      <w:r w:rsidR="00A82E94" w:rsidRPr="002261BC">
        <w:rPr>
          <w:rFonts w:cs="Calibri"/>
        </w:rPr>
        <w:t>arocińskiego</w:t>
      </w:r>
    </w:p>
    <w:p w:rsidR="00A82E94" w:rsidRPr="00894DA4" w:rsidRDefault="00E45B97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r w:rsidRPr="002261BC">
        <w:rPr>
          <w:rFonts w:cs="Calibri"/>
        </w:rPr>
        <w:t xml:space="preserve">z dnia </w:t>
      </w:r>
      <w:r w:rsidR="00C80A65" w:rsidRPr="002261BC">
        <w:rPr>
          <w:rFonts w:cs="Calibri"/>
        </w:rPr>
        <w:t>21</w:t>
      </w:r>
      <w:r w:rsidR="00725455" w:rsidRPr="002261BC">
        <w:rPr>
          <w:rFonts w:cs="Calibri"/>
        </w:rPr>
        <w:t xml:space="preserve"> listopada</w:t>
      </w:r>
      <w:r w:rsidR="00681C66" w:rsidRPr="002261BC">
        <w:rPr>
          <w:rFonts w:cs="Calibri"/>
        </w:rPr>
        <w:t xml:space="preserve"> </w:t>
      </w:r>
      <w:r w:rsidR="00E846A6" w:rsidRPr="002261BC">
        <w:rPr>
          <w:rFonts w:cs="Calibri"/>
        </w:rPr>
        <w:t>2023</w:t>
      </w:r>
      <w:r w:rsidR="00A80595" w:rsidRPr="002261BC">
        <w:rPr>
          <w:rFonts w:cs="Calibri"/>
        </w:rPr>
        <w:t xml:space="preserve"> </w:t>
      </w:r>
      <w:r w:rsidR="00D65A04" w:rsidRPr="002261BC">
        <w:rPr>
          <w:rFonts w:cs="Calibri"/>
        </w:rPr>
        <w:t xml:space="preserve"> r</w:t>
      </w:r>
      <w:r w:rsidR="00D65A04" w:rsidRPr="00894DA4">
        <w:rPr>
          <w:rFonts w:cs="Calibri"/>
          <w:color w:val="FF0000"/>
        </w:rPr>
        <w:t>.</w:t>
      </w:r>
    </w:p>
    <w:p w:rsidR="00725455" w:rsidRPr="00C72C16" w:rsidRDefault="00615991" w:rsidP="00725455">
      <w:pPr>
        <w:jc w:val="both"/>
        <w:rPr>
          <w:i/>
        </w:rPr>
      </w:pPr>
      <w:r w:rsidRPr="00C72C16">
        <w:rPr>
          <w:i/>
        </w:rPr>
        <w:t xml:space="preserve">w sprawie wprowadzenia zakładowego planu kont, instrukcji sporządzania, obiegu, kontroli </w:t>
      </w:r>
      <w:r w:rsidRPr="00C72C16">
        <w:rPr>
          <w:i/>
        </w:rPr>
        <w:br/>
        <w:t xml:space="preserve">i archiwizacji dokumentów księgowych oraz zasad  prowadzenia rachunkowości do  </w:t>
      </w:r>
      <w:r w:rsidR="00725455" w:rsidRPr="00C72C16">
        <w:rPr>
          <w:i/>
        </w:rPr>
        <w:t xml:space="preserve">  Umowy </w:t>
      </w:r>
      <w:r w:rsidR="00725455" w:rsidRPr="00C72C16">
        <w:rPr>
          <w:i/>
        </w:rPr>
        <w:br/>
      </w:r>
      <w:r w:rsidR="008E1A23" w:rsidRPr="00C72C16">
        <w:rPr>
          <w:i/>
        </w:rPr>
        <w:t xml:space="preserve">Nr 15.28/23  z dnia 24.10.2023r. o dofinansowanie zadania pn.:  „Przebudowa drogi powiatowej </w:t>
      </w:r>
      <w:r w:rsidR="008E1A23" w:rsidRPr="00C72C16">
        <w:rPr>
          <w:i/>
        </w:rPr>
        <w:br/>
        <w:t xml:space="preserve">nr 4169 P w miejscowości Suchorzewko polegająca na przebudowie chodnika z przejściem dla pieszych”  </w:t>
      </w:r>
      <w:r w:rsidR="00725455" w:rsidRPr="00C72C16">
        <w:rPr>
          <w:i/>
        </w:rPr>
        <w:t>realizowanego  ze środków Rządowego Funduszu Rozwoju Dróg</w:t>
      </w:r>
    </w:p>
    <w:p w:rsidR="00615991" w:rsidRPr="00894DA4" w:rsidRDefault="00615991" w:rsidP="00615991">
      <w:pPr>
        <w:jc w:val="both"/>
        <w:rPr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894DA4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875F68" w:rsidRDefault="00A82E94" w:rsidP="00F95E9F">
      <w:pPr>
        <w:jc w:val="both"/>
      </w:pPr>
      <w:r w:rsidRPr="00875F68">
        <w:rPr>
          <w:rFonts w:cs="Calibri"/>
        </w:rPr>
        <w:t>Zgodnie z</w:t>
      </w:r>
      <w:r w:rsidR="001A74A2" w:rsidRPr="00875F68">
        <w:rPr>
          <w:rFonts w:cs="Calibri"/>
        </w:rPr>
        <w:t xml:space="preserve"> § </w:t>
      </w:r>
      <w:r w:rsidR="00162BE5" w:rsidRPr="00875F68">
        <w:rPr>
          <w:rFonts w:cs="Calibri"/>
        </w:rPr>
        <w:t>15</w:t>
      </w:r>
      <w:r w:rsidR="00F95E9F" w:rsidRPr="00875F68">
        <w:rPr>
          <w:rFonts w:cs="Calibri"/>
        </w:rPr>
        <w:t xml:space="preserve"> ust. 1</w:t>
      </w:r>
      <w:r w:rsidR="00162BE5" w:rsidRPr="00875F68">
        <w:t xml:space="preserve">   </w:t>
      </w:r>
      <w:r w:rsidR="008E1A23" w:rsidRPr="00F60619">
        <w:t xml:space="preserve">Nr 15.28/23  z dnia 24.10.2023r. o dofinansowanie zadania pn.:  „Przebudowa drogi powiatowej nr 4169 P w miejscowości Suchorzewko polegająca na przebudowie chodnika </w:t>
      </w:r>
      <w:r w:rsidR="008E1A23">
        <w:br/>
      </w:r>
      <w:r w:rsidR="008E1A23" w:rsidRPr="00F60619">
        <w:t xml:space="preserve">z przejściem dla pieszych”  </w:t>
      </w:r>
      <w:r w:rsidR="00162BE5" w:rsidRPr="00605E46">
        <w:t>realizowanego  ze środków Rządowego Funduszu Rozwoju Dróg</w:t>
      </w:r>
      <w:r w:rsidR="00595D9B" w:rsidRPr="00605E46">
        <w:rPr>
          <w:rFonts w:cs="Arial"/>
        </w:rPr>
        <w:t>,</w:t>
      </w:r>
      <w:r w:rsidR="00F95E9F" w:rsidRPr="00605E46">
        <w:t xml:space="preserve">  </w:t>
      </w:r>
      <w:r w:rsidRPr="00605E46">
        <w:rPr>
          <w:rFonts w:cs="Calibri"/>
        </w:rPr>
        <w:t>Powiat Jarociń</w:t>
      </w:r>
      <w:r w:rsidRPr="00875F68">
        <w:rPr>
          <w:rFonts w:cs="Calibri"/>
        </w:rPr>
        <w:t xml:space="preserve">ski został zobowiązany do  prowadzenia </w:t>
      </w:r>
      <w:r w:rsidR="00261CE5" w:rsidRPr="00875F68">
        <w:rPr>
          <w:rFonts w:cs="Calibri"/>
        </w:rPr>
        <w:t xml:space="preserve">wyodrębnionej ewidencji księgowej otrzymanych </w:t>
      </w:r>
      <w:r w:rsidR="00D25D7B" w:rsidRPr="00875F68">
        <w:rPr>
          <w:rFonts w:cs="Calibri"/>
        </w:rPr>
        <w:t xml:space="preserve"> środków Funduszu </w:t>
      </w:r>
      <w:r w:rsidR="00261CE5" w:rsidRPr="00875F68">
        <w:rPr>
          <w:rFonts w:cs="Calibri"/>
        </w:rPr>
        <w:t xml:space="preserve"> oraz wydatków dokonywanych</w:t>
      </w:r>
      <w:r w:rsidR="00924F40" w:rsidRPr="00875F68">
        <w:rPr>
          <w:rFonts w:cs="Calibri"/>
        </w:rPr>
        <w:t xml:space="preserve"> </w:t>
      </w:r>
      <w:r w:rsidR="00261CE5" w:rsidRPr="00875F68">
        <w:rPr>
          <w:rFonts w:cs="Calibri"/>
        </w:rPr>
        <w:t xml:space="preserve">z tych środków. </w:t>
      </w:r>
    </w:p>
    <w:p w:rsidR="00A82E94" w:rsidRPr="00875F68" w:rsidRDefault="00A82E94" w:rsidP="00552E7C">
      <w:pPr>
        <w:jc w:val="both"/>
        <w:rPr>
          <w:rFonts w:cs="Calibri"/>
        </w:rPr>
      </w:pPr>
      <w:r w:rsidRPr="00875F68">
        <w:rPr>
          <w:rFonts w:cs="Calibri"/>
        </w:rPr>
        <w:t xml:space="preserve">Mając na uwadze powyższe, postanowiono dostosować ewidencję </w:t>
      </w:r>
      <w:r w:rsidR="00E72DC5" w:rsidRPr="00875F68">
        <w:rPr>
          <w:rFonts w:cs="Calibri"/>
        </w:rPr>
        <w:t>księgową dla potrzeb realizacji umowy.</w:t>
      </w:r>
    </w:p>
    <w:p w:rsidR="00A82E94" w:rsidRPr="00875F68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94DA4" w:rsidRDefault="00A82E94" w:rsidP="00A82E94">
      <w:pPr>
        <w:ind w:left="360"/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  <w:r w:rsidRPr="00894DA4">
        <w:rPr>
          <w:color w:val="FF0000"/>
        </w:rPr>
        <w:t xml:space="preserve"> </w:t>
      </w:r>
    </w:p>
    <w:p w:rsidR="00A82E94" w:rsidRPr="00894D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123BA7" w:rsidRPr="003E18A4" w:rsidRDefault="00123BA7">
      <w:pPr>
        <w:rPr>
          <w:color w:val="FF0000"/>
        </w:rPr>
      </w:pPr>
    </w:p>
    <w:sectPr w:rsidR="00123BA7" w:rsidRPr="003E1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4F4DAF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4888"/>
    <w:rsid w:val="0002663E"/>
    <w:rsid w:val="0003028D"/>
    <w:rsid w:val="00030709"/>
    <w:rsid w:val="00031FAE"/>
    <w:rsid w:val="000457E1"/>
    <w:rsid w:val="000577C6"/>
    <w:rsid w:val="00071D6C"/>
    <w:rsid w:val="00076AE2"/>
    <w:rsid w:val="00080438"/>
    <w:rsid w:val="00082DAA"/>
    <w:rsid w:val="000A3BF7"/>
    <w:rsid w:val="000A721B"/>
    <w:rsid w:val="000B36D3"/>
    <w:rsid w:val="000C7F04"/>
    <w:rsid w:val="000D6303"/>
    <w:rsid w:val="000E7E13"/>
    <w:rsid w:val="001030E1"/>
    <w:rsid w:val="001041B0"/>
    <w:rsid w:val="00123BA7"/>
    <w:rsid w:val="00132568"/>
    <w:rsid w:val="001371EA"/>
    <w:rsid w:val="00140D82"/>
    <w:rsid w:val="00147102"/>
    <w:rsid w:val="00150D9E"/>
    <w:rsid w:val="00152F7C"/>
    <w:rsid w:val="00153E4C"/>
    <w:rsid w:val="00157694"/>
    <w:rsid w:val="00162BE5"/>
    <w:rsid w:val="001652D1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261BC"/>
    <w:rsid w:val="0023308A"/>
    <w:rsid w:val="00236D1E"/>
    <w:rsid w:val="00242B44"/>
    <w:rsid w:val="0024789A"/>
    <w:rsid w:val="00252DD9"/>
    <w:rsid w:val="00261BFE"/>
    <w:rsid w:val="00261CE5"/>
    <w:rsid w:val="00262553"/>
    <w:rsid w:val="002661EF"/>
    <w:rsid w:val="00297092"/>
    <w:rsid w:val="002A28FB"/>
    <w:rsid w:val="002B3818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B1F58"/>
    <w:rsid w:val="003C25B0"/>
    <w:rsid w:val="003C6463"/>
    <w:rsid w:val="003D35D4"/>
    <w:rsid w:val="003D47BB"/>
    <w:rsid w:val="003E00B5"/>
    <w:rsid w:val="003E18A4"/>
    <w:rsid w:val="003E77DB"/>
    <w:rsid w:val="003F4E2A"/>
    <w:rsid w:val="00401A84"/>
    <w:rsid w:val="00402202"/>
    <w:rsid w:val="00421464"/>
    <w:rsid w:val="004243CB"/>
    <w:rsid w:val="00433BB6"/>
    <w:rsid w:val="004354F9"/>
    <w:rsid w:val="00435953"/>
    <w:rsid w:val="00437D52"/>
    <w:rsid w:val="004479E1"/>
    <w:rsid w:val="00460999"/>
    <w:rsid w:val="004702A9"/>
    <w:rsid w:val="00475F77"/>
    <w:rsid w:val="004942A2"/>
    <w:rsid w:val="00496734"/>
    <w:rsid w:val="00496B02"/>
    <w:rsid w:val="004A05E3"/>
    <w:rsid w:val="004A57FB"/>
    <w:rsid w:val="004B2A71"/>
    <w:rsid w:val="004C5F8B"/>
    <w:rsid w:val="004E4BDA"/>
    <w:rsid w:val="004F0DA1"/>
    <w:rsid w:val="004F38C6"/>
    <w:rsid w:val="004F4DAF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D43C5"/>
    <w:rsid w:val="005F111F"/>
    <w:rsid w:val="006014A4"/>
    <w:rsid w:val="00605E46"/>
    <w:rsid w:val="00615991"/>
    <w:rsid w:val="006263EA"/>
    <w:rsid w:val="006336BF"/>
    <w:rsid w:val="00641113"/>
    <w:rsid w:val="00650A92"/>
    <w:rsid w:val="00651CCD"/>
    <w:rsid w:val="006631B0"/>
    <w:rsid w:val="00663216"/>
    <w:rsid w:val="00666699"/>
    <w:rsid w:val="00673A2D"/>
    <w:rsid w:val="00673A57"/>
    <w:rsid w:val="00677680"/>
    <w:rsid w:val="00681C66"/>
    <w:rsid w:val="0068323C"/>
    <w:rsid w:val="00694BF9"/>
    <w:rsid w:val="00697422"/>
    <w:rsid w:val="006A7490"/>
    <w:rsid w:val="006E153F"/>
    <w:rsid w:val="006E1BC1"/>
    <w:rsid w:val="006F12F2"/>
    <w:rsid w:val="006F72CB"/>
    <w:rsid w:val="00705A3D"/>
    <w:rsid w:val="007072F1"/>
    <w:rsid w:val="00711329"/>
    <w:rsid w:val="0071404F"/>
    <w:rsid w:val="0071784C"/>
    <w:rsid w:val="007206DC"/>
    <w:rsid w:val="00725455"/>
    <w:rsid w:val="007256D4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D1407"/>
    <w:rsid w:val="007E7FF7"/>
    <w:rsid w:val="007F1017"/>
    <w:rsid w:val="008029EF"/>
    <w:rsid w:val="00813082"/>
    <w:rsid w:val="0082303C"/>
    <w:rsid w:val="00830C83"/>
    <w:rsid w:val="00840EEA"/>
    <w:rsid w:val="00845BE2"/>
    <w:rsid w:val="00847274"/>
    <w:rsid w:val="008544F0"/>
    <w:rsid w:val="00854584"/>
    <w:rsid w:val="00855C81"/>
    <w:rsid w:val="00870D26"/>
    <w:rsid w:val="00875ACA"/>
    <w:rsid w:val="00875F68"/>
    <w:rsid w:val="00885118"/>
    <w:rsid w:val="0089408C"/>
    <w:rsid w:val="00894BC3"/>
    <w:rsid w:val="00894DA4"/>
    <w:rsid w:val="00895672"/>
    <w:rsid w:val="0089691F"/>
    <w:rsid w:val="008B27E5"/>
    <w:rsid w:val="008B47C4"/>
    <w:rsid w:val="008D41BE"/>
    <w:rsid w:val="008E1A23"/>
    <w:rsid w:val="008E244C"/>
    <w:rsid w:val="008E2DD1"/>
    <w:rsid w:val="00900E9F"/>
    <w:rsid w:val="0090425E"/>
    <w:rsid w:val="0092255F"/>
    <w:rsid w:val="00924272"/>
    <w:rsid w:val="00924F40"/>
    <w:rsid w:val="00935A6D"/>
    <w:rsid w:val="00945D03"/>
    <w:rsid w:val="0095627A"/>
    <w:rsid w:val="00960887"/>
    <w:rsid w:val="00977DA5"/>
    <w:rsid w:val="0098073C"/>
    <w:rsid w:val="00990E2E"/>
    <w:rsid w:val="009C3203"/>
    <w:rsid w:val="009D0E7C"/>
    <w:rsid w:val="009D19D9"/>
    <w:rsid w:val="009D6DE5"/>
    <w:rsid w:val="009E35D7"/>
    <w:rsid w:val="009F1BB4"/>
    <w:rsid w:val="009F2020"/>
    <w:rsid w:val="009F27A9"/>
    <w:rsid w:val="009F3F79"/>
    <w:rsid w:val="00A00964"/>
    <w:rsid w:val="00A070FD"/>
    <w:rsid w:val="00A15DAE"/>
    <w:rsid w:val="00A20435"/>
    <w:rsid w:val="00A214BE"/>
    <w:rsid w:val="00A314D6"/>
    <w:rsid w:val="00A32443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3CB9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37A7F"/>
    <w:rsid w:val="00B45724"/>
    <w:rsid w:val="00B563A0"/>
    <w:rsid w:val="00B61FB2"/>
    <w:rsid w:val="00B6527B"/>
    <w:rsid w:val="00B71E56"/>
    <w:rsid w:val="00B80F44"/>
    <w:rsid w:val="00B916F0"/>
    <w:rsid w:val="00BA07D2"/>
    <w:rsid w:val="00BA22E0"/>
    <w:rsid w:val="00BA6731"/>
    <w:rsid w:val="00BB27B3"/>
    <w:rsid w:val="00BB4257"/>
    <w:rsid w:val="00BB756B"/>
    <w:rsid w:val="00BC3561"/>
    <w:rsid w:val="00BD1F50"/>
    <w:rsid w:val="00BD5DD0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72C16"/>
    <w:rsid w:val="00C76754"/>
    <w:rsid w:val="00C80A65"/>
    <w:rsid w:val="00C830C8"/>
    <w:rsid w:val="00C869B8"/>
    <w:rsid w:val="00C90797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846A6"/>
    <w:rsid w:val="00EA60AF"/>
    <w:rsid w:val="00ED03B8"/>
    <w:rsid w:val="00EE5A39"/>
    <w:rsid w:val="00EF14C3"/>
    <w:rsid w:val="00F27613"/>
    <w:rsid w:val="00F448C5"/>
    <w:rsid w:val="00F60619"/>
    <w:rsid w:val="00F629B4"/>
    <w:rsid w:val="00F65BCE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C75EF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1269-5514-47FA-B035-26A3008D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D72EE2DB</Template>
  <TotalTime>1449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Magdalena Słomczyńska</cp:lastModifiedBy>
  <cp:revision>301</cp:revision>
  <cp:lastPrinted>2023-11-07T12:51:00Z</cp:lastPrinted>
  <dcterms:created xsi:type="dcterms:W3CDTF">2015-09-02T10:16:00Z</dcterms:created>
  <dcterms:modified xsi:type="dcterms:W3CDTF">2023-11-29T08:31:00Z</dcterms:modified>
</cp:coreProperties>
</file>