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EE" w:rsidRDefault="00B31EBE" w:rsidP="00D07F83">
      <w:pPr>
        <w:spacing w:after="38" w:line="259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93906</wp:posOffset>
            </wp:positionH>
            <wp:positionV relativeFrom="paragraph">
              <wp:posOffset>4823</wp:posOffset>
            </wp:positionV>
            <wp:extent cx="883855" cy="1020725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owiatu_bezpodpis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855" cy="10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FEE" w:rsidRDefault="00D07F83" w:rsidP="00D07F83">
      <w:pPr>
        <w:spacing w:after="0" w:line="259" w:lineRule="auto"/>
        <w:ind w:left="1416" w:right="168" w:firstLine="708"/>
        <w:jc w:val="center"/>
      </w:pPr>
      <w:r>
        <w:rPr>
          <w:i w:val="0"/>
          <w:sz w:val="32"/>
        </w:rPr>
        <w:t xml:space="preserve">WNIOSEK DO PROJEKTU BUDŻETU </w:t>
      </w:r>
      <w:r>
        <w:rPr>
          <w:i w:val="0"/>
          <w:sz w:val="32"/>
        </w:rPr>
        <w:br/>
        <w:t xml:space="preserve">       POWIATU JAROCIŃSKIEGO NA 2024 ROK</w:t>
      </w:r>
    </w:p>
    <w:p w:rsidR="00204FEE" w:rsidRDefault="00D07F83" w:rsidP="00D07F83">
      <w:pPr>
        <w:tabs>
          <w:tab w:val="center" w:pos="5366"/>
        </w:tabs>
        <w:spacing w:after="164" w:line="259" w:lineRule="auto"/>
        <w:ind w:left="1416" w:firstLine="0"/>
        <w:rPr>
          <w:i w:val="0"/>
          <w:sz w:val="20"/>
        </w:rPr>
      </w:pPr>
      <w:r>
        <w:rPr>
          <w:i w:val="0"/>
          <w:sz w:val="18"/>
        </w:rPr>
        <w:tab/>
      </w:r>
      <w:r w:rsidR="00015AA4">
        <w:rPr>
          <w:i w:val="0"/>
          <w:sz w:val="18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 w:rsidR="00700B69">
        <w:rPr>
          <w:sz w:val="22"/>
        </w:rPr>
        <w:br/>
      </w:r>
      <w:r>
        <w:rPr>
          <w:sz w:val="20"/>
        </w:rPr>
        <w:t xml:space="preserve">         </w:t>
      </w:r>
      <w:r w:rsidR="00F906E6">
        <w:rPr>
          <w:sz w:val="20"/>
          <w:u w:val="single"/>
        </w:rPr>
        <w:t xml:space="preserve">WNIOSEK NALEZY WYPEŁNIĆ </w:t>
      </w:r>
      <w:r w:rsidR="008E7BAB" w:rsidRPr="00033B1D">
        <w:rPr>
          <w:sz w:val="20"/>
          <w:u w:val="single"/>
        </w:rPr>
        <w:t xml:space="preserve"> W </w:t>
      </w:r>
      <w:r w:rsidR="004268FA">
        <w:rPr>
          <w:sz w:val="20"/>
          <w:u w:val="single"/>
        </w:rPr>
        <w:t>SPOSÓB CZYTELNY, DRUKOWANYMI LI</w:t>
      </w:r>
      <w:r w:rsidR="008E7BAB" w:rsidRPr="00033B1D">
        <w:rPr>
          <w:sz w:val="20"/>
          <w:u w:val="single"/>
        </w:rPr>
        <w:t>TERAMI</w:t>
      </w:r>
      <w:r w:rsidR="00015AA4">
        <w:rPr>
          <w:i w:val="0"/>
          <w:sz w:val="20"/>
        </w:rPr>
        <w:t xml:space="preserve"> </w:t>
      </w:r>
    </w:p>
    <w:p w:rsidR="00D07F83" w:rsidRPr="00700B69" w:rsidRDefault="00D07F83" w:rsidP="00D07F83">
      <w:pPr>
        <w:tabs>
          <w:tab w:val="center" w:pos="5366"/>
        </w:tabs>
        <w:spacing w:after="164" w:line="259" w:lineRule="auto"/>
        <w:ind w:left="1416" w:firstLine="0"/>
        <w:rPr>
          <w:sz w:val="22"/>
          <w:u w:val="single"/>
        </w:rPr>
      </w:pPr>
    </w:p>
    <w:tbl>
      <w:tblPr>
        <w:tblStyle w:val="TableGrid"/>
        <w:tblpPr w:leftFromText="141" w:rightFromText="141" w:vertAnchor="text" w:horzAnchor="page" w:tblpX="4561" w:tblpY="-5"/>
        <w:tblW w:w="4651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51"/>
      </w:tblGrid>
      <w:tr w:rsidR="008E7BAB" w:rsidTr="008E7BAB">
        <w:trPr>
          <w:trHeight w:val="25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AB" w:rsidRDefault="008E7BAB" w:rsidP="008E7BAB">
            <w:pPr>
              <w:spacing w:after="0" w:line="259" w:lineRule="auto"/>
              <w:ind w:left="0" w:firstLine="0"/>
            </w:pPr>
          </w:p>
        </w:tc>
      </w:tr>
    </w:tbl>
    <w:p w:rsidR="008E7BAB" w:rsidRDefault="008E7BAB" w:rsidP="008E7BAB">
      <w:pPr>
        <w:numPr>
          <w:ilvl w:val="0"/>
          <w:numId w:val="1"/>
        </w:numPr>
        <w:spacing w:after="139"/>
        <w:ind w:left="993" w:hanging="284"/>
      </w:pPr>
      <w:r>
        <w:rPr>
          <w:i w:val="0"/>
        </w:rPr>
        <w:t xml:space="preserve">Data złożenia wniosku: </w:t>
      </w:r>
    </w:p>
    <w:p w:rsidR="00204FEE" w:rsidRDefault="00554D2E" w:rsidP="008E7BAB">
      <w:pPr>
        <w:numPr>
          <w:ilvl w:val="0"/>
          <w:numId w:val="1"/>
        </w:numPr>
        <w:spacing w:after="139"/>
        <w:ind w:left="993" w:hanging="284"/>
        <w:rPr>
          <w:i w:val="0"/>
        </w:rPr>
      </w:pPr>
      <w:r>
        <w:rPr>
          <w:i w:val="0"/>
        </w:rPr>
        <w:t>Wnioskodawca:</w:t>
      </w:r>
    </w:p>
    <w:p w:rsidR="00554D2E" w:rsidRPr="005E7D7C" w:rsidRDefault="00554D2E" w:rsidP="00554D2E">
      <w:pPr>
        <w:spacing w:after="139"/>
        <w:ind w:left="709" w:firstLine="0"/>
        <w:rPr>
          <w:sz w:val="24"/>
        </w:rPr>
      </w:pPr>
      <w:r w:rsidRPr="005E7D7C">
        <w:rPr>
          <w:sz w:val="24"/>
        </w:rPr>
        <w:t xml:space="preserve">Imię i nazwisko/Nazwa organizacji </w:t>
      </w:r>
    </w:p>
    <w:tbl>
      <w:tblPr>
        <w:tblStyle w:val="TableGrid"/>
        <w:tblW w:w="9301" w:type="dxa"/>
        <w:tblInd w:w="75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01"/>
      </w:tblGrid>
      <w:tr w:rsidR="00204FEE" w:rsidTr="005E7D7C">
        <w:trPr>
          <w:trHeight w:val="435"/>
        </w:trPr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</w:rPr>
              <w:t xml:space="preserve"> </w:t>
            </w:r>
          </w:p>
        </w:tc>
      </w:tr>
    </w:tbl>
    <w:p w:rsidR="00204FEE" w:rsidRPr="005E7D7C" w:rsidRDefault="005E7D7C" w:rsidP="005E7D7C">
      <w:pPr>
        <w:spacing w:after="0" w:line="259" w:lineRule="auto"/>
        <w:ind w:left="0" w:right="595" w:firstLine="708"/>
      </w:pPr>
      <w:r w:rsidRPr="005E7D7C">
        <w:rPr>
          <w:sz w:val="24"/>
        </w:rPr>
        <w:t xml:space="preserve">Dane teleadresowe </w:t>
      </w:r>
    </w:p>
    <w:tbl>
      <w:tblPr>
        <w:tblStyle w:val="TableGrid"/>
        <w:tblW w:w="9340" w:type="dxa"/>
        <w:tblInd w:w="72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733"/>
      </w:tblGrid>
      <w:tr w:rsidR="00204FEE" w:rsidTr="00700B69">
        <w:trPr>
          <w:trHeight w:val="38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1F577E" w:rsidP="005E7D7C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  <w:sz w:val="20"/>
              </w:rPr>
              <w:t>Ulica, nr: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5E7D7C">
            <w:pPr>
              <w:spacing w:after="0" w:line="259" w:lineRule="auto"/>
              <w:ind w:left="2" w:firstLine="0"/>
            </w:pPr>
            <w:r>
              <w:rPr>
                <w:b w:val="0"/>
                <w:i w:val="0"/>
                <w:sz w:val="20"/>
              </w:rPr>
              <w:t>Kod pocztowy</w:t>
            </w:r>
            <w:r w:rsidR="001F577E">
              <w:rPr>
                <w:b w:val="0"/>
                <w:i w:val="0"/>
                <w:sz w:val="20"/>
              </w:rPr>
              <w:t>:</w:t>
            </w:r>
          </w:p>
        </w:tc>
      </w:tr>
      <w:tr w:rsidR="00204FEE" w:rsidTr="00700B69">
        <w:trPr>
          <w:trHeight w:val="42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  <w:sz w:val="20"/>
              </w:rPr>
              <w:t xml:space="preserve">Gmina: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2" w:firstLine="0"/>
            </w:pPr>
            <w:r>
              <w:rPr>
                <w:b w:val="0"/>
                <w:i w:val="0"/>
                <w:sz w:val="20"/>
              </w:rPr>
              <w:t xml:space="preserve">Powiat: </w:t>
            </w:r>
          </w:p>
        </w:tc>
      </w:tr>
      <w:tr w:rsidR="00204FEE" w:rsidTr="00700B69">
        <w:trPr>
          <w:trHeight w:val="38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Default="00015AA4">
            <w:pPr>
              <w:spacing w:after="0" w:line="259" w:lineRule="auto"/>
              <w:ind w:left="0" w:firstLine="0"/>
            </w:pPr>
            <w:r>
              <w:rPr>
                <w:b w:val="0"/>
                <w:i w:val="0"/>
                <w:sz w:val="20"/>
              </w:rPr>
              <w:t xml:space="preserve">Telefon: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E" w:rsidRPr="00015AA4" w:rsidRDefault="00015AA4">
            <w:pPr>
              <w:spacing w:after="0" w:line="259" w:lineRule="auto"/>
              <w:ind w:left="2" w:firstLine="0"/>
            </w:pPr>
            <w:r w:rsidRPr="00352001">
              <w:rPr>
                <w:b w:val="0"/>
                <w:i w:val="0"/>
                <w:color w:val="auto"/>
                <w:sz w:val="20"/>
              </w:rPr>
              <w:t>e-mail</w:t>
            </w:r>
            <w:r w:rsidR="001F577E">
              <w:rPr>
                <w:b w:val="0"/>
                <w:i w:val="0"/>
                <w:color w:val="auto"/>
                <w:sz w:val="20"/>
              </w:rPr>
              <w:t>:</w:t>
            </w:r>
            <w:bookmarkStart w:id="0" w:name="_GoBack"/>
            <w:bookmarkEnd w:id="0"/>
          </w:p>
        </w:tc>
      </w:tr>
    </w:tbl>
    <w:p w:rsidR="00204FEE" w:rsidRDefault="005E7D7C" w:rsidP="005E7D7C">
      <w:pPr>
        <w:spacing w:after="204"/>
        <w:ind w:left="708" w:firstLine="0"/>
      </w:pPr>
      <w:r>
        <w:br/>
      </w:r>
      <w:r>
        <w:rPr>
          <w:i w:val="0"/>
        </w:rPr>
        <w:t>3. Nazwa wniosku (zadania, przedsięwzięcia)</w:t>
      </w:r>
      <w:r w:rsidR="00296594">
        <w:rPr>
          <w:i w:val="0"/>
        </w:rPr>
        <w:t>:</w:t>
      </w:r>
    </w:p>
    <w:tbl>
      <w:tblPr>
        <w:tblStyle w:val="TableGrid"/>
        <w:tblW w:w="9798" w:type="dxa"/>
        <w:tblInd w:w="56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98"/>
      </w:tblGrid>
      <w:tr w:rsidR="005E7D7C" w:rsidTr="00700B69">
        <w:trPr>
          <w:trHeight w:val="1561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7C" w:rsidRDefault="005E7D7C" w:rsidP="00BF2469">
            <w:pPr>
              <w:spacing w:after="0" w:line="259" w:lineRule="auto"/>
              <w:ind w:left="0" w:firstLine="0"/>
            </w:pPr>
          </w:p>
        </w:tc>
      </w:tr>
    </w:tbl>
    <w:p w:rsidR="00296594" w:rsidRDefault="00296594" w:rsidP="00296594">
      <w:pPr>
        <w:ind w:left="567" w:firstLine="0"/>
      </w:pPr>
      <w:r>
        <w:rPr>
          <w:i w:val="0"/>
        </w:rPr>
        <w:br/>
      </w:r>
      <w:r w:rsidR="00BF2469">
        <w:rPr>
          <w:i w:val="0"/>
        </w:rPr>
        <w:t xml:space="preserve">4. </w:t>
      </w:r>
      <w:r>
        <w:rPr>
          <w:i w:val="0"/>
        </w:rPr>
        <w:t>Lokalizacja, miejsce realizacji zadania, przedsięwzięcia:</w:t>
      </w:r>
    </w:p>
    <w:tbl>
      <w:tblPr>
        <w:tblStyle w:val="TableGrid"/>
        <w:tblW w:w="9693" w:type="dxa"/>
        <w:tblInd w:w="56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93"/>
      </w:tblGrid>
      <w:tr w:rsidR="00296594" w:rsidTr="00700B69">
        <w:trPr>
          <w:trHeight w:val="1089"/>
        </w:trPr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94" w:rsidRDefault="00296594" w:rsidP="00621B08">
            <w:pPr>
              <w:spacing w:after="0" w:line="259" w:lineRule="auto"/>
              <w:ind w:left="0" w:firstLine="0"/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561"/>
        <w:tblW w:w="5807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07"/>
      </w:tblGrid>
      <w:tr w:rsidR="00296594" w:rsidTr="00296594">
        <w:trPr>
          <w:trHeight w:val="30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94" w:rsidRDefault="00296594" w:rsidP="00296594">
            <w:pPr>
              <w:spacing w:after="0" w:line="259" w:lineRule="auto"/>
              <w:ind w:left="0" w:firstLine="0"/>
            </w:pPr>
          </w:p>
        </w:tc>
      </w:tr>
    </w:tbl>
    <w:p w:rsidR="00296594" w:rsidRDefault="00296594" w:rsidP="00296594">
      <w:pPr>
        <w:spacing w:after="190" w:line="259" w:lineRule="auto"/>
        <w:ind w:left="567" w:firstLine="138"/>
      </w:pPr>
      <w:r>
        <w:br/>
      </w:r>
      <w:r>
        <w:rPr>
          <w:i w:val="0"/>
        </w:rPr>
        <w:t>5. Koszt realizacji zadania, przedsięwzięcia:</w:t>
      </w:r>
    </w:p>
    <w:tbl>
      <w:tblPr>
        <w:tblStyle w:val="TableGrid"/>
        <w:tblpPr w:leftFromText="141" w:rightFromText="141" w:vertAnchor="text" w:horzAnchor="margin" w:tblpXSpec="right" w:tblpY="304"/>
        <w:tblW w:w="5818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18"/>
      </w:tblGrid>
      <w:tr w:rsidR="00296594" w:rsidTr="00296594">
        <w:trPr>
          <w:trHeight w:val="308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94" w:rsidRDefault="00296594" w:rsidP="00033B1D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296594" w:rsidRDefault="00296594" w:rsidP="00296594">
      <w:pPr>
        <w:spacing w:after="190" w:line="259" w:lineRule="auto"/>
        <w:ind w:left="567" w:firstLine="0"/>
        <w:rPr>
          <w:i w:val="0"/>
        </w:rPr>
      </w:pPr>
      <w:r>
        <w:rPr>
          <w:i w:val="0"/>
        </w:rPr>
        <w:t xml:space="preserve">6.  Kwota wnioskowana </w:t>
      </w:r>
      <w:r>
        <w:rPr>
          <w:i w:val="0"/>
        </w:rPr>
        <w:br/>
        <w:t xml:space="preserve">z budżetu Powiatu: </w:t>
      </w:r>
    </w:p>
    <w:tbl>
      <w:tblPr>
        <w:tblStyle w:val="TableGrid"/>
        <w:tblpPr w:leftFromText="141" w:rightFromText="141" w:vertAnchor="text" w:horzAnchor="margin" w:tblpXSpec="right" w:tblpY="304"/>
        <w:tblW w:w="5818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18"/>
      </w:tblGrid>
      <w:tr w:rsidR="00033B1D" w:rsidTr="002B1152">
        <w:trPr>
          <w:trHeight w:val="308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1D" w:rsidRDefault="00033B1D" w:rsidP="002B1152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033B1D" w:rsidRDefault="00033B1D" w:rsidP="00033B1D">
      <w:pPr>
        <w:spacing w:after="190" w:line="259" w:lineRule="auto"/>
        <w:ind w:left="567" w:firstLine="0"/>
      </w:pPr>
      <w:r>
        <w:rPr>
          <w:i w:val="0"/>
        </w:rPr>
        <w:t xml:space="preserve">7.  Kwota planowana </w:t>
      </w:r>
      <w:r>
        <w:rPr>
          <w:i w:val="0"/>
        </w:rPr>
        <w:br/>
        <w:t xml:space="preserve">z innych źródeł: </w:t>
      </w:r>
    </w:p>
    <w:tbl>
      <w:tblPr>
        <w:tblStyle w:val="TableGrid"/>
        <w:tblpPr w:leftFromText="141" w:rightFromText="141" w:vertAnchor="text" w:horzAnchor="margin" w:tblpXSpec="right" w:tblpY="304"/>
        <w:tblW w:w="5818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18"/>
      </w:tblGrid>
      <w:tr w:rsidR="00296594" w:rsidTr="00621B08">
        <w:trPr>
          <w:trHeight w:val="308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94" w:rsidRDefault="00296594" w:rsidP="00621B08">
            <w:pPr>
              <w:spacing w:after="0" w:line="259" w:lineRule="auto"/>
              <w:ind w:left="0" w:firstLine="0"/>
            </w:pPr>
          </w:p>
        </w:tc>
      </w:tr>
    </w:tbl>
    <w:p w:rsidR="00296594" w:rsidRDefault="00033B1D" w:rsidP="00296594">
      <w:pPr>
        <w:spacing w:after="190" w:line="259" w:lineRule="auto"/>
        <w:ind w:left="567" w:firstLine="0"/>
      </w:pPr>
      <w:r>
        <w:rPr>
          <w:i w:val="0"/>
        </w:rPr>
        <w:t>8</w:t>
      </w:r>
      <w:r w:rsidR="00296594">
        <w:rPr>
          <w:i w:val="0"/>
        </w:rPr>
        <w:t xml:space="preserve">.  </w:t>
      </w:r>
      <w:r w:rsidR="00923115">
        <w:rPr>
          <w:i w:val="0"/>
        </w:rPr>
        <w:t>Kwota w</w:t>
      </w:r>
      <w:r w:rsidR="00296594">
        <w:rPr>
          <w:i w:val="0"/>
        </w:rPr>
        <w:t>kład</w:t>
      </w:r>
      <w:r w:rsidR="00923115">
        <w:rPr>
          <w:i w:val="0"/>
        </w:rPr>
        <w:t>u własnego</w:t>
      </w:r>
      <w:r w:rsidR="00296594">
        <w:rPr>
          <w:i w:val="0"/>
        </w:rPr>
        <w:t xml:space="preserve">: </w:t>
      </w:r>
    </w:p>
    <w:p w:rsidR="00033B1D" w:rsidRDefault="00033B1D" w:rsidP="00033B1D">
      <w:pPr>
        <w:ind w:left="567" w:firstLine="0"/>
      </w:pPr>
      <w:r>
        <w:rPr>
          <w:i w:val="0"/>
        </w:rPr>
        <w:lastRenderedPageBreak/>
        <w:t>9. Proszę wskazać z jakich innych źródeł pozyskano/planuje się pozyskać dofinansowanie na realizację zadania, przedsięwzięcia:</w:t>
      </w:r>
    </w:p>
    <w:tbl>
      <w:tblPr>
        <w:tblStyle w:val="TableGrid"/>
        <w:tblW w:w="9543" w:type="dxa"/>
        <w:tblInd w:w="56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43"/>
      </w:tblGrid>
      <w:tr w:rsidR="00033B1D" w:rsidTr="002B1152">
        <w:trPr>
          <w:trHeight w:val="825"/>
        </w:trPr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1D" w:rsidRDefault="00033B1D" w:rsidP="002B1152">
            <w:pPr>
              <w:spacing w:after="0" w:line="259" w:lineRule="auto"/>
              <w:ind w:left="0" w:firstLine="0"/>
            </w:pPr>
          </w:p>
        </w:tc>
      </w:tr>
    </w:tbl>
    <w:p w:rsidR="00296594" w:rsidRDefault="00296594" w:rsidP="00033B1D">
      <w:pPr>
        <w:spacing w:after="190" w:line="259" w:lineRule="auto"/>
        <w:ind w:left="0" w:firstLine="0"/>
      </w:pPr>
    </w:p>
    <w:p w:rsidR="00923115" w:rsidRPr="00923115" w:rsidRDefault="00033B1D" w:rsidP="00923115">
      <w:pPr>
        <w:spacing w:after="204"/>
        <w:ind w:left="708" w:firstLine="0"/>
        <w:rPr>
          <w:sz w:val="20"/>
        </w:rPr>
      </w:pPr>
      <w:r>
        <w:rPr>
          <w:i w:val="0"/>
        </w:rPr>
        <w:t>10</w:t>
      </w:r>
      <w:r w:rsidR="00923115">
        <w:rPr>
          <w:i w:val="0"/>
        </w:rPr>
        <w:t>. Charakterystyka wniosku (zadania, przedsięwzięcia):</w:t>
      </w:r>
      <w:r w:rsidR="00923115">
        <w:rPr>
          <w:i w:val="0"/>
        </w:rPr>
        <w:br/>
      </w:r>
      <w:r w:rsidR="00923115">
        <w:rPr>
          <w:sz w:val="20"/>
        </w:rPr>
        <w:t>Proszę wskazać przede wszystkim główne cele wniosku (zadania, przedsięwzięcia), potencjalnych odbiorców, terminy związane z wnioskiem, zasadność i korzyści</w:t>
      </w:r>
      <w:r w:rsidR="00DE135B">
        <w:rPr>
          <w:sz w:val="20"/>
        </w:rPr>
        <w:t xml:space="preserve"> z</w:t>
      </w:r>
      <w:r w:rsidR="00923115">
        <w:rPr>
          <w:sz w:val="20"/>
        </w:rPr>
        <w:t xml:space="preserve"> realizacji. </w:t>
      </w:r>
    </w:p>
    <w:tbl>
      <w:tblPr>
        <w:tblStyle w:val="TableGrid"/>
        <w:tblW w:w="9723" w:type="dxa"/>
        <w:tblInd w:w="56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3"/>
      </w:tblGrid>
      <w:tr w:rsidR="00923115" w:rsidTr="00033B1D">
        <w:trPr>
          <w:trHeight w:val="9095"/>
        </w:trPr>
        <w:tc>
          <w:tcPr>
            <w:tcW w:w="9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15" w:rsidRDefault="00923115" w:rsidP="00621B08">
            <w:pPr>
              <w:spacing w:after="0" w:line="259" w:lineRule="auto"/>
              <w:ind w:left="0" w:firstLine="0"/>
            </w:pPr>
          </w:p>
        </w:tc>
      </w:tr>
    </w:tbl>
    <w:p w:rsidR="00204FEE" w:rsidRPr="00352001" w:rsidRDefault="00204FEE" w:rsidP="00923115">
      <w:pPr>
        <w:spacing w:after="166" w:line="259" w:lineRule="auto"/>
        <w:ind w:left="0" w:firstLine="0"/>
        <w:rPr>
          <w:color w:val="auto"/>
        </w:rPr>
      </w:pPr>
    </w:p>
    <w:p w:rsidR="001421E4" w:rsidRPr="00033B1D" w:rsidRDefault="00033B1D" w:rsidP="00033B1D">
      <w:pPr>
        <w:pStyle w:val="Akapitzlist"/>
        <w:numPr>
          <w:ilvl w:val="0"/>
          <w:numId w:val="6"/>
        </w:numPr>
        <w:spacing w:after="195" w:line="259" w:lineRule="auto"/>
        <w:rPr>
          <w:i w:val="0"/>
          <w:color w:val="auto"/>
        </w:rPr>
      </w:pPr>
      <w:r>
        <w:rPr>
          <w:i w:val="0"/>
          <w:color w:val="auto"/>
        </w:rPr>
        <w:t xml:space="preserve"> </w:t>
      </w:r>
      <w:r w:rsidR="00015AA4" w:rsidRPr="00033B1D">
        <w:rPr>
          <w:i w:val="0"/>
          <w:color w:val="auto"/>
        </w:rPr>
        <w:t>Czy w poprzednim roku</w:t>
      </w:r>
      <w:r w:rsidR="008B0D16" w:rsidRPr="00033B1D">
        <w:rPr>
          <w:i w:val="0"/>
          <w:color w:val="auto"/>
        </w:rPr>
        <w:t xml:space="preserve"> wnioskowano o dofinansowanie</w:t>
      </w:r>
      <w:r w:rsidR="001421E4" w:rsidRPr="00033B1D">
        <w:rPr>
          <w:i w:val="0"/>
          <w:color w:val="auto"/>
        </w:rPr>
        <w:t xml:space="preserve"> na </w:t>
      </w:r>
      <w:r>
        <w:rPr>
          <w:i w:val="0"/>
          <w:color w:val="auto"/>
        </w:rPr>
        <w:br/>
      </w:r>
      <w:r w:rsidR="001421E4" w:rsidRPr="00033B1D">
        <w:rPr>
          <w:i w:val="0"/>
          <w:color w:val="auto"/>
        </w:rPr>
        <w:t>ww. zadanie, przedsięwzięcie</w:t>
      </w:r>
      <w:r>
        <w:rPr>
          <w:i w:val="0"/>
          <w:color w:val="auto"/>
        </w:rPr>
        <w:t xml:space="preserve"> z budżetu Powiatu Jarocińskiego</w:t>
      </w:r>
      <w:r w:rsidR="008B0D16" w:rsidRPr="00033B1D">
        <w:rPr>
          <w:i w:val="0"/>
          <w:color w:val="auto"/>
        </w:rPr>
        <w:t xml:space="preserve">? </w:t>
      </w:r>
    </w:p>
    <w:tbl>
      <w:tblPr>
        <w:tblStyle w:val="TableGrid"/>
        <w:tblpPr w:leftFromText="141" w:rightFromText="141" w:vertAnchor="text" w:horzAnchor="page" w:tblpX="5866" w:tblpY="8"/>
        <w:tblW w:w="2173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73"/>
      </w:tblGrid>
      <w:tr w:rsidR="001421E4" w:rsidTr="001421E4">
        <w:trPr>
          <w:trHeight w:val="40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E4" w:rsidRDefault="001421E4" w:rsidP="001421E4">
            <w:pPr>
              <w:spacing w:after="0" w:line="259" w:lineRule="auto"/>
              <w:ind w:left="0" w:firstLine="0"/>
            </w:pPr>
          </w:p>
        </w:tc>
      </w:tr>
    </w:tbl>
    <w:p w:rsidR="00033B1D" w:rsidRPr="00033B1D" w:rsidRDefault="001421E4" w:rsidP="00033B1D">
      <w:pPr>
        <w:pStyle w:val="Akapitzlist"/>
        <w:spacing w:after="195" w:line="259" w:lineRule="auto"/>
        <w:ind w:left="927" w:firstLine="0"/>
        <w:rPr>
          <w:i w:val="0"/>
          <w:color w:val="auto"/>
        </w:rPr>
      </w:pPr>
      <w:r>
        <w:rPr>
          <w:i w:val="0"/>
          <w:color w:val="auto"/>
        </w:rPr>
        <w:t xml:space="preserve">     TAK </w:t>
      </w:r>
      <w:sdt>
        <w:sdtPr>
          <w:rPr>
            <w:i w:val="0"/>
            <w:color w:val="auto"/>
          </w:rPr>
          <w:id w:val="-119507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 w:val="0"/>
              <w:color w:val="auto"/>
            </w:rPr>
            <w:t>☐</w:t>
          </w:r>
        </w:sdtContent>
      </w:sdt>
      <w:r w:rsidR="005F3582">
        <w:rPr>
          <w:i w:val="0"/>
          <w:color w:val="auto"/>
        </w:rPr>
        <w:t xml:space="preserve">       Pozyskano</w:t>
      </w:r>
      <w:r>
        <w:rPr>
          <w:i w:val="0"/>
          <w:color w:val="auto"/>
        </w:rPr>
        <w:t xml:space="preserve"> kwotę</w:t>
      </w:r>
      <w:r>
        <w:rPr>
          <w:i w:val="0"/>
          <w:color w:val="auto"/>
        </w:rPr>
        <w:tab/>
      </w:r>
      <w:r>
        <w:rPr>
          <w:i w:val="0"/>
          <w:color w:val="auto"/>
        </w:rPr>
        <w:tab/>
        <w:t xml:space="preserve">   NIE</w:t>
      </w:r>
      <w:r>
        <w:rPr>
          <w:i w:val="0"/>
          <w:color w:val="auto"/>
        </w:rPr>
        <w:tab/>
      </w:r>
      <w:sdt>
        <w:sdtPr>
          <w:rPr>
            <w:i w:val="0"/>
            <w:color w:val="auto"/>
          </w:rPr>
          <w:id w:val="-181170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 w:val="0"/>
              <w:color w:val="auto"/>
            </w:rPr>
            <w:t>☐</w:t>
          </w:r>
        </w:sdtContent>
      </w:sdt>
    </w:p>
    <w:p w:rsidR="00632BA9" w:rsidRPr="00923115" w:rsidRDefault="00632BA9" w:rsidP="00923115">
      <w:pPr>
        <w:pStyle w:val="Akapitzlist"/>
        <w:spacing w:after="0" w:line="259" w:lineRule="auto"/>
        <w:ind w:left="450" w:firstLine="0"/>
        <w:jc w:val="both"/>
        <w:rPr>
          <w:sz w:val="24"/>
          <w:u w:val="single"/>
        </w:rPr>
      </w:pPr>
      <w:r w:rsidRPr="00923115">
        <w:rPr>
          <w:bCs/>
          <w:color w:val="auto"/>
          <w:u w:val="single"/>
        </w:rPr>
        <w:lastRenderedPageBreak/>
        <w:t>Informacje dotyczące przetwarzania danych osobowych.</w:t>
      </w:r>
    </w:p>
    <w:p w:rsidR="00632BA9" w:rsidRPr="00632BA9" w:rsidRDefault="00632BA9" w:rsidP="00632BA9">
      <w:pPr>
        <w:pStyle w:val="Akapitzlist"/>
        <w:spacing w:after="0" w:line="259" w:lineRule="auto"/>
        <w:ind w:left="450" w:firstLine="0"/>
        <w:jc w:val="both"/>
        <w:rPr>
          <w:sz w:val="24"/>
        </w:rPr>
      </w:pPr>
    </w:p>
    <w:p w:rsidR="00632BA9" w:rsidRPr="00632BA9" w:rsidRDefault="00632BA9" w:rsidP="00632BA9">
      <w:pPr>
        <w:pStyle w:val="Akapitzlist"/>
        <w:spacing w:after="0" w:line="259" w:lineRule="auto"/>
        <w:ind w:left="450" w:firstLine="0"/>
        <w:jc w:val="both"/>
        <w:rPr>
          <w:sz w:val="24"/>
        </w:rPr>
      </w:pPr>
      <w:r w:rsidRPr="00632BA9">
        <w:rPr>
          <w:sz w:val="24"/>
        </w:rPr>
        <w:t>Obowiązek informacyjny wobec osób, które dane dotyczą, wynika z art. 13 Rozporządzenie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632BA9" w:rsidRPr="000D5331" w:rsidRDefault="00632BA9" w:rsidP="00632BA9">
      <w:pPr>
        <w:spacing w:after="0" w:line="259" w:lineRule="auto"/>
        <w:ind w:left="0" w:firstLine="567"/>
        <w:jc w:val="both"/>
        <w:rPr>
          <w:b w:val="0"/>
          <w:sz w:val="24"/>
        </w:rPr>
      </w:pPr>
    </w:p>
    <w:p w:rsidR="00632BA9" w:rsidRPr="002E03F6" w:rsidRDefault="00632BA9" w:rsidP="00632BA9">
      <w:pPr>
        <w:spacing w:after="160" w:line="259" w:lineRule="auto"/>
        <w:ind w:left="426" w:firstLine="0"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2E03F6">
        <w:rPr>
          <w:rFonts w:eastAsia="Calibri"/>
          <w:b w:val="0"/>
          <w:bCs/>
          <w:i w:val="0"/>
          <w:color w:val="auto"/>
          <w:sz w:val="24"/>
          <w:lang w:eastAsia="en-US"/>
        </w:rPr>
        <w:t>Starosta Jarociński z siedzibą w Starostwie Powiatowym w Jarocinie,</w:t>
      </w:r>
      <w:r w:rsidRPr="002E03F6">
        <w:rPr>
          <w:rFonts w:eastAsia="Calibri"/>
          <w:b w:val="0"/>
          <w:i w:val="0"/>
          <w:color w:val="auto"/>
          <w:sz w:val="24"/>
          <w:lang w:eastAsia="en-US"/>
        </w:rPr>
        <w:t xml:space="preserve"> Al. Niepodległości 10/12, </w:t>
      </w:r>
      <w:r>
        <w:rPr>
          <w:rFonts w:eastAsia="Calibri"/>
          <w:b w:val="0"/>
          <w:i w:val="0"/>
          <w:color w:val="auto"/>
          <w:sz w:val="24"/>
          <w:lang w:eastAsia="en-US"/>
        </w:rPr>
        <w:br/>
      </w:r>
      <w:r w:rsidRPr="002E03F6">
        <w:rPr>
          <w:rFonts w:eastAsia="Calibri"/>
          <w:b w:val="0"/>
          <w:i w:val="0"/>
          <w:color w:val="auto"/>
          <w:sz w:val="24"/>
          <w:lang w:eastAsia="en-US"/>
        </w:rPr>
        <w:t>63-200 Jarocin,</w:t>
      </w: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 </w:t>
      </w:r>
      <w:r w:rsidRPr="002E03F6">
        <w:rPr>
          <w:rFonts w:eastAsia="Calibri"/>
          <w:b w:val="0"/>
          <w:i w:val="0"/>
          <w:color w:val="auto"/>
          <w:sz w:val="24"/>
          <w:lang w:eastAsia="en-US"/>
        </w:rPr>
        <w:t>jako Administrator danych osobowych podanych w powyższym formularzu, informuje Panią/Pana, iż:</w:t>
      </w:r>
    </w:p>
    <w:p w:rsidR="00632BA9" w:rsidRPr="00906BBA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>Wyznaczono inspektora ochrony danych, z którym można się kontaktować poprzez e</w:t>
      </w:r>
      <w:r>
        <w:rPr>
          <w:rFonts w:eastAsia="Calibri"/>
          <w:b w:val="0"/>
          <w:i w:val="0"/>
          <w:color w:val="auto"/>
          <w:sz w:val="24"/>
          <w:lang w:eastAsia="en-US"/>
        </w:rPr>
        <w:t>-mail: iod@powiat-jarocinski.pl.</w:t>
      </w:r>
    </w:p>
    <w:p w:rsidR="00632BA9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Podane dane osobowe będą przetwarzane w celu wypełnienia obowiązku prawnego wynikającego z Uchwały Nr LII/279/10 </w:t>
      </w: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Rady Powiatu Jarocińskiego </w:t>
      </w: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z dnia 31 sierpnia </w:t>
      </w:r>
      <w:r>
        <w:rPr>
          <w:rFonts w:eastAsia="Calibri"/>
          <w:b w:val="0"/>
          <w:i w:val="0"/>
          <w:color w:val="auto"/>
          <w:sz w:val="24"/>
          <w:lang w:eastAsia="en-US"/>
        </w:rPr>
        <w:br/>
      </w: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>2010 r. w sprawie trybu prac na</w:t>
      </w: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d projektem uchwały budżetowej. </w:t>
      </w: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>Podstawą przetwarzania danych jest art.</w:t>
      </w: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 </w:t>
      </w: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>6 ust 1 lit c)  przetwarzanie jest nie</w:t>
      </w:r>
      <w:r>
        <w:rPr>
          <w:rFonts w:eastAsia="Calibri"/>
          <w:b w:val="0"/>
          <w:i w:val="0"/>
          <w:color w:val="auto"/>
          <w:sz w:val="24"/>
          <w:lang w:eastAsia="en-US"/>
        </w:rPr>
        <w:t>zbędne do wypełnienia obowiązku prawnego ciążącego na A</w:t>
      </w: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>dministratorze.</w:t>
      </w:r>
    </w:p>
    <w:p w:rsidR="00632BA9" w:rsidRPr="00906BBA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2E03F6">
        <w:rPr>
          <w:rFonts w:eastAsia="Calibri"/>
          <w:b w:val="0"/>
          <w:i w:val="0"/>
          <w:color w:val="auto"/>
          <w:sz w:val="24"/>
          <w:lang w:eastAsia="en-US"/>
        </w:rPr>
        <w:t>Dostęp do Pani/Pana danych osobowych znajdujących się w Starostwie posiadają wyłącznie upoważnieni pracownicy i tylko w zakresie niezbędnym do realizacji obowiązków służbowych.</w:t>
      </w:r>
    </w:p>
    <w:p w:rsidR="00632BA9" w:rsidRPr="00906BBA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632BA9" w:rsidRPr="00906BBA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>Osoby, których dane dotyczą, mają prawo do:</w:t>
      </w:r>
    </w:p>
    <w:p w:rsidR="00632BA9" w:rsidRPr="00906BBA" w:rsidRDefault="00632BA9" w:rsidP="00632BA9">
      <w:pPr>
        <w:spacing w:after="160" w:line="259" w:lineRule="auto"/>
        <w:ind w:left="720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 a) dostępu do swoich danych osobowych,</w:t>
      </w:r>
    </w:p>
    <w:p w:rsidR="00632BA9" w:rsidRPr="00906BBA" w:rsidRDefault="00632BA9" w:rsidP="00632BA9">
      <w:pPr>
        <w:spacing w:after="160" w:line="259" w:lineRule="auto"/>
        <w:ind w:left="720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 </w:t>
      </w: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>b) żądania sprostowania danych, które są nieprawidłowe,</w:t>
      </w:r>
    </w:p>
    <w:p w:rsidR="00632BA9" w:rsidRPr="00906BBA" w:rsidRDefault="00632BA9" w:rsidP="00632BA9">
      <w:pPr>
        <w:spacing w:after="160" w:line="259" w:lineRule="auto"/>
        <w:ind w:left="720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 c) żądania usunięcia danych, gdy: </w:t>
      </w:r>
    </w:p>
    <w:p w:rsidR="00632BA9" w:rsidRPr="00906BBA" w:rsidRDefault="00632BA9" w:rsidP="00632BA9">
      <w:pPr>
        <w:spacing w:after="160" w:line="259" w:lineRule="auto"/>
        <w:ind w:left="720" w:firstLine="696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• dane nie są już niezbędne do celów, dla których zostały zebrane, </w:t>
      </w:r>
    </w:p>
    <w:p w:rsidR="00632BA9" w:rsidRPr="00906BBA" w:rsidRDefault="00632BA9" w:rsidP="00632BA9">
      <w:pPr>
        <w:spacing w:after="160" w:line="259" w:lineRule="auto"/>
        <w:ind w:left="720" w:firstLine="696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• dane przetwarzane są niezgodnie z prawem, </w:t>
      </w:r>
    </w:p>
    <w:p w:rsidR="00632BA9" w:rsidRPr="00906BBA" w:rsidRDefault="00632BA9" w:rsidP="00632BA9">
      <w:pPr>
        <w:spacing w:after="160" w:line="259" w:lineRule="auto"/>
        <w:ind w:left="720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>d) żądania ograniczenia przetwarzania, gdy:</w:t>
      </w:r>
    </w:p>
    <w:p w:rsidR="00632BA9" w:rsidRPr="00906BBA" w:rsidRDefault="00632BA9" w:rsidP="00632BA9">
      <w:p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>
        <w:rPr>
          <w:rFonts w:eastAsia="Calibri"/>
          <w:b w:val="0"/>
          <w:i w:val="0"/>
          <w:color w:val="auto"/>
          <w:sz w:val="24"/>
          <w:lang w:eastAsia="en-US"/>
        </w:rPr>
        <w:t xml:space="preserve">  </w:t>
      </w: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 • osoby te kwestionują prawidłowość danych, </w:t>
      </w:r>
    </w:p>
    <w:p w:rsidR="00632BA9" w:rsidRPr="00906BBA" w:rsidRDefault="00632BA9" w:rsidP="00632BA9">
      <w:pPr>
        <w:spacing w:after="160" w:line="259" w:lineRule="auto"/>
        <w:ind w:left="1416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• przetwarzanie jest niezgodne z prawem, a osoby te sprzeciwiają się usunięciu danych, </w:t>
      </w:r>
    </w:p>
    <w:p w:rsidR="00632BA9" w:rsidRPr="00906BBA" w:rsidRDefault="00632BA9" w:rsidP="00632BA9">
      <w:pPr>
        <w:spacing w:after="160" w:line="259" w:lineRule="auto"/>
        <w:ind w:left="1416" w:firstLine="0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• Administrator nie potrzebuje już danych osobowych do celów przetwarzania, ale są one potrzebne osobom, których dane dotyczą, do ustalenia, dochodzenia lub obrony roszczeń. </w:t>
      </w:r>
    </w:p>
    <w:p w:rsidR="00632BA9" w:rsidRPr="00906BBA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906BBA">
        <w:rPr>
          <w:rFonts w:eastAsia="Calibri"/>
          <w:b w:val="0"/>
          <w:i w:val="0"/>
          <w:color w:val="auto"/>
          <w:sz w:val="24"/>
          <w:lang w:eastAsia="en-US"/>
        </w:rPr>
        <w:t xml:space="preserve">Ma Pani/Pan prawo do wniesienia skargi do organu nadzorczego, którym jest Prezes </w:t>
      </w:r>
      <w:r>
        <w:rPr>
          <w:rFonts w:eastAsia="Calibri"/>
          <w:b w:val="0"/>
          <w:i w:val="0"/>
          <w:color w:val="auto"/>
          <w:sz w:val="24"/>
          <w:lang w:eastAsia="en-US"/>
        </w:rPr>
        <w:t>Urzędu Ochrony Danych Osobowych z siedzibą u</w:t>
      </w: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>l</w:t>
      </w:r>
      <w:r>
        <w:rPr>
          <w:rFonts w:eastAsia="Calibri"/>
          <w:b w:val="0"/>
          <w:i w:val="0"/>
          <w:color w:val="auto"/>
          <w:sz w:val="24"/>
          <w:lang w:eastAsia="en-US"/>
        </w:rPr>
        <w:t>.</w:t>
      </w: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 xml:space="preserve"> Stawki 2, 00-193 Warszawa</w:t>
      </w:r>
      <w:r>
        <w:rPr>
          <w:rFonts w:eastAsia="Calibri"/>
          <w:b w:val="0"/>
          <w:i w:val="0"/>
          <w:color w:val="auto"/>
          <w:sz w:val="24"/>
          <w:lang w:eastAsia="en-US"/>
        </w:rPr>
        <w:t>,</w:t>
      </w:r>
    </w:p>
    <w:p w:rsidR="00632BA9" w:rsidRPr="00632BA9" w:rsidRDefault="00632BA9" w:rsidP="00632BA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b w:val="0"/>
          <w:i w:val="0"/>
          <w:color w:val="auto"/>
          <w:sz w:val="24"/>
          <w:lang w:eastAsia="en-US"/>
        </w:rPr>
      </w:pP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>Podanie danych identyfikacyjnych jest niezbędne do złożenia wniosku do projektu budże</w:t>
      </w:r>
      <w:r w:rsidR="00916266">
        <w:rPr>
          <w:rFonts w:eastAsia="Calibri"/>
          <w:b w:val="0"/>
          <w:i w:val="0"/>
          <w:color w:val="auto"/>
          <w:sz w:val="24"/>
          <w:lang w:eastAsia="en-US"/>
        </w:rPr>
        <w:t>tu Powiat</w:t>
      </w:r>
      <w:r w:rsidR="00975AE3">
        <w:rPr>
          <w:rFonts w:eastAsia="Calibri"/>
          <w:b w:val="0"/>
          <w:i w:val="0"/>
          <w:color w:val="auto"/>
          <w:sz w:val="24"/>
          <w:lang w:eastAsia="en-US"/>
        </w:rPr>
        <w:t>u Jarocińskiego na 2024</w:t>
      </w:r>
      <w:r w:rsidRPr="000D5331">
        <w:rPr>
          <w:rFonts w:eastAsia="Calibri"/>
          <w:b w:val="0"/>
          <w:i w:val="0"/>
          <w:color w:val="auto"/>
          <w:sz w:val="24"/>
          <w:lang w:eastAsia="en-US"/>
        </w:rPr>
        <w:t xml:space="preserve"> rok. Podanie nr telefonu oraz e-mail jest dobrowolne.</w:t>
      </w:r>
    </w:p>
    <w:p w:rsidR="00632BA9" w:rsidRPr="00632BA9" w:rsidRDefault="00632BA9" w:rsidP="00632BA9">
      <w:pPr>
        <w:spacing w:after="195" w:line="259" w:lineRule="auto"/>
        <w:ind w:left="0" w:firstLine="0"/>
        <w:rPr>
          <w:color w:val="auto"/>
          <w:u w:val="single"/>
        </w:rPr>
      </w:pPr>
    </w:p>
    <w:p w:rsidR="00204FEE" w:rsidRPr="00632BA9" w:rsidRDefault="00015AA4">
      <w:pPr>
        <w:spacing w:after="0" w:line="259" w:lineRule="auto"/>
        <w:ind w:left="828" w:firstLine="0"/>
        <w:rPr>
          <w:u w:val="single"/>
        </w:rPr>
      </w:pPr>
      <w:r w:rsidRPr="00632BA9">
        <w:rPr>
          <w:i w:val="0"/>
          <w:sz w:val="24"/>
          <w:u w:val="single"/>
        </w:rPr>
        <w:t xml:space="preserve">Podpisy osób uprawnionych do reprezentacji Wnioskodawcy </w:t>
      </w:r>
    </w:p>
    <w:tbl>
      <w:tblPr>
        <w:tblStyle w:val="TableGrid"/>
        <w:tblW w:w="9123" w:type="dxa"/>
        <w:tblInd w:w="720" w:type="dxa"/>
        <w:tblCellMar>
          <w:left w:w="115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4561"/>
        <w:gridCol w:w="4562"/>
      </w:tblGrid>
      <w:tr w:rsidR="00204FEE" w:rsidTr="00632BA9">
        <w:trPr>
          <w:trHeight w:val="1456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FEE" w:rsidRDefault="00632BA9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  <w:i w:val="0"/>
                <w:color w:val="auto"/>
                <w:sz w:val="24"/>
              </w:rPr>
              <w:t>podpisy</w:t>
            </w:r>
            <w:r w:rsidR="00015AA4" w:rsidRPr="00352001">
              <w:rPr>
                <w:b w:val="0"/>
                <w:i w:val="0"/>
                <w:color w:val="auto"/>
                <w:sz w:val="24"/>
              </w:rPr>
              <w:t xml:space="preserve"> (pieczątki) 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FEE" w:rsidRDefault="00632BA9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  <w:i w:val="0"/>
                <w:sz w:val="24"/>
              </w:rPr>
              <w:t>(pieczęć Wnios</w:t>
            </w:r>
            <w:r w:rsidR="00015AA4">
              <w:rPr>
                <w:b w:val="0"/>
                <w:i w:val="0"/>
                <w:sz w:val="24"/>
              </w:rPr>
              <w:t xml:space="preserve">kodawcy) </w:t>
            </w:r>
          </w:p>
        </w:tc>
      </w:tr>
    </w:tbl>
    <w:p w:rsidR="002E03F6" w:rsidRPr="00632BA9" w:rsidRDefault="002E03F6" w:rsidP="00632BA9">
      <w:pPr>
        <w:spacing w:after="0" w:line="259" w:lineRule="auto"/>
        <w:ind w:left="0" w:firstLine="0"/>
        <w:rPr>
          <w:sz w:val="2"/>
          <w:u w:val="single"/>
        </w:rPr>
      </w:pPr>
    </w:p>
    <w:sectPr w:rsidR="002E03F6" w:rsidRPr="00632BA9">
      <w:pgSz w:w="11906" w:h="16838"/>
      <w:pgMar w:top="913" w:right="1659" w:bottom="1717" w:left="5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08" w:rsidRDefault="00621B08" w:rsidP="00632BA9">
      <w:pPr>
        <w:spacing w:after="0" w:line="240" w:lineRule="auto"/>
      </w:pPr>
      <w:r>
        <w:separator/>
      </w:r>
    </w:p>
  </w:endnote>
  <w:endnote w:type="continuationSeparator" w:id="0">
    <w:p w:rsidR="00621B08" w:rsidRDefault="00621B08" w:rsidP="0063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08" w:rsidRDefault="00621B08" w:rsidP="00632BA9">
      <w:pPr>
        <w:spacing w:after="0" w:line="240" w:lineRule="auto"/>
      </w:pPr>
      <w:r>
        <w:separator/>
      </w:r>
    </w:p>
  </w:footnote>
  <w:footnote w:type="continuationSeparator" w:id="0">
    <w:p w:rsidR="00621B08" w:rsidRDefault="00621B08" w:rsidP="0063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2EC4"/>
    <w:multiLevelType w:val="multilevel"/>
    <w:tmpl w:val="8F041ACE"/>
    <w:lvl w:ilvl="0">
      <w:start w:val="3"/>
      <w:numFmt w:val="decimal"/>
      <w:lvlText w:val="%1"/>
      <w:lvlJc w:val="left"/>
      <w:pPr>
        <w:ind w:left="375" w:hanging="375"/>
      </w:pPr>
      <w:rPr>
        <w:rFonts w:eastAsia="Arial" w:hint="default"/>
      </w:rPr>
    </w:lvl>
    <w:lvl w:ilvl="1">
      <w:start w:val="8"/>
      <w:numFmt w:val="decimal"/>
      <w:lvlText w:val="%1.%2"/>
      <w:lvlJc w:val="left"/>
      <w:pPr>
        <w:ind w:left="2336" w:hanging="375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4642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6963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8924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1245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3206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5527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7848" w:hanging="2160"/>
      </w:pPr>
      <w:rPr>
        <w:rFonts w:eastAsia="Arial" w:hint="default"/>
      </w:rPr>
    </w:lvl>
  </w:abstractNum>
  <w:abstractNum w:abstractNumId="1" w15:restartNumberingAfterBreak="0">
    <w:nsid w:val="16C370DE"/>
    <w:multiLevelType w:val="hybridMultilevel"/>
    <w:tmpl w:val="6A0022E2"/>
    <w:lvl w:ilvl="0" w:tplc="6E8214B2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E9D1A3B"/>
    <w:multiLevelType w:val="hybridMultilevel"/>
    <w:tmpl w:val="FC7A7A58"/>
    <w:lvl w:ilvl="0" w:tplc="3634D82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2974D00"/>
    <w:multiLevelType w:val="multilevel"/>
    <w:tmpl w:val="9880E950"/>
    <w:lvl w:ilvl="0">
      <w:start w:val="1"/>
      <w:numFmt w:val="decimal"/>
      <w:lvlText w:val="%1."/>
      <w:lvlJc w:val="left"/>
      <w:pPr>
        <w:ind w:left="1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5B500B"/>
    <w:multiLevelType w:val="hybridMultilevel"/>
    <w:tmpl w:val="907EB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0602F"/>
    <w:multiLevelType w:val="multilevel"/>
    <w:tmpl w:val="B08A17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4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96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892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124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356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52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7848" w:hanging="2160"/>
      </w:pPr>
      <w:rPr>
        <w:rFonts w:hint="default"/>
        <w:color w:val="FF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EE"/>
    <w:rsid w:val="00015AA4"/>
    <w:rsid w:val="00033B1D"/>
    <w:rsid w:val="000D5331"/>
    <w:rsid w:val="001421E4"/>
    <w:rsid w:val="001F577E"/>
    <w:rsid w:val="00204FEE"/>
    <w:rsid w:val="00296594"/>
    <w:rsid w:val="002E03F6"/>
    <w:rsid w:val="002F13C7"/>
    <w:rsid w:val="00352001"/>
    <w:rsid w:val="003C182C"/>
    <w:rsid w:val="004268FA"/>
    <w:rsid w:val="00471C31"/>
    <w:rsid w:val="004A6E47"/>
    <w:rsid w:val="00554D2E"/>
    <w:rsid w:val="005E7D7C"/>
    <w:rsid w:val="005F3582"/>
    <w:rsid w:val="00621B08"/>
    <w:rsid w:val="00632BA9"/>
    <w:rsid w:val="00700B69"/>
    <w:rsid w:val="00765C3B"/>
    <w:rsid w:val="007C3E8A"/>
    <w:rsid w:val="008B0D16"/>
    <w:rsid w:val="008E7BAB"/>
    <w:rsid w:val="00906BBA"/>
    <w:rsid w:val="00916266"/>
    <w:rsid w:val="00923115"/>
    <w:rsid w:val="00975AE3"/>
    <w:rsid w:val="00991DAB"/>
    <w:rsid w:val="00A34339"/>
    <w:rsid w:val="00B31EBE"/>
    <w:rsid w:val="00B52FBA"/>
    <w:rsid w:val="00B82DBC"/>
    <w:rsid w:val="00BF2469"/>
    <w:rsid w:val="00CD00E4"/>
    <w:rsid w:val="00D07F83"/>
    <w:rsid w:val="00DE135B"/>
    <w:rsid w:val="00EA12A9"/>
    <w:rsid w:val="00F03C33"/>
    <w:rsid w:val="00F906E6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60DCA-903A-41EB-BA11-872154B4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C33"/>
    <w:pPr>
      <w:spacing w:after="145" w:line="248" w:lineRule="auto"/>
      <w:ind w:left="1266" w:hanging="1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15A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6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BBA"/>
    <w:rPr>
      <w:rFonts w:ascii="Times New Roman" w:eastAsia="Times New Roman" w:hAnsi="Times New Roman" w:cs="Times New Roman"/>
      <w:b/>
      <w:i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BB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BBA"/>
    <w:rPr>
      <w:rFonts w:ascii="Times New Roman" w:eastAsia="Times New Roman" w:hAnsi="Times New Roman" w:cs="Times New Roman"/>
      <w:b/>
      <w:bCs/>
      <w:i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BA"/>
    <w:rPr>
      <w:rFonts w:ascii="Segoe UI" w:eastAsia="Times New Roman" w:hAnsi="Segoe UI" w:cs="Segoe UI"/>
      <w:b/>
      <w:i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BA9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632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BA9"/>
    <w:rPr>
      <w:rFonts w:ascii="Times New Roman" w:eastAsia="Times New Roman" w:hAnsi="Times New Roman" w:cs="Times New Roman"/>
      <w:b/>
      <w:i/>
      <w:color w:val="000000"/>
      <w:sz w:val="28"/>
    </w:rPr>
  </w:style>
  <w:style w:type="table" w:styleId="Tabela-Siatka">
    <w:name w:val="Table Grid"/>
    <w:basedOn w:val="Standardowy"/>
    <w:uiPriority w:val="39"/>
    <w:rsid w:val="008E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E7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7A55-F627-48E8-924A-AD074697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F3244EA5</Template>
  <TotalTime>201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mnowacka</dc:creator>
  <cp:keywords/>
  <cp:lastModifiedBy>Damian Jankowski</cp:lastModifiedBy>
  <cp:revision>35</cp:revision>
  <cp:lastPrinted>2022-08-22T12:29:00Z</cp:lastPrinted>
  <dcterms:created xsi:type="dcterms:W3CDTF">2020-05-11T12:50:00Z</dcterms:created>
  <dcterms:modified xsi:type="dcterms:W3CDTF">2023-08-30T06:49:00Z</dcterms:modified>
</cp:coreProperties>
</file>