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03" w:rsidRDefault="00F72903" w:rsidP="00F72903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F72903" w:rsidRPr="0046116B" w:rsidRDefault="00F72903" w:rsidP="00F72903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F72903" w:rsidRDefault="00F72903" w:rsidP="00F72903">
      <w:pPr>
        <w:rPr>
          <w:rFonts w:ascii="Book Antiqua" w:hAnsi="Book Antiqua" w:cs="Book Antiqua"/>
          <w:sz w:val="20"/>
          <w:szCs w:val="20"/>
        </w:rPr>
      </w:pPr>
    </w:p>
    <w:p w:rsidR="00F72903" w:rsidRDefault="00F72903" w:rsidP="00F72903">
      <w:pPr>
        <w:rPr>
          <w:rFonts w:ascii="Book Antiqua" w:hAnsi="Book Antiqua" w:cs="Book Antiqua"/>
          <w:sz w:val="20"/>
          <w:szCs w:val="20"/>
        </w:rPr>
      </w:pPr>
    </w:p>
    <w:p w:rsidR="00F72903" w:rsidRPr="00460B3B" w:rsidRDefault="00F72903" w:rsidP="00F72903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460B3B">
        <w:rPr>
          <w:sz w:val="22"/>
          <w:szCs w:val="20"/>
        </w:rPr>
        <w:t>Powiat Jarociński</w:t>
      </w:r>
    </w:p>
    <w:p w:rsidR="00F72903" w:rsidRPr="00460B3B" w:rsidRDefault="00F72903" w:rsidP="00F72903">
      <w:pPr>
        <w:rPr>
          <w:sz w:val="22"/>
          <w:szCs w:val="20"/>
        </w:rPr>
      </w:pPr>
      <w:r w:rsidRPr="00460B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60B3B">
        <w:rPr>
          <w:sz w:val="20"/>
          <w:szCs w:val="20"/>
        </w:rPr>
        <w:t xml:space="preserve"> (Pieczęć Wykonawcy)</w:t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Al. Niepodległości 10</w:t>
      </w:r>
    </w:p>
    <w:p w:rsidR="00F72903" w:rsidRPr="00460B3B" w:rsidRDefault="00F72903" w:rsidP="00F72903"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63-200 Jarocin</w:t>
      </w:r>
    </w:p>
    <w:p w:rsidR="00F72903" w:rsidRDefault="00F72903" w:rsidP="00F7290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2903" w:rsidRPr="00196206" w:rsidRDefault="00F72903" w:rsidP="00F72903">
      <w:pPr>
        <w:jc w:val="center"/>
        <w:rPr>
          <w:b/>
          <w:sz w:val="22"/>
          <w:szCs w:val="22"/>
        </w:rPr>
      </w:pPr>
      <w:r w:rsidRPr="00196206">
        <w:rPr>
          <w:b/>
          <w:sz w:val="22"/>
          <w:szCs w:val="22"/>
        </w:rPr>
        <w:t>Formularz oferty</w:t>
      </w:r>
    </w:p>
    <w:p w:rsidR="00F72903" w:rsidRPr="00196206" w:rsidRDefault="00F72903" w:rsidP="00F72903">
      <w:pPr>
        <w:jc w:val="center"/>
        <w:rPr>
          <w:b/>
          <w:sz w:val="22"/>
          <w:szCs w:val="22"/>
        </w:rPr>
      </w:pPr>
    </w:p>
    <w:p w:rsidR="00926AB5" w:rsidRDefault="00926AB5" w:rsidP="00926AB5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>
        <w:rPr>
          <w:i/>
        </w:rPr>
        <w:t xml:space="preserve">Archiwizacja państwowego zasobu dokumentów katastru pruskiego </w:t>
      </w:r>
    </w:p>
    <w:p w:rsidR="00926AB5" w:rsidRPr="00A10680" w:rsidRDefault="00926AB5" w:rsidP="00926AB5">
      <w:pPr>
        <w:spacing w:line="312" w:lineRule="auto"/>
        <w:jc w:val="center"/>
        <w:rPr>
          <w:i/>
        </w:rPr>
      </w:pPr>
      <w:r>
        <w:rPr>
          <w:i/>
        </w:rPr>
        <w:t>stanowiącego podstawę założenia ewidencji gruntów i budynków</w:t>
      </w:r>
      <w:r w:rsidRPr="0006187A">
        <w:rPr>
          <w:i/>
        </w:rPr>
        <w:t>”</w:t>
      </w:r>
    </w:p>
    <w:p w:rsidR="00F72903" w:rsidRPr="00196206" w:rsidRDefault="00DE78E1" w:rsidP="00374C41">
      <w:pPr>
        <w:spacing w:line="312" w:lineRule="auto"/>
        <w:jc w:val="center"/>
        <w:rPr>
          <w:i/>
          <w:sz w:val="20"/>
          <w:szCs w:val="20"/>
        </w:rPr>
      </w:pPr>
      <w:r w:rsidRPr="00196206">
        <w:rPr>
          <w:i/>
          <w:sz w:val="20"/>
          <w:szCs w:val="20"/>
        </w:rPr>
        <w:t xml:space="preserve"> </w:t>
      </w:r>
      <w:r w:rsidR="00F72903" w:rsidRPr="00196206">
        <w:rPr>
          <w:i/>
          <w:sz w:val="20"/>
          <w:szCs w:val="20"/>
        </w:rPr>
        <w:t>(nazwa nadana zamówieniu)</w:t>
      </w:r>
    </w:p>
    <w:p w:rsidR="00F72903" w:rsidRPr="00196206" w:rsidRDefault="00F72903" w:rsidP="00F72903">
      <w:pPr>
        <w:rPr>
          <w:b/>
          <w:sz w:val="22"/>
          <w:szCs w:val="22"/>
        </w:rPr>
      </w:pPr>
    </w:p>
    <w:p w:rsidR="00F72903" w:rsidRPr="00196206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Nazwa Wykonawcy</w:t>
      </w:r>
      <w:r w:rsidRPr="00196206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19620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………………...</w:t>
      </w:r>
    </w:p>
    <w:p w:rsidR="00F72903" w:rsidRPr="00452647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 w:rsidRPr="00452647">
        <w:rPr>
          <w:b/>
          <w:sz w:val="22"/>
          <w:szCs w:val="22"/>
        </w:rPr>
        <w:t>Wykonawcy</w:t>
      </w:r>
      <w:r w:rsidRPr="0019620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F72903" w:rsidRPr="00452647" w:rsidRDefault="00F72903" w:rsidP="00F72903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72903" w:rsidRPr="00196206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Telefon/E-mail/Fax</w:t>
      </w:r>
      <w:r w:rsidRPr="00196206">
        <w:rPr>
          <w:sz w:val="22"/>
          <w:szCs w:val="22"/>
        </w:rPr>
        <w:t xml:space="preserve">  ………………</w:t>
      </w:r>
      <w:r>
        <w:rPr>
          <w:sz w:val="22"/>
          <w:szCs w:val="22"/>
        </w:rPr>
        <w:t>...</w:t>
      </w:r>
      <w:r w:rsidRPr="0019620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……………..</w:t>
      </w:r>
    </w:p>
    <w:p w:rsidR="00F72903" w:rsidRDefault="00F72903" w:rsidP="00F72903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F72903" w:rsidRPr="00AE6CCC" w:rsidRDefault="00F72903" w:rsidP="00F72903">
      <w:pPr>
        <w:autoSpaceDE w:val="0"/>
        <w:spacing w:line="480" w:lineRule="auto"/>
      </w:pPr>
      <w:r w:rsidRPr="00AE6CCC">
        <w:rPr>
          <w:b/>
          <w:sz w:val="22"/>
          <w:szCs w:val="22"/>
        </w:rPr>
        <w:t>Nazwa i numer konta bankowego wykonawcy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F72903" w:rsidRDefault="00F72903" w:rsidP="00F72903">
      <w:pPr>
        <w:autoSpaceDE w:val="0"/>
        <w:spacing w:line="480" w:lineRule="auto"/>
        <w:rPr>
          <w:b/>
          <w:sz w:val="22"/>
          <w:szCs w:val="22"/>
        </w:rPr>
      </w:pPr>
    </w:p>
    <w:p w:rsidR="00F72903" w:rsidRDefault="00F72903" w:rsidP="00F72903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 w:rsidRPr="00341F33">
        <w:rPr>
          <w:sz w:val="22"/>
          <w:szCs w:val="22"/>
        </w:rPr>
        <w:t>na wykonanie przedmiotu zamówienia zgodnie z zapytaniem ofertowym.</w:t>
      </w:r>
    </w:p>
    <w:p w:rsidR="00F72903" w:rsidRDefault="00F72903" w:rsidP="00F72903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451D99">
        <w:rPr>
          <w:sz w:val="22"/>
          <w:szCs w:val="22"/>
        </w:rPr>
        <w:t>że zapoznaliśmy się z zapytaniem ofertowym i uznajemy się za związanych określonymi w nich postanowieniami.</w:t>
      </w:r>
    </w:p>
    <w:p w:rsidR="00F72903" w:rsidRDefault="00F72903" w:rsidP="00F72903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F72903" w:rsidRDefault="00F72903" w:rsidP="00F72903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F72903" w:rsidRDefault="00F72903" w:rsidP="00F72903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przedmiotu zamówienia </w:t>
      </w:r>
      <w:r w:rsidR="00860B38">
        <w:rPr>
          <w:sz w:val="22"/>
          <w:szCs w:val="22"/>
        </w:rPr>
        <w:t xml:space="preserve">, </w:t>
      </w:r>
      <w:r w:rsidR="00E42DA0">
        <w:rPr>
          <w:sz w:val="22"/>
          <w:szCs w:val="22"/>
        </w:rPr>
        <w:t>tj. ………………. zł za zeskanowanie 70 500 dokumentów</w:t>
      </w:r>
      <w:r w:rsidR="00E42DA0">
        <w:rPr>
          <w:sz w:val="22"/>
          <w:szCs w:val="22"/>
        </w:rPr>
        <w:br/>
        <w:t xml:space="preserve">w formacie A-3 wraz z utworzeniem dla nich </w:t>
      </w:r>
      <w:proofErr w:type="spellStart"/>
      <w:r w:rsidR="00E42DA0">
        <w:rPr>
          <w:sz w:val="22"/>
          <w:szCs w:val="22"/>
        </w:rPr>
        <w:t>georeferencji</w:t>
      </w:r>
      <w:proofErr w:type="spellEnd"/>
      <w:r w:rsidR="00E42DA0">
        <w:rPr>
          <w:sz w:val="22"/>
          <w:szCs w:val="22"/>
        </w:rPr>
        <w:t>.</w:t>
      </w:r>
      <w:bookmarkStart w:id="0" w:name="_GoBack"/>
      <w:bookmarkEnd w:id="0"/>
      <w:r w:rsidR="00E42DA0">
        <w:rPr>
          <w:sz w:val="22"/>
          <w:szCs w:val="22"/>
        </w:rPr>
        <w:t xml:space="preserve">  </w:t>
      </w:r>
      <w:r w:rsidR="00420256">
        <w:rPr>
          <w:sz w:val="22"/>
          <w:szCs w:val="22"/>
        </w:rPr>
        <w:t xml:space="preserve"> 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 w:rsidRPr="00451D99">
        <w:rPr>
          <w:sz w:val="22"/>
          <w:szCs w:val="22"/>
          <w:lang w:eastAsia="pl-PL"/>
        </w:rPr>
        <w:t>Słownie: …………………………………………</w:t>
      </w:r>
      <w:r>
        <w:rPr>
          <w:sz w:val="22"/>
          <w:szCs w:val="22"/>
          <w:lang w:eastAsia="pl-PL"/>
        </w:rPr>
        <w:t>….</w:t>
      </w:r>
      <w:r w:rsidRPr="00451D99">
        <w:rPr>
          <w:sz w:val="22"/>
          <w:szCs w:val="22"/>
          <w:lang w:eastAsia="pl-PL"/>
        </w:rPr>
        <w:t>..………………………………..</w:t>
      </w: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E0EFA"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 ……………... 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 w:rsidRPr="00AF4D5F">
        <w:rPr>
          <w:i/>
          <w:sz w:val="22"/>
          <w:szCs w:val="22"/>
          <w:lang w:eastAsia="pl-PL"/>
        </w:rPr>
        <w:t>(jeżeli dotyczy).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33069"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Jesteśmy </w:t>
      </w:r>
      <w:r w:rsidRPr="00022BCC">
        <w:rPr>
          <w:b/>
          <w:sz w:val="22"/>
          <w:szCs w:val="22"/>
          <w:lang w:eastAsia="pl-PL"/>
        </w:rPr>
        <w:t>związani ofertą</w:t>
      </w:r>
      <w:r w:rsidRPr="00022BCC">
        <w:rPr>
          <w:sz w:val="22"/>
          <w:szCs w:val="22"/>
          <w:lang w:eastAsia="pl-PL"/>
        </w:rPr>
        <w:t xml:space="preserve"> przez okres wskazany w zapytaniu ofertowym</w:t>
      </w:r>
      <w:r>
        <w:rPr>
          <w:sz w:val="22"/>
          <w:szCs w:val="22"/>
          <w:lang w:eastAsia="pl-PL"/>
        </w:rPr>
        <w:t>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 w:rsidRPr="00E60050">
        <w:rPr>
          <w:sz w:val="22"/>
          <w:szCs w:val="22"/>
          <w:lang w:eastAsia="pl-PL"/>
        </w:rPr>
        <w:t xml:space="preserve">, że zapoznaliśmy się z informacjami o przetwarzaniu danych osobowych         zawartymi w </w:t>
      </w:r>
      <w:r>
        <w:rPr>
          <w:sz w:val="22"/>
          <w:szCs w:val="22"/>
          <w:lang w:eastAsia="pl-PL"/>
        </w:rPr>
        <w:t>zapytaniu ofertowym</w:t>
      </w:r>
      <w:r w:rsidRPr="00E60050">
        <w:rPr>
          <w:sz w:val="22"/>
          <w:szCs w:val="22"/>
          <w:lang w:eastAsia="pl-PL"/>
        </w:rPr>
        <w:t>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F04948">
        <w:rPr>
          <w:b/>
          <w:sz w:val="22"/>
          <w:szCs w:val="22"/>
          <w:lang w:eastAsia="pl-PL"/>
        </w:rPr>
        <w:lastRenderedPageBreak/>
        <w:t>Wraz z ofertą skł</w:t>
      </w:r>
      <w:r>
        <w:rPr>
          <w:b/>
          <w:sz w:val="22"/>
          <w:szCs w:val="22"/>
          <w:lang w:eastAsia="pl-PL"/>
        </w:rPr>
        <w:t xml:space="preserve">adamy </w:t>
      </w:r>
      <w:r w:rsidRPr="00F04948">
        <w:rPr>
          <w:sz w:val="22"/>
          <w:szCs w:val="22"/>
          <w:lang w:eastAsia="pl-PL"/>
        </w:rPr>
        <w:t>następujące dokumenty: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Pr="005A6782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 w:rsidRPr="00870446">
        <w:rPr>
          <w:i/>
          <w:sz w:val="22"/>
          <w:szCs w:val="22"/>
          <w:lang w:eastAsia="pl-PL"/>
        </w:rPr>
        <w:t>(np. informacje potwierdzające spełnianie warunków udział</w:t>
      </w:r>
      <w:r w:rsidR="00DA6096">
        <w:rPr>
          <w:i/>
          <w:sz w:val="22"/>
          <w:szCs w:val="22"/>
          <w:lang w:eastAsia="pl-PL"/>
        </w:rPr>
        <w:t>u</w:t>
      </w:r>
      <w:r w:rsidR="00DA6096">
        <w:rPr>
          <w:i/>
          <w:sz w:val="22"/>
          <w:szCs w:val="22"/>
          <w:lang w:eastAsia="pl-PL"/>
        </w:rPr>
        <w:br/>
      </w:r>
      <w:r w:rsidRPr="00870446">
        <w:rPr>
          <w:i/>
          <w:sz w:val="22"/>
          <w:szCs w:val="22"/>
          <w:lang w:eastAsia="pl-PL"/>
        </w:rPr>
        <w:t>w postępowaniu lub innych warunków zamówienia,</w:t>
      </w:r>
      <w:r>
        <w:rPr>
          <w:i/>
          <w:sz w:val="22"/>
          <w:szCs w:val="22"/>
          <w:lang w:eastAsia="pl-PL"/>
        </w:rPr>
        <w:t xml:space="preserve"> informacje niezbędne do oceny ofert – jeżeli dotyczy)</w:t>
      </w:r>
    </w:p>
    <w:p w:rsidR="00F72903" w:rsidRPr="005A6782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903" w:rsidRPr="00BF735F" w:rsidRDefault="00F72903" w:rsidP="00F7290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Pr="00EF7A0B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F7A0B">
        <w:rPr>
          <w:rFonts w:ascii="Times New Roman" w:hAnsi="Times New Roman" w:cs="Times New Roman"/>
          <w:sz w:val="22"/>
          <w:szCs w:val="22"/>
        </w:rPr>
        <w:t>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F72903" w:rsidRPr="00723D8B" w:rsidRDefault="00F72903" w:rsidP="00F72903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 w:rsidRPr="00723D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EF7A0B">
        <w:rPr>
          <w:sz w:val="20"/>
          <w:szCs w:val="20"/>
        </w:rPr>
        <w:t>(czytelny podpis i pieczęć Wykonawcy)</w:t>
      </w:r>
    </w:p>
    <w:p w:rsidR="0038685A" w:rsidRDefault="0038685A"/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03"/>
    <w:rsid w:val="00374C41"/>
    <w:rsid w:val="0038685A"/>
    <w:rsid w:val="00420256"/>
    <w:rsid w:val="007737A1"/>
    <w:rsid w:val="00860B38"/>
    <w:rsid w:val="00926AB5"/>
    <w:rsid w:val="009F7B36"/>
    <w:rsid w:val="00DA6096"/>
    <w:rsid w:val="00DE78E1"/>
    <w:rsid w:val="00E42DA0"/>
    <w:rsid w:val="00F17C49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37EC0-DE36-4202-A841-40C9121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2903"/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4A9CE38F.dotm</Template>
  <TotalTime>6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Rożek</cp:lastModifiedBy>
  <cp:revision>4</cp:revision>
  <cp:lastPrinted>2021-07-12T10:55:00Z</cp:lastPrinted>
  <dcterms:created xsi:type="dcterms:W3CDTF">2023-05-30T11:15:00Z</dcterms:created>
  <dcterms:modified xsi:type="dcterms:W3CDTF">2023-06-15T12:36:00Z</dcterms:modified>
</cp:coreProperties>
</file>