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38" w:rsidRPr="00AB6A38" w:rsidRDefault="00AB6A38" w:rsidP="00AB6A38">
      <w:pPr>
        <w:rPr>
          <w:rFonts w:ascii="Times New Roman" w:hAnsi="Times New Roman" w:cs="Times New Roman"/>
          <w:b/>
          <w:sz w:val="36"/>
          <w:szCs w:val="36"/>
        </w:rPr>
      </w:pPr>
      <w:r w:rsidRPr="00AB6A38">
        <w:rPr>
          <w:rFonts w:ascii="Times New Roman" w:hAnsi="Times New Roman" w:cs="Times New Roman"/>
          <w:b/>
          <w:sz w:val="36"/>
          <w:szCs w:val="36"/>
        </w:rPr>
        <w:t>4. WYKAZ WYKŁADOWCÓW NAUKI JAZDY</w:t>
      </w:r>
    </w:p>
    <w:p w:rsidR="00AB6A38" w:rsidRPr="00AB6A38" w:rsidRDefault="00AB6A38" w:rsidP="00AB6A38">
      <w:pPr>
        <w:rPr>
          <w:rFonts w:ascii="Times New Roman" w:hAnsi="Times New Roman" w:cs="Times New Roman"/>
          <w:b/>
          <w:sz w:val="36"/>
          <w:szCs w:val="36"/>
        </w:rPr>
      </w:pPr>
      <w:r w:rsidRPr="00AB6A38">
        <w:rPr>
          <w:rFonts w:ascii="Times New Roman" w:hAnsi="Times New Roman" w:cs="Times New Roman"/>
          <w:b/>
          <w:sz w:val="36"/>
          <w:szCs w:val="36"/>
        </w:rPr>
        <w:t>WPISANYCH DO EWIDENCJI WYKŁADOWCÓW</w:t>
      </w:r>
    </w:p>
    <w:p w:rsidR="00AB6A38" w:rsidRPr="00AB6A38" w:rsidRDefault="00AB6A38" w:rsidP="00AB6A38">
      <w:pPr>
        <w:rPr>
          <w:rFonts w:ascii="Times New Roman" w:hAnsi="Times New Roman" w:cs="Times New Roman"/>
          <w:b/>
          <w:sz w:val="36"/>
          <w:szCs w:val="36"/>
        </w:rPr>
      </w:pPr>
      <w:r w:rsidRPr="00AB6A38">
        <w:rPr>
          <w:rFonts w:ascii="Times New Roman" w:hAnsi="Times New Roman" w:cs="Times New Roman"/>
          <w:b/>
          <w:sz w:val="36"/>
          <w:szCs w:val="36"/>
        </w:rPr>
        <w:t>POWIATU JAROCIŃSKIEGO</w:t>
      </w:r>
    </w:p>
    <w:p w:rsidR="00AB6A38" w:rsidRPr="00AB6A38" w:rsidRDefault="00AB6A38" w:rsidP="00AB6A38">
      <w:pPr>
        <w:rPr>
          <w:rFonts w:ascii="Times New Roman" w:hAnsi="Times New Roman" w:cs="Times New Roman"/>
          <w:b/>
          <w:sz w:val="36"/>
          <w:szCs w:val="36"/>
        </w:rPr>
      </w:pPr>
    </w:p>
    <w:p w:rsidR="00AB6A38" w:rsidRPr="00AB6A38" w:rsidRDefault="00AB6A38" w:rsidP="00AB6A3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(STAN NA DZIEŃ 02.09.2022</w:t>
      </w:r>
      <w:r w:rsidRPr="00AB6A38">
        <w:rPr>
          <w:rFonts w:ascii="Times New Roman" w:hAnsi="Times New Roman" w:cs="Times New Roman"/>
          <w:b/>
          <w:sz w:val="36"/>
          <w:szCs w:val="36"/>
        </w:rPr>
        <w:t>r.)</w:t>
      </w:r>
    </w:p>
    <w:p w:rsidR="00AB6A38" w:rsidRPr="00AB6A38" w:rsidRDefault="00AB6A38" w:rsidP="00AB6A38">
      <w:r w:rsidRPr="00AB6A38">
        <w:t xml:space="preserve"> </w:t>
      </w:r>
    </w:p>
    <w:p w:rsidR="007E7B06" w:rsidRPr="00AB6A38" w:rsidRDefault="00FD2E5F" w:rsidP="00AB6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dzień 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.09.2022</w:t>
      </w:r>
      <w:r w:rsidR="00AB6A38" w:rsidRPr="00AB6A38">
        <w:rPr>
          <w:rFonts w:ascii="Times New Roman" w:hAnsi="Times New Roman" w:cs="Times New Roman"/>
          <w:sz w:val="28"/>
          <w:szCs w:val="28"/>
        </w:rPr>
        <w:t>r. nie wpłynął żaden wniosek o wpis do ewidencji wykładowców nauki jazdy.</w:t>
      </w:r>
    </w:p>
    <w:sectPr w:rsidR="007E7B06" w:rsidRPr="00AB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9F"/>
    <w:rsid w:val="00132C9F"/>
    <w:rsid w:val="007E7B06"/>
    <w:rsid w:val="00AB6A38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E06E3-3BA1-4DD2-8671-F2BF0393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AC781A1C</Template>
  <TotalTime>2</TotalTime>
  <Pages>1</Pages>
  <Words>30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3</cp:revision>
  <dcterms:created xsi:type="dcterms:W3CDTF">2022-09-06T09:20:00Z</dcterms:created>
  <dcterms:modified xsi:type="dcterms:W3CDTF">2022-09-06T11:24:00Z</dcterms:modified>
</cp:coreProperties>
</file>