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2F" w:rsidRDefault="007F7D2F" w:rsidP="007F7D2F">
      <w:pPr>
        <w:pStyle w:val="Nagwek2"/>
        <w:jc w:val="center"/>
        <w:rPr>
          <w:sz w:val="36"/>
          <w:szCs w:val="36"/>
        </w:rPr>
      </w:pPr>
      <w:r>
        <w:rPr>
          <w:sz w:val="36"/>
          <w:szCs w:val="36"/>
        </w:rPr>
        <w:t>2. WYKAZ INSTRUKTORÓW NAUKI JAZDY</w:t>
      </w:r>
    </w:p>
    <w:p w:rsidR="007F7D2F" w:rsidRPr="00135C21" w:rsidRDefault="007F7D2F" w:rsidP="007F7D2F">
      <w:pPr>
        <w:jc w:val="center"/>
        <w:rPr>
          <w:b/>
          <w:sz w:val="36"/>
          <w:szCs w:val="36"/>
        </w:rPr>
      </w:pPr>
      <w:r w:rsidRPr="00135C21">
        <w:rPr>
          <w:b/>
          <w:sz w:val="36"/>
          <w:szCs w:val="36"/>
        </w:rPr>
        <w:t>WPISANYCH DO EWIDENCJI INSTRUKTORÓW</w:t>
      </w:r>
    </w:p>
    <w:p w:rsidR="007F7D2F" w:rsidRDefault="007F7D2F" w:rsidP="007F7D2F">
      <w:pPr>
        <w:jc w:val="center"/>
        <w:rPr>
          <w:b/>
          <w:sz w:val="36"/>
          <w:szCs w:val="36"/>
        </w:rPr>
      </w:pPr>
      <w:r w:rsidRPr="00135C21">
        <w:rPr>
          <w:b/>
          <w:sz w:val="36"/>
          <w:szCs w:val="36"/>
        </w:rPr>
        <w:t>POWIATU JAROCIŃSKIEGO</w:t>
      </w:r>
    </w:p>
    <w:p w:rsidR="007F7D2F" w:rsidRDefault="007F7D2F" w:rsidP="007F7D2F">
      <w:pPr>
        <w:jc w:val="center"/>
        <w:rPr>
          <w:b/>
          <w:sz w:val="36"/>
          <w:szCs w:val="36"/>
        </w:rPr>
      </w:pPr>
    </w:p>
    <w:p w:rsidR="007F7D2F" w:rsidRDefault="00827E9D" w:rsidP="007F7D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(STAN NA DZIEŃ 02</w:t>
      </w:r>
      <w:bookmarkStart w:id="0" w:name="_GoBack"/>
      <w:bookmarkEnd w:id="0"/>
      <w:r>
        <w:rPr>
          <w:b/>
          <w:sz w:val="32"/>
          <w:szCs w:val="32"/>
        </w:rPr>
        <w:t>.09</w:t>
      </w:r>
      <w:r w:rsidR="007F7D2F">
        <w:rPr>
          <w:b/>
          <w:sz w:val="32"/>
          <w:szCs w:val="32"/>
        </w:rPr>
        <w:t>.2022r.)</w:t>
      </w:r>
    </w:p>
    <w:p w:rsidR="007F7D2F" w:rsidRDefault="007F7D2F" w:rsidP="007F7D2F"/>
    <w:p w:rsidR="007F7D2F" w:rsidRDefault="007F7D2F" w:rsidP="007F7D2F"/>
    <w:p w:rsidR="007F7D2F" w:rsidRDefault="007F7D2F" w:rsidP="007F7D2F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71"/>
        <w:gridCol w:w="1701"/>
        <w:gridCol w:w="3544"/>
      </w:tblGrid>
      <w:tr w:rsidR="007F7D2F" w:rsidTr="007F7D2F">
        <w:tc>
          <w:tcPr>
            <w:tcW w:w="610" w:type="dxa"/>
          </w:tcPr>
          <w:p w:rsidR="007F7D2F" w:rsidRDefault="007F7D2F" w:rsidP="000F08FB">
            <w:pPr>
              <w:jc w:val="both"/>
              <w:rPr>
                <w:b/>
              </w:rPr>
            </w:pPr>
          </w:p>
          <w:p w:rsidR="007F7D2F" w:rsidRDefault="007F7D2F" w:rsidP="000F08FB">
            <w:pPr>
              <w:jc w:val="both"/>
              <w:rPr>
                <w:b/>
              </w:rPr>
            </w:pPr>
            <w:r>
              <w:rPr>
                <w:b/>
              </w:rPr>
              <w:t>L/p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</w:pPr>
          </w:p>
          <w:p w:rsidR="007F7D2F" w:rsidRDefault="007F7D2F" w:rsidP="007F7D2F">
            <w:pPr>
              <w:pStyle w:val="Nagwek2"/>
              <w:jc w:val="center"/>
            </w:pPr>
            <w:r>
              <w:t>Imię  i  Nazwisko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</w:p>
          <w:p w:rsidR="007F7D2F" w:rsidRPr="00EA5CEB" w:rsidRDefault="007F7D2F" w:rsidP="007F7D2F">
            <w:pPr>
              <w:jc w:val="center"/>
              <w:rPr>
                <w:b/>
                <w:sz w:val="22"/>
                <w:szCs w:val="22"/>
              </w:rPr>
            </w:pPr>
            <w:r w:rsidRPr="00EA5CEB">
              <w:rPr>
                <w:b/>
                <w:sz w:val="22"/>
                <w:szCs w:val="22"/>
              </w:rPr>
              <w:t>Nr    instruktora</w:t>
            </w:r>
          </w:p>
        </w:tc>
        <w:tc>
          <w:tcPr>
            <w:tcW w:w="3544" w:type="dxa"/>
          </w:tcPr>
          <w:p w:rsidR="007F7D2F" w:rsidRDefault="007F7D2F" w:rsidP="000F08FB">
            <w:pPr>
              <w:pStyle w:val="Nagwek2"/>
            </w:pPr>
            <w:r>
              <w:t xml:space="preserve">     </w:t>
            </w:r>
          </w:p>
          <w:p w:rsidR="007F7D2F" w:rsidRPr="007F7D2F" w:rsidRDefault="007F7D2F" w:rsidP="007F7D2F">
            <w:pPr>
              <w:pStyle w:val="Nagwek2"/>
              <w:jc w:val="center"/>
            </w:pPr>
            <w:r w:rsidRPr="007F7D2F">
              <w:t>Uprawnienia do szkolenia</w:t>
            </w:r>
          </w:p>
          <w:p w:rsidR="007F7D2F" w:rsidRPr="007F7D2F" w:rsidRDefault="007F7D2F" w:rsidP="007F7D2F">
            <w:pPr>
              <w:jc w:val="center"/>
            </w:pPr>
            <w:r w:rsidRPr="007F7D2F">
              <w:rPr>
                <w:b/>
              </w:rPr>
              <w:t>w zakresie kategorii</w:t>
            </w:r>
          </w:p>
        </w:tc>
      </w:tr>
      <w:tr w:rsidR="007F7D2F" w:rsidTr="007F7D2F">
        <w:tc>
          <w:tcPr>
            <w:tcW w:w="610" w:type="dxa"/>
          </w:tcPr>
          <w:p w:rsidR="007F7D2F" w:rsidRPr="0063207D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Andrzej    Kmieć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 0002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0F08FB">
              <w:rPr>
                <w:b/>
              </w:rPr>
              <w:t>, B1</w:t>
            </w:r>
          </w:p>
        </w:tc>
      </w:tr>
      <w:tr w:rsidR="007F7D2F" w:rsidTr="007F7D2F"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Wiesław   Banaszyński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 0007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0F08FB">
              <w:rPr>
                <w:b/>
              </w:rPr>
              <w:t>, B1</w:t>
            </w:r>
          </w:p>
        </w:tc>
      </w:tr>
      <w:tr w:rsidR="007F7D2F" w:rsidTr="007F7D2F"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Paweł    Przewoźny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PJA 0012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A,B,C,D,E,T</w:t>
            </w:r>
          </w:p>
        </w:tc>
      </w:tr>
      <w:tr w:rsidR="007F7D2F" w:rsidTr="007F7D2F"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Sebastian   Karolczak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 0023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A,B,C, B+E,C+E,T</w:t>
            </w:r>
          </w:p>
        </w:tc>
      </w:tr>
      <w:tr w:rsidR="007F7D2F" w:rsidTr="007F7D2F"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Grzegorz  Krawczyk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 0026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A, B</w:t>
            </w:r>
          </w:p>
        </w:tc>
      </w:tr>
      <w:tr w:rsidR="007F7D2F" w:rsidTr="007F7D2F"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Tomasz  Kulak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 0027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A, B, C, E</w:t>
            </w:r>
          </w:p>
        </w:tc>
      </w:tr>
      <w:tr w:rsidR="007F7D2F" w:rsidTr="007F7D2F"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Paweł   Jańczak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 0029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A, B, C, E, T, D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Pr="0005261B" w:rsidRDefault="007F7D2F" w:rsidP="000F08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Rafał  Przewoźny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 0035</w:t>
            </w:r>
          </w:p>
        </w:tc>
        <w:tc>
          <w:tcPr>
            <w:tcW w:w="3544" w:type="dxa"/>
          </w:tcPr>
          <w:p w:rsidR="007F7D2F" w:rsidRPr="00BE02A3" w:rsidRDefault="007F7D2F" w:rsidP="007F7D2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A,B.C,D,T,B,C+E,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Pr="003B3FF2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71" w:type="dxa"/>
          </w:tcPr>
          <w:p w:rsidR="007F7D2F" w:rsidRPr="005A0288" w:rsidRDefault="007F7D2F" w:rsidP="007F7D2F">
            <w:pPr>
              <w:jc w:val="center"/>
              <w:rPr>
                <w:b/>
              </w:rPr>
            </w:pPr>
            <w:proofErr w:type="spellStart"/>
            <w:r w:rsidRPr="005A0288">
              <w:rPr>
                <w:b/>
              </w:rPr>
              <w:t>Dimke</w:t>
            </w:r>
            <w:proofErr w:type="spellEnd"/>
            <w:r w:rsidRPr="005A0288">
              <w:rPr>
                <w:b/>
              </w:rPr>
              <w:t xml:space="preserve">  Edward</w:t>
            </w:r>
          </w:p>
        </w:tc>
        <w:tc>
          <w:tcPr>
            <w:tcW w:w="1701" w:type="dxa"/>
          </w:tcPr>
          <w:p w:rsidR="007F7D2F" w:rsidRPr="005A0288" w:rsidRDefault="007F7D2F" w:rsidP="007F7D2F">
            <w:pPr>
              <w:jc w:val="center"/>
              <w:rPr>
                <w:b/>
              </w:rPr>
            </w:pPr>
            <w:r w:rsidRPr="005A0288">
              <w:rPr>
                <w:b/>
              </w:rPr>
              <w:t>PJA 0037</w:t>
            </w:r>
          </w:p>
        </w:tc>
        <w:tc>
          <w:tcPr>
            <w:tcW w:w="3544" w:type="dxa"/>
          </w:tcPr>
          <w:p w:rsidR="007F7D2F" w:rsidRPr="005A0288" w:rsidRDefault="007F7D2F" w:rsidP="007F7D2F">
            <w:pPr>
              <w:jc w:val="center"/>
              <w:rPr>
                <w:b/>
              </w:rPr>
            </w:pPr>
            <w:r w:rsidRPr="005A0288">
              <w:rPr>
                <w:b/>
              </w:rPr>
              <w:t>A,B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Dopierała  Jerzy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 0039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A,A1,B,B1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71" w:type="dxa"/>
          </w:tcPr>
          <w:p w:rsidR="007F7D2F" w:rsidRDefault="007F7D2F" w:rsidP="007F7D2F">
            <w:pPr>
              <w:pStyle w:val="Nagwek3"/>
            </w:pPr>
            <w:r>
              <w:t>Józefiak  Wojciech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 0042</w:t>
            </w:r>
          </w:p>
        </w:tc>
        <w:tc>
          <w:tcPr>
            <w:tcW w:w="3544" w:type="dxa"/>
          </w:tcPr>
          <w:p w:rsidR="007F7D2F" w:rsidRDefault="007F7D2F" w:rsidP="007F7D2F">
            <w:pPr>
              <w:pStyle w:val="Nagwek3"/>
            </w:pPr>
            <w:r>
              <w:t>B, C , C+ E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71" w:type="dxa"/>
          </w:tcPr>
          <w:p w:rsidR="007F7D2F" w:rsidRDefault="007F7D2F" w:rsidP="007F7D2F">
            <w:pPr>
              <w:pStyle w:val="Nagwek3"/>
            </w:pPr>
            <w:r>
              <w:t>Karolczak Krystian</w:t>
            </w:r>
          </w:p>
        </w:tc>
        <w:tc>
          <w:tcPr>
            <w:tcW w:w="1701" w:type="dxa"/>
          </w:tcPr>
          <w:p w:rsidR="007F7D2F" w:rsidRDefault="007F7D2F" w:rsidP="007F7D2F">
            <w:pPr>
              <w:pStyle w:val="Nagwek3"/>
            </w:pPr>
            <w:r>
              <w:t>PJA 0043</w:t>
            </w:r>
          </w:p>
        </w:tc>
        <w:tc>
          <w:tcPr>
            <w:tcW w:w="3544" w:type="dxa"/>
          </w:tcPr>
          <w:p w:rsidR="007F7D2F" w:rsidRDefault="007F7D2F" w:rsidP="007F7D2F">
            <w:pPr>
              <w:pStyle w:val="Nagwek3"/>
            </w:pPr>
            <w: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71" w:type="dxa"/>
          </w:tcPr>
          <w:p w:rsidR="007F7D2F" w:rsidRDefault="000F08FB" w:rsidP="007F7D2F">
            <w:pPr>
              <w:jc w:val="center"/>
              <w:rPr>
                <w:b/>
              </w:rPr>
            </w:pPr>
            <w:r>
              <w:rPr>
                <w:b/>
              </w:rPr>
              <w:t>Kaź</w:t>
            </w:r>
            <w:r w:rsidR="007F7D2F">
              <w:rPr>
                <w:b/>
              </w:rPr>
              <w:t>mierczak Krzysztof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PJA0048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B,B1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Gadziński  Franciszek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 0050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B, B1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Szybiak</w:t>
            </w:r>
            <w:proofErr w:type="spellEnd"/>
            <w:r>
              <w:rPr>
                <w:b/>
              </w:rPr>
              <w:t xml:space="preserve"> Kajetan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PJA0057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Przybył  Grzegorz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PJA0060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B,C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Rakoczy Michał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PJA0061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A,B,C,C+E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Matuszewski Marcin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PJA0064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B, B+E, C, C+E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Kowalczyk  Magdalena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PJA0066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Figaj</w:t>
            </w:r>
            <w:proofErr w:type="spellEnd"/>
            <w:r>
              <w:rPr>
                <w:b/>
              </w:rPr>
              <w:t xml:space="preserve"> Krzysztof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PJA0068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B,C,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Moskalik  Agnieszka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PJA0070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Bukowski  Janusz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PJA0071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Moskalik Radosław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PJA0073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Kmieć Ilona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PJA0075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Wąsik  Daniel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PJA0080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Kornobis</w:t>
            </w:r>
            <w:proofErr w:type="spellEnd"/>
            <w:r>
              <w:rPr>
                <w:b/>
              </w:rPr>
              <w:t xml:space="preserve"> Dariusz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PJA0083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Szczepanek  Piotr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PJA0084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A,  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Krawczyk   Zbigniew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PJA0085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 , C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Pr="00E47322" w:rsidRDefault="007F7D2F" w:rsidP="000F0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29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Dimke</w:t>
            </w:r>
            <w:proofErr w:type="spellEnd"/>
            <w:r>
              <w:rPr>
                <w:b/>
              </w:rPr>
              <w:t xml:space="preserve"> Maciej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PJA0095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A ,B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Gadziński Maciej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PJA0098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Figaj</w:t>
            </w:r>
            <w:proofErr w:type="spellEnd"/>
            <w:r>
              <w:rPr>
                <w:b/>
              </w:rPr>
              <w:t xml:space="preserve">  Beata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PJA0099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Robert Kryś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PJA0101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B,C,E,T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Pr="00DB4C0D" w:rsidRDefault="007F7D2F" w:rsidP="000F08FB">
            <w:pPr>
              <w:jc w:val="center"/>
            </w:pPr>
            <w:r>
              <w:rPr>
                <w:b/>
              </w:rPr>
              <w:lastRenderedPageBreak/>
              <w:t>33</w:t>
            </w:r>
            <w:r>
              <w:t xml:space="preserve">   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Kostrzewa Rafał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PJA0102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Górniak Jacek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PJA0103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Wybierała Piotr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PJA0105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Bierła Renata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PJA0106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Gadziński Jakub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PJA0107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Kotowicz Rafał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PJA0108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Bierła Maciej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PJA0110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Gendek</w:t>
            </w:r>
            <w:proofErr w:type="spellEnd"/>
            <w:r>
              <w:rPr>
                <w:b/>
              </w:rPr>
              <w:t xml:space="preserve"> Katarzyna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PJA0111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F7D2F" w:rsidTr="007F7D2F">
        <w:trPr>
          <w:trHeight w:val="333"/>
        </w:trPr>
        <w:tc>
          <w:tcPr>
            <w:tcW w:w="610" w:type="dxa"/>
          </w:tcPr>
          <w:p w:rsidR="007F7D2F" w:rsidRDefault="007F7D2F" w:rsidP="000F08F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071" w:type="dxa"/>
          </w:tcPr>
          <w:p w:rsidR="007F7D2F" w:rsidRDefault="007F7D2F" w:rsidP="007F7D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Cincio</w:t>
            </w:r>
            <w:proofErr w:type="spellEnd"/>
            <w:r>
              <w:rPr>
                <w:b/>
              </w:rPr>
              <w:t xml:space="preserve"> Mateusz</w:t>
            </w:r>
          </w:p>
        </w:tc>
        <w:tc>
          <w:tcPr>
            <w:tcW w:w="1701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PJA0112</w:t>
            </w:r>
          </w:p>
        </w:tc>
        <w:tc>
          <w:tcPr>
            <w:tcW w:w="3544" w:type="dxa"/>
          </w:tcPr>
          <w:p w:rsidR="007F7D2F" w:rsidRDefault="007F7D2F" w:rsidP="007F7D2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51615F">
              <w:rPr>
                <w:b/>
              </w:rPr>
              <w:t>1,B</w:t>
            </w:r>
          </w:p>
        </w:tc>
      </w:tr>
      <w:tr w:rsidR="0051615F" w:rsidTr="007F7D2F">
        <w:trPr>
          <w:trHeight w:val="333"/>
        </w:trPr>
        <w:tc>
          <w:tcPr>
            <w:tcW w:w="610" w:type="dxa"/>
          </w:tcPr>
          <w:p w:rsidR="0051615F" w:rsidRDefault="0051615F" w:rsidP="000F08F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071" w:type="dxa"/>
          </w:tcPr>
          <w:p w:rsidR="0051615F" w:rsidRDefault="0051615F" w:rsidP="007F7D2F">
            <w:pPr>
              <w:jc w:val="center"/>
              <w:rPr>
                <w:b/>
              </w:rPr>
            </w:pPr>
            <w:r>
              <w:rPr>
                <w:b/>
              </w:rPr>
              <w:t>Pawłowska Małgorzata</w:t>
            </w:r>
          </w:p>
        </w:tc>
        <w:tc>
          <w:tcPr>
            <w:tcW w:w="1701" w:type="dxa"/>
          </w:tcPr>
          <w:p w:rsidR="0051615F" w:rsidRDefault="0051615F" w:rsidP="007F7D2F">
            <w:pPr>
              <w:jc w:val="center"/>
              <w:rPr>
                <w:b/>
              </w:rPr>
            </w:pPr>
            <w:r>
              <w:rPr>
                <w:b/>
              </w:rPr>
              <w:t>PJA0113</w:t>
            </w:r>
          </w:p>
        </w:tc>
        <w:tc>
          <w:tcPr>
            <w:tcW w:w="3544" w:type="dxa"/>
          </w:tcPr>
          <w:p w:rsidR="0051615F" w:rsidRDefault="0051615F" w:rsidP="007F7D2F">
            <w:pPr>
              <w:jc w:val="center"/>
              <w:rPr>
                <w:b/>
              </w:rPr>
            </w:pPr>
            <w:r>
              <w:rPr>
                <w:b/>
              </w:rPr>
              <w:t>B1,B</w:t>
            </w:r>
          </w:p>
        </w:tc>
      </w:tr>
      <w:tr w:rsidR="0051615F" w:rsidTr="007F7D2F">
        <w:trPr>
          <w:trHeight w:val="333"/>
        </w:trPr>
        <w:tc>
          <w:tcPr>
            <w:tcW w:w="610" w:type="dxa"/>
          </w:tcPr>
          <w:p w:rsidR="0051615F" w:rsidRDefault="0051615F" w:rsidP="000F08FB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071" w:type="dxa"/>
          </w:tcPr>
          <w:p w:rsidR="0051615F" w:rsidRDefault="0051615F" w:rsidP="007F7D2F">
            <w:pPr>
              <w:jc w:val="center"/>
              <w:rPr>
                <w:b/>
              </w:rPr>
            </w:pPr>
            <w:r>
              <w:rPr>
                <w:b/>
              </w:rPr>
              <w:t>Grzesik Rafał</w:t>
            </w:r>
          </w:p>
        </w:tc>
        <w:tc>
          <w:tcPr>
            <w:tcW w:w="1701" w:type="dxa"/>
          </w:tcPr>
          <w:p w:rsidR="0051615F" w:rsidRDefault="0051615F" w:rsidP="007F7D2F">
            <w:pPr>
              <w:jc w:val="center"/>
              <w:rPr>
                <w:b/>
              </w:rPr>
            </w:pPr>
            <w:r>
              <w:rPr>
                <w:b/>
              </w:rPr>
              <w:t>PJA0114</w:t>
            </w:r>
          </w:p>
        </w:tc>
        <w:tc>
          <w:tcPr>
            <w:tcW w:w="3544" w:type="dxa"/>
          </w:tcPr>
          <w:p w:rsidR="0051615F" w:rsidRDefault="0051615F" w:rsidP="007F7D2F">
            <w:pPr>
              <w:jc w:val="center"/>
              <w:rPr>
                <w:b/>
              </w:rPr>
            </w:pPr>
            <w:r>
              <w:rPr>
                <w:b/>
              </w:rPr>
              <w:t>B1,B</w:t>
            </w:r>
          </w:p>
        </w:tc>
      </w:tr>
    </w:tbl>
    <w:p w:rsidR="007F7D2F" w:rsidRDefault="007F7D2F" w:rsidP="007F7D2F">
      <w:pPr>
        <w:jc w:val="center"/>
      </w:pPr>
    </w:p>
    <w:p w:rsidR="007F7D2F" w:rsidRDefault="007F7D2F" w:rsidP="007F7D2F">
      <w:r>
        <w:rPr>
          <w:b/>
        </w:rPr>
        <w:tab/>
      </w:r>
    </w:p>
    <w:p w:rsidR="007F7D2F" w:rsidRDefault="007F7D2F" w:rsidP="007F7D2F">
      <w:pPr>
        <w:rPr>
          <w:b/>
        </w:rPr>
      </w:pPr>
    </w:p>
    <w:p w:rsidR="007F7D2F" w:rsidRPr="00546170" w:rsidRDefault="007F7D2F" w:rsidP="007F7D2F">
      <w:pPr>
        <w:jc w:val="center"/>
        <w:rPr>
          <w:b/>
          <w:sz w:val="32"/>
          <w:szCs w:val="32"/>
        </w:rPr>
      </w:pPr>
    </w:p>
    <w:p w:rsidR="007F7D2F" w:rsidRDefault="007F7D2F" w:rsidP="007F7D2F"/>
    <w:p w:rsidR="007F7D2F" w:rsidRDefault="007F7D2F" w:rsidP="007F7D2F"/>
    <w:sectPr w:rsidR="007F7D2F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35"/>
    <w:rsid w:val="000F08FB"/>
    <w:rsid w:val="00195935"/>
    <w:rsid w:val="0051615F"/>
    <w:rsid w:val="007E7B06"/>
    <w:rsid w:val="007F7D2F"/>
    <w:rsid w:val="00827E9D"/>
    <w:rsid w:val="00A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8DCF4-FF1D-492F-AEB1-85283AA1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D2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7D2F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F7D2F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7D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7D2F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4F2032D6</Template>
  <TotalTime>12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5</cp:revision>
  <dcterms:created xsi:type="dcterms:W3CDTF">2022-02-09T10:52:00Z</dcterms:created>
  <dcterms:modified xsi:type="dcterms:W3CDTF">2022-09-02T10:36:00Z</dcterms:modified>
</cp:coreProperties>
</file>