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03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F72903" w:rsidRPr="0046116B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Pr="00460B3B" w:rsidRDefault="00F72903" w:rsidP="00F72903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F72903" w:rsidRPr="00460B3B" w:rsidRDefault="00F72903" w:rsidP="00F72903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F72903" w:rsidRPr="00460B3B" w:rsidRDefault="00F72903" w:rsidP="00F72903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F72903" w:rsidRDefault="00F72903" w:rsidP="00F7290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</w:p>
    <w:p w:rsidR="00374C41" w:rsidRDefault="00DE78E1" w:rsidP="00374C41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7737A1">
        <w:rPr>
          <w:i/>
        </w:rPr>
        <w:t xml:space="preserve">Modernizacja szczegółowej osnowy geodezyjnej poziomej i wysokościowej na obszarze powiatu jarocińskiego – </w:t>
      </w:r>
      <w:r w:rsidR="000641C5">
        <w:rPr>
          <w:i/>
        </w:rPr>
        <w:t>stabilizacja punktów osnowy oraz pomiar, obliczenie, wyrównanie, weryfikacja opisów topograficznych, zaczytanie osnowy do bazy danych</w:t>
      </w:r>
      <w:r w:rsidR="00374C41">
        <w:rPr>
          <w:i/>
        </w:rPr>
        <w:t>”</w:t>
      </w:r>
    </w:p>
    <w:p w:rsidR="00F72903" w:rsidRPr="00196206" w:rsidRDefault="00DE78E1" w:rsidP="00374C41">
      <w:pPr>
        <w:spacing w:line="312" w:lineRule="auto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 xml:space="preserve"> </w:t>
      </w:r>
      <w:r w:rsidR="00F72903" w:rsidRPr="00196206">
        <w:rPr>
          <w:i/>
          <w:sz w:val="20"/>
          <w:szCs w:val="20"/>
        </w:rPr>
        <w:t>(nazwa nadana zamówieniu)</w:t>
      </w:r>
    </w:p>
    <w:p w:rsidR="00F72903" w:rsidRPr="00196206" w:rsidRDefault="00F72903" w:rsidP="00F72903">
      <w:pPr>
        <w:rPr>
          <w:b/>
          <w:sz w:val="22"/>
          <w:szCs w:val="22"/>
        </w:rPr>
      </w:pP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F72903" w:rsidRPr="00452647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72903" w:rsidRPr="00452647" w:rsidRDefault="00F72903" w:rsidP="00F72903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F72903" w:rsidRDefault="00F72903" w:rsidP="00F72903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F72903" w:rsidRPr="00AE6CCC" w:rsidRDefault="00F72903" w:rsidP="00F72903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F72903" w:rsidRDefault="00F72903" w:rsidP="00F72903">
      <w:pPr>
        <w:autoSpaceDE w:val="0"/>
        <w:spacing w:line="480" w:lineRule="auto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F72903" w:rsidRDefault="002018FA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</w:t>
      </w:r>
      <w:r w:rsidR="000641C5">
        <w:rPr>
          <w:sz w:val="22"/>
          <w:szCs w:val="22"/>
        </w:rPr>
        <w:t xml:space="preserve"> </w:t>
      </w:r>
      <w:r w:rsidR="00F72903">
        <w:rPr>
          <w:sz w:val="22"/>
          <w:szCs w:val="22"/>
        </w:rPr>
        <w:t>za cenę:</w:t>
      </w:r>
    </w:p>
    <w:p w:rsidR="00F72903" w:rsidRPr="00451D99" w:rsidRDefault="00F72903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F72903" w:rsidRPr="00451D99" w:rsidRDefault="00F72903" w:rsidP="00F72903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Cena netto: …………………………… zł</w:t>
      </w:r>
    </w:p>
    <w:p w:rsidR="00F72903" w:rsidRPr="00451D99" w:rsidRDefault="00F72903" w:rsidP="00F72903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VAT (%): …………… tj. …………….. zł</w:t>
      </w:r>
    </w:p>
    <w:p w:rsidR="00F72903" w:rsidRPr="00451D99" w:rsidRDefault="00F72903" w:rsidP="00F72903">
      <w:pPr>
        <w:autoSpaceDE w:val="0"/>
        <w:spacing w:line="276" w:lineRule="auto"/>
        <w:ind w:firstLine="284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0641C5" w:rsidRDefault="00F72903" w:rsidP="002018FA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 złotych brutto: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  <w:bookmarkStart w:id="0" w:name="_GoBack"/>
      <w:bookmarkEnd w:id="0"/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lastRenderedPageBreak/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Pr="005A6782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 w:rsidR="00DA6096">
        <w:rPr>
          <w:i/>
          <w:sz w:val="22"/>
          <w:szCs w:val="22"/>
          <w:lang w:eastAsia="pl-PL"/>
        </w:rPr>
        <w:t>u</w:t>
      </w:r>
      <w:r w:rsidR="00DA6096">
        <w:rPr>
          <w:i/>
          <w:sz w:val="22"/>
          <w:szCs w:val="22"/>
          <w:lang w:eastAsia="pl-PL"/>
        </w:rPr>
        <w:br/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F72903" w:rsidRPr="005A6782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903" w:rsidRPr="00BF735F" w:rsidRDefault="00F72903" w:rsidP="00F729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Pr="00EF7A0B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F72903" w:rsidRPr="00723D8B" w:rsidRDefault="00F72903" w:rsidP="00F72903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03"/>
    <w:rsid w:val="000641C5"/>
    <w:rsid w:val="002018FA"/>
    <w:rsid w:val="00374C41"/>
    <w:rsid w:val="0038685A"/>
    <w:rsid w:val="007737A1"/>
    <w:rsid w:val="00DA6096"/>
    <w:rsid w:val="00DE78E1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7EC0-DE36-4202-A841-40C9121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2903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DB36C378</Template>
  <TotalTime>29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7</cp:revision>
  <cp:lastPrinted>2022-04-28T12:21:00Z</cp:lastPrinted>
  <dcterms:created xsi:type="dcterms:W3CDTF">2021-01-26T22:53:00Z</dcterms:created>
  <dcterms:modified xsi:type="dcterms:W3CDTF">2022-04-28T13:14:00Z</dcterms:modified>
</cp:coreProperties>
</file>